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03" w:rsidRPr="00284539" w:rsidRDefault="00E43303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</w:t>
      </w:r>
      <w:r w:rsidRPr="00A9518E">
        <w:rPr>
          <w:b/>
          <w:spacing w:val="-2"/>
          <w:sz w:val="28"/>
          <w:szCs w:val="28"/>
        </w:rPr>
        <w:t>Российская Федерация</w:t>
      </w:r>
    </w:p>
    <w:p w:rsidR="00E43303" w:rsidRPr="00284539" w:rsidRDefault="00E43303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2"/>
          <w:sz w:val="28"/>
          <w:szCs w:val="28"/>
        </w:rPr>
        <w:t>Ростовская область</w:t>
      </w:r>
    </w:p>
    <w:p w:rsidR="00E43303" w:rsidRPr="00284539" w:rsidRDefault="00E43303" w:rsidP="00A9518E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2"/>
          <w:sz w:val="28"/>
          <w:szCs w:val="28"/>
        </w:rPr>
        <w:t>Целинский район</w:t>
      </w:r>
    </w:p>
    <w:p w:rsidR="00E43303" w:rsidRPr="00284539" w:rsidRDefault="00E43303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1"/>
          <w:sz w:val="28"/>
          <w:szCs w:val="28"/>
        </w:rPr>
        <w:t>муниципальное образование</w:t>
      </w:r>
    </w:p>
    <w:p w:rsidR="00E43303" w:rsidRPr="00284539" w:rsidRDefault="00E43303" w:rsidP="00A9518E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284539">
        <w:rPr>
          <w:b/>
          <w:bCs/>
          <w:sz w:val="28"/>
          <w:szCs w:val="28"/>
        </w:rPr>
        <w:t>«Лопанское сельское поселение»</w:t>
      </w:r>
    </w:p>
    <w:p w:rsidR="00E43303" w:rsidRPr="00284539" w:rsidRDefault="00E43303" w:rsidP="00A9518E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284539">
        <w:rPr>
          <w:b/>
          <w:sz w:val="28"/>
          <w:szCs w:val="28"/>
        </w:rPr>
        <w:t>АДМИНИСТРАЦИЯ ЛОПАНСКОГО СЕЛЬСКОГО ПОСЕЛЕНИЯ</w:t>
      </w:r>
    </w:p>
    <w:p w:rsidR="00E43303" w:rsidRPr="00284539" w:rsidRDefault="00E43303" w:rsidP="00A9518E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E43303" w:rsidRPr="00284539" w:rsidRDefault="00E43303" w:rsidP="00A9518E">
      <w:pPr>
        <w:shd w:val="clear" w:color="auto" w:fill="FFFFFF"/>
        <w:jc w:val="center"/>
        <w:rPr>
          <w:b/>
          <w:sz w:val="28"/>
          <w:szCs w:val="28"/>
        </w:rPr>
      </w:pPr>
      <w:r w:rsidRPr="00284539">
        <w:rPr>
          <w:b/>
          <w:sz w:val="28"/>
          <w:szCs w:val="28"/>
        </w:rPr>
        <w:t xml:space="preserve">ПОСТАНОВЛЕНИЕ </w:t>
      </w:r>
    </w:p>
    <w:p w:rsidR="00E43303" w:rsidRPr="00284539" w:rsidRDefault="00E43303" w:rsidP="0052571F">
      <w:pPr>
        <w:jc w:val="center"/>
        <w:rPr>
          <w:b/>
          <w:bCs/>
          <w:sz w:val="28"/>
          <w:szCs w:val="28"/>
        </w:rPr>
      </w:pPr>
    </w:p>
    <w:p w:rsidR="00E43303" w:rsidRPr="00284539" w:rsidRDefault="00E43303" w:rsidP="003D29AC">
      <w:pPr>
        <w:rPr>
          <w:sz w:val="28"/>
          <w:szCs w:val="28"/>
        </w:rPr>
      </w:pPr>
      <w:r w:rsidRPr="00284539">
        <w:rPr>
          <w:sz w:val="28"/>
          <w:szCs w:val="28"/>
        </w:rPr>
        <w:t xml:space="preserve">28.03.2018                                 </w:t>
      </w:r>
      <w:r w:rsidRPr="00284539">
        <w:rPr>
          <w:sz w:val="28"/>
          <w:szCs w:val="28"/>
        </w:rPr>
        <w:tab/>
        <w:t>№ 44                                    с.Лопанка</w:t>
      </w:r>
    </w:p>
    <w:p w:rsidR="00E43303" w:rsidRPr="00284539" w:rsidRDefault="00E43303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:rsidR="00E43303" w:rsidRPr="00284539" w:rsidRDefault="00E43303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Об утверждении отчета</w:t>
      </w:r>
    </w:p>
    <w:p w:rsidR="00E43303" w:rsidRPr="00284539" w:rsidRDefault="00E43303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 реализации муниципальной программы</w:t>
      </w:r>
    </w:p>
    <w:p w:rsidR="00E43303" w:rsidRPr="00284539" w:rsidRDefault="00E43303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Лопанского сельского поселения </w:t>
      </w:r>
    </w:p>
    <w:p w:rsidR="00E43303" w:rsidRPr="00284539" w:rsidRDefault="00E43303" w:rsidP="00FE4A93">
      <w:pPr>
        <w:ind w:left="33"/>
        <w:jc w:val="both"/>
        <w:rPr>
          <w:sz w:val="28"/>
          <w:szCs w:val="28"/>
        </w:rPr>
      </w:pPr>
      <w:r w:rsidRPr="00284539">
        <w:rPr>
          <w:kern w:val="2"/>
          <w:sz w:val="28"/>
          <w:szCs w:val="28"/>
        </w:rPr>
        <w:t>«</w:t>
      </w:r>
      <w:r w:rsidRPr="00284539">
        <w:rPr>
          <w:sz w:val="28"/>
          <w:szCs w:val="28"/>
        </w:rPr>
        <w:t xml:space="preserve">Развитие физической культуры и спорта в </w:t>
      </w:r>
    </w:p>
    <w:p w:rsidR="00E43303" w:rsidRPr="00284539" w:rsidRDefault="00E43303" w:rsidP="00FE4A93">
      <w:pPr>
        <w:ind w:left="33"/>
        <w:jc w:val="both"/>
        <w:rPr>
          <w:kern w:val="2"/>
          <w:sz w:val="28"/>
          <w:szCs w:val="28"/>
        </w:rPr>
      </w:pPr>
      <w:r w:rsidRPr="00284539">
        <w:rPr>
          <w:sz w:val="28"/>
          <w:szCs w:val="28"/>
        </w:rPr>
        <w:t>Лопанском сельском поселении</w:t>
      </w:r>
      <w:r w:rsidRPr="00284539">
        <w:rPr>
          <w:kern w:val="2"/>
          <w:sz w:val="28"/>
          <w:szCs w:val="28"/>
        </w:rPr>
        <w:t xml:space="preserve">» за 2017 год </w:t>
      </w:r>
    </w:p>
    <w:p w:rsidR="00E43303" w:rsidRPr="00284539" w:rsidRDefault="00E43303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:rsidR="00E43303" w:rsidRPr="00284539" w:rsidRDefault="00E43303" w:rsidP="00A9518E">
      <w:pPr>
        <w:rPr>
          <w:sz w:val="28"/>
          <w:szCs w:val="28"/>
        </w:rPr>
      </w:pPr>
      <w:r w:rsidRPr="00284539">
        <w:rPr>
          <w:bCs/>
          <w:sz w:val="28"/>
          <w:szCs w:val="28"/>
        </w:rPr>
        <w:t xml:space="preserve">      В соответствии с постановлением Администрации Лопанского сельского поселения от 15.08.13г. № 125/</w:t>
      </w:r>
      <w:r w:rsidRPr="00284539">
        <w:rPr>
          <w:sz w:val="28"/>
          <w:szCs w:val="28"/>
        </w:rPr>
        <w:t>1 «Об утверждении Порядка разработки, реализации и оценки эффективности муниципальных программ Лопанского сельского поселения», решением Собрания депутатов от 2</w:t>
      </w:r>
      <w:r w:rsidRPr="003E22A5">
        <w:rPr>
          <w:sz w:val="28"/>
          <w:szCs w:val="28"/>
        </w:rPr>
        <w:t>8</w:t>
      </w:r>
      <w:r w:rsidRPr="00284539">
        <w:rPr>
          <w:sz w:val="28"/>
          <w:szCs w:val="28"/>
        </w:rPr>
        <w:t>.12.201</w:t>
      </w:r>
      <w:r w:rsidRPr="003E22A5">
        <w:rPr>
          <w:sz w:val="28"/>
          <w:szCs w:val="28"/>
        </w:rPr>
        <w:t>6</w:t>
      </w:r>
      <w:r w:rsidRPr="00284539">
        <w:rPr>
          <w:sz w:val="28"/>
          <w:szCs w:val="28"/>
        </w:rPr>
        <w:t xml:space="preserve"> №1 « О бюджете Лопанского сельского поселения Целинского района на 201</w:t>
      </w:r>
      <w:r w:rsidRPr="003E22A5">
        <w:rPr>
          <w:sz w:val="28"/>
          <w:szCs w:val="28"/>
        </w:rPr>
        <w:t>7</w:t>
      </w:r>
      <w:r w:rsidRPr="00284539">
        <w:rPr>
          <w:sz w:val="28"/>
          <w:szCs w:val="28"/>
        </w:rPr>
        <w:t xml:space="preserve"> год</w:t>
      </w:r>
      <w:r w:rsidRPr="003E22A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2018 и 2019 годов</w:t>
      </w:r>
      <w:r w:rsidRPr="00284539">
        <w:rPr>
          <w:sz w:val="28"/>
          <w:szCs w:val="28"/>
        </w:rPr>
        <w:t xml:space="preserve">» и пунктом 4 приложения к распоряжению Администрации Лопанского сельского поселения от 15.08.13 г. № 48/1 «Об утверждении Методических рекомендаций по разработке и реализации муниципальных программ Лопанского сельского поселения» </w:t>
      </w:r>
      <w:r w:rsidRPr="00284539">
        <w:rPr>
          <w:kern w:val="2"/>
          <w:sz w:val="28"/>
          <w:szCs w:val="28"/>
        </w:rPr>
        <w:t>Администрация Лопанского сельского поселения</w:t>
      </w:r>
    </w:p>
    <w:p w:rsidR="00E43303" w:rsidRPr="00284539" w:rsidRDefault="00E43303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 </w:t>
      </w:r>
      <w:r w:rsidRPr="00284539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284539">
        <w:rPr>
          <w:b/>
          <w:kern w:val="2"/>
          <w:sz w:val="28"/>
          <w:szCs w:val="28"/>
        </w:rPr>
        <w:t xml:space="preserve">т: </w:t>
      </w:r>
    </w:p>
    <w:p w:rsidR="00E43303" w:rsidRPr="00284539" w:rsidRDefault="00E43303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E43303" w:rsidRPr="00284539" w:rsidRDefault="00E43303" w:rsidP="00F66F36">
      <w:pPr>
        <w:ind w:left="33"/>
        <w:jc w:val="both"/>
        <w:rPr>
          <w:sz w:val="28"/>
          <w:szCs w:val="28"/>
        </w:rPr>
      </w:pPr>
      <w:r w:rsidRPr="00284539">
        <w:rPr>
          <w:kern w:val="2"/>
          <w:sz w:val="28"/>
          <w:szCs w:val="28"/>
        </w:rPr>
        <w:t>1. Утвердить отчет о реализации муниципальной программы Лопанского сельского поселения «</w:t>
      </w:r>
      <w:r w:rsidRPr="00284539">
        <w:rPr>
          <w:sz w:val="28"/>
          <w:szCs w:val="28"/>
        </w:rPr>
        <w:t xml:space="preserve">Развитие физической культуры и спорта в </w:t>
      </w:r>
    </w:p>
    <w:p w:rsidR="00E43303" w:rsidRPr="00284539" w:rsidRDefault="00E43303" w:rsidP="00F66F36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sz w:val="28"/>
          <w:szCs w:val="28"/>
        </w:rPr>
        <w:t>Лопанском сельском поселении</w:t>
      </w:r>
      <w:r w:rsidRPr="00284539">
        <w:rPr>
          <w:kern w:val="2"/>
          <w:sz w:val="28"/>
          <w:szCs w:val="28"/>
        </w:rPr>
        <w:t>» за 2017 год, утвержденной постановлением Администрации Лопанского сельского поселения от 30.09.2013 № 165, согласно приложению.</w:t>
      </w:r>
    </w:p>
    <w:p w:rsidR="00E43303" w:rsidRPr="00284539" w:rsidRDefault="00E43303" w:rsidP="001D0DFD">
      <w:pPr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2.</w:t>
      </w:r>
      <w:r w:rsidRPr="0028453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3303" w:rsidRPr="00284539" w:rsidRDefault="00E43303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E43303" w:rsidRPr="00284539" w:rsidRDefault="00E43303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20" w:lineRule="auto"/>
        <w:jc w:val="both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20" w:lineRule="auto"/>
        <w:rPr>
          <w:sz w:val="28"/>
        </w:rPr>
      </w:pPr>
      <w:r w:rsidRPr="00284539">
        <w:rPr>
          <w:sz w:val="28"/>
        </w:rPr>
        <w:t xml:space="preserve">Глава Администрации Лопанского </w:t>
      </w:r>
    </w:p>
    <w:p w:rsidR="00E43303" w:rsidRPr="00284539" w:rsidRDefault="00E43303" w:rsidP="00D57412">
      <w:pPr>
        <w:spacing w:line="220" w:lineRule="auto"/>
        <w:rPr>
          <w:kern w:val="2"/>
          <w:sz w:val="28"/>
          <w:szCs w:val="28"/>
        </w:rPr>
      </w:pPr>
      <w:r w:rsidRPr="00284539">
        <w:rPr>
          <w:sz w:val="28"/>
        </w:rPr>
        <w:t xml:space="preserve">сельского поселения                                                                 М.В. Качарова </w:t>
      </w:r>
    </w:p>
    <w:p w:rsidR="00E43303" w:rsidRPr="00284539" w:rsidRDefault="00E43303" w:rsidP="00D57412">
      <w:pPr>
        <w:spacing w:line="220" w:lineRule="auto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Постановление вносит </w:t>
      </w:r>
    </w:p>
    <w:p w:rsidR="00E43303" w:rsidRPr="00284539" w:rsidRDefault="00E43303" w:rsidP="00D57412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>инспектор по ЧС, ПБ  и</w:t>
      </w:r>
    </w:p>
    <w:p w:rsidR="00E43303" w:rsidRPr="00284539" w:rsidRDefault="00E43303" w:rsidP="00D57412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 молодежной политике</w:t>
      </w:r>
    </w:p>
    <w:p w:rsidR="00E43303" w:rsidRPr="00284539" w:rsidRDefault="00E43303" w:rsidP="00D57412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>Плясова М.А.</w:t>
      </w:r>
    </w:p>
    <w:p w:rsidR="00E43303" w:rsidRPr="00284539" w:rsidRDefault="00E43303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Приложение </w:t>
      </w:r>
    </w:p>
    <w:p w:rsidR="00E43303" w:rsidRPr="00284539" w:rsidRDefault="00E43303" w:rsidP="00724107">
      <w:pPr>
        <w:spacing w:line="232" w:lineRule="auto"/>
        <w:ind w:left="5670"/>
        <w:contextualSpacing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к постановлению Администрации Лопанского сельского поселения</w:t>
      </w:r>
    </w:p>
    <w:p w:rsidR="00E43303" w:rsidRPr="00284539" w:rsidRDefault="00E43303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284539">
        <w:rPr>
          <w:sz w:val="28"/>
          <w:szCs w:val="28"/>
        </w:rPr>
        <w:t xml:space="preserve">от 28.03.2018 </w:t>
      </w:r>
      <w:r w:rsidRPr="00284539">
        <w:rPr>
          <w:sz w:val="28"/>
          <w:szCs w:val="28"/>
        </w:rPr>
        <w:sym w:font="Times New Roman" w:char="2116"/>
      </w:r>
      <w:bookmarkStart w:id="0" w:name="_GoBack"/>
      <w:bookmarkEnd w:id="0"/>
      <w:r w:rsidRPr="00284539">
        <w:rPr>
          <w:sz w:val="28"/>
          <w:szCs w:val="28"/>
        </w:rPr>
        <w:t>44</w:t>
      </w: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ОТЧЕТ</w:t>
      </w:r>
    </w:p>
    <w:p w:rsidR="00E43303" w:rsidRPr="00284539" w:rsidRDefault="00E43303" w:rsidP="001B068E">
      <w:pPr>
        <w:ind w:left="33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 реализации муниципальной программы Лопанского сельского поселения «</w:t>
      </w:r>
      <w:r w:rsidRPr="00284539">
        <w:rPr>
          <w:sz w:val="28"/>
          <w:szCs w:val="28"/>
        </w:rPr>
        <w:t>Развитие физической культуры и спорта в Лопанском сельском поселении</w:t>
      </w:r>
      <w:r w:rsidRPr="00284539">
        <w:rPr>
          <w:kern w:val="2"/>
          <w:sz w:val="28"/>
          <w:szCs w:val="28"/>
        </w:rPr>
        <w:t>» за 2017 год.</w:t>
      </w: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1. Конкретные результаты, достигнутые в 2017 году</w:t>
      </w: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E43303" w:rsidRPr="00284539" w:rsidRDefault="00E43303" w:rsidP="000528FB">
      <w:pPr>
        <w:ind w:left="33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На реализацию муниципальной программы «</w:t>
      </w:r>
      <w:r w:rsidRPr="00284539">
        <w:rPr>
          <w:sz w:val="28"/>
          <w:szCs w:val="28"/>
        </w:rPr>
        <w:t>Развитие физической культуры и спорта в Лопанском сельском поселении</w:t>
      </w:r>
      <w:r w:rsidRPr="00284539">
        <w:rPr>
          <w:kern w:val="2"/>
          <w:sz w:val="28"/>
          <w:szCs w:val="28"/>
        </w:rPr>
        <w:t>» (далее – муниципальная программа) в 2017 году было предусмотрено 13,0 тыс. рублей, в том числе за счет средств: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районного бюджета – 0,0 тыс. рублей;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местного бюджета – 13,0 тыс. рублей.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284539">
        <w:rPr>
          <w:kern w:val="2"/>
          <w:sz w:val="28"/>
          <w:szCs w:val="28"/>
        </w:rPr>
        <w:br/>
        <w:t>13,0 тыс. рублей, в том числе средств:</w:t>
      </w:r>
    </w:p>
    <w:p w:rsidR="00E43303" w:rsidRPr="00284539" w:rsidRDefault="00E43303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районного бюджета – 0,0 тыс. рублей;</w:t>
      </w:r>
    </w:p>
    <w:p w:rsidR="00E43303" w:rsidRPr="00284539" w:rsidRDefault="00E43303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местного бюджета – 13,0 тыс. рублей.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В 2017 году:</w:t>
      </w:r>
    </w:p>
    <w:p w:rsidR="00E43303" w:rsidRPr="00284539" w:rsidRDefault="00E43303" w:rsidP="00C31D61">
      <w:pPr>
        <w:rPr>
          <w:sz w:val="28"/>
          <w:szCs w:val="28"/>
        </w:rPr>
      </w:pPr>
      <w:r w:rsidRPr="00284539">
        <w:rPr>
          <w:sz w:val="28"/>
          <w:szCs w:val="28"/>
        </w:rPr>
        <w:t>в рамках  подпрограммы «Развитие физической культуры и спорта» расходы составили 13,0 тыс. рублей:</w:t>
      </w:r>
    </w:p>
    <w:p w:rsidR="00E43303" w:rsidRPr="00284539" w:rsidRDefault="00E43303" w:rsidP="00C31D61">
      <w:pPr>
        <w:rPr>
          <w:sz w:val="28"/>
          <w:szCs w:val="28"/>
        </w:rPr>
      </w:pPr>
      <w:r w:rsidRPr="00284539">
        <w:t xml:space="preserve"> </w:t>
      </w:r>
      <w:r w:rsidRPr="00284539">
        <w:rPr>
          <w:sz w:val="28"/>
          <w:szCs w:val="28"/>
        </w:rPr>
        <w:t>-компенсация на питание участникам соревнований, не состоящим в штате учреждения-12,2 тыс. рублей;</w:t>
      </w:r>
    </w:p>
    <w:p w:rsidR="00E43303" w:rsidRPr="00284539" w:rsidRDefault="00E43303" w:rsidP="009E4E1F">
      <w:pPr>
        <w:rPr>
          <w:sz w:val="28"/>
          <w:szCs w:val="28"/>
        </w:rPr>
      </w:pPr>
      <w:r w:rsidRPr="00284539">
        <w:rPr>
          <w:sz w:val="28"/>
          <w:szCs w:val="28"/>
        </w:rPr>
        <w:t xml:space="preserve"> - </w:t>
      </w:r>
      <w:bookmarkStart w:id="1" w:name="OLE_LINK23"/>
      <w:bookmarkStart w:id="2" w:name="OLE_LINK24"/>
      <w:r w:rsidRPr="00284539">
        <w:rPr>
          <w:sz w:val="28"/>
          <w:szCs w:val="28"/>
        </w:rPr>
        <w:t>расходные материалы для ремонта многофункциональной спортивной площадки – 0,8 тыс. рублей</w:t>
      </w:r>
      <w:bookmarkEnd w:id="1"/>
      <w:bookmarkEnd w:id="2"/>
      <w:r w:rsidRPr="00284539">
        <w:rPr>
          <w:sz w:val="28"/>
          <w:szCs w:val="28"/>
        </w:rPr>
        <w:t xml:space="preserve">.        </w:t>
      </w: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2. Результаты реализации основных </w:t>
      </w:r>
      <w:r w:rsidRPr="00284539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Муниципальная программа включает в себя одну подпрограмму: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Подпрограмма  – «Развитие физической культуры и спорта» (далее – Подпрограмма);</w:t>
      </w:r>
    </w:p>
    <w:p w:rsidR="00E43303" w:rsidRPr="00284539" w:rsidRDefault="00E43303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В рамках реализации Подпрограммы  в 2017 году выполнены следующие основные мероприятия:</w:t>
      </w:r>
    </w:p>
    <w:p w:rsidR="00E43303" w:rsidRPr="00284539" w:rsidRDefault="00E43303" w:rsidP="00F12CDE">
      <w:pPr>
        <w:framePr w:hSpace="180" w:wrap="around" w:vAnchor="text" w:hAnchor="margin" w:y="34"/>
        <w:jc w:val="center"/>
        <w:rPr>
          <w:sz w:val="28"/>
          <w:szCs w:val="28"/>
        </w:rPr>
      </w:pPr>
      <w:r w:rsidRPr="00284539">
        <w:rPr>
          <w:kern w:val="2"/>
          <w:sz w:val="28"/>
          <w:szCs w:val="28"/>
        </w:rPr>
        <w:t>1.1.</w:t>
      </w:r>
      <w:r w:rsidRPr="00284539">
        <w:rPr>
          <w:sz w:val="28"/>
          <w:szCs w:val="28"/>
        </w:rPr>
        <w:t xml:space="preserve"> проведение</w:t>
      </w:r>
    </w:p>
    <w:p w:rsidR="00E43303" w:rsidRPr="00284539" w:rsidRDefault="00E43303" w:rsidP="009E4E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539">
        <w:rPr>
          <w:sz w:val="28"/>
          <w:szCs w:val="28"/>
        </w:rPr>
        <w:t>спортивных мероприятий –12,2 тыс. рублей;</w:t>
      </w:r>
    </w:p>
    <w:p w:rsidR="00E43303" w:rsidRPr="00284539" w:rsidRDefault="00E43303" w:rsidP="009E4E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303" w:rsidRPr="00284539" w:rsidRDefault="00E43303" w:rsidP="009E4E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4539">
        <w:rPr>
          <w:kern w:val="2"/>
          <w:sz w:val="28"/>
          <w:szCs w:val="28"/>
        </w:rPr>
        <w:t>1.2.</w:t>
      </w:r>
      <w:r w:rsidRPr="00284539">
        <w:rPr>
          <w:sz w:val="28"/>
          <w:szCs w:val="28"/>
        </w:rPr>
        <w:t xml:space="preserve"> расходные материалы для ремонта многофункциональной спортивной площадки – 0,8 тыс. рублей</w:t>
      </w:r>
    </w:p>
    <w:p w:rsidR="00E43303" w:rsidRPr="00284539" w:rsidRDefault="00E43303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539">
        <w:rPr>
          <w:sz w:val="28"/>
          <w:szCs w:val="28"/>
        </w:rPr>
        <w:t>Сведения о степени выполнения мероприятий подпрограмм муниципальной программы «Развитие физической культуры и спорта в Лопанском сельском поселении», мероприятий ведомственных целевых программ за 2017 год приведены в приложении 1.</w:t>
      </w:r>
    </w:p>
    <w:p w:rsidR="00E43303" w:rsidRPr="00284539" w:rsidRDefault="00E43303" w:rsidP="00F85A83">
      <w:pPr>
        <w:spacing w:line="232" w:lineRule="auto"/>
        <w:jc w:val="both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3. Анализ факторов, повлиявших </w:t>
      </w:r>
      <w:r w:rsidRPr="00284539">
        <w:rPr>
          <w:kern w:val="2"/>
          <w:sz w:val="28"/>
          <w:szCs w:val="28"/>
        </w:rPr>
        <w:br/>
        <w:t>на ход реализации муниципальной программы</w:t>
      </w: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284539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На реализацию мероприятий Подпрограммы  на 2017 год было предусмотрено 90,6 тыс. рублей, в том числе за счет средств: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E43303" w:rsidRPr="00284539" w:rsidRDefault="00E43303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районного бюджета – 0,0 тыс. рублей;</w:t>
      </w:r>
    </w:p>
    <w:p w:rsidR="00E43303" w:rsidRPr="00284539" w:rsidRDefault="00E43303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местного бюджета – 13,0 тыс. рублей.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Освоено в рамках реализации Подпрограммы  – 13,0 тыс. рублей, в том числе средств:</w:t>
      </w:r>
    </w:p>
    <w:p w:rsidR="00E43303" w:rsidRPr="00284539" w:rsidRDefault="00E43303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районного бюджета – 0,0 тыс. рублей;</w:t>
      </w:r>
    </w:p>
    <w:p w:rsidR="00E43303" w:rsidRPr="00284539" w:rsidRDefault="00E43303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местного бюджета – 13,0 тыс. рублей.</w:t>
      </w:r>
    </w:p>
    <w:p w:rsidR="00E43303" w:rsidRPr="00284539" w:rsidRDefault="00E43303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284539">
        <w:rPr>
          <w:sz w:val="28"/>
          <w:szCs w:val="28"/>
        </w:rPr>
        <w:t xml:space="preserve">Сведения  об использовании областного бюджета, районного, местного бюджета и внебюджетных источников на реализацию муниципальной программы «Развитие физической культуры и спорта в Лопанском сельском поселении» за  </w:t>
      </w:r>
      <w:smartTag w:uri="urn:schemas-microsoft-com:office:smarttags" w:element="metricconverter">
        <w:smartTagPr>
          <w:attr w:name="ProductID" w:val="2017 г"/>
        </w:smartTagPr>
        <w:r w:rsidRPr="00284539">
          <w:rPr>
            <w:sz w:val="28"/>
            <w:szCs w:val="28"/>
          </w:rPr>
          <w:t>2017 г</w:t>
        </w:r>
      </w:smartTag>
      <w:r w:rsidRPr="00284539">
        <w:rPr>
          <w:kern w:val="2"/>
          <w:sz w:val="28"/>
          <w:szCs w:val="28"/>
        </w:rPr>
        <w:t xml:space="preserve"> в приложении № 2.</w:t>
      </w:r>
    </w:p>
    <w:p w:rsidR="00E43303" w:rsidRPr="00284539" w:rsidRDefault="00E43303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E43303" w:rsidRPr="00284539" w:rsidRDefault="00E43303" w:rsidP="00321B3E">
      <w:pPr>
        <w:rPr>
          <w:sz w:val="28"/>
          <w:szCs w:val="28"/>
        </w:rPr>
      </w:pPr>
      <w:r w:rsidRPr="00284539">
        <w:rPr>
          <w:sz w:val="28"/>
          <w:szCs w:val="28"/>
        </w:rPr>
        <w:t>5.Сведения о достижении значений показателей (индикаторов) муниципальной программы, подпрограмм муниципальной программы за 2017 год.</w:t>
      </w: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В рамках реализации муниципальной программы предусмотрено достижение 1 показателя.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По итогам 2017 года достигнуты следующие показатели:</w:t>
      </w:r>
    </w:p>
    <w:p w:rsidR="00E43303" w:rsidRPr="00284539" w:rsidRDefault="00E43303" w:rsidP="00C14AF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bCs/>
          <w:kern w:val="2"/>
          <w:sz w:val="28"/>
          <w:szCs w:val="28"/>
        </w:rPr>
        <w:t>-доля граждан Лопанского  сельского поселения, систематически занимающихся физической культурой и спортом, в общей численности населения</w:t>
      </w:r>
      <w:r w:rsidRPr="00284539">
        <w:rPr>
          <w:bCs/>
          <w:sz w:val="28"/>
          <w:szCs w:val="28"/>
        </w:rPr>
        <w:t>.</w:t>
      </w:r>
    </w:p>
    <w:p w:rsidR="00E43303" w:rsidRPr="00284539" w:rsidRDefault="00E43303" w:rsidP="00E442DB">
      <w:pPr>
        <w:spacing w:line="232" w:lineRule="auto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В рамках реализации Подпрограммы  муниципальной программы предусмотрено достижение 1 показателя.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По итогам 2017 года показатели  достигнуты.</w:t>
      </w:r>
    </w:p>
    <w:p w:rsidR="00E43303" w:rsidRPr="00284539" w:rsidRDefault="00E43303" w:rsidP="00E442DB">
      <w:pPr>
        <w:spacing w:line="232" w:lineRule="auto"/>
        <w:jc w:val="both"/>
        <w:rPr>
          <w:bCs/>
          <w:sz w:val="28"/>
          <w:szCs w:val="28"/>
        </w:rPr>
      </w:pPr>
      <w:r w:rsidRPr="00284539">
        <w:rPr>
          <w:kern w:val="2"/>
          <w:sz w:val="28"/>
          <w:szCs w:val="28"/>
        </w:rPr>
        <w:t>1.</w:t>
      </w:r>
      <w:r w:rsidRPr="00284539">
        <w:rPr>
          <w:bCs/>
          <w:kern w:val="2"/>
          <w:sz w:val="28"/>
          <w:szCs w:val="28"/>
        </w:rPr>
        <w:t xml:space="preserve"> доля граждан Лопанского  сельского поселения, систематически занимающихся физической культурой и спортом, в общей численности населения</w:t>
      </w:r>
      <w:r w:rsidRPr="00284539">
        <w:rPr>
          <w:bCs/>
          <w:sz w:val="28"/>
          <w:szCs w:val="28"/>
        </w:rPr>
        <w:t>.-31,0%</w:t>
      </w:r>
    </w:p>
    <w:p w:rsidR="00E43303" w:rsidRPr="00284539" w:rsidRDefault="00E43303" w:rsidP="00E442DB">
      <w:pPr>
        <w:spacing w:line="232" w:lineRule="auto"/>
        <w:jc w:val="both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Исполнены в полном объеме.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284539">
        <w:rPr>
          <w:kern w:val="2"/>
          <w:sz w:val="28"/>
          <w:szCs w:val="28"/>
        </w:rPr>
        <w:br/>
        <w:t>2017 год приведены в приложении № 3.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6. Информация о внесенных </w:t>
      </w:r>
      <w:r w:rsidRPr="00284539">
        <w:rPr>
          <w:kern w:val="2"/>
          <w:sz w:val="28"/>
          <w:szCs w:val="28"/>
        </w:rPr>
        <w:br/>
        <w:t>изменениях в муниципальную программу</w:t>
      </w: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E43303" w:rsidRPr="00284539" w:rsidRDefault="00E43303" w:rsidP="009A04FD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Внесенные в течение 2017 года изменения в муниципальную программу «</w:t>
      </w:r>
      <w:r w:rsidRPr="00284539">
        <w:rPr>
          <w:sz w:val="28"/>
          <w:szCs w:val="28"/>
        </w:rPr>
        <w:t>Развитие физической культуры и спорта в Лопанском сельском поселении</w:t>
      </w:r>
      <w:r w:rsidRPr="00284539">
        <w:rPr>
          <w:kern w:val="2"/>
          <w:sz w:val="28"/>
          <w:szCs w:val="28"/>
        </w:rPr>
        <w:t>»: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E43303" w:rsidRPr="00284539" w:rsidRDefault="00E43303" w:rsidP="00076237">
      <w:pPr>
        <w:ind w:left="33"/>
        <w:jc w:val="both"/>
        <w:rPr>
          <w:sz w:val="28"/>
          <w:szCs w:val="28"/>
        </w:rPr>
      </w:pPr>
      <w:bookmarkStart w:id="3" w:name="OLE_LINK25"/>
      <w:bookmarkStart w:id="4" w:name="OLE_LINK26"/>
      <w:r w:rsidRPr="00284539">
        <w:rPr>
          <w:sz w:val="28"/>
          <w:szCs w:val="28"/>
        </w:rPr>
        <w:t xml:space="preserve">    постановление Администрации Лопанского сельского поселения от 30.01.2017 №10/1 «О внесении изменений в постановление</w:t>
      </w:r>
    </w:p>
    <w:p w:rsidR="00E43303" w:rsidRPr="00284539" w:rsidRDefault="00E43303" w:rsidP="0025054C">
      <w:pPr>
        <w:ind w:left="33"/>
        <w:jc w:val="both"/>
        <w:rPr>
          <w:sz w:val="28"/>
          <w:szCs w:val="28"/>
        </w:rPr>
      </w:pPr>
      <w:r w:rsidRPr="00284539">
        <w:rPr>
          <w:sz w:val="28"/>
          <w:szCs w:val="28"/>
        </w:rPr>
        <w:t>Администрации Лопанского сельского поселения от 30.09.2013 №165» в связи с приведением в соответствие с решением Собрания депутатов от 28.12.2016 № 1 «О бюджете Лопанского сельского поселения Целинского района на 2017 год и на плановый период 2018 и 2019 годов»;</w:t>
      </w:r>
    </w:p>
    <w:bookmarkEnd w:id="3"/>
    <w:bookmarkEnd w:id="4"/>
    <w:p w:rsidR="00E43303" w:rsidRPr="00284539" w:rsidRDefault="00E43303" w:rsidP="00D0395E">
      <w:pPr>
        <w:ind w:left="33"/>
        <w:jc w:val="both"/>
        <w:rPr>
          <w:sz w:val="28"/>
          <w:szCs w:val="28"/>
        </w:rPr>
      </w:pPr>
      <w:r w:rsidRPr="00284539">
        <w:rPr>
          <w:sz w:val="28"/>
          <w:szCs w:val="28"/>
        </w:rPr>
        <w:t xml:space="preserve">    постановление Администрации Лопанского сельского поселения от </w:t>
      </w:r>
      <w:r>
        <w:rPr>
          <w:sz w:val="28"/>
          <w:szCs w:val="28"/>
        </w:rPr>
        <w:t>05</w:t>
      </w:r>
      <w:r w:rsidRPr="0028453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84539">
        <w:rPr>
          <w:sz w:val="28"/>
          <w:szCs w:val="28"/>
        </w:rPr>
        <w:t>.2017 №1</w:t>
      </w:r>
      <w:r>
        <w:rPr>
          <w:sz w:val="28"/>
          <w:szCs w:val="28"/>
        </w:rPr>
        <w:t>45</w:t>
      </w:r>
      <w:r w:rsidRPr="00284539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284539">
        <w:rPr>
          <w:sz w:val="28"/>
          <w:szCs w:val="28"/>
        </w:rPr>
        <w:t xml:space="preserve"> «О внесении изменений в постановление</w:t>
      </w:r>
    </w:p>
    <w:p w:rsidR="00E43303" w:rsidRPr="00284539" w:rsidRDefault="00E43303" w:rsidP="00D0395E">
      <w:pPr>
        <w:ind w:left="33"/>
        <w:jc w:val="both"/>
        <w:rPr>
          <w:sz w:val="28"/>
          <w:szCs w:val="28"/>
        </w:rPr>
      </w:pPr>
      <w:r w:rsidRPr="00284539">
        <w:rPr>
          <w:sz w:val="28"/>
          <w:szCs w:val="28"/>
        </w:rPr>
        <w:t>Администрации Лопанского сельского поселения от 30.09.2013 №165» в связи с приведением в соответствие с решением Собрания депутатов от 28.12.2016 № 1 «О бюджете Лопанского сельского поселения Целинского района на 2017 год и на плановый период 2018 и 2019 годов»;</w:t>
      </w: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234792">
      <w:pPr>
        <w:ind w:left="33"/>
        <w:jc w:val="both"/>
        <w:rPr>
          <w:sz w:val="28"/>
          <w:szCs w:val="28"/>
        </w:rPr>
      </w:pPr>
      <w:r w:rsidRPr="00284539">
        <w:rPr>
          <w:sz w:val="28"/>
          <w:szCs w:val="28"/>
        </w:rPr>
        <w:t xml:space="preserve">    постановление Администрации Лопанского сельского поселения от 29.12.2017 № 196 «О внесении изменений в постановление</w:t>
      </w:r>
    </w:p>
    <w:p w:rsidR="00E43303" w:rsidRPr="00284539" w:rsidRDefault="00E43303" w:rsidP="00234792">
      <w:pPr>
        <w:ind w:left="33"/>
        <w:jc w:val="both"/>
        <w:rPr>
          <w:sz w:val="28"/>
          <w:szCs w:val="28"/>
        </w:rPr>
      </w:pPr>
      <w:r w:rsidRPr="00284539">
        <w:rPr>
          <w:sz w:val="28"/>
          <w:szCs w:val="28"/>
        </w:rPr>
        <w:t>Администрации Лопанского сельского поселения от 30.09.2013 №165» в связи с приведением в соответствие с решением Собрания депутатов от 28.12.2016 № 1 «О бюджете Лопанского сельского поселения Целинского района на 2017 год и на плановый период 2018 и 2019 годов».</w:t>
      </w: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74532F">
      <w:pPr>
        <w:rPr>
          <w:sz w:val="28"/>
          <w:szCs w:val="28"/>
        </w:rPr>
        <w:sectPr w:rsidR="00E43303" w:rsidRPr="00284539" w:rsidSect="00BF24B9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E43303" w:rsidRPr="00284539" w:rsidRDefault="00E43303" w:rsidP="0074532F">
      <w:pPr>
        <w:rPr>
          <w:sz w:val="28"/>
          <w:szCs w:val="28"/>
        </w:rPr>
      </w:pP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7. Результаты оценки эффективности  реализации муниципальной программы в 2017 году</w:t>
      </w:r>
    </w:p>
    <w:p w:rsidR="00E43303" w:rsidRPr="00284539" w:rsidRDefault="00E43303" w:rsidP="00EB28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284539">
        <w:rPr>
          <w:sz w:val="28"/>
          <w:szCs w:val="28"/>
          <w:lang w:eastAsia="ar-SA"/>
        </w:rPr>
        <w:t>Сведения</w:t>
      </w:r>
    </w:p>
    <w:p w:rsidR="00E43303" w:rsidRPr="00284539" w:rsidRDefault="00E43303" w:rsidP="00EB28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284539">
        <w:rPr>
          <w:sz w:val="28"/>
          <w:szCs w:val="28"/>
          <w:lang w:eastAsia="ar-SA"/>
        </w:rPr>
        <w:t xml:space="preserve">о показателях эффективности муниципальной программы </w:t>
      </w:r>
      <w:r w:rsidRPr="00284539">
        <w:rPr>
          <w:sz w:val="28"/>
          <w:szCs w:val="28"/>
          <w:lang w:eastAsia="en-US"/>
        </w:rPr>
        <w:t>«</w:t>
      </w:r>
      <w:r w:rsidRPr="00284539">
        <w:rPr>
          <w:sz w:val="28"/>
          <w:szCs w:val="28"/>
        </w:rPr>
        <w:t>Развитие физической культуры и спорта в Лопанском сельском поселении</w:t>
      </w:r>
      <w:r w:rsidRPr="00284539">
        <w:rPr>
          <w:sz w:val="28"/>
          <w:szCs w:val="28"/>
          <w:lang w:eastAsia="ar-SA"/>
        </w:rPr>
        <w:t>»</w:t>
      </w:r>
      <w:r w:rsidRPr="00284539">
        <w:rPr>
          <w:sz w:val="28"/>
          <w:szCs w:val="28"/>
          <w:lang w:eastAsia="en-US"/>
        </w:rPr>
        <w:t xml:space="preserve"> за  2017 год</w:t>
      </w:r>
    </w:p>
    <w:p w:rsidR="00E43303" w:rsidRPr="00284539" w:rsidRDefault="00E43303" w:rsidP="00EB285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4"/>
        <w:gridCol w:w="6095"/>
        <w:gridCol w:w="989"/>
        <w:gridCol w:w="6953"/>
      </w:tblGrid>
      <w:tr w:rsidR="00E43303" w:rsidRPr="00284539" w:rsidTr="002D158D">
        <w:trPr>
          <w:trHeight w:val="9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 xml:space="preserve">№ </w:t>
            </w:r>
          </w:p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п.п.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 xml:space="preserve">Наименование </w:t>
            </w:r>
            <w:r w:rsidRPr="00284539">
              <w:rPr>
                <w:sz w:val="24"/>
                <w:szCs w:val="24"/>
              </w:rPr>
              <w:br/>
              <w:t xml:space="preserve"> показателя</w:t>
            </w:r>
          </w:p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(П)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 xml:space="preserve">Ед. </w:t>
            </w:r>
            <w:r w:rsidRPr="00284539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 xml:space="preserve">Методика расчета показателя (формула) и </w:t>
            </w:r>
          </w:p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 xml:space="preserve">методологические пояснения к показателю </w:t>
            </w:r>
          </w:p>
        </w:tc>
      </w:tr>
      <w:tr w:rsidR="00E43303" w:rsidRPr="00284539" w:rsidTr="002D158D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3</w:t>
            </w:r>
          </w:p>
        </w:tc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4</w:t>
            </w:r>
          </w:p>
        </w:tc>
      </w:tr>
      <w:tr w:rsidR="00E43303" w:rsidRPr="00284539" w:rsidTr="002D158D">
        <w:trPr>
          <w:trHeight w:val="276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4539">
              <w:rPr>
                <w:bCs/>
                <w:kern w:val="2"/>
                <w:sz w:val="28"/>
                <w:szCs w:val="28"/>
              </w:rPr>
              <w:t>доля граждан Лопанского 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CD684E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284539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E43303" w:rsidRPr="00284539" w:rsidTr="00F51A2B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303" w:rsidRPr="00284539" w:rsidRDefault="00E4330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84539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E43303" w:rsidRPr="00284539" w:rsidRDefault="00E4330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84539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303" w:rsidRPr="00284539" w:rsidRDefault="00E4330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284539">
                    <w:rPr>
                      <w:sz w:val="24"/>
                      <w:szCs w:val="24"/>
                    </w:rPr>
                    <w:t>*100% =31,5/31,5*100%=100</w:t>
                  </w:r>
                </w:p>
              </w:tc>
            </w:tr>
            <w:tr w:rsidR="00E43303" w:rsidRPr="00284539" w:rsidTr="00F51A2B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303" w:rsidRPr="00284539" w:rsidRDefault="00E4330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E43303" w:rsidRPr="00284539" w:rsidRDefault="00E4330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284539">
                    <w:rPr>
                      <w:sz w:val="24"/>
                      <w:szCs w:val="24"/>
                    </w:rPr>
                    <w:t xml:space="preserve">     П</w:t>
                  </w:r>
                  <w:r w:rsidRPr="00284539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303" w:rsidRPr="00284539" w:rsidRDefault="00E4330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43303" w:rsidRPr="00284539" w:rsidRDefault="00E43303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284539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 ».</w:t>
            </w:r>
          </w:p>
        </w:tc>
      </w:tr>
      <w:tr w:rsidR="00E43303" w:rsidRPr="00284539" w:rsidTr="002D158D">
        <w:trPr>
          <w:trHeight w:val="276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E43303" w:rsidRPr="00284539" w:rsidTr="002D158D">
        <w:trPr>
          <w:trHeight w:val="276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E43303" w:rsidRPr="00284539" w:rsidTr="002D158D">
        <w:trPr>
          <w:trHeight w:val="288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E43303" w:rsidRPr="00284539" w:rsidTr="002D158D">
        <w:trPr>
          <w:trHeight w:val="347"/>
        </w:trPr>
        <w:tc>
          <w:tcPr>
            <w:tcW w:w="14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  <w:lang w:eastAsia="en-US"/>
              </w:rPr>
              <w:t xml:space="preserve">Подпрограмма  </w:t>
            </w:r>
            <w:r w:rsidRPr="00284539">
              <w:rPr>
                <w:sz w:val="24"/>
                <w:szCs w:val="24"/>
                <w:lang w:eastAsia="ar-SA"/>
              </w:rPr>
              <w:t>«</w:t>
            </w:r>
            <w:r w:rsidRPr="00284539">
              <w:rPr>
                <w:kern w:val="2"/>
                <w:sz w:val="24"/>
                <w:szCs w:val="24"/>
              </w:rPr>
              <w:t>Развитие физической культуры и спорта</w:t>
            </w:r>
            <w:r w:rsidRPr="00284539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E43303" w:rsidRPr="00284539" w:rsidTr="002D158D">
        <w:trPr>
          <w:trHeight w:val="276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  <w:r w:rsidRPr="00284539">
              <w:rPr>
                <w:bCs/>
                <w:kern w:val="2"/>
                <w:sz w:val="28"/>
                <w:szCs w:val="28"/>
              </w:rPr>
              <w:t>доля граждан Лопанского 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CD684E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284539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E43303" w:rsidRPr="00284539" w:rsidTr="00F51A2B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303" w:rsidRPr="00284539" w:rsidRDefault="00E4330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84539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E43303" w:rsidRPr="00284539" w:rsidRDefault="00E4330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84539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303" w:rsidRPr="00284539" w:rsidRDefault="00E4330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284539">
                    <w:rPr>
                      <w:sz w:val="24"/>
                      <w:szCs w:val="24"/>
                    </w:rPr>
                    <w:t>*100% =31,5/31,5*100%=100</w:t>
                  </w:r>
                </w:p>
              </w:tc>
            </w:tr>
            <w:tr w:rsidR="00E43303" w:rsidRPr="00284539" w:rsidTr="00F51A2B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303" w:rsidRPr="00284539" w:rsidRDefault="00E4330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E43303" w:rsidRPr="00284539" w:rsidRDefault="00E4330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284539">
                    <w:rPr>
                      <w:sz w:val="24"/>
                      <w:szCs w:val="24"/>
                    </w:rPr>
                    <w:t xml:space="preserve">   П</w:t>
                  </w:r>
                  <w:r w:rsidRPr="00284539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3303" w:rsidRPr="00284539" w:rsidRDefault="00E4330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43303" w:rsidRPr="00284539" w:rsidRDefault="00E43303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284539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 ».</w:t>
            </w:r>
          </w:p>
        </w:tc>
      </w:tr>
      <w:tr w:rsidR="00E43303" w:rsidRPr="00284539" w:rsidTr="002D158D">
        <w:trPr>
          <w:trHeight w:val="276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E43303" w:rsidRPr="00284539" w:rsidTr="002D158D">
        <w:trPr>
          <w:trHeight w:val="32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E43303" w:rsidRPr="00284539" w:rsidTr="002D158D">
        <w:trPr>
          <w:trHeight w:val="276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E43303" w:rsidRPr="00284539" w:rsidTr="002D158D">
        <w:trPr>
          <w:trHeight w:val="276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E43303" w:rsidRPr="00284539" w:rsidTr="002D158D">
        <w:trPr>
          <w:trHeight w:val="276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E43303" w:rsidRPr="00284539" w:rsidTr="002D158D">
        <w:trPr>
          <w:trHeight w:val="276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03" w:rsidRPr="00284539" w:rsidRDefault="00E43303" w:rsidP="002D158D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E43303" w:rsidRPr="00284539" w:rsidRDefault="00E43303" w:rsidP="00B45FEA">
      <w:pPr>
        <w:spacing w:line="233" w:lineRule="auto"/>
        <w:jc w:val="both"/>
        <w:rPr>
          <w:kern w:val="2"/>
          <w:sz w:val="28"/>
          <w:szCs w:val="28"/>
        </w:rPr>
        <w:sectPr w:rsidR="00E43303" w:rsidRPr="00284539" w:rsidSect="00EB2856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:rsidR="00E43303" w:rsidRPr="00284539" w:rsidRDefault="00E43303" w:rsidP="00780E29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В рамках реализации муниципальной программы Лопанского сельского поселения «Развитие физической культуры и спорта в Лопанском сельском поселении» (далее </w:t>
      </w:r>
      <w:r w:rsidRPr="00284539">
        <w:rPr>
          <w:kern w:val="2"/>
          <w:sz w:val="28"/>
          <w:szCs w:val="28"/>
          <w:lang w:eastAsia="en-US"/>
        </w:rPr>
        <w:t xml:space="preserve">- </w:t>
      </w:r>
      <w:r w:rsidRPr="00284539">
        <w:rPr>
          <w:kern w:val="2"/>
          <w:sz w:val="28"/>
          <w:szCs w:val="28"/>
        </w:rPr>
        <w:t>Программа) ответственным исполнителем и участниками муниципальной Программы в 2017 году реализован комплекс мероприятий, в результате которых проведено:</w:t>
      </w:r>
    </w:p>
    <w:p w:rsidR="00E43303" w:rsidRPr="00284539" w:rsidRDefault="00E43303" w:rsidP="00780E29">
      <w:pPr>
        <w:ind w:firstLine="709"/>
        <w:jc w:val="both"/>
        <w:rPr>
          <w:sz w:val="28"/>
          <w:szCs w:val="28"/>
        </w:rPr>
      </w:pPr>
      <w:r w:rsidRPr="00284539">
        <w:rPr>
          <w:sz w:val="28"/>
          <w:szCs w:val="28"/>
        </w:rPr>
        <w:t>-  районная  Спартакиада Целинского района 2017 года, посвященного 72-годовщине победы в Великой Отечественной войне 1941-1945годов  по 16-ти видам программы:</w:t>
      </w:r>
    </w:p>
    <w:p w:rsidR="00E43303" w:rsidRPr="00284539" w:rsidRDefault="00E43303" w:rsidP="00780E29">
      <w:pPr>
        <w:ind w:firstLine="709"/>
        <w:jc w:val="both"/>
        <w:rPr>
          <w:sz w:val="28"/>
          <w:szCs w:val="28"/>
        </w:rPr>
      </w:pPr>
    </w:p>
    <w:tbl>
      <w:tblPr>
        <w:tblW w:w="10301" w:type="dxa"/>
        <w:tblLook w:val="01E0"/>
      </w:tblPr>
      <w:tblGrid>
        <w:gridCol w:w="4950"/>
        <w:gridCol w:w="5351"/>
      </w:tblGrid>
      <w:tr w:rsidR="00E43303" w:rsidRPr="00284539" w:rsidTr="00AF425D">
        <w:tc>
          <w:tcPr>
            <w:tcW w:w="4950" w:type="dxa"/>
          </w:tcPr>
          <w:p w:rsidR="00E43303" w:rsidRPr="00284539" w:rsidRDefault="00E43303" w:rsidP="00AF425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Гиревой спорт (муж., жен.)</w:t>
            </w:r>
          </w:p>
        </w:tc>
        <w:tc>
          <w:tcPr>
            <w:tcW w:w="5351" w:type="dxa"/>
            <w:shd w:val="clear" w:color="auto" w:fill="FFFFFF"/>
          </w:tcPr>
          <w:p w:rsidR="00E43303" w:rsidRPr="00284539" w:rsidRDefault="00E43303" w:rsidP="00AF425D">
            <w:p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9. Соревнования спортивных семей</w:t>
            </w:r>
          </w:p>
        </w:tc>
      </w:tr>
      <w:tr w:rsidR="00E43303" w:rsidRPr="00284539" w:rsidTr="00AF425D">
        <w:tc>
          <w:tcPr>
            <w:tcW w:w="4950" w:type="dxa"/>
          </w:tcPr>
          <w:p w:rsidR="00E43303" w:rsidRPr="00284539" w:rsidRDefault="00E43303" w:rsidP="00AF425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Армспорт (муж., жен.)</w:t>
            </w:r>
          </w:p>
        </w:tc>
        <w:tc>
          <w:tcPr>
            <w:tcW w:w="5351" w:type="dxa"/>
          </w:tcPr>
          <w:p w:rsidR="00E43303" w:rsidRPr="00284539" w:rsidRDefault="00E43303" w:rsidP="00AF425D">
            <w:p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10. Уличный баскетбол</w:t>
            </w:r>
          </w:p>
        </w:tc>
      </w:tr>
      <w:tr w:rsidR="00E43303" w:rsidRPr="00284539" w:rsidTr="00AF425D">
        <w:tc>
          <w:tcPr>
            <w:tcW w:w="4950" w:type="dxa"/>
          </w:tcPr>
          <w:p w:rsidR="00E43303" w:rsidRPr="00284539" w:rsidRDefault="00E43303" w:rsidP="00AF425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Волейбол (жен.)</w:t>
            </w:r>
          </w:p>
        </w:tc>
        <w:tc>
          <w:tcPr>
            <w:tcW w:w="5351" w:type="dxa"/>
          </w:tcPr>
          <w:p w:rsidR="00E43303" w:rsidRPr="00284539" w:rsidRDefault="00E43303" w:rsidP="00AF425D">
            <w:p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11. Рыболовный спорт (муж., жен.)</w:t>
            </w:r>
          </w:p>
        </w:tc>
      </w:tr>
      <w:tr w:rsidR="00E43303" w:rsidRPr="00284539" w:rsidTr="00AF425D">
        <w:tc>
          <w:tcPr>
            <w:tcW w:w="4950" w:type="dxa"/>
          </w:tcPr>
          <w:p w:rsidR="00E43303" w:rsidRPr="00284539" w:rsidRDefault="00E43303" w:rsidP="00AF425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Волейбол (муж.)</w:t>
            </w:r>
          </w:p>
        </w:tc>
        <w:tc>
          <w:tcPr>
            <w:tcW w:w="5351" w:type="dxa"/>
          </w:tcPr>
          <w:p w:rsidR="00E43303" w:rsidRPr="00284539" w:rsidRDefault="00E43303" w:rsidP="00AF425D">
            <w:p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12. ГТО  (муж., жен.)</w:t>
            </w:r>
          </w:p>
        </w:tc>
      </w:tr>
      <w:tr w:rsidR="00E43303" w:rsidRPr="00284539" w:rsidTr="00AF425D">
        <w:tc>
          <w:tcPr>
            <w:tcW w:w="4950" w:type="dxa"/>
          </w:tcPr>
          <w:p w:rsidR="00E43303" w:rsidRPr="00284539" w:rsidRDefault="00E43303" w:rsidP="00AF425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Настольный теннис (муж., жен.)</w:t>
            </w:r>
          </w:p>
        </w:tc>
        <w:tc>
          <w:tcPr>
            <w:tcW w:w="5351" w:type="dxa"/>
          </w:tcPr>
          <w:p w:rsidR="00E43303" w:rsidRPr="00284539" w:rsidRDefault="00E43303" w:rsidP="00AF425D">
            <w:p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13. Дартс  (муж., жен.)</w:t>
            </w:r>
          </w:p>
        </w:tc>
      </w:tr>
      <w:tr w:rsidR="00E43303" w:rsidRPr="00284539" w:rsidTr="00AF425D">
        <w:tc>
          <w:tcPr>
            <w:tcW w:w="4950" w:type="dxa"/>
          </w:tcPr>
          <w:p w:rsidR="00E43303" w:rsidRPr="00284539" w:rsidRDefault="00E43303" w:rsidP="00AF425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Шашки (муж.,  жен.)</w:t>
            </w:r>
          </w:p>
        </w:tc>
        <w:tc>
          <w:tcPr>
            <w:tcW w:w="5351" w:type="dxa"/>
          </w:tcPr>
          <w:p w:rsidR="00E43303" w:rsidRPr="00284539" w:rsidRDefault="00E43303" w:rsidP="00AF425D">
            <w:p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14. Стрельба из пневм.  винт. (муж., жен.)</w:t>
            </w:r>
          </w:p>
        </w:tc>
      </w:tr>
      <w:tr w:rsidR="00E43303" w:rsidRPr="00284539" w:rsidTr="00AF425D">
        <w:tc>
          <w:tcPr>
            <w:tcW w:w="4950" w:type="dxa"/>
          </w:tcPr>
          <w:p w:rsidR="00E43303" w:rsidRPr="00284539" w:rsidRDefault="00E43303" w:rsidP="00AF425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Шахматы (муж., жен.)</w:t>
            </w:r>
          </w:p>
        </w:tc>
        <w:tc>
          <w:tcPr>
            <w:tcW w:w="5351" w:type="dxa"/>
          </w:tcPr>
          <w:p w:rsidR="00E43303" w:rsidRPr="00284539" w:rsidRDefault="00E43303" w:rsidP="00AF425D">
            <w:p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15. Бильярд   </w:t>
            </w:r>
          </w:p>
        </w:tc>
      </w:tr>
      <w:tr w:rsidR="00E43303" w:rsidRPr="00284539" w:rsidTr="00AF425D">
        <w:tc>
          <w:tcPr>
            <w:tcW w:w="4950" w:type="dxa"/>
          </w:tcPr>
          <w:p w:rsidR="00E43303" w:rsidRPr="00284539" w:rsidRDefault="00E43303" w:rsidP="00AF425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Легкая атлетика (муж., жен.)</w:t>
            </w:r>
          </w:p>
        </w:tc>
        <w:tc>
          <w:tcPr>
            <w:tcW w:w="5351" w:type="dxa"/>
          </w:tcPr>
          <w:p w:rsidR="00E43303" w:rsidRPr="00284539" w:rsidRDefault="00E43303" w:rsidP="00AF425D">
            <w:pPr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16. Мини-футбол (муж.)</w:t>
            </w:r>
          </w:p>
        </w:tc>
      </w:tr>
    </w:tbl>
    <w:p w:rsidR="00E43303" w:rsidRPr="00284539" w:rsidRDefault="00E43303" w:rsidP="001828B3">
      <w:pPr>
        <w:ind w:firstLine="709"/>
        <w:jc w:val="both"/>
        <w:rPr>
          <w:sz w:val="28"/>
          <w:szCs w:val="28"/>
        </w:rPr>
      </w:pPr>
    </w:p>
    <w:p w:rsidR="00E43303" w:rsidRPr="00284539" w:rsidRDefault="00E43303" w:rsidP="001828B3">
      <w:pPr>
        <w:ind w:firstLine="709"/>
        <w:jc w:val="both"/>
        <w:rPr>
          <w:sz w:val="28"/>
          <w:szCs w:val="28"/>
        </w:rPr>
      </w:pPr>
      <w:r w:rsidRPr="00284539">
        <w:rPr>
          <w:sz w:val="28"/>
          <w:szCs w:val="28"/>
        </w:rPr>
        <w:t xml:space="preserve">- районный турнир по футболу на кубок Администрации Целинского района    </w:t>
      </w:r>
    </w:p>
    <w:p w:rsidR="00E43303" w:rsidRPr="00284539" w:rsidRDefault="00E43303" w:rsidP="00780E29">
      <w:pPr>
        <w:ind w:firstLine="709"/>
        <w:jc w:val="both"/>
        <w:rPr>
          <w:sz w:val="28"/>
          <w:szCs w:val="28"/>
        </w:rPr>
      </w:pPr>
      <w:r w:rsidRPr="00284539">
        <w:rPr>
          <w:sz w:val="28"/>
          <w:szCs w:val="28"/>
        </w:rPr>
        <w:t>- районный турнир по футболу на «Кубок  Победы» среди взрослых команд Целинского района, посвященных 72-й годовщине Победы в Великой отечественной войне 1941-1945 г.г.</w:t>
      </w:r>
    </w:p>
    <w:p w:rsidR="00E43303" w:rsidRPr="00284539" w:rsidRDefault="00E43303" w:rsidP="00780E29">
      <w:pPr>
        <w:ind w:firstLine="709"/>
        <w:jc w:val="both"/>
        <w:rPr>
          <w:sz w:val="28"/>
          <w:szCs w:val="28"/>
        </w:rPr>
      </w:pPr>
      <w:r w:rsidRPr="00284539">
        <w:rPr>
          <w:sz w:val="28"/>
          <w:szCs w:val="28"/>
        </w:rPr>
        <w:t xml:space="preserve">- районные соревнования  по футболу на Кубки: «Открытие сезона-2017», «Закрытие сезона-2017». </w:t>
      </w:r>
    </w:p>
    <w:p w:rsidR="00E43303" w:rsidRPr="00284539" w:rsidRDefault="00E43303" w:rsidP="00780E29">
      <w:pPr>
        <w:ind w:firstLine="709"/>
        <w:jc w:val="both"/>
        <w:rPr>
          <w:sz w:val="28"/>
          <w:szCs w:val="28"/>
        </w:rPr>
      </w:pPr>
      <w:r w:rsidRPr="00284539">
        <w:rPr>
          <w:sz w:val="28"/>
          <w:szCs w:val="28"/>
        </w:rPr>
        <w:t>- Первенство Целинского района по футболу сезона 2017 года среди взрослых команд;</w:t>
      </w:r>
    </w:p>
    <w:p w:rsidR="00E43303" w:rsidRPr="00284539" w:rsidRDefault="00E43303" w:rsidP="00780E29">
      <w:pPr>
        <w:ind w:firstLine="709"/>
        <w:jc w:val="both"/>
        <w:rPr>
          <w:sz w:val="28"/>
          <w:szCs w:val="28"/>
        </w:rPr>
      </w:pPr>
      <w:r w:rsidRPr="00284539">
        <w:rPr>
          <w:sz w:val="28"/>
          <w:szCs w:val="28"/>
        </w:rPr>
        <w:t xml:space="preserve">- районное Первенство по футболу «Кожаный мяч-2017» среди команд юношей общеобразовательных учреждений – 2000-2001 г.р., 2002-2003 г.р., 2004-2005 г.р.;  </w:t>
      </w:r>
    </w:p>
    <w:p w:rsidR="00E43303" w:rsidRPr="00284539" w:rsidRDefault="00E43303" w:rsidP="00780E29">
      <w:pPr>
        <w:spacing w:line="233" w:lineRule="auto"/>
        <w:jc w:val="both"/>
        <w:rPr>
          <w:kern w:val="2"/>
          <w:sz w:val="28"/>
          <w:szCs w:val="28"/>
        </w:rPr>
      </w:pPr>
      <w:r w:rsidRPr="00284539">
        <w:rPr>
          <w:sz w:val="28"/>
          <w:szCs w:val="28"/>
        </w:rPr>
        <w:t>Проведено физкультурно-спортивных внутрепоселковых, районных мероприятий. Все эти мероприятия были направлены на привлечение населения Лопанского сельского поселения  к систематическим занятием физической культурой и спортом, повышения конкурентноспособности спортсменов Лопанского сельского поселения на областных и иных спортивных аренах.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Уровень исполнения финансирования муниципальной программы за </w:t>
      </w:r>
      <w:r w:rsidRPr="00284539">
        <w:rPr>
          <w:kern w:val="2"/>
          <w:sz w:val="28"/>
          <w:szCs w:val="28"/>
        </w:rPr>
        <w:br/>
        <w:t>2017 год высокий. Значение показателя равно 100,0 процента (значение показателя в соответствии с методикой характеризуется по следующим уровням: высокий – 95 процентов, удовлетворительный – 75 процентов, неудовлетворительный – ниже 75 процентов).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8. Результаты реализации мер </w:t>
      </w:r>
      <w:r w:rsidRPr="00284539">
        <w:rPr>
          <w:kern w:val="2"/>
          <w:sz w:val="28"/>
          <w:szCs w:val="28"/>
        </w:rPr>
        <w:br/>
        <w:t>государственного и правового регулирования</w:t>
      </w: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В рамках реализации муниципальной программы не предусмотрены меры государственного и правового регулирования.</w:t>
      </w:r>
    </w:p>
    <w:p w:rsidR="00E43303" w:rsidRPr="00284539" w:rsidRDefault="00E43303" w:rsidP="004530D5">
      <w:pPr>
        <w:spacing w:line="233" w:lineRule="auto"/>
        <w:jc w:val="center"/>
        <w:rPr>
          <w:kern w:val="2"/>
          <w:sz w:val="28"/>
          <w:szCs w:val="28"/>
        </w:rPr>
      </w:pPr>
    </w:p>
    <w:p w:rsidR="00E43303" w:rsidRPr="00284539" w:rsidRDefault="00E43303" w:rsidP="004530D5">
      <w:pPr>
        <w:spacing w:line="233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9. Предложения по дальнейшей реализации муниципальной программы. Предложения по оптимизации бюджетных</w:t>
      </w:r>
    </w:p>
    <w:p w:rsidR="00E43303" w:rsidRPr="00284539" w:rsidRDefault="00E43303" w:rsidP="00D57412">
      <w:pPr>
        <w:spacing w:line="233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расходов на реализацию основных мероприятий подпрограмм муниципальной программы.</w:t>
      </w:r>
    </w:p>
    <w:p w:rsidR="00E43303" w:rsidRPr="00284539" w:rsidRDefault="00E4330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E43303" w:rsidRPr="00284539" w:rsidRDefault="00E43303" w:rsidP="006423D7">
      <w:pPr>
        <w:rPr>
          <w:sz w:val="28"/>
          <w:szCs w:val="28"/>
        </w:rPr>
      </w:pPr>
      <w:r w:rsidRPr="00284539">
        <w:rPr>
          <w:sz w:val="28"/>
          <w:szCs w:val="28"/>
        </w:rPr>
        <w:t xml:space="preserve">Основной целью муниципальной программы является создание условий, обеспечивающих  возможность населению Лопанского сельского  поселения      </w:t>
      </w:r>
    </w:p>
    <w:p w:rsidR="00E43303" w:rsidRPr="00284539" w:rsidRDefault="00E43303" w:rsidP="006423D7">
      <w:r w:rsidRPr="00284539">
        <w:rPr>
          <w:sz w:val="28"/>
          <w:szCs w:val="28"/>
        </w:rPr>
        <w:t>систематически заниматься физической культурой и спортом, вести здоровый  образ жизни.</w:t>
      </w:r>
    </w:p>
    <w:p w:rsidR="00E43303" w:rsidRPr="00284539" w:rsidRDefault="00E43303" w:rsidP="006423D7">
      <w:pPr>
        <w:rPr>
          <w:kern w:val="2"/>
        </w:rPr>
      </w:pPr>
      <w:r w:rsidRPr="00284539">
        <w:rPr>
          <w:sz w:val="28"/>
          <w:szCs w:val="28"/>
        </w:rPr>
        <w:t>Для достижения</w:t>
      </w:r>
      <w:r w:rsidRPr="00284539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284539">
        <w:rPr>
          <w:kern w:val="2"/>
        </w:rPr>
        <w:t>:</w:t>
      </w:r>
    </w:p>
    <w:p w:rsidR="00E43303" w:rsidRPr="00284539" w:rsidRDefault="00E43303" w:rsidP="000F180D">
      <w:pPr>
        <w:rPr>
          <w:sz w:val="28"/>
          <w:szCs w:val="28"/>
        </w:rPr>
      </w:pPr>
      <w:r w:rsidRPr="00284539">
        <w:rPr>
          <w:sz w:val="28"/>
          <w:szCs w:val="28"/>
        </w:rPr>
        <w:t xml:space="preserve">   -повышение интереса населения Лопанского сельского поселения к занятиям физической культурой и спортом, ведению здорового образа жизни;</w:t>
      </w:r>
    </w:p>
    <w:p w:rsidR="00E43303" w:rsidRPr="00284539" w:rsidRDefault="00E43303" w:rsidP="000F180D">
      <w:pPr>
        <w:rPr>
          <w:sz w:val="28"/>
          <w:szCs w:val="28"/>
        </w:rPr>
      </w:pPr>
      <w:r w:rsidRPr="00284539">
        <w:rPr>
          <w:sz w:val="28"/>
          <w:szCs w:val="28"/>
        </w:rPr>
        <w:t xml:space="preserve">  - создание условий для повышения спортивного мастерства;                                                     </w:t>
      </w:r>
    </w:p>
    <w:p w:rsidR="00E43303" w:rsidRPr="00284539" w:rsidRDefault="00E43303" w:rsidP="000F180D">
      <w:pPr>
        <w:rPr>
          <w:sz w:val="28"/>
          <w:szCs w:val="28"/>
        </w:rPr>
      </w:pPr>
      <w:r w:rsidRPr="00284539">
        <w:rPr>
          <w:sz w:val="28"/>
          <w:szCs w:val="28"/>
        </w:rPr>
        <w:t xml:space="preserve">  - развитие игровых видов спорта.</w:t>
      </w:r>
    </w:p>
    <w:p w:rsidR="00E43303" w:rsidRPr="00284539" w:rsidRDefault="00E43303" w:rsidP="00640AE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В 2018 году Администрацией поселения будет продолжена работа по решению указанных задач.</w:t>
      </w:r>
    </w:p>
    <w:p w:rsidR="00E43303" w:rsidRPr="00284539" w:rsidRDefault="00E4330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В 2017 году по программе «</w:t>
      </w:r>
      <w:r w:rsidRPr="00284539">
        <w:rPr>
          <w:sz w:val="28"/>
          <w:szCs w:val="28"/>
        </w:rPr>
        <w:t>Развитие физической культуры и спорта в Лопанском сельском поселении</w:t>
      </w:r>
      <w:r w:rsidRPr="00284539">
        <w:rPr>
          <w:kern w:val="2"/>
          <w:sz w:val="28"/>
          <w:szCs w:val="28"/>
        </w:rPr>
        <w:t>» инвестиционные расходы отсутствуют.</w:t>
      </w:r>
    </w:p>
    <w:p w:rsidR="00E43303" w:rsidRPr="00284539" w:rsidRDefault="00E43303" w:rsidP="00976506">
      <w:pPr>
        <w:spacing w:line="232" w:lineRule="auto"/>
        <w:jc w:val="both"/>
        <w:rPr>
          <w:kern w:val="2"/>
          <w:sz w:val="28"/>
          <w:szCs w:val="28"/>
        </w:rPr>
      </w:pPr>
    </w:p>
    <w:p w:rsidR="00E43303" w:rsidRPr="00284539" w:rsidRDefault="00E43303" w:rsidP="00976506">
      <w:pPr>
        <w:spacing w:line="232" w:lineRule="auto"/>
        <w:jc w:val="both"/>
        <w:rPr>
          <w:kern w:val="2"/>
          <w:sz w:val="28"/>
          <w:szCs w:val="28"/>
        </w:rPr>
      </w:pPr>
    </w:p>
    <w:p w:rsidR="00E43303" w:rsidRPr="00284539" w:rsidRDefault="00E43303" w:rsidP="00976506">
      <w:pPr>
        <w:spacing w:line="232" w:lineRule="auto"/>
        <w:jc w:val="both"/>
        <w:rPr>
          <w:kern w:val="2"/>
          <w:sz w:val="28"/>
          <w:szCs w:val="28"/>
        </w:rPr>
      </w:pPr>
    </w:p>
    <w:p w:rsidR="00E43303" w:rsidRPr="00284539" w:rsidRDefault="00E43303" w:rsidP="00562D4F">
      <w:pPr>
        <w:spacing w:line="232" w:lineRule="auto"/>
        <w:ind w:firstLine="709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Глава Администрации Лопанского </w:t>
      </w:r>
    </w:p>
    <w:p w:rsidR="00E43303" w:rsidRPr="00284539" w:rsidRDefault="00E43303" w:rsidP="00562D4F">
      <w:pPr>
        <w:spacing w:line="232" w:lineRule="auto"/>
        <w:ind w:firstLine="709"/>
        <w:rPr>
          <w:kern w:val="2"/>
          <w:sz w:val="28"/>
          <w:szCs w:val="28"/>
        </w:rPr>
        <w:sectPr w:rsidR="00E43303" w:rsidRPr="00284539" w:rsidSect="00BF24B9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 w:rsidRPr="00284539">
        <w:rPr>
          <w:kern w:val="2"/>
          <w:sz w:val="28"/>
          <w:szCs w:val="28"/>
        </w:rPr>
        <w:t>сельского поселения                                                           М.В. Качарова</w:t>
      </w:r>
    </w:p>
    <w:p w:rsidR="00E43303" w:rsidRPr="00284539" w:rsidRDefault="00E43303" w:rsidP="00562D4F">
      <w:pPr>
        <w:ind w:left="10206"/>
        <w:rPr>
          <w:kern w:val="2"/>
          <w:sz w:val="28"/>
          <w:szCs w:val="28"/>
        </w:rPr>
      </w:pPr>
    </w:p>
    <w:p w:rsidR="00E43303" w:rsidRPr="00284539" w:rsidRDefault="00E43303" w:rsidP="000A72D1">
      <w:pPr>
        <w:ind w:left="10206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                  Приложение № 1 </w:t>
      </w:r>
    </w:p>
    <w:p w:rsidR="00E43303" w:rsidRPr="00284539" w:rsidRDefault="00E43303" w:rsidP="000A72D1">
      <w:pPr>
        <w:ind w:left="10206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к отчету о реализации муниципальной программы  «</w:t>
      </w:r>
      <w:r w:rsidRPr="00284539">
        <w:rPr>
          <w:sz w:val="28"/>
          <w:szCs w:val="28"/>
        </w:rPr>
        <w:t>Развитие физической культуры и спорта в Лопанском сельском поселении</w:t>
      </w:r>
      <w:r w:rsidRPr="00284539">
        <w:rPr>
          <w:kern w:val="2"/>
          <w:sz w:val="28"/>
          <w:szCs w:val="28"/>
        </w:rPr>
        <w:t>» за 2017 год</w:t>
      </w:r>
    </w:p>
    <w:p w:rsidR="00E43303" w:rsidRPr="00284539" w:rsidRDefault="00E43303" w:rsidP="0043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4539">
        <w:rPr>
          <w:sz w:val="28"/>
          <w:szCs w:val="28"/>
        </w:rPr>
        <w:t>Сведения</w:t>
      </w:r>
    </w:p>
    <w:p w:rsidR="00E43303" w:rsidRPr="00284539" w:rsidRDefault="00E43303" w:rsidP="0043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4539">
        <w:rPr>
          <w:sz w:val="28"/>
          <w:szCs w:val="28"/>
        </w:rPr>
        <w:t>о степени выполнения основных мероприятий подпрограмм муниципальной программы «Развитие физической культуры и спорта в Лопанском сельском поселении», мероприятий ведомственных целевых программ за 2017 год</w:t>
      </w:r>
    </w:p>
    <w:p w:rsidR="00E43303" w:rsidRPr="00284539" w:rsidRDefault="00E43303" w:rsidP="0043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709"/>
        <w:gridCol w:w="2976"/>
        <w:gridCol w:w="1837"/>
        <w:gridCol w:w="1416"/>
        <w:gridCol w:w="1416"/>
        <w:gridCol w:w="1525"/>
        <w:gridCol w:w="1383"/>
        <w:gridCol w:w="1632"/>
        <w:gridCol w:w="1558"/>
        <w:gridCol w:w="1426"/>
      </w:tblGrid>
      <w:tr w:rsidR="00E43303" w:rsidRPr="00284539" w:rsidTr="00562D4F">
        <w:trPr>
          <w:trHeight w:val="828"/>
        </w:trPr>
        <w:tc>
          <w:tcPr>
            <w:tcW w:w="715" w:type="dxa"/>
            <w:gridSpan w:val="2"/>
            <w:vMerge w:val="restart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37" w:type="dxa"/>
            <w:vMerge w:val="restart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Ответственный исполнитель</w:t>
            </w:r>
          </w:p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Заместитель руководителя ОИВ/ФИО</w:t>
            </w:r>
          </w:p>
        </w:tc>
        <w:tc>
          <w:tcPr>
            <w:tcW w:w="2832" w:type="dxa"/>
            <w:gridSpan w:val="2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08" w:type="dxa"/>
            <w:gridSpan w:val="2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190" w:type="dxa"/>
            <w:gridSpan w:val="2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Результаты</w:t>
            </w:r>
          </w:p>
        </w:tc>
        <w:tc>
          <w:tcPr>
            <w:tcW w:w="1426" w:type="dxa"/>
            <w:vMerge w:val="restart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E43303" w:rsidRPr="00284539" w:rsidTr="00562D4F">
        <w:tc>
          <w:tcPr>
            <w:tcW w:w="715" w:type="dxa"/>
            <w:gridSpan w:val="2"/>
            <w:vMerge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6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5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3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632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8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426" w:type="dxa"/>
            <w:vMerge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03" w:rsidRPr="00284539" w:rsidTr="00562D4F">
        <w:tc>
          <w:tcPr>
            <w:tcW w:w="715" w:type="dxa"/>
            <w:gridSpan w:val="2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10</w:t>
            </w:r>
          </w:p>
        </w:tc>
      </w:tr>
      <w:tr w:rsidR="00E43303" w:rsidRPr="00284539" w:rsidTr="00562D4F">
        <w:trPr>
          <w:gridBefore w:val="1"/>
          <w:wBefore w:w="6" w:type="dxa"/>
        </w:trPr>
        <w:tc>
          <w:tcPr>
            <w:tcW w:w="709" w:type="dxa"/>
          </w:tcPr>
          <w:p w:rsidR="00E43303" w:rsidRPr="00284539" w:rsidRDefault="00E43303" w:rsidP="00361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9"/>
          </w:tcPr>
          <w:p w:rsidR="00E43303" w:rsidRPr="00284539" w:rsidRDefault="00E43303" w:rsidP="00226961">
            <w:pPr>
              <w:pStyle w:val="ConsPlusCell"/>
              <w:shd w:val="clear" w:color="auto" w:fill="FFFFFF"/>
              <w:ind w:lef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 «Развитие физической культуры и спорта»</w:t>
            </w:r>
          </w:p>
        </w:tc>
      </w:tr>
      <w:tr w:rsidR="00E43303" w:rsidRPr="00284539" w:rsidTr="00562D4F">
        <w:trPr>
          <w:gridBefore w:val="1"/>
          <w:wBefore w:w="6" w:type="dxa"/>
        </w:trPr>
        <w:tc>
          <w:tcPr>
            <w:tcW w:w="709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Основное мероприятие</w:t>
            </w:r>
          </w:p>
          <w:p w:rsidR="00E43303" w:rsidRPr="00284539" w:rsidRDefault="00E43303" w:rsidP="00A12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 xml:space="preserve">1.1. </w:t>
            </w:r>
            <w:r w:rsidRPr="00284539">
              <w:rPr>
                <w:kern w:val="2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837" w:type="dxa"/>
          </w:tcPr>
          <w:p w:rsidR="00E43303" w:rsidRPr="00284539" w:rsidRDefault="00E43303" w:rsidP="00361FD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Инспектор </w:t>
            </w:r>
          </w:p>
          <w:p w:rsidR="00E43303" w:rsidRPr="00284539" w:rsidRDefault="00E43303" w:rsidP="00361FD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ЧС, ПБ  и  молодежной политике М.А.Плясова</w:t>
            </w:r>
          </w:p>
        </w:tc>
        <w:tc>
          <w:tcPr>
            <w:tcW w:w="1416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01.01.2015</w:t>
            </w:r>
          </w:p>
        </w:tc>
        <w:tc>
          <w:tcPr>
            <w:tcW w:w="1416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31.12.2020</w:t>
            </w:r>
          </w:p>
        </w:tc>
        <w:tc>
          <w:tcPr>
            <w:tcW w:w="1525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01.01.2017</w:t>
            </w:r>
          </w:p>
        </w:tc>
        <w:tc>
          <w:tcPr>
            <w:tcW w:w="1383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31.12.2017</w:t>
            </w:r>
          </w:p>
        </w:tc>
        <w:tc>
          <w:tcPr>
            <w:tcW w:w="1632" w:type="dxa"/>
          </w:tcPr>
          <w:p w:rsidR="00E43303" w:rsidRPr="00284539" w:rsidRDefault="00E43303" w:rsidP="00562D4F">
            <w:pPr>
              <w:pStyle w:val="ConsPlusCell"/>
              <w:widowControl/>
              <w:spacing w:line="240" w:lineRule="exact"/>
              <w:rPr>
                <w:kern w:val="2"/>
                <w:szCs w:val="28"/>
              </w:rPr>
            </w:pPr>
            <w:r w:rsidRPr="00284539">
              <w:rPr>
                <w:kern w:val="2"/>
                <w:szCs w:val="28"/>
              </w:rPr>
              <w:t>совершенствование системы физического воспитания;</w:t>
            </w:r>
          </w:p>
          <w:p w:rsidR="00E43303" w:rsidRPr="00284539" w:rsidRDefault="00E43303" w:rsidP="00562D4F">
            <w:pPr>
              <w:pStyle w:val="ConsPlusCell"/>
              <w:widowControl/>
              <w:spacing w:line="240" w:lineRule="exact"/>
              <w:rPr>
                <w:kern w:val="2"/>
                <w:szCs w:val="28"/>
              </w:rPr>
            </w:pPr>
            <w:r w:rsidRPr="00284539">
              <w:rPr>
                <w:kern w:val="2"/>
                <w:szCs w:val="28"/>
              </w:rPr>
              <w:t xml:space="preserve">рост числа занимающихся физической культурой и спортом; </w:t>
            </w:r>
          </w:p>
          <w:p w:rsidR="00E43303" w:rsidRPr="00284539" w:rsidRDefault="00E43303" w:rsidP="00A121A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84539">
              <w:rPr>
                <w:kern w:val="2"/>
                <w:szCs w:val="28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558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достигнуто</w:t>
            </w:r>
          </w:p>
        </w:tc>
        <w:tc>
          <w:tcPr>
            <w:tcW w:w="1426" w:type="dxa"/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3303" w:rsidRPr="00284539" w:rsidTr="00562D4F">
        <w:trPr>
          <w:gridBefore w:val="1"/>
          <w:wBefore w:w="6" w:type="dxa"/>
        </w:trPr>
        <w:tc>
          <w:tcPr>
            <w:tcW w:w="709" w:type="dxa"/>
            <w:tcBorders>
              <w:bottom w:val="nil"/>
            </w:tcBorders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E43303" w:rsidRPr="00284539" w:rsidRDefault="00E43303" w:rsidP="00A12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Основное мероприятие</w:t>
            </w:r>
          </w:p>
          <w:p w:rsidR="00E43303" w:rsidRPr="00284539" w:rsidRDefault="00E43303" w:rsidP="0056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 xml:space="preserve">1.2. </w:t>
            </w:r>
            <w:r w:rsidRPr="00284539">
              <w:rPr>
                <w:szCs w:val="28"/>
              </w:rPr>
              <w:t xml:space="preserve">Обеспечение </w:t>
            </w:r>
          </w:p>
          <w:p w:rsidR="00E43303" w:rsidRPr="00284539" w:rsidRDefault="00E43303" w:rsidP="00A12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4539">
              <w:rPr>
                <w:szCs w:val="28"/>
              </w:rPr>
              <w:t>качественным спортивным инвентарем и экипировкой</w:t>
            </w:r>
          </w:p>
        </w:tc>
        <w:tc>
          <w:tcPr>
            <w:tcW w:w="1837" w:type="dxa"/>
          </w:tcPr>
          <w:p w:rsidR="00E43303" w:rsidRPr="00284539" w:rsidRDefault="00E43303" w:rsidP="00562D4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Инспектор </w:t>
            </w:r>
          </w:p>
          <w:p w:rsidR="00E43303" w:rsidRPr="00284539" w:rsidRDefault="00E43303" w:rsidP="00562D4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ЧС, ПБ  и  молодежной политике М.А.Плясова</w:t>
            </w:r>
          </w:p>
        </w:tc>
        <w:tc>
          <w:tcPr>
            <w:tcW w:w="1416" w:type="dxa"/>
          </w:tcPr>
          <w:p w:rsidR="00E43303" w:rsidRPr="00284539" w:rsidRDefault="00E43303" w:rsidP="00F51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01.01.2015</w:t>
            </w:r>
          </w:p>
        </w:tc>
        <w:tc>
          <w:tcPr>
            <w:tcW w:w="1416" w:type="dxa"/>
          </w:tcPr>
          <w:p w:rsidR="00E43303" w:rsidRPr="00284539" w:rsidRDefault="00E43303" w:rsidP="00F51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31.12.2020</w:t>
            </w:r>
          </w:p>
        </w:tc>
        <w:tc>
          <w:tcPr>
            <w:tcW w:w="1525" w:type="dxa"/>
          </w:tcPr>
          <w:p w:rsidR="00E43303" w:rsidRPr="00284539" w:rsidRDefault="00E43303" w:rsidP="00F51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01.01.2017</w:t>
            </w:r>
          </w:p>
        </w:tc>
        <w:tc>
          <w:tcPr>
            <w:tcW w:w="1383" w:type="dxa"/>
          </w:tcPr>
          <w:p w:rsidR="00E43303" w:rsidRPr="00284539" w:rsidRDefault="00E43303" w:rsidP="00F51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31.12.2017</w:t>
            </w:r>
          </w:p>
        </w:tc>
        <w:tc>
          <w:tcPr>
            <w:tcW w:w="1632" w:type="dxa"/>
            <w:tcBorders>
              <w:bottom w:val="nil"/>
            </w:tcBorders>
          </w:tcPr>
          <w:p w:rsidR="00E43303" w:rsidRPr="00284539" w:rsidRDefault="00E43303" w:rsidP="00DC1DF1">
            <w:pPr>
              <w:rPr>
                <w:sz w:val="24"/>
                <w:szCs w:val="24"/>
              </w:rPr>
            </w:pPr>
            <w:r w:rsidRPr="00284539">
              <w:rPr>
                <w:kern w:val="2"/>
                <w:sz w:val="24"/>
                <w:szCs w:val="24"/>
              </w:rPr>
              <w:t>обеспечение необходимым спортивным инвентарем и экипировкой</w:t>
            </w:r>
          </w:p>
        </w:tc>
        <w:tc>
          <w:tcPr>
            <w:tcW w:w="1558" w:type="dxa"/>
            <w:tcBorders>
              <w:bottom w:val="nil"/>
            </w:tcBorders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>достигнуто</w:t>
            </w:r>
          </w:p>
        </w:tc>
        <w:tc>
          <w:tcPr>
            <w:tcW w:w="1426" w:type="dxa"/>
            <w:tcBorders>
              <w:bottom w:val="nil"/>
            </w:tcBorders>
          </w:tcPr>
          <w:p w:rsidR="00E43303" w:rsidRPr="00284539" w:rsidRDefault="00E4330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43303" w:rsidRPr="00284539" w:rsidRDefault="00E43303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Приложение № 2 </w:t>
      </w:r>
    </w:p>
    <w:p w:rsidR="00E43303" w:rsidRPr="00284539" w:rsidRDefault="00E43303" w:rsidP="000A72D1">
      <w:pPr>
        <w:ind w:left="10206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к отчету о реализации муниципальной программы  «</w:t>
      </w:r>
      <w:r w:rsidRPr="00284539">
        <w:rPr>
          <w:sz w:val="28"/>
          <w:szCs w:val="28"/>
        </w:rPr>
        <w:t>Развитие физической культуры и спорта в Лопанском сельском поселении</w:t>
      </w:r>
      <w:r w:rsidRPr="00284539">
        <w:rPr>
          <w:kern w:val="2"/>
          <w:sz w:val="28"/>
          <w:szCs w:val="28"/>
        </w:rPr>
        <w:t>» за 201</w:t>
      </w:r>
      <w:r w:rsidRPr="000173FD">
        <w:rPr>
          <w:kern w:val="2"/>
          <w:sz w:val="28"/>
          <w:szCs w:val="28"/>
        </w:rPr>
        <w:t>7</w:t>
      </w:r>
      <w:r w:rsidRPr="00284539">
        <w:rPr>
          <w:kern w:val="2"/>
          <w:sz w:val="28"/>
          <w:szCs w:val="28"/>
        </w:rPr>
        <w:t xml:space="preserve"> год</w:t>
      </w:r>
    </w:p>
    <w:p w:rsidR="00E43303" w:rsidRPr="00284539" w:rsidRDefault="00E43303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E43303" w:rsidRPr="00284539" w:rsidRDefault="00E43303" w:rsidP="003817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84539">
        <w:rPr>
          <w:sz w:val="24"/>
          <w:szCs w:val="24"/>
        </w:rPr>
        <w:t>Сведения</w:t>
      </w:r>
    </w:p>
    <w:p w:rsidR="00E43303" w:rsidRPr="00284539" w:rsidRDefault="00E43303" w:rsidP="000A72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84539">
        <w:rPr>
          <w:sz w:val="24"/>
          <w:szCs w:val="24"/>
        </w:rPr>
        <w:t>об использовании областного бюджета, районного, местного бюджетов и внебюджетных источников на реализациюмуниципальной программы «Развитие физической культуры и спорта в Лопанском сельском поселении» за  2017 г.</w:t>
      </w:r>
    </w:p>
    <w:p w:rsidR="00E43303" w:rsidRPr="00284539" w:rsidRDefault="00E43303" w:rsidP="000A72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812"/>
        <w:gridCol w:w="2410"/>
        <w:gridCol w:w="3827"/>
        <w:gridCol w:w="1559"/>
      </w:tblGrid>
      <w:tr w:rsidR="00E43303" w:rsidRPr="00284539" w:rsidTr="008770BB">
        <w:trPr>
          <w:trHeight w:val="77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программы, подпрограммы 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 основного мероприятия,</w:t>
            </w:r>
          </w:p>
          <w:p w:rsidR="00E43303" w:rsidRPr="00284539" w:rsidRDefault="00E43303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E43303" w:rsidRPr="00284539" w:rsidRDefault="00E4330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предусмотренных муниципальной программой 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E43303" w:rsidRPr="00284539" w:rsidTr="008770B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303" w:rsidRPr="00284539" w:rsidTr="008770BB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11740714"/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Лопанском сельском поселении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bookmarkEnd w:id="5"/>
      <w:tr w:rsidR="00E43303" w:rsidRPr="00284539" w:rsidTr="008770BB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303" w:rsidRPr="00284539" w:rsidTr="008770BB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303" w:rsidRPr="00284539" w:rsidTr="008770BB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43303" w:rsidRPr="00284539" w:rsidTr="008770BB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303" w:rsidRPr="00284539" w:rsidTr="008770BB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43303" w:rsidRPr="00284539" w:rsidTr="008770BB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303" w:rsidRPr="00284539" w:rsidTr="008770BB">
        <w:trPr>
          <w:trHeight w:val="5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303" w:rsidRPr="00284539" w:rsidTr="008770BB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43303" w:rsidRPr="00284539" w:rsidTr="008770BB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303" w:rsidRPr="00284539" w:rsidTr="008770BB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спортивных мероприятий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E43303" w:rsidRPr="00284539" w:rsidTr="008770BB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303" w:rsidRPr="00284539" w:rsidTr="008770BB">
        <w:trPr>
          <w:trHeight w:val="1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303" w:rsidRPr="00284539" w:rsidTr="008770BB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E43303" w:rsidRPr="00284539" w:rsidTr="008770BB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303" w:rsidRPr="00284539" w:rsidTr="008770BB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C62FD">
            <w:pPr>
              <w:jc w:val="both"/>
              <w:rPr>
                <w:sz w:val="24"/>
                <w:szCs w:val="24"/>
              </w:rPr>
            </w:pPr>
            <w:r w:rsidRPr="00284539">
              <w:rPr>
                <w:sz w:val="24"/>
                <w:szCs w:val="24"/>
              </w:rPr>
              <w:t xml:space="preserve">Обеспечение </w:t>
            </w:r>
          </w:p>
          <w:p w:rsidR="00E43303" w:rsidRPr="00284539" w:rsidRDefault="00E43303" w:rsidP="00DC62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качественным спортивным инвентарем и экипировкой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43303" w:rsidRPr="00284539" w:rsidTr="008770BB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303" w:rsidRPr="00284539" w:rsidTr="008770BB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303" w:rsidRPr="00284539" w:rsidTr="008770BB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43303" w:rsidRPr="00284539" w:rsidTr="008770BB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43303" w:rsidRPr="00284539" w:rsidRDefault="00E43303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E43303" w:rsidRPr="00284539" w:rsidRDefault="00E43303" w:rsidP="00781130">
      <w:pPr>
        <w:pageBreakBefore/>
        <w:ind w:left="10206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Приложение № 3 </w:t>
      </w:r>
    </w:p>
    <w:p w:rsidR="00E43303" w:rsidRPr="00284539" w:rsidRDefault="00E43303" w:rsidP="00781130">
      <w:pPr>
        <w:ind w:left="10206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к отчету о реализации муниципальной программы  «</w:t>
      </w:r>
      <w:r w:rsidRPr="00284539">
        <w:rPr>
          <w:sz w:val="28"/>
          <w:szCs w:val="28"/>
        </w:rPr>
        <w:t>Развитие физической культуры и спорта в Лопанском сельском поселении</w:t>
      </w:r>
      <w:r w:rsidRPr="00284539">
        <w:rPr>
          <w:kern w:val="2"/>
          <w:sz w:val="28"/>
          <w:szCs w:val="28"/>
        </w:rPr>
        <w:t>» за 2017 год</w:t>
      </w:r>
    </w:p>
    <w:p w:rsidR="00E43303" w:rsidRPr="00284539" w:rsidRDefault="00E43303" w:rsidP="00781130">
      <w:pPr>
        <w:ind w:left="10206"/>
        <w:rPr>
          <w:kern w:val="2"/>
          <w:sz w:val="28"/>
          <w:szCs w:val="28"/>
        </w:rPr>
      </w:pPr>
    </w:p>
    <w:p w:rsidR="00E43303" w:rsidRPr="00284539" w:rsidRDefault="00E43303" w:rsidP="007811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84539">
        <w:rPr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42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8"/>
        <w:gridCol w:w="4651"/>
        <w:gridCol w:w="1644"/>
        <w:gridCol w:w="2552"/>
        <w:gridCol w:w="854"/>
        <w:gridCol w:w="1110"/>
        <w:gridCol w:w="2786"/>
      </w:tblGrid>
      <w:tr w:rsidR="00E43303" w:rsidRPr="00284539" w:rsidTr="00AF425D">
        <w:trPr>
          <w:tblCellSpacing w:w="5" w:type="nil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№ п/п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Показатель     </w:t>
            </w:r>
            <w:r w:rsidRPr="00284539">
              <w:rPr>
                <w:sz w:val="28"/>
                <w:szCs w:val="28"/>
              </w:rPr>
              <w:br/>
              <w:t xml:space="preserve"> (индикатор)    </w:t>
            </w:r>
            <w:r w:rsidRPr="00284539">
              <w:rPr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Ед.</w:t>
            </w:r>
          </w:p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измерения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Значения показателей (индикаторов) </w:t>
            </w:r>
            <w:r w:rsidRPr="00284539">
              <w:rPr>
                <w:sz w:val="28"/>
                <w:szCs w:val="28"/>
              </w:rPr>
              <w:br/>
              <w:t xml:space="preserve">муниципальной программы,     </w:t>
            </w:r>
            <w:r w:rsidRPr="00284539">
              <w:rPr>
                <w:sz w:val="28"/>
                <w:szCs w:val="28"/>
              </w:rPr>
              <w:br/>
              <w:t xml:space="preserve">подпрограммы муниципальной    </w:t>
            </w:r>
            <w:r w:rsidRPr="00284539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Обоснование отклонений  </w:t>
            </w:r>
            <w:r w:rsidRPr="00284539">
              <w:rPr>
                <w:sz w:val="28"/>
                <w:szCs w:val="28"/>
              </w:rPr>
              <w:br/>
              <w:t xml:space="preserve"> значений показателя    </w:t>
            </w:r>
            <w:r w:rsidRPr="00284539">
              <w:rPr>
                <w:sz w:val="28"/>
                <w:szCs w:val="28"/>
              </w:rPr>
              <w:br/>
              <w:t xml:space="preserve"> (индикатора) на конец   </w:t>
            </w:r>
            <w:r w:rsidRPr="00284539">
              <w:rPr>
                <w:sz w:val="28"/>
                <w:szCs w:val="28"/>
              </w:rPr>
              <w:br/>
              <w:t xml:space="preserve"> отчетного года       </w:t>
            </w:r>
            <w:r w:rsidRPr="00284539">
              <w:rPr>
                <w:sz w:val="28"/>
                <w:szCs w:val="28"/>
              </w:rPr>
              <w:br/>
              <w:t>(при наличии)</w:t>
            </w:r>
          </w:p>
        </w:tc>
      </w:tr>
      <w:tr w:rsidR="00E43303" w:rsidRPr="00284539" w:rsidTr="00AF425D">
        <w:trPr>
          <w:tblCellSpacing w:w="5" w:type="nil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год,      </w:t>
            </w:r>
            <w:r w:rsidRPr="00284539">
              <w:rPr>
                <w:sz w:val="28"/>
                <w:szCs w:val="28"/>
              </w:rPr>
              <w:br/>
              <w:t xml:space="preserve">предшествующий </w:t>
            </w:r>
            <w:r w:rsidRPr="00284539">
              <w:rPr>
                <w:sz w:val="28"/>
                <w:szCs w:val="28"/>
              </w:rPr>
              <w:br/>
              <w:t>отчетному</w:t>
            </w:r>
            <w:hyperlink w:anchor="Par1462" w:history="1">
              <w:r w:rsidRPr="00284539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3303" w:rsidRPr="00284539" w:rsidTr="00AF425D">
        <w:trPr>
          <w:tblCellSpacing w:w="5" w:type="nil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план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факт</w:t>
            </w: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3303" w:rsidRPr="00284539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6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7</w:t>
            </w:r>
          </w:p>
        </w:tc>
      </w:tr>
      <w:tr w:rsidR="00E43303" w:rsidRPr="00284539" w:rsidTr="00AF425D">
        <w:trPr>
          <w:trHeight w:val="411"/>
          <w:tblCellSpacing w:w="5" w:type="nil"/>
          <w:jc w:val="center"/>
        </w:trPr>
        <w:tc>
          <w:tcPr>
            <w:tcW w:w="142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ind w:left="33"/>
              <w:jc w:val="both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Муниципальная программа «Развитие физической культуры и спорта в Лопанском сельском поселении»</w:t>
            </w:r>
          </w:p>
        </w:tc>
      </w:tr>
      <w:tr w:rsidR="00E43303" w:rsidRPr="00284539" w:rsidTr="00AF425D">
        <w:trPr>
          <w:trHeight w:val="313"/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Доля граждан Лопанского  сельского поселения, систематически занимающихся физической культурой и спортом, в общей численности населения</w:t>
            </w:r>
            <w:r w:rsidRPr="0028453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jc w:val="center"/>
              <w:rPr>
                <w:sz w:val="28"/>
                <w:szCs w:val="28"/>
              </w:rPr>
            </w:pPr>
          </w:p>
          <w:p w:rsidR="00E43303" w:rsidRPr="00284539" w:rsidRDefault="00E43303" w:rsidP="00AF425D">
            <w:pPr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30,5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jc w:val="center"/>
              <w:rPr>
                <w:sz w:val="28"/>
                <w:szCs w:val="28"/>
              </w:rPr>
            </w:pPr>
          </w:p>
          <w:p w:rsidR="00E43303" w:rsidRPr="00284539" w:rsidRDefault="00E43303" w:rsidP="00AF425D">
            <w:pPr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31,5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31,5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3303" w:rsidRPr="00284539" w:rsidTr="00AF425D">
        <w:trPr>
          <w:tblCellSpacing w:w="5" w:type="nil"/>
          <w:jc w:val="center"/>
        </w:trPr>
        <w:tc>
          <w:tcPr>
            <w:tcW w:w="1420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Подпрограмма №1. «Развитие физической культуры и спорта»</w:t>
            </w:r>
          </w:p>
        </w:tc>
      </w:tr>
      <w:tr w:rsidR="00E43303" w:rsidRPr="00284539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1.1.</w:t>
            </w: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Доля граждан Лопанского  сельского поселения, систематически занимающихся физической культурой и спортом, в общей численности населения</w:t>
            </w:r>
            <w:r w:rsidRPr="0028453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jc w:val="center"/>
              <w:rPr>
                <w:sz w:val="28"/>
                <w:szCs w:val="28"/>
              </w:rPr>
            </w:pPr>
          </w:p>
          <w:p w:rsidR="00E43303" w:rsidRPr="00284539" w:rsidRDefault="00E43303" w:rsidP="00AF425D">
            <w:pPr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30,5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jc w:val="center"/>
              <w:rPr>
                <w:sz w:val="28"/>
                <w:szCs w:val="28"/>
              </w:rPr>
            </w:pPr>
          </w:p>
          <w:p w:rsidR="00E43303" w:rsidRPr="00284539" w:rsidRDefault="00E43303" w:rsidP="00AF425D">
            <w:pPr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31,5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31,5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3303" w:rsidRPr="00284539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03" w:rsidRPr="00284539" w:rsidRDefault="00E43303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43303" w:rsidRPr="00284539" w:rsidRDefault="00E43303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6" w:name="Par1462"/>
      <w:bookmarkEnd w:id="6"/>
    </w:p>
    <w:p w:rsidR="00E43303" w:rsidRPr="00284539" w:rsidRDefault="00E43303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4539">
        <w:rPr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E43303" w:rsidRPr="00284539" w:rsidRDefault="00E43303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43303" w:rsidRPr="00284539" w:rsidRDefault="00E43303" w:rsidP="007811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4539">
        <w:rPr>
          <w:sz w:val="28"/>
          <w:szCs w:val="28"/>
          <w:lang w:eastAsia="en-US"/>
        </w:rPr>
        <w:t xml:space="preserve">      Глава  Администрации Лопанского сельского поселения                                                                      М.В. Качарова   </w:t>
      </w:r>
    </w:p>
    <w:p w:rsidR="00E43303" w:rsidRPr="00284539" w:rsidRDefault="00E43303" w:rsidP="00781130">
      <w:pPr>
        <w:pageBreakBefore/>
        <w:rPr>
          <w:kern w:val="2"/>
          <w:sz w:val="28"/>
          <w:szCs w:val="28"/>
        </w:rPr>
      </w:pPr>
    </w:p>
    <w:p w:rsidR="00E43303" w:rsidRPr="00284539" w:rsidRDefault="00E43303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E43303" w:rsidRPr="00284539" w:rsidRDefault="00E43303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E43303" w:rsidRPr="00284539" w:rsidRDefault="00E43303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E43303" w:rsidRPr="00284539" w:rsidSect="000A72D1">
      <w:pgSz w:w="16840" w:h="11907" w:orient="landscape"/>
      <w:pgMar w:top="142" w:right="70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03" w:rsidRDefault="00E43303">
      <w:r>
        <w:separator/>
      </w:r>
    </w:p>
  </w:endnote>
  <w:endnote w:type="continuationSeparator" w:id="1">
    <w:p w:rsidR="00E43303" w:rsidRDefault="00E4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03" w:rsidRDefault="00E43303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303" w:rsidRDefault="00E433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03" w:rsidRDefault="00E43303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3303" w:rsidRDefault="00E43303" w:rsidP="00C41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03" w:rsidRDefault="00E43303">
      <w:r>
        <w:separator/>
      </w:r>
    </w:p>
  </w:footnote>
  <w:footnote w:type="continuationSeparator" w:id="1">
    <w:p w:rsidR="00E43303" w:rsidRDefault="00E4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A4D53A6"/>
    <w:multiLevelType w:val="hybridMultilevel"/>
    <w:tmpl w:val="B640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412"/>
    <w:rsid w:val="00000312"/>
    <w:rsid w:val="00003B0D"/>
    <w:rsid w:val="00004A44"/>
    <w:rsid w:val="000067D7"/>
    <w:rsid w:val="000173FD"/>
    <w:rsid w:val="00020649"/>
    <w:rsid w:val="00026037"/>
    <w:rsid w:val="00036ABB"/>
    <w:rsid w:val="00037944"/>
    <w:rsid w:val="00041D13"/>
    <w:rsid w:val="00042414"/>
    <w:rsid w:val="0004252E"/>
    <w:rsid w:val="00042DC9"/>
    <w:rsid w:val="000437CB"/>
    <w:rsid w:val="000528FB"/>
    <w:rsid w:val="00054CFE"/>
    <w:rsid w:val="000553CB"/>
    <w:rsid w:val="00055658"/>
    <w:rsid w:val="00064741"/>
    <w:rsid w:val="000676E0"/>
    <w:rsid w:val="00070986"/>
    <w:rsid w:val="00072471"/>
    <w:rsid w:val="000730FE"/>
    <w:rsid w:val="00073812"/>
    <w:rsid w:val="00076237"/>
    <w:rsid w:val="000771DF"/>
    <w:rsid w:val="000813B6"/>
    <w:rsid w:val="00097C5A"/>
    <w:rsid w:val="000A1D2A"/>
    <w:rsid w:val="000A6888"/>
    <w:rsid w:val="000A6E4B"/>
    <w:rsid w:val="000A72D1"/>
    <w:rsid w:val="000B1E8F"/>
    <w:rsid w:val="000B230B"/>
    <w:rsid w:val="000B4EB6"/>
    <w:rsid w:val="000C5FD9"/>
    <w:rsid w:val="000D08B2"/>
    <w:rsid w:val="000D157C"/>
    <w:rsid w:val="000D674A"/>
    <w:rsid w:val="000E1E20"/>
    <w:rsid w:val="000E30C6"/>
    <w:rsid w:val="000E5DED"/>
    <w:rsid w:val="000E5F10"/>
    <w:rsid w:val="000F06A4"/>
    <w:rsid w:val="000F180D"/>
    <w:rsid w:val="000F53B8"/>
    <w:rsid w:val="000F6B26"/>
    <w:rsid w:val="0010321F"/>
    <w:rsid w:val="00106D7D"/>
    <w:rsid w:val="00111CB0"/>
    <w:rsid w:val="00113EED"/>
    <w:rsid w:val="001157AE"/>
    <w:rsid w:val="001206E8"/>
    <w:rsid w:val="00123961"/>
    <w:rsid w:val="00125A78"/>
    <w:rsid w:val="001312D1"/>
    <w:rsid w:val="0013133D"/>
    <w:rsid w:val="001329BF"/>
    <w:rsid w:val="00133E3C"/>
    <w:rsid w:val="00144404"/>
    <w:rsid w:val="00147A24"/>
    <w:rsid w:val="001532E8"/>
    <w:rsid w:val="00153E1D"/>
    <w:rsid w:val="001540BC"/>
    <w:rsid w:val="001622DD"/>
    <w:rsid w:val="001645F6"/>
    <w:rsid w:val="001828B3"/>
    <w:rsid w:val="00184676"/>
    <w:rsid w:val="00184E27"/>
    <w:rsid w:val="0019006B"/>
    <w:rsid w:val="0019306B"/>
    <w:rsid w:val="001969E4"/>
    <w:rsid w:val="001A0C17"/>
    <w:rsid w:val="001A1B4E"/>
    <w:rsid w:val="001A1BBA"/>
    <w:rsid w:val="001A49DD"/>
    <w:rsid w:val="001A7BFD"/>
    <w:rsid w:val="001B068E"/>
    <w:rsid w:val="001B592D"/>
    <w:rsid w:val="001B61C1"/>
    <w:rsid w:val="001B6E63"/>
    <w:rsid w:val="001B7771"/>
    <w:rsid w:val="001C1398"/>
    <w:rsid w:val="001C4249"/>
    <w:rsid w:val="001D0DFD"/>
    <w:rsid w:val="001D3851"/>
    <w:rsid w:val="001D39F1"/>
    <w:rsid w:val="001D4826"/>
    <w:rsid w:val="001D6EF8"/>
    <w:rsid w:val="001E1185"/>
    <w:rsid w:val="001E59F3"/>
    <w:rsid w:val="001E61A3"/>
    <w:rsid w:val="001E7D7F"/>
    <w:rsid w:val="001F48C8"/>
    <w:rsid w:val="001F5743"/>
    <w:rsid w:val="002015E3"/>
    <w:rsid w:val="00203618"/>
    <w:rsid w:val="00204667"/>
    <w:rsid w:val="002052ED"/>
    <w:rsid w:val="00206936"/>
    <w:rsid w:val="0020761B"/>
    <w:rsid w:val="00214CA5"/>
    <w:rsid w:val="00215E95"/>
    <w:rsid w:val="00223BD0"/>
    <w:rsid w:val="00223FCB"/>
    <w:rsid w:val="00226961"/>
    <w:rsid w:val="00227415"/>
    <w:rsid w:val="00234792"/>
    <w:rsid w:val="00235D7A"/>
    <w:rsid w:val="00240CF8"/>
    <w:rsid w:val="0024187C"/>
    <w:rsid w:val="002428A4"/>
    <w:rsid w:val="00242A1B"/>
    <w:rsid w:val="00244B32"/>
    <w:rsid w:val="00247745"/>
    <w:rsid w:val="0025054C"/>
    <w:rsid w:val="00253530"/>
    <w:rsid w:val="00253935"/>
    <w:rsid w:val="00257360"/>
    <w:rsid w:val="00261168"/>
    <w:rsid w:val="00261CEC"/>
    <w:rsid w:val="0026768C"/>
    <w:rsid w:val="0027683B"/>
    <w:rsid w:val="00280DD9"/>
    <w:rsid w:val="00284539"/>
    <w:rsid w:val="002873DA"/>
    <w:rsid w:val="00290E92"/>
    <w:rsid w:val="002912B2"/>
    <w:rsid w:val="0029470B"/>
    <w:rsid w:val="002957A0"/>
    <w:rsid w:val="00295DF6"/>
    <w:rsid w:val="002A642E"/>
    <w:rsid w:val="002B15BD"/>
    <w:rsid w:val="002B22E6"/>
    <w:rsid w:val="002B5BB9"/>
    <w:rsid w:val="002B65E4"/>
    <w:rsid w:val="002B6AE4"/>
    <w:rsid w:val="002C2DF4"/>
    <w:rsid w:val="002C6C4B"/>
    <w:rsid w:val="002D102B"/>
    <w:rsid w:val="002D158D"/>
    <w:rsid w:val="002D1596"/>
    <w:rsid w:val="002D180B"/>
    <w:rsid w:val="002D319D"/>
    <w:rsid w:val="002D404A"/>
    <w:rsid w:val="002E0DFE"/>
    <w:rsid w:val="002E0F12"/>
    <w:rsid w:val="002E4312"/>
    <w:rsid w:val="002E7971"/>
    <w:rsid w:val="002F2610"/>
    <w:rsid w:val="002F26F9"/>
    <w:rsid w:val="002F3099"/>
    <w:rsid w:val="002F4D57"/>
    <w:rsid w:val="00305371"/>
    <w:rsid w:val="003077EB"/>
    <w:rsid w:val="003104D2"/>
    <w:rsid w:val="00310A25"/>
    <w:rsid w:val="00310B50"/>
    <w:rsid w:val="00311C1E"/>
    <w:rsid w:val="00313CA3"/>
    <w:rsid w:val="003141A0"/>
    <w:rsid w:val="00321B3E"/>
    <w:rsid w:val="00321C77"/>
    <w:rsid w:val="0032498D"/>
    <w:rsid w:val="00330C1E"/>
    <w:rsid w:val="00330EF4"/>
    <w:rsid w:val="00331003"/>
    <w:rsid w:val="00331E18"/>
    <w:rsid w:val="00331F49"/>
    <w:rsid w:val="00333CD8"/>
    <w:rsid w:val="00334641"/>
    <w:rsid w:val="00335F9F"/>
    <w:rsid w:val="003432AB"/>
    <w:rsid w:val="00350EC9"/>
    <w:rsid w:val="00352933"/>
    <w:rsid w:val="003547A0"/>
    <w:rsid w:val="003551F3"/>
    <w:rsid w:val="00361865"/>
    <w:rsid w:val="00361FDA"/>
    <w:rsid w:val="003629F0"/>
    <w:rsid w:val="00373B82"/>
    <w:rsid w:val="00376761"/>
    <w:rsid w:val="0038176E"/>
    <w:rsid w:val="003821C4"/>
    <w:rsid w:val="00387896"/>
    <w:rsid w:val="003924CE"/>
    <w:rsid w:val="003968F8"/>
    <w:rsid w:val="003A0C8E"/>
    <w:rsid w:val="003A2EDF"/>
    <w:rsid w:val="003A449C"/>
    <w:rsid w:val="003A48BF"/>
    <w:rsid w:val="003B0B63"/>
    <w:rsid w:val="003C3B50"/>
    <w:rsid w:val="003D1FAB"/>
    <w:rsid w:val="003D29AC"/>
    <w:rsid w:val="003D62BC"/>
    <w:rsid w:val="003E1D90"/>
    <w:rsid w:val="003E22A5"/>
    <w:rsid w:val="003F0051"/>
    <w:rsid w:val="003F089B"/>
    <w:rsid w:val="003F1149"/>
    <w:rsid w:val="0040250B"/>
    <w:rsid w:val="004111BA"/>
    <w:rsid w:val="00412F02"/>
    <w:rsid w:val="00414FE3"/>
    <w:rsid w:val="00417620"/>
    <w:rsid w:val="004215C7"/>
    <w:rsid w:val="004220DB"/>
    <w:rsid w:val="0042489B"/>
    <w:rsid w:val="004252C3"/>
    <w:rsid w:val="00425525"/>
    <w:rsid w:val="00427B3E"/>
    <w:rsid w:val="0043336E"/>
    <w:rsid w:val="0044470C"/>
    <w:rsid w:val="00446340"/>
    <w:rsid w:val="004511C4"/>
    <w:rsid w:val="00452C08"/>
    <w:rsid w:val="004530D5"/>
    <w:rsid w:val="004535C5"/>
    <w:rsid w:val="004576CA"/>
    <w:rsid w:val="0046161B"/>
    <w:rsid w:val="0046387B"/>
    <w:rsid w:val="00463E43"/>
    <w:rsid w:val="004647D8"/>
    <w:rsid w:val="0047310D"/>
    <w:rsid w:val="00474F97"/>
    <w:rsid w:val="0047619C"/>
    <w:rsid w:val="00476F55"/>
    <w:rsid w:val="00481B18"/>
    <w:rsid w:val="00482C9B"/>
    <w:rsid w:val="0048300A"/>
    <w:rsid w:val="004912A7"/>
    <w:rsid w:val="00492AA0"/>
    <w:rsid w:val="00496401"/>
    <w:rsid w:val="00496E8E"/>
    <w:rsid w:val="004A094F"/>
    <w:rsid w:val="004A4357"/>
    <w:rsid w:val="004B5BC3"/>
    <w:rsid w:val="004B692F"/>
    <w:rsid w:val="004B6E0D"/>
    <w:rsid w:val="004C18B2"/>
    <w:rsid w:val="004C5B87"/>
    <w:rsid w:val="004C6E7F"/>
    <w:rsid w:val="004D0B91"/>
    <w:rsid w:val="004D10A5"/>
    <w:rsid w:val="004D189D"/>
    <w:rsid w:val="004D1F5B"/>
    <w:rsid w:val="004D240E"/>
    <w:rsid w:val="004D355F"/>
    <w:rsid w:val="004D59C2"/>
    <w:rsid w:val="004E0A59"/>
    <w:rsid w:val="004E5DC7"/>
    <w:rsid w:val="004F0F7E"/>
    <w:rsid w:val="004F125C"/>
    <w:rsid w:val="004F4CBB"/>
    <w:rsid w:val="005033F0"/>
    <w:rsid w:val="00507753"/>
    <w:rsid w:val="00514FF4"/>
    <w:rsid w:val="00516EF5"/>
    <w:rsid w:val="00523E32"/>
    <w:rsid w:val="0052571F"/>
    <w:rsid w:val="005308B4"/>
    <w:rsid w:val="00531C68"/>
    <w:rsid w:val="00532989"/>
    <w:rsid w:val="0053433D"/>
    <w:rsid w:val="0053439A"/>
    <w:rsid w:val="005355C1"/>
    <w:rsid w:val="00544BB6"/>
    <w:rsid w:val="00562D4F"/>
    <w:rsid w:val="0057189E"/>
    <w:rsid w:val="0057575C"/>
    <w:rsid w:val="005761BC"/>
    <w:rsid w:val="00577970"/>
    <w:rsid w:val="00584659"/>
    <w:rsid w:val="00594126"/>
    <w:rsid w:val="005A1DBB"/>
    <w:rsid w:val="005A260A"/>
    <w:rsid w:val="005A3324"/>
    <w:rsid w:val="005A5CE4"/>
    <w:rsid w:val="005A6DEA"/>
    <w:rsid w:val="005B21DB"/>
    <w:rsid w:val="005B7B2D"/>
    <w:rsid w:val="005C42CB"/>
    <w:rsid w:val="005C59C8"/>
    <w:rsid w:val="005C7164"/>
    <w:rsid w:val="005C7B36"/>
    <w:rsid w:val="005D0F39"/>
    <w:rsid w:val="005D7087"/>
    <w:rsid w:val="005D7D52"/>
    <w:rsid w:val="005E25C6"/>
    <w:rsid w:val="005E5AEB"/>
    <w:rsid w:val="005E65F5"/>
    <w:rsid w:val="005E6F2F"/>
    <w:rsid w:val="005F1EB7"/>
    <w:rsid w:val="005F39B5"/>
    <w:rsid w:val="006000DD"/>
    <w:rsid w:val="00603DB1"/>
    <w:rsid w:val="00613351"/>
    <w:rsid w:val="006140C1"/>
    <w:rsid w:val="00623168"/>
    <w:rsid w:val="00633558"/>
    <w:rsid w:val="006343DD"/>
    <w:rsid w:val="00640AE1"/>
    <w:rsid w:val="00641D13"/>
    <w:rsid w:val="00641E92"/>
    <w:rsid w:val="006423D7"/>
    <w:rsid w:val="006464BD"/>
    <w:rsid w:val="006536EC"/>
    <w:rsid w:val="006558C4"/>
    <w:rsid w:val="00657051"/>
    <w:rsid w:val="00660136"/>
    <w:rsid w:val="00661CAA"/>
    <w:rsid w:val="00672448"/>
    <w:rsid w:val="00672FB0"/>
    <w:rsid w:val="00675529"/>
    <w:rsid w:val="00680CE4"/>
    <w:rsid w:val="006827A9"/>
    <w:rsid w:val="00684E0A"/>
    <w:rsid w:val="006B451E"/>
    <w:rsid w:val="006B4F4C"/>
    <w:rsid w:val="006B5F49"/>
    <w:rsid w:val="006C46BF"/>
    <w:rsid w:val="006C7B22"/>
    <w:rsid w:val="006D088E"/>
    <w:rsid w:val="006D6326"/>
    <w:rsid w:val="006E4337"/>
    <w:rsid w:val="006E6734"/>
    <w:rsid w:val="006E7634"/>
    <w:rsid w:val="006F2212"/>
    <w:rsid w:val="006F41BD"/>
    <w:rsid w:val="00702746"/>
    <w:rsid w:val="00703A0D"/>
    <w:rsid w:val="00704BE4"/>
    <w:rsid w:val="00706D71"/>
    <w:rsid w:val="00713CE1"/>
    <w:rsid w:val="00714E28"/>
    <w:rsid w:val="00724107"/>
    <w:rsid w:val="0072516A"/>
    <w:rsid w:val="00726021"/>
    <w:rsid w:val="0073091A"/>
    <w:rsid w:val="00735B3A"/>
    <w:rsid w:val="00736452"/>
    <w:rsid w:val="00740B38"/>
    <w:rsid w:val="00741F33"/>
    <w:rsid w:val="00743237"/>
    <w:rsid w:val="0074532F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6086"/>
    <w:rsid w:val="00777190"/>
    <w:rsid w:val="00780E29"/>
    <w:rsid w:val="00781130"/>
    <w:rsid w:val="0078182E"/>
    <w:rsid w:val="00783B99"/>
    <w:rsid w:val="007849AA"/>
    <w:rsid w:val="00786F66"/>
    <w:rsid w:val="00787558"/>
    <w:rsid w:val="00792453"/>
    <w:rsid w:val="0079517D"/>
    <w:rsid w:val="00795E41"/>
    <w:rsid w:val="00797A75"/>
    <w:rsid w:val="007A28A0"/>
    <w:rsid w:val="007A3DCA"/>
    <w:rsid w:val="007A4292"/>
    <w:rsid w:val="007A4730"/>
    <w:rsid w:val="007A7C89"/>
    <w:rsid w:val="007B4135"/>
    <w:rsid w:val="007B63DF"/>
    <w:rsid w:val="007C2D02"/>
    <w:rsid w:val="007C2D29"/>
    <w:rsid w:val="007C411B"/>
    <w:rsid w:val="007E2897"/>
    <w:rsid w:val="007F3EAA"/>
    <w:rsid w:val="007F6167"/>
    <w:rsid w:val="008067EB"/>
    <w:rsid w:val="00807445"/>
    <w:rsid w:val="00812D68"/>
    <w:rsid w:val="00813DDA"/>
    <w:rsid w:val="00815FED"/>
    <w:rsid w:val="00822D2E"/>
    <w:rsid w:val="00825C91"/>
    <w:rsid w:val="00831CC8"/>
    <w:rsid w:val="00832127"/>
    <w:rsid w:val="0085109E"/>
    <w:rsid w:val="008531DF"/>
    <w:rsid w:val="00853CD2"/>
    <w:rsid w:val="0086251C"/>
    <w:rsid w:val="00864DE4"/>
    <w:rsid w:val="00865921"/>
    <w:rsid w:val="008663E7"/>
    <w:rsid w:val="00870975"/>
    <w:rsid w:val="008764FF"/>
    <w:rsid w:val="008770BB"/>
    <w:rsid w:val="00881340"/>
    <w:rsid w:val="00882E8B"/>
    <w:rsid w:val="00885D6F"/>
    <w:rsid w:val="0089074D"/>
    <w:rsid w:val="00892DAB"/>
    <w:rsid w:val="00894987"/>
    <w:rsid w:val="00896B37"/>
    <w:rsid w:val="008A4AC9"/>
    <w:rsid w:val="008C03F6"/>
    <w:rsid w:val="008C0DF9"/>
    <w:rsid w:val="008C58D5"/>
    <w:rsid w:val="008E038E"/>
    <w:rsid w:val="008E49F7"/>
    <w:rsid w:val="008E4F7F"/>
    <w:rsid w:val="008E5322"/>
    <w:rsid w:val="008E7746"/>
    <w:rsid w:val="008F2EAA"/>
    <w:rsid w:val="008F619D"/>
    <w:rsid w:val="009004CE"/>
    <w:rsid w:val="009021D4"/>
    <w:rsid w:val="00911C3F"/>
    <w:rsid w:val="0091308C"/>
    <w:rsid w:val="00920540"/>
    <w:rsid w:val="00935666"/>
    <w:rsid w:val="00936DE3"/>
    <w:rsid w:val="00936F4D"/>
    <w:rsid w:val="00937364"/>
    <w:rsid w:val="0093771B"/>
    <w:rsid w:val="00944C99"/>
    <w:rsid w:val="00945130"/>
    <w:rsid w:val="0095330C"/>
    <w:rsid w:val="009550E1"/>
    <w:rsid w:val="00965C85"/>
    <w:rsid w:val="0096697E"/>
    <w:rsid w:val="0097014F"/>
    <w:rsid w:val="00971CB0"/>
    <w:rsid w:val="00975A79"/>
    <w:rsid w:val="00976506"/>
    <w:rsid w:val="00982DC4"/>
    <w:rsid w:val="009834C0"/>
    <w:rsid w:val="009847BD"/>
    <w:rsid w:val="00992364"/>
    <w:rsid w:val="00993EF4"/>
    <w:rsid w:val="00995CC2"/>
    <w:rsid w:val="009969ED"/>
    <w:rsid w:val="009A04FD"/>
    <w:rsid w:val="009A2291"/>
    <w:rsid w:val="009A2761"/>
    <w:rsid w:val="009A4F9F"/>
    <w:rsid w:val="009B11E4"/>
    <w:rsid w:val="009B4054"/>
    <w:rsid w:val="009B5553"/>
    <w:rsid w:val="009C6BB5"/>
    <w:rsid w:val="009C70D8"/>
    <w:rsid w:val="009C758D"/>
    <w:rsid w:val="009D682E"/>
    <w:rsid w:val="009D7BCA"/>
    <w:rsid w:val="009E4E1F"/>
    <w:rsid w:val="009E6BAD"/>
    <w:rsid w:val="009F0E01"/>
    <w:rsid w:val="009F28F8"/>
    <w:rsid w:val="009F4441"/>
    <w:rsid w:val="009F53FC"/>
    <w:rsid w:val="00A028D8"/>
    <w:rsid w:val="00A11D8C"/>
    <w:rsid w:val="00A121AB"/>
    <w:rsid w:val="00A21D35"/>
    <w:rsid w:val="00A23923"/>
    <w:rsid w:val="00A244F6"/>
    <w:rsid w:val="00A30373"/>
    <w:rsid w:val="00A44D41"/>
    <w:rsid w:val="00A44FD1"/>
    <w:rsid w:val="00A46543"/>
    <w:rsid w:val="00A51DD6"/>
    <w:rsid w:val="00A54221"/>
    <w:rsid w:val="00A609C2"/>
    <w:rsid w:val="00A64977"/>
    <w:rsid w:val="00A64EDC"/>
    <w:rsid w:val="00A66267"/>
    <w:rsid w:val="00A66741"/>
    <w:rsid w:val="00A667B1"/>
    <w:rsid w:val="00A678BB"/>
    <w:rsid w:val="00A70515"/>
    <w:rsid w:val="00A761D6"/>
    <w:rsid w:val="00A76312"/>
    <w:rsid w:val="00A8030E"/>
    <w:rsid w:val="00A806B6"/>
    <w:rsid w:val="00A81A7E"/>
    <w:rsid w:val="00A863BF"/>
    <w:rsid w:val="00A9194E"/>
    <w:rsid w:val="00A9518E"/>
    <w:rsid w:val="00AA0CA0"/>
    <w:rsid w:val="00AA0E91"/>
    <w:rsid w:val="00AA309B"/>
    <w:rsid w:val="00AA503E"/>
    <w:rsid w:val="00AA7EF5"/>
    <w:rsid w:val="00AB10EB"/>
    <w:rsid w:val="00AB32C0"/>
    <w:rsid w:val="00AB5B8E"/>
    <w:rsid w:val="00AB7329"/>
    <w:rsid w:val="00AC06AE"/>
    <w:rsid w:val="00AC4B59"/>
    <w:rsid w:val="00AC539A"/>
    <w:rsid w:val="00AD7BD4"/>
    <w:rsid w:val="00AF1AFD"/>
    <w:rsid w:val="00AF23DB"/>
    <w:rsid w:val="00AF3419"/>
    <w:rsid w:val="00AF425D"/>
    <w:rsid w:val="00B002B0"/>
    <w:rsid w:val="00B01499"/>
    <w:rsid w:val="00B01E40"/>
    <w:rsid w:val="00B03D20"/>
    <w:rsid w:val="00B05B74"/>
    <w:rsid w:val="00B07968"/>
    <w:rsid w:val="00B226AF"/>
    <w:rsid w:val="00B2408F"/>
    <w:rsid w:val="00B26838"/>
    <w:rsid w:val="00B2702D"/>
    <w:rsid w:val="00B27189"/>
    <w:rsid w:val="00B30178"/>
    <w:rsid w:val="00B302FE"/>
    <w:rsid w:val="00B36F56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6743C"/>
    <w:rsid w:val="00B77947"/>
    <w:rsid w:val="00B854D1"/>
    <w:rsid w:val="00B936CA"/>
    <w:rsid w:val="00B9373A"/>
    <w:rsid w:val="00B94243"/>
    <w:rsid w:val="00B960B2"/>
    <w:rsid w:val="00BA0F1D"/>
    <w:rsid w:val="00BA2E04"/>
    <w:rsid w:val="00BA37F7"/>
    <w:rsid w:val="00BA3E83"/>
    <w:rsid w:val="00BA7D48"/>
    <w:rsid w:val="00BB6835"/>
    <w:rsid w:val="00BC016C"/>
    <w:rsid w:val="00BC48A0"/>
    <w:rsid w:val="00BC4C0A"/>
    <w:rsid w:val="00BE04BD"/>
    <w:rsid w:val="00BF24B9"/>
    <w:rsid w:val="00BF279A"/>
    <w:rsid w:val="00BF3287"/>
    <w:rsid w:val="00BF671F"/>
    <w:rsid w:val="00C10A10"/>
    <w:rsid w:val="00C14AF3"/>
    <w:rsid w:val="00C171DF"/>
    <w:rsid w:val="00C213F4"/>
    <w:rsid w:val="00C230A2"/>
    <w:rsid w:val="00C31D61"/>
    <w:rsid w:val="00C327FC"/>
    <w:rsid w:val="00C37FD0"/>
    <w:rsid w:val="00C419D4"/>
    <w:rsid w:val="00C422AC"/>
    <w:rsid w:val="00C43085"/>
    <w:rsid w:val="00C44FCA"/>
    <w:rsid w:val="00C46187"/>
    <w:rsid w:val="00C470D7"/>
    <w:rsid w:val="00C47957"/>
    <w:rsid w:val="00C56836"/>
    <w:rsid w:val="00C56ED2"/>
    <w:rsid w:val="00C62FCB"/>
    <w:rsid w:val="00C63833"/>
    <w:rsid w:val="00C672AE"/>
    <w:rsid w:val="00C71B9F"/>
    <w:rsid w:val="00C72399"/>
    <w:rsid w:val="00C73268"/>
    <w:rsid w:val="00C734EC"/>
    <w:rsid w:val="00C84451"/>
    <w:rsid w:val="00C84BA5"/>
    <w:rsid w:val="00C874EB"/>
    <w:rsid w:val="00C904E9"/>
    <w:rsid w:val="00C969B9"/>
    <w:rsid w:val="00C96FA8"/>
    <w:rsid w:val="00CA0062"/>
    <w:rsid w:val="00CA604B"/>
    <w:rsid w:val="00CB13AC"/>
    <w:rsid w:val="00CB1CF3"/>
    <w:rsid w:val="00CB22E0"/>
    <w:rsid w:val="00CB26E4"/>
    <w:rsid w:val="00CB4021"/>
    <w:rsid w:val="00CB585D"/>
    <w:rsid w:val="00CB6609"/>
    <w:rsid w:val="00CB7B5C"/>
    <w:rsid w:val="00CC1B49"/>
    <w:rsid w:val="00CC379B"/>
    <w:rsid w:val="00CC64AA"/>
    <w:rsid w:val="00CD3069"/>
    <w:rsid w:val="00CD684E"/>
    <w:rsid w:val="00CD7EDD"/>
    <w:rsid w:val="00CE0CD6"/>
    <w:rsid w:val="00CE1194"/>
    <w:rsid w:val="00CE2744"/>
    <w:rsid w:val="00CE354A"/>
    <w:rsid w:val="00CE3C40"/>
    <w:rsid w:val="00CE5EAD"/>
    <w:rsid w:val="00CF2442"/>
    <w:rsid w:val="00CF2B62"/>
    <w:rsid w:val="00CF2DFE"/>
    <w:rsid w:val="00CF491D"/>
    <w:rsid w:val="00D0395E"/>
    <w:rsid w:val="00D03EFA"/>
    <w:rsid w:val="00D22D84"/>
    <w:rsid w:val="00D27895"/>
    <w:rsid w:val="00D30340"/>
    <w:rsid w:val="00D34CB8"/>
    <w:rsid w:val="00D36073"/>
    <w:rsid w:val="00D42D05"/>
    <w:rsid w:val="00D43503"/>
    <w:rsid w:val="00D4560B"/>
    <w:rsid w:val="00D46D1A"/>
    <w:rsid w:val="00D57412"/>
    <w:rsid w:val="00D60444"/>
    <w:rsid w:val="00D63175"/>
    <w:rsid w:val="00D65AD2"/>
    <w:rsid w:val="00D672A3"/>
    <w:rsid w:val="00D70BA7"/>
    <w:rsid w:val="00D83387"/>
    <w:rsid w:val="00D8360E"/>
    <w:rsid w:val="00D84291"/>
    <w:rsid w:val="00D84383"/>
    <w:rsid w:val="00D84C31"/>
    <w:rsid w:val="00D852C3"/>
    <w:rsid w:val="00D94B3E"/>
    <w:rsid w:val="00D96828"/>
    <w:rsid w:val="00DA13BE"/>
    <w:rsid w:val="00DA154D"/>
    <w:rsid w:val="00DA5A38"/>
    <w:rsid w:val="00DA6DD2"/>
    <w:rsid w:val="00DA79D4"/>
    <w:rsid w:val="00DB1FA9"/>
    <w:rsid w:val="00DB5BB9"/>
    <w:rsid w:val="00DB659F"/>
    <w:rsid w:val="00DC1DF1"/>
    <w:rsid w:val="00DC482A"/>
    <w:rsid w:val="00DC5709"/>
    <w:rsid w:val="00DC62FD"/>
    <w:rsid w:val="00DC67A8"/>
    <w:rsid w:val="00DD08FB"/>
    <w:rsid w:val="00DD20D8"/>
    <w:rsid w:val="00DD37DD"/>
    <w:rsid w:val="00DD5623"/>
    <w:rsid w:val="00DD7AC6"/>
    <w:rsid w:val="00DE1E9F"/>
    <w:rsid w:val="00DE37C1"/>
    <w:rsid w:val="00DE405F"/>
    <w:rsid w:val="00DE6916"/>
    <w:rsid w:val="00DF0355"/>
    <w:rsid w:val="00E02EA2"/>
    <w:rsid w:val="00E2321B"/>
    <w:rsid w:val="00E23832"/>
    <w:rsid w:val="00E27B99"/>
    <w:rsid w:val="00E327B4"/>
    <w:rsid w:val="00E3502A"/>
    <w:rsid w:val="00E36B39"/>
    <w:rsid w:val="00E36FB7"/>
    <w:rsid w:val="00E37C66"/>
    <w:rsid w:val="00E424B8"/>
    <w:rsid w:val="00E43303"/>
    <w:rsid w:val="00E442DB"/>
    <w:rsid w:val="00E45F2A"/>
    <w:rsid w:val="00E46C4A"/>
    <w:rsid w:val="00E47819"/>
    <w:rsid w:val="00E52A55"/>
    <w:rsid w:val="00E5304D"/>
    <w:rsid w:val="00E56ECE"/>
    <w:rsid w:val="00E640C2"/>
    <w:rsid w:val="00E65F05"/>
    <w:rsid w:val="00E6731C"/>
    <w:rsid w:val="00E75C8C"/>
    <w:rsid w:val="00E75D67"/>
    <w:rsid w:val="00E766DA"/>
    <w:rsid w:val="00E813B5"/>
    <w:rsid w:val="00E835D5"/>
    <w:rsid w:val="00E85E4B"/>
    <w:rsid w:val="00EA1E2F"/>
    <w:rsid w:val="00EA2CEE"/>
    <w:rsid w:val="00EA4566"/>
    <w:rsid w:val="00EA6C99"/>
    <w:rsid w:val="00EB0DD4"/>
    <w:rsid w:val="00EB2856"/>
    <w:rsid w:val="00EB30A4"/>
    <w:rsid w:val="00EB6088"/>
    <w:rsid w:val="00EB6EB2"/>
    <w:rsid w:val="00EB7C45"/>
    <w:rsid w:val="00EC1087"/>
    <w:rsid w:val="00EC4BA6"/>
    <w:rsid w:val="00EC58C0"/>
    <w:rsid w:val="00ED0FB0"/>
    <w:rsid w:val="00ED3016"/>
    <w:rsid w:val="00ED36A1"/>
    <w:rsid w:val="00ED550D"/>
    <w:rsid w:val="00ED67BC"/>
    <w:rsid w:val="00EE192F"/>
    <w:rsid w:val="00EE64A2"/>
    <w:rsid w:val="00EF186F"/>
    <w:rsid w:val="00EF40DA"/>
    <w:rsid w:val="00EF7B2B"/>
    <w:rsid w:val="00F00465"/>
    <w:rsid w:val="00F033DC"/>
    <w:rsid w:val="00F067C4"/>
    <w:rsid w:val="00F06C16"/>
    <w:rsid w:val="00F12551"/>
    <w:rsid w:val="00F12CDE"/>
    <w:rsid w:val="00F15545"/>
    <w:rsid w:val="00F15973"/>
    <w:rsid w:val="00F16A3D"/>
    <w:rsid w:val="00F20EAC"/>
    <w:rsid w:val="00F22C9C"/>
    <w:rsid w:val="00F24015"/>
    <w:rsid w:val="00F26EB1"/>
    <w:rsid w:val="00F3339A"/>
    <w:rsid w:val="00F40315"/>
    <w:rsid w:val="00F4684B"/>
    <w:rsid w:val="00F50BB3"/>
    <w:rsid w:val="00F51A2B"/>
    <w:rsid w:val="00F54011"/>
    <w:rsid w:val="00F5626E"/>
    <w:rsid w:val="00F61FDE"/>
    <w:rsid w:val="00F651EB"/>
    <w:rsid w:val="00F66F36"/>
    <w:rsid w:val="00F70636"/>
    <w:rsid w:val="00F70F4D"/>
    <w:rsid w:val="00F736B6"/>
    <w:rsid w:val="00F804D7"/>
    <w:rsid w:val="00F810AD"/>
    <w:rsid w:val="00F82185"/>
    <w:rsid w:val="00F82801"/>
    <w:rsid w:val="00F831A9"/>
    <w:rsid w:val="00F8503A"/>
    <w:rsid w:val="00F85A83"/>
    <w:rsid w:val="00F87543"/>
    <w:rsid w:val="00F92101"/>
    <w:rsid w:val="00F93F42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C21E4"/>
    <w:rsid w:val="00FE4A93"/>
    <w:rsid w:val="00FE4BB6"/>
    <w:rsid w:val="00FE5A15"/>
    <w:rsid w:val="00FE7DD8"/>
    <w:rsid w:val="00FF1E52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9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7412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6F2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7412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5E6F2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5E6F2F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4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412"/>
    <w:rPr>
      <w:rFonts w:cs="Times New Roman"/>
    </w:rPr>
  </w:style>
  <w:style w:type="character" w:styleId="PageNumber">
    <w:name w:val="page number"/>
    <w:basedOn w:val="DefaultParagraphFont"/>
    <w:uiPriority w:val="99"/>
    <w:rsid w:val="005E6F2F"/>
    <w:rPr>
      <w:rFonts w:cs="Times New Roman"/>
    </w:rPr>
  </w:style>
  <w:style w:type="character" w:styleId="Hyperlink">
    <w:name w:val="Hyperlink"/>
    <w:basedOn w:val="DefaultParagraphFont"/>
    <w:uiPriority w:val="99"/>
    <w:rsid w:val="00D574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5741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741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574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741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57412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"/>
    <w:basedOn w:val="Normal"/>
    <w:uiPriority w:val="99"/>
    <w:rsid w:val="00D57412"/>
    <w:rPr>
      <w:sz w:val="28"/>
      <w:szCs w:val="28"/>
    </w:rPr>
  </w:style>
  <w:style w:type="paragraph" w:customStyle="1" w:styleId="1">
    <w:name w:val="Знак1"/>
    <w:basedOn w:val="Normal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0">
    <w:name w:val="Body text_"/>
    <w:link w:val="2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">
    <w:name w:val="Основной текст2"/>
    <w:basedOn w:val="Normal"/>
    <w:link w:val="Bodytext0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TableGrid">
    <w:name w:val="Table Grid"/>
    <w:basedOn w:val="TableNormal"/>
    <w:uiPriority w:val="99"/>
    <w:rsid w:val="00D57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4294962967</TotalTime>
  <Pages>12</Pages>
  <Words>2324</Words>
  <Characters>13249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User</cp:lastModifiedBy>
  <cp:revision>194</cp:revision>
  <cp:lastPrinted>2015-05-27T10:47:00Z</cp:lastPrinted>
  <dcterms:created xsi:type="dcterms:W3CDTF">2015-05-13T07:42:00Z</dcterms:created>
  <dcterms:modified xsi:type="dcterms:W3CDTF">2018-05-15T10:06:00Z</dcterms:modified>
</cp:coreProperties>
</file>