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F1" w:rsidRPr="00ED7125" w:rsidRDefault="00D13AF1" w:rsidP="00CF25A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:rsidR="00D13AF1" w:rsidRPr="00ED7125" w:rsidRDefault="00D13AF1" w:rsidP="00CF25A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:rsidR="00D13AF1" w:rsidRPr="00ED7125" w:rsidRDefault="00D13AF1" w:rsidP="00CF25A6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Целинский район</w:t>
      </w:r>
    </w:p>
    <w:p w:rsidR="00D13AF1" w:rsidRPr="00ED7125" w:rsidRDefault="00D13AF1" w:rsidP="00CF25A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:rsidR="00D13AF1" w:rsidRPr="00ED7125" w:rsidRDefault="00D13AF1" w:rsidP="00CF25A6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«Лопанское сельское поселение»</w:t>
      </w:r>
    </w:p>
    <w:p w:rsidR="00D13AF1" w:rsidRPr="00ED7125" w:rsidRDefault="00D13AF1" w:rsidP="00CF25A6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:rsidR="00D13AF1" w:rsidRPr="00ED7125" w:rsidRDefault="00D13AF1" w:rsidP="00CF25A6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:rsidR="00D13AF1" w:rsidRDefault="00D13AF1" w:rsidP="0052571F">
      <w:pPr>
        <w:spacing w:line="360" w:lineRule="auto"/>
        <w:jc w:val="center"/>
        <w:rPr>
          <w:b/>
          <w:spacing w:val="50"/>
          <w:sz w:val="26"/>
        </w:rPr>
      </w:pPr>
    </w:p>
    <w:p w:rsidR="00D13AF1" w:rsidRPr="00CF2442" w:rsidRDefault="00D13AF1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>ПОСТАНОВЛЕНИЕ</w:t>
      </w:r>
    </w:p>
    <w:p w:rsidR="00D13AF1" w:rsidRPr="003432AB" w:rsidRDefault="00D13AF1" w:rsidP="0052571F">
      <w:pPr>
        <w:jc w:val="center"/>
        <w:rPr>
          <w:b/>
          <w:bCs/>
          <w:sz w:val="28"/>
          <w:szCs w:val="28"/>
        </w:rPr>
      </w:pPr>
    </w:p>
    <w:p w:rsidR="00D13AF1" w:rsidRPr="003D29AC" w:rsidRDefault="00D13AF1" w:rsidP="003D29AC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6F7DDF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</w:t>
      </w:r>
      <w:r w:rsidRPr="00113EED">
        <w:rPr>
          <w:sz w:val="28"/>
          <w:szCs w:val="28"/>
        </w:rPr>
        <w:t xml:space="preserve"> 201</w:t>
      </w:r>
      <w:r w:rsidRPr="006D2F0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 xml:space="preserve">                                 </w:t>
      </w:r>
      <w:r w:rsidRPr="00113EED">
        <w:rPr>
          <w:sz w:val="28"/>
          <w:szCs w:val="28"/>
        </w:rPr>
        <w:tab/>
        <w:t xml:space="preserve">№ </w:t>
      </w:r>
      <w:r w:rsidRPr="00EB5F60">
        <w:rPr>
          <w:sz w:val="28"/>
          <w:szCs w:val="28"/>
        </w:rPr>
        <w:t>45</w:t>
      </w:r>
      <w:r w:rsidRPr="00113E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113EED">
        <w:rPr>
          <w:sz w:val="28"/>
          <w:szCs w:val="28"/>
        </w:rPr>
        <w:t xml:space="preserve">    </w:t>
      </w:r>
      <w:r>
        <w:rPr>
          <w:sz w:val="28"/>
          <w:szCs w:val="28"/>
        </w:rPr>
        <w:t>с.Лопанка</w:t>
      </w:r>
    </w:p>
    <w:p w:rsidR="00D13AF1" w:rsidRPr="0060233B" w:rsidRDefault="00D13AF1" w:rsidP="00D57412">
      <w:pPr>
        <w:spacing w:line="220" w:lineRule="auto"/>
        <w:ind w:firstLine="540"/>
        <w:jc w:val="center"/>
        <w:rPr>
          <w:color w:val="FF00FF"/>
          <w:kern w:val="2"/>
          <w:sz w:val="28"/>
          <w:szCs w:val="28"/>
        </w:rPr>
      </w:pPr>
    </w:p>
    <w:p w:rsidR="00D13AF1" w:rsidRPr="000E18E5" w:rsidRDefault="00D13AF1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Об утверждении отчета</w:t>
      </w:r>
    </w:p>
    <w:p w:rsidR="00D13AF1" w:rsidRPr="000E18E5" w:rsidRDefault="00D13AF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 реализации муниципальной программы</w:t>
      </w:r>
    </w:p>
    <w:p w:rsidR="00D13AF1" w:rsidRPr="000E18E5" w:rsidRDefault="00D13AF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 xml:space="preserve">Лопанского сельского поселения </w:t>
      </w:r>
    </w:p>
    <w:p w:rsidR="00D13AF1" w:rsidRPr="000E18E5" w:rsidRDefault="00D13AF1" w:rsidP="0022411C">
      <w:pPr>
        <w:ind w:left="33"/>
        <w:jc w:val="both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 xml:space="preserve">«Муниципальная политика Лопанского </w:t>
      </w:r>
    </w:p>
    <w:p w:rsidR="00D13AF1" w:rsidRPr="000E18E5" w:rsidRDefault="00D13AF1" w:rsidP="0022411C">
      <w:pPr>
        <w:ind w:left="33"/>
        <w:jc w:val="both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сельского поселения » за 201</w:t>
      </w:r>
      <w:r w:rsidRPr="00EB5F60">
        <w:rPr>
          <w:kern w:val="2"/>
          <w:sz w:val="28"/>
          <w:szCs w:val="28"/>
        </w:rPr>
        <w:t>7</w:t>
      </w:r>
      <w:r w:rsidRPr="000E18E5">
        <w:rPr>
          <w:kern w:val="2"/>
          <w:sz w:val="28"/>
          <w:szCs w:val="28"/>
        </w:rPr>
        <w:t xml:space="preserve"> год </w:t>
      </w:r>
    </w:p>
    <w:p w:rsidR="00D13AF1" w:rsidRPr="000E18E5" w:rsidRDefault="00D13AF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D13AF1" w:rsidRPr="000E18E5" w:rsidRDefault="00D13AF1" w:rsidP="0052571F">
      <w:pPr>
        <w:rPr>
          <w:sz w:val="28"/>
          <w:szCs w:val="28"/>
        </w:rPr>
      </w:pPr>
      <w:r w:rsidRPr="000E18E5">
        <w:rPr>
          <w:bCs/>
          <w:sz w:val="28"/>
          <w:szCs w:val="28"/>
        </w:rPr>
        <w:t xml:space="preserve">      В соответствии с постановлением Администрации Лопанского сельского поселения от 15.08.13г. № 125/</w:t>
      </w:r>
      <w:r w:rsidRPr="000E18E5">
        <w:rPr>
          <w:sz w:val="28"/>
          <w:szCs w:val="28"/>
        </w:rPr>
        <w:t>1 «Об утверждении Порядка разработки, реализации и оценки эффективности муниципальных программ Лопанского сельского поселения», решением Собрания депутатов от 2</w:t>
      </w:r>
      <w:r w:rsidRPr="00EB5F60">
        <w:rPr>
          <w:sz w:val="28"/>
          <w:szCs w:val="28"/>
        </w:rPr>
        <w:t>8</w:t>
      </w:r>
      <w:r w:rsidRPr="000E18E5">
        <w:rPr>
          <w:sz w:val="28"/>
          <w:szCs w:val="28"/>
        </w:rPr>
        <w:t>.12.201</w:t>
      </w:r>
      <w:r w:rsidRPr="006F7DDF">
        <w:rPr>
          <w:sz w:val="28"/>
          <w:szCs w:val="28"/>
        </w:rPr>
        <w:t>6</w:t>
      </w:r>
      <w:r w:rsidRPr="000E18E5">
        <w:rPr>
          <w:sz w:val="28"/>
          <w:szCs w:val="28"/>
        </w:rPr>
        <w:t xml:space="preserve"> №</w:t>
      </w:r>
      <w:r w:rsidRPr="006F7DDF">
        <w:rPr>
          <w:sz w:val="28"/>
          <w:szCs w:val="28"/>
        </w:rPr>
        <w:t>1</w:t>
      </w:r>
      <w:r w:rsidRPr="000E18E5">
        <w:rPr>
          <w:sz w:val="28"/>
          <w:szCs w:val="28"/>
        </w:rPr>
        <w:t xml:space="preserve"> « О бюджете Лопанского сельского поселения Целинского района на 201</w:t>
      </w:r>
      <w:r w:rsidRPr="00EB5F60">
        <w:rPr>
          <w:sz w:val="28"/>
          <w:szCs w:val="28"/>
        </w:rPr>
        <w:t>7</w:t>
      </w:r>
      <w:r w:rsidRPr="000E18E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2020 годов»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15.08.13 г. № 48/1 «Об утверждении Методических рекомендаций по разработке и реализации муниципальных программ Лопанского сельского поселения»</w:t>
      </w:r>
    </w:p>
    <w:p w:rsidR="00D13AF1" w:rsidRPr="000E18E5" w:rsidRDefault="00D13AF1" w:rsidP="0052571F">
      <w:pPr>
        <w:spacing w:line="220" w:lineRule="auto"/>
        <w:jc w:val="both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</w:p>
    <w:p w:rsidR="00D13AF1" w:rsidRPr="000E18E5" w:rsidRDefault="00D13AF1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 xml:space="preserve"> </w:t>
      </w:r>
      <w:r w:rsidRPr="000E18E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0E18E5">
        <w:rPr>
          <w:b/>
          <w:kern w:val="2"/>
          <w:sz w:val="28"/>
          <w:szCs w:val="28"/>
        </w:rPr>
        <w:t xml:space="preserve">т: </w:t>
      </w:r>
    </w:p>
    <w:p w:rsidR="00D13AF1" w:rsidRPr="000E18E5" w:rsidRDefault="00D13AF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D13AF1" w:rsidRPr="00092282" w:rsidRDefault="00D13AF1" w:rsidP="0022411C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«Муниципальная политика Лопанского сельского поселения» за 201</w:t>
      </w:r>
      <w:r>
        <w:rPr>
          <w:kern w:val="2"/>
          <w:sz w:val="28"/>
          <w:szCs w:val="28"/>
        </w:rPr>
        <w:t>7</w:t>
      </w:r>
      <w:r w:rsidRPr="00092282">
        <w:rPr>
          <w:kern w:val="2"/>
          <w:sz w:val="28"/>
          <w:szCs w:val="28"/>
        </w:rPr>
        <w:t xml:space="preserve"> год, утвержденной постановлением Администрации Лопанского сельского поселения от 30.09.2013 № 161, согласно приложению.</w:t>
      </w:r>
    </w:p>
    <w:p w:rsidR="00D13AF1" w:rsidRPr="00092282" w:rsidRDefault="00D13AF1" w:rsidP="001D0DFD">
      <w:pPr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2.</w:t>
      </w:r>
      <w:r w:rsidRPr="0009228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3AF1" w:rsidRPr="00092282" w:rsidRDefault="00D13AF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D13AF1" w:rsidRPr="00092282" w:rsidRDefault="00D13AF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D13AF1" w:rsidRPr="00092282" w:rsidRDefault="00D13AF1" w:rsidP="00D57412">
      <w:pPr>
        <w:spacing w:line="220" w:lineRule="auto"/>
        <w:jc w:val="both"/>
        <w:rPr>
          <w:kern w:val="2"/>
          <w:sz w:val="28"/>
          <w:szCs w:val="28"/>
        </w:rPr>
      </w:pPr>
    </w:p>
    <w:p w:rsidR="00D13AF1" w:rsidRDefault="00D13AF1" w:rsidP="00D57412">
      <w:pPr>
        <w:spacing w:line="220" w:lineRule="auto"/>
        <w:rPr>
          <w:sz w:val="28"/>
        </w:rPr>
      </w:pPr>
      <w:r w:rsidRPr="00092282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:rsidR="00D13AF1" w:rsidRPr="00092282" w:rsidRDefault="00D13AF1" w:rsidP="00D57412">
      <w:pPr>
        <w:spacing w:line="220" w:lineRule="auto"/>
        <w:rPr>
          <w:kern w:val="2"/>
          <w:sz w:val="28"/>
          <w:szCs w:val="28"/>
        </w:rPr>
      </w:pPr>
      <w:r>
        <w:rPr>
          <w:sz w:val="28"/>
        </w:rPr>
        <w:t xml:space="preserve">       </w:t>
      </w:r>
      <w:r w:rsidRPr="00092282">
        <w:rPr>
          <w:sz w:val="28"/>
        </w:rPr>
        <w:t xml:space="preserve">Лопанского сельского поселения                            </w:t>
      </w:r>
      <w:r>
        <w:rPr>
          <w:sz w:val="28"/>
        </w:rPr>
        <w:t>М.В.Качарова</w:t>
      </w:r>
    </w:p>
    <w:p w:rsidR="00D13AF1" w:rsidRPr="00092282" w:rsidRDefault="00D13AF1" w:rsidP="00D57412">
      <w:pPr>
        <w:spacing w:line="220" w:lineRule="auto"/>
        <w:rPr>
          <w:kern w:val="2"/>
          <w:sz w:val="28"/>
          <w:szCs w:val="28"/>
        </w:rPr>
      </w:pPr>
    </w:p>
    <w:p w:rsidR="00D13AF1" w:rsidRPr="00092282" w:rsidRDefault="00D13AF1" w:rsidP="00D57412">
      <w:pPr>
        <w:spacing w:line="220" w:lineRule="auto"/>
        <w:rPr>
          <w:bCs/>
          <w:iCs/>
          <w:kern w:val="2"/>
        </w:rPr>
      </w:pPr>
      <w:r w:rsidRPr="00092282">
        <w:rPr>
          <w:bCs/>
          <w:iCs/>
          <w:kern w:val="2"/>
        </w:rPr>
        <w:t xml:space="preserve">Постановление вносит </w:t>
      </w:r>
    </w:p>
    <w:p w:rsidR="00D13AF1" w:rsidRPr="00092282" w:rsidRDefault="00D13AF1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главный</w:t>
      </w:r>
      <w:r w:rsidRPr="00092282">
        <w:rPr>
          <w:bCs/>
          <w:iCs/>
          <w:kern w:val="2"/>
        </w:rPr>
        <w:t xml:space="preserve"> специалист по </w:t>
      </w:r>
    </w:p>
    <w:p w:rsidR="00D13AF1" w:rsidRDefault="00D13AF1" w:rsidP="00D57412">
      <w:pPr>
        <w:spacing w:line="220" w:lineRule="auto"/>
        <w:rPr>
          <w:bCs/>
          <w:iCs/>
          <w:kern w:val="2"/>
        </w:rPr>
      </w:pPr>
      <w:r w:rsidRPr="00092282">
        <w:rPr>
          <w:bCs/>
          <w:iCs/>
          <w:kern w:val="2"/>
        </w:rPr>
        <w:t>правовой и кадровой работе</w:t>
      </w:r>
    </w:p>
    <w:p w:rsidR="00D13AF1" w:rsidRPr="00092282" w:rsidRDefault="00D13AF1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Е.С.Пшеничная</w:t>
      </w:r>
    </w:p>
    <w:p w:rsidR="00D13AF1" w:rsidRPr="00092282" w:rsidRDefault="00D13AF1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 xml:space="preserve">Приложение </w:t>
      </w:r>
    </w:p>
    <w:p w:rsidR="00D13AF1" w:rsidRPr="00092282" w:rsidRDefault="00D13AF1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к постановлению</w:t>
      </w:r>
    </w:p>
    <w:p w:rsidR="00D13AF1" w:rsidRPr="00092282" w:rsidRDefault="00D13AF1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Администрации Лопанского сельского поселения</w:t>
      </w:r>
    </w:p>
    <w:p w:rsidR="00D13AF1" w:rsidRPr="00092282" w:rsidRDefault="00D13AF1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9228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922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2282">
        <w:rPr>
          <w:sz w:val="28"/>
          <w:szCs w:val="28"/>
        </w:rPr>
        <w:t xml:space="preserve"> </w:t>
      </w:r>
      <w:r w:rsidRPr="00092282">
        <w:rPr>
          <w:sz w:val="28"/>
          <w:szCs w:val="28"/>
        </w:rPr>
        <w:sym w:font="Times New Roman" w:char="2116"/>
      </w:r>
      <w:bookmarkStart w:id="0" w:name="_GoBack"/>
      <w:bookmarkEnd w:id="0"/>
      <w:r>
        <w:rPr>
          <w:sz w:val="28"/>
          <w:szCs w:val="28"/>
        </w:rPr>
        <w:t>45</w:t>
      </w:r>
    </w:p>
    <w:p w:rsidR="00D13AF1" w:rsidRPr="00092282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D13AF1" w:rsidRPr="00092282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ОТЧЕТ</w:t>
      </w:r>
    </w:p>
    <w:p w:rsidR="00D13AF1" w:rsidRPr="00092282" w:rsidRDefault="00D13AF1" w:rsidP="00092282">
      <w:pPr>
        <w:ind w:left="33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о реализации муниципальной программы Лопанского сельского поселения «Муниципальная политика Лопанского сельского поселения» за 201</w:t>
      </w:r>
      <w:r>
        <w:rPr>
          <w:kern w:val="2"/>
          <w:sz w:val="28"/>
          <w:szCs w:val="28"/>
        </w:rPr>
        <w:t>7</w:t>
      </w:r>
      <w:r w:rsidRPr="00092282">
        <w:rPr>
          <w:kern w:val="2"/>
          <w:sz w:val="28"/>
          <w:szCs w:val="28"/>
        </w:rPr>
        <w:t xml:space="preserve"> год</w:t>
      </w:r>
    </w:p>
    <w:p w:rsidR="00D13AF1" w:rsidRPr="00092282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D13AF1" w:rsidRPr="00092282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D13AF1" w:rsidRPr="00092282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1. Конкретные результаты, достигнутые в 201</w:t>
      </w:r>
      <w:r>
        <w:rPr>
          <w:kern w:val="2"/>
          <w:sz w:val="28"/>
          <w:szCs w:val="28"/>
        </w:rPr>
        <w:t>7</w:t>
      </w:r>
      <w:r w:rsidRPr="00092282">
        <w:rPr>
          <w:kern w:val="2"/>
          <w:sz w:val="28"/>
          <w:szCs w:val="28"/>
        </w:rPr>
        <w:t xml:space="preserve"> году</w:t>
      </w:r>
    </w:p>
    <w:p w:rsidR="00D13AF1" w:rsidRPr="0060233B" w:rsidRDefault="00D13AF1" w:rsidP="00D57412">
      <w:pPr>
        <w:spacing w:line="232" w:lineRule="auto"/>
        <w:jc w:val="center"/>
        <w:rPr>
          <w:color w:val="FF00FF"/>
          <w:kern w:val="2"/>
          <w:sz w:val="28"/>
          <w:szCs w:val="28"/>
        </w:rPr>
      </w:pPr>
    </w:p>
    <w:p w:rsidR="00D13AF1" w:rsidRPr="00E33ACD" w:rsidRDefault="00D13AF1" w:rsidP="00092282">
      <w:pPr>
        <w:ind w:left="33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На реализацию муниципальной программы «Муниципальная политика Лопанского сельского поселения» (далее – муниципальная программа) в 201</w:t>
      </w:r>
      <w:r>
        <w:rPr>
          <w:kern w:val="2"/>
          <w:sz w:val="28"/>
          <w:szCs w:val="28"/>
        </w:rPr>
        <w:t>7</w:t>
      </w:r>
      <w:r w:rsidRPr="00092282">
        <w:rPr>
          <w:kern w:val="2"/>
          <w:sz w:val="28"/>
          <w:szCs w:val="28"/>
        </w:rPr>
        <w:t xml:space="preserve"> году </w:t>
      </w:r>
      <w:r w:rsidRPr="00E33ACD">
        <w:rPr>
          <w:kern w:val="2"/>
          <w:sz w:val="28"/>
          <w:szCs w:val="28"/>
        </w:rPr>
        <w:t xml:space="preserve">было предусмотрено </w:t>
      </w:r>
      <w:r>
        <w:rPr>
          <w:kern w:val="2"/>
          <w:sz w:val="28"/>
          <w:szCs w:val="28"/>
        </w:rPr>
        <w:t>118,4</w:t>
      </w:r>
      <w:r w:rsidRPr="00E33ACD">
        <w:rPr>
          <w:kern w:val="2"/>
          <w:sz w:val="28"/>
          <w:szCs w:val="28"/>
        </w:rPr>
        <w:t xml:space="preserve"> тыс. рублей, в том числе за счет средств:</w:t>
      </w:r>
    </w:p>
    <w:p w:rsidR="00D13AF1" w:rsidRPr="00E33AC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33ACD">
        <w:rPr>
          <w:kern w:val="2"/>
          <w:sz w:val="28"/>
          <w:szCs w:val="28"/>
        </w:rPr>
        <w:t>районного бюджета – 0,0 тыс. рублей;</w:t>
      </w:r>
    </w:p>
    <w:p w:rsidR="00D13AF1" w:rsidRPr="00E33AC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33ACD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118,4</w:t>
      </w:r>
      <w:r w:rsidRPr="00E33ACD">
        <w:rPr>
          <w:kern w:val="2"/>
          <w:sz w:val="28"/>
          <w:szCs w:val="28"/>
        </w:rPr>
        <w:t xml:space="preserve"> тыс. рублей.</w:t>
      </w:r>
    </w:p>
    <w:p w:rsidR="00D13AF1" w:rsidRPr="00E33AC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33ACD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E33ACD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118,4</w:t>
      </w:r>
      <w:r w:rsidRPr="00E33ACD">
        <w:rPr>
          <w:kern w:val="2"/>
          <w:sz w:val="28"/>
          <w:szCs w:val="28"/>
        </w:rPr>
        <w:t xml:space="preserve"> тыс. рублей, в том числе средств:</w:t>
      </w:r>
    </w:p>
    <w:p w:rsidR="00D13AF1" w:rsidRPr="00E33ACD" w:rsidRDefault="00D13AF1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33ACD">
        <w:rPr>
          <w:kern w:val="2"/>
          <w:sz w:val="28"/>
          <w:szCs w:val="28"/>
        </w:rPr>
        <w:t>районного бюджета – 0,0 тыс. рублей;</w:t>
      </w:r>
    </w:p>
    <w:p w:rsidR="00D13AF1" w:rsidRPr="00E33ACD" w:rsidRDefault="00D13AF1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33ACD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118,4</w:t>
      </w:r>
      <w:r w:rsidRPr="00E33ACD">
        <w:rPr>
          <w:kern w:val="2"/>
          <w:sz w:val="28"/>
          <w:szCs w:val="28"/>
        </w:rPr>
        <w:t xml:space="preserve"> тыс. рублей.</w:t>
      </w:r>
    </w:p>
    <w:p w:rsidR="00D13AF1" w:rsidRPr="007347FA" w:rsidRDefault="00D13AF1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D13AF1" w:rsidRPr="00C361E7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361E7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:rsidR="00D13AF1" w:rsidRPr="00C361E7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361E7">
        <w:rPr>
          <w:kern w:val="2"/>
          <w:sz w:val="28"/>
          <w:szCs w:val="28"/>
        </w:rPr>
        <w:t>В 201</w:t>
      </w:r>
      <w:r>
        <w:rPr>
          <w:kern w:val="2"/>
          <w:sz w:val="28"/>
          <w:szCs w:val="28"/>
        </w:rPr>
        <w:t>7</w:t>
      </w:r>
      <w:r w:rsidRPr="00C361E7">
        <w:rPr>
          <w:kern w:val="2"/>
          <w:sz w:val="28"/>
          <w:szCs w:val="28"/>
        </w:rPr>
        <w:t xml:space="preserve"> году:</w:t>
      </w:r>
    </w:p>
    <w:p w:rsidR="00D13AF1" w:rsidRPr="00C361E7" w:rsidRDefault="00D13AF1" w:rsidP="00C31D61">
      <w:pPr>
        <w:rPr>
          <w:sz w:val="28"/>
          <w:szCs w:val="28"/>
        </w:rPr>
      </w:pPr>
      <w:r w:rsidRPr="00C361E7">
        <w:rPr>
          <w:sz w:val="28"/>
          <w:szCs w:val="28"/>
        </w:rPr>
        <w:t>в рамках реализации подпрограммы «</w:t>
      </w:r>
      <w:r w:rsidRPr="00C361E7">
        <w:rPr>
          <w:bCs/>
          <w:kern w:val="1"/>
          <w:sz w:val="28"/>
          <w:szCs w:val="28"/>
        </w:rPr>
        <w:t>Развитие муниципальной службы</w:t>
      </w:r>
      <w:r w:rsidRPr="00C361E7">
        <w:rPr>
          <w:sz w:val="28"/>
          <w:szCs w:val="28"/>
        </w:rPr>
        <w:t xml:space="preserve">» расходы составили </w:t>
      </w:r>
      <w:r>
        <w:rPr>
          <w:sz w:val="28"/>
          <w:szCs w:val="28"/>
        </w:rPr>
        <w:t>91,3</w:t>
      </w:r>
      <w:r w:rsidRPr="00C361E7">
        <w:rPr>
          <w:sz w:val="28"/>
          <w:szCs w:val="28"/>
        </w:rPr>
        <w:t xml:space="preserve"> тыс.рублей:</w:t>
      </w:r>
    </w:p>
    <w:p w:rsidR="00D13AF1" w:rsidRPr="00E33ACD" w:rsidRDefault="00D13AF1" w:rsidP="00E33A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ACD">
        <w:rPr>
          <w:sz w:val="28"/>
          <w:szCs w:val="28"/>
        </w:rPr>
        <w:t xml:space="preserve">- изготовление информационных бюллетеней «Вестник власти» – </w:t>
      </w:r>
      <w:r>
        <w:rPr>
          <w:sz w:val="28"/>
          <w:szCs w:val="28"/>
        </w:rPr>
        <w:t>79,7 тыс.</w:t>
      </w:r>
      <w:r w:rsidRPr="00E33ACD">
        <w:rPr>
          <w:sz w:val="28"/>
          <w:szCs w:val="28"/>
        </w:rPr>
        <w:t xml:space="preserve"> рублей;</w:t>
      </w:r>
    </w:p>
    <w:p w:rsidR="00D13AF1" w:rsidRDefault="00D13AF1" w:rsidP="00C361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3ACD">
        <w:rPr>
          <w:sz w:val="28"/>
          <w:szCs w:val="28"/>
        </w:rPr>
        <w:t xml:space="preserve">  - размещение информации в газете «Целинские ведомости» –  </w:t>
      </w:r>
      <w:r>
        <w:rPr>
          <w:sz w:val="28"/>
          <w:szCs w:val="28"/>
        </w:rPr>
        <w:t>5,6 тыс.</w:t>
      </w:r>
      <w:r w:rsidRPr="00E33ACD">
        <w:rPr>
          <w:sz w:val="28"/>
          <w:szCs w:val="28"/>
        </w:rPr>
        <w:t xml:space="preserve"> рублей; </w:t>
      </w:r>
    </w:p>
    <w:p w:rsidR="00D13AF1" w:rsidRPr="00C361E7" w:rsidRDefault="00D13AF1" w:rsidP="00C361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профессиональной компетенции муниципальных служащих-6,0 тыс. рублей.</w:t>
      </w:r>
    </w:p>
    <w:p w:rsidR="00D13AF1" w:rsidRPr="00407B64" w:rsidRDefault="00D13AF1" w:rsidP="00E6146E">
      <w:pPr>
        <w:rPr>
          <w:sz w:val="28"/>
          <w:szCs w:val="28"/>
        </w:rPr>
      </w:pPr>
      <w:r w:rsidRPr="00407B64">
        <w:rPr>
          <w:sz w:val="28"/>
          <w:szCs w:val="28"/>
        </w:rPr>
        <w:t>В рамках реализации подпрограммы «</w:t>
      </w:r>
      <w:r w:rsidRPr="00407B64">
        <w:rPr>
          <w:bCs/>
          <w:kern w:val="1"/>
          <w:sz w:val="28"/>
          <w:szCs w:val="28"/>
        </w:rPr>
        <w:t>Программное обеспечение</w:t>
      </w:r>
      <w:r w:rsidRPr="00407B64">
        <w:rPr>
          <w:sz w:val="28"/>
          <w:szCs w:val="28"/>
        </w:rPr>
        <w:t xml:space="preserve">» расходы составили </w:t>
      </w:r>
      <w:r>
        <w:rPr>
          <w:sz w:val="28"/>
          <w:szCs w:val="28"/>
        </w:rPr>
        <w:t>27,1</w:t>
      </w:r>
      <w:r w:rsidRPr="00407B64">
        <w:rPr>
          <w:sz w:val="28"/>
          <w:szCs w:val="28"/>
        </w:rPr>
        <w:t xml:space="preserve"> тыс.рублей:</w:t>
      </w:r>
    </w:p>
    <w:p w:rsidR="00D13AF1" w:rsidRDefault="00D13AF1" w:rsidP="00CB535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B535A">
        <w:rPr>
          <w:sz w:val="28"/>
          <w:szCs w:val="28"/>
        </w:rPr>
        <w:t>-информационные услуги с использованием системы Консультант Плюс -9</w:t>
      </w:r>
      <w:r>
        <w:rPr>
          <w:sz w:val="28"/>
          <w:szCs w:val="28"/>
        </w:rPr>
        <w:t xml:space="preserve">,1 тыс. </w:t>
      </w:r>
      <w:r w:rsidRPr="00CB535A">
        <w:rPr>
          <w:sz w:val="28"/>
          <w:szCs w:val="28"/>
        </w:rPr>
        <w:t>рублей;</w:t>
      </w:r>
    </w:p>
    <w:p w:rsidR="00D13AF1" w:rsidRPr="00CB535A" w:rsidRDefault="00D13AF1" w:rsidP="00CB535A">
      <w:pPr>
        <w:autoSpaceDE w:val="0"/>
        <w:autoSpaceDN w:val="0"/>
        <w:adjustRightInd w:val="0"/>
        <w:ind w:firstLine="708"/>
        <w:rPr>
          <w:color w:val="FF00FF"/>
          <w:kern w:val="2"/>
          <w:sz w:val="28"/>
          <w:szCs w:val="28"/>
        </w:rPr>
      </w:pPr>
      <w:r w:rsidRPr="00CB535A">
        <w:rPr>
          <w:sz w:val="28"/>
          <w:szCs w:val="28"/>
        </w:rPr>
        <w:t>-сопровождение ПО 1С:Предприятие -18</w:t>
      </w:r>
      <w:r>
        <w:rPr>
          <w:sz w:val="28"/>
          <w:szCs w:val="28"/>
        </w:rPr>
        <w:t>,0 тыс.</w:t>
      </w:r>
      <w:r w:rsidRPr="00CB535A">
        <w:rPr>
          <w:sz w:val="28"/>
          <w:szCs w:val="28"/>
        </w:rPr>
        <w:t xml:space="preserve"> рублей</w:t>
      </w:r>
    </w:p>
    <w:p w:rsidR="00D13AF1" w:rsidRPr="00CB535A" w:rsidRDefault="00D13AF1" w:rsidP="00D57412">
      <w:pPr>
        <w:spacing w:line="232" w:lineRule="auto"/>
        <w:jc w:val="center"/>
        <w:rPr>
          <w:color w:val="FF00FF"/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2. Результаты реализации основных </w:t>
      </w:r>
      <w:r w:rsidRPr="0094311D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Муниципальная программа включает в себя 2 подпрограммы: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Подпрограмма 1 – «Развитие муниципальной службы» (далее – Подпрограмма);</w:t>
      </w:r>
    </w:p>
    <w:p w:rsidR="00D13AF1" w:rsidRPr="0094311D" w:rsidRDefault="00D13AF1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В рамках реализации Подпрограммы 1 в 2017 году выполнены следующие основные мероприятия:</w:t>
      </w:r>
    </w:p>
    <w:p w:rsidR="00D13AF1" w:rsidRPr="0094311D" w:rsidRDefault="00D13AF1" w:rsidP="00A463F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1.1. Официальная публикация нормативно-правовых актов Лопанского сельского поселения, проектов правовых актов Лопанского сельского поселения и иных информационных материалов,</w:t>
      </w:r>
      <w:r w:rsidRPr="0094311D">
        <w:rPr>
          <w:sz w:val="28"/>
          <w:szCs w:val="28"/>
        </w:rPr>
        <w:t xml:space="preserve"> повышение профессиональной компетенции муниципальных служащих</w:t>
      </w:r>
      <w:r w:rsidRPr="0094311D">
        <w:rPr>
          <w:kern w:val="2"/>
          <w:sz w:val="28"/>
          <w:szCs w:val="28"/>
        </w:rPr>
        <w:t xml:space="preserve"> – 91,3 тыс. рублей.</w:t>
      </w:r>
    </w:p>
    <w:p w:rsidR="00D13AF1" w:rsidRPr="0094311D" w:rsidRDefault="00D13AF1" w:rsidP="00D73EC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Подпрограмма 2 – «Программное обеспечение» (далее – Подпрограмма);</w:t>
      </w:r>
    </w:p>
    <w:p w:rsidR="00D13AF1" w:rsidRPr="0094311D" w:rsidRDefault="00D13AF1" w:rsidP="00A46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AF1" w:rsidRPr="0094311D" w:rsidRDefault="00D13AF1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В рамках реализации Подпрограммы 2 в 2017 году выполнены следующие основные мероприятия:</w:t>
      </w:r>
    </w:p>
    <w:p w:rsidR="00D13AF1" w:rsidRPr="0094311D" w:rsidRDefault="00D13AF1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- Бесперебойная работоспособность программного обеспечения -27,1 тыс. рублей.</w:t>
      </w:r>
    </w:p>
    <w:p w:rsidR="00D13AF1" w:rsidRPr="0094311D" w:rsidRDefault="00D13AF1" w:rsidP="00B81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AF1" w:rsidRPr="0094311D" w:rsidRDefault="00D13AF1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11D">
        <w:rPr>
          <w:sz w:val="28"/>
          <w:szCs w:val="28"/>
        </w:rPr>
        <w:t>Сведения о степени выполнения мероприятий подпрограмм муниципальной программы «Муниципальная политика Лопанского сельского поселения», мероприятий ведомственных целевых программ за 2017 год приведены в приложении 1.</w:t>
      </w:r>
    </w:p>
    <w:p w:rsidR="00D13AF1" w:rsidRPr="0094311D" w:rsidRDefault="00D13AF1" w:rsidP="00F85A83">
      <w:pPr>
        <w:spacing w:line="232" w:lineRule="auto"/>
        <w:jc w:val="both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3. Анализ факторов, повлиявших </w:t>
      </w:r>
      <w:r w:rsidRPr="0094311D">
        <w:rPr>
          <w:kern w:val="2"/>
          <w:sz w:val="28"/>
          <w:szCs w:val="28"/>
        </w:rPr>
        <w:br/>
        <w:t>на ход реализации муниципальной программы</w:t>
      </w: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94311D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На реализацию мероприятий Подпрограммы  на 2017 год было предусмотрено 118,4 тыс. рублей, в том числе за счет средств: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D13AF1" w:rsidRPr="0094311D" w:rsidRDefault="00D13AF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районного бюджета – 0,0 тыс. рублей;</w:t>
      </w:r>
    </w:p>
    <w:p w:rsidR="00D13AF1" w:rsidRPr="0094311D" w:rsidRDefault="00D13AF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местного бюджета – 118,4 тыс. рублей.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Освоено в рамках реализации Подпрограммы 1  – 91,3 тыс. рублей, в том числе средств:</w:t>
      </w:r>
    </w:p>
    <w:p w:rsidR="00D13AF1" w:rsidRPr="0094311D" w:rsidRDefault="00D13AF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районного бюджета – 0,0 тыс. рублей;</w:t>
      </w:r>
    </w:p>
    <w:p w:rsidR="00D13AF1" w:rsidRPr="0094311D" w:rsidRDefault="00D13AF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местного бюджета – 91,3 тыс. рублей.</w:t>
      </w:r>
    </w:p>
    <w:p w:rsidR="00D13AF1" w:rsidRPr="0094311D" w:rsidRDefault="00D13AF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Освоено в рамках реализации Подпрограммы 2  – 27,1 тыс. рублей, в том числе средств:</w:t>
      </w:r>
    </w:p>
    <w:p w:rsidR="00D13AF1" w:rsidRPr="0094311D" w:rsidRDefault="00D13AF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районного бюджета – 0,0 тыс. рублей;</w:t>
      </w:r>
    </w:p>
    <w:p w:rsidR="00D13AF1" w:rsidRPr="0094311D" w:rsidRDefault="00D13AF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местного бюджета – 27,1 тыс. рублей</w:t>
      </w:r>
    </w:p>
    <w:p w:rsidR="00D13AF1" w:rsidRPr="0094311D" w:rsidRDefault="00D13AF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D13AF1" w:rsidRPr="0094311D" w:rsidRDefault="00D13AF1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94311D">
        <w:rPr>
          <w:sz w:val="28"/>
          <w:szCs w:val="28"/>
        </w:rPr>
        <w:t xml:space="preserve">Сведения  об использовании областного бюджета, районного, местного бюджета и внебюджетных источников на реализацию муниципальной программы «Муниципальная политика Лопанского сельского поселения» за  </w:t>
      </w:r>
      <w:smartTag w:uri="urn:schemas-microsoft-com:office:smarttags" w:element="metricconverter">
        <w:smartTagPr>
          <w:attr w:name="ProductID" w:val="2017 г"/>
        </w:smartTagPr>
        <w:r w:rsidRPr="0094311D">
          <w:rPr>
            <w:sz w:val="28"/>
            <w:szCs w:val="28"/>
          </w:rPr>
          <w:t>2017 г</w:t>
        </w:r>
      </w:smartTag>
      <w:r w:rsidRPr="0094311D">
        <w:rPr>
          <w:kern w:val="2"/>
          <w:sz w:val="28"/>
          <w:szCs w:val="28"/>
        </w:rPr>
        <w:t xml:space="preserve"> в приложении № 2.</w:t>
      </w:r>
    </w:p>
    <w:p w:rsidR="00D13AF1" w:rsidRPr="0094311D" w:rsidRDefault="00D13AF1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13AF1" w:rsidRPr="0094311D" w:rsidRDefault="00D13AF1" w:rsidP="00321B3E">
      <w:pPr>
        <w:rPr>
          <w:sz w:val="28"/>
          <w:szCs w:val="28"/>
        </w:rPr>
      </w:pPr>
      <w:r w:rsidRPr="0094311D">
        <w:rPr>
          <w:sz w:val="28"/>
          <w:szCs w:val="28"/>
        </w:rPr>
        <w:t>5.Сведения о достижении значений показателей (индикаторов) муниципальной программы, подпрограмм муниципальной программы за 2017 год.</w:t>
      </w: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В рамках реализации муниципальной программы предусмотрено достижение 2 показателей.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По итогам 2017 года достигнуты следующие показатели: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-доля граждан, положительно оценивающих деятельность органов местного самоуправления;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-</w:t>
      </w:r>
      <w:r w:rsidRPr="0094311D">
        <w:rPr>
          <w:bCs/>
          <w:kern w:val="2"/>
          <w:sz w:val="28"/>
          <w:szCs w:val="28"/>
        </w:rPr>
        <w:t xml:space="preserve"> доля программного обеспечения, эффективно работающая в поселении.</w:t>
      </w:r>
    </w:p>
    <w:p w:rsidR="00D13AF1" w:rsidRPr="0094311D" w:rsidRDefault="00D13AF1" w:rsidP="00E442DB">
      <w:pPr>
        <w:spacing w:line="232" w:lineRule="auto"/>
        <w:jc w:val="both"/>
        <w:rPr>
          <w:kern w:val="2"/>
          <w:sz w:val="28"/>
          <w:szCs w:val="28"/>
        </w:rPr>
      </w:pPr>
    </w:p>
    <w:p w:rsidR="00D13AF1" w:rsidRPr="0094311D" w:rsidRDefault="00D13AF1" w:rsidP="00E442DB">
      <w:pPr>
        <w:spacing w:line="232" w:lineRule="auto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В рамках реализации Подпрограммы 1 муниципальной программы предусмотрено достижение 1 показателя.</w:t>
      </w:r>
    </w:p>
    <w:p w:rsidR="00D13AF1" w:rsidRPr="0094311D" w:rsidRDefault="00D13AF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-доля граждан, положительно оценивающих деятельность органов местного самоуправления;</w:t>
      </w:r>
    </w:p>
    <w:p w:rsidR="00D13AF1" w:rsidRPr="0094311D" w:rsidRDefault="00D13AF1" w:rsidP="00E442DB">
      <w:pPr>
        <w:spacing w:line="232" w:lineRule="auto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В рамках реализации Подпрограммы 2 муниципальной программы предусмотрено достижение 1 показателя:</w:t>
      </w:r>
    </w:p>
    <w:p w:rsidR="00D13AF1" w:rsidRPr="0094311D" w:rsidRDefault="00D13AF1" w:rsidP="00E442DB">
      <w:pPr>
        <w:spacing w:line="232" w:lineRule="auto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-</w:t>
      </w:r>
      <w:r w:rsidRPr="0094311D">
        <w:rPr>
          <w:bCs/>
          <w:kern w:val="2"/>
          <w:sz w:val="28"/>
          <w:szCs w:val="28"/>
        </w:rPr>
        <w:t xml:space="preserve"> доля программного обеспечения, эффективно работающая в поселении.</w:t>
      </w:r>
    </w:p>
    <w:p w:rsidR="00D13AF1" w:rsidRPr="0094311D" w:rsidRDefault="00D13AF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По итогам 2017 года показатели  достигнуты.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Исполнены в полном объеме.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94311D">
        <w:rPr>
          <w:kern w:val="2"/>
          <w:sz w:val="28"/>
          <w:szCs w:val="28"/>
        </w:rPr>
        <w:br/>
        <w:t>2017 год приведены в приложении № 3.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6. Информация о внесенных </w:t>
      </w:r>
      <w:r w:rsidRPr="0094311D">
        <w:rPr>
          <w:kern w:val="2"/>
          <w:sz w:val="28"/>
          <w:szCs w:val="28"/>
        </w:rPr>
        <w:br/>
        <w:t>изменениях в муниципальную программу</w:t>
      </w: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D13AF1" w:rsidRPr="0094311D" w:rsidRDefault="00D13AF1" w:rsidP="00491938">
      <w:pPr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Внесенные в течение 2016 года изменения в муниципальную программу «Муниципальная политика Лопанского сельского поселения»: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D13AF1" w:rsidRPr="0094311D" w:rsidRDefault="00D13AF1" w:rsidP="00275D18">
      <w:pPr>
        <w:rPr>
          <w:sz w:val="28"/>
          <w:szCs w:val="28"/>
        </w:rPr>
      </w:pPr>
      <w:r w:rsidRPr="0094311D">
        <w:rPr>
          <w:sz w:val="28"/>
          <w:szCs w:val="28"/>
        </w:rPr>
        <w:t xml:space="preserve">    постановление  Администрации Лопанского сельского поселения от 30.01.2017 № 10/4 «</w:t>
      </w:r>
      <w:r w:rsidRPr="0094311D">
        <w:rPr>
          <w:kern w:val="2"/>
          <w:sz w:val="28"/>
          <w:szCs w:val="28"/>
        </w:rPr>
        <w:t>О внесении изменений в постановление Администрации Лопанского сельского поселения от 30.09.2013 №161</w:t>
      </w:r>
      <w:r w:rsidRPr="0094311D">
        <w:rPr>
          <w:sz w:val="28"/>
          <w:szCs w:val="28"/>
        </w:rPr>
        <w:t>» в связи с приведением в соответствие с решением Собрания депутатов от 28.12.2016 №1 «О бюджете Лопанского сельского поселения Целинского района на 2017 год и на плановый период 2018 и 2019 годов»;</w:t>
      </w: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B817D0">
      <w:pPr>
        <w:rPr>
          <w:sz w:val="28"/>
          <w:szCs w:val="28"/>
        </w:rPr>
      </w:pPr>
      <w:r w:rsidRPr="0094311D">
        <w:rPr>
          <w:sz w:val="28"/>
          <w:szCs w:val="28"/>
        </w:rPr>
        <w:t xml:space="preserve">    постановление  Администрации Лопанского сельского поселения от 28.03.2017 № 54/3 «</w:t>
      </w:r>
      <w:r w:rsidRPr="0094311D">
        <w:rPr>
          <w:kern w:val="2"/>
          <w:sz w:val="28"/>
          <w:szCs w:val="28"/>
        </w:rPr>
        <w:t>О внесении изменений в постановление Администрации Лопанского сельского поселения от 30.09.2013 №161</w:t>
      </w:r>
      <w:r w:rsidRPr="0094311D">
        <w:rPr>
          <w:sz w:val="28"/>
          <w:szCs w:val="28"/>
        </w:rPr>
        <w:t>» в связи с приведением в соответствие с решением Собрания депутатов от 28.12.2016 №1 «О бюджете Лопанского сельского поселения Целинского района на 2017 год и на плановый период 2018 и 2019 годов»;</w:t>
      </w:r>
    </w:p>
    <w:p w:rsidR="00D13AF1" w:rsidRPr="0094311D" w:rsidRDefault="00D13AF1" w:rsidP="0074532F">
      <w:pPr>
        <w:rPr>
          <w:sz w:val="28"/>
          <w:szCs w:val="28"/>
        </w:rPr>
      </w:pPr>
    </w:p>
    <w:p w:rsidR="00D13AF1" w:rsidRDefault="00D13AF1" w:rsidP="00B817D0">
      <w:pPr>
        <w:rPr>
          <w:sz w:val="28"/>
          <w:szCs w:val="28"/>
        </w:rPr>
      </w:pPr>
      <w:r w:rsidRPr="0094311D">
        <w:rPr>
          <w:sz w:val="28"/>
          <w:szCs w:val="28"/>
        </w:rPr>
        <w:t xml:space="preserve">    постановление  Администрации Лопанского сельского поселения от 10.07.2017 № 102 «</w:t>
      </w:r>
      <w:r w:rsidRPr="0094311D">
        <w:rPr>
          <w:kern w:val="2"/>
          <w:sz w:val="28"/>
          <w:szCs w:val="28"/>
        </w:rPr>
        <w:t>О внесении изменений в постановление Администрации Лопанского сельского поселения от 30.09.2013 №161</w:t>
      </w:r>
      <w:r w:rsidRPr="0094311D">
        <w:rPr>
          <w:sz w:val="28"/>
          <w:szCs w:val="28"/>
        </w:rPr>
        <w:t>» в связи с приведением в соответствие с решением Собрания депутатов от 28.12.2016 №1 «О бюджете Лопанского сельского поселения Целинского района на 2017 год и на плановый период 2018 и 2019 годов»;</w:t>
      </w:r>
    </w:p>
    <w:p w:rsidR="00D13AF1" w:rsidRPr="0094311D" w:rsidRDefault="00D13AF1" w:rsidP="00B817D0">
      <w:pPr>
        <w:rPr>
          <w:sz w:val="28"/>
          <w:szCs w:val="28"/>
        </w:rPr>
      </w:pPr>
    </w:p>
    <w:p w:rsidR="00D13AF1" w:rsidRPr="0094311D" w:rsidRDefault="00D13AF1" w:rsidP="00016D5F">
      <w:pPr>
        <w:rPr>
          <w:sz w:val="28"/>
          <w:szCs w:val="28"/>
        </w:rPr>
      </w:pPr>
      <w:r w:rsidRPr="0094311D">
        <w:rPr>
          <w:sz w:val="28"/>
          <w:szCs w:val="28"/>
        </w:rPr>
        <w:t xml:space="preserve">    постановление  Администрации Лопанского сельского поселения от </w:t>
      </w:r>
      <w:r>
        <w:rPr>
          <w:sz w:val="28"/>
          <w:szCs w:val="28"/>
        </w:rPr>
        <w:t>05</w:t>
      </w:r>
      <w:r w:rsidRPr="0094311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11D">
        <w:rPr>
          <w:sz w:val="28"/>
          <w:szCs w:val="28"/>
        </w:rPr>
        <w:t xml:space="preserve">.2017 № </w:t>
      </w:r>
      <w:r>
        <w:rPr>
          <w:sz w:val="28"/>
          <w:szCs w:val="28"/>
        </w:rPr>
        <w:t>145</w:t>
      </w:r>
      <w:r w:rsidRPr="0094311D">
        <w:rPr>
          <w:sz w:val="28"/>
          <w:szCs w:val="28"/>
        </w:rPr>
        <w:t>/3 «</w:t>
      </w:r>
      <w:r w:rsidRPr="0094311D">
        <w:rPr>
          <w:kern w:val="2"/>
          <w:sz w:val="28"/>
          <w:szCs w:val="28"/>
        </w:rPr>
        <w:t>О внесении изменений в постановление Администрации Лопанского сельского поселения от 30.09.2013 №161</w:t>
      </w:r>
      <w:r w:rsidRPr="0094311D">
        <w:rPr>
          <w:sz w:val="28"/>
          <w:szCs w:val="28"/>
        </w:rPr>
        <w:t>» в связи с приведением в соответствие с решением Собрания депутатов от 28.12.2016 №1 «О бюджете Лопанского сельского поселения Целинского района на 2017 год и на плановый период 2018 и 2019 годов»;</w:t>
      </w: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B817D0">
      <w:pPr>
        <w:rPr>
          <w:sz w:val="28"/>
          <w:szCs w:val="28"/>
        </w:rPr>
      </w:pPr>
      <w:r w:rsidRPr="0094311D">
        <w:rPr>
          <w:sz w:val="28"/>
          <w:szCs w:val="28"/>
        </w:rPr>
        <w:t xml:space="preserve">    постановление  Администрации Лопанского сельского поселения от 29.12.2017 № 198 «</w:t>
      </w:r>
      <w:r w:rsidRPr="0094311D">
        <w:rPr>
          <w:kern w:val="2"/>
          <w:sz w:val="28"/>
          <w:szCs w:val="28"/>
        </w:rPr>
        <w:t>О внесении изменений в постановление Администрации Лопанского сельского поселения от 30.09.2013 №161</w:t>
      </w:r>
      <w:r w:rsidRPr="0094311D">
        <w:rPr>
          <w:sz w:val="28"/>
          <w:szCs w:val="28"/>
        </w:rPr>
        <w:t>» в связи с приведением в соответствие с решением Собрания депутатов от 28.12.2016 №1 «О бюджете Лопанского сельского поселения Целинского района на 2017 год и на плановый период 2018 и 2019 годов»;</w:t>
      </w: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74532F">
      <w:pPr>
        <w:rPr>
          <w:sz w:val="28"/>
          <w:szCs w:val="28"/>
        </w:rPr>
        <w:sectPr w:rsidR="00D13AF1" w:rsidRPr="0094311D" w:rsidSect="00BF24B9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D13AF1" w:rsidRPr="0094311D" w:rsidRDefault="00D13AF1" w:rsidP="0074532F">
      <w:pPr>
        <w:rPr>
          <w:sz w:val="28"/>
          <w:szCs w:val="28"/>
        </w:rPr>
      </w:pP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7. Результаты оценки эффективности </w:t>
      </w:r>
      <w:r w:rsidRPr="0094311D">
        <w:rPr>
          <w:kern w:val="2"/>
          <w:sz w:val="28"/>
          <w:szCs w:val="28"/>
        </w:rPr>
        <w:br/>
        <w:t>реализации муниципальной программы в 2017 году</w:t>
      </w: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D13AF1" w:rsidRPr="0094311D" w:rsidRDefault="00D13AF1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94311D">
        <w:rPr>
          <w:sz w:val="28"/>
          <w:szCs w:val="28"/>
          <w:lang w:eastAsia="ar-SA"/>
        </w:rPr>
        <w:t>Сведения</w:t>
      </w:r>
    </w:p>
    <w:p w:rsidR="00D13AF1" w:rsidRPr="0094311D" w:rsidRDefault="00D13AF1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94311D">
        <w:rPr>
          <w:sz w:val="28"/>
          <w:szCs w:val="28"/>
          <w:lang w:eastAsia="ar-SA"/>
        </w:rPr>
        <w:t xml:space="preserve">о показателях эффективности муниципальной программы </w:t>
      </w:r>
      <w:r w:rsidRPr="0094311D">
        <w:rPr>
          <w:sz w:val="28"/>
          <w:szCs w:val="28"/>
          <w:lang w:eastAsia="en-US"/>
        </w:rPr>
        <w:t>«М</w:t>
      </w:r>
      <w:r w:rsidRPr="0094311D">
        <w:rPr>
          <w:kern w:val="2"/>
          <w:sz w:val="28"/>
          <w:szCs w:val="28"/>
        </w:rPr>
        <w:t>униципальная политика Лопанского сельского поселения</w:t>
      </w:r>
      <w:r w:rsidRPr="0094311D">
        <w:rPr>
          <w:sz w:val="28"/>
          <w:szCs w:val="28"/>
          <w:lang w:eastAsia="ar-SA"/>
        </w:rPr>
        <w:t>»</w:t>
      </w:r>
      <w:r w:rsidRPr="0094311D">
        <w:rPr>
          <w:sz w:val="28"/>
          <w:szCs w:val="28"/>
          <w:lang w:eastAsia="en-US"/>
        </w:rPr>
        <w:t xml:space="preserve"> за  2017 год</w:t>
      </w:r>
    </w:p>
    <w:p w:rsidR="00D13AF1" w:rsidRPr="0094311D" w:rsidRDefault="00D13AF1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4"/>
        <w:gridCol w:w="6095"/>
        <w:gridCol w:w="989"/>
        <w:gridCol w:w="6953"/>
      </w:tblGrid>
      <w:tr w:rsidR="00D13AF1" w:rsidRPr="0094311D" w:rsidTr="002D158D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№ </w:t>
            </w:r>
          </w:p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п.п.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Наименование </w:t>
            </w:r>
            <w:r w:rsidRPr="0094311D">
              <w:rPr>
                <w:sz w:val="24"/>
                <w:szCs w:val="24"/>
              </w:rPr>
              <w:br/>
              <w:t xml:space="preserve"> показателя</w:t>
            </w:r>
          </w:p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(П)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Ед. </w:t>
            </w:r>
            <w:r w:rsidRPr="0094311D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</w:tr>
      <w:tr w:rsidR="00D13AF1" w:rsidRPr="0094311D" w:rsidTr="002D158D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3</w:t>
            </w: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4</w:t>
            </w:r>
          </w:p>
        </w:tc>
      </w:tr>
      <w:tr w:rsidR="00D13AF1" w:rsidRPr="0094311D" w:rsidTr="000F22EC">
        <w:tc>
          <w:tcPr>
            <w:tcW w:w="14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Подпрограмма 1 «Развитие муниципальной службы»</w:t>
            </w:r>
          </w:p>
        </w:tc>
      </w:tr>
      <w:tr w:rsidR="00D13AF1" w:rsidRPr="0094311D" w:rsidTr="003605B4">
        <w:trPr>
          <w:trHeight w:val="15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F51A2B">
            <w:pPr>
              <w:rPr>
                <w:sz w:val="24"/>
                <w:szCs w:val="24"/>
              </w:rPr>
            </w:pPr>
            <w:r w:rsidRPr="0094311D">
              <w:rPr>
                <w:kern w:val="1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CD684E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94311D">
              <w:rPr>
                <w:sz w:val="24"/>
                <w:szCs w:val="24"/>
                <w:lang w:eastAsia="ar-SA"/>
              </w:rPr>
              <w:t>Расчет показателя Г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D13AF1" w:rsidRPr="0094311D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3AF1" w:rsidRPr="0094311D" w:rsidRDefault="00D13AF1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4311D">
                    <w:rPr>
                      <w:sz w:val="24"/>
                      <w:szCs w:val="24"/>
                    </w:rPr>
                    <w:t>Г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D13AF1" w:rsidRPr="0094311D" w:rsidRDefault="00D13AF1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4311D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3AF1" w:rsidRPr="0094311D" w:rsidRDefault="00D13AF1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94311D">
                    <w:rPr>
                      <w:sz w:val="24"/>
                      <w:szCs w:val="24"/>
                    </w:rPr>
                    <w:t>*100% =2100/2400*100%=87.5</w:t>
                  </w:r>
                </w:p>
              </w:tc>
            </w:tr>
            <w:tr w:rsidR="00D13AF1" w:rsidRPr="0094311D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3AF1" w:rsidRPr="0094311D" w:rsidRDefault="00D13AF1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D13AF1" w:rsidRPr="0094311D" w:rsidRDefault="00D13AF1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94311D">
                    <w:rPr>
                      <w:sz w:val="24"/>
                      <w:szCs w:val="24"/>
                    </w:rPr>
                    <w:t xml:space="preserve">     С2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3AF1" w:rsidRPr="0094311D" w:rsidRDefault="00D13AF1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3AF1" w:rsidRPr="0094311D" w:rsidRDefault="00D13AF1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94311D">
              <w:rPr>
                <w:sz w:val="24"/>
                <w:szCs w:val="24"/>
                <w:lang w:eastAsia="ar-SA"/>
              </w:rPr>
              <w:t>При значении Г: равно и больше 100 оценивается «эффективно ».</w:t>
            </w:r>
          </w:p>
        </w:tc>
      </w:tr>
      <w:tr w:rsidR="00D13AF1" w:rsidRPr="0094311D" w:rsidTr="0032330E">
        <w:trPr>
          <w:trHeight w:val="398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B44D74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4311D">
              <w:rPr>
                <w:sz w:val="24"/>
                <w:szCs w:val="24"/>
              </w:rPr>
              <w:t>Подпрограмма 2 «Программное обеспечение»</w:t>
            </w:r>
          </w:p>
        </w:tc>
      </w:tr>
      <w:tr w:rsidR="00D13AF1" w:rsidRPr="0094311D" w:rsidTr="003605B4">
        <w:trPr>
          <w:trHeight w:val="14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F51A2B">
            <w:pPr>
              <w:rPr>
                <w:sz w:val="24"/>
                <w:szCs w:val="24"/>
              </w:rPr>
            </w:pPr>
            <w:r w:rsidRPr="0094311D">
              <w:rPr>
                <w:bCs/>
                <w:kern w:val="1"/>
                <w:sz w:val="24"/>
                <w:szCs w:val="24"/>
              </w:rPr>
              <w:t>Доля программного обеспечения, эффективно работающая в поселении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>
            <w:r w:rsidRPr="0094311D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5C3723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94311D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D13AF1" w:rsidRPr="0094311D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3AF1" w:rsidRPr="0094311D" w:rsidRDefault="00D13AF1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4311D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D13AF1" w:rsidRPr="0094311D" w:rsidRDefault="00D13AF1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4311D">
                    <w:rPr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3AF1" w:rsidRPr="0094311D" w:rsidRDefault="00D13AF1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94311D">
                    <w:rPr>
                      <w:sz w:val="24"/>
                      <w:szCs w:val="24"/>
                    </w:rPr>
                    <w:t>*100% =23/23*100%=100</w:t>
                  </w:r>
                </w:p>
              </w:tc>
            </w:tr>
            <w:tr w:rsidR="00D13AF1" w:rsidRPr="0094311D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3AF1" w:rsidRPr="0094311D" w:rsidRDefault="00D13AF1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D13AF1" w:rsidRPr="0094311D" w:rsidRDefault="00D13AF1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94311D">
                    <w:rPr>
                      <w:sz w:val="24"/>
                      <w:szCs w:val="24"/>
                    </w:rPr>
                    <w:t xml:space="preserve">    С2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3AF1" w:rsidRPr="0094311D" w:rsidRDefault="00D13AF1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3AF1" w:rsidRPr="0094311D" w:rsidRDefault="00D13AF1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94311D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</w:t>
            </w:r>
          </w:p>
        </w:tc>
      </w:tr>
    </w:tbl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Реализация мероприятий муниципальной программы в 2017 году привела к достижению следующих результатов:</w:t>
      </w:r>
    </w:p>
    <w:p w:rsidR="00D13AF1" w:rsidRPr="0094311D" w:rsidRDefault="00D13AF1" w:rsidP="00B45FEA">
      <w:pPr>
        <w:spacing w:line="233" w:lineRule="auto"/>
        <w:jc w:val="both"/>
        <w:rPr>
          <w:kern w:val="2"/>
          <w:sz w:val="28"/>
          <w:szCs w:val="28"/>
        </w:rPr>
      </w:pPr>
    </w:p>
    <w:p w:rsidR="00D13AF1" w:rsidRPr="0094311D" w:rsidRDefault="00D13AF1" w:rsidP="00633896">
      <w:pPr>
        <w:spacing w:line="233" w:lineRule="auto"/>
        <w:jc w:val="both"/>
        <w:rPr>
          <w:sz w:val="28"/>
          <w:szCs w:val="28"/>
        </w:rPr>
        <w:sectPr w:rsidR="00D13AF1" w:rsidRPr="0094311D" w:rsidSect="00EB2856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  <w:r w:rsidRPr="0094311D">
        <w:rPr>
          <w:sz w:val="28"/>
          <w:szCs w:val="28"/>
        </w:rPr>
        <w:t>Обеспечена бесперебойная работоспособность программного обеспечения, опубликованы все НПА.</w:t>
      </w:r>
    </w:p>
    <w:p w:rsidR="00D13AF1" w:rsidRPr="0094311D" w:rsidRDefault="00D13AF1" w:rsidP="00042DC9">
      <w:pPr>
        <w:spacing w:line="233" w:lineRule="auto"/>
        <w:jc w:val="both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Уровень исполнения финансирования муниципальной программы за </w:t>
      </w:r>
      <w:r w:rsidRPr="0094311D">
        <w:rPr>
          <w:kern w:val="2"/>
          <w:sz w:val="28"/>
          <w:szCs w:val="28"/>
        </w:rPr>
        <w:br/>
        <w:t>2017 год высокий. Значение показателя равно 100,0 процентов (значение показателя в соответствии с методикой характеризуется по следующим уровням: высокий – 95 процентов, удовлетворительный – 75 процентов, неудовлетворительный – ниже 75 процентов).</w:t>
      </w: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8. Результаты реализации мер </w:t>
      </w:r>
      <w:r w:rsidRPr="0094311D">
        <w:rPr>
          <w:kern w:val="2"/>
          <w:sz w:val="28"/>
          <w:szCs w:val="28"/>
        </w:rPr>
        <w:br/>
        <w:t>государственного и правового регулирования</w:t>
      </w: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В рамках реализации муниципальной программы не предусмотрены меры государственного и правового регулирования.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D13AF1" w:rsidRPr="0094311D" w:rsidRDefault="00D13AF1" w:rsidP="004530D5">
      <w:pPr>
        <w:spacing w:line="233" w:lineRule="auto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9. Предложения по дальнейшей реализации муниципальной программы. Предложения по оптимизации бюджетных</w:t>
      </w:r>
    </w:p>
    <w:p w:rsidR="00D13AF1" w:rsidRPr="0094311D" w:rsidRDefault="00D13AF1" w:rsidP="00D57412">
      <w:pPr>
        <w:spacing w:line="233" w:lineRule="auto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:rsidR="00D13AF1" w:rsidRPr="0094311D" w:rsidRDefault="00D13AF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D13AF1" w:rsidRPr="0094311D" w:rsidRDefault="00D13AF1" w:rsidP="004E629B">
      <w:pPr>
        <w:rPr>
          <w:sz w:val="28"/>
          <w:szCs w:val="28"/>
        </w:rPr>
      </w:pPr>
      <w:r w:rsidRPr="0094311D">
        <w:rPr>
          <w:sz w:val="28"/>
          <w:szCs w:val="28"/>
        </w:rPr>
        <w:t>Основной целью муниципальной программы является:</w:t>
      </w:r>
    </w:p>
    <w:p w:rsidR="00D13AF1" w:rsidRPr="0094311D" w:rsidRDefault="00D13AF1" w:rsidP="00B21A54">
      <w:pPr>
        <w:pStyle w:val="ConsPlusCell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94311D">
        <w:rPr>
          <w:rFonts w:ascii="Times New Roman" w:hAnsi="Times New Roman" w:cs="Times New Roman"/>
          <w:sz w:val="28"/>
          <w:szCs w:val="28"/>
          <w:lang w:eastAsia="en-US"/>
        </w:rPr>
        <w:t>-совершенствование организации муниципальной службы</w:t>
      </w:r>
      <w:r w:rsidRPr="0094311D">
        <w:rPr>
          <w:rFonts w:ascii="Times New Roman" w:hAnsi="Times New Roman" w:cs="Times New Roman"/>
          <w:sz w:val="28"/>
          <w:szCs w:val="28"/>
        </w:rPr>
        <w:t>;</w:t>
      </w:r>
    </w:p>
    <w:p w:rsidR="00D13AF1" w:rsidRPr="0094311D" w:rsidRDefault="00D13AF1" w:rsidP="00B21A54">
      <w:r w:rsidRPr="0094311D">
        <w:rPr>
          <w:bCs/>
          <w:kern w:val="1"/>
          <w:sz w:val="28"/>
          <w:szCs w:val="28"/>
        </w:rPr>
        <w:t>- создание условий для эффективной работы программного обеспечения</w:t>
      </w:r>
      <w:r w:rsidRPr="0094311D">
        <w:t xml:space="preserve"> .</w:t>
      </w:r>
    </w:p>
    <w:p w:rsidR="00D13AF1" w:rsidRPr="0094311D" w:rsidRDefault="00D13AF1" w:rsidP="006423D7"/>
    <w:p w:rsidR="00D13AF1" w:rsidRPr="0094311D" w:rsidRDefault="00D13AF1" w:rsidP="006423D7">
      <w:pPr>
        <w:rPr>
          <w:kern w:val="2"/>
        </w:rPr>
      </w:pPr>
      <w:r w:rsidRPr="0094311D">
        <w:rPr>
          <w:sz w:val="28"/>
          <w:szCs w:val="28"/>
        </w:rPr>
        <w:t>Для достижения</w:t>
      </w:r>
      <w:r w:rsidRPr="0094311D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94311D">
        <w:rPr>
          <w:kern w:val="2"/>
        </w:rPr>
        <w:t>:</w:t>
      </w:r>
    </w:p>
    <w:p w:rsidR="00D13AF1" w:rsidRPr="0094311D" w:rsidRDefault="00D13AF1" w:rsidP="000F180D">
      <w:pPr>
        <w:rPr>
          <w:sz w:val="28"/>
          <w:szCs w:val="28"/>
        </w:rPr>
      </w:pPr>
    </w:p>
    <w:p w:rsidR="00D13AF1" w:rsidRPr="0094311D" w:rsidRDefault="00D13AF1" w:rsidP="00B21A54">
      <w:pPr>
        <w:pStyle w:val="ConsPlusCell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4311D">
        <w:rPr>
          <w:rFonts w:ascii="Times New Roman" w:hAnsi="Times New Roman" w:cs="Times New Roman"/>
          <w:bCs/>
          <w:kern w:val="1"/>
          <w:sz w:val="28"/>
          <w:szCs w:val="28"/>
        </w:rPr>
        <w:t>- р</w:t>
      </w:r>
      <w:r w:rsidRPr="0094311D">
        <w:rPr>
          <w:rFonts w:ascii="Times New Roman" w:hAnsi="Times New Roman" w:cs="Times New Roman"/>
          <w:sz w:val="28"/>
          <w:szCs w:val="28"/>
          <w:lang w:eastAsia="en-US"/>
        </w:rPr>
        <w:t>азвивать систему подготовки кадров для муниципальной службы</w:t>
      </w:r>
      <w:r w:rsidRPr="0094311D">
        <w:rPr>
          <w:rFonts w:ascii="Times New Roman" w:hAnsi="Times New Roman" w:cs="Times New Roman"/>
          <w:sz w:val="28"/>
          <w:szCs w:val="28"/>
        </w:rPr>
        <w:t>;</w:t>
      </w:r>
    </w:p>
    <w:p w:rsidR="00D13AF1" w:rsidRPr="0094311D" w:rsidRDefault="00D13AF1" w:rsidP="000F180D">
      <w:pPr>
        <w:rPr>
          <w:sz w:val="28"/>
          <w:szCs w:val="28"/>
        </w:rPr>
      </w:pPr>
      <w:r w:rsidRPr="0094311D">
        <w:rPr>
          <w:kern w:val="1"/>
          <w:sz w:val="28"/>
          <w:szCs w:val="28"/>
        </w:rPr>
        <w:t>- обеспечить  э</w:t>
      </w:r>
      <w:r w:rsidRPr="0094311D">
        <w:rPr>
          <w:bCs/>
          <w:kern w:val="1"/>
          <w:sz w:val="28"/>
          <w:szCs w:val="28"/>
        </w:rPr>
        <w:t>ффективную работу программного обеспечения</w:t>
      </w:r>
      <w:r w:rsidRPr="0094311D">
        <w:rPr>
          <w:sz w:val="28"/>
          <w:szCs w:val="28"/>
        </w:rPr>
        <w:t>.</w:t>
      </w:r>
    </w:p>
    <w:p w:rsidR="00D13AF1" w:rsidRPr="0094311D" w:rsidRDefault="00D13AF1" w:rsidP="00640AE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В 2018 году и плановом периоде 2019 и 2020 годов Администрацией поселения будет продолжена работа по решению указанных задач.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В 2017 году по программе «Муниципальная политика Лопанского сельского поселения» инвестиционные расходы отсутствуют.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D13AF1" w:rsidRPr="0094311D" w:rsidRDefault="00D13AF1" w:rsidP="00976506">
      <w:pPr>
        <w:spacing w:line="232" w:lineRule="auto"/>
        <w:jc w:val="both"/>
        <w:rPr>
          <w:kern w:val="2"/>
          <w:sz w:val="28"/>
          <w:szCs w:val="28"/>
        </w:rPr>
      </w:pP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Глава Администрации</w:t>
      </w:r>
    </w:p>
    <w:p w:rsidR="00D13AF1" w:rsidRPr="0094311D" w:rsidRDefault="00D13AF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Лопанского сельского поселения                                 М.В.Качарова</w:t>
      </w:r>
    </w:p>
    <w:p w:rsidR="00D13AF1" w:rsidRPr="0094311D" w:rsidRDefault="00D13AF1" w:rsidP="0043336E">
      <w:pPr>
        <w:rPr>
          <w:kern w:val="2"/>
          <w:sz w:val="28"/>
          <w:szCs w:val="28"/>
        </w:rPr>
        <w:sectPr w:rsidR="00D13AF1" w:rsidRPr="0094311D" w:rsidSect="00BF24B9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D13AF1" w:rsidRPr="0094311D" w:rsidRDefault="00D13AF1" w:rsidP="0043336E">
      <w:pPr>
        <w:ind w:left="10206"/>
        <w:rPr>
          <w:kern w:val="2"/>
          <w:sz w:val="28"/>
          <w:szCs w:val="28"/>
        </w:rPr>
      </w:pPr>
    </w:p>
    <w:p w:rsidR="00D13AF1" w:rsidRPr="0094311D" w:rsidRDefault="00D13AF1" w:rsidP="00D57412">
      <w:pPr>
        <w:ind w:left="10206"/>
        <w:jc w:val="center"/>
        <w:rPr>
          <w:kern w:val="2"/>
          <w:sz w:val="28"/>
          <w:szCs w:val="28"/>
        </w:rPr>
      </w:pPr>
    </w:p>
    <w:p w:rsidR="00D13AF1" w:rsidRPr="0094311D" w:rsidRDefault="00D13AF1" w:rsidP="00D57412">
      <w:pPr>
        <w:ind w:left="10206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Приложение № 1 </w:t>
      </w:r>
    </w:p>
    <w:p w:rsidR="00D13AF1" w:rsidRPr="0094311D" w:rsidRDefault="00D13AF1" w:rsidP="00D57412">
      <w:pPr>
        <w:ind w:left="10206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к отчету о реализации </w:t>
      </w:r>
    </w:p>
    <w:p w:rsidR="00D13AF1" w:rsidRPr="0094311D" w:rsidRDefault="00D13AF1" w:rsidP="00D57412">
      <w:pPr>
        <w:ind w:left="10206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муниципальной программы </w:t>
      </w:r>
    </w:p>
    <w:p w:rsidR="00D13AF1" w:rsidRPr="0094311D" w:rsidRDefault="00D13AF1" w:rsidP="00D57412">
      <w:pPr>
        <w:ind w:left="10206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 «Муниципальная политика Лопанского сельского поселения» за 2017 год</w:t>
      </w:r>
    </w:p>
    <w:p w:rsidR="00D13AF1" w:rsidRPr="0094311D" w:rsidRDefault="00D13AF1" w:rsidP="00D57412">
      <w:pPr>
        <w:jc w:val="center"/>
        <w:rPr>
          <w:kern w:val="2"/>
          <w:sz w:val="28"/>
          <w:szCs w:val="28"/>
        </w:rPr>
      </w:pPr>
    </w:p>
    <w:p w:rsidR="00D13AF1" w:rsidRPr="0094311D" w:rsidRDefault="00D13AF1" w:rsidP="00D57412">
      <w:pPr>
        <w:jc w:val="center"/>
        <w:rPr>
          <w:kern w:val="2"/>
          <w:sz w:val="28"/>
          <w:szCs w:val="28"/>
        </w:rPr>
      </w:pPr>
    </w:p>
    <w:p w:rsidR="00D13AF1" w:rsidRPr="0094311D" w:rsidRDefault="00D13AF1" w:rsidP="004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311D">
        <w:rPr>
          <w:sz w:val="28"/>
          <w:szCs w:val="28"/>
        </w:rPr>
        <w:t>Сведения</w:t>
      </w:r>
    </w:p>
    <w:p w:rsidR="00D13AF1" w:rsidRPr="0094311D" w:rsidRDefault="00D13AF1" w:rsidP="004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311D">
        <w:rPr>
          <w:sz w:val="28"/>
          <w:szCs w:val="28"/>
        </w:rPr>
        <w:t>о степени выполнения основных мероприятий подпрограмм муниципальной программы «</w:t>
      </w:r>
      <w:r w:rsidRPr="0094311D">
        <w:rPr>
          <w:kern w:val="2"/>
          <w:sz w:val="28"/>
          <w:szCs w:val="28"/>
        </w:rPr>
        <w:t>Муниципальная политика Лопанского сельского поселения</w:t>
      </w:r>
      <w:r w:rsidRPr="0094311D">
        <w:rPr>
          <w:sz w:val="28"/>
          <w:szCs w:val="28"/>
        </w:rPr>
        <w:t>», мероприятий ведомственных целевых программ за 2017 год</w:t>
      </w:r>
    </w:p>
    <w:p w:rsidR="00D13AF1" w:rsidRPr="0094311D" w:rsidRDefault="00D13AF1" w:rsidP="004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709"/>
        <w:gridCol w:w="2976"/>
        <w:gridCol w:w="1837"/>
        <w:gridCol w:w="1416"/>
        <w:gridCol w:w="1416"/>
        <w:gridCol w:w="1440"/>
        <w:gridCol w:w="85"/>
        <w:gridCol w:w="1383"/>
        <w:gridCol w:w="1342"/>
        <w:gridCol w:w="1558"/>
        <w:gridCol w:w="1850"/>
      </w:tblGrid>
      <w:tr w:rsidR="00D13AF1" w:rsidRPr="0094311D" w:rsidTr="00226961">
        <w:trPr>
          <w:trHeight w:val="828"/>
        </w:trPr>
        <w:tc>
          <w:tcPr>
            <w:tcW w:w="715" w:type="dxa"/>
            <w:gridSpan w:val="2"/>
            <w:vMerge w:val="restart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37" w:type="dxa"/>
            <w:vMerge w:val="restart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Ответственный исполнитель</w:t>
            </w:r>
          </w:p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Заместитель руководителя ОИВ/ФИО</w:t>
            </w:r>
          </w:p>
        </w:tc>
        <w:tc>
          <w:tcPr>
            <w:tcW w:w="2832" w:type="dxa"/>
            <w:gridSpan w:val="2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08" w:type="dxa"/>
            <w:gridSpan w:val="3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0" w:type="dxa"/>
            <w:gridSpan w:val="2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Результаты</w:t>
            </w:r>
          </w:p>
        </w:tc>
        <w:tc>
          <w:tcPr>
            <w:tcW w:w="1850" w:type="dxa"/>
            <w:vMerge w:val="restart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D13AF1" w:rsidRPr="0094311D" w:rsidTr="00226961">
        <w:tc>
          <w:tcPr>
            <w:tcW w:w="715" w:type="dxa"/>
            <w:gridSpan w:val="2"/>
            <w:vMerge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6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5" w:type="dxa"/>
            <w:gridSpan w:val="2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3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2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8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50" w:type="dxa"/>
            <w:vMerge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3AF1" w:rsidRPr="0094311D" w:rsidTr="00226961">
        <w:tc>
          <w:tcPr>
            <w:tcW w:w="715" w:type="dxa"/>
            <w:gridSpan w:val="2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gridSpan w:val="2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10</w:t>
            </w:r>
          </w:p>
        </w:tc>
      </w:tr>
      <w:tr w:rsidR="00D13AF1" w:rsidRPr="0094311D" w:rsidTr="00A121AB">
        <w:trPr>
          <w:gridBefore w:val="1"/>
          <w:wBefore w:w="6" w:type="dxa"/>
        </w:trPr>
        <w:tc>
          <w:tcPr>
            <w:tcW w:w="709" w:type="dxa"/>
          </w:tcPr>
          <w:p w:rsidR="00D13AF1" w:rsidRPr="0094311D" w:rsidRDefault="00D13AF1" w:rsidP="00361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3" w:type="dxa"/>
            <w:gridSpan w:val="10"/>
          </w:tcPr>
          <w:p w:rsidR="00D13AF1" w:rsidRPr="0094311D" w:rsidRDefault="00D13AF1" w:rsidP="00226961">
            <w:pPr>
              <w:pStyle w:val="ConsPlusCell"/>
              <w:shd w:val="clear" w:color="auto" w:fill="FFFFFF"/>
              <w:ind w:lef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Pr="009431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13AF1" w:rsidRPr="0094311D" w:rsidTr="00A121AB">
        <w:trPr>
          <w:gridBefore w:val="1"/>
          <w:wBefore w:w="6" w:type="dxa"/>
        </w:trPr>
        <w:tc>
          <w:tcPr>
            <w:tcW w:w="709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Основное мероприятие 1.1.</w:t>
            </w:r>
            <w:r w:rsidRPr="0094311D">
              <w:rPr>
                <w:kern w:val="2"/>
                <w:sz w:val="24"/>
                <w:szCs w:val="24"/>
              </w:rPr>
              <w:t xml:space="preserve"> Повышение профессиональной компетенции муниципальных служащих</w:t>
            </w:r>
          </w:p>
          <w:p w:rsidR="00D13AF1" w:rsidRPr="0094311D" w:rsidRDefault="00D13AF1" w:rsidP="005E729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D13AF1" w:rsidRPr="0094311D" w:rsidRDefault="00D13AF1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правовой и кадровой работе Пшеничная Е.С.</w:t>
            </w:r>
          </w:p>
        </w:tc>
        <w:tc>
          <w:tcPr>
            <w:tcW w:w="1416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01.01.2014</w:t>
            </w:r>
          </w:p>
        </w:tc>
        <w:tc>
          <w:tcPr>
            <w:tcW w:w="1416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31.12.2020</w:t>
            </w:r>
          </w:p>
        </w:tc>
        <w:tc>
          <w:tcPr>
            <w:tcW w:w="1525" w:type="dxa"/>
            <w:gridSpan w:val="2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01.01.2017</w:t>
            </w:r>
          </w:p>
        </w:tc>
        <w:tc>
          <w:tcPr>
            <w:tcW w:w="1383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D13AF1" w:rsidRPr="0094311D" w:rsidRDefault="00D13AF1" w:rsidP="00A121A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 муниципального служащего</w:t>
            </w:r>
          </w:p>
        </w:tc>
        <w:tc>
          <w:tcPr>
            <w:tcW w:w="1558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2 муниципальных служащих получили повышение уровня профессионализма</w:t>
            </w:r>
          </w:p>
        </w:tc>
        <w:tc>
          <w:tcPr>
            <w:tcW w:w="1850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3AF1" w:rsidRPr="0094311D" w:rsidTr="00A121AB">
        <w:trPr>
          <w:gridBefore w:val="1"/>
          <w:wBefore w:w="6" w:type="dxa"/>
        </w:trPr>
        <w:tc>
          <w:tcPr>
            <w:tcW w:w="709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Основное мероприятие</w:t>
            </w:r>
          </w:p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 1.2.</w:t>
            </w:r>
            <w:r w:rsidRPr="0094311D">
              <w:rPr>
                <w:kern w:val="2"/>
                <w:sz w:val="24"/>
                <w:szCs w:val="24"/>
              </w:rPr>
              <w:t xml:space="preserve"> Официальная публикация нормативно-правовых актов Лопанского сельского поселения, проектов правовых актов Лопанского сельского поселения и иных информационных материалов</w:t>
            </w:r>
          </w:p>
        </w:tc>
        <w:tc>
          <w:tcPr>
            <w:tcW w:w="1837" w:type="dxa"/>
          </w:tcPr>
          <w:p w:rsidR="00D13AF1" w:rsidRPr="0094311D" w:rsidRDefault="00D13AF1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правовой и кадровой работе Пшеничная Е.С.</w:t>
            </w:r>
          </w:p>
        </w:tc>
        <w:tc>
          <w:tcPr>
            <w:tcW w:w="1416" w:type="dxa"/>
          </w:tcPr>
          <w:p w:rsidR="00D13AF1" w:rsidRPr="0094311D" w:rsidRDefault="00D13AF1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01.01.2014</w:t>
            </w:r>
          </w:p>
        </w:tc>
        <w:tc>
          <w:tcPr>
            <w:tcW w:w="1416" w:type="dxa"/>
          </w:tcPr>
          <w:p w:rsidR="00D13AF1" w:rsidRPr="0094311D" w:rsidRDefault="00D13AF1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31.12.2020</w:t>
            </w:r>
          </w:p>
        </w:tc>
        <w:tc>
          <w:tcPr>
            <w:tcW w:w="1525" w:type="dxa"/>
            <w:gridSpan w:val="2"/>
          </w:tcPr>
          <w:p w:rsidR="00D13AF1" w:rsidRPr="0094311D" w:rsidRDefault="00D13AF1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01.01.2017</w:t>
            </w:r>
          </w:p>
        </w:tc>
        <w:tc>
          <w:tcPr>
            <w:tcW w:w="1383" w:type="dxa"/>
          </w:tcPr>
          <w:p w:rsidR="00D13AF1" w:rsidRPr="0094311D" w:rsidRDefault="00D13AF1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D13AF1" w:rsidRPr="0094311D" w:rsidRDefault="00D13AF1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повышение уровня профессионализма муниципального служащего</w:t>
            </w:r>
          </w:p>
        </w:tc>
        <w:tc>
          <w:tcPr>
            <w:tcW w:w="1558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3AF1" w:rsidRPr="0094311D" w:rsidTr="00ED44AB">
        <w:trPr>
          <w:gridBefore w:val="1"/>
          <w:wBefore w:w="6" w:type="dxa"/>
        </w:trPr>
        <w:tc>
          <w:tcPr>
            <w:tcW w:w="16012" w:type="dxa"/>
            <w:gridSpan w:val="11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kern w:val="2"/>
                <w:sz w:val="24"/>
                <w:szCs w:val="24"/>
              </w:rPr>
              <w:t>Подпрограмма  2 «</w:t>
            </w:r>
            <w:r w:rsidRPr="0094311D">
              <w:rPr>
                <w:sz w:val="24"/>
                <w:szCs w:val="24"/>
              </w:rPr>
              <w:t>Программное обеспечение</w:t>
            </w:r>
            <w:r w:rsidRPr="0094311D">
              <w:rPr>
                <w:kern w:val="2"/>
                <w:sz w:val="24"/>
                <w:szCs w:val="24"/>
              </w:rPr>
              <w:t>»</w:t>
            </w:r>
          </w:p>
        </w:tc>
      </w:tr>
      <w:tr w:rsidR="00D13AF1" w:rsidRPr="0094311D" w:rsidTr="00D30155">
        <w:trPr>
          <w:gridBefore w:val="1"/>
          <w:wBefore w:w="6" w:type="dxa"/>
        </w:trPr>
        <w:tc>
          <w:tcPr>
            <w:tcW w:w="709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13AF1" w:rsidRPr="0094311D" w:rsidRDefault="00D13AF1" w:rsidP="005E72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Основное мероприятие</w:t>
            </w:r>
          </w:p>
          <w:p w:rsidR="00D13AF1" w:rsidRPr="0094311D" w:rsidRDefault="00D13AF1" w:rsidP="005E72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2.1.</w:t>
            </w:r>
            <w:r w:rsidRPr="0094311D">
              <w:rPr>
                <w:kern w:val="2"/>
                <w:sz w:val="28"/>
                <w:szCs w:val="28"/>
              </w:rPr>
              <w:t xml:space="preserve"> </w:t>
            </w:r>
            <w:r w:rsidRPr="0094311D">
              <w:rPr>
                <w:kern w:val="2"/>
                <w:sz w:val="24"/>
                <w:szCs w:val="24"/>
              </w:rPr>
              <w:t>Бесперебойная работоспособность программного обеспечения</w:t>
            </w:r>
          </w:p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D13AF1" w:rsidRPr="0094311D" w:rsidRDefault="00D13AF1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правовой и кадровой работе Пшеничная Е.С.</w:t>
            </w:r>
          </w:p>
        </w:tc>
        <w:tc>
          <w:tcPr>
            <w:tcW w:w="1416" w:type="dxa"/>
          </w:tcPr>
          <w:p w:rsidR="00D13AF1" w:rsidRPr="0094311D" w:rsidRDefault="00D13AF1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01.01.2014</w:t>
            </w:r>
          </w:p>
        </w:tc>
        <w:tc>
          <w:tcPr>
            <w:tcW w:w="1416" w:type="dxa"/>
          </w:tcPr>
          <w:p w:rsidR="00D13AF1" w:rsidRPr="0094311D" w:rsidRDefault="00D13AF1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31.12.2020</w:t>
            </w:r>
          </w:p>
        </w:tc>
        <w:tc>
          <w:tcPr>
            <w:tcW w:w="1440" w:type="dxa"/>
          </w:tcPr>
          <w:p w:rsidR="00D13AF1" w:rsidRPr="0094311D" w:rsidRDefault="00D13AF1" w:rsidP="00D301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01.01.2017</w:t>
            </w:r>
          </w:p>
        </w:tc>
        <w:tc>
          <w:tcPr>
            <w:tcW w:w="1468" w:type="dxa"/>
            <w:gridSpan w:val="2"/>
          </w:tcPr>
          <w:p w:rsidR="00D13AF1" w:rsidRPr="0094311D" w:rsidRDefault="00D13AF1" w:rsidP="00D301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D13AF1" w:rsidRPr="0094311D" w:rsidRDefault="00D13AF1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Бесперебойная работоспособность программного обеспечения</w:t>
            </w:r>
          </w:p>
        </w:tc>
        <w:tc>
          <w:tcPr>
            <w:tcW w:w="1558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3AF1" w:rsidRPr="0094311D" w:rsidTr="00A45D25">
        <w:trPr>
          <w:gridBefore w:val="1"/>
          <w:wBefore w:w="6" w:type="dxa"/>
        </w:trPr>
        <w:tc>
          <w:tcPr>
            <w:tcW w:w="16012" w:type="dxa"/>
            <w:gridSpan w:val="11"/>
            <w:tcBorders>
              <w:left w:val="nil"/>
              <w:bottom w:val="nil"/>
              <w:right w:val="nil"/>
            </w:tcBorders>
          </w:tcPr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Глава Администрации Лопанского сельского поселения                                                                                  М.В.Качарова</w:t>
            </w:r>
          </w:p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3AF1" w:rsidRPr="0094311D" w:rsidRDefault="00D13AF1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13AF1" w:rsidRPr="0094311D" w:rsidRDefault="00D13AF1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Приложение № 2 </w:t>
      </w:r>
    </w:p>
    <w:p w:rsidR="00D13AF1" w:rsidRPr="0094311D" w:rsidRDefault="00D13AF1" w:rsidP="000F53B8">
      <w:pPr>
        <w:ind w:left="10206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к отчету о реализации </w:t>
      </w:r>
    </w:p>
    <w:p w:rsidR="00D13AF1" w:rsidRPr="0094311D" w:rsidRDefault="00D13AF1" w:rsidP="000F53B8">
      <w:pPr>
        <w:ind w:left="10206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муниципальной программы </w:t>
      </w:r>
    </w:p>
    <w:p w:rsidR="00D13AF1" w:rsidRPr="0094311D" w:rsidRDefault="00D13AF1" w:rsidP="000F53B8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94311D">
        <w:rPr>
          <w:kern w:val="2"/>
          <w:sz w:val="28"/>
          <w:szCs w:val="28"/>
        </w:rPr>
        <w:t xml:space="preserve"> «Муниципальная политика Лопанского сельского поселения» за 2017 год</w:t>
      </w:r>
    </w:p>
    <w:p w:rsidR="00D13AF1" w:rsidRPr="0094311D" w:rsidRDefault="00D13AF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13AF1" w:rsidRPr="0094311D" w:rsidRDefault="00D13AF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13AF1" w:rsidRPr="0094311D" w:rsidRDefault="00D13AF1" w:rsidP="003817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4311D">
        <w:rPr>
          <w:sz w:val="24"/>
          <w:szCs w:val="24"/>
        </w:rPr>
        <w:t>Сведения</w:t>
      </w:r>
    </w:p>
    <w:p w:rsidR="00D13AF1" w:rsidRPr="0094311D" w:rsidRDefault="00D13AF1" w:rsidP="003817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4311D">
        <w:rPr>
          <w:sz w:val="24"/>
          <w:szCs w:val="24"/>
        </w:rPr>
        <w:t>об использовании областного бюджета, районного, местного бюджетов</w:t>
      </w:r>
    </w:p>
    <w:p w:rsidR="00D13AF1" w:rsidRPr="0094311D" w:rsidRDefault="00D13AF1" w:rsidP="003817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4311D">
        <w:rPr>
          <w:sz w:val="24"/>
          <w:szCs w:val="24"/>
        </w:rPr>
        <w:t>и внебюджетных источников на реализацию</w:t>
      </w:r>
    </w:p>
    <w:p w:rsidR="00D13AF1" w:rsidRPr="0094311D" w:rsidRDefault="00D13AF1" w:rsidP="003817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4311D">
        <w:rPr>
          <w:sz w:val="24"/>
          <w:szCs w:val="24"/>
        </w:rPr>
        <w:t>муниципальной программы «</w:t>
      </w:r>
      <w:r w:rsidRPr="0094311D">
        <w:rPr>
          <w:kern w:val="2"/>
          <w:sz w:val="24"/>
          <w:szCs w:val="24"/>
        </w:rPr>
        <w:t>Муниципальная политика  Лопанского сельского поселения</w:t>
      </w:r>
      <w:r w:rsidRPr="0094311D">
        <w:rPr>
          <w:sz w:val="24"/>
          <w:szCs w:val="24"/>
        </w:rPr>
        <w:t>» за  2017 г.</w:t>
      </w:r>
    </w:p>
    <w:p w:rsidR="00D13AF1" w:rsidRPr="0094311D" w:rsidRDefault="00D13AF1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1984"/>
        <w:gridCol w:w="2834"/>
        <w:gridCol w:w="2693"/>
        <w:gridCol w:w="2267"/>
        <w:gridCol w:w="5101"/>
      </w:tblGrid>
      <w:tr w:rsidR="00D13AF1" w:rsidRPr="0094311D" w:rsidTr="00397366">
        <w:trPr>
          <w:trHeight w:val="176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431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431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431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4311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13AF1" w:rsidRPr="0094311D" w:rsidRDefault="00D13AF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13AF1" w:rsidRPr="0094311D" w:rsidRDefault="00D13AF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431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4311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431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D13AF1" w:rsidRPr="0094311D" w:rsidTr="00397366">
        <w:trPr>
          <w:tblCellSpacing w:w="5" w:type="nil"/>
        </w:trPr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AF1" w:rsidRPr="0094311D" w:rsidTr="00397366">
        <w:trPr>
          <w:gridBefore w:val="1"/>
          <w:wBefore w:w="6" w:type="dxa"/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431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политика Лопанского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D13AF1" w:rsidRPr="0094311D" w:rsidTr="00397366">
        <w:trPr>
          <w:gridBefore w:val="1"/>
          <w:wBefore w:w="6" w:type="dxa"/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397366">
        <w:trPr>
          <w:gridBefore w:val="1"/>
          <w:wBefore w:w="6" w:type="dxa"/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397366">
        <w:trPr>
          <w:gridBefore w:val="1"/>
          <w:wBefore w:w="6" w:type="dxa"/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D13AF1" w:rsidRPr="0094311D" w:rsidTr="00397366">
        <w:trPr>
          <w:gridBefore w:val="1"/>
          <w:wBefore w:w="6" w:type="dxa"/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397366">
        <w:trPr>
          <w:gridBefore w:val="1"/>
          <w:wBefore w:w="6" w:type="dxa"/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Подпрограмма 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D13AF1" w:rsidRPr="0094311D" w:rsidTr="00397366">
        <w:trPr>
          <w:gridBefore w:val="1"/>
          <w:wBefore w:w="6" w:type="dxa"/>
          <w:trHeight w:val="42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397366">
        <w:trPr>
          <w:gridBefore w:val="1"/>
          <w:wBefore w:w="6" w:type="dxa"/>
          <w:trHeight w:val="5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397366">
        <w:trPr>
          <w:gridBefore w:val="1"/>
          <w:wBefore w:w="6" w:type="dxa"/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D13AF1" w:rsidRPr="0094311D" w:rsidTr="00397366">
        <w:trPr>
          <w:gridBefore w:val="1"/>
          <w:wBefore w:w="6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A45D25">
        <w:trPr>
          <w:gridBefore w:val="1"/>
          <w:wBefore w:w="6" w:type="dxa"/>
          <w:trHeight w:val="325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397366">
            <w:pPr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Основное 1.1.</w:t>
            </w:r>
          </w:p>
          <w:p w:rsidR="00D13AF1" w:rsidRPr="0094311D" w:rsidRDefault="00D13AF1" w:rsidP="00A45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kern w:val="2"/>
                <w:sz w:val="24"/>
                <w:szCs w:val="24"/>
              </w:rPr>
              <w:t>Повышение профессиональной компетенции муниципальных служащих</w:t>
            </w:r>
          </w:p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13AF1" w:rsidRPr="0094311D" w:rsidTr="00397366">
        <w:trPr>
          <w:gridBefore w:val="1"/>
          <w:wBefore w:w="6" w:type="dxa"/>
          <w:trHeight w:val="36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A45D25">
        <w:trPr>
          <w:gridBefore w:val="1"/>
          <w:wBefore w:w="6" w:type="dxa"/>
          <w:trHeight w:val="43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092F86">
        <w:trPr>
          <w:gridBefore w:val="1"/>
          <w:wBefore w:w="6" w:type="dxa"/>
          <w:trHeight w:val="26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13AF1" w:rsidRPr="0094311D" w:rsidTr="00A45D25">
        <w:trPr>
          <w:gridBefore w:val="1"/>
          <w:wBefore w:w="6" w:type="dxa"/>
          <w:trHeight w:val="391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A45D25">
        <w:trPr>
          <w:gridBefore w:val="1"/>
          <w:wBefore w:w="6" w:type="dxa"/>
          <w:trHeight w:val="391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A45D25">
            <w:pPr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Основное 1.2.</w:t>
            </w:r>
          </w:p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Официальная публикация нормативно-правовых актов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D13AF1" w:rsidRPr="0094311D" w:rsidTr="00397366">
        <w:trPr>
          <w:gridBefore w:val="1"/>
          <w:wBefore w:w="6" w:type="dxa"/>
          <w:trHeight w:val="40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397366">
        <w:trPr>
          <w:gridBefore w:val="1"/>
          <w:wBefore w:w="6" w:type="dxa"/>
          <w:trHeight w:val="41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397366">
        <w:trPr>
          <w:gridBefore w:val="1"/>
          <w:wBefore w:w="6" w:type="dxa"/>
          <w:trHeight w:val="4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D13AF1" w:rsidRPr="0094311D" w:rsidTr="00A45D25">
        <w:trPr>
          <w:gridBefore w:val="1"/>
          <w:wBefore w:w="6" w:type="dxa"/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BA1421">
        <w:trPr>
          <w:gridBefore w:val="1"/>
          <w:wBefore w:w="6" w:type="dxa"/>
          <w:trHeight w:val="453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D13AF1" w:rsidRPr="0094311D" w:rsidTr="001C3503">
        <w:trPr>
          <w:gridBefore w:val="1"/>
          <w:wBefore w:w="6" w:type="dxa"/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E60F85">
        <w:trPr>
          <w:gridBefore w:val="1"/>
          <w:wBefore w:w="6" w:type="dxa"/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484100">
        <w:trPr>
          <w:gridBefore w:val="1"/>
          <w:wBefore w:w="6" w:type="dxa"/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D13AF1" w:rsidRPr="0094311D" w:rsidTr="00484100">
        <w:trPr>
          <w:gridBefore w:val="1"/>
          <w:wBefore w:w="6" w:type="dxa"/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5A1206">
        <w:trPr>
          <w:gridBefore w:val="1"/>
          <w:wBefore w:w="6" w:type="dxa"/>
          <w:trHeight w:val="312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Основное 2</w:t>
            </w:r>
            <w:r w:rsidRPr="0094311D">
              <w:rPr>
                <w:sz w:val="24"/>
                <w:szCs w:val="24"/>
              </w:rPr>
              <w:t>.1</w:t>
            </w:r>
          </w:p>
          <w:p w:rsidR="00D13AF1" w:rsidRPr="0094311D" w:rsidRDefault="00D13AF1" w:rsidP="005A1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kern w:val="2"/>
                <w:sz w:val="24"/>
                <w:szCs w:val="24"/>
              </w:rPr>
              <w:t>Бесперебойная работоспособность программного обеспечения</w:t>
            </w:r>
          </w:p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D13AF1" w:rsidRPr="0094311D" w:rsidTr="005A1206">
        <w:trPr>
          <w:gridBefore w:val="1"/>
          <w:wBefore w:w="6" w:type="dxa"/>
          <w:trHeight w:val="453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F1" w:rsidRPr="0094311D" w:rsidTr="00634BF4">
        <w:trPr>
          <w:gridBefore w:val="1"/>
          <w:wBefore w:w="6" w:type="dxa"/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AF1" w:rsidRPr="0094311D" w:rsidTr="00345142">
        <w:trPr>
          <w:gridBefore w:val="1"/>
          <w:wBefore w:w="6" w:type="dxa"/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D13AF1" w:rsidRPr="0094311D" w:rsidTr="00345142">
        <w:trPr>
          <w:gridBefore w:val="1"/>
          <w:wBefore w:w="6" w:type="dxa"/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13AF1" w:rsidRPr="0094311D" w:rsidRDefault="00D13AF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13AF1" w:rsidRPr="0094311D" w:rsidRDefault="00D13AF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13AF1" w:rsidRPr="0094311D" w:rsidRDefault="00D13AF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13AF1" w:rsidRPr="0094311D" w:rsidRDefault="00D13AF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13AF1" w:rsidRPr="0094311D" w:rsidRDefault="00D13AF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Глава Администрации</w:t>
      </w:r>
    </w:p>
    <w:p w:rsidR="00D13AF1" w:rsidRPr="0094311D" w:rsidRDefault="00D13AF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>Лопанского сельского поселения                                                                  М.В.Качарова</w:t>
      </w:r>
    </w:p>
    <w:p w:rsidR="00D13AF1" w:rsidRPr="0094311D" w:rsidRDefault="00D13AF1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Приложение № 3 </w:t>
      </w:r>
    </w:p>
    <w:p w:rsidR="00D13AF1" w:rsidRPr="0094311D" w:rsidRDefault="00D13AF1" w:rsidP="000771DF">
      <w:pPr>
        <w:ind w:left="10206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к отчету о реализации </w:t>
      </w:r>
    </w:p>
    <w:p w:rsidR="00D13AF1" w:rsidRPr="0094311D" w:rsidRDefault="00D13AF1" w:rsidP="000771DF">
      <w:pPr>
        <w:ind w:left="10206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муниципальной программы </w:t>
      </w:r>
    </w:p>
    <w:p w:rsidR="00D13AF1" w:rsidRPr="0094311D" w:rsidRDefault="00D13AF1" w:rsidP="001645F6">
      <w:pPr>
        <w:ind w:left="10206"/>
        <w:jc w:val="center"/>
        <w:rPr>
          <w:kern w:val="2"/>
          <w:sz w:val="28"/>
          <w:szCs w:val="28"/>
        </w:rPr>
      </w:pPr>
      <w:r w:rsidRPr="0094311D">
        <w:rPr>
          <w:kern w:val="2"/>
          <w:sz w:val="28"/>
          <w:szCs w:val="28"/>
        </w:rPr>
        <w:t xml:space="preserve">  «</w:t>
      </w:r>
      <w:r w:rsidRPr="0094311D">
        <w:rPr>
          <w:sz w:val="28"/>
          <w:szCs w:val="28"/>
        </w:rPr>
        <w:t>Муниципальная политика Лопанского сельского поселения</w:t>
      </w:r>
      <w:r w:rsidRPr="0094311D">
        <w:rPr>
          <w:kern w:val="2"/>
          <w:sz w:val="28"/>
          <w:szCs w:val="28"/>
        </w:rPr>
        <w:t xml:space="preserve">» </w:t>
      </w:r>
    </w:p>
    <w:p w:rsidR="00D13AF1" w:rsidRPr="0094311D" w:rsidRDefault="00D13AF1" w:rsidP="001645F6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94311D">
        <w:rPr>
          <w:kern w:val="2"/>
          <w:sz w:val="28"/>
          <w:szCs w:val="28"/>
        </w:rPr>
        <w:t>за 2017 год</w:t>
      </w:r>
    </w:p>
    <w:p w:rsidR="00D13AF1" w:rsidRPr="0094311D" w:rsidRDefault="00D13AF1" w:rsidP="000771DF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D13AF1" w:rsidRPr="0094311D" w:rsidRDefault="00D13AF1" w:rsidP="000771DF">
      <w:pPr>
        <w:tabs>
          <w:tab w:val="left" w:pos="11088"/>
        </w:tabs>
        <w:jc w:val="right"/>
        <w:rPr>
          <w:kern w:val="2"/>
          <w:sz w:val="24"/>
          <w:szCs w:val="24"/>
          <w:highlight w:val="yellow"/>
        </w:rPr>
      </w:pPr>
    </w:p>
    <w:p w:rsidR="00D13AF1" w:rsidRPr="0094311D" w:rsidRDefault="00D13AF1" w:rsidP="00B2453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13AF1" w:rsidRPr="0094311D" w:rsidRDefault="00D13AF1" w:rsidP="00B245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1" w:name="Par1422"/>
      <w:bookmarkEnd w:id="1"/>
      <w:r w:rsidRPr="0094311D">
        <w:rPr>
          <w:sz w:val="24"/>
          <w:szCs w:val="24"/>
          <w:lang w:eastAsia="en-US"/>
        </w:rPr>
        <w:t>Сведения о достижении значений показателей (индикаторов)</w:t>
      </w:r>
    </w:p>
    <w:p w:rsidR="00D13AF1" w:rsidRPr="0094311D" w:rsidRDefault="00D13AF1" w:rsidP="00B2453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D13AF1" w:rsidRPr="0094311D" w:rsidTr="00AC5FF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Показатель     </w:t>
            </w:r>
            <w:r w:rsidRPr="0094311D">
              <w:rPr>
                <w:sz w:val="24"/>
                <w:szCs w:val="24"/>
              </w:rPr>
              <w:br/>
              <w:t xml:space="preserve"> (индикатор)    </w:t>
            </w:r>
            <w:r w:rsidRPr="0094311D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Ед.</w:t>
            </w:r>
          </w:p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94311D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4311D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94311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Обоснование отклонений  </w:t>
            </w:r>
            <w:r w:rsidRPr="0094311D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94311D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94311D">
              <w:rPr>
                <w:sz w:val="24"/>
                <w:szCs w:val="24"/>
              </w:rPr>
              <w:br/>
              <w:t xml:space="preserve"> отчетного года       </w:t>
            </w:r>
            <w:r w:rsidRPr="0094311D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D13AF1" w:rsidRPr="0094311D" w:rsidTr="00AC5FF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год,      </w:t>
            </w:r>
            <w:r w:rsidRPr="0094311D">
              <w:rPr>
                <w:sz w:val="24"/>
                <w:szCs w:val="24"/>
              </w:rPr>
              <w:br/>
              <w:t xml:space="preserve">предшествующий </w:t>
            </w:r>
            <w:r w:rsidRPr="0094311D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94311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3AF1" w:rsidRPr="0094311D" w:rsidTr="00AC5FF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3AF1" w:rsidRPr="0094311D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7</w:t>
            </w:r>
          </w:p>
        </w:tc>
      </w:tr>
      <w:tr w:rsidR="00D13AF1" w:rsidRPr="0094311D" w:rsidTr="00AC5F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Муниицпальная программа                                          </w:t>
            </w:r>
          </w:p>
        </w:tc>
      </w:tr>
      <w:tr w:rsidR="00D13AF1" w:rsidRPr="0094311D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kern w:val="1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90,3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87,5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3AF1" w:rsidRPr="0094311D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bCs/>
                <w:kern w:val="1"/>
                <w:sz w:val="24"/>
                <w:szCs w:val="24"/>
              </w:rPr>
              <w:t>Доля программного обеспечения, эффективно работающая в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3AF1" w:rsidRPr="0094311D" w:rsidTr="00AC5F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Подпрограмма 1                          </w:t>
            </w:r>
          </w:p>
        </w:tc>
      </w:tr>
      <w:tr w:rsidR="00D13AF1" w:rsidRPr="0094311D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kern w:val="1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928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90,3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928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928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87,5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3AF1" w:rsidRPr="0094311D" w:rsidTr="00AC5F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 xml:space="preserve">Подпрограмма 2                          </w:t>
            </w:r>
          </w:p>
        </w:tc>
      </w:tr>
      <w:tr w:rsidR="00D13AF1" w:rsidRPr="0094311D" w:rsidTr="00AC5FF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pStyle w:val="1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94311D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Доля программного обеспечения, эффективно работающая в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11D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F1" w:rsidRPr="0094311D" w:rsidRDefault="00D13AF1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13AF1" w:rsidRPr="0094311D" w:rsidRDefault="00D13AF1" w:rsidP="00B245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2" w:name="Par1462"/>
      <w:bookmarkEnd w:id="2"/>
      <w:r w:rsidRPr="0094311D">
        <w:rPr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D13AF1" w:rsidRPr="0094311D" w:rsidRDefault="00D13AF1" w:rsidP="00B245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D13AF1" w:rsidRPr="0094311D" w:rsidRDefault="00D13AF1" w:rsidP="00B245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13AF1" w:rsidRPr="0094311D" w:rsidRDefault="00D13AF1" w:rsidP="00B24534">
      <w:pPr>
        <w:rPr>
          <w:sz w:val="28"/>
          <w:szCs w:val="28"/>
        </w:rPr>
      </w:pPr>
    </w:p>
    <w:p w:rsidR="00D13AF1" w:rsidRPr="0094311D" w:rsidRDefault="00D13AF1" w:rsidP="00B24534">
      <w:pPr>
        <w:rPr>
          <w:sz w:val="28"/>
          <w:szCs w:val="28"/>
        </w:rPr>
      </w:pPr>
      <w:r w:rsidRPr="0094311D">
        <w:rPr>
          <w:sz w:val="28"/>
          <w:szCs w:val="28"/>
        </w:rPr>
        <w:t xml:space="preserve">    Глава  Администрации</w:t>
      </w:r>
    </w:p>
    <w:p w:rsidR="00D13AF1" w:rsidRPr="0094311D" w:rsidRDefault="00D13AF1" w:rsidP="00B24534">
      <w:r w:rsidRPr="0094311D">
        <w:rPr>
          <w:sz w:val="28"/>
          <w:szCs w:val="28"/>
        </w:rPr>
        <w:t xml:space="preserve">    Лопанского сельского поселения                                                                        М.В.Качарова</w:t>
      </w:r>
      <w:r w:rsidRPr="0094311D">
        <w:rPr>
          <w:sz w:val="28"/>
          <w:szCs w:val="28"/>
        </w:rPr>
        <w:tab/>
      </w:r>
      <w:r w:rsidRPr="0094311D">
        <w:rPr>
          <w:sz w:val="28"/>
          <w:szCs w:val="28"/>
        </w:rPr>
        <w:tab/>
      </w:r>
      <w:r w:rsidRPr="0094311D">
        <w:rPr>
          <w:sz w:val="28"/>
          <w:szCs w:val="28"/>
        </w:rPr>
        <w:tab/>
      </w:r>
      <w:r w:rsidRPr="0094311D">
        <w:rPr>
          <w:sz w:val="28"/>
          <w:szCs w:val="28"/>
        </w:rPr>
        <w:tab/>
      </w:r>
    </w:p>
    <w:p w:rsidR="00D13AF1" w:rsidRPr="0094311D" w:rsidRDefault="00D13AF1" w:rsidP="00B245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"/>
        </w:rPr>
      </w:pPr>
    </w:p>
    <w:sectPr w:rsidR="00D13AF1" w:rsidRPr="0094311D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F1" w:rsidRDefault="00D13AF1">
      <w:r>
        <w:separator/>
      </w:r>
    </w:p>
  </w:endnote>
  <w:endnote w:type="continuationSeparator" w:id="1">
    <w:p w:rsidR="00D13AF1" w:rsidRDefault="00D1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F1" w:rsidRDefault="00D13AF1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AF1" w:rsidRDefault="00D13A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F1" w:rsidRDefault="00D13AF1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13AF1" w:rsidRDefault="00D13AF1" w:rsidP="00C41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F1" w:rsidRDefault="00D13AF1">
      <w:r>
        <w:separator/>
      </w:r>
    </w:p>
  </w:footnote>
  <w:footnote w:type="continuationSeparator" w:id="1">
    <w:p w:rsidR="00D13AF1" w:rsidRDefault="00D13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12"/>
    <w:rsid w:val="00003B0D"/>
    <w:rsid w:val="00004A44"/>
    <w:rsid w:val="000067D7"/>
    <w:rsid w:val="00007F0D"/>
    <w:rsid w:val="00016D5F"/>
    <w:rsid w:val="00020649"/>
    <w:rsid w:val="00026037"/>
    <w:rsid w:val="00030D1F"/>
    <w:rsid w:val="00037944"/>
    <w:rsid w:val="00041D13"/>
    <w:rsid w:val="00042414"/>
    <w:rsid w:val="0004252E"/>
    <w:rsid w:val="00042DC9"/>
    <w:rsid w:val="000437CB"/>
    <w:rsid w:val="000528FB"/>
    <w:rsid w:val="000553CB"/>
    <w:rsid w:val="00055658"/>
    <w:rsid w:val="000610AB"/>
    <w:rsid w:val="00064741"/>
    <w:rsid w:val="000676E0"/>
    <w:rsid w:val="00070986"/>
    <w:rsid w:val="00071C0C"/>
    <w:rsid w:val="00072471"/>
    <w:rsid w:val="000730FE"/>
    <w:rsid w:val="00073812"/>
    <w:rsid w:val="00075CC7"/>
    <w:rsid w:val="00076237"/>
    <w:rsid w:val="000771DF"/>
    <w:rsid w:val="000813B6"/>
    <w:rsid w:val="00092282"/>
    <w:rsid w:val="00092F86"/>
    <w:rsid w:val="00093AEA"/>
    <w:rsid w:val="00097C5A"/>
    <w:rsid w:val="000A03CE"/>
    <w:rsid w:val="000A10ED"/>
    <w:rsid w:val="000A1D2A"/>
    <w:rsid w:val="000A6888"/>
    <w:rsid w:val="000A6E4B"/>
    <w:rsid w:val="000B1E8F"/>
    <w:rsid w:val="000B230B"/>
    <w:rsid w:val="000B4EB6"/>
    <w:rsid w:val="000B56A6"/>
    <w:rsid w:val="000C5FD9"/>
    <w:rsid w:val="000D08B2"/>
    <w:rsid w:val="000D157C"/>
    <w:rsid w:val="000D674A"/>
    <w:rsid w:val="000E18E5"/>
    <w:rsid w:val="000E1E20"/>
    <w:rsid w:val="000E30C6"/>
    <w:rsid w:val="000E5DED"/>
    <w:rsid w:val="000E5F10"/>
    <w:rsid w:val="000F06A4"/>
    <w:rsid w:val="000F180D"/>
    <w:rsid w:val="000F22EC"/>
    <w:rsid w:val="000F53B8"/>
    <w:rsid w:val="0010321F"/>
    <w:rsid w:val="00103C72"/>
    <w:rsid w:val="00106D7D"/>
    <w:rsid w:val="00110DDE"/>
    <w:rsid w:val="00113EED"/>
    <w:rsid w:val="001157AE"/>
    <w:rsid w:val="001206E8"/>
    <w:rsid w:val="001225A8"/>
    <w:rsid w:val="00123961"/>
    <w:rsid w:val="001312D1"/>
    <w:rsid w:val="0013133D"/>
    <w:rsid w:val="001329BF"/>
    <w:rsid w:val="00133E3C"/>
    <w:rsid w:val="00137CEA"/>
    <w:rsid w:val="00144404"/>
    <w:rsid w:val="00147A24"/>
    <w:rsid w:val="001532E8"/>
    <w:rsid w:val="00153579"/>
    <w:rsid w:val="00153E1D"/>
    <w:rsid w:val="001540BC"/>
    <w:rsid w:val="001622DD"/>
    <w:rsid w:val="001645F6"/>
    <w:rsid w:val="00165322"/>
    <w:rsid w:val="00184676"/>
    <w:rsid w:val="00184E27"/>
    <w:rsid w:val="0019006B"/>
    <w:rsid w:val="0019306B"/>
    <w:rsid w:val="00195B9E"/>
    <w:rsid w:val="001969E4"/>
    <w:rsid w:val="001A0C17"/>
    <w:rsid w:val="001A1B4E"/>
    <w:rsid w:val="001A1BBA"/>
    <w:rsid w:val="001A3D4C"/>
    <w:rsid w:val="001A49DD"/>
    <w:rsid w:val="001A7BFD"/>
    <w:rsid w:val="001B592D"/>
    <w:rsid w:val="001B61C1"/>
    <w:rsid w:val="001B6E63"/>
    <w:rsid w:val="001B7771"/>
    <w:rsid w:val="001C1398"/>
    <w:rsid w:val="001C3503"/>
    <w:rsid w:val="001D01DE"/>
    <w:rsid w:val="001D0DFD"/>
    <w:rsid w:val="001D0E3B"/>
    <w:rsid w:val="001D3851"/>
    <w:rsid w:val="001D4826"/>
    <w:rsid w:val="001D6EF8"/>
    <w:rsid w:val="001E1185"/>
    <w:rsid w:val="001E59F3"/>
    <w:rsid w:val="001E7D7F"/>
    <w:rsid w:val="001F5743"/>
    <w:rsid w:val="002015E3"/>
    <w:rsid w:val="00203618"/>
    <w:rsid w:val="00204667"/>
    <w:rsid w:val="002052ED"/>
    <w:rsid w:val="00206936"/>
    <w:rsid w:val="0020761B"/>
    <w:rsid w:val="00214CA5"/>
    <w:rsid w:val="00223BD0"/>
    <w:rsid w:val="00223FCB"/>
    <w:rsid w:val="0022411C"/>
    <w:rsid w:val="0022659E"/>
    <w:rsid w:val="00226961"/>
    <w:rsid w:val="00227415"/>
    <w:rsid w:val="00240CF8"/>
    <w:rsid w:val="0024187C"/>
    <w:rsid w:val="002428A4"/>
    <w:rsid w:val="00244A3B"/>
    <w:rsid w:val="00244B32"/>
    <w:rsid w:val="00246EAA"/>
    <w:rsid w:val="00247745"/>
    <w:rsid w:val="00253530"/>
    <w:rsid w:val="00253935"/>
    <w:rsid w:val="00257360"/>
    <w:rsid w:val="00261168"/>
    <w:rsid w:val="0026768C"/>
    <w:rsid w:val="00275D18"/>
    <w:rsid w:val="0027683B"/>
    <w:rsid w:val="00280DD9"/>
    <w:rsid w:val="0028393F"/>
    <w:rsid w:val="0028589B"/>
    <w:rsid w:val="00290E92"/>
    <w:rsid w:val="002912B2"/>
    <w:rsid w:val="00293106"/>
    <w:rsid w:val="0029470B"/>
    <w:rsid w:val="002957A0"/>
    <w:rsid w:val="002A642E"/>
    <w:rsid w:val="002A75F9"/>
    <w:rsid w:val="002B15BD"/>
    <w:rsid w:val="002B169E"/>
    <w:rsid w:val="002B22E6"/>
    <w:rsid w:val="002B5BB9"/>
    <w:rsid w:val="002B6AE4"/>
    <w:rsid w:val="002C2DF4"/>
    <w:rsid w:val="002C6C4B"/>
    <w:rsid w:val="002D102B"/>
    <w:rsid w:val="002D158D"/>
    <w:rsid w:val="002D180B"/>
    <w:rsid w:val="002D319D"/>
    <w:rsid w:val="002D404A"/>
    <w:rsid w:val="002E0DFE"/>
    <w:rsid w:val="002E0F12"/>
    <w:rsid w:val="002E4312"/>
    <w:rsid w:val="002E5079"/>
    <w:rsid w:val="002F26F9"/>
    <w:rsid w:val="002F3099"/>
    <w:rsid w:val="002F4D57"/>
    <w:rsid w:val="00305371"/>
    <w:rsid w:val="00306F2E"/>
    <w:rsid w:val="003077EB"/>
    <w:rsid w:val="003104D2"/>
    <w:rsid w:val="00310A25"/>
    <w:rsid w:val="00310B50"/>
    <w:rsid w:val="00311C1E"/>
    <w:rsid w:val="003141A0"/>
    <w:rsid w:val="003159F1"/>
    <w:rsid w:val="0032174A"/>
    <w:rsid w:val="00321B3E"/>
    <w:rsid w:val="0032330E"/>
    <w:rsid w:val="00326896"/>
    <w:rsid w:val="00330C1E"/>
    <w:rsid w:val="00330EF4"/>
    <w:rsid w:val="00331003"/>
    <w:rsid w:val="00331E18"/>
    <w:rsid w:val="00331F49"/>
    <w:rsid w:val="003336AF"/>
    <w:rsid w:val="00333CD8"/>
    <w:rsid w:val="00334641"/>
    <w:rsid w:val="003432AB"/>
    <w:rsid w:val="00345142"/>
    <w:rsid w:val="00345289"/>
    <w:rsid w:val="003464CF"/>
    <w:rsid w:val="00350EC9"/>
    <w:rsid w:val="00352933"/>
    <w:rsid w:val="003547A0"/>
    <w:rsid w:val="003551F3"/>
    <w:rsid w:val="00356B49"/>
    <w:rsid w:val="00357795"/>
    <w:rsid w:val="003605B4"/>
    <w:rsid w:val="0036097B"/>
    <w:rsid w:val="00361865"/>
    <w:rsid w:val="00361FDA"/>
    <w:rsid w:val="003629F0"/>
    <w:rsid w:val="00373A62"/>
    <w:rsid w:val="00373B82"/>
    <w:rsid w:val="00376761"/>
    <w:rsid w:val="0038176E"/>
    <w:rsid w:val="003821C4"/>
    <w:rsid w:val="00387896"/>
    <w:rsid w:val="003924CE"/>
    <w:rsid w:val="00392AFE"/>
    <w:rsid w:val="003939F7"/>
    <w:rsid w:val="003968F8"/>
    <w:rsid w:val="00397366"/>
    <w:rsid w:val="003A0C8E"/>
    <w:rsid w:val="003A449C"/>
    <w:rsid w:val="003A48BF"/>
    <w:rsid w:val="003B0B63"/>
    <w:rsid w:val="003B1C8E"/>
    <w:rsid w:val="003B213B"/>
    <w:rsid w:val="003B456C"/>
    <w:rsid w:val="003B5C6A"/>
    <w:rsid w:val="003D1FAB"/>
    <w:rsid w:val="003D29AC"/>
    <w:rsid w:val="003D62BC"/>
    <w:rsid w:val="003E1D90"/>
    <w:rsid w:val="003E5A5D"/>
    <w:rsid w:val="003F0051"/>
    <w:rsid w:val="003F089B"/>
    <w:rsid w:val="003F1149"/>
    <w:rsid w:val="0040250B"/>
    <w:rsid w:val="00407B64"/>
    <w:rsid w:val="004111BA"/>
    <w:rsid w:val="00417620"/>
    <w:rsid w:val="004215C7"/>
    <w:rsid w:val="0042489B"/>
    <w:rsid w:val="004252C3"/>
    <w:rsid w:val="00425525"/>
    <w:rsid w:val="00427B3E"/>
    <w:rsid w:val="00431705"/>
    <w:rsid w:val="0043336E"/>
    <w:rsid w:val="004431B1"/>
    <w:rsid w:val="0044470C"/>
    <w:rsid w:val="004511C4"/>
    <w:rsid w:val="00452589"/>
    <w:rsid w:val="00452C08"/>
    <w:rsid w:val="004530D5"/>
    <w:rsid w:val="004535C5"/>
    <w:rsid w:val="004576CA"/>
    <w:rsid w:val="0046387B"/>
    <w:rsid w:val="00463E43"/>
    <w:rsid w:val="004647D8"/>
    <w:rsid w:val="00471308"/>
    <w:rsid w:val="0047310D"/>
    <w:rsid w:val="0047619C"/>
    <w:rsid w:val="00476F55"/>
    <w:rsid w:val="00481B18"/>
    <w:rsid w:val="00482C9B"/>
    <w:rsid w:val="00484100"/>
    <w:rsid w:val="004912A7"/>
    <w:rsid w:val="00491938"/>
    <w:rsid w:val="00492AA0"/>
    <w:rsid w:val="00496401"/>
    <w:rsid w:val="004A094F"/>
    <w:rsid w:val="004A4357"/>
    <w:rsid w:val="004B5BC3"/>
    <w:rsid w:val="004B692F"/>
    <w:rsid w:val="004B6E0D"/>
    <w:rsid w:val="004B72AF"/>
    <w:rsid w:val="004C18B2"/>
    <w:rsid w:val="004C5B87"/>
    <w:rsid w:val="004D027B"/>
    <w:rsid w:val="004D10A5"/>
    <w:rsid w:val="004D189D"/>
    <w:rsid w:val="004D1F5B"/>
    <w:rsid w:val="004D240E"/>
    <w:rsid w:val="004D355F"/>
    <w:rsid w:val="004D59C2"/>
    <w:rsid w:val="004E0A59"/>
    <w:rsid w:val="004E1396"/>
    <w:rsid w:val="004E5DC7"/>
    <w:rsid w:val="004E629B"/>
    <w:rsid w:val="004F0F7E"/>
    <w:rsid w:val="004F125C"/>
    <w:rsid w:val="004F4CBB"/>
    <w:rsid w:val="005033F0"/>
    <w:rsid w:val="00507753"/>
    <w:rsid w:val="00514443"/>
    <w:rsid w:val="00514FF4"/>
    <w:rsid w:val="00516EF5"/>
    <w:rsid w:val="00523E32"/>
    <w:rsid w:val="005249A4"/>
    <w:rsid w:val="0052571F"/>
    <w:rsid w:val="00531C68"/>
    <w:rsid w:val="00532624"/>
    <w:rsid w:val="00532989"/>
    <w:rsid w:val="0053433D"/>
    <w:rsid w:val="0053439A"/>
    <w:rsid w:val="00541D33"/>
    <w:rsid w:val="00542BD8"/>
    <w:rsid w:val="00544BB6"/>
    <w:rsid w:val="0057189E"/>
    <w:rsid w:val="00573EF3"/>
    <w:rsid w:val="0057575C"/>
    <w:rsid w:val="00577970"/>
    <w:rsid w:val="00584659"/>
    <w:rsid w:val="005A1206"/>
    <w:rsid w:val="005A1DBB"/>
    <w:rsid w:val="005A260A"/>
    <w:rsid w:val="005A3324"/>
    <w:rsid w:val="005A5CE4"/>
    <w:rsid w:val="005A6DEA"/>
    <w:rsid w:val="005C3723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5E729C"/>
    <w:rsid w:val="005F300C"/>
    <w:rsid w:val="005F39B5"/>
    <w:rsid w:val="005F5C4E"/>
    <w:rsid w:val="006000DD"/>
    <w:rsid w:val="0060233B"/>
    <w:rsid w:val="00603DB1"/>
    <w:rsid w:val="00613351"/>
    <w:rsid w:val="006140C1"/>
    <w:rsid w:val="0061546B"/>
    <w:rsid w:val="00621F02"/>
    <w:rsid w:val="00623168"/>
    <w:rsid w:val="00633558"/>
    <w:rsid w:val="00633896"/>
    <w:rsid w:val="00634BF4"/>
    <w:rsid w:val="00640AE1"/>
    <w:rsid w:val="00641E92"/>
    <w:rsid w:val="006423D7"/>
    <w:rsid w:val="006464BD"/>
    <w:rsid w:val="00646739"/>
    <w:rsid w:val="00650CE0"/>
    <w:rsid w:val="006536EC"/>
    <w:rsid w:val="00654437"/>
    <w:rsid w:val="00654502"/>
    <w:rsid w:val="006558C4"/>
    <w:rsid w:val="00657587"/>
    <w:rsid w:val="00660136"/>
    <w:rsid w:val="00661CAA"/>
    <w:rsid w:val="00672448"/>
    <w:rsid w:val="00672FB0"/>
    <w:rsid w:val="00675529"/>
    <w:rsid w:val="00677229"/>
    <w:rsid w:val="00680CE4"/>
    <w:rsid w:val="006827A9"/>
    <w:rsid w:val="00684E0A"/>
    <w:rsid w:val="00684FA8"/>
    <w:rsid w:val="0069242D"/>
    <w:rsid w:val="006A1B51"/>
    <w:rsid w:val="006A2B74"/>
    <w:rsid w:val="006B451E"/>
    <w:rsid w:val="006B4F4C"/>
    <w:rsid w:val="006C46BF"/>
    <w:rsid w:val="006C7B22"/>
    <w:rsid w:val="006D088E"/>
    <w:rsid w:val="006D2F07"/>
    <w:rsid w:val="006D6326"/>
    <w:rsid w:val="006E4337"/>
    <w:rsid w:val="006E6734"/>
    <w:rsid w:val="006E7634"/>
    <w:rsid w:val="006F41BD"/>
    <w:rsid w:val="006F7DDF"/>
    <w:rsid w:val="00702746"/>
    <w:rsid w:val="00703A0D"/>
    <w:rsid w:val="0070418C"/>
    <w:rsid w:val="00704BE4"/>
    <w:rsid w:val="007050C7"/>
    <w:rsid w:val="00714E28"/>
    <w:rsid w:val="0072516A"/>
    <w:rsid w:val="00726021"/>
    <w:rsid w:val="0073091A"/>
    <w:rsid w:val="007347FA"/>
    <w:rsid w:val="00735B3A"/>
    <w:rsid w:val="00736452"/>
    <w:rsid w:val="00740B38"/>
    <w:rsid w:val="00741943"/>
    <w:rsid w:val="00741F33"/>
    <w:rsid w:val="00743237"/>
    <w:rsid w:val="0074532F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6086"/>
    <w:rsid w:val="00777190"/>
    <w:rsid w:val="0078182E"/>
    <w:rsid w:val="00783B99"/>
    <w:rsid w:val="007849AA"/>
    <w:rsid w:val="00786F66"/>
    <w:rsid w:val="00787558"/>
    <w:rsid w:val="0079517D"/>
    <w:rsid w:val="00795E41"/>
    <w:rsid w:val="007A28A0"/>
    <w:rsid w:val="007A4730"/>
    <w:rsid w:val="007A7C89"/>
    <w:rsid w:val="007B1500"/>
    <w:rsid w:val="007B4135"/>
    <w:rsid w:val="007B63DF"/>
    <w:rsid w:val="007C2D02"/>
    <w:rsid w:val="007C2D29"/>
    <w:rsid w:val="007C411B"/>
    <w:rsid w:val="007C7EEC"/>
    <w:rsid w:val="007D0D25"/>
    <w:rsid w:val="007E2897"/>
    <w:rsid w:val="007F3EAA"/>
    <w:rsid w:val="007F6167"/>
    <w:rsid w:val="008067EB"/>
    <w:rsid w:val="00807445"/>
    <w:rsid w:val="00813BAA"/>
    <w:rsid w:val="00813DDA"/>
    <w:rsid w:val="00815FED"/>
    <w:rsid w:val="00822D2E"/>
    <w:rsid w:val="00825C91"/>
    <w:rsid w:val="00831CC8"/>
    <w:rsid w:val="0084194B"/>
    <w:rsid w:val="00843B6E"/>
    <w:rsid w:val="0085109E"/>
    <w:rsid w:val="008531DF"/>
    <w:rsid w:val="00853CD2"/>
    <w:rsid w:val="0086251C"/>
    <w:rsid w:val="00864DE4"/>
    <w:rsid w:val="00865921"/>
    <w:rsid w:val="008663E7"/>
    <w:rsid w:val="00870975"/>
    <w:rsid w:val="008764FF"/>
    <w:rsid w:val="00880474"/>
    <w:rsid w:val="00881340"/>
    <w:rsid w:val="00882E8B"/>
    <w:rsid w:val="00885D6F"/>
    <w:rsid w:val="0089074D"/>
    <w:rsid w:val="00894987"/>
    <w:rsid w:val="008A6095"/>
    <w:rsid w:val="008B0FC0"/>
    <w:rsid w:val="008B16CA"/>
    <w:rsid w:val="008B395F"/>
    <w:rsid w:val="008C03F6"/>
    <w:rsid w:val="008C0DF9"/>
    <w:rsid w:val="008E038E"/>
    <w:rsid w:val="008E4F7F"/>
    <w:rsid w:val="008E5322"/>
    <w:rsid w:val="008E7746"/>
    <w:rsid w:val="008F18A4"/>
    <w:rsid w:val="008F2EAA"/>
    <w:rsid w:val="008F4B9B"/>
    <w:rsid w:val="008F619D"/>
    <w:rsid w:val="009004CE"/>
    <w:rsid w:val="00911C3F"/>
    <w:rsid w:val="0091308C"/>
    <w:rsid w:val="00920540"/>
    <w:rsid w:val="00923F54"/>
    <w:rsid w:val="009260D6"/>
    <w:rsid w:val="00935666"/>
    <w:rsid w:val="00936DE3"/>
    <w:rsid w:val="00936F4D"/>
    <w:rsid w:val="00937364"/>
    <w:rsid w:val="0093771B"/>
    <w:rsid w:val="0094311D"/>
    <w:rsid w:val="00944C99"/>
    <w:rsid w:val="00945130"/>
    <w:rsid w:val="0095330C"/>
    <w:rsid w:val="009550E1"/>
    <w:rsid w:val="00965C85"/>
    <w:rsid w:val="0096697E"/>
    <w:rsid w:val="0097014F"/>
    <w:rsid w:val="00971AE4"/>
    <w:rsid w:val="00971CB0"/>
    <w:rsid w:val="00975A79"/>
    <w:rsid w:val="00976506"/>
    <w:rsid w:val="0098014B"/>
    <w:rsid w:val="00982DC4"/>
    <w:rsid w:val="009847BD"/>
    <w:rsid w:val="00992364"/>
    <w:rsid w:val="00993EF4"/>
    <w:rsid w:val="009969ED"/>
    <w:rsid w:val="009A04FD"/>
    <w:rsid w:val="009A256D"/>
    <w:rsid w:val="009A2761"/>
    <w:rsid w:val="009A4F9F"/>
    <w:rsid w:val="009B11E4"/>
    <w:rsid w:val="009B5553"/>
    <w:rsid w:val="009C6BB5"/>
    <w:rsid w:val="009C70D8"/>
    <w:rsid w:val="009C758D"/>
    <w:rsid w:val="009D01D5"/>
    <w:rsid w:val="009D682E"/>
    <w:rsid w:val="009E6BAD"/>
    <w:rsid w:val="009F0E01"/>
    <w:rsid w:val="009F28F8"/>
    <w:rsid w:val="009F4441"/>
    <w:rsid w:val="009F53FC"/>
    <w:rsid w:val="009F6521"/>
    <w:rsid w:val="00A028D8"/>
    <w:rsid w:val="00A11D8C"/>
    <w:rsid w:val="00A121AB"/>
    <w:rsid w:val="00A17D4F"/>
    <w:rsid w:val="00A21D35"/>
    <w:rsid w:val="00A2245D"/>
    <w:rsid w:val="00A23923"/>
    <w:rsid w:val="00A244F6"/>
    <w:rsid w:val="00A30187"/>
    <w:rsid w:val="00A30373"/>
    <w:rsid w:val="00A32B20"/>
    <w:rsid w:val="00A32CFB"/>
    <w:rsid w:val="00A44FD1"/>
    <w:rsid w:val="00A45D25"/>
    <w:rsid w:val="00A463FB"/>
    <w:rsid w:val="00A46543"/>
    <w:rsid w:val="00A53AF5"/>
    <w:rsid w:val="00A54221"/>
    <w:rsid w:val="00A609C2"/>
    <w:rsid w:val="00A64977"/>
    <w:rsid w:val="00A66267"/>
    <w:rsid w:val="00A66741"/>
    <w:rsid w:val="00A667B1"/>
    <w:rsid w:val="00A678BB"/>
    <w:rsid w:val="00A70096"/>
    <w:rsid w:val="00A761D6"/>
    <w:rsid w:val="00A76312"/>
    <w:rsid w:val="00A8030E"/>
    <w:rsid w:val="00A806B6"/>
    <w:rsid w:val="00A81A7E"/>
    <w:rsid w:val="00A863BF"/>
    <w:rsid w:val="00A9194E"/>
    <w:rsid w:val="00A92860"/>
    <w:rsid w:val="00AA0CA0"/>
    <w:rsid w:val="00AA309B"/>
    <w:rsid w:val="00AA6F5C"/>
    <w:rsid w:val="00AA7EF5"/>
    <w:rsid w:val="00AB10EB"/>
    <w:rsid w:val="00AB32C0"/>
    <w:rsid w:val="00AB5B8E"/>
    <w:rsid w:val="00AB7049"/>
    <w:rsid w:val="00AC06AE"/>
    <w:rsid w:val="00AC2E60"/>
    <w:rsid w:val="00AC4B59"/>
    <w:rsid w:val="00AC539A"/>
    <w:rsid w:val="00AC5FFA"/>
    <w:rsid w:val="00AF1AFD"/>
    <w:rsid w:val="00AF23DB"/>
    <w:rsid w:val="00AF3419"/>
    <w:rsid w:val="00B00E89"/>
    <w:rsid w:val="00B01499"/>
    <w:rsid w:val="00B01E40"/>
    <w:rsid w:val="00B03D20"/>
    <w:rsid w:val="00B05B74"/>
    <w:rsid w:val="00B07968"/>
    <w:rsid w:val="00B21A54"/>
    <w:rsid w:val="00B226AF"/>
    <w:rsid w:val="00B2408F"/>
    <w:rsid w:val="00B24534"/>
    <w:rsid w:val="00B26838"/>
    <w:rsid w:val="00B2702D"/>
    <w:rsid w:val="00B27189"/>
    <w:rsid w:val="00B30178"/>
    <w:rsid w:val="00B302FE"/>
    <w:rsid w:val="00B36F56"/>
    <w:rsid w:val="00B4315E"/>
    <w:rsid w:val="00B44D74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421F"/>
    <w:rsid w:val="00B77947"/>
    <w:rsid w:val="00B817D0"/>
    <w:rsid w:val="00B81BA1"/>
    <w:rsid w:val="00B8734A"/>
    <w:rsid w:val="00B9373A"/>
    <w:rsid w:val="00B940A5"/>
    <w:rsid w:val="00B94243"/>
    <w:rsid w:val="00B960B2"/>
    <w:rsid w:val="00BA04FF"/>
    <w:rsid w:val="00BA0F1D"/>
    <w:rsid w:val="00BA1421"/>
    <w:rsid w:val="00BA2E04"/>
    <w:rsid w:val="00BA37F7"/>
    <w:rsid w:val="00BA3E83"/>
    <w:rsid w:val="00BA5A59"/>
    <w:rsid w:val="00BA7D48"/>
    <w:rsid w:val="00BB6835"/>
    <w:rsid w:val="00BB70AF"/>
    <w:rsid w:val="00BC016C"/>
    <w:rsid w:val="00BC48A0"/>
    <w:rsid w:val="00BC4C0A"/>
    <w:rsid w:val="00BC5301"/>
    <w:rsid w:val="00BD6755"/>
    <w:rsid w:val="00BE04BD"/>
    <w:rsid w:val="00BE4CDB"/>
    <w:rsid w:val="00BF24B9"/>
    <w:rsid w:val="00BF279A"/>
    <w:rsid w:val="00BF3287"/>
    <w:rsid w:val="00BF6282"/>
    <w:rsid w:val="00BF671F"/>
    <w:rsid w:val="00C10A10"/>
    <w:rsid w:val="00C14AF3"/>
    <w:rsid w:val="00C171DF"/>
    <w:rsid w:val="00C213F4"/>
    <w:rsid w:val="00C230A2"/>
    <w:rsid w:val="00C255D5"/>
    <w:rsid w:val="00C31D61"/>
    <w:rsid w:val="00C327FC"/>
    <w:rsid w:val="00C361E7"/>
    <w:rsid w:val="00C37FD0"/>
    <w:rsid w:val="00C419D4"/>
    <w:rsid w:val="00C422AC"/>
    <w:rsid w:val="00C43085"/>
    <w:rsid w:val="00C44FCA"/>
    <w:rsid w:val="00C46187"/>
    <w:rsid w:val="00C470D7"/>
    <w:rsid w:val="00C47957"/>
    <w:rsid w:val="00C56ED2"/>
    <w:rsid w:val="00C60B0D"/>
    <w:rsid w:val="00C62FCB"/>
    <w:rsid w:val="00C63833"/>
    <w:rsid w:val="00C63F8B"/>
    <w:rsid w:val="00C65AED"/>
    <w:rsid w:val="00C67C75"/>
    <w:rsid w:val="00C71B9F"/>
    <w:rsid w:val="00C72399"/>
    <w:rsid w:val="00C73268"/>
    <w:rsid w:val="00C734EC"/>
    <w:rsid w:val="00C74CDA"/>
    <w:rsid w:val="00C84BA5"/>
    <w:rsid w:val="00C874EB"/>
    <w:rsid w:val="00C904E9"/>
    <w:rsid w:val="00CA0062"/>
    <w:rsid w:val="00CA604B"/>
    <w:rsid w:val="00CB13AC"/>
    <w:rsid w:val="00CB22E0"/>
    <w:rsid w:val="00CB26E4"/>
    <w:rsid w:val="00CB4021"/>
    <w:rsid w:val="00CB535A"/>
    <w:rsid w:val="00CB6609"/>
    <w:rsid w:val="00CB7B5C"/>
    <w:rsid w:val="00CC1B49"/>
    <w:rsid w:val="00CC379B"/>
    <w:rsid w:val="00CC64AA"/>
    <w:rsid w:val="00CD3069"/>
    <w:rsid w:val="00CD684E"/>
    <w:rsid w:val="00CD7EDD"/>
    <w:rsid w:val="00CE0CD6"/>
    <w:rsid w:val="00CE1194"/>
    <w:rsid w:val="00CE2744"/>
    <w:rsid w:val="00CE354A"/>
    <w:rsid w:val="00CE3C40"/>
    <w:rsid w:val="00CF2442"/>
    <w:rsid w:val="00CF25A6"/>
    <w:rsid w:val="00CF2B62"/>
    <w:rsid w:val="00CF2DFE"/>
    <w:rsid w:val="00CF491D"/>
    <w:rsid w:val="00D03EF4"/>
    <w:rsid w:val="00D10E76"/>
    <w:rsid w:val="00D13AF1"/>
    <w:rsid w:val="00D15583"/>
    <w:rsid w:val="00D22D84"/>
    <w:rsid w:val="00D26979"/>
    <w:rsid w:val="00D26C39"/>
    <w:rsid w:val="00D27895"/>
    <w:rsid w:val="00D30155"/>
    <w:rsid w:val="00D30340"/>
    <w:rsid w:val="00D34CB8"/>
    <w:rsid w:val="00D3559C"/>
    <w:rsid w:val="00D36073"/>
    <w:rsid w:val="00D42D05"/>
    <w:rsid w:val="00D46D1A"/>
    <w:rsid w:val="00D57412"/>
    <w:rsid w:val="00D60444"/>
    <w:rsid w:val="00D63175"/>
    <w:rsid w:val="00D65AD2"/>
    <w:rsid w:val="00D672A3"/>
    <w:rsid w:val="00D70BA7"/>
    <w:rsid w:val="00D71766"/>
    <w:rsid w:val="00D73ECB"/>
    <w:rsid w:val="00D83387"/>
    <w:rsid w:val="00D8360E"/>
    <w:rsid w:val="00D84291"/>
    <w:rsid w:val="00D84383"/>
    <w:rsid w:val="00D852C3"/>
    <w:rsid w:val="00D94B3E"/>
    <w:rsid w:val="00D96828"/>
    <w:rsid w:val="00DA13BE"/>
    <w:rsid w:val="00DA154D"/>
    <w:rsid w:val="00DA5A38"/>
    <w:rsid w:val="00DA6DD2"/>
    <w:rsid w:val="00DA79D4"/>
    <w:rsid w:val="00DB1FA9"/>
    <w:rsid w:val="00DB5BB9"/>
    <w:rsid w:val="00DB659F"/>
    <w:rsid w:val="00DC1DF1"/>
    <w:rsid w:val="00DC5709"/>
    <w:rsid w:val="00DC62FD"/>
    <w:rsid w:val="00DC67A8"/>
    <w:rsid w:val="00DD08FB"/>
    <w:rsid w:val="00DD20D8"/>
    <w:rsid w:val="00DD37DD"/>
    <w:rsid w:val="00DD5623"/>
    <w:rsid w:val="00DD7AC6"/>
    <w:rsid w:val="00DE1E9F"/>
    <w:rsid w:val="00DE37C1"/>
    <w:rsid w:val="00DE405F"/>
    <w:rsid w:val="00DE4FA9"/>
    <w:rsid w:val="00DE6916"/>
    <w:rsid w:val="00DF0355"/>
    <w:rsid w:val="00DF58DC"/>
    <w:rsid w:val="00E14B9D"/>
    <w:rsid w:val="00E20036"/>
    <w:rsid w:val="00E2287B"/>
    <w:rsid w:val="00E23832"/>
    <w:rsid w:val="00E27B99"/>
    <w:rsid w:val="00E327B4"/>
    <w:rsid w:val="00E33ACD"/>
    <w:rsid w:val="00E3502A"/>
    <w:rsid w:val="00E36B39"/>
    <w:rsid w:val="00E36FB7"/>
    <w:rsid w:val="00E37C66"/>
    <w:rsid w:val="00E424B8"/>
    <w:rsid w:val="00E442DB"/>
    <w:rsid w:val="00E46C4A"/>
    <w:rsid w:val="00E47301"/>
    <w:rsid w:val="00E47819"/>
    <w:rsid w:val="00E500EC"/>
    <w:rsid w:val="00E50904"/>
    <w:rsid w:val="00E52A55"/>
    <w:rsid w:val="00E5304D"/>
    <w:rsid w:val="00E56ECE"/>
    <w:rsid w:val="00E60F85"/>
    <w:rsid w:val="00E6146E"/>
    <w:rsid w:val="00E640C2"/>
    <w:rsid w:val="00E65F05"/>
    <w:rsid w:val="00E6731C"/>
    <w:rsid w:val="00E75C8C"/>
    <w:rsid w:val="00E75D67"/>
    <w:rsid w:val="00E766DA"/>
    <w:rsid w:val="00E813B5"/>
    <w:rsid w:val="00E835D5"/>
    <w:rsid w:val="00E85E4B"/>
    <w:rsid w:val="00EA05B4"/>
    <w:rsid w:val="00EA1E2F"/>
    <w:rsid w:val="00EA2CEE"/>
    <w:rsid w:val="00EA4566"/>
    <w:rsid w:val="00EA6C99"/>
    <w:rsid w:val="00EA76A9"/>
    <w:rsid w:val="00EB2856"/>
    <w:rsid w:val="00EB30A4"/>
    <w:rsid w:val="00EB5F60"/>
    <w:rsid w:val="00EB6088"/>
    <w:rsid w:val="00EB6F70"/>
    <w:rsid w:val="00EB7C45"/>
    <w:rsid w:val="00EC1087"/>
    <w:rsid w:val="00EC4BA6"/>
    <w:rsid w:val="00EC58C0"/>
    <w:rsid w:val="00EC7251"/>
    <w:rsid w:val="00ED0FB0"/>
    <w:rsid w:val="00ED3016"/>
    <w:rsid w:val="00ED36A1"/>
    <w:rsid w:val="00ED4386"/>
    <w:rsid w:val="00ED44AB"/>
    <w:rsid w:val="00ED550D"/>
    <w:rsid w:val="00ED67BC"/>
    <w:rsid w:val="00ED7125"/>
    <w:rsid w:val="00EE192F"/>
    <w:rsid w:val="00EE64A2"/>
    <w:rsid w:val="00EF1E80"/>
    <w:rsid w:val="00EF7B2B"/>
    <w:rsid w:val="00F00465"/>
    <w:rsid w:val="00F033DC"/>
    <w:rsid w:val="00F03E3E"/>
    <w:rsid w:val="00F06C16"/>
    <w:rsid w:val="00F0786C"/>
    <w:rsid w:val="00F12551"/>
    <w:rsid w:val="00F12CDE"/>
    <w:rsid w:val="00F15545"/>
    <w:rsid w:val="00F15973"/>
    <w:rsid w:val="00F16A3D"/>
    <w:rsid w:val="00F20EAC"/>
    <w:rsid w:val="00F22C9C"/>
    <w:rsid w:val="00F24015"/>
    <w:rsid w:val="00F3261A"/>
    <w:rsid w:val="00F3339A"/>
    <w:rsid w:val="00F40315"/>
    <w:rsid w:val="00F4684B"/>
    <w:rsid w:val="00F507AA"/>
    <w:rsid w:val="00F50BB3"/>
    <w:rsid w:val="00F51A2B"/>
    <w:rsid w:val="00F51FB3"/>
    <w:rsid w:val="00F5626E"/>
    <w:rsid w:val="00F61FDE"/>
    <w:rsid w:val="00F66F36"/>
    <w:rsid w:val="00F70636"/>
    <w:rsid w:val="00F70F4D"/>
    <w:rsid w:val="00F736B6"/>
    <w:rsid w:val="00F810AD"/>
    <w:rsid w:val="00F82185"/>
    <w:rsid w:val="00F82801"/>
    <w:rsid w:val="00F8503A"/>
    <w:rsid w:val="00F85A83"/>
    <w:rsid w:val="00F87543"/>
    <w:rsid w:val="00F90540"/>
    <w:rsid w:val="00F92101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E38B0"/>
    <w:rsid w:val="00FE4A93"/>
    <w:rsid w:val="00FE4BB6"/>
    <w:rsid w:val="00FE5A15"/>
    <w:rsid w:val="00FE7DD8"/>
    <w:rsid w:val="00FF1E52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2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412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6F2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412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E6F2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5E6F2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412"/>
    <w:rPr>
      <w:rFonts w:cs="Times New Roman"/>
    </w:rPr>
  </w:style>
  <w:style w:type="character" w:styleId="PageNumber">
    <w:name w:val="page number"/>
    <w:basedOn w:val="DefaultParagraphFont"/>
    <w:uiPriority w:val="99"/>
    <w:rsid w:val="005E6F2F"/>
    <w:rPr>
      <w:rFonts w:cs="Times New Roman"/>
    </w:rPr>
  </w:style>
  <w:style w:type="character" w:styleId="Hyperlink">
    <w:name w:val="Hyperlink"/>
    <w:basedOn w:val="DefaultParagraphFont"/>
    <w:uiPriority w:val="99"/>
    <w:rsid w:val="00D574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74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74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74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74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741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basedOn w:val="Normal"/>
    <w:uiPriority w:val="99"/>
    <w:rsid w:val="00D57412"/>
    <w:rPr>
      <w:sz w:val="28"/>
      <w:szCs w:val="28"/>
    </w:rPr>
  </w:style>
  <w:style w:type="paragraph" w:customStyle="1" w:styleId="1">
    <w:name w:val="Знак1"/>
    <w:basedOn w:val="Normal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0">
    <w:name w:val="Body text_"/>
    <w:link w:val="2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Bodytext0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TableGrid">
    <w:name w:val="Table Grid"/>
    <w:basedOn w:val="TableNormal"/>
    <w:uiPriority w:val="99"/>
    <w:rsid w:val="00D5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B24534"/>
    <w:pPr>
      <w:suppressAutoHyphens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4294963409</TotalTime>
  <Pages>14</Pages>
  <Words>2410</Words>
  <Characters>13739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User</cp:lastModifiedBy>
  <cp:revision>260</cp:revision>
  <cp:lastPrinted>2015-05-27T10:47:00Z</cp:lastPrinted>
  <dcterms:created xsi:type="dcterms:W3CDTF">2015-05-13T07:42:00Z</dcterms:created>
  <dcterms:modified xsi:type="dcterms:W3CDTF">2018-04-21T06:02:00Z</dcterms:modified>
</cp:coreProperties>
</file>