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3A" w:rsidRPr="00ED7125" w:rsidRDefault="0030433A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:rsidR="0030433A" w:rsidRPr="00ED7125" w:rsidRDefault="0030433A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:rsidR="0030433A" w:rsidRPr="00ED7125" w:rsidRDefault="0030433A" w:rsidP="005B4C0D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:rsidR="0030433A" w:rsidRPr="00ED7125" w:rsidRDefault="0030433A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:rsidR="0030433A" w:rsidRPr="00ED7125" w:rsidRDefault="0030433A" w:rsidP="005B4C0D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«Лопанское сельское поселение»</w:t>
      </w:r>
    </w:p>
    <w:p w:rsidR="0030433A" w:rsidRPr="00ED7125" w:rsidRDefault="0030433A" w:rsidP="005B4C0D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30433A" w:rsidRDefault="0030433A" w:rsidP="00D932B4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:rsidR="0030433A" w:rsidRPr="00D932B4" w:rsidRDefault="0030433A" w:rsidP="00D932B4">
      <w:pPr>
        <w:jc w:val="center"/>
        <w:rPr>
          <w:b/>
          <w:spacing w:val="40"/>
          <w:sz w:val="28"/>
          <w:szCs w:val="28"/>
        </w:rPr>
      </w:pPr>
      <w:r w:rsidRPr="009C70D8">
        <w:rPr>
          <w:b/>
          <w:spacing w:val="40"/>
          <w:sz w:val="42"/>
        </w:rPr>
        <w:t xml:space="preserve"> </w:t>
      </w:r>
    </w:p>
    <w:p w:rsidR="0030433A" w:rsidRPr="00D932B4" w:rsidRDefault="0030433A" w:rsidP="00D932B4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:rsidR="0030433A" w:rsidRPr="003D29AC" w:rsidRDefault="0030433A" w:rsidP="003D29AC">
      <w:pPr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Pr="00113EE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47</w:t>
      </w:r>
      <w:r w:rsidRPr="00113E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r>
        <w:rPr>
          <w:sz w:val="28"/>
          <w:szCs w:val="28"/>
        </w:rPr>
        <w:t>с.Лопанка</w:t>
      </w:r>
    </w:p>
    <w:p w:rsidR="0030433A" w:rsidRPr="0060233B" w:rsidRDefault="0030433A" w:rsidP="00D57412">
      <w:pPr>
        <w:spacing w:line="220" w:lineRule="auto"/>
        <w:ind w:firstLine="540"/>
        <w:jc w:val="center"/>
        <w:rPr>
          <w:color w:val="FF00FF"/>
          <w:kern w:val="2"/>
          <w:sz w:val="28"/>
          <w:szCs w:val="28"/>
        </w:rPr>
      </w:pPr>
    </w:p>
    <w:p w:rsidR="0030433A" w:rsidRPr="000E18E5" w:rsidRDefault="0030433A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Об утверждении отчета</w:t>
      </w:r>
    </w:p>
    <w:p w:rsidR="0030433A" w:rsidRPr="000E18E5" w:rsidRDefault="0030433A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 реализации муниципальной программы</w:t>
      </w:r>
    </w:p>
    <w:p w:rsidR="0030433A" w:rsidRPr="000E18E5" w:rsidRDefault="0030433A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Лопанского сельского поселения </w:t>
      </w:r>
    </w:p>
    <w:p w:rsidR="0030433A" w:rsidRDefault="0030433A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18E5">
        <w:rPr>
          <w:kern w:val="2"/>
          <w:sz w:val="28"/>
          <w:szCs w:val="28"/>
        </w:rPr>
        <w:t>«</w:t>
      </w:r>
      <w:r w:rsidRPr="007966C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противодействия </w:t>
      </w:r>
    </w:p>
    <w:p w:rsidR="0030433A" w:rsidRDefault="0030433A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терроризму, экстремизму, коррупции, </w:t>
      </w:r>
    </w:p>
    <w:p w:rsidR="0030433A" w:rsidRDefault="0030433A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злоупотреблению наркотиками </w:t>
      </w:r>
    </w:p>
    <w:p w:rsidR="0030433A" w:rsidRDefault="0030433A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их незаконному обороту в Лопанском </w:t>
      </w:r>
    </w:p>
    <w:p w:rsidR="0030433A" w:rsidRPr="000E18E5" w:rsidRDefault="0030433A" w:rsidP="002E336C">
      <w:pPr>
        <w:ind w:left="33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сельском поселении</w:t>
      </w:r>
      <w:r w:rsidRPr="000E18E5">
        <w:rPr>
          <w:kern w:val="2"/>
          <w:sz w:val="28"/>
          <w:szCs w:val="28"/>
        </w:rPr>
        <w:t xml:space="preserve"> » за 201</w:t>
      </w:r>
      <w:r>
        <w:rPr>
          <w:kern w:val="2"/>
          <w:sz w:val="28"/>
          <w:szCs w:val="28"/>
        </w:rPr>
        <w:t>7</w:t>
      </w:r>
      <w:r w:rsidRPr="000E18E5">
        <w:rPr>
          <w:kern w:val="2"/>
          <w:sz w:val="28"/>
          <w:szCs w:val="28"/>
        </w:rPr>
        <w:t xml:space="preserve"> год </w:t>
      </w:r>
    </w:p>
    <w:p w:rsidR="0030433A" w:rsidRPr="000E18E5" w:rsidRDefault="0030433A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30433A" w:rsidRPr="000E18E5" w:rsidRDefault="0030433A" w:rsidP="00D932B4">
      <w:pPr>
        <w:rPr>
          <w:sz w:val="28"/>
          <w:szCs w:val="28"/>
        </w:rPr>
      </w:pPr>
      <w:r w:rsidRPr="000E18E5">
        <w:rPr>
          <w:bCs/>
          <w:sz w:val="28"/>
          <w:szCs w:val="28"/>
        </w:rPr>
        <w:t xml:space="preserve">      В соответствии с постановлением Администрации Лопанского сельского поселения от 15.08.13г. № 125/</w:t>
      </w:r>
      <w:r w:rsidRPr="000E18E5">
        <w:rPr>
          <w:sz w:val="28"/>
          <w:szCs w:val="28"/>
        </w:rPr>
        <w:t>1 «Об утверждении Порядка разработки, реализации и оценки эффективности муниципальных программ Лопанского сельского поселения», решением Собрания депутатов от 2</w:t>
      </w:r>
      <w:r w:rsidRPr="00EB5F60">
        <w:rPr>
          <w:sz w:val="28"/>
          <w:szCs w:val="28"/>
        </w:rPr>
        <w:t>8</w:t>
      </w:r>
      <w:r w:rsidRPr="000E18E5">
        <w:rPr>
          <w:sz w:val="28"/>
          <w:szCs w:val="28"/>
        </w:rPr>
        <w:t>.12.201</w:t>
      </w:r>
      <w:r w:rsidRPr="006F7DDF">
        <w:rPr>
          <w:sz w:val="28"/>
          <w:szCs w:val="28"/>
        </w:rPr>
        <w:t>6</w:t>
      </w:r>
      <w:r w:rsidRPr="000E18E5">
        <w:rPr>
          <w:sz w:val="28"/>
          <w:szCs w:val="28"/>
        </w:rPr>
        <w:t xml:space="preserve"> №</w:t>
      </w:r>
      <w:r w:rsidRPr="00495CB5">
        <w:rPr>
          <w:sz w:val="28"/>
          <w:szCs w:val="28"/>
        </w:rPr>
        <w:t xml:space="preserve"> </w:t>
      </w:r>
      <w:r w:rsidRPr="006F7DDF">
        <w:rPr>
          <w:sz w:val="28"/>
          <w:szCs w:val="28"/>
        </w:rPr>
        <w:t>1</w:t>
      </w:r>
      <w:r w:rsidRPr="000E18E5">
        <w:rPr>
          <w:sz w:val="28"/>
          <w:szCs w:val="28"/>
        </w:rPr>
        <w:t xml:space="preserve"> « О бюджете Лопанского сельского поселения Целинского района на 201</w:t>
      </w:r>
      <w:r w:rsidRPr="00EB5F60">
        <w:rPr>
          <w:sz w:val="28"/>
          <w:szCs w:val="28"/>
        </w:rPr>
        <w:t>7</w:t>
      </w:r>
      <w:r w:rsidRPr="000E18E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2020 годов»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15.08.13г. № 48/1 «Об утверждении Методических рекомендаций по разработке и реализации муниципальных программ Лопанского сельского поселения»</w:t>
      </w:r>
    </w:p>
    <w:p w:rsidR="0030433A" w:rsidRPr="000E18E5" w:rsidRDefault="0030433A" w:rsidP="00D932B4">
      <w:pPr>
        <w:spacing w:line="220" w:lineRule="auto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</w:p>
    <w:p w:rsidR="0030433A" w:rsidRPr="00D932B4" w:rsidRDefault="0030433A" w:rsidP="00D932B4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 xml:space="preserve"> </w:t>
      </w:r>
      <w:r w:rsidRPr="000E18E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0E18E5">
        <w:rPr>
          <w:b/>
          <w:kern w:val="2"/>
          <w:sz w:val="28"/>
          <w:szCs w:val="28"/>
        </w:rPr>
        <w:t xml:space="preserve">т: </w:t>
      </w:r>
    </w:p>
    <w:p w:rsidR="0030433A" w:rsidRPr="00092282" w:rsidRDefault="0030433A" w:rsidP="002E336C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</w:t>
      </w:r>
      <w:r w:rsidRPr="007966C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противодействия терроризму, экстремизму, коррупции, злоупотреблению наркотиками и их незаконному обороту в Лопанском сельском поселении</w:t>
      </w:r>
      <w:r w:rsidRPr="00092282">
        <w:rPr>
          <w:kern w:val="2"/>
          <w:sz w:val="28"/>
          <w:szCs w:val="28"/>
        </w:rPr>
        <w:t>» за 201</w:t>
      </w:r>
      <w:r>
        <w:rPr>
          <w:kern w:val="2"/>
          <w:sz w:val="28"/>
          <w:szCs w:val="28"/>
        </w:rPr>
        <w:t>7</w:t>
      </w:r>
      <w:r w:rsidRPr="00092282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30.09.2013 № 16</w:t>
      </w:r>
      <w:r>
        <w:rPr>
          <w:kern w:val="2"/>
          <w:sz w:val="28"/>
          <w:szCs w:val="28"/>
        </w:rPr>
        <w:t>2</w:t>
      </w:r>
      <w:r w:rsidRPr="00092282">
        <w:rPr>
          <w:kern w:val="2"/>
          <w:sz w:val="28"/>
          <w:szCs w:val="28"/>
        </w:rPr>
        <w:t>, согласно приложению.</w:t>
      </w:r>
    </w:p>
    <w:p w:rsidR="0030433A" w:rsidRPr="00092282" w:rsidRDefault="0030433A" w:rsidP="001D0DFD">
      <w:pPr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2.</w:t>
      </w:r>
      <w:r w:rsidRPr="0009228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433A" w:rsidRDefault="0030433A" w:rsidP="00D932B4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30433A" w:rsidRPr="00092282" w:rsidRDefault="0030433A" w:rsidP="00D932B4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30433A" w:rsidRDefault="0030433A" w:rsidP="00D57412">
      <w:pPr>
        <w:spacing w:line="220" w:lineRule="auto"/>
        <w:rPr>
          <w:sz w:val="28"/>
        </w:rPr>
      </w:pPr>
      <w:r w:rsidRPr="00092282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:rsidR="0030433A" w:rsidRDefault="0030433A" w:rsidP="00D57412">
      <w:pPr>
        <w:spacing w:line="220" w:lineRule="auto"/>
        <w:rPr>
          <w:sz w:val="28"/>
        </w:rPr>
      </w:pPr>
      <w:r>
        <w:rPr>
          <w:sz w:val="28"/>
        </w:rPr>
        <w:t xml:space="preserve">       </w:t>
      </w:r>
      <w:r w:rsidRPr="00092282">
        <w:rPr>
          <w:sz w:val="28"/>
        </w:rPr>
        <w:t xml:space="preserve">Лопанского сельского поселения                          </w:t>
      </w:r>
      <w:r>
        <w:rPr>
          <w:sz w:val="28"/>
        </w:rPr>
        <w:t xml:space="preserve">       </w:t>
      </w:r>
      <w:r w:rsidRPr="00092282">
        <w:rPr>
          <w:sz w:val="28"/>
        </w:rPr>
        <w:t xml:space="preserve">  </w:t>
      </w:r>
      <w:r>
        <w:rPr>
          <w:sz w:val="28"/>
        </w:rPr>
        <w:t>М.В.Качарова</w:t>
      </w:r>
    </w:p>
    <w:p w:rsidR="0030433A" w:rsidRPr="00092282" w:rsidRDefault="0030433A" w:rsidP="00D57412">
      <w:pPr>
        <w:spacing w:line="220" w:lineRule="auto"/>
        <w:rPr>
          <w:kern w:val="2"/>
          <w:sz w:val="28"/>
          <w:szCs w:val="28"/>
        </w:rPr>
      </w:pPr>
    </w:p>
    <w:p w:rsidR="0030433A" w:rsidRDefault="0030433A" w:rsidP="00D57412">
      <w:pPr>
        <w:spacing w:line="220" w:lineRule="auto"/>
        <w:rPr>
          <w:bCs/>
          <w:iCs/>
          <w:kern w:val="2"/>
        </w:rPr>
      </w:pPr>
      <w:r w:rsidRPr="00331F82">
        <w:rPr>
          <w:bCs/>
          <w:iCs/>
          <w:kern w:val="2"/>
        </w:rPr>
        <w:t xml:space="preserve">Проект вносит </w:t>
      </w:r>
      <w:r>
        <w:rPr>
          <w:bCs/>
          <w:iCs/>
          <w:kern w:val="2"/>
        </w:rPr>
        <w:t>г</w:t>
      </w:r>
    </w:p>
    <w:p w:rsidR="0030433A" w:rsidRPr="00331F82" w:rsidRDefault="0030433A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лавный</w:t>
      </w:r>
      <w:r w:rsidRPr="00331F82">
        <w:rPr>
          <w:bCs/>
          <w:iCs/>
          <w:kern w:val="2"/>
        </w:rPr>
        <w:t xml:space="preserve"> специалист по </w:t>
      </w:r>
    </w:p>
    <w:p w:rsidR="0030433A" w:rsidRPr="00331F82" w:rsidRDefault="0030433A" w:rsidP="00D57412">
      <w:pPr>
        <w:spacing w:line="220" w:lineRule="auto"/>
        <w:rPr>
          <w:bCs/>
          <w:iCs/>
          <w:kern w:val="2"/>
        </w:rPr>
      </w:pPr>
      <w:r w:rsidRPr="00331F82">
        <w:rPr>
          <w:bCs/>
          <w:iCs/>
          <w:kern w:val="2"/>
        </w:rPr>
        <w:t>правовой и кадровой работе</w:t>
      </w:r>
    </w:p>
    <w:p w:rsidR="0030433A" w:rsidRPr="00092282" w:rsidRDefault="0030433A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Приложение </w:t>
      </w:r>
    </w:p>
    <w:p w:rsidR="0030433A" w:rsidRPr="00092282" w:rsidRDefault="0030433A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к постановлению</w:t>
      </w:r>
    </w:p>
    <w:p w:rsidR="0030433A" w:rsidRPr="00092282" w:rsidRDefault="0030433A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Администрации Лопанского сельского поселения</w:t>
      </w:r>
    </w:p>
    <w:p w:rsidR="0030433A" w:rsidRPr="005B4096" w:rsidRDefault="0030433A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228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92282">
        <w:rPr>
          <w:sz w:val="28"/>
          <w:szCs w:val="28"/>
        </w:rPr>
        <w:t>.201</w:t>
      </w:r>
      <w:r w:rsidRPr="005B4096">
        <w:rPr>
          <w:sz w:val="28"/>
          <w:szCs w:val="28"/>
        </w:rPr>
        <w:t>8</w:t>
      </w:r>
      <w:r w:rsidRPr="00092282">
        <w:rPr>
          <w:sz w:val="28"/>
          <w:szCs w:val="28"/>
        </w:rPr>
        <w:t xml:space="preserve"> </w:t>
      </w:r>
      <w:r w:rsidRPr="00092282">
        <w:rPr>
          <w:sz w:val="28"/>
          <w:szCs w:val="28"/>
        </w:rPr>
        <w:sym w:font="Times New Roman" w:char="2116"/>
      </w:r>
      <w:bookmarkStart w:id="0" w:name="_GoBack"/>
      <w:bookmarkEnd w:id="0"/>
      <w:r>
        <w:rPr>
          <w:sz w:val="28"/>
          <w:szCs w:val="28"/>
        </w:rPr>
        <w:t>4</w:t>
      </w:r>
      <w:r w:rsidRPr="005B4096">
        <w:rPr>
          <w:sz w:val="28"/>
          <w:szCs w:val="28"/>
        </w:rPr>
        <w:t>7</w:t>
      </w:r>
    </w:p>
    <w:p w:rsidR="0030433A" w:rsidRPr="00092282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30433A" w:rsidRPr="00092282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ОТЧЕТ</w:t>
      </w:r>
    </w:p>
    <w:p w:rsidR="0030433A" w:rsidRDefault="0030433A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2282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 w:rsidRPr="007966C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противодействия терроризму, экстремизму, коррупции, </w:t>
      </w:r>
    </w:p>
    <w:p w:rsidR="0030433A" w:rsidRDefault="0030433A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злоупотреблению наркотиками и их незаконному обороту в Лопанском </w:t>
      </w:r>
    </w:p>
    <w:p w:rsidR="0030433A" w:rsidRPr="00092282" w:rsidRDefault="0030433A" w:rsidP="002E336C">
      <w:pPr>
        <w:ind w:left="33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>» за 2017</w:t>
      </w:r>
      <w:r w:rsidRPr="00092282">
        <w:rPr>
          <w:kern w:val="2"/>
          <w:sz w:val="28"/>
          <w:szCs w:val="28"/>
        </w:rPr>
        <w:t xml:space="preserve"> год</w:t>
      </w:r>
    </w:p>
    <w:p w:rsidR="0030433A" w:rsidRPr="00092282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30433A" w:rsidRPr="00092282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30433A" w:rsidRPr="005F7CF6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1. Конкретные результаты, достигнутые в 201</w:t>
      </w:r>
      <w:r>
        <w:rPr>
          <w:kern w:val="2"/>
          <w:sz w:val="28"/>
          <w:szCs w:val="28"/>
        </w:rPr>
        <w:t>7</w:t>
      </w:r>
      <w:r w:rsidRPr="005F7CF6">
        <w:rPr>
          <w:kern w:val="2"/>
          <w:sz w:val="28"/>
          <w:szCs w:val="28"/>
        </w:rPr>
        <w:t xml:space="preserve"> году</w:t>
      </w:r>
    </w:p>
    <w:p w:rsidR="0030433A" w:rsidRPr="005F7CF6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30433A" w:rsidRPr="005F7CF6" w:rsidRDefault="0030433A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7CF6">
        <w:rPr>
          <w:kern w:val="2"/>
          <w:sz w:val="28"/>
          <w:szCs w:val="28"/>
        </w:rPr>
        <w:t>На реализацию муниципальной программы «</w:t>
      </w:r>
      <w:r w:rsidRPr="005F7CF6">
        <w:rPr>
          <w:sz w:val="28"/>
          <w:szCs w:val="28"/>
        </w:rPr>
        <w:t xml:space="preserve">Обеспечение противодействия </w:t>
      </w:r>
    </w:p>
    <w:p w:rsidR="0030433A" w:rsidRPr="005F7CF6" w:rsidRDefault="0030433A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7CF6">
        <w:rPr>
          <w:sz w:val="28"/>
          <w:szCs w:val="28"/>
        </w:rPr>
        <w:t xml:space="preserve">терроризму, экстремизму, коррупции, злоупотреблению наркотиками </w:t>
      </w:r>
    </w:p>
    <w:p w:rsidR="0030433A" w:rsidRPr="005F7CF6" w:rsidRDefault="0030433A" w:rsidP="002E336C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5F7CF6">
        <w:rPr>
          <w:sz w:val="28"/>
          <w:szCs w:val="28"/>
        </w:rPr>
        <w:t>и их незаконному обороту в Лопанском сельском поселении</w:t>
      </w:r>
      <w:r w:rsidRPr="005F7CF6">
        <w:rPr>
          <w:kern w:val="2"/>
          <w:sz w:val="28"/>
          <w:szCs w:val="28"/>
        </w:rPr>
        <w:t>» (далее – муниципальная программа) в 201</w:t>
      </w:r>
      <w:r>
        <w:rPr>
          <w:kern w:val="2"/>
          <w:sz w:val="28"/>
          <w:szCs w:val="28"/>
        </w:rPr>
        <w:t>7</w:t>
      </w:r>
      <w:r w:rsidRPr="005F7CF6">
        <w:rPr>
          <w:kern w:val="2"/>
          <w:sz w:val="28"/>
          <w:szCs w:val="28"/>
        </w:rPr>
        <w:t xml:space="preserve"> году было предусмотрено </w:t>
      </w:r>
      <w:r>
        <w:rPr>
          <w:kern w:val="2"/>
          <w:sz w:val="28"/>
          <w:szCs w:val="28"/>
        </w:rPr>
        <w:t>19,7</w:t>
      </w:r>
      <w:r w:rsidRPr="005F7CF6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районного бюджета – 0,0 тыс. рублей;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19,7</w:t>
      </w:r>
      <w:r w:rsidRPr="005F7CF6">
        <w:rPr>
          <w:kern w:val="2"/>
          <w:sz w:val="28"/>
          <w:szCs w:val="28"/>
        </w:rPr>
        <w:t xml:space="preserve"> тыс. рублей.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5F7CF6">
        <w:rPr>
          <w:kern w:val="2"/>
          <w:sz w:val="28"/>
          <w:szCs w:val="28"/>
        </w:rPr>
        <w:br/>
        <w:t xml:space="preserve">          </w:t>
      </w:r>
      <w:r>
        <w:rPr>
          <w:kern w:val="2"/>
          <w:sz w:val="28"/>
          <w:szCs w:val="28"/>
        </w:rPr>
        <w:t>10,8</w:t>
      </w:r>
      <w:r w:rsidRPr="005F7CF6">
        <w:rPr>
          <w:kern w:val="2"/>
          <w:sz w:val="28"/>
          <w:szCs w:val="28"/>
        </w:rPr>
        <w:t xml:space="preserve"> тыс. рублей, в том числе средств:</w:t>
      </w:r>
    </w:p>
    <w:p w:rsidR="0030433A" w:rsidRPr="005F7CF6" w:rsidRDefault="0030433A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районного бюджета – 0,0 тыс. рублей;</w:t>
      </w:r>
    </w:p>
    <w:p w:rsidR="0030433A" w:rsidRPr="005F7CF6" w:rsidRDefault="0030433A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19,7</w:t>
      </w:r>
      <w:r w:rsidRPr="005F7CF6">
        <w:rPr>
          <w:kern w:val="2"/>
          <w:sz w:val="28"/>
          <w:szCs w:val="28"/>
        </w:rPr>
        <w:t xml:space="preserve"> тыс. рублей.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30433A" w:rsidRPr="005F7CF6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В 201</w:t>
      </w:r>
      <w:r w:rsidRPr="00FE3FE6">
        <w:rPr>
          <w:kern w:val="2"/>
          <w:sz w:val="28"/>
          <w:szCs w:val="28"/>
        </w:rPr>
        <w:t>7</w:t>
      </w:r>
      <w:r w:rsidRPr="005F7CF6">
        <w:rPr>
          <w:kern w:val="2"/>
          <w:sz w:val="28"/>
          <w:szCs w:val="28"/>
        </w:rPr>
        <w:t xml:space="preserve"> году:</w:t>
      </w:r>
    </w:p>
    <w:p w:rsidR="0030433A" w:rsidRPr="005F7CF6" w:rsidRDefault="0030433A" w:rsidP="00C31D61">
      <w:pPr>
        <w:rPr>
          <w:sz w:val="28"/>
          <w:szCs w:val="28"/>
        </w:rPr>
      </w:pPr>
      <w:r w:rsidRPr="005F7CF6">
        <w:rPr>
          <w:sz w:val="28"/>
          <w:szCs w:val="28"/>
        </w:rPr>
        <w:t>в рамках реализации подпрограммы 1 «Противодействие терроризму и экстремизму» расходы составили 0,3 тыс.рублей:</w:t>
      </w:r>
    </w:p>
    <w:p w:rsidR="0030433A" w:rsidRPr="005B4096" w:rsidRDefault="0030433A" w:rsidP="00E6146E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3E3612">
        <w:rPr>
          <w:sz w:val="28"/>
          <w:szCs w:val="28"/>
          <w:lang w:val="en-US"/>
        </w:rPr>
        <w:t>-</w:t>
      </w:r>
      <w:r w:rsidRPr="003E3612">
        <w:rPr>
          <w:sz w:val="28"/>
          <w:szCs w:val="28"/>
        </w:rPr>
        <w:t>антитеррористические плакаты -0,3 тыс. рублей</w:t>
      </w:r>
      <w:r w:rsidRPr="005B4096">
        <w:rPr>
          <w:color w:val="FF0000"/>
          <w:sz w:val="28"/>
          <w:szCs w:val="28"/>
        </w:rPr>
        <w:t>.</w:t>
      </w:r>
    </w:p>
    <w:p w:rsidR="0030433A" w:rsidRPr="005F7CF6" w:rsidRDefault="0030433A" w:rsidP="00E6146E">
      <w:pPr>
        <w:rPr>
          <w:sz w:val="28"/>
          <w:szCs w:val="28"/>
        </w:rPr>
      </w:pPr>
      <w:r w:rsidRPr="005F7CF6">
        <w:rPr>
          <w:sz w:val="28"/>
          <w:szCs w:val="28"/>
        </w:rPr>
        <w:t xml:space="preserve">      В рамках реализации подпрограммы 2 «Противодействие коррупции» расходы составили </w:t>
      </w:r>
      <w:r w:rsidRPr="005B4096">
        <w:rPr>
          <w:sz w:val="28"/>
          <w:szCs w:val="28"/>
        </w:rPr>
        <w:t>1</w:t>
      </w:r>
      <w:r>
        <w:rPr>
          <w:sz w:val="28"/>
          <w:szCs w:val="28"/>
        </w:rPr>
        <w:t>8,4</w:t>
      </w:r>
      <w:r w:rsidRPr="005F7CF6">
        <w:rPr>
          <w:sz w:val="28"/>
          <w:szCs w:val="28"/>
        </w:rPr>
        <w:t xml:space="preserve"> тыс.рублей:</w:t>
      </w:r>
    </w:p>
    <w:p w:rsidR="0030433A" w:rsidRPr="005F7CF6" w:rsidRDefault="0030433A" w:rsidP="00E6146E">
      <w:pPr>
        <w:rPr>
          <w:sz w:val="28"/>
          <w:szCs w:val="28"/>
        </w:rPr>
      </w:pPr>
      <w:r w:rsidRPr="005F7CF6">
        <w:rPr>
          <w:sz w:val="28"/>
          <w:szCs w:val="28"/>
        </w:rPr>
        <w:t xml:space="preserve">   -на публикацию информационных бюллетеней «Вестник Власти» - </w:t>
      </w:r>
      <w:r>
        <w:rPr>
          <w:sz w:val="28"/>
          <w:szCs w:val="28"/>
        </w:rPr>
        <w:t>18,4</w:t>
      </w:r>
      <w:r w:rsidRPr="005F7CF6">
        <w:rPr>
          <w:sz w:val="28"/>
          <w:szCs w:val="28"/>
        </w:rPr>
        <w:t xml:space="preserve"> тыс. рублей.</w:t>
      </w:r>
    </w:p>
    <w:p w:rsidR="0030433A" w:rsidRPr="000D66BC" w:rsidRDefault="0030433A" w:rsidP="004D227C">
      <w:pPr>
        <w:rPr>
          <w:sz w:val="28"/>
          <w:szCs w:val="28"/>
        </w:rPr>
      </w:pPr>
      <w:r w:rsidRPr="005F7CF6">
        <w:rPr>
          <w:sz w:val="28"/>
          <w:szCs w:val="28"/>
        </w:rPr>
        <w:t xml:space="preserve">    В рамках реализации подпрограммы 3 «Противодействие злоупотреблению наркотиками и их </w:t>
      </w:r>
      <w:r w:rsidRPr="000D66BC">
        <w:rPr>
          <w:sz w:val="28"/>
          <w:szCs w:val="28"/>
        </w:rPr>
        <w:t>незаконному обороту» расходы составили 1,0 тыс.рублей:</w:t>
      </w:r>
    </w:p>
    <w:p w:rsidR="0030433A" w:rsidRPr="003E3612" w:rsidRDefault="0030433A" w:rsidP="000D66BC">
      <w:pPr>
        <w:rPr>
          <w:sz w:val="28"/>
          <w:szCs w:val="28"/>
        </w:rPr>
      </w:pPr>
      <w:r w:rsidRPr="000D66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антинаркотические </w:t>
      </w:r>
      <w:r w:rsidRPr="003E3612">
        <w:rPr>
          <w:sz w:val="28"/>
          <w:szCs w:val="28"/>
        </w:rPr>
        <w:t>плаеаты - 1,0 тыс. рублей</w:t>
      </w:r>
    </w:p>
    <w:p w:rsidR="0030433A" w:rsidRPr="000D66BC" w:rsidRDefault="0030433A" w:rsidP="004D227C">
      <w:pPr>
        <w:spacing w:line="232" w:lineRule="auto"/>
        <w:rPr>
          <w:color w:val="FF0000"/>
          <w:kern w:val="2"/>
          <w:sz w:val="28"/>
          <w:szCs w:val="28"/>
        </w:rPr>
      </w:pPr>
    </w:p>
    <w:p w:rsidR="0030433A" w:rsidRPr="005F7CF6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 xml:space="preserve">2. Результаты реализации основных </w:t>
      </w:r>
      <w:r w:rsidRPr="005F7CF6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30433A" w:rsidRPr="005F7CF6" w:rsidRDefault="0030433A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30433A" w:rsidRPr="005F7CF6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Муниципальная программа включает в себя 3 подпрограммы: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Подпрограмма 1 – «</w:t>
      </w:r>
      <w:r w:rsidRPr="005F7CF6">
        <w:rPr>
          <w:sz w:val="28"/>
          <w:szCs w:val="28"/>
        </w:rPr>
        <w:t>Противодействие терроризму и экстремизму</w:t>
      </w:r>
      <w:r w:rsidRPr="005F7CF6">
        <w:rPr>
          <w:kern w:val="2"/>
          <w:sz w:val="28"/>
          <w:szCs w:val="28"/>
        </w:rPr>
        <w:t>» (далее – Подпрограмма);</w:t>
      </w:r>
    </w:p>
    <w:p w:rsidR="0030433A" w:rsidRPr="005F7CF6" w:rsidRDefault="0030433A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В рамках реализации Подпрограммы 1 в 201</w:t>
      </w:r>
      <w:r>
        <w:rPr>
          <w:kern w:val="2"/>
          <w:sz w:val="28"/>
          <w:szCs w:val="28"/>
        </w:rPr>
        <w:t>7</w:t>
      </w:r>
      <w:r w:rsidRPr="005F7CF6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:rsidR="0030433A" w:rsidRPr="003E3612" w:rsidRDefault="0030433A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3E3612">
        <w:rPr>
          <w:kern w:val="2"/>
          <w:sz w:val="28"/>
          <w:szCs w:val="28"/>
        </w:rPr>
        <w:t>1.1.</w:t>
      </w:r>
      <w:r w:rsidRPr="003E3612">
        <w:rPr>
          <w:sz w:val="28"/>
          <w:szCs w:val="28"/>
        </w:rPr>
        <w:t xml:space="preserve"> </w:t>
      </w:r>
    </w:p>
    <w:p w:rsidR="0030433A" w:rsidRPr="003E3612" w:rsidRDefault="0030433A" w:rsidP="00A463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E3612">
        <w:rPr>
          <w:sz w:val="28"/>
          <w:szCs w:val="28"/>
        </w:rPr>
        <w:t>информационно-пропаган</w:t>
      </w:r>
      <w:r w:rsidRPr="003E3612">
        <w:rPr>
          <w:sz w:val="28"/>
          <w:szCs w:val="28"/>
        </w:rPr>
        <w:softHyphen/>
        <w:t>дистское противодействие экстремизму и терроризму</w:t>
      </w:r>
      <w:r w:rsidRPr="003E3612">
        <w:rPr>
          <w:kern w:val="2"/>
          <w:sz w:val="28"/>
          <w:szCs w:val="28"/>
        </w:rPr>
        <w:t xml:space="preserve"> – 0,3 тыс. рублей:</w:t>
      </w:r>
    </w:p>
    <w:p w:rsidR="0030433A" w:rsidRPr="005F7CF6" w:rsidRDefault="0030433A" w:rsidP="00D73EC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E3612">
        <w:rPr>
          <w:kern w:val="2"/>
          <w:sz w:val="28"/>
          <w:szCs w:val="28"/>
        </w:rPr>
        <w:t>Подпрограмма 2 – «</w:t>
      </w:r>
      <w:r w:rsidRPr="003E3612">
        <w:rPr>
          <w:sz w:val="28"/>
          <w:szCs w:val="28"/>
        </w:rPr>
        <w:t>Противодействие</w:t>
      </w:r>
      <w:r w:rsidRPr="005F7CF6">
        <w:rPr>
          <w:sz w:val="28"/>
          <w:szCs w:val="28"/>
        </w:rPr>
        <w:t xml:space="preserve"> коррупции</w:t>
      </w:r>
      <w:r w:rsidRPr="005F7CF6">
        <w:rPr>
          <w:kern w:val="2"/>
          <w:sz w:val="28"/>
          <w:szCs w:val="28"/>
        </w:rPr>
        <w:t>» (далее – Подпрограмма);</w:t>
      </w:r>
    </w:p>
    <w:p w:rsidR="0030433A" w:rsidRPr="005F7CF6" w:rsidRDefault="0030433A" w:rsidP="00A46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33A" w:rsidRPr="005F7CF6" w:rsidRDefault="0030433A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В рамках реализации Подпрограммы 2 в 201</w:t>
      </w:r>
      <w:r>
        <w:rPr>
          <w:kern w:val="2"/>
          <w:sz w:val="28"/>
          <w:szCs w:val="28"/>
        </w:rPr>
        <w:t>7</w:t>
      </w:r>
      <w:r w:rsidRPr="005F7CF6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:rsidR="0030433A" w:rsidRPr="005F7CF6" w:rsidRDefault="0030433A" w:rsidP="005A2E0C">
      <w:pPr>
        <w:spacing w:line="232" w:lineRule="auto"/>
        <w:ind w:firstLine="709"/>
        <w:jc w:val="both"/>
        <w:rPr>
          <w:sz w:val="28"/>
          <w:szCs w:val="28"/>
        </w:rPr>
      </w:pPr>
      <w:r w:rsidRPr="005F7CF6">
        <w:rPr>
          <w:kern w:val="2"/>
          <w:sz w:val="28"/>
          <w:szCs w:val="28"/>
        </w:rPr>
        <w:t xml:space="preserve">- </w:t>
      </w:r>
      <w:r w:rsidRPr="005F7CF6">
        <w:rPr>
          <w:sz w:val="28"/>
          <w:szCs w:val="28"/>
        </w:rPr>
        <w:t xml:space="preserve">обеспечение прозрачности деятельности Администрации Лопанского сельского поселения – </w:t>
      </w:r>
      <w:r>
        <w:rPr>
          <w:sz w:val="28"/>
          <w:szCs w:val="28"/>
        </w:rPr>
        <w:t>18,4</w:t>
      </w:r>
      <w:r w:rsidRPr="005F7CF6">
        <w:rPr>
          <w:sz w:val="28"/>
          <w:szCs w:val="28"/>
        </w:rPr>
        <w:t xml:space="preserve"> тыс. рублей.</w:t>
      </w:r>
    </w:p>
    <w:p w:rsidR="0030433A" w:rsidRPr="005F7CF6" w:rsidRDefault="0030433A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Подпрограмма 3 – «</w:t>
      </w:r>
      <w:r w:rsidRPr="005F7CF6">
        <w:rPr>
          <w:sz w:val="28"/>
          <w:szCs w:val="28"/>
        </w:rPr>
        <w:t>Противодействие злоупотреблению наркотиками и их незаконному оборот</w:t>
      </w:r>
      <w:r w:rsidRPr="005F7CF6">
        <w:rPr>
          <w:kern w:val="2"/>
          <w:sz w:val="28"/>
          <w:szCs w:val="28"/>
        </w:rPr>
        <w:t>» (далее – Подпрограмма);</w:t>
      </w:r>
    </w:p>
    <w:p w:rsidR="0030433A" w:rsidRPr="005F7CF6" w:rsidRDefault="0030433A" w:rsidP="005A2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33A" w:rsidRPr="005F7CF6" w:rsidRDefault="0030433A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F7CF6">
        <w:rPr>
          <w:kern w:val="2"/>
          <w:sz w:val="28"/>
          <w:szCs w:val="28"/>
        </w:rPr>
        <w:t>В рамках реализации Подпрограммы 3 в 201</w:t>
      </w:r>
      <w:r>
        <w:rPr>
          <w:kern w:val="2"/>
          <w:sz w:val="28"/>
          <w:szCs w:val="28"/>
        </w:rPr>
        <w:t>7</w:t>
      </w:r>
      <w:r w:rsidRPr="005F7CF6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:rsidR="0030433A" w:rsidRPr="003E3612" w:rsidRDefault="0030433A" w:rsidP="005A2E0C">
      <w:pPr>
        <w:spacing w:line="232" w:lineRule="auto"/>
        <w:ind w:firstLine="709"/>
        <w:jc w:val="both"/>
        <w:rPr>
          <w:sz w:val="28"/>
          <w:szCs w:val="28"/>
        </w:rPr>
      </w:pPr>
      <w:r w:rsidRPr="003E3612">
        <w:rPr>
          <w:kern w:val="2"/>
          <w:sz w:val="28"/>
          <w:szCs w:val="28"/>
        </w:rPr>
        <w:t xml:space="preserve">- </w:t>
      </w:r>
      <w:r w:rsidRPr="003E3612">
        <w:rPr>
          <w:sz w:val="28"/>
          <w:szCs w:val="28"/>
        </w:rPr>
        <w:t>Приобретение плакатов и проведение акции «Жизнь без наркотиков»-1,0 тыс. рублей.</w:t>
      </w:r>
    </w:p>
    <w:p w:rsidR="0030433A" w:rsidRPr="003E3612" w:rsidRDefault="0030433A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433A" w:rsidRPr="00543E2F" w:rsidRDefault="0030433A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3E2F">
        <w:rPr>
          <w:sz w:val="28"/>
          <w:szCs w:val="28"/>
        </w:rPr>
        <w:t>Сведения о степени выполнения мероприятий подпрограмм муниципальной программы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поселении», мероприятий ведомственных целевых программ за 201</w:t>
      </w:r>
      <w:r>
        <w:rPr>
          <w:sz w:val="28"/>
          <w:szCs w:val="28"/>
        </w:rPr>
        <w:t>6</w:t>
      </w:r>
      <w:r w:rsidRPr="00543E2F">
        <w:rPr>
          <w:sz w:val="28"/>
          <w:szCs w:val="28"/>
        </w:rPr>
        <w:t xml:space="preserve"> год приведены в приложении 1.</w:t>
      </w:r>
    </w:p>
    <w:p w:rsidR="0030433A" w:rsidRPr="005F7CF6" w:rsidRDefault="0030433A" w:rsidP="00F85A83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:rsidR="0030433A" w:rsidRPr="00543E2F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 xml:space="preserve">3. Анализ факторов, повлиявших </w:t>
      </w:r>
      <w:r w:rsidRPr="00543E2F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30433A" w:rsidRPr="00543E2F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30433A" w:rsidRPr="00543E2F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30433A" w:rsidRPr="00543E2F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30433A" w:rsidRPr="00543E2F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543E2F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30433A" w:rsidRPr="005F7CF6" w:rsidRDefault="0030433A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30433A" w:rsidRPr="00543E2F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>На реализацию мероприятий Подпрограммы  на 201</w:t>
      </w:r>
      <w:r>
        <w:rPr>
          <w:kern w:val="2"/>
          <w:sz w:val="28"/>
          <w:szCs w:val="28"/>
        </w:rPr>
        <w:t>7</w:t>
      </w:r>
      <w:r w:rsidRPr="00543E2F">
        <w:rPr>
          <w:kern w:val="2"/>
          <w:sz w:val="28"/>
          <w:szCs w:val="28"/>
        </w:rPr>
        <w:t xml:space="preserve"> год было предусмотрено </w:t>
      </w:r>
      <w:r>
        <w:rPr>
          <w:kern w:val="2"/>
          <w:sz w:val="28"/>
          <w:szCs w:val="28"/>
        </w:rPr>
        <w:t>19,7</w:t>
      </w:r>
      <w:r w:rsidRPr="00543E2F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30433A" w:rsidRPr="00543E2F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30433A" w:rsidRPr="00543E2F" w:rsidRDefault="0030433A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>районного бюджета – 0,0 тыс. рублей;</w:t>
      </w:r>
    </w:p>
    <w:p w:rsidR="0030433A" w:rsidRPr="00543E2F" w:rsidRDefault="0030433A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19,7</w:t>
      </w:r>
      <w:r w:rsidRPr="00543E2F">
        <w:rPr>
          <w:kern w:val="2"/>
          <w:sz w:val="28"/>
          <w:szCs w:val="28"/>
        </w:rPr>
        <w:t xml:space="preserve"> тыс. рублей.</w:t>
      </w:r>
    </w:p>
    <w:p w:rsidR="0030433A" w:rsidRPr="00543E2F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>Освоено в рамках реализации Подпрограммы 1  – 0,3 тыс. рублей, в том числе средств:</w:t>
      </w:r>
    </w:p>
    <w:p w:rsidR="0030433A" w:rsidRPr="00543E2F" w:rsidRDefault="0030433A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>районного бюджета – 0,0 тыс. рублей;</w:t>
      </w:r>
    </w:p>
    <w:p w:rsidR="0030433A" w:rsidRPr="00543E2F" w:rsidRDefault="0030433A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>местного бюджета – 0,3 тыс. рублей.</w:t>
      </w:r>
    </w:p>
    <w:p w:rsidR="0030433A" w:rsidRPr="00543E2F" w:rsidRDefault="0030433A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 xml:space="preserve">Освоено в рамках реализации Подпрограммы 2  – </w:t>
      </w:r>
      <w:r>
        <w:rPr>
          <w:kern w:val="2"/>
          <w:sz w:val="28"/>
          <w:szCs w:val="28"/>
        </w:rPr>
        <w:t>18,4</w:t>
      </w:r>
      <w:r w:rsidRPr="00543E2F">
        <w:rPr>
          <w:kern w:val="2"/>
          <w:sz w:val="28"/>
          <w:szCs w:val="28"/>
        </w:rPr>
        <w:t xml:space="preserve"> тыс. рублей, в том числе средств:</w:t>
      </w:r>
    </w:p>
    <w:p w:rsidR="0030433A" w:rsidRPr="00543E2F" w:rsidRDefault="0030433A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>районного бюджета – 0,0 тыс. рублей;</w:t>
      </w:r>
    </w:p>
    <w:p w:rsidR="0030433A" w:rsidRPr="00543E2F" w:rsidRDefault="0030433A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3E2F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18,4</w:t>
      </w:r>
      <w:r w:rsidRPr="00543E2F">
        <w:rPr>
          <w:kern w:val="2"/>
          <w:sz w:val="28"/>
          <w:szCs w:val="28"/>
        </w:rPr>
        <w:t xml:space="preserve"> тыс. рублей</w:t>
      </w:r>
    </w:p>
    <w:p w:rsidR="0030433A" w:rsidRPr="005F7CF6" w:rsidRDefault="0030433A" w:rsidP="008B0FC0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30433A" w:rsidRPr="00D56547" w:rsidRDefault="0030433A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Освоено в рамках реализации Подпрограммы 3  – 1,0 тыс. рублей, в том числе средств:</w:t>
      </w:r>
    </w:p>
    <w:p w:rsidR="0030433A" w:rsidRPr="00D56547" w:rsidRDefault="0030433A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районного бюджета – 0,0 тыс. рублей;</w:t>
      </w:r>
    </w:p>
    <w:p w:rsidR="0030433A" w:rsidRPr="00D56547" w:rsidRDefault="0030433A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местного бюджета – 1,0 тыс. рублей</w:t>
      </w:r>
    </w:p>
    <w:p w:rsidR="0030433A" w:rsidRPr="005F7CF6" w:rsidRDefault="0030433A" w:rsidP="008B0FC0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30433A" w:rsidRPr="00D56547" w:rsidRDefault="0030433A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D56547">
        <w:rPr>
          <w:sz w:val="28"/>
          <w:szCs w:val="28"/>
        </w:rPr>
        <w:t xml:space="preserve">Сведения  об использовании областного бюджета, районного, местного бюджета и внебюджетных источников на реализацию муниципальной программы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 за  </w:t>
      </w:r>
      <w:smartTag w:uri="urn:schemas-microsoft-com:office:smarttags" w:element="metricconverter">
        <w:smartTagPr>
          <w:attr w:name="ProductID" w:val="2017 г"/>
        </w:smartTagPr>
        <w:r w:rsidRPr="00D56547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D56547">
          <w:rPr>
            <w:sz w:val="28"/>
            <w:szCs w:val="28"/>
          </w:rPr>
          <w:t xml:space="preserve"> г</w:t>
        </w:r>
      </w:smartTag>
      <w:r w:rsidRPr="00D56547">
        <w:rPr>
          <w:kern w:val="2"/>
          <w:sz w:val="28"/>
          <w:szCs w:val="28"/>
        </w:rPr>
        <w:t xml:space="preserve"> в приложении № 2.</w:t>
      </w:r>
    </w:p>
    <w:p w:rsidR="0030433A" w:rsidRPr="005F7CF6" w:rsidRDefault="0030433A" w:rsidP="0040250B">
      <w:pPr>
        <w:widowControl w:val="0"/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30433A" w:rsidRPr="00D212E9" w:rsidRDefault="0030433A" w:rsidP="00321B3E">
      <w:pPr>
        <w:rPr>
          <w:sz w:val="28"/>
          <w:szCs w:val="28"/>
        </w:rPr>
      </w:pPr>
      <w:r w:rsidRPr="00D212E9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</w:t>
      </w:r>
      <w:r>
        <w:rPr>
          <w:sz w:val="28"/>
          <w:szCs w:val="28"/>
        </w:rPr>
        <w:t>7</w:t>
      </w:r>
      <w:r w:rsidRPr="00D212E9">
        <w:rPr>
          <w:sz w:val="28"/>
          <w:szCs w:val="28"/>
        </w:rPr>
        <w:t xml:space="preserve"> год.</w:t>
      </w:r>
    </w:p>
    <w:p w:rsidR="0030433A" w:rsidRPr="005F7CF6" w:rsidRDefault="0030433A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30433A" w:rsidRPr="00D56547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В рамках реализации муниципальной программы предусмотрено достижение 3 показателей.</w:t>
      </w:r>
    </w:p>
    <w:p w:rsidR="0030433A" w:rsidRPr="00D56547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По итогам 201</w:t>
      </w:r>
      <w:r>
        <w:rPr>
          <w:kern w:val="2"/>
          <w:sz w:val="28"/>
          <w:szCs w:val="28"/>
        </w:rPr>
        <w:t>7</w:t>
      </w:r>
      <w:r w:rsidRPr="00D56547">
        <w:rPr>
          <w:kern w:val="2"/>
          <w:sz w:val="28"/>
          <w:szCs w:val="28"/>
        </w:rPr>
        <w:t xml:space="preserve"> года достигнуты следующие показатели:</w:t>
      </w:r>
    </w:p>
    <w:p w:rsidR="0030433A" w:rsidRPr="00D56547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sz w:val="28"/>
          <w:szCs w:val="28"/>
        </w:rPr>
        <w:t>-Доля граждан, опрошенных в ходе мониторинга обществен</w:t>
      </w:r>
      <w:r w:rsidRPr="00D56547">
        <w:rPr>
          <w:sz w:val="28"/>
          <w:szCs w:val="28"/>
        </w:rPr>
        <w:softHyphen/>
        <w:t>ного мнения, которые лично сталкивались за последний год с проявлениями коррупции в Лопанском сельском поселении;</w:t>
      </w:r>
    </w:p>
    <w:p w:rsidR="0030433A" w:rsidRPr="00D56547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-</w:t>
      </w:r>
      <w:r w:rsidRPr="00D56547">
        <w:rPr>
          <w:sz w:val="28"/>
          <w:szCs w:val="28"/>
        </w:rPr>
        <w:t xml:space="preserve"> Доля граждан, опрошенных в ходе мониторинга обществен</w:t>
      </w:r>
      <w:r w:rsidRPr="00D56547">
        <w:rPr>
          <w:sz w:val="28"/>
          <w:szCs w:val="28"/>
        </w:rPr>
        <w:softHyphen/>
        <w:t>ного мнения, которые лично сталкивались с конфликтами на межнациональной почве</w:t>
      </w:r>
      <w:r w:rsidRPr="00D56547">
        <w:rPr>
          <w:kern w:val="2"/>
          <w:sz w:val="28"/>
          <w:szCs w:val="28"/>
        </w:rPr>
        <w:t>;</w:t>
      </w:r>
    </w:p>
    <w:p w:rsidR="0030433A" w:rsidRPr="00D56547" w:rsidRDefault="0030433A" w:rsidP="00054265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-</w:t>
      </w:r>
      <w:r w:rsidRPr="00D56547">
        <w:rPr>
          <w:bCs/>
          <w:kern w:val="2"/>
          <w:sz w:val="28"/>
          <w:szCs w:val="28"/>
        </w:rPr>
        <w:t xml:space="preserve"> </w:t>
      </w:r>
      <w:r w:rsidRPr="00D56547">
        <w:rPr>
          <w:sz w:val="28"/>
          <w:szCs w:val="28"/>
        </w:rPr>
        <w:t>Число лиц, больных наркома</w:t>
      </w:r>
      <w:r w:rsidRPr="00D56547">
        <w:rPr>
          <w:sz w:val="28"/>
          <w:szCs w:val="28"/>
        </w:rPr>
        <w:softHyphen/>
        <w:t>нией, в расчете на 1 тыс. насе</w:t>
      </w:r>
      <w:r w:rsidRPr="00D56547">
        <w:rPr>
          <w:sz w:val="28"/>
          <w:szCs w:val="28"/>
        </w:rPr>
        <w:softHyphen/>
        <w:t>ления</w:t>
      </w:r>
      <w:r w:rsidRPr="00D56547">
        <w:rPr>
          <w:bCs/>
          <w:kern w:val="2"/>
          <w:sz w:val="28"/>
          <w:szCs w:val="28"/>
        </w:rPr>
        <w:t>.</w:t>
      </w:r>
    </w:p>
    <w:p w:rsidR="0030433A" w:rsidRPr="00D56547" w:rsidRDefault="0030433A" w:rsidP="00E442DB">
      <w:pPr>
        <w:spacing w:line="232" w:lineRule="auto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В рамках реализации Подпрограммы 1 муниципальной программы предусмотрено достижение 1 показателя.</w:t>
      </w:r>
    </w:p>
    <w:p w:rsidR="0030433A" w:rsidRPr="00D56547" w:rsidRDefault="0030433A" w:rsidP="00D6766C">
      <w:pPr>
        <w:jc w:val="both"/>
        <w:rPr>
          <w:sz w:val="28"/>
          <w:szCs w:val="28"/>
        </w:rPr>
      </w:pPr>
      <w:r w:rsidRPr="00D56547">
        <w:rPr>
          <w:kern w:val="2"/>
          <w:sz w:val="28"/>
          <w:szCs w:val="28"/>
        </w:rPr>
        <w:t>-</w:t>
      </w:r>
      <w:r w:rsidRPr="00D56547">
        <w:rPr>
          <w:sz w:val="28"/>
          <w:szCs w:val="28"/>
        </w:rPr>
        <w:t xml:space="preserve"> доля учреждений социальной сферы с наличием системы технической защиты объектов, в том числе:</w:t>
      </w:r>
    </w:p>
    <w:p w:rsidR="0030433A" w:rsidRPr="00D56547" w:rsidRDefault="0030433A" w:rsidP="00D6766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sz w:val="28"/>
          <w:szCs w:val="28"/>
        </w:rPr>
        <w:t>учреждения культуры</w:t>
      </w:r>
      <w:r w:rsidRPr="00D56547">
        <w:rPr>
          <w:kern w:val="2"/>
          <w:sz w:val="28"/>
          <w:szCs w:val="28"/>
        </w:rPr>
        <w:t>;</w:t>
      </w:r>
    </w:p>
    <w:p w:rsidR="0030433A" w:rsidRPr="00D212E9" w:rsidRDefault="0030433A" w:rsidP="00E442DB">
      <w:pPr>
        <w:spacing w:line="232" w:lineRule="auto"/>
        <w:jc w:val="both"/>
        <w:rPr>
          <w:kern w:val="2"/>
          <w:sz w:val="28"/>
          <w:szCs w:val="28"/>
        </w:rPr>
      </w:pPr>
      <w:r w:rsidRPr="00D212E9">
        <w:rPr>
          <w:kern w:val="2"/>
          <w:sz w:val="28"/>
          <w:szCs w:val="28"/>
        </w:rPr>
        <w:t>В рамках реализации Подпрограммы 2 муниципальной программы предусмотрено достижение 2 показателей:</w:t>
      </w:r>
    </w:p>
    <w:p w:rsidR="0030433A" w:rsidRPr="00D212E9" w:rsidRDefault="0030433A" w:rsidP="00E442DB">
      <w:pPr>
        <w:spacing w:line="232" w:lineRule="auto"/>
        <w:jc w:val="both"/>
        <w:rPr>
          <w:sz w:val="28"/>
          <w:szCs w:val="28"/>
        </w:rPr>
      </w:pPr>
      <w:r w:rsidRPr="00D212E9">
        <w:rPr>
          <w:sz w:val="28"/>
          <w:szCs w:val="28"/>
        </w:rPr>
        <w:t>-количество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</w:r>
      <w:r w:rsidRPr="00D212E9">
        <w:rPr>
          <w:sz w:val="28"/>
          <w:szCs w:val="28"/>
        </w:rPr>
        <w:softHyphen/>
        <w:t>ниципального управления»;</w:t>
      </w:r>
    </w:p>
    <w:p w:rsidR="0030433A" w:rsidRPr="00D212E9" w:rsidRDefault="0030433A" w:rsidP="00E442DB">
      <w:pPr>
        <w:spacing w:line="232" w:lineRule="auto"/>
        <w:jc w:val="both"/>
        <w:rPr>
          <w:sz w:val="28"/>
          <w:szCs w:val="28"/>
        </w:rPr>
      </w:pPr>
      <w:r w:rsidRPr="00D212E9">
        <w:rPr>
          <w:sz w:val="28"/>
          <w:szCs w:val="28"/>
        </w:rPr>
        <w:t>- Доля граждан, опрошенных в ходе мониторинга общественного мне</w:t>
      </w:r>
      <w:r w:rsidRPr="00D212E9">
        <w:rPr>
          <w:sz w:val="28"/>
          <w:szCs w:val="28"/>
        </w:rPr>
        <w:softHyphen/>
        <w:t>ния, удовлетворенных информа</w:t>
      </w:r>
      <w:r w:rsidRPr="00D212E9">
        <w:rPr>
          <w:sz w:val="28"/>
          <w:szCs w:val="28"/>
        </w:rPr>
        <w:softHyphen/>
        <w:t>ционной открытостью деятельно</w:t>
      </w:r>
      <w:r w:rsidRPr="00D212E9">
        <w:rPr>
          <w:sz w:val="28"/>
          <w:szCs w:val="28"/>
        </w:rPr>
        <w:softHyphen/>
        <w:t>сти органов мест</w:t>
      </w:r>
      <w:r w:rsidRPr="00D212E9">
        <w:rPr>
          <w:sz w:val="28"/>
          <w:szCs w:val="28"/>
        </w:rPr>
        <w:softHyphen/>
        <w:t>ного самоуправления.</w:t>
      </w:r>
    </w:p>
    <w:p w:rsidR="0030433A" w:rsidRPr="00D212E9" w:rsidRDefault="0030433A" w:rsidP="00076CDA">
      <w:pPr>
        <w:spacing w:line="232" w:lineRule="auto"/>
        <w:jc w:val="both"/>
        <w:rPr>
          <w:kern w:val="2"/>
          <w:sz w:val="28"/>
          <w:szCs w:val="28"/>
        </w:rPr>
      </w:pPr>
      <w:r w:rsidRPr="00D212E9">
        <w:rPr>
          <w:kern w:val="2"/>
          <w:sz w:val="28"/>
          <w:szCs w:val="28"/>
        </w:rPr>
        <w:t>В рамках реализации Подпрограммы 3 муниципальной программы предусмотрено достижение 1 показателя:</w:t>
      </w:r>
    </w:p>
    <w:p w:rsidR="0030433A" w:rsidRPr="00D212E9" w:rsidRDefault="0030433A" w:rsidP="00E442DB">
      <w:pPr>
        <w:spacing w:line="232" w:lineRule="auto"/>
        <w:jc w:val="both"/>
        <w:rPr>
          <w:kern w:val="2"/>
          <w:sz w:val="28"/>
          <w:szCs w:val="28"/>
        </w:rPr>
      </w:pPr>
    </w:p>
    <w:p w:rsidR="0030433A" w:rsidRPr="00D212E9" w:rsidRDefault="0030433A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212E9">
        <w:rPr>
          <w:kern w:val="2"/>
          <w:sz w:val="28"/>
          <w:szCs w:val="28"/>
        </w:rPr>
        <w:t>По итогам 201</w:t>
      </w:r>
      <w:r>
        <w:rPr>
          <w:kern w:val="2"/>
          <w:sz w:val="28"/>
          <w:szCs w:val="28"/>
        </w:rPr>
        <w:t>7</w:t>
      </w:r>
      <w:r w:rsidRPr="00D212E9">
        <w:rPr>
          <w:kern w:val="2"/>
          <w:sz w:val="28"/>
          <w:szCs w:val="28"/>
        </w:rPr>
        <w:t xml:space="preserve"> года показатели  достигнуты.</w:t>
      </w:r>
    </w:p>
    <w:p w:rsidR="0030433A" w:rsidRPr="00D212E9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212E9">
        <w:rPr>
          <w:kern w:val="2"/>
          <w:sz w:val="28"/>
          <w:szCs w:val="28"/>
        </w:rPr>
        <w:t>Исполнены в полном объеме.</w:t>
      </w:r>
    </w:p>
    <w:p w:rsidR="0030433A" w:rsidRPr="00D56547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D56547">
        <w:rPr>
          <w:kern w:val="2"/>
          <w:sz w:val="28"/>
          <w:szCs w:val="28"/>
        </w:rPr>
        <w:br/>
        <w:t>201</w:t>
      </w:r>
      <w:r>
        <w:rPr>
          <w:kern w:val="2"/>
          <w:sz w:val="28"/>
          <w:szCs w:val="28"/>
        </w:rPr>
        <w:t>7</w:t>
      </w:r>
      <w:r w:rsidRPr="00D56547">
        <w:rPr>
          <w:kern w:val="2"/>
          <w:sz w:val="28"/>
          <w:szCs w:val="28"/>
        </w:rPr>
        <w:t xml:space="preserve"> год приведены в приложении № 3.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30433A" w:rsidRPr="005F7CF6" w:rsidRDefault="0030433A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30433A" w:rsidRPr="005F7CF6" w:rsidRDefault="0030433A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30433A" w:rsidRPr="00D56547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 xml:space="preserve">6. Информация о внесенных </w:t>
      </w:r>
      <w:r w:rsidRPr="00D56547">
        <w:rPr>
          <w:kern w:val="2"/>
          <w:sz w:val="28"/>
          <w:szCs w:val="28"/>
        </w:rPr>
        <w:br/>
        <w:t>изменениях в муниципальную программу</w:t>
      </w:r>
    </w:p>
    <w:p w:rsidR="0030433A" w:rsidRPr="00D56547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30433A" w:rsidRPr="00D56547" w:rsidRDefault="0030433A" w:rsidP="00491938">
      <w:pPr>
        <w:rPr>
          <w:kern w:val="2"/>
          <w:sz w:val="28"/>
          <w:szCs w:val="28"/>
        </w:rPr>
      </w:pPr>
      <w:r w:rsidRPr="00D56547">
        <w:rPr>
          <w:kern w:val="2"/>
          <w:sz w:val="28"/>
          <w:szCs w:val="28"/>
        </w:rPr>
        <w:t>Внесенные в течение 201</w:t>
      </w:r>
      <w:r>
        <w:rPr>
          <w:kern w:val="2"/>
          <w:sz w:val="28"/>
          <w:szCs w:val="28"/>
        </w:rPr>
        <w:t>7</w:t>
      </w:r>
      <w:r w:rsidRPr="00D56547">
        <w:rPr>
          <w:kern w:val="2"/>
          <w:sz w:val="28"/>
          <w:szCs w:val="28"/>
        </w:rPr>
        <w:t xml:space="preserve"> года изменения в муниципальную программу «Обеспечение противодействия терроризму, экстремизму,  коррупции, злоупотреблению наркотиками и их незаконному обороту в Лопанском сельском поселении»:</w:t>
      </w:r>
    </w:p>
    <w:p w:rsidR="0030433A" w:rsidRPr="00FE3FE6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30433A" w:rsidRPr="00FE3FE6" w:rsidRDefault="0030433A" w:rsidP="00275D18">
      <w:pPr>
        <w:rPr>
          <w:sz w:val="28"/>
          <w:szCs w:val="28"/>
        </w:rPr>
      </w:pPr>
      <w:r w:rsidRPr="00FE3FE6">
        <w:rPr>
          <w:sz w:val="28"/>
          <w:szCs w:val="28"/>
        </w:rPr>
        <w:t xml:space="preserve">    постановление Администрации Лопанского сельского поселения от 05.10.2017 № 145/6 «О внесении изменений в постановление Администрации Лопанского сельского поселения от 30.09.2013 №162»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2019 и 2020 годов»;</w:t>
      </w:r>
    </w:p>
    <w:p w:rsidR="0030433A" w:rsidRPr="00FE3FE6" w:rsidRDefault="0030433A" w:rsidP="00007F0D">
      <w:pPr>
        <w:ind w:left="33"/>
        <w:jc w:val="both"/>
        <w:rPr>
          <w:sz w:val="28"/>
          <w:szCs w:val="28"/>
        </w:rPr>
      </w:pPr>
    </w:p>
    <w:p w:rsidR="0030433A" w:rsidRPr="00FE3FE6" w:rsidRDefault="0030433A" w:rsidP="00FE3FE6">
      <w:pPr>
        <w:rPr>
          <w:sz w:val="28"/>
          <w:szCs w:val="28"/>
        </w:rPr>
      </w:pPr>
      <w:r w:rsidRPr="00FE3FE6">
        <w:rPr>
          <w:sz w:val="28"/>
          <w:szCs w:val="28"/>
        </w:rPr>
        <w:t xml:space="preserve">    постановление Администрации Лопанского сельского поселения от 01.12.2017 № 180 «О внесении изменений в постановление Администрации Лопанского сельского поселения от 30.09.2013 №162»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2019 и 2020 годов»;</w:t>
      </w:r>
    </w:p>
    <w:p w:rsidR="0030433A" w:rsidRPr="00FE3FE6" w:rsidRDefault="0030433A" w:rsidP="002E5B92">
      <w:pPr>
        <w:ind w:left="33"/>
        <w:jc w:val="both"/>
        <w:rPr>
          <w:sz w:val="28"/>
          <w:szCs w:val="28"/>
        </w:rPr>
      </w:pPr>
    </w:p>
    <w:p w:rsidR="0030433A" w:rsidRPr="00FE3FE6" w:rsidRDefault="0030433A" w:rsidP="00FE3FE6">
      <w:pPr>
        <w:rPr>
          <w:sz w:val="28"/>
          <w:szCs w:val="28"/>
        </w:rPr>
      </w:pPr>
      <w:r w:rsidRPr="00FE3FE6">
        <w:rPr>
          <w:sz w:val="28"/>
          <w:szCs w:val="28"/>
        </w:rPr>
        <w:t>постановление Администрации Лопанского сельского поселения от 29.12.2017 № 195 «О внесении изменений в постановление Администрации Лопанского сельского поселения от 30.09.2013 №162»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2019 и 2020 годов».</w:t>
      </w: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5F7CF6" w:rsidRDefault="0030433A" w:rsidP="0074532F">
      <w:pPr>
        <w:rPr>
          <w:color w:val="FF0000"/>
          <w:sz w:val="28"/>
          <w:szCs w:val="28"/>
        </w:rPr>
        <w:sectPr w:rsidR="0030433A" w:rsidRPr="005F7CF6" w:rsidSect="00D932B4">
          <w:footerReference w:type="even" r:id="rId7"/>
          <w:footerReference w:type="default" r:id="rId8"/>
          <w:pgSz w:w="11907" w:h="16840"/>
          <w:pgMar w:top="709" w:right="851" w:bottom="289" w:left="1304" w:header="720" w:footer="720" w:gutter="0"/>
          <w:cols w:space="720"/>
          <w:docGrid w:linePitch="272"/>
        </w:sectPr>
      </w:pPr>
    </w:p>
    <w:p w:rsidR="0030433A" w:rsidRPr="005F7CF6" w:rsidRDefault="0030433A" w:rsidP="0074532F">
      <w:pPr>
        <w:rPr>
          <w:color w:val="FF0000"/>
          <w:sz w:val="28"/>
          <w:szCs w:val="28"/>
        </w:rPr>
      </w:pPr>
    </w:p>
    <w:p w:rsidR="0030433A" w:rsidRPr="00240D91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40D91">
        <w:rPr>
          <w:kern w:val="2"/>
          <w:sz w:val="28"/>
          <w:szCs w:val="28"/>
        </w:rPr>
        <w:t xml:space="preserve">7. Результаты оценки эффективности </w:t>
      </w:r>
      <w:r w:rsidRPr="00240D91">
        <w:rPr>
          <w:kern w:val="2"/>
          <w:sz w:val="28"/>
          <w:szCs w:val="28"/>
        </w:rPr>
        <w:br/>
        <w:t>реализации муниципальной программы в 201</w:t>
      </w:r>
      <w:r>
        <w:rPr>
          <w:kern w:val="2"/>
          <w:sz w:val="28"/>
          <w:szCs w:val="28"/>
        </w:rPr>
        <w:t>7</w:t>
      </w:r>
      <w:r w:rsidRPr="00240D91">
        <w:rPr>
          <w:kern w:val="2"/>
          <w:sz w:val="28"/>
          <w:szCs w:val="28"/>
        </w:rPr>
        <w:t xml:space="preserve"> году</w:t>
      </w:r>
    </w:p>
    <w:p w:rsidR="0030433A" w:rsidRPr="005F7CF6" w:rsidRDefault="0030433A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30433A" w:rsidRPr="00D56547" w:rsidRDefault="0030433A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D56547">
        <w:rPr>
          <w:sz w:val="28"/>
          <w:szCs w:val="28"/>
          <w:lang w:eastAsia="ar-SA"/>
        </w:rPr>
        <w:t>Сведения</w:t>
      </w:r>
    </w:p>
    <w:p w:rsidR="0030433A" w:rsidRPr="00D56547" w:rsidRDefault="0030433A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D56547">
        <w:rPr>
          <w:sz w:val="28"/>
          <w:szCs w:val="28"/>
          <w:lang w:eastAsia="ar-SA"/>
        </w:rPr>
        <w:t xml:space="preserve">о показателях эффективности муниципальной программы </w:t>
      </w:r>
      <w:r w:rsidRPr="00D56547">
        <w:rPr>
          <w:sz w:val="28"/>
          <w:szCs w:val="28"/>
          <w:lang w:eastAsia="en-US"/>
        </w:rPr>
        <w:t>«</w:t>
      </w:r>
      <w:r w:rsidRPr="00D56547">
        <w:rPr>
          <w:kern w:val="2"/>
          <w:sz w:val="28"/>
          <w:szCs w:val="28"/>
        </w:rPr>
        <w:t>Обеспечение противодействия терроризму, экстремизму, коррупции, злоупотреблению наркотиками и их незаконному обороту в Лопанском сельском поселении</w:t>
      </w:r>
      <w:r w:rsidRPr="00D56547">
        <w:rPr>
          <w:sz w:val="28"/>
          <w:szCs w:val="28"/>
          <w:lang w:eastAsia="ar-SA"/>
        </w:rPr>
        <w:t>»</w:t>
      </w:r>
      <w:r w:rsidRPr="00D56547">
        <w:rPr>
          <w:sz w:val="28"/>
          <w:szCs w:val="28"/>
          <w:lang w:eastAsia="en-US"/>
        </w:rPr>
        <w:t xml:space="preserve"> за  201</w:t>
      </w:r>
      <w:r>
        <w:rPr>
          <w:sz w:val="28"/>
          <w:szCs w:val="28"/>
          <w:lang w:eastAsia="en-US"/>
        </w:rPr>
        <w:t>7</w:t>
      </w:r>
      <w:r w:rsidRPr="00D56547">
        <w:rPr>
          <w:sz w:val="28"/>
          <w:szCs w:val="28"/>
          <w:lang w:eastAsia="en-US"/>
        </w:rPr>
        <w:t xml:space="preserve"> год</w:t>
      </w:r>
    </w:p>
    <w:p w:rsidR="0030433A" w:rsidRPr="00D56547" w:rsidRDefault="0030433A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4"/>
        <w:gridCol w:w="6095"/>
        <w:gridCol w:w="989"/>
        <w:gridCol w:w="6953"/>
      </w:tblGrid>
      <w:tr w:rsidR="0030433A" w:rsidRPr="00D56547" w:rsidTr="002D158D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 xml:space="preserve">№ </w:t>
            </w:r>
          </w:p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п.п.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 xml:space="preserve">Наименование </w:t>
            </w:r>
            <w:r w:rsidRPr="00D56547">
              <w:rPr>
                <w:sz w:val="24"/>
                <w:szCs w:val="24"/>
              </w:rPr>
              <w:br/>
              <w:t xml:space="preserve"> показателя</w:t>
            </w:r>
          </w:p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(П)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 xml:space="preserve">Ед. </w:t>
            </w:r>
            <w:r w:rsidRPr="00D56547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</w:tr>
      <w:tr w:rsidR="0030433A" w:rsidRPr="00D56547" w:rsidTr="002D158D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3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4</w:t>
            </w:r>
          </w:p>
        </w:tc>
      </w:tr>
      <w:tr w:rsidR="0030433A" w:rsidRPr="00D56547" w:rsidTr="000F22EC">
        <w:tc>
          <w:tcPr>
            <w:tcW w:w="14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Подпрограмма 1 «Противодействие терроризму и экстремизму»</w:t>
            </w:r>
          </w:p>
        </w:tc>
      </w:tr>
      <w:tr w:rsidR="0030433A" w:rsidRPr="00D56547" w:rsidTr="003605B4">
        <w:trPr>
          <w:trHeight w:val="15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CD1E68">
            <w:pPr>
              <w:jc w:val="both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объектов, в том числе:</w:t>
            </w:r>
          </w:p>
          <w:p w:rsidR="0030433A" w:rsidRPr="00D56547" w:rsidRDefault="0030433A" w:rsidP="00CD1E68">
            <w:pPr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CD684E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D56547">
              <w:rPr>
                <w:sz w:val="24"/>
                <w:szCs w:val="24"/>
                <w:lang w:eastAsia="ar-SA"/>
              </w:rPr>
              <w:t>Расчет показателя Э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30433A" w:rsidRPr="003E3612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3E3612" w:rsidRDefault="0030433A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E3612">
                    <w:rPr>
                      <w:sz w:val="24"/>
                      <w:szCs w:val="24"/>
                    </w:rPr>
                    <w:t>Э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30433A" w:rsidRPr="003E3612" w:rsidRDefault="0030433A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3E361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3E3612" w:rsidRDefault="0030433A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3E3612">
                    <w:rPr>
                      <w:sz w:val="24"/>
                      <w:szCs w:val="24"/>
                    </w:rPr>
                    <w:t xml:space="preserve">*100% =0/0*100%=0 </w:t>
                  </w:r>
                </w:p>
                <w:p w:rsidR="0030433A" w:rsidRPr="003E3612" w:rsidRDefault="0030433A" w:rsidP="00F51A2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30433A" w:rsidRPr="003E3612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3E3612" w:rsidRDefault="0030433A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30433A" w:rsidRPr="003E3612" w:rsidRDefault="0030433A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3E3612">
                    <w:rPr>
                      <w:sz w:val="24"/>
                      <w:szCs w:val="24"/>
                    </w:rPr>
                    <w:t xml:space="preserve">     П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3E3612" w:rsidRDefault="0030433A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33A" w:rsidRPr="00D56547" w:rsidRDefault="0030433A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3E3612">
              <w:rPr>
                <w:sz w:val="24"/>
                <w:szCs w:val="24"/>
                <w:lang w:eastAsia="ar-SA"/>
              </w:rPr>
              <w:t>При значении Э: равно и боль</w:t>
            </w:r>
            <w:r w:rsidRPr="00D56547">
              <w:rPr>
                <w:sz w:val="24"/>
                <w:szCs w:val="24"/>
                <w:lang w:eastAsia="ar-SA"/>
              </w:rPr>
              <w:t>ше 100 оценивается «эффективно ».</w:t>
            </w:r>
          </w:p>
          <w:p w:rsidR="0030433A" w:rsidRPr="00D56547" w:rsidRDefault="0030433A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0433A" w:rsidRPr="00D56547" w:rsidTr="003605B4">
        <w:trPr>
          <w:trHeight w:val="15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F51A2B">
            <w:pPr>
              <w:rPr>
                <w:kern w:val="1"/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D56547">
              <w:rPr>
                <w:sz w:val="24"/>
                <w:szCs w:val="24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CD1E68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D56547">
              <w:rPr>
                <w:sz w:val="24"/>
                <w:szCs w:val="24"/>
                <w:lang w:eastAsia="ar-SA"/>
              </w:rPr>
              <w:t>Расчет показателя Э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30433A" w:rsidRPr="00D56547" w:rsidTr="000E07FA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1A19DD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1A19DD">
                    <w:rPr>
                      <w:sz w:val="24"/>
                      <w:szCs w:val="24"/>
                    </w:rPr>
                    <w:t>Э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30433A" w:rsidRPr="001A19DD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1A19D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1A19DD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1A19DD">
                    <w:rPr>
                      <w:sz w:val="24"/>
                      <w:szCs w:val="24"/>
                    </w:rPr>
                    <w:t xml:space="preserve">*100% =0/5*100%=0 </w:t>
                  </w:r>
                </w:p>
              </w:tc>
            </w:tr>
            <w:tr w:rsidR="0030433A" w:rsidRPr="00D56547" w:rsidTr="000E07FA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30433A" w:rsidRPr="00D56547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 xml:space="preserve">     П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33A" w:rsidRPr="00D56547" w:rsidRDefault="0030433A" w:rsidP="00CD684E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D56547">
              <w:rPr>
                <w:sz w:val="24"/>
                <w:szCs w:val="24"/>
                <w:lang w:eastAsia="ar-SA"/>
              </w:rPr>
              <w:t>При значении Э: равно и меньше 100 оценивается «эффективно ».</w:t>
            </w:r>
          </w:p>
        </w:tc>
      </w:tr>
      <w:tr w:rsidR="0030433A" w:rsidRPr="00D56547" w:rsidTr="003605B4">
        <w:trPr>
          <w:trHeight w:val="15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F51A2B">
            <w:pPr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Число лиц, больных наркома</w:t>
            </w:r>
            <w:r w:rsidRPr="00D56547">
              <w:rPr>
                <w:sz w:val="24"/>
                <w:szCs w:val="24"/>
              </w:rPr>
              <w:softHyphen/>
              <w:t>нией, в расчете на 1 тыс. насе</w:t>
            </w:r>
            <w:r w:rsidRPr="00D56547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0E07FA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D56547">
              <w:rPr>
                <w:sz w:val="24"/>
                <w:szCs w:val="24"/>
                <w:lang w:eastAsia="ar-SA"/>
              </w:rPr>
              <w:t>Расчет показателя Э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30433A" w:rsidRPr="00D56547" w:rsidTr="000E07FA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Э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30433A" w:rsidRPr="00D56547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*100% =0/0*100%=0</w:t>
                  </w:r>
                </w:p>
              </w:tc>
            </w:tr>
            <w:tr w:rsidR="0030433A" w:rsidRPr="00D56547" w:rsidTr="000E07FA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30433A" w:rsidRPr="00D56547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 xml:space="preserve">     П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33A" w:rsidRPr="00D56547" w:rsidRDefault="0030433A" w:rsidP="000E07FA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D56547">
              <w:rPr>
                <w:sz w:val="24"/>
                <w:szCs w:val="24"/>
                <w:lang w:eastAsia="ar-SA"/>
              </w:rPr>
              <w:t>При значении Э: равно и меньше 100 оценивается «эффективно ».</w:t>
            </w:r>
          </w:p>
        </w:tc>
      </w:tr>
      <w:tr w:rsidR="0030433A" w:rsidRPr="00D56547" w:rsidTr="0032330E">
        <w:trPr>
          <w:trHeight w:val="398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B44D74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6547">
              <w:rPr>
                <w:sz w:val="24"/>
                <w:szCs w:val="24"/>
              </w:rPr>
              <w:t>Подпрограмма 2 «Противодействие коррупции»</w:t>
            </w:r>
          </w:p>
        </w:tc>
      </w:tr>
      <w:tr w:rsidR="0030433A" w:rsidRPr="005F7CF6" w:rsidTr="003605B4">
        <w:trPr>
          <w:trHeight w:val="14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4BE9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BE9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F51A2B">
            <w:pPr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D56547">
              <w:rPr>
                <w:sz w:val="24"/>
                <w:szCs w:val="24"/>
              </w:rPr>
              <w:softHyphen/>
              <w:t>ниципального управления»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>
            <w:r w:rsidRPr="00D56547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362F34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D56547">
              <w:rPr>
                <w:sz w:val="24"/>
                <w:szCs w:val="24"/>
                <w:lang w:eastAsia="ar-SA"/>
              </w:rPr>
              <w:t>Расчет показателя Э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30433A" w:rsidRPr="00D56547" w:rsidTr="000E07FA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Э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30433A" w:rsidRPr="00D56547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*</w:t>
                  </w:r>
                  <w:r w:rsidRPr="006E354D">
                    <w:rPr>
                      <w:sz w:val="24"/>
                      <w:szCs w:val="24"/>
                    </w:rPr>
                    <w:t>100% =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E354D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6E354D">
                    <w:rPr>
                      <w:sz w:val="24"/>
                      <w:szCs w:val="24"/>
                    </w:rPr>
                    <w:t>*100%=0</w:t>
                  </w:r>
                </w:p>
              </w:tc>
            </w:tr>
            <w:tr w:rsidR="0030433A" w:rsidRPr="00D56547" w:rsidTr="000E07FA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30433A" w:rsidRPr="00D56547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 xml:space="preserve">     П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33A" w:rsidRPr="00D56547" w:rsidRDefault="0030433A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D56547">
              <w:rPr>
                <w:sz w:val="24"/>
                <w:szCs w:val="24"/>
                <w:lang w:eastAsia="ar-SA"/>
              </w:rPr>
              <w:t>При значении Э: равно и больше 100 оценивается «эффективно ».</w:t>
            </w:r>
          </w:p>
        </w:tc>
      </w:tr>
      <w:tr w:rsidR="0030433A" w:rsidRPr="005F7CF6" w:rsidTr="003605B4">
        <w:trPr>
          <w:trHeight w:val="14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A2E73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E73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A2E73" w:rsidRDefault="0030433A" w:rsidP="00F51A2B">
            <w:pPr>
              <w:rPr>
                <w:bCs/>
                <w:kern w:val="1"/>
                <w:sz w:val="24"/>
                <w:szCs w:val="24"/>
              </w:rPr>
            </w:pPr>
            <w:r w:rsidRPr="00CA2E73">
              <w:rPr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CA2E73">
              <w:rPr>
                <w:sz w:val="24"/>
                <w:szCs w:val="24"/>
              </w:rPr>
              <w:softHyphen/>
              <w:t>ния, удовлетворенных информа</w:t>
            </w:r>
            <w:r w:rsidRPr="00CA2E73">
              <w:rPr>
                <w:sz w:val="24"/>
                <w:szCs w:val="24"/>
              </w:rPr>
              <w:softHyphen/>
              <w:t>ционной открытостью деятельно</w:t>
            </w:r>
            <w:r w:rsidRPr="00CA2E73">
              <w:rPr>
                <w:sz w:val="24"/>
                <w:szCs w:val="24"/>
              </w:rPr>
              <w:softHyphen/>
              <w:t>сти органов мест</w:t>
            </w:r>
            <w:r w:rsidRPr="00CA2E73">
              <w:rPr>
                <w:sz w:val="24"/>
                <w:szCs w:val="24"/>
              </w:rPr>
              <w:softHyphen/>
              <w:t>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A2E73" w:rsidRDefault="0030433A">
            <w:pPr>
              <w:rPr>
                <w:sz w:val="24"/>
                <w:szCs w:val="24"/>
              </w:rPr>
            </w:pPr>
            <w:r w:rsidRPr="00CA2E73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A2E73" w:rsidRDefault="0030433A" w:rsidP="00362F34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A2E73">
              <w:rPr>
                <w:sz w:val="24"/>
                <w:szCs w:val="24"/>
                <w:lang w:eastAsia="ar-SA"/>
              </w:rPr>
              <w:t>Расчет показателя Э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30433A" w:rsidRPr="00CA2E73" w:rsidTr="000E07FA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CA2E73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A2E73">
                    <w:rPr>
                      <w:sz w:val="24"/>
                      <w:szCs w:val="24"/>
                    </w:rPr>
                    <w:t>Э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30433A" w:rsidRPr="00CA2E73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A2E73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CA2E73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CA2E73">
                    <w:rPr>
                      <w:sz w:val="24"/>
                      <w:szCs w:val="24"/>
                    </w:rPr>
                    <w:t>*100% =4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CA2E73">
                    <w:rPr>
                      <w:sz w:val="24"/>
                      <w:szCs w:val="24"/>
                    </w:rPr>
                    <w:t>/4</w:t>
                  </w:r>
                  <w:r>
                    <w:rPr>
                      <w:sz w:val="24"/>
                      <w:szCs w:val="24"/>
                    </w:rPr>
                    <w:t>2,2</w:t>
                  </w:r>
                  <w:r w:rsidRPr="00CA2E73">
                    <w:rPr>
                      <w:sz w:val="24"/>
                      <w:szCs w:val="24"/>
                    </w:rPr>
                    <w:t>*100%=</w:t>
                  </w:r>
                  <w:r>
                    <w:rPr>
                      <w:sz w:val="24"/>
                      <w:szCs w:val="24"/>
                    </w:rPr>
                    <w:t>101,9</w:t>
                  </w:r>
                </w:p>
              </w:tc>
            </w:tr>
            <w:tr w:rsidR="0030433A" w:rsidRPr="00CA2E73" w:rsidTr="000E07FA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CA2E73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30433A" w:rsidRPr="00CA2E73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CA2E73">
                    <w:rPr>
                      <w:sz w:val="24"/>
                      <w:szCs w:val="24"/>
                    </w:rPr>
                    <w:t xml:space="preserve">     П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CA2E73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33A" w:rsidRPr="00CA2E73" w:rsidRDefault="0030433A" w:rsidP="005C3723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CA2E73">
              <w:rPr>
                <w:sz w:val="24"/>
                <w:szCs w:val="24"/>
                <w:lang w:eastAsia="ar-SA"/>
              </w:rPr>
              <w:t>При значении Э: равно и больше100 оценивается «эффективно».</w:t>
            </w:r>
          </w:p>
        </w:tc>
      </w:tr>
      <w:tr w:rsidR="0030433A" w:rsidRPr="005F7CF6" w:rsidTr="00362F34">
        <w:trPr>
          <w:trHeight w:val="438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362F34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6547">
              <w:rPr>
                <w:sz w:val="24"/>
                <w:szCs w:val="24"/>
              </w:rPr>
              <w:t>Подпрограмма 3. «Противодействие злоупотреблению наркотиками и их незаконному обороту»</w:t>
            </w:r>
          </w:p>
        </w:tc>
      </w:tr>
      <w:tr w:rsidR="0030433A" w:rsidRPr="005F7CF6" w:rsidTr="003605B4">
        <w:trPr>
          <w:trHeight w:val="14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F7CF6" w:rsidRDefault="0030433A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7CF6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F51A2B">
            <w:pPr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Доля больных наркоманией, прошедших лечение и реаби</w:t>
            </w:r>
            <w:r w:rsidRPr="00D56547">
              <w:rPr>
                <w:sz w:val="24"/>
                <w:szCs w:val="24"/>
              </w:rPr>
              <w:softHyphen/>
              <w:t>ли</w:t>
            </w:r>
            <w:r w:rsidRPr="00D56547">
              <w:rPr>
                <w:sz w:val="24"/>
                <w:szCs w:val="24"/>
              </w:rPr>
              <w:softHyphen/>
              <w:t>тацию, длительность ре</w:t>
            </w:r>
            <w:r w:rsidRPr="00D56547">
              <w:rPr>
                <w:sz w:val="24"/>
                <w:szCs w:val="24"/>
              </w:rPr>
              <w:softHyphen/>
              <w:t>миссии у которых составляет не менее 2 лет, по отношению к общему числу больных наркоманией, прошедших ле</w:t>
            </w:r>
            <w:r w:rsidRPr="00D56547">
              <w:rPr>
                <w:sz w:val="24"/>
                <w:szCs w:val="24"/>
              </w:rPr>
              <w:softHyphen/>
              <w:t>чение и реабили</w:t>
            </w:r>
            <w:r w:rsidRPr="00D56547">
              <w:rPr>
                <w:sz w:val="24"/>
                <w:szCs w:val="24"/>
              </w:rPr>
              <w:softHyphen/>
              <w:t>тацию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>
            <w:pPr>
              <w:rPr>
                <w:sz w:val="24"/>
                <w:szCs w:val="24"/>
              </w:rPr>
            </w:pPr>
            <w:r w:rsidRPr="00D56547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D56547" w:rsidRDefault="0030433A" w:rsidP="00362F34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D56547">
              <w:rPr>
                <w:sz w:val="24"/>
                <w:szCs w:val="24"/>
                <w:lang w:eastAsia="ar-SA"/>
              </w:rPr>
              <w:t>Расчет показателя Э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30433A" w:rsidRPr="00D56547" w:rsidTr="000E07FA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Э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30433A" w:rsidRPr="00D56547" w:rsidRDefault="0030433A" w:rsidP="000E07FA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>*100% =0/0*100%=0</w:t>
                  </w:r>
                </w:p>
              </w:tc>
            </w:tr>
            <w:tr w:rsidR="0030433A" w:rsidRPr="00D56547" w:rsidTr="000E07FA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30433A" w:rsidRPr="00D56547" w:rsidRDefault="0030433A" w:rsidP="000E07FA">
                  <w:pPr>
                    <w:contextualSpacing/>
                    <w:rPr>
                      <w:sz w:val="24"/>
                      <w:szCs w:val="24"/>
                    </w:rPr>
                  </w:pPr>
                  <w:r w:rsidRPr="00D56547">
                    <w:rPr>
                      <w:sz w:val="24"/>
                      <w:szCs w:val="24"/>
                    </w:rPr>
                    <w:t xml:space="preserve">     П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433A" w:rsidRPr="00D56547" w:rsidRDefault="0030433A" w:rsidP="000E07F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33A" w:rsidRPr="00D56547" w:rsidRDefault="0030433A" w:rsidP="00362F34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D56547">
              <w:rPr>
                <w:sz w:val="24"/>
                <w:szCs w:val="24"/>
                <w:lang w:eastAsia="ar-SA"/>
              </w:rPr>
              <w:t>При значении Э: равно и меньше 100 оценивается «эффективно ».</w:t>
            </w:r>
          </w:p>
        </w:tc>
      </w:tr>
    </w:tbl>
    <w:p w:rsidR="0030433A" w:rsidRPr="005F7CF6" w:rsidRDefault="0030433A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30433A" w:rsidRPr="002651E0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651E0">
        <w:rPr>
          <w:kern w:val="2"/>
          <w:sz w:val="28"/>
          <w:szCs w:val="28"/>
        </w:rPr>
        <w:t>Реализация мероприятий муниципальной программы в 201</w:t>
      </w:r>
      <w:r>
        <w:rPr>
          <w:kern w:val="2"/>
          <w:sz w:val="28"/>
          <w:szCs w:val="28"/>
        </w:rPr>
        <w:t>7</w:t>
      </w:r>
      <w:r w:rsidRPr="002651E0">
        <w:rPr>
          <w:kern w:val="2"/>
          <w:sz w:val="28"/>
          <w:szCs w:val="28"/>
        </w:rPr>
        <w:t xml:space="preserve"> году привела к достижению следующих результатов:</w:t>
      </w:r>
    </w:p>
    <w:p w:rsidR="0030433A" w:rsidRPr="002651E0" w:rsidRDefault="0030433A" w:rsidP="00B45FEA">
      <w:pPr>
        <w:spacing w:line="233" w:lineRule="auto"/>
        <w:jc w:val="both"/>
        <w:rPr>
          <w:kern w:val="2"/>
          <w:sz w:val="28"/>
          <w:szCs w:val="28"/>
        </w:rPr>
      </w:pPr>
    </w:p>
    <w:p w:rsidR="0030433A" w:rsidRPr="002651E0" w:rsidRDefault="0030433A" w:rsidP="009D6573">
      <w:pPr>
        <w:rPr>
          <w:sz w:val="28"/>
          <w:szCs w:val="28"/>
        </w:rPr>
      </w:pPr>
      <w:r w:rsidRPr="002651E0">
        <w:rPr>
          <w:sz w:val="28"/>
          <w:szCs w:val="28"/>
        </w:rPr>
        <w:t xml:space="preserve"> - на территории поселения отсутствуют люди, страдающие наркоманией;</w:t>
      </w:r>
    </w:p>
    <w:p w:rsidR="0030433A" w:rsidRPr="002651E0" w:rsidRDefault="0030433A" w:rsidP="009D6573">
      <w:pPr>
        <w:rPr>
          <w:sz w:val="28"/>
          <w:szCs w:val="28"/>
        </w:rPr>
      </w:pPr>
      <w:r w:rsidRPr="002651E0">
        <w:rPr>
          <w:sz w:val="28"/>
          <w:szCs w:val="28"/>
        </w:rPr>
        <w:t>- за прошедший год не зафиксированы конфликты на межнациональной почве;</w:t>
      </w:r>
    </w:p>
    <w:p w:rsidR="0030433A" w:rsidRPr="002651E0" w:rsidRDefault="0030433A" w:rsidP="009D6573">
      <w:pPr>
        <w:rPr>
          <w:sz w:val="28"/>
          <w:szCs w:val="28"/>
        </w:rPr>
        <w:sectPr w:rsidR="0030433A" w:rsidRPr="002651E0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  <w:r w:rsidRPr="002651E0">
        <w:rPr>
          <w:sz w:val="28"/>
          <w:szCs w:val="28"/>
        </w:rPr>
        <w:t>- большинство населения поселения удовлетворены открытостью деятельности органа местного самоуправления.</w:t>
      </w:r>
    </w:p>
    <w:p w:rsidR="0030433A" w:rsidRPr="005F7CF6" w:rsidRDefault="0030433A" w:rsidP="00042DC9">
      <w:pPr>
        <w:spacing w:line="233" w:lineRule="auto"/>
        <w:jc w:val="both"/>
        <w:rPr>
          <w:color w:val="FF0000"/>
          <w:kern w:val="2"/>
          <w:sz w:val="28"/>
          <w:szCs w:val="28"/>
        </w:rPr>
      </w:pPr>
    </w:p>
    <w:p w:rsidR="0030433A" w:rsidRPr="002651E0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651E0">
        <w:rPr>
          <w:kern w:val="2"/>
          <w:sz w:val="28"/>
          <w:szCs w:val="28"/>
        </w:rPr>
        <w:t xml:space="preserve">Уровень исполнения финансирования муниципальной программы за </w:t>
      </w:r>
      <w:r w:rsidRPr="002651E0">
        <w:rPr>
          <w:kern w:val="2"/>
          <w:sz w:val="28"/>
          <w:szCs w:val="28"/>
        </w:rPr>
        <w:br/>
        <w:t>201</w:t>
      </w:r>
      <w:r>
        <w:rPr>
          <w:kern w:val="2"/>
          <w:sz w:val="28"/>
          <w:szCs w:val="28"/>
        </w:rPr>
        <w:t>7</w:t>
      </w:r>
      <w:r w:rsidRPr="002651E0">
        <w:rPr>
          <w:kern w:val="2"/>
          <w:sz w:val="28"/>
          <w:szCs w:val="28"/>
        </w:rPr>
        <w:t xml:space="preserve"> год высокий. Значение показателя равно </w:t>
      </w:r>
      <w:r>
        <w:rPr>
          <w:kern w:val="2"/>
          <w:sz w:val="28"/>
          <w:szCs w:val="28"/>
        </w:rPr>
        <w:t>100,0</w:t>
      </w:r>
      <w:r w:rsidRPr="002651E0">
        <w:rPr>
          <w:kern w:val="2"/>
          <w:sz w:val="28"/>
          <w:szCs w:val="28"/>
        </w:rPr>
        <w:t xml:space="preserve"> процентов (значение показателя в соответствии с методикой характеризуется по следующим уровням: высокий – 95 процентов, удовлетворительный – 75 процентов, неудовлетворительный – ниже 75 процентов). Бюджетная эффективность высокая.</w:t>
      </w:r>
    </w:p>
    <w:p w:rsidR="0030433A" w:rsidRPr="00BA4114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 xml:space="preserve">8. Результаты реализации мер </w:t>
      </w:r>
      <w:r w:rsidRPr="00BA4114">
        <w:rPr>
          <w:kern w:val="2"/>
          <w:sz w:val="28"/>
          <w:szCs w:val="28"/>
        </w:rPr>
        <w:br/>
        <w:t>государственного и правового регулирования</w:t>
      </w:r>
    </w:p>
    <w:p w:rsidR="0030433A" w:rsidRPr="00BA4114" w:rsidRDefault="0030433A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30433A" w:rsidRPr="00BA4114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>В рамках реализации муниципальной программы не предусмотрены меры государственного и правового регулирования.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30433A" w:rsidRPr="00BA4114" w:rsidRDefault="0030433A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>9. Предложения по дальнейшей реализации муниципальной программы. Предложения по оптимизации бюджетных</w:t>
      </w:r>
    </w:p>
    <w:p w:rsidR="0030433A" w:rsidRPr="00BA4114" w:rsidRDefault="0030433A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:rsidR="0030433A" w:rsidRPr="005F7CF6" w:rsidRDefault="0030433A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30433A" w:rsidRPr="00BA4114" w:rsidRDefault="0030433A" w:rsidP="004E629B">
      <w:pPr>
        <w:rPr>
          <w:sz w:val="28"/>
          <w:szCs w:val="28"/>
        </w:rPr>
      </w:pPr>
      <w:r w:rsidRPr="00BA4114">
        <w:rPr>
          <w:sz w:val="28"/>
          <w:szCs w:val="28"/>
        </w:rPr>
        <w:t>Основной целью муниципальной программы является:</w:t>
      </w:r>
    </w:p>
    <w:p w:rsidR="0030433A" w:rsidRPr="00BA4114" w:rsidRDefault="0030433A" w:rsidP="00FD0D0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A411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A4114">
        <w:rPr>
          <w:rFonts w:ascii="Times New Roman" w:hAnsi="Times New Roman" w:cs="Times New Roman"/>
          <w:sz w:val="28"/>
          <w:szCs w:val="28"/>
        </w:rPr>
        <w:t xml:space="preserve"> предупреждение террористических и экстремистских проявлений, обеспечение защиты прав и законных интересов жителей Лопанского сельского поселения, снижение уровня болезненности населения синдромом зависимости от наркотиков</w:t>
      </w:r>
    </w:p>
    <w:p w:rsidR="0030433A" w:rsidRPr="00BA4114" w:rsidRDefault="0030433A" w:rsidP="00FD0D0A">
      <w:pPr>
        <w:pStyle w:val="ConsPlusCell"/>
        <w:jc w:val="both"/>
      </w:pPr>
    </w:p>
    <w:p w:rsidR="0030433A" w:rsidRPr="00BA4114" w:rsidRDefault="0030433A" w:rsidP="006423D7">
      <w:pPr>
        <w:rPr>
          <w:kern w:val="2"/>
        </w:rPr>
      </w:pPr>
      <w:r w:rsidRPr="00BA4114">
        <w:rPr>
          <w:sz w:val="28"/>
          <w:szCs w:val="28"/>
        </w:rPr>
        <w:t>Для достижения</w:t>
      </w:r>
      <w:r w:rsidRPr="00BA4114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BA4114">
        <w:rPr>
          <w:kern w:val="2"/>
        </w:rPr>
        <w:t>:</w:t>
      </w:r>
    </w:p>
    <w:p w:rsidR="0030433A" w:rsidRPr="00BA4114" w:rsidRDefault="0030433A" w:rsidP="000F180D">
      <w:pPr>
        <w:rPr>
          <w:sz w:val="28"/>
          <w:szCs w:val="28"/>
        </w:rPr>
      </w:pPr>
    </w:p>
    <w:p w:rsidR="0030433A" w:rsidRPr="00BA4114" w:rsidRDefault="0030433A" w:rsidP="00FD0D0A">
      <w:pPr>
        <w:pStyle w:val="NormalWeb"/>
        <w:jc w:val="both"/>
        <w:rPr>
          <w:sz w:val="28"/>
          <w:szCs w:val="28"/>
        </w:rPr>
      </w:pPr>
      <w:r w:rsidRPr="00BA4114">
        <w:rPr>
          <w:sz w:val="28"/>
          <w:szCs w:val="28"/>
        </w:rPr>
        <w:t>-сокращение спроса на наркотики и ограничение их доступности;</w:t>
      </w:r>
    </w:p>
    <w:p w:rsidR="0030433A" w:rsidRPr="00BA4114" w:rsidRDefault="0030433A" w:rsidP="00FD0D0A">
      <w:pPr>
        <w:spacing w:line="232" w:lineRule="auto"/>
        <w:jc w:val="both"/>
        <w:rPr>
          <w:sz w:val="28"/>
          <w:szCs w:val="28"/>
        </w:rPr>
      </w:pPr>
      <w:r w:rsidRPr="00BA4114">
        <w:rPr>
          <w:sz w:val="28"/>
          <w:szCs w:val="28"/>
        </w:rPr>
        <w:t>- оптимизация функционирования системы противодействия коррупционным проявления.</w:t>
      </w:r>
    </w:p>
    <w:p w:rsidR="0030433A" w:rsidRPr="00BA4114" w:rsidRDefault="0030433A" w:rsidP="00FD0D0A">
      <w:pPr>
        <w:spacing w:line="232" w:lineRule="auto"/>
        <w:jc w:val="both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 xml:space="preserve"> В 201</w:t>
      </w:r>
      <w:r>
        <w:rPr>
          <w:kern w:val="2"/>
          <w:sz w:val="28"/>
          <w:szCs w:val="28"/>
        </w:rPr>
        <w:t>8</w:t>
      </w:r>
      <w:r w:rsidRPr="00BA4114">
        <w:rPr>
          <w:kern w:val="2"/>
          <w:sz w:val="28"/>
          <w:szCs w:val="28"/>
        </w:rPr>
        <w:t xml:space="preserve"> году</w:t>
      </w:r>
      <w:r>
        <w:rPr>
          <w:kern w:val="2"/>
          <w:sz w:val="28"/>
          <w:szCs w:val="28"/>
        </w:rPr>
        <w:t xml:space="preserve"> и в плановом периоде 2019 и 2020 годов</w:t>
      </w:r>
      <w:r w:rsidRPr="00BA4114">
        <w:rPr>
          <w:kern w:val="2"/>
          <w:sz w:val="28"/>
          <w:szCs w:val="28"/>
        </w:rPr>
        <w:t xml:space="preserve"> Администрацией поселения будет продолжена работа по решению указанных задач.</w:t>
      </w:r>
    </w:p>
    <w:p w:rsidR="0030433A" w:rsidRPr="00BA4114" w:rsidRDefault="0030433A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7</w:t>
      </w:r>
      <w:r w:rsidRPr="00BA4114">
        <w:rPr>
          <w:kern w:val="2"/>
          <w:sz w:val="28"/>
          <w:szCs w:val="28"/>
        </w:rPr>
        <w:t xml:space="preserve"> году по программе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 инвестиционные расходы отсутствуют.</w:t>
      </w:r>
    </w:p>
    <w:p w:rsidR="0030433A" w:rsidRPr="005F7CF6" w:rsidRDefault="0030433A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30433A" w:rsidRPr="005F7CF6" w:rsidRDefault="0030433A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30433A" w:rsidRPr="005F7CF6" w:rsidRDefault="0030433A" w:rsidP="00976506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:rsidR="0030433A" w:rsidRDefault="0030433A" w:rsidP="0088415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A4114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>Администрации</w:t>
      </w:r>
    </w:p>
    <w:p w:rsidR="0030433A" w:rsidRPr="00BA4114" w:rsidRDefault="0030433A" w:rsidP="00884159">
      <w:pPr>
        <w:spacing w:line="232" w:lineRule="auto"/>
        <w:ind w:firstLine="709"/>
        <w:jc w:val="both"/>
        <w:rPr>
          <w:kern w:val="2"/>
          <w:sz w:val="28"/>
          <w:szCs w:val="28"/>
        </w:rPr>
        <w:sectPr w:rsidR="0030433A" w:rsidRPr="00BA4114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BA4114">
        <w:rPr>
          <w:kern w:val="2"/>
          <w:sz w:val="28"/>
          <w:szCs w:val="28"/>
        </w:rPr>
        <w:t xml:space="preserve">Лопанского сельского поселения                                 </w:t>
      </w:r>
      <w:r>
        <w:rPr>
          <w:kern w:val="2"/>
          <w:sz w:val="28"/>
          <w:szCs w:val="28"/>
        </w:rPr>
        <w:t>М.В.Качарова</w:t>
      </w:r>
    </w:p>
    <w:p w:rsidR="0030433A" w:rsidRPr="00C52EF2" w:rsidRDefault="0030433A" w:rsidP="0043336E">
      <w:pPr>
        <w:ind w:left="10206"/>
        <w:rPr>
          <w:kern w:val="2"/>
          <w:sz w:val="28"/>
          <w:szCs w:val="28"/>
        </w:rPr>
      </w:pPr>
    </w:p>
    <w:p w:rsidR="0030433A" w:rsidRPr="00C52EF2" w:rsidRDefault="0030433A" w:rsidP="00D57412">
      <w:pPr>
        <w:ind w:left="10206"/>
        <w:jc w:val="center"/>
        <w:rPr>
          <w:kern w:val="2"/>
          <w:sz w:val="24"/>
          <w:szCs w:val="24"/>
        </w:rPr>
      </w:pPr>
    </w:p>
    <w:p w:rsidR="0030433A" w:rsidRPr="00C52EF2" w:rsidRDefault="0030433A" w:rsidP="00D57412">
      <w:pPr>
        <w:ind w:left="10206"/>
        <w:jc w:val="center"/>
        <w:rPr>
          <w:kern w:val="2"/>
          <w:sz w:val="24"/>
          <w:szCs w:val="24"/>
        </w:rPr>
      </w:pPr>
      <w:r w:rsidRPr="00C52EF2">
        <w:rPr>
          <w:kern w:val="2"/>
          <w:sz w:val="24"/>
          <w:szCs w:val="24"/>
        </w:rPr>
        <w:t xml:space="preserve">Приложение № 1 </w:t>
      </w:r>
    </w:p>
    <w:p w:rsidR="0030433A" w:rsidRPr="00C52EF2" w:rsidRDefault="0030433A" w:rsidP="00D57412">
      <w:pPr>
        <w:ind w:left="10206"/>
        <w:jc w:val="center"/>
        <w:rPr>
          <w:kern w:val="2"/>
          <w:sz w:val="24"/>
          <w:szCs w:val="24"/>
        </w:rPr>
      </w:pPr>
      <w:r w:rsidRPr="00C52EF2">
        <w:rPr>
          <w:kern w:val="2"/>
          <w:sz w:val="24"/>
          <w:szCs w:val="24"/>
        </w:rPr>
        <w:t xml:space="preserve">к отчету о реализации </w:t>
      </w:r>
    </w:p>
    <w:p w:rsidR="0030433A" w:rsidRPr="00C52EF2" w:rsidRDefault="0030433A" w:rsidP="00D57412">
      <w:pPr>
        <w:ind w:left="10206"/>
        <w:jc w:val="center"/>
        <w:rPr>
          <w:kern w:val="2"/>
          <w:sz w:val="24"/>
          <w:szCs w:val="24"/>
        </w:rPr>
      </w:pPr>
      <w:r w:rsidRPr="00C52EF2">
        <w:rPr>
          <w:kern w:val="2"/>
          <w:sz w:val="24"/>
          <w:szCs w:val="24"/>
        </w:rPr>
        <w:t xml:space="preserve">муниципальной программы </w:t>
      </w:r>
    </w:p>
    <w:p w:rsidR="0030433A" w:rsidRPr="00C52EF2" w:rsidRDefault="0030433A" w:rsidP="00D57412">
      <w:pPr>
        <w:ind w:left="10206"/>
        <w:jc w:val="center"/>
        <w:rPr>
          <w:kern w:val="2"/>
          <w:sz w:val="24"/>
          <w:szCs w:val="24"/>
        </w:rPr>
      </w:pPr>
      <w:r w:rsidRPr="00C52EF2">
        <w:rPr>
          <w:kern w:val="2"/>
          <w:sz w:val="24"/>
          <w:szCs w:val="24"/>
        </w:rPr>
        <w:t xml:space="preserve">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 за 201</w:t>
      </w:r>
      <w:r>
        <w:rPr>
          <w:kern w:val="2"/>
          <w:sz w:val="24"/>
          <w:szCs w:val="24"/>
        </w:rPr>
        <w:t>7</w:t>
      </w:r>
      <w:r w:rsidRPr="00C52EF2">
        <w:rPr>
          <w:kern w:val="2"/>
          <w:sz w:val="24"/>
          <w:szCs w:val="24"/>
        </w:rPr>
        <w:t xml:space="preserve"> год</w:t>
      </w:r>
    </w:p>
    <w:p w:rsidR="0030433A" w:rsidRPr="00C52EF2" w:rsidRDefault="0030433A" w:rsidP="00D57412">
      <w:pPr>
        <w:jc w:val="center"/>
        <w:rPr>
          <w:kern w:val="2"/>
          <w:sz w:val="24"/>
          <w:szCs w:val="24"/>
        </w:rPr>
      </w:pPr>
    </w:p>
    <w:p w:rsidR="0030433A" w:rsidRPr="00C52EF2" w:rsidRDefault="0030433A" w:rsidP="00D57412">
      <w:pPr>
        <w:jc w:val="center"/>
        <w:rPr>
          <w:kern w:val="2"/>
          <w:sz w:val="24"/>
          <w:szCs w:val="24"/>
        </w:rPr>
      </w:pPr>
    </w:p>
    <w:p w:rsidR="0030433A" w:rsidRPr="00C52EF2" w:rsidRDefault="0030433A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2EF2">
        <w:rPr>
          <w:sz w:val="24"/>
          <w:szCs w:val="24"/>
        </w:rPr>
        <w:t>Сведения</w:t>
      </w:r>
    </w:p>
    <w:p w:rsidR="0030433A" w:rsidRPr="00C52EF2" w:rsidRDefault="0030433A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2EF2">
        <w:rPr>
          <w:sz w:val="24"/>
          <w:szCs w:val="24"/>
        </w:rPr>
        <w:t>о степени выполнения основных мероприятий подпрограмм муниципальной программы «</w:t>
      </w:r>
      <w:r w:rsidRPr="00C52EF2">
        <w:rPr>
          <w:kern w:val="2"/>
          <w:sz w:val="24"/>
          <w:szCs w:val="24"/>
        </w:rPr>
        <w:t>Обеспечение противодействия терроризму, экстремизму, коррупции, злоупотреблению наркотиками и их незаконному обороту в Лопанском сельском поселении</w:t>
      </w:r>
      <w:r w:rsidRPr="00C52EF2">
        <w:rPr>
          <w:sz w:val="24"/>
          <w:szCs w:val="24"/>
        </w:rPr>
        <w:t>», мероприятий ведомственных целевых программ за 201</w:t>
      </w:r>
      <w:r>
        <w:rPr>
          <w:sz w:val="24"/>
          <w:szCs w:val="24"/>
        </w:rPr>
        <w:t>7</w:t>
      </w:r>
      <w:r w:rsidRPr="00C52EF2">
        <w:rPr>
          <w:sz w:val="24"/>
          <w:szCs w:val="24"/>
        </w:rPr>
        <w:t xml:space="preserve"> год</w:t>
      </w:r>
    </w:p>
    <w:p w:rsidR="0030433A" w:rsidRPr="00C52EF2" w:rsidRDefault="0030433A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31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14"/>
        <w:gridCol w:w="2974"/>
        <w:gridCol w:w="1836"/>
        <w:gridCol w:w="1394"/>
        <w:gridCol w:w="21"/>
        <w:gridCol w:w="1416"/>
        <w:gridCol w:w="1440"/>
        <w:gridCol w:w="85"/>
        <w:gridCol w:w="1383"/>
        <w:gridCol w:w="1342"/>
        <w:gridCol w:w="1558"/>
        <w:gridCol w:w="1850"/>
        <w:gridCol w:w="2160"/>
        <w:gridCol w:w="2160"/>
        <w:gridCol w:w="2160"/>
        <w:gridCol w:w="2160"/>
        <w:gridCol w:w="2160"/>
        <w:gridCol w:w="2160"/>
        <w:gridCol w:w="2160"/>
      </w:tblGrid>
      <w:tr w:rsidR="0030433A" w:rsidRPr="00C52EF2" w:rsidTr="007820E2">
        <w:trPr>
          <w:gridAfter w:val="7"/>
          <w:wAfter w:w="15120" w:type="dxa"/>
          <w:trHeight w:val="828"/>
        </w:trPr>
        <w:tc>
          <w:tcPr>
            <w:tcW w:w="715" w:type="dxa"/>
            <w:gridSpan w:val="2"/>
            <w:vMerge w:val="restart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37" w:type="dxa"/>
            <w:vMerge w:val="restart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Ответственный исполнитель</w:t>
            </w: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3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08" w:type="dxa"/>
            <w:gridSpan w:val="3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0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Результаты</w:t>
            </w:r>
          </w:p>
        </w:tc>
        <w:tc>
          <w:tcPr>
            <w:tcW w:w="1850" w:type="dxa"/>
            <w:vMerge w:val="restart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30433A" w:rsidRPr="00C52EF2" w:rsidTr="007820E2">
        <w:trPr>
          <w:gridAfter w:val="7"/>
          <w:wAfter w:w="15120" w:type="dxa"/>
        </w:trPr>
        <w:tc>
          <w:tcPr>
            <w:tcW w:w="715" w:type="dxa"/>
            <w:gridSpan w:val="2"/>
            <w:vMerge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6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5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3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2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50" w:type="dxa"/>
            <w:vMerge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7820E2">
        <w:trPr>
          <w:gridAfter w:val="7"/>
          <w:wAfter w:w="15120" w:type="dxa"/>
        </w:trPr>
        <w:tc>
          <w:tcPr>
            <w:tcW w:w="715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10</w:t>
            </w:r>
          </w:p>
        </w:tc>
      </w:tr>
      <w:tr w:rsidR="0030433A" w:rsidRPr="00C52EF2" w:rsidTr="006E01BA">
        <w:trPr>
          <w:gridAfter w:val="7"/>
          <w:wAfter w:w="15120" w:type="dxa"/>
        </w:trPr>
        <w:tc>
          <w:tcPr>
            <w:tcW w:w="715" w:type="dxa"/>
            <w:gridSpan w:val="2"/>
          </w:tcPr>
          <w:p w:rsidR="0030433A" w:rsidRPr="00C52EF2" w:rsidRDefault="0030433A" w:rsidP="00361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3" w:type="dxa"/>
            <w:gridSpan w:val="11"/>
          </w:tcPr>
          <w:p w:rsidR="0030433A" w:rsidRPr="00C52EF2" w:rsidRDefault="0030433A" w:rsidP="00226961">
            <w:pPr>
              <w:pStyle w:val="ConsPlusCell"/>
              <w:shd w:val="clear" w:color="auto" w:fill="FFFFFF"/>
              <w:ind w:lef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C52EF2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0433A" w:rsidRPr="00C52EF2" w:rsidTr="006E01BA">
        <w:trPr>
          <w:gridAfter w:val="7"/>
          <w:wAfter w:w="15120" w:type="dxa"/>
        </w:trPr>
        <w:tc>
          <w:tcPr>
            <w:tcW w:w="715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 1.1.</w:t>
            </w:r>
            <w:r w:rsidRPr="00C52EF2">
              <w:rPr>
                <w:kern w:val="2"/>
                <w:sz w:val="24"/>
                <w:szCs w:val="24"/>
              </w:rPr>
              <w:t xml:space="preserve"> </w:t>
            </w:r>
            <w:r w:rsidRPr="00C52EF2">
              <w:rPr>
                <w:sz w:val="24"/>
                <w:szCs w:val="24"/>
              </w:rPr>
              <w:t>информационно-пропаган</w:t>
            </w:r>
            <w:r w:rsidRPr="00C52EF2">
              <w:rPr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30433A" w:rsidRPr="00C52EF2" w:rsidRDefault="0030433A" w:rsidP="005E729C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0433A" w:rsidRDefault="0030433A" w:rsidP="00F97D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МБУК ЛСП ЦР «Дом культуры»</w:t>
            </w:r>
          </w:p>
          <w:p w:rsidR="0030433A" w:rsidRPr="00C52EF2" w:rsidRDefault="0030433A" w:rsidP="00F97D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 С.А.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30433A" w:rsidRPr="00C52EF2" w:rsidRDefault="0030433A" w:rsidP="00A121A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 среди населения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6E01BA">
        <w:trPr>
          <w:gridAfter w:val="7"/>
          <w:wAfter w:w="15120" w:type="dxa"/>
        </w:trPr>
        <w:tc>
          <w:tcPr>
            <w:tcW w:w="715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 xml:space="preserve"> 1.2.</w:t>
            </w:r>
            <w:r w:rsidRPr="00C52EF2">
              <w:rPr>
                <w:kern w:val="2"/>
                <w:sz w:val="24"/>
                <w:szCs w:val="24"/>
              </w:rPr>
              <w:t xml:space="preserve"> </w:t>
            </w:r>
            <w:r w:rsidRPr="00C52EF2">
              <w:rPr>
                <w:sz w:val="24"/>
                <w:szCs w:val="24"/>
              </w:rPr>
              <w:t>организационно-техниче</w:t>
            </w:r>
            <w:r w:rsidRPr="00C52EF2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37" w:type="dxa"/>
          </w:tcPr>
          <w:p w:rsidR="0030433A" w:rsidRDefault="0030433A" w:rsidP="002B461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МБУК ЛСП ЦР «Дом культуры»</w:t>
            </w:r>
          </w:p>
          <w:p w:rsidR="0030433A" w:rsidRPr="00C52EF2" w:rsidRDefault="0030433A" w:rsidP="002B461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 С.А.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gridSpan w:val="2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30433A" w:rsidRPr="00C52EF2" w:rsidRDefault="0030433A" w:rsidP="000E07FA">
            <w:pPr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обеспечение без</w:t>
            </w:r>
            <w:r w:rsidRPr="00C52EF2">
              <w:rPr>
                <w:sz w:val="24"/>
                <w:szCs w:val="24"/>
              </w:rPr>
              <w:softHyphen/>
              <w:t>опасности объек</w:t>
            </w:r>
            <w:r w:rsidRPr="00C52EF2">
              <w:rPr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2EF2">
              <w:rPr>
                <w:sz w:val="24"/>
                <w:szCs w:val="24"/>
              </w:rPr>
              <w:softHyphen/>
              <w:t>ствиям в очагах чрезвычайных ситуаций, коор</w:t>
            </w:r>
            <w:r w:rsidRPr="00C52EF2">
              <w:rPr>
                <w:sz w:val="24"/>
                <w:szCs w:val="24"/>
              </w:rPr>
              <w:softHyphen/>
              <w:t>динация дей</w:t>
            </w:r>
            <w:r w:rsidRPr="00C52EF2">
              <w:rPr>
                <w:sz w:val="24"/>
                <w:szCs w:val="24"/>
              </w:rPr>
              <w:softHyphen/>
              <w:t>ствий сил и средств по за</w:t>
            </w:r>
            <w:r w:rsidRPr="00C52EF2">
              <w:rPr>
                <w:sz w:val="24"/>
                <w:szCs w:val="24"/>
              </w:rPr>
              <w:softHyphen/>
              <w:t>щите населения от действий тер</w:t>
            </w:r>
            <w:r w:rsidRPr="00C52EF2">
              <w:rPr>
                <w:sz w:val="24"/>
                <w:szCs w:val="24"/>
              </w:rPr>
              <w:softHyphen/>
              <w:t>рорис тического характера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6E01BA">
        <w:trPr>
          <w:gridAfter w:val="7"/>
          <w:wAfter w:w="15120" w:type="dxa"/>
        </w:trPr>
        <w:tc>
          <w:tcPr>
            <w:tcW w:w="715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30433A" w:rsidRPr="00C52EF2" w:rsidRDefault="0030433A" w:rsidP="007820E2">
            <w:pPr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 xml:space="preserve">Основное мероприятие 1.3.  </w:t>
            </w:r>
          </w:p>
          <w:p w:rsidR="0030433A" w:rsidRPr="00C52EF2" w:rsidRDefault="0030433A" w:rsidP="007820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усиление антитеррори</w:t>
            </w:r>
            <w:r w:rsidRPr="00C52EF2">
              <w:rPr>
                <w:sz w:val="24"/>
                <w:szCs w:val="24"/>
              </w:rPr>
              <w:softHyphen/>
              <w:t>стической защищённости объектов социальной сферы</w:t>
            </w:r>
          </w:p>
        </w:tc>
        <w:tc>
          <w:tcPr>
            <w:tcW w:w="1837" w:type="dxa"/>
          </w:tcPr>
          <w:p w:rsidR="0030433A" w:rsidRDefault="0030433A" w:rsidP="000E07F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МБУК ЛСП ЦР «Дом культуры»</w:t>
            </w:r>
          </w:p>
          <w:p w:rsidR="0030433A" w:rsidRPr="00C52EF2" w:rsidRDefault="0030433A" w:rsidP="000E07F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 С.А.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30433A" w:rsidRPr="00C52EF2" w:rsidRDefault="0030433A" w:rsidP="000E07FA">
            <w:pPr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повышение анти</w:t>
            </w:r>
            <w:r w:rsidRPr="00C52EF2">
              <w:rPr>
                <w:sz w:val="24"/>
                <w:szCs w:val="24"/>
              </w:rPr>
              <w:softHyphen/>
              <w:t>террористиче</w:t>
            </w:r>
            <w:r w:rsidRPr="00C52EF2">
              <w:rPr>
                <w:sz w:val="24"/>
                <w:szCs w:val="24"/>
              </w:rPr>
              <w:softHyphen/>
              <w:t>ской защищен</w:t>
            </w:r>
            <w:r w:rsidRPr="00C52EF2">
              <w:rPr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6E01BA">
        <w:trPr>
          <w:trHeight w:val="389"/>
        </w:trPr>
        <w:tc>
          <w:tcPr>
            <w:tcW w:w="16018" w:type="dxa"/>
            <w:gridSpan w:val="13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kern w:val="2"/>
                <w:sz w:val="24"/>
                <w:szCs w:val="24"/>
              </w:rPr>
              <w:t>Подпрограмма  2 «</w:t>
            </w:r>
            <w:r w:rsidRPr="00C52EF2">
              <w:rPr>
                <w:sz w:val="24"/>
                <w:szCs w:val="24"/>
              </w:rPr>
              <w:t>Противодействие коррупции</w:t>
            </w:r>
            <w:r w:rsidRPr="00C52EF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30433A" w:rsidRPr="00C52EF2" w:rsidRDefault="0030433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33A" w:rsidRPr="00C52EF2" w:rsidRDefault="0030433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33A" w:rsidRPr="00C52EF2" w:rsidRDefault="0030433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33A" w:rsidRPr="00C52EF2" w:rsidRDefault="0030433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33A" w:rsidRPr="00C52EF2" w:rsidRDefault="0030433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33A" w:rsidRPr="00C52EF2" w:rsidRDefault="0030433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0433A" w:rsidRPr="00C52EF2" w:rsidRDefault="0030433A" w:rsidP="000E07FA">
            <w:pPr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повышение анти</w:t>
            </w:r>
            <w:r w:rsidRPr="00C52EF2">
              <w:rPr>
                <w:sz w:val="24"/>
                <w:szCs w:val="24"/>
              </w:rPr>
              <w:softHyphen/>
              <w:t>террористиче</w:t>
            </w:r>
            <w:r w:rsidRPr="00C52EF2">
              <w:rPr>
                <w:sz w:val="24"/>
                <w:szCs w:val="24"/>
              </w:rPr>
              <w:softHyphen/>
              <w:t>ской защищен</w:t>
            </w:r>
            <w:r w:rsidRPr="00C52EF2">
              <w:rPr>
                <w:sz w:val="24"/>
                <w:szCs w:val="24"/>
              </w:rPr>
              <w:softHyphen/>
              <w:t>ности объектов</w:t>
            </w:r>
          </w:p>
        </w:tc>
      </w:tr>
      <w:tr w:rsidR="0030433A" w:rsidRPr="00C52EF2" w:rsidTr="006E01BA">
        <w:trPr>
          <w:gridAfter w:val="7"/>
          <w:wAfter w:w="15120" w:type="dxa"/>
        </w:trPr>
        <w:tc>
          <w:tcPr>
            <w:tcW w:w="715" w:type="dxa"/>
            <w:gridSpan w:val="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0433A" w:rsidRPr="00C52EF2" w:rsidRDefault="0030433A" w:rsidP="005E7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7820E2">
            <w:pPr>
              <w:jc w:val="both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2.1.</w:t>
            </w:r>
            <w:r w:rsidRPr="00C52EF2">
              <w:rPr>
                <w:kern w:val="2"/>
                <w:sz w:val="24"/>
                <w:szCs w:val="24"/>
              </w:rPr>
              <w:t xml:space="preserve"> </w:t>
            </w:r>
            <w:r w:rsidRPr="00C52EF2">
              <w:rPr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  <w:p w:rsidR="0030433A" w:rsidRPr="00C52EF2" w:rsidRDefault="0030433A" w:rsidP="005E72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9B0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9B0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9B0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00D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формирование эффективной муниципальной политики на тер</w:t>
            </w:r>
            <w:r w:rsidRPr="00C52EF2">
              <w:rPr>
                <w:sz w:val="24"/>
                <w:szCs w:val="24"/>
              </w:rPr>
              <w:softHyphen/>
              <w:t>ритории Лопанского сельского поселения по про</w:t>
            </w:r>
            <w:r w:rsidRPr="00C52EF2">
              <w:rPr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2B4616">
        <w:trPr>
          <w:gridBefore w:val="1"/>
          <w:gridAfter w:val="7"/>
          <w:wAfter w:w="15120" w:type="dxa"/>
        </w:trPr>
        <w:tc>
          <w:tcPr>
            <w:tcW w:w="715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30433A" w:rsidRPr="00C52EF2" w:rsidRDefault="0030433A" w:rsidP="009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166C78">
            <w:pPr>
              <w:jc w:val="both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2.2. оптимизация функциони</w:t>
            </w:r>
            <w:r w:rsidRPr="00C52EF2">
              <w:rPr>
                <w:sz w:val="24"/>
                <w:szCs w:val="24"/>
              </w:rPr>
              <w:softHyphen/>
              <w:t>рования системы проти</w:t>
            </w:r>
            <w:r w:rsidRPr="00C52EF2">
              <w:rPr>
                <w:sz w:val="24"/>
                <w:szCs w:val="24"/>
              </w:rPr>
              <w:softHyphen/>
              <w:t>водействия коррупции</w:t>
            </w:r>
          </w:p>
          <w:p w:rsidR="0030433A" w:rsidRPr="00C52EF2" w:rsidRDefault="0030433A" w:rsidP="009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формирование эффективной государственной политики на тер</w:t>
            </w:r>
            <w:r w:rsidRPr="00C52EF2">
              <w:rPr>
                <w:sz w:val="24"/>
                <w:szCs w:val="24"/>
              </w:rPr>
              <w:softHyphen/>
              <w:t>ритории Лопанского сельского поселения в сфере противодействия коррупции на основе периоди</w:t>
            </w:r>
            <w:r w:rsidRPr="00C52EF2">
              <w:rPr>
                <w:sz w:val="24"/>
                <w:szCs w:val="24"/>
              </w:rPr>
              <w:softHyphen/>
              <w:t>ческого уточне</w:t>
            </w:r>
            <w:r w:rsidRPr="00C52EF2">
              <w:rPr>
                <w:sz w:val="24"/>
                <w:szCs w:val="24"/>
              </w:rPr>
              <w:softHyphen/>
              <w:t>ния реальной си</w:t>
            </w:r>
            <w:r w:rsidRPr="00C52EF2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2B4616">
        <w:trPr>
          <w:gridBefore w:val="1"/>
          <w:gridAfter w:val="7"/>
          <w:wAfter w:w="15120" w:type="dxa"/>
        </w:trPr>
        <w:tc>
          <w:tcPr>
            <w:tcW w:w="715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2.3. вопросы кадровой поли</w:t>
            </w:r>
            <w:r w:rsidRPr="00C52EF2">
              <w:rPr>
                <w:sz w:val="24"/>
                <w:szCs w:val="24"/>
              </w:rPr>
              <w:softHyphen/>
              <w:t>тики</w:t>
            </w: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формирование эффективной кадровой поли</w:t>
            </w:r>
            <w:r w:rsidRPr="00C52EF2">
              <w:rPr>
                <w:sz w:val="24"/>
                <w:szCs w:val="24"/>
              </w:rPr>
              <w:softHyphen/>
              <w:t>тики на террито</w:t>
            </w:r>
            <w:r w:rsidRPr="00C52EF2">
              <w:rPr>
                <w:sz w:val="24"/>
                <w:szCs w:val="24"/>
              </w:rPr>
              <w:softHyphen/>
              <w:t>рии Лопанского сельского поселения по про</w:t>
            </w:r>
            <w:r w:rsidRPr="00C52EF2">
              <w:rPr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2B4616">
        <w:trPr>
          <w:gridBefore w:val="1"/>
          <w:gridAfter w:val="7"/>
          <w:wAfter w:w="15120" w:type="dxa"/>
        </w:trPr>
        <w:tc>
          <w:tcPr>
            <w:tcW w:w="715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2.4. антикоррупционная экс</w:t>
            </w:r>
            <w:r w:rsidRPr="00C52EF2">
              <w:rPr>
                <w:sz w:val="24"/>
                <w:szCs w:val="24"/>
              </w:rPr>
              <w:softHyphen/>
              <w:t>пертиза нормативных правовых актов Лопанского сельского поселения и их проек</w:t>
            </w:r>
            <w:r w:rsidRPr="00C52EF2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антикорруп-ционного  законодательства по проведению антикоррупци</w:t>
            </w:r>
            <w:r w:rsidRPr="00C52EF2">
              <w:rPr>
                <w:sz w:val="24"/>
                <w:szCs w:val="24"/>
              </w:rPr>
              <w:softHyphen/>
              <w:t>онной экспер</w:t>
            </w:r>
            <w:r w:rsidRPr="00C52EF2">
              <w:rPr>
                <w:sz w:val="24"/>
                <w:szCs w:val="24"/>
              </w:rPr>
              <w:softHyphen/>
              <w:t>тизы проектов нормативных правовых актов и  нормативных правовых актов Лопанского сельского поселения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7820E2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2.5. организация проведения мониторингов обще</w:t>
            </w:r>
            <w:r w:rsidRPr="00C52EF2">
              <w:rPr>
                <w:sz w:val="24"/>
                <w:szCs w:val="24"/>
              </w:rPr>
              <w:softHyphen/>
              <w:t>ственного мнения по во</w:t>
            </w:r>
            <w:r w:rsidRPr="00C52EF2">
              <w:rPr>
                <w:sz w:val="24"/>
                <w:szCs w:val="24"/>
              </w:rPr>
              <w:softHyphen/>
              <w:t>просам проявления кор</w:t>
            </w:r>
            <w:r w:rsidRPr="00C52EF2">
              <w:rPr>
                <w:sz w:val="24"/>
                <w:szCs w:val="24"/>
              </w:rPr>
              <w:softHyphen/>
              <w:t>рупции, коррупциогенно</w:t>
            </w:r>
            <w:r w:rsidRPr="00C52EF2">
              <w:rPr>
                <w:sz w:val="24"/>
                <w:szCs w:val="24"/>
              </w:rPr>
              <w:softHyphen/>
              <w:t>сти и эффективности мер антикоррупционной направленности в орга</w:t>
            </w:r>
            <w:r w:rsidRPr="00C52EF2">
              <w:rPr>
                <w:sz w:val="24"/>
                <w:szCs w:val="24"/>
              </w:rPr>
              <w:softHyphen/>
              <w:t>не местного самоуправ</w:t>
            </w:r>
            <w:r w:rsidRPr="00C52EF2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снижение пока</w:t>
            </w:r>
            <w:r w:rsidRPr="00C52EF2">
              <w:rPr>
                <w:sz w:val="24"/>
                <w:szCs w:val="24"/>
              </w:rPr>
              <w:softHyphen/>
              <w:t>зателей проявле</w:t>
            </w:r>
            <w:r w:rsidRPr="00C52EF2">
              <w:rPr>
                <w:sz w:val="24"/>
                <w:szCs w:val="24"/>
              </w:rPr>
              <w:softHyphen/>
              <w:t>ния коррупции в Лопанском сельском поселении и увеличение показателей ин</w:t>
            </w:r>
            <w:r w:rsidRPr="00C52EF2">
              <w:rPr>
                <w:sz w:val="24"/>
                <w:szCs w:val="24"/>
              </w:rPr>
              <w:softHyphen/>
              <w:t>формационной открытости дея</w:t>
            </w:r>
            <w:r w:rsidRPr="00C52EF2">
              <w:rPr>
                <w:sz w:val="24"/>
                <w:szCs w:val="24"/>
              </w:rPr>
              <w:softHyphen/>
              <w:t>тельности орга</w:t>
            </w:r>
            <w:r w:rsidRPr="00C52EF2">
              <w:rPr>
                <w:sz w:val="24"/>
                <w:szCs w:val="24"/>
              </w:rPr>
              <w:softHyphen/>
              <w:t>нов местного са</w:t>
            </w:r>
            <w:r w:rsidRPr="00C52EF2">
              <w:rPr>
                <w:sz w:val="24"/>
                <w:szCs w:val="24"/>
              </w:rPr>
              <w:softHyphen/>
              <w:t>моуправления Лопанского сельского поселения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7820E2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2.6. создание условий для снижения правового ни</w:t>
            </w:r>
            <w:r w:rsidRPr="00C52EF2">
              <w:rPr>
                <w:sz w:val="24"/>
                <w:szCs w:val="24"/>
              </w:rPr>
              <w:softHyphen/>
              <w:t>гилизма населения, фор</w:t>
            </w:r>
            <w:r w:rsidRPr="00C52EF2">
              <w:rPr>
                <w:sz w:val="24"/>
                <w:szCs w:val="24"/>
              </w:rPr>
              <w:softHyphen/>
              <w:t>мирование антикорруп</w:t>
            </w:r>
            <w:r w:rsidRPr="00C52EF2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C52EF2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формирование эффективных условий по ми</w:t>
            </w:r>
            <w:r w:rsidRPr="00C52EF2">
              <w:rPr>
                <w:sz w:val="24"/>
                <w:szCs w:val="24"/>
              </w:rPr>
              <w:softHyphen/>
              <w:t>нимизации кор</w:t>
            </w:r>
            <w:r w:rsidRPr="00C52EF2">
              <w:rPr>
                <w:sz w:val="24"/>
                <w:szCs w:val="24"/>
              </w:rPr>
              <w:softHyphen/>
              <w:t>рупционных проявлений на территории Лопанского сельского поселения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7820E2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2.7. мероприятия по просве</w:t>
            </w:r>
            <w:r w:rsidRPr="00C52EF2">
              <w:rPr>
                <w:sz w:val="24"/>
                <w:szCs w:val="24"/>
              </w:rPr>
              <w:softHyphen/>
              <w:t>щению, обучению и вос</w:t>
            </w:r>
            <w:r w:rsidRPr="00C52EF2">
              <w:rPr>
                <w:sz w:val="24"/>
                <w:szCs w:val="24"/>
              </w:rPr>
              <w:softHyphen/>
              <w:t>питанию по вопросам противодействия корруп</w:t>
            </w:r>
            <w:r w:rsidRPr="00C52EF2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формирование эффективной государственной политики в образовательных учреждениях Лопанского сельского поселения по проти</w:t>
            </w:r>
            <w:r w:rsidRPr="00C52EF2">
              <w:rPr>
                <w:sz w:val="24"/>
                <w:szCs w:val="24"/>
              </w:rPr>
              <w:softHyphen/>
              <w:t>водействию кор</w:t>
            </w:r>
            <w:r w:rsidRPr="00C52EF2">
              <w:rPr>
                <w:sz w:val="24"/>
                <w:szCs w:val="24"/>
              </w:rPr>
              <w:softHyphen/>
              <w:t>рупции на тер</w:t>
            </w:r>
            <w:r w:rsidRPr="00C52EF2">
              <w:rPr>
                <w:sz w:val="24"/>
                <w:szCs w:val="24"/>
              </w:rPr>
              <w:softHyphen/>
              <w:t>ритории Лопанского сельского поселения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муниципальных служащих прошли обучение по противодействию коррупции</w:t>
            </w:r>
          </w:p>
        </w:tc>
      </w:tr>
      <w:tr w:rsidR="0030433A" w:rsidRPr="00C52EF2" w:rsidTr="007820E2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2.8. меры противодействия коррупции в сфере пред</w:t>
            </w:r>
            <w:r w:rsidRPr="00C52EF2">
              <w:rPr>
                <w:sz w:val="24"/>
                <w:szCs w:val="24"/>
              </w:rPr>
              <w:softHyphen/>
              <w:t>принимательства</w:t>
            </w: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формирование эффективных условий по ми</w:t>
            </w:r>
            <w:r w:rsidRPr="00C52EF2">
              <w:rPr>
                <w:sz w:val="24"/>
                <w:szCs w:val="24"/>
              </w:rPr>
              <w:softHyphen/>
              <w:t>нимизации кор</w:t>
            </w:r>
            <w:r w:rsidRPr="00C52EF2">
              <w:rPr>
                <w:sz w:val="24"/>
                <w:szCs w:val="24"/>
              </w:rPr>
              <w:softHyphen/>
              <w:t>рупционных проявлений на территории Лопанского сельского поселения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7820E2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6F45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2.9. обеспечение прозрачно</w:t>
            </w:r>
            <w:r w:rsidRPr="00C52EF2">
              <w:rPr>
                <w:sz w:val="24"/>
                <w:szCs w:val="24"/>
              </w:rPr>
              <w:softHyphen/>
              <w:t>сти деятельности органа местного само</w:t>
            </w:r>
            <w:r w:rsidRPr="00C52EF2">
              <w:rPr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837" w:type="dxa"/>
          </w:tcPr>
          <w:p w:rsidR="0030433A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</w:p>
          <w:p w:rsidR="0030433A" w:rsidRPr="00C52EF2" w:rsidRDefault="0030433A" w:rsidP="006E01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2E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по правовой и кадровой работе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Пшеничная Е.С.</w:t>
            </w:r>
          </w:p>
        </w:tc>
        <w:tc>
          <w:tcPr>
            <w:tcW w:w="1416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AC5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формирование эффективной политики на тер</w:t>
            </w:r>
            <w:r w:rsidRPr="00C52EF2">
              <w:rPr>
                <w:sz w:val="24"/>
                <w:szCs w:val="24"/>
              </w:rPr>
              <w:softHyphen/>
              <w:t>ритории Лопанского сельского поселения по про</w:t>
            </w:r>
            <w:r w:rsidRPr="00C52EF2">
              <w:rPr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7820E2">
        <w:trPr>
          <w:gridBefore w:val="1"/>
          <w:gridAfter w:val="7"/>
          <w:wAfter w:w="15120" w:type="dxa"/>
        </w:trPr>
        <w:tc>
          <w:tcPr>
            <w:tcW w:w="16012" w:type="dxa"/>
            <w:gridSpan w:val="12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kern w:val="2"/>
                <w:sz w:val="24"/>
                <w:szCs w:val="24"/>
              </w:rPr>
              <w:t>Подпрограмма  3 «</w:t>
            </w:r>
            <w:r w:rsidRPr="00C52EF2">
              <w:rPr>
                <w:sz w:val="24"/>
                <w:szCs w:val="24"/>
              </w:rPr>
              <w:t>Противодействие злоупотреблению наркотиками и их незаконному обороту»</w:t>
            </w:r>
          </w:p>
        </w:tc>
      </w:tr>
      <w:tr w:rsidR="0030433A" w:rsidRPr="00C52EF2" w:rsidTr="00F21F6E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30433A" w:rsidRPr="00C52EF2" w:rsidRDefault="0030433A" w:rsidP="00166C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166C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3.1.организационно-управ</w:t>
            </w:r>
            <w:r w:rsidRPr="00C52EF2">
              <w:rPr>
                <w:sz w:val="24"/>
                <w:szCs w:val="24"/>
              </w:rPr>
              <w:softHyphen/>
              <w:t>ленческие меры</w:t>
            </w:r>
          </w:p>
        </w:tc>
        <w:tc>
          <w:tcPr>
            <w:tcW w:w="1837" w:type="dxa"/>
          </w:tcPr>
          <w:p w:rsidR="0030433A" w:rsidRDefault="0030433A" w:rsidP="00F97D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МБУК ЛСП ЦР «Дом культуры»</w:t>
            </w:r>
          </w:p>
          <w:p w:rsidR="0030433A" w:rsidRPr="00C52EF2" w:rsidRDefault="0030433A" w:rsidP="00F97D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 С.А.</w:t>
            </w:r>
          </w:p>
        </w:tc>
        <w:tc>
          <w:tcPr>
            <w:tcW w:w="1395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0E07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формирование эффективной политики на тер</w:t>
            </w:r>
            <w:r w:rsidRPr="00C52EF2">
              <w:rPr>
                <w:sz w:val="24"/>
                <w:szCs w:val="24"/>
              </w:rPr>
              <w:softHyphen/>
              <w:t>ритории Лопанского сельского поселения в сфере противо</w:t>
            </w:r>
            <w:r w:rsidRPr="00C52EF2">
              <w:rPr>
                <w:sz w:val="24"/>
                <w:szCs w:val="24"/>
              </w:rPr>
              <w:softHyphen/>
              <w:t>дей</w:t>
            </w:r>
            <w:r w:rsidRPr="00C52EF2">
              <w:rPr>
                <w:sz w:val="24"/>
                <w:szCs w:val="24"/>
              </w:rPr>
              <w:softHyphen/>
              <w:t>ствия неза</w:t>
            </w:r>
            <w:r w:rsidRPr="00C52EF2">
              <w:rPr>
                <w:sz w:val="24"/>
                <w:szCs w:val="24"/>
              </w:rPr>
              <w:softHyphen/>
              <w:t>кон</w:t>
            </w:r>
            <w:r w:rsidRPr="00C52EF2">
              <w:rPr>
                <w:sz w:val="24"/>
                <w:szCs w:val="24"/>
              </w:rPr>
              <w:softHyphen/>
              <w:t>ному обороту наркотических средств, психо</w:t>
            </w:r>
            <w:r w:rsidRPr="00C52EF2">
              <w:rPr>
                <w:sz w:val="24"/>
                <w:szCs w:val="24"/>
              </w:rPr>
              <w:softHyphen/>
              <w:t>тропных ве</w:t>
            </w:r>
            <w:r w:rsidRPr="00C52EF2">
              <w:rPr>
                <w:sz w:val="24"/>
                <w:szCs w:val="24"/>
              </w:rPr>
              <w:softHyphen/>
              <w:t>ществ и профи</w:t>
            </w:r>
            <w:r w:rsidRPr="00C52EF2">
              <w:rPr>
                <w:sz w:val="24"/>
                <w:szCs w:val="24"/>
              </w:rPr>
              <w:softHyphen/>
              <w:t>лактики нарко</w:t>
            </w:r>
            <w:r w:rsidRPr="00C52EF2">
              <w:rPr>
                <w:sz w:val="24"/>
                <w:szCs w:val="24"/>
              </w:rPr>
              <w:softHyphen/>
              <w:t>мании на ос</w:t>
            </w:r>
            <w:r w:rsidRPr="00C52EF2">
              <w:rPr>
                <w:sz w:val="24"/>
                <w:szCs w:val="24"/>
              </w:rPr>
              <w:softHyphen/>
              <w:t>нове периоди</w:t>
            </w:r>
            <w:r w:rsidRPr="00C52EF2">
              <w:rPr>
                <w:sz w:val="24"/>
                <w:szCs w:val="24"/>
              </w:rPr>
              <w:softHyphen/>
              <w:t>ческого уточне</w:t>
            </w:r>
            <w:r w:rsidRPr="00C52EF2">
              <w:rPr>
                <w:sz w:val="24"/>
                <w:szCs w:val="24"/>
              </w:rPr>
              <w:softHyphen/>
              <w:t>ния реальной наркоситуации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F21F6E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30433A" w:rsidRPr="00C52EF2" w:rsidRDefault="0030433A" w:rsidP="00B5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B5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3.2. меры по общей профи</w:t>
            </w:r>
            <w:r w:rsidRPr="00C52EF2">
              <w:rPr>
                <w:sz w:val="24"/>
                <w:szCs w:val="24"/>
              </w:rPr>
              <w:softHyphen/>
              <w:t>лактике наркомании, формированию анти</w:t>
            </w:r>
            <w:r w:rsidRPr="00C52EF2">
              <w:rPr>
                <w:sz w:val="24"/>
                <w:szCs w:val="24"/>
              </w:rPr>
              <w:softHyphen/>
              <w:t>наркотического миро</w:t>
            </w:r>
            <w:r w:rsidRPr="00C52EF2">
              <w:rPr>
                <w:sz w:val="24"/>
                <w:szCs w:val="24"/>
              </w:rPr>
              <w:softHyphen/>
              <w:t>воз</w:t>
            </w:r>
            <w:r w:rsidRPr="00C52EF2">
              <w:rPr>
                <w:sz w:val="24"/>
                <w:szCs w:val="24"/>
              </w:rPr>
              <w:softHyphen/>
              <w:t>зрения</w:t>
            </w:r>
          </w:p>
        </w:tc>
        <w:tc>
          <w:tcPr>
            <w:tcW w:w="1837" w:type="dxa"/>
          </w:tcPr>
          <w:p w:rsidR="0030433A" w:rsidRDefault="0030433A" w:rsidP="00F97D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МБУК ЛСП ЦР «Дом культуры»</w:t>
            </w:r>
          </w:p>
          <w:p w:rsidR="0030433A" w:rsidRPr="00C52EF2" w:rsidRDefault="0030433A" w:rsidP="00F97D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 С.А.</w:t>
            </w:r>
          </w:p>
        </w:tc>
        <w:tc>
          <w:tcPr>
            <w:tcW w:w="1395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0E07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сокращение спроса на нарко</w:t>
            </w:r>
            <w:r w:rsidRPr="00C52EF2">
              <w:rPr>
                <w:sz w:val="24"/>
                <w:szCs w:val="24"/>
              </w:rPr>
              <w:softHyphen/>
              <w:t>тики пу</w:t>
            </w:r>
            <w:r w:rsidRPr="00C52EF2">
              <w:rPr>
                <w:sz w:val="24"/>
                <w:szCs w:val="24"/>
              </w:rPr>
              <w:softHyphen/>
              <w:t>тем рас</w:t>
            </w:r>
            <w:r w:rsidRPr="00C52EF2">
              <w:rPr>
                <w:sz w:val="24"/>
                <w:szCs w:val="24"/>
              </w:rPr>
              <w:softHyphen/>
              <w:t>про</w:t>
            </w:r>
            <w:r w:rsidRPr="00C52EF2">
              <w:rPr>
                <w:sz w:val="24"/>
                <w:szCs w:val="24"/>
              </w:rPr>
              <w:softHyphen/>
              <w:t>странения ду</w:t>
            </w:r>
            <w:r w:rsidRPr="00C52EF2">
              <w:rPr>
                <w:sz w:val="24"/>
                <w:szCs w:val="24"/>
              </w:rPr>
              <w:softHyphen/>
              <w:t>ховно-нрав</w:t>
            </w:r>
            <w:r w:rsidRPr="00C52EF2">
              <w:rPr>
                <w:sz w:val="24"/>
                <w:szCs w:val="24"/>
              </w:rPr>
              <w:softHyphen/>
              <w:t>ственных ценно</w:t>
            </w:r>
            <w:r w:rsidRPr="00C52EF2">
              <w:rPr>
                <w:sz w:val="24"/>
                <w:szCs w:val="24"/>
              </w:rPr>
              <w:softHyphen/>
              <w:t>стей, укрепления ин</w:t>
            </w:r>
            <w:r w:rsidRPr="00C52EF2">
              <w:rPr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C52EF2">
              <w:rPr>
                <w:sz w:val="24"/>
                <w:szCs w:val="24"/>
              </w:rPr>
              <w:softHyphen/>
              <w:t>диций се</w:t>
            </w:r>
            <w:r w:rsidRPr="00C52EF2">
              <w:rPr>
                <w:sz w:val="24"/>
                <w:szCs w:val="24"/>
              </w:rPr>
              <w:softHyphen/>
              <w:t>мейных отно</w:t>
            </w:r>
            <w:r w:rsidRPr="00C52EF2">
              <w:rPr>
                <w:sz w:val="24"/>
                <w:szCs w:val="24"/>
              </w:rPr>
              <w:softHyphen/>
              <w:t>шений, форми</w:t>
            </w:r>
            <w:r w:rsidRPr="00C52EF2">
              <w:rPr>
                <w:sz w:val="24"/>
                <w:szCs w:val="24"/>
              </w:rPr>
              <w:softHyphen/>
              <w:t>рования здоро</w:t>
            </w:r>
            <w:r w:rsidRPr="00C52EF2">
              <w:rPr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F21F6E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30433A" w:rsidRPr="00C52EF2" w:rsidRDefault="0030433A" w:rsidP="00B5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B5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3.3. медико-социальная реа</w:t>
            </w:r>
            <w:r w:rsidRPr="00C52EF2">
              <w:rPr>
                <w:sz w:val="24"/>
                <w:szCs w:val="24"/>
              </w:rPr>
              <w:softHyphen/>
              <w:t>билитация и лечение наркопотребителей</w:t>
            </w:r>
          </w:p>
        </w:tc>
        <w:tc>
          <w:tcPr>
            <w:tcW w:w="1837" w:type="dxa"/>
          </w:tcPr>
          <w:p w:rsidR="0030433A" w:rsidRDefault="0030433A" w:rsidP="00F97D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МБУК ЛСП ЦР «Дом культуры»</w:t>
            </w:r>
          </w:p>
          <w:p w:rsidR="0030433A" w:rsidRPr="00C52EF2" w:rsidRDefault="0030433A" w:rsidP="00F97DC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 С.А.</w:t>
            </w:r>
          </w:p>
        </w:tc>
        <w:tc>
          <w:tcPr>
            <w:tcW w:w="1395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0E07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сокращение ко</w:t>
            </w:r>
            <w:r w:rsidRPr="00C52EF2">
              <w:rPr>
                <w:sz w:val="24"/>
                <w:szCs w:val="24"/>
              </w:rPr>
              <w:softHyphen/>
              <w:t>личества потре</w:t>
            </w:r>
            <w:r w:rsidRPr="00C52EF2">
              <w:rPr>
                <w:sz w:val="24"/>
                <w:szCs w:val="24"/>
              </w:rPr>
              <w:softHyphen/>
              <w:t>бителей нарко</w:t>
            </w:r>
            <w:r w:rsidRPr="00C52EF2">
              <w:rPr>
                <w:sz w:val="24"/>
                <w:szCs w:val="24"/>
              </w:rPr>
              <w:softHyphen/>
              <w:t>тиков, сниже</w:t>
            </w:r>
            <w:r w:rsidRPr="00C52EF2">
              <w:rPr>
                <w:sz w:val="24"/>
                <w:szCs w:val="24"/>
              </w:rPr>
              <w:softHyphen/>
              <w:t>ние спроса на нарко</w:t>
            </w:r>
            <w:r w:rsidRPr="00C52EF2">
              <w:rPr>
                <w:sz w:val="24"/>
                <w:szCs w:val="24"/>
              </w:rPr>
              <w:softHyphen/>
              <w:t>тики и их неза</w:t>
            </w:r>
            <w:r w:rsidRPr="00C52EF2">
              <w:rPr>
                <w:sz w:val="24"/>
                <w:szCs w:val="24"/>
              </w:rPr>
              <w:softHyphen/>
              <w:t>конного оборота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F21F6E">
        <w:trPr>
          <w:gridBefore w:val="1"/>
          <w:gridAfter w:val="7"/>
          <w:wAfter w:w="15120" w:type="dxa"/>
        </w:trPr>
        <w:tc>
          <w:tcPr>
            <w:tcW w:w="709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30433A" w:rsidRPr="00C52EF2" w:rsidRDefault="0030433A" w:rsidP="00B5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Основное мероприятие</w:t>
            </w:r>
          </w:p>
          <w:p w:rsidR="0030433A" w:rsidRPr="00C52EF2" w:rsidRDefault="0030433A" w:rsidP="00B52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3.4. противодействие зло</w:t>
            </w:r>
            <w:r w:rsidRPr="00C52EF2">
              <w:rPr>
                <w:sz w:val="24"/>
                <w:szCs w:val="24"/>
              </w:rPr>
              <w:softHyphen/>
              <w:t>упо</w:t>
            </w:r>
            <w:r w:rsidRPr="00C52EF2">
              <w:rPr>
                <w:sz w:val="24"/>
                <w:szCs w:val="24"/>
              </w:rPr>
              <w:softHyphen/>
              <w:t>треблению нарко</w:t>
            </w:r>
            <w:r w:rsidRPr="00C52EF2">
              <w:rPr>
                <w:sz w:val="24"/>
                <w:szCs w:val="24"/>
              </w:rPr>
              <w:softHyphen/>
              <w:t>тиками и их незакон</w:t>
            </w:r>
            <w:r w:rsidRPr="00C52EF2">
              <w:rPr>
                <w:sz w:val="24"/>
                <w:szCs w:val="24"/>
              </w:rPr>
              <w:softHyphen/>
              <w:t>ному обороту</w:t>
            </w:r>
          </w:p>
        </w:tc>
        <w:tc>
          <w:tcPr>
            <w:tcW w:w="1837" w:type="dxa"/>
          </w:tcPr>
          <w:p w:rsidR="0030433A" w:rsidRDefault="0030433A" w:rsidP="00E7662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 МБУК ЛСП ЦР «Дом культуры»</w:t>
            </w:r>
          </w:p>
          <w:p w:rsidR="0030433A" w:rsidRPr="00C52EF2" w:rsidRDefault="0030433A" w:rsidP="00E7662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 С.А.</w:t>
            </w:r>
          </w:p>
        </w:tc>
        <w:tc>
          <w:tcPr>
            <w:tcW w:w="1395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2"/>
          </w:tcPr>
          <w:p w:rsidR="0030433A" w:rsidRPr="00C52EF2" w:rsidRDefault="0030433A" w:rsidP="00E7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1342" w:type="dxa"/>
          </w:tcPr>
          <w:p w:rsidR="0030433A" w:rsidRPr="00C52EF2" w:rsidRDefault="0030433A" w:rsidP="000E07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сокращение не</w:t>
            </w:r>
            <w:r w:rsidRPr="00C52EF2">
              <w:rPr>
                <w:sz w:val="24"/>
                <w:szCs w:val="24"/>
              </w:rPr>
              <w:softHyphen/>
              <w:t>законного обо</w:t>
            </w:r>
            <w:r w:rsidRPr="00C52EF2">
              <w:rPr>
                <w:sz w:val="24"/>
                <w:szCs w:val="24"/>
              </w:rPr>
              <w:softHyphen/>
              <w:t>рота наркоти</w:t>
            </w:r>
            <w:r w:rsidRPr="00C52EF2">
              <w:rPr>
                <w:sz w:val="24"/>
                <w:szCs w:val="24"/>
              </w:rPr>
              <w:softHyphen/>
              <w:t>ков, что повле</w:t>
            </w:r>
            <w:r w:rsidRPr="00C52EF2">
              <w:rPr>
                <w:sz w:val="24"/>
                <w:szCs w:val="24"/>
              </w:rPr>
              <w:softHyphen/>
              <w:t>чет снижение коли</w:t>
            </w:r>
            <w:r w:rsidRPr="00C52EF2">
              <w:rPr>
                <w:sz w:val="24"/>
                <w:szCs w:val="24"/>
              </w:rPr>
              <w:softHyphen/>
              <w:t>чества по</w:t>
            </w:r>
            <w:r w:rsidRPr="00C52EF2">
              <w:rPr>
                <w:sz w:val="24"/>
                <w:szCs w:val="24"/>
              </w:rPr>
              <w:softHyphen/>
              <w:t>треби</w:t>
            </w:r>
            <w:r w:rsidRPr="00C52EF2">
              <w:rPr>
                <w:sz w:val="24"/>
                <w:szCs w:val="24"/>
              </w:rPr>
              <w:softHyphen/>
              <w:t>телей наркотиков</w:t>
            </w:r>
          </w:p>
        </w:tc>
        <w:tc>
          <w:tcPr>
            <w:tcW w:w="1558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3A" w:rsidRPr="00C52EF2" w:rsidTr="007820E2">
        <w:trPr>
          <w:gridBefore w:val="1"/>
          <w:gridAfter w:val="7"/>
          <w:wAfter w:w="15120" w:type="dxa"/>
        </w:trPr>
        <w:tc>
          <w:tcPr>
            <w:tcW w:w="16012" w:type="dxa"/>
            <w:gridSpan w:val="12"/>
            <w:tcBorders>
              <w:left w:val="nil"/>
              <w:bottom w:val="nil"/>
              <w:right w:val="nil"/>
            </w:tcBorders>
          </w:tcPr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433A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EF2">
              <w:rPr>
                <w:sz w:val="24"/>
                <w:szCs w:val="24"/>
              </w:rPr>
              <w:t xml:space="preserve">Лопанского сельского поселения                                                                                  </w:t>
            </w:r>
            <w:r>
              <w:rPr>
                <w:sz w:val="24"/>
                <w:szCs w:val="24"/>
              </w:rPr>
              <w:t>М.В.Качарова</w:t>
            </w: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433A" w:rsidRPr="00C52EF2" w:rsidRDefault="0030433A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0433A" w:rsidRPr="005A1BD8" w:rsidRDefault="0030433A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Приложение № 2 </w:t>
      </w:r>
    </w:p>
    <w:p w:rsidR="0030433A" w:rsidRPr="005A1BD8" w:rsidRDefault="0030433A" w:rsidP="000F53B8">
      <w:pPr>
        <w:ind w:left="10206"/>
        <w:jc w:val="center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к отчету о реализации </w:t>
      </w:r>
    </w:p>
    <w:p w:rsidR="0030433A" w:rsidRPr="005A1BD8" w:rsidRDefault="0030433A" w:rsidP="000F53B8">
      <w:pPr>
        <w:ind w:left="10206"/>
        <w:jc w:val="center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муниципальной программы </w:t>
      </w:r>
    </w:p>
    <w:p w:rsidR="0030433A" w:rsidRPr="005A1BD8" w:rsidRDefault="0030433A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5A1BD8">
        <w:rPr>
          <w:kern w:val="2"/>
          <w:sz w:val="28"/>
          <w:szCs w:val="28"/>
        </w:rPr>
        <w:t xml:space="preserve"> «Обеспечение противодействия терроризму, экстремизму, коррупции, злоупотреблению наркотиками и их незаконному обороту в Лопанском сельском поселении» за 201</w:t>
      </w:r>
      <w:r>
        <w:rPr>
          <w:kern w:val="2"/>
          <w:sz w:val="28"/>
          <w:szCs w:val="28"/>
        </w:rPr>
        <w:t>7</w:t>
      </w:r>
      <w:r w:rsidRPr="005A1BD8">
        <w:rPr>
          <w:kern w:val="2"/>
          <w:sz w:val="28"/>
          <w:szCs w:val="28"/>
        </w:rPr>
        <w:t xml:space="preserve"> год</w:t>
      </w:r>
    </w:p>
    <w:p w:rsidR="0030433A" w:rsidRPr="005A1BD8" w:rsidRDefault="0030433A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0433A" w:rsidRPr="005A1BD8" w:rsidRDefault="0030433A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0433A" w:rsidRPr="005A1BD8" w:rsidRDefault="0030433A" w:rsidP="003817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D8">
        <w:rPr>
          <w:sz w:val="28"/>
          <w:szCs w:val="28"/>
        </w:rPr>
        <w:t>Сведения</w:t>
      </w:r>
    </w:p>
    <w:p w:rsidR="0030433A" w:rsidRPr="005A1BD8" w:rsidRDefault="0030433A" w:rsidP="003817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D8">
        <w:rPr>
          <w:sz w:val="28"/>
          <w:szCs w:val="28"/>
        </w:rPr>
        <w:t>об использовании областного бюджета, районного, местного бюджетов</w:t>
      </w:r>
    </w:p>
    <w:p w:rsidR="0030433A" w:rsidRPr="005A1BD8" w:rsidRDefault="0030433A" w:rsidP="003817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BD8">
        <w:rPr>
          <w:sz w:val="28"/>
          <w:szCs w:val="28"/>
        </w:rPr>
        <w:t>и внебюджетных источников на реализацию</w:t>
      </w:r>
    </w:p>
    <w:p w:rsidR="0030433A" w:rsidRPr="005A1BD8" w:rsidRDefault="0030433A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BD8">
        <w:rPr>
          <w:sz w:val="24"/>
          <w:szCs w:val="24"/>
        </w:rPr>
        <w:t>муниципальной программы «</w:t>
      </w:r>
      <w:r w:rsidRPr="005A1BD8">
        <w:rPr>
          <w:kern w:val="2"/>
          <w:sz w:val="28"/>
          <w:szCs w:val="28"/>
        </w:rPr>
        <w:t>Обеспечение противодействия терроризму, экстремизму, коррупции, злоупотреблению наркотиками и их незаконному обороту в Лопанском сельском поселении</w:t>
      </w:r>
      <w:r w:rsidRPr="005A1BD8">
        <w:rPr>
          <w:sz w:val="24"/>
          <w:szCs w:val="24"/>
        </w:rPr>
        <w:t xml:space="preserve">» </w:t>
      </w:r>
      <w:r w:rsidRPr="00D27A91">
        <w:rPr>
          <w:sz w:val="28"/>
          <w:szCs w:val="28"/>
        </w:rPr>
        <w:t>за  201</w:t>
      </w:r>
      <w:r>
        <w:rPr>
          <w:sz w:val="28"/>
          <w:szCs w:val="28"/>
        </w:rPr>
        <w:t>7</w:t>
      </w:r>
      <w:r w:rsidRPr="00D27A91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D27A91">
        <w:rPr>
          <w:sz w:val="28"/>
          <w:szCs w:val="28"/>
        </w:rPr>
        <w:t>.</w:t>
      </w:r>
    </w:p>
    <w:p w:rsidR="0030433A" w:rsidRPr="005A1BD8" w:rsidRDefault="0030433A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2834"/>
        <w:gridCol w:w="2693"/>
        <w:gridCol w:w="2267"/>
        <w:gridCol w:w="5101"/>
      </w:tblGrid>
      <w:tr w:rsidR="0030433A" w:rsidRPr="005A1BD8" w:rsidTr="00397366">
        <w:trPr>
          <w:trHeight w:val="176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5A1B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5A1B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5A1B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5A1BD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5A1B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5A1BD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5A1B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0433A" w:rsidRPr="005A1BD8" w:rsidTr="00397366">
        <w:trPr>
          <w:tblCellSpacing w:w="5" w:type="nil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33A" w:rsidRPr="005A1BD8" w:rsidTr="00397366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A1B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противодействия терроризму, экстремизму, коррупции, злоупотреблению наркотиками и их незаконному обороту в Лопанском сельском поселении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30433A" w:rsidRPr="005A1BD8" w:rsidTr="00397366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397366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397366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30433A" w:rsidRPr="005A1BD8" w:rsidTr="00397366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397366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Подпрограмма 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0433A" w:rsidRPr="005A1BD8" w:rsidTr="00397366">
        <w:trPr>
          <w:trHeight w:val="42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397366">
        <w:trPr>
          <w:trHeight w:val="5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397366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0433A" w:rsidRPr="005A1BD8" w:rsidTr="00397366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A45D25">
        <w:trPr>
          <w:trHeight w:val="32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397366">
            <w:pPr>
              <w:rPr>
                <w:sz w:val="24"/>
                <w:szCs w:val="24"/>
              </w:rPr>
            </w:pPr>
            <w:r w:rsidRPr="005A1BD8">
              <w:rPr>
                <w:sz w:val="24"/>
                <w:szCs w:val="24"/>
              </w:rPr>
              <w:t>Основное 1.1.</w:t>
            </w:r>
            <w:r w:rsidRPr="005A1BD8">
              <w:rPr>
                <w:bCs/>
              </w:rPr>
              <w:t xml:space="preserve"> Ии</w:t>
            </w:r>
            <w:r w:rsidRPr="005A1BD8">
              <w:rPr>
                <w:spacing w:val="-6"/>
              </w:rPr>
              <w:t>нформационно-пропагандистское противодействие экстремизму и терроризму</w:t>
            </w:r>
          </w:p>
          <w:p w:rsidR="0030433A" w:rsidRPr="005A1BD8" w:rsidRDefault="0030433A" w:rsidP="00112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0433A" w:rsidRPr="005A1BD8" w:rsidTr="00397366">
        <w:trPr>
          <w:trHeight w:val="3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A45D25">
        <w:trPr>
          <w:trHeight w:val="43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092F86">
        <w:trPr>
          <w:trHeight w:val="26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0433A" w:rsidRPr="005A1BD8" w:rsidTr="00A45D25">
        <w:trPr>
          <w:trHeight w:val="391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BA1421">
        <w:trPr>
          <w:trHeight w:val="453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Подпрограмма 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30433A" w:rsidRPr="005A1BD8" w:rsidTr="001C3503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E60F85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484100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30433A" w:rsidRPr="005A1BD8" w:rsidTr="00484100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5A1206">
        <w:trPr>
          <w:trHeight w:val="312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Основное 2</w:t>
            </w:r>
            <w:r w:rsidRPr="005A1BD8">
              <w:rPr>
                <w:sz w:val="24"/>
                <w:szCs w:val="24"/>
              </w:rPr>
              <w:t>.1.</w:t>
            </w:r>
            <w:r w:rsidRPr="005A1BD8">
              <w:rPr>
                <w:rFonts w:ascii="Times New Roman" w:hAnsi="Times New Roman"/>
                <w:sz w:val="24"/>
                <w:szCs w:val="24"/>
              </w:rPr>
              <w:t xml:space="preserve"> Обеспечение прозрачности деятельности Администрации Лопанского сельского поселения</w:t>
            </w:r>
          </w:p>
          <w:p w:rsidR="0030433A" w:rsidRPr="005A1BD8" w:rsidRDefault="0030433A" w:rsidP="001126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30433A" w:rsidRPr="005A1BD8" w:rsidTr="005A1206">
        <w:trPr>
          <w:trHeight w:val="453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634BF4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345142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30433A" w:rsidRPr="005A1BD8" w:rsidTr="003D2F29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AB26E5">
        <w:trPr>
          <w:trHeight w:val="453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  <w:r w:rsidRPr="005A1BD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0433A" w:rsidRPr="005A1BD8" w:rsidTr="00AB26E5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3D2F29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3D2F29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0433A" w:rsidRPr="005A1BD8" w:rsidTr="003D2F29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196C3C">
        <w:trPr>
          <w:trHeight w:val="435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  <w:r w:rsidRPr="005A1BD8">
              <w:rPr>
                <w:sz w:val="24"/>
                <w:szCs w:val="24"/>
              </w:rPr>
              <w:t>Основное 3.1.</w:t>
            </w:r>
            <w:r w:rsidRPr="005A1BD8">
              <w:rPr>
                <w:sz w:val="22"/>
                <w:szCs w:val="22"/>
              </w:rPr>
              <w:t xml:space="preserve"> Приобретение литературы и проведение акции «Жизнь без наркотиков»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0433A" w:rsidRPr="005A1BD8" w:rsidTr="001B0300">
        <w:trPr>
          <w:trHeight w:val="34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1B0300">
        <w:trPr>
          <w:trHeight w:val="34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433A" w:rsidRPr="005A1BD8" w:rsidTr="001B0300">
        <w:trPr>
          <w:trHeight w:val="37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0433A" w:rsidRPr="005A1BD8" w:rsidTr="001B0300">
        <w:trPr>
          <w:trHeight w:val="37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A45D2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33A" w:rsidRPr="005A1BD8" w:rsidRDefault="0030433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1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0433A" w:rsidRPr="005A1BD8" w:rsidRDefault="0030433A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0433A" w:rsidRPr="005A1BD8" w:rsidRDefault="0030433A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0433A" w:rsidRPr="005A1BD8" w:rsidRDefault="0030433A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0433A" w:rsidRPr="005A1BD8" w:rsidRDefault="0030433A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0433A" w:rsidRDefault="0030433A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 Администрации</w:t>
      </w:r>
    </w:p>
    <w:p w:rsidR="0030433A" w:rsidRPr="005A1BD8" w:rsidRDefault="0030433A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Лопанского сельского поселения                                    </w:t>
      </w:r>
      <w:r>
        <w:rPr>
          <w:kern w:val="2"/>
          <w:sz w:val="28"/>
          <w:szCs w:val="28"/>
        </w:rPr>
        <w:t xml:space="preserve">                  </w:t>
      </w:r>
      <w:r w:rsidRPr="005A1BD8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М.В.Качарова</w:t>
      </w:r>
    </w:p>
    <w:p w:rsidR="0030433A" w:rsidRPr="005A1BD8" w:rsidRDefault="0030433A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Приложение № 3 </w:t>
      </w:r>
    </w:p>
    <w:p w:rsidR="0030433A" w:rsidRPr="005A1BD8" w:rsidRDefault="0030433A" w:rsidP="000771DF">
      <w:pPr>
        <w:ind w:left="10206"/>
        <w:jc w:val="center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к отчету о реализации </w:t>
      </w:r>
    </w:p>
    <w:p w:rsidR="0030433A" w:rsidRPr="005A1BD8" w:rsidRDefault="0030433A" w:rsidP="000771DF">
      <w:pPr>
        <w:ind w:left="10206"/>
        <w:jc w:val="center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муниципальной программы </w:t>
      </w:r>
    </w:p>
    <w:p w:rsidR="0030433A" w:rsidRPr="005A1BD8" w:rsidRDefault="0030433A" w:rsidP="001645F6">
      <w:pPr>
        <w:ind w:left="10206"/>
        <w:jc w:val="center"/>
        <w:rPr>
          <w:kern w:val="2"/>
          <w:sz w:val="28"/>
          <w:szCs w:val="28"/>
        </w:rPr>
      </w:pPr>
      <w:r w:rsidRPr="005A1BD8">
        <w:rPr>
          <w:kern w:val="2"/>
          <w:sz w:val="28"/>
          <w:szCs w:val="28"/>
        </w:rPr>
        <w:t xml:space="preserve">  «</w:t>
      </w:r>
      <w:r w:rsidRPr="005A1BD8">
        <w:rPr>
          <w:sz w:val="28"/>
          <w:szCs w:val="28"/>
        </w:rPr>
        <w:t>Обеспечение противодействия терроризму, экстремизму, коррупции, злоупотреблению наркотиками и их незаконному обороту в Лопанском сельском поселении</w:t>
      </w:r>
      <w:r w:rsidRPr="005A1BD8">
        <w:rPr>
          <w:kern w:val="2"/>
          <w:sz w:val="28"/>
          <w:szCs w:val="28"/>
        </w:rPr>
        <w:t xml:space="preserve">» </w:t>
      </w:r>
    </w:p>
    <w:p w:rsidR="0030433A" w:rsidRPr="005A1BD8" w:rsidRDefault="0030433A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5A1BD8">
        <w:rPr>
          <w:kern w:val="2"/>
          <w:sz w:val="28"/>
          <w:szCs w:val="28"/>
        </w:rPr>
        <w:t>за 201</w:t>
      </w:r>
      <w:r>
        <w:rPr>
          <w:kern w:val="2"/>
          <w:sz w:val="28"/>
          <w:szCs w:val="28"/>
        </w:rPr>
        <w:t>7</w:t>
      </w:r>
      <w:r w:rsidRPr="005A1BD8">
        <w:rPr>
          <w:kern w:val="2"/>
          <w:sz w:val="28"/>
          <w:szCs w:val="28"/>
        </w:rPr>
        <w:t xml:space="preserve"> год</w:t>
      </w:r>
    </w:p>
    <w:p w:rsidR="0030433A" w:rsidRPr="005A1BD8" w:rsidRDefault="0030433A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30433A" w:rsidRPr="005A1BD8" w:rsidRDefault="0030433A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:rsidR="0030433A" w:rsidRPr="005A1BD8" w:rsidRDefault="0030433A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0433A" w:rsidRPr="005A1BD8" w:rsidRDefault="0030433A" w:rsidP="00CD1E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" w:name="Par1422"/>
      <w:bookmarkEnd w:id="1"/>
      <w:r w:rsidRPr="005A1BD8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30433A" w:rsidRPr="005A1BD8" w:rsidRDefault="0030433A" w:rsidP="00CD1E6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30433A" w:rsidRPr="005A1BD8" w:rsidTr="000E07F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 xml:space="preserve">Показатель     </w:t>
            </w:r>
            <w:r w:rsidRPr="005A1BD8">
              <w:rPr>
                <w:sz w:val="28"/>
                <w:szCs w:val="28"/>
              </w:rPr>
              <w:br/>
              <w:t xml:space="preserve"> (индикатор)    </w:t>
            </w:r>
            <w:r w:rsidRPr="005A1BD8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Ед.</w:t>
            </w:r>
          </w:p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5A1BD8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5A1BD8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5A1BD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 xml:space="preserve">Обоснование отклонений  </w:t>
            </w:r>
            <w:r w:rsidRPr="005A1BD8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5A1BD8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5A1BD8">
              <w:rPr>
                <w:sz w:val="28"/>
                <w:szCs w:val="28"/>
              </w:rPr>
              <w:br/>
              <w:t xml:space="preserve"> отчетного года       </w:t>
            </w:r>
            <w:r w:rsidRPr="005A1BD8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30433A" w:rsidRPr="005A1BD8" w:rsidTr="000E07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 xml:space="preserve">год,      </w:t>
            </w:r>
            <w:r w:rsidRPr="005A1BD8">
              <w:rPr>
                <w:sz w:val="28"/>
                <w:szCs w:val="28"/>
              </w:rPr>
              <w:br/>
              <w:t xml:space="preserve">предшествующий </w:t>
            </w:r>
            <w:r w:rsidRPr="005A1BD8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5A1BD8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433A" w:rsidRPr="005A1BD8" w:rsidTr="000E07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433A" w:rsidRPr="005A1BD8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BD8">
              <w:rPr>
                <w:sz w:val="28"/>
                <w:szCs w:val="28"/>
              </w:rPr>
              <w:t>7</w:t>
            </w:r>
          </w:p>
        </w:tc>
      </w:tr>
      <w:tr w:rsidR="0030433A" w:rsidRPr="005A1BD8" w:rsidTr="000E07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BD8">
              <w:rPr>
                <w:sz w:val="24"/>
                <w:szCs w:val="24"/>
              </w:rPr>
              <w:t xml:space="preserve">Муниципальная программа «Обеспечение противодействия терроризму, экстремизму, коррупции, злоупотреблению наркотиками и их незаконному обороту»                                         </w:t>
            </w:r>
          </w:p>
        </w:tc>
      </w:tr>
      <w:tr w:rsidR="0030433A" w:rsidRPr="005A1BD8" w:rsidTr="000E07F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BD8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jc w:val="both"/>
              <w:rPr>
                <w:sz w:val="24"/>
                <w:szCs w:val="24"/>
              </w:rPr>
            </w:pPr>
            <w:r w:rsidRPr="005A1BD8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5A1BD8">
              <w:rPr>
                <w:sz w:val="24"/>
                <w:szCs w:val="24"/>
              </w:rPr>
              <w:softHyphen/>
              <w:t>ного мнения, которые лично сталкивались за последний год с проявлениями коррупции в Лопанском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BD8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1A19DD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9D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1A19DD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19DD">
              <w:rPr>
                <w:sz w:val="24"/>
                <w:szCs w:val="24"/>
              </w:rPr>
              <w:t>31,2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BD8">
              <w:rPr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A1BD8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both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Доля граждан, опрошенных в ходе мониторинга обществен</w:t>
            </w:r>
            <w:r w:rsidRPr="00C3679A">
              <w:rPr>
                <w:sz w:val="24"/>
                <w:szCs w:val="24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не более 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Число лиц, больных наркома</w:t>
            </w:r>
            <w:r w:rsidRPr="00C3679A">
              <w:rPr>
                <w:sz w:val="24"/>
                <w:szCs w:val="24"/>
              </w:rPr>
              <w:softHyphen/>
              <w:t>нией, в расчете на 1 тыс. насе</w:t>
            </w:r>
            <w:r w:rsidRPr="00C3679A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человек/1 тыс. населения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Подпрограмма №1. «Противодействие терроризму и экстремизму»</w:t>
            </w: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1.1.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both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Доля учреждений социальной сферы с наличием системы технической защиты объектов, в том числе:</w:t>
            </w:r>
          </w:p>
          <w:p w:rsidR="0030433A" w:rsidRPr="00C3679A" w:rsidRDefault="0030433A" w:rsidP="000E07FA">
            <w:pPr>
              <w:jc w:val="both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%</w:t>
            </w:r>
          </w:p>
          <w:p w:rsidR="0030433A" w:rsidRPr="00C3679A" w:rsidRDefault="0030433A" w:rsidP="000E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Подпрограмма №2. «Противодействие коррупции»</w:t>
            </w: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both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C3679A">
              <w:rPr>
                <w:sz w:val="24"/>
                <w:szCs w:val="24"/>
              </w:rPr>
              <w:softHyphen/>
              <w:t>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587C39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C39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муниципальных служащих прошли обучение по противодействию коррупции на территории поселения</w:t>
            </w: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2.2.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both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Доля граждан, опрошенных в ходе мониторинга общественного мне</w:t>
            </w:r>
            <w:r w:rsidRPr="00C3679A">
              <w:rPr>
                <w:sz w:val="24"/>
                <w:szCs w:val="24"/>
              </w:rPr>
              <w:softHyphen/>
              <w:t>ния, удовлетворенных информа</w:t>
            </w:r>
            <w:r w:rsidRPr="00C3679A">
              <w:rPr>
                <w:sz w:val="24"/>
                <w:szCs w:val="24"/>
              </w:rPr>
              <w:softHyphen/>
              <w:t>ционной открытостью деятельно</w:t>
            </w:r>
            <w:r w:rsidRPr="00C3679A">
              <w:rPr>
                <w:sz w:val="24"/>
                <w:szCs w:val="24"/>
              </w:rPr>
              <w:softHyphen/>
              <w:t>сти органов мест</w:t>
            </w:r>
            <w:r w:rsidRPr="00C3679A">
              <w:rPr>
                <w:sz w:val="24"/>
                <w:szCs w:val="24"/>
              </w:rPr>
              <w:softHyphen/>
              <w:t>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Подпрограмма №3. «Противодействие злоупотреблению наркотиками и их незаконному обороту»</w:t>
            </w:r>
          </w:p>
        </w:tc>
      </w:tr>
      <w:tr w:rsidR="0030433A" w:rsidRPr="00C3679A" w:rsidTr="000E07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3.1.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Доля больных наркоманией, прошедших лечение и реаби</w:t>
            </w:r>
            <w:r w:rsidRPr="00C3679A">
              <w:rPr>
                <w:sz w:val="24"/>
                <w:szCs w:val="24"/>
              </w:rPr>
              <w:softHyphen/>
              <w:t>ли</w:t>
            </w:r>
            <w:r w:rsidRPr="00C3679A">
              <w:rPr>
                <w:sz w:val="24"/>
                <w:szCs w:val="24"/>
              </w:rPr>
              <w:softHyphen/>
              <w:t>тацию, длительность ре</w:t>
            </w:r>
            <w:r w:rsidRPr="00C3679A">
              <w:rPr>
                <w:sz w:val="24"/>
                <w:szCs w:val="24"/>
              </w:rPr>
              <w:softHyphen/>
              <w:t>миссии у которых составляет не менее 2 лет, по отношению к общему числу больных наркоманией, прошедших ле</w:t>
            </w:r>
            <w:r w:rsidRPr="00C3679A">
              <w:rPr>
                <w:sz w:val="24"/>
                <w:szCs w:val="24"/>
              </w:rPr>
              <w:softHyphen/>
              <w:t>чение и реабили</w:t>
            </w:r>
            <w:r w:rsidRPr="00C3679A">
              <w:rPr>
                <w:sz w:val="24"/>
                <w:szCs w:val="24"/>
              </w:rPr>
              <w:softHyphen/>
              <w:t>тацию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79A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A" w:rsidRPr="00C3679A" w:rsidRDefault="0030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0433A" w:rsidRPr="00C3679A" w:rsidRDefault="0030433A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1462"/>
      <w:bookmarkEnd w:id="2"/>
    </w:p>
    <w:p w:rsidR="0030433A" w:rsidRPr="00C3679A" w:rsidRDefault="0030433A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679A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30433A" w:rsidRPr="00C3679A" w:rsidRDefault="0030433A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0433A" w:rsidRPr="00C3679A" w:rsidRDefault="0030433A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0433A" w:rsidRPr="00C3679A" w:rsidRDefault="0030433A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0433A" w:rsidRDefault="0030433A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679A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Администрации</w:t>
      </w:r>
    </w:p>
    <w:p w:rsidR="0030433A" w:rsidRPr="00C3679A" w:rsidRDefault="0030433A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79A">
        <w:rPr>
          <w:sz w:val="28"/>
          <w:szCs w:val="28"/>
          <w:lang w:eastAsia="en-US"/>
        </w:rPr>
        <w:t xml:space="preserve">Лопанского сельского поселения                                 </w:t>
      </w:r>
      <w:r>
        <w:rPr>
          <w:sz w:val="28"/>
          <w:szCs w:val="28"/>
          <w:lang w:eastAsia="en-US"/>
        </w:rPr>
        <w:t xml:space="preserve">        </w:t>
      </w:r>
      <w:r w:rsidRPr="00C3679A">
        <w:rPr>
          <w:sz w:val="28"/>
          <w:szCs w:val="28"/>
          <w:lang w:eastAsia="en-US"/>
        </w:rPr>
        <w:t xml:space="preserve">                                      </w:t>
      </w:r>
      <w:r>
        <w:rPr>
          <w:sz w:val="28"/>
          <w:szCs w:val="28"/>
          <w:lang w:eastAsia="en-US"/>
        </w:rPr>
        <w:t>М.В.Качарова</w:t>
      </w:r>
    </w:p>
    <w:p w:rsidR="0030433A" w:rsidRPr="00C3679A" w:rsidRDefault="0030433A" w:rsidP="00CD1E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433A" w:rsidRPr="00C3679A" w:rsidRDefault="0030433A">
      <w:pPr>
        <w:rPr>
          <w:kern w:val="2"/>
          <w:sz w:val="28"/>
          <w:szCs w:val="28"/>
        </w:rPr>
      </w:pPr>
    </w:p>
    <w:p w:rsidR="0030433A" w:rsidRPr="005F7CF6" w:rsidRDefault="0030433A">
      <w:pPr>
        <w:rPr>
          <w:color w:val="FF0000"/>
          <w:kern w:val="2"/>
          <w:sz w:val="28"/>
          <w:szCs w:val="28"/>
        </w:rPr>
      </w:pPr>
    </w:p>
    <w:sectPr w:rsidR="0030433A" w:rsidRPr="005F7CF6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3A" w:rsidRDefault="0030433A">
      <w:r>
        <w:separator/>
      </w:r>
    </w:p>
  </w:endnote>
  <w:endnote w:type="continuationSeparator" w:id="1">
    <w:p w:rsidR="0030433A" w:rsidRDefault="0030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3A" w:rsidRDefault="0030433A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33A" w:rsidRDefault="003043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3A" w:rsidRDefault="0030433A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0433A" w:rsidRDefault="0030433A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3A" w:rsidRDefault="0030433A">
      <w:r>
        <w:separator/>
      </w:r>
    </w:p>
  </w:footnote>
  <w:footnote w:type="continuationSeparator" w:id="1">
    <w:p w:rsidR="0030433A" w:rsidRDefault="00304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7620057"/>
    <w:multiLevelType w:val="multilevel"/>
    <w:tmpl w:val="0C300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4A44"/>
    <w:rsid w:val="000067D7"/>
    <w:rsid w:val="00007F0D"/>
    <w:rsid w:val="00020649"/>
    <w:rsid w:val="00026037"/>
    <w:rsid w:val="00037944"/>
    <w:rsid w:val="00041D13"/>
    <w:rsid w:val="00042414"/>
    <w:rsid w:val="0004252E"/>
    <w:rsid w:val="00042DC9"/>
    <w:rsid w:val="000437CB"/>
    <w:rsid w:val="000528FB"/>
    <w:rsid w:val="00054265"/>
    <w:rsid w:val="000553CB"/>
    <w:rsid w:val="00055658"/>
    <w:rsid w:val="00064741"/>
    <w:rsid w:val="00066D22"/>
    <w:rsid w:val="000676E0"/>
    <w:rsid w:val="00070986"/>
    <w:rsid w:val="00071C0C"/>
    <w:rsid w:val="00072471"/>
    <w:rsid w:val="000730FE"/>
    <w:rsid w:val="00073812"/>
    <w:rsid w:val="00075CC7"/>
    <w:rsid w:val="00076237"/>
    <w:rsid w:val="00076CDA"/>
    <w:rsid w:val="000771DF"/>
    <w:rsid w:val="000813B6"/>
    <w:rsid w:val="00086351"/>
    <w:rsid w:val="00092282"/>
    <w:rsid w:val="00092494"/>
    <w:rsid w:val="00092F86"/>
    <w:rsid w:val="00097C5A"/>
    <w:rsid w:val="000A03CE"/>
    <w:rsid w:val="000A1D2A"/>
    <w:rsid w:val="000A6888"/>
    <w:rsid w:val="000A6E4B"/>
    <w:rsid w:val="000B1E8F"/>
    <w:rsid w:val="000B230B"/>
    <w:rsid w:val="000B4EB6"/>
    <w:rsid w:val="000C261C"/>
    <w:rsid w:val="000C5FD9"/>
    <w:rsid w:val="000D08B2"/>
    <w:rsid w:val="000D157C"/>
    <w:rsid w:val="000D66BC"/>
    <w:rsid w:val="000D674A"/>
    <w:rsid w:val="000E07FA"/>
    <w:rsid w:val="000E18E5"/>
    <w:rsid w:val="000E1E20"/>
    <w:rsid w:val="000E30C6"/>
    <w:rsid w:val="000E5DED"/>
    <w:rsid w:val="000E5F10"/>
    <w:rsid w:val="000F06A4"/>
    <w:rsid w:val="000F180D"/>
    <w:rsid w:val="000F22EC"/>
    <w:rsid w:val="000F53B8"/>
    <w:rsid w:val="00101EDE"/>
    <w:rsid w:val="0010321F"/>
    <w:rsid w:val="00103C72"/>
    <w:rsid w:val="00106D7D"/>
    <w:rsid w:val="00110DDE"/>
    <w:rsid w:val="00112674"/>
    <w:rsid w:val="00113EED"/>
    <w:rsid w:val="001157AE"/>
    <w:rsid w:val="001206E8"/>
    <w:rsid w:val="00123961"/>
    <w:rsid w:val="00130697"/>
    <w:rsid w:val="001312D1"/>
    <w:rsid w:val="0013133D"/>
    <w:rsid w:val="001329BF"/>
    <w:rsid w:val="00133E3C"/>
    <w:rsid w:val="00144404"/>
    <w:rsid w:val="00147A24"/>
    <w:rsid w:val="001532E8"/>
    <w:rsid w:val="00153E1D"/>
    <w:rsid w:val="001540BC"/>
    <w:rsid w:val="001622DD"/>
    <w:rsid w:val="001645F6"/>
    <w:rsid w:val="00165322"/>
    <w:rsid w:val="00166C78"/>
    <w:rsid w:val="00176299"/>
    <w:rsid w:val="00184676"/>
    <w:rsid w:val="00184E27"/>
    <w:rsid w:val="0019006B"/>
    <w:rsid w:val="0019306B"/>
    <w:rsid w:val="001969E4"/>
    <w:rsid w:val="00196C3C"/>
    <w:rsid w:val="001A0C17"/>
    <w:rsid w:val="001A19DD"/>
    <w:rsid w:val="001A1B4E"/>
    <w:rsid w:val="001A1BBA"/>
    <w:rsid w:val="001A49DD"/>
    <w:rsid w:val="001A7BFD"/>
    <w:rsid w:val="001B0300"/>
    <w:rsid w:val="001B2352"/>
    <w:rsid w:val="001B592D"/>
    <w:rsid w:val="001B61C1"/>
    <w:rsid w:val="001B6E63"/>
    <w:rsid w:val="001B7771"/>
    <w:rsid w:val="001C1247"/>
    <w:rsid w:val="001C1398"/>
    <w:rsid w:val="001C3503"/>
    <w:rsid w:val="001C57D2"/>
    <w:rsid w:val="001D0DFD"/>
    <w:rsid w:val="001D3851"/>
    <w:rsid w:val="001D4826"/>
    <w:rsid w:val="001D6EF8"/>
    <w:rsid w:val="001E1185"/>
    <w:rsid w:val="001E310C"/>
    <w:rsid w:val="001E59F3"/>
    <w:rsid w:val="001E7D7F"/>
    <w:rsid w:val="001F5743"/>
    <w:rsid w:val="002011AA"/>
    <w:rsid w:val="002015E3"/>
    <w:rsid w:val="00203618"/>
    <w:rsid w:val="00204667"/>
    <w:rsid w:val="002052ED"/>
    <w:rsid w:val="00206936"/>
    <w:rsid w:val="0020761B"/>
    <w:rsid w:val="00210141"/>
    <w:rsid w:val="00214CA5"/>
    <w:rsid w:val="00223BD0"/>
    <w:rsid w:val="00223FCB"/>
    <w:rsid w:val="0022411C"/>
    <w:rsid w:val="0022659E"/>
    <w:rsid w:val="00226961"/>
    <w:rsid w:val="00227415"/>
    <w:rsid w:val="00240CF8"/>
    <w:rsid w:val="00240D91"/>
    <w:rsid w:val="0024187C"/>
    <w:rsid w:val="002428A4"/>
    <w:rsid w:val="00243AB6"/>
    <w:rsid w:val="00244B32"/>
    <w:rsid w:val="00246EAA"/>
    <w:rsid w:val="00247745"/>
    <w:rsid w:val="00253530"/>
    <w:rsid w:val="00253935"/>
    <w:rsid w:val="00256CED"/>
    <w:rsid w:val="00257360"/>
    <w:rsid w:val="00261168"/>
    <w:rsid w:val="002651E0"/>
    <w:rsid w:val="002657A8"/>
    <w:rsid w:val="0026768C"/>
    <w:rsid w:val="00275802"/>
    <w:rsid w:val="00275D18"/>
    <w:rsid w:val="0027683B"/>
    <w:rsid w:val="00280DD9"/>
    <w:rsid w:val="00290E92"/>
    <w:rsid w:val="002912B2"/>
    <w:rsid w:val="0029470B"/>
    <w:rsid w:val="002957A0"/>
    <w:rsid w:val="00296F3E"/>
    <w:rsid w:val="002970B8"/>
    <w:rsid w:val="002A2BFF"/>
    <w:rsid w:val="002A642E"/>
    <w:rsid w:val="002A75F9"/>
    <w:rsid w:val="002B15BD"/>
    <w:rsid w:val="002B169E"/>
    <w:rsid w:val="002B22E6"/>
    <w:rsid w:val="002B4616"/>
    <w:rsid w:val="002B5BB9"/>
    <w:rsid w:val="002B6AE4"/>
    <w:rsid w:val="002C2DF4"/>
    <w:rsid w:val="002C32A7"/>
    <w:rsid w:val="002C6C4B"/>
    <w:rsid w:val="002D102B"/>
    <w:rsid w:val="002D158D"/>
    <w:rsid w:val="002D180B"/>
    <w:rsid w:val="002D319D"/>
    <w:rsid w:val="002D404A"/>
    <w:rsid w:val="002E0DFE"/>
    <w:rsid w:val="002E0F12"/>
    <w:rsid w:val="002E336C"/>
    <w:rsid w:val="002E34D5"/>
    <w:rsid w:val="002E4312"/>
    <w:rsid w:val="002E5079"/>
    <w:rsid w:val="002E5B92"/>
    <w:rsid w:val="002F26F9"/>
    <w:rsid w:val="002F3099"/>
    <w:rsid w:val="002F4D57"/>
    <w:rsid w:val="0030433A"/>
    <w:rsid w:val="00305371"/>
    <w:rsid w:val="003077EB"/>
    <w:rsid w:val="003101E6"/>
    <w:rsid w:val="003104D2"/>
    <w:rsid w:val="00310A25"/>
    <w:rsid w:val="00310B50"/>
    <w:rsid w:val="00311AD8"/>
    <w:rsid w:val="00311C1E"/>
    <w:rsid w:val="003141A0"/>
    <w:rsid w:val="003159F1"/>
    <w:rsid w:val="00321B3E"/>
    <w:rsid w:val="0032330E"/>
    <w:rsid w:val="00326896"/>
    <w:rsid w:val="00330C1E"/>
    <w:rsid w:val="00330EF4"/>
    <w:rsid w:val="00331003"/>
    <w:rsid w:val="00331E18"/>
    <w:rsid w:val="00331F49"/>
    <w:rsid w:val="00331F82"/>
    <w:rsid w:val="00333CD8"/>
    <w:rsid w:val="00334641"/>
    <w:rsid w:val="003432AB"/>
    <w:rsid w:val="00345142"/>
    <w:rsid w:val="00350EC9"/>
    <w:rsid w:val="00352933"/>
    <w:rsid w:val="003547A0"/>
    <w:rsid w:val="003551F3"/>
    <w:rsid w:val="003605B4"/>
    <w:rsid w:val="00361865"/>
    <w:rsid w:val="00361FDA"/>
    <w:rsid w:val="003629F0"/>
    <w:rsid w:val="00362F34"/>
    <w:rsid w:val="00365E0D"/>
    <w:rsid w:val="00367FBC"/>
    <w:rsid w:val="00373B82"/>
    <w:rsid w:val="00373F6F"/>
    <w:rsid w:val="00376761"/>
    <w:rsid w:val="0038176E"/>
    <w:rsid w:val="003821C4"/>
    <w:rsid w:val="00387896"/>
    <w:rsid w:val="003924CE"/>
    <w:rsid w:val="003939F7"/>
    <w:rsid w:val="003968F8"/>
    <w:rsid w:val="00397366"/>
    <w:rsid w:val="003A0C8E"/>
    <w:rsid w:val="003A2F8A"/>
    <w:rsid w:val="003A449C"/>
    <w:rsid w:val="003A48BF"/>
    <w:rsid w:val="003B0B63"/>
    <w:rsid w:val="003B456C"/>
    <w:rsid w:val="003C446D"/>
    <w:rsid w:val="003D1FAB"/>
    <w:rsid w:val="003D29AC"/>
    <w:rsid w:val="003D2F29"/>
    <w:rsid w:val="003D62BC"/>
    <w:rsid w:val="003E1D90"/>
    <w:rsid w:val="003E3612"/>
    <w:rsid w:val="003F0051"/>
    <w:rsid w:val="003F089B"/>
    <w:rsid w:val="003F1149"/>
    <w:rsid w:val="0040250B"/>
    <w:rsid w:val="004031A0"/>
    <w:rsid w:val="00407A5A"/>
    <w:rsid w:val="004111BA"/>
    <w:rsid w:val="004150F8"/>
    <w:rsid w:val="00416C61"/>
    <w:rsid w:val="00417620"/>
    <w:rsid w:val="004215C7"/>
    <w:rsid w:val="0042489B"/>
    <w:rsid w:val="004252C3"/>
    <w:rsid w:val="00425525"/>
    <w:rsid w:val="00427B3E"/>
    <w:rsid w:val="0043336E"/>
    <w:rsid w:val="00437F27"/>
    <w:rsid w:val="004431B1"/>
    <w:rsid w:val="0044470C"/>
    <w:rsid w:val="004511C4"/>
    <w:rsid w:val="00452589"/>
    <w:rsid w:val="00452C08"/>
    <w:rsid w:val="004530D5"/>
    <w:rsid w:val="004535C5"/>
    <w:rsid w:val="004576CA"/>
    <w:rsid w:val="004608B3"/>
    <w:rsid w:val="00461C5F"/>
    <w:rsid w:val="0046387B"/>
    <w:rsid w:val="00463E43"/>
    <w:rsid w:val="004647D8"/>
    <w:rsid w:val="0047310D"/>
    <w:rsid w:val="004732E6"/>
    <w:rsid w:val="0047373C"/>
    <w:rsid w:val="0047619C"/>
    <w:rsid w:val="00476F55"/>
    <w:rsid w:val="00481B18"/>
    <w:rsid w:val="00482C9B"/>
    <w:rsid w:val="00484100"/>
    <w:rsid w:val="004867BC"/>
    <w:rsid w:val="004912A7"/>
    <w:rsid w:val="00491938"/>
    <w:rsid w:val="00492AA0"/>
    <w:rsid w:val="00495CB5"/>
    <w:rsid w:val="00496401"/>
    <w:rsid w:val="004A094F"/>
    <w:rsid w:val="004A4357"/>
    <w:rsid w:val="004B43CE"/>
    <w:rsid w:val="004B5BC3"/>
    <w:rsid w:val="004B692F"/>
    <w:rsid w:val="004B6E0D"/>
    <w:rsid w:val="004C18B2"/>
    <w:rsid w:val="004C5B87"/>
    <w:rsid w:val="004D10A5"/>
    <w:rsid w:val="004D189D"/>
    <w:rsid w:val="004D1F5B"/>
    <w:rsid w:val="004D227C"/>
    <w:rsid w:val="004D240E"/>
    <w:rsid w:val="004D355F"/>
    <w:rsid w:val="004D59C2"/>
    <w:rsid w:val="004E0A59"/>
    <w:rsid w:val="004E1FF6"/>
    <w:rsid w:val="004E35FC"/>
    <w:rsid w:val="004E5DC7"/>
    <w:rsid w:val="004E629B"/>
    <w:rsid w:val="004F0F7E"/>
    <w:rsid w:val="004F125C"/>
    <w:rsid w:val="004F4CBB"/>
    <w:rsid w:val="005033F0"/>
    <w:rsid w:val="00505D42"/>
    <w:rsid w:val="00507753"/>
    <w:rsid w:val="00514443"/>
    <w:rsid w:val="00514E24"/>
    <w:rsid w:val="00514FF4"/>
    <w:rsid w:val="00516EF5"/>
    <w:rsid w:val="00523E32"/>
    <w:rsid w:val="0052571F"/>
    <w:rsid w:val="0053143C"/>
    <w:rsid w:val="00531C68"/>
    <w:rsid w:val="00532989"/>
    <w:rsid w:val="0053433D"/>
    <w:rsid w:val="0053439A"/>
    <w:rsid w:val="00542BD8"/>
    <w:rsid w:val="00543E2F"/>
    <w:rsid w:val="00544BB6"/>
    <w:rsid w:val="0057189E"/>
    <w:rsid w:val="00573EF3"/>
    <w:rsid w:val="0057575C"/>
    <w:rsid w:val="00575DC9"/>
    <w:rsid w:val="00577970"/>
    <w:rsid w:val="00582B15"/>
    <w:rsid w:val="00584659"/>
    <w:rsid w:val="00587C39"/>
    <w:rsid w:val="005A1206"/>
    <w:rsid w:val="005A1BD8"/>
    <w:rsid w:val="005A1DBB"/>
    <w:rsid w:val="005A260A"/>
    <w:rsid w:val="005A2E0C"/>
    <w:rsid w:val="005A3324"/>
    <w:rsid w:val="005A5CE4"/>
    <w:rsid w:val="005A6DEA"/>
    <w:rsid w:val="005B4096"/>
    <w:rsid w:val="005B4C0D"/>
    <w:rsid w:val="005C3723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E729C"/>
    <w:rsid w:val="005F39B5"/>
    <w:rsid w:val="005F5C4E"/>
    <w:rsid w:val="005F7CF6"/>
    <w:rsid w:val="006000DD"/>
    <w:rsid w:val="0060233B"/>
    <w:rsid w:val="00603DB1"/>
    <w:rsid w:val="00613351"/>
    <w:rsid w:val="006140C1"/>
    <w:rsid w:val="00623168"/>
    <w:rsid w:val="0062433A"/>
    <w:rsid w:val="00633558"/>
    <w:rsid w:val="00633896"/>
    <w:rsid w:val="00634BF4"/>
    <w:rsid w:val="00636B8A"/>
    <w:rsid w:val="00640AE1"/>
    <w:rsid w:val="00641E92"/>
    <w:rsid w:val="006423D7"/>
    <w:rsid w:val="006464BD"/>
    <w:rsid w:val="00646739"/>
    <w:rsid w:val="00650CE0"/>
    <w:rsid w:val="006536EC"/>
    <w:rsid w:val="00654437"/>
    <w:rsid w:val="006558C4"/>
    <w:rsid w:val="00660136"/>
    <w:rsid w:val="00661CAA"/>
    <w:rsid w:val="00672448"/>
    <w:rsid w:val="00672FB0"/>
    <w:rsid w:val="00675529"/>
    <w:rsid w:val="00680CE4"/>
    <w:rsid w:val="006827A9"/>
    <w:rsid w:val="00683F1D"/>
    <w:rsid w:val="00684E0A"/>
    <w:rsid w:val="006A4987"/>
    <w:rsid w:val="006B451E"/>
    <w:rsid w:val="006B4F4C"/>
    <w:rsid w:val="006C46BF"/>
    <w:rsid w:val="006C7B22"/>
    <w:rsid w:val="006D088E"/>
    <w:rsid w:val="006D6326"/>
    <w:rsid w:val="006E01BA"/>
    <w:rsid w:val="006E354D"/>
    <w:rsid w:val="006E4337"/>
    <w:rsid w:val="006E6734"/>
    <w:rsid w:val="006E7634"/>
    <w:rsid w:val="006F3B20"/>
    <w:rsid w:val="006F41BD"/>
    <w:rsid w:val="006F4593"/>
    <w:rsid w:val="006F605D"/>
    <w:rsid w:val="006F7DDF"/>
    <w:rsid w:val="00702746"/>
    <w:rsid w:val="00703A0D"/>
    <w:rsid w:val="00704BE4"/>
    <w:rsid w:val="007050C7"/>
    <w:rsid w:val="00711807"/>
    <w:rsid w:val="00714E28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4319"/>
    <w:rsid w:val="0076534B"/>
    <w:rsid w:val="007655AE"/>
    <w:rsid w:val="00765D59"/>
    <w:rsid w:val="007668BA"/>
    <w:rsid w:val="00767AD2"/>
    <w:rsid w:val="00770279"/>
    <w:rsid w:val="0077138D"/>
    <w:rsid w:val="00772639"/>
    <w:rsid w:val="0077508D"/>
    <w:rsid w:val="00775DEE"/>
    <w:rsid w:val="00776086"/>
    <w:rsid w:val="00777190"/>
    <w:rsid w:val="0078182E"/>
    <w:rsid w:val="007820E2"/>
    <w:rsid w:val="00783B99"/>
    <w:rsid w:val="007849AA"/>
    <w:rsid w:val="00786F66"/>
    <w:rsid w:val="00787558"/>
    <w:rsid w:val="0079517D"/>
    <w:rsid w:val="00795E41"/>
    <w:rsid w:val="007966C2"/>
    <w:rsid w:val="007A28A0"/>
    <w:rsid w:val="007A4730"/>
    <w:rsid w:val="007A7C89"/>
    <w:rsid w:val="007B1500"/>
    <w:rsid w:val="007B4135"/>
    <w:rsid w:val="007B63DF"/>
    <w:rsid w:val="007C03D2"/>
    <w:rsid w:val="007C2D02"/>
    <w:rsid w:val="007C2D29"/>
    <w:rsid w:val="007C2F20"/>
    <w:rsid w:val="007C411B"/>
    <w:rsid w:val="007C7EEC"/>
    <w:rsid w:val="007D0D25"/>
    <w:rsid w:val="007E2897"/>
    <w:rsid w:val="007F3EAA"/>
    <w:rsid w:val="007F6167"/>
    <w:rsid w:val="007F685B"/>
    <w:rsid w:val="00801C0F"/>
    <w:rsid w:val="008067EB"/>
    <w:rsid w:val="00807445"/>
    <w:rsid w:val="00813BAA"/>
    <w:rsid w:val="00813DDA"/>
    <w:rsid w:val="00815FED"/>
    <w:rsid w:val="00822D2E"/>
    <w:rsid w:val="00825C91"/>
    <w:rsid w:val="00831CC8"/>
    <w:rsid w:val="00837654"/>
    <w:rsid w:val="008413C2"/>
    <w:rsid w:val="00841467"/>
    <w:rsid w:val="00843B6E"/>
    <w:rsid w:val="0085109E"/>
    <w:rsid w:val="008531DF"/>
    <w:rsid w:val="00853CD2"/>
    <w:rsid w:val="0086251C"/>
    <w:rsid w:val="00864DE4"/>
    <w:rsid w:val="00865921"/>
    <w:rsid w:val="008663E7"/>
    <w:rsid w:val="00870334"/>
    <w:rsid w:val="00870975"/>
    <w:rsid w:val="008764FF"/>
    <w:rsid w:val="00881340"/>
    <w:rsid w:val="00882E8B"/>
    <w:rsid w:val="00884159"/>
    <w:rsid w:val="00885D6F"/>
    <w:rsid w:val="0089074D"/>
    <w:rsid w:val="00894987"/>
    <w:rsid w:val="008B0FC0"/>
    <w:rsid w:val="008C03F6"/>
    <w:rsid w:val="008C0DF9"/>
    <w:rsid w:val="008E038E"/>
    <w:rsid w:val="008E4F7F"/>
    <w:rsid w:val="008E5322"/>
    <w:rsid w:val="008E7746"/>
    <w:rsid w:val="008F18A4"/>
    <w:rsid w:val="008F2EAA"/>
    <w:rsid w:val="008F4B9B"/>
    <w:rsid w:val="008F619D"/>
    <w:rsid w:val="009004CE"/>
    <w:rsid w:val="00911C3F"/>
    <w:rsid w:val="0091308C"/>
    <w:rsid w:val="00920540"/>
    <w:rsid w:val="00932982"/>
    <w:rsid w:val="00935666"/>
    <w:rsid w:val="00936DE3"/>
    <w:rsid w:val="00936F4D"/>
    <w:rsid w:val="00937364"/>
    <w:rsid w:val="0093771B"/>
    <w:rsid w:val="00937F3F"/>
    <w:rsid w:val="00944C99"/>
    <w:rsid w:val="00945130"/>
    <w:rsid w:val="0095330C"/>
    <w:rsid w:val="009550E1"/>
    <w:rsid w:val="00965C85"/>
    <w:rsid w:val="0096697E"/>
    <w:rsid w:val="0097014F"/>
    <w:rsid w:val="00971CB0"/>
    <w:rsid w:val="00973CEE"/>
    <w:rsid w:val="00975A79"/>
    <w:rsid w:val="00976506"/>
    <w:rsid w:val="00982091"/>
    <w:rsid w:val="00982DC4"/>
    <w:rsid w:val="009847BD"/>
    <w:rsid w:val="00992364"/>
    <w:rsid w:val="00993EF4"/>
    <w:rsid w:val="009942DF"/>
    <w:rsid w:val="009969ED"/>
    <w:rsid w:val="009A04FD"/>
    <w:rsid w:val="009A256D"/>
    <w:rsid w:val="009A2761"/>
    <w:rsid w:val="009A4F9F"/>
    <w:rsid w:val="009B07D7"/>
    <w:rsid w:val="009B11E4"/>
    <w:rsid w:val="009B43F6"/>
    <w:rsid w:val="009B5553"/>
    <w:rsid w:val="009B6979"/>
    <w:rsid w:val="009C6BB5"/>
    <w:rsid w:val="009C70D8"/>
    <w:rsid w:val="009C758D"/>
    <w:rsid w:val="009D6573"/>
    <w:rsid w:val="009D682E"/>
    <w:rsid w:val="009E6BAD"/>
    <w:rsid w:val="009F0E01"/>
    <w:rsid w:val="009F28F8"/>
    <w:rsid w:val="009F4441"/>
    <w:rsid w:val="009F53FC"/>
    <w:rsid w:val="009F6521"/>
    <w:rsid w:val="00A0252A"/>
    <w:rsid w:val="00A028D8"/>
    <w:rsid w:val="00A11D8C"/>
    <w:rsid w:val="00A121AB"/>
    <w:rsid w:val="00A17D4F"/>
    <w:rsid w:val="00A21D35"/>
    <w:rsid w:val="00A23923"/>
    <w:rsid w:val="00A244F6"/>
    <w:rsid w:val="00A27BB7"/>
    <w:rsid w:val="00A30373"/>
    <w:rsid w:val="00A32B20"/>
    <w:rsid w:val="00A44FD1"/>
    <w:rsid w:val="00A45D25"/>
    <w:rsid w:val="00A463FB"/>
    <w:rsid w:val="00A46543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61D6"/>
    <w:rsid w:val="00A76312"/>
    <w:rsid w:val="00A8030E"/>
    <w:rsid w:val="00A806B6"/>
    <w:rsid w:val="00A81A7E"/>
    <w:rsid w:val="00A8214A"/>
    <w:rsid w:val="00A863BF"/>
    <w:rsid w:val="00A9194E"/>
    <w:rsid w:val="00AA0CA0"/>
    <w:rsid w:val="00AA309B"/>
    <w:rsid w:val="00AA6F5C"/>
    <w:rsid w:val="00AA7EF5"/>
    <w:rsid w:val="00AB10EB"/>
    <w:rsid w:val="00AB26E5"/>
    <w:rsid w:val="00AB32C0"/>
    <w:rsid w:val="00AB48D8"/>
    <w:rsid w:val="00AB5B8E"/>
    <w:rsid w:val="00AB7049"/>
    <w:rsid w:val="00AC06AE"/>
    <w:rsid w:val="00AC4B59"/>
    <w:rsid w:val="00AC539A"/>
    <w:rsid w:val="00AC5FFA"/>
    <w:rsid w:val="00AF0DE3"/>
    <w:rsid w:val="00AF1AFD"/>
    <w:rsid w:val="00AF23DB"/>
    <w:rsid w:val="00AF3419"/>
    <w:rsid w:val="00B00E89"/>
    <w:rsid w:val="00B01499"/>
    <w:rsid w:val="00B01E40"/>
    <w:rsid w:val="00B03D20"/>
    <w:rsid w:val="00B05B74"/>
    <w:rsid w:val="00B05D03"/>
    <w:rsid w:val="00B07968"/>
    <w:rsid w:val="00B16B49"/>
    <w:rsid w:val="00B21A54"/>
    <w:rsid w:val="00B226AF"/>
    <w:rsid w:val="00B2408F"/>
    <w:rsid w:val="00B24534"/>
    <w:rsid w:val="00B26838"/>
    <w:rsid w:val="00B2702D"/>
    <w:rsid w:val="00B27189"/>
    <w:rsid w:val="00B30178"/>
    <w:rsid w:val="00B302FE"/>
    <w:rsid w:val="00B36F56"/>
    <w:rsid w:val="00B4315E"/>
    <w:rsid w:val="00B44D74"/>
    <w:rsid w:val="00B45B67"/>
    <w:rsid w:val="00B45FEA"/>
    <w:rsid w:val="00B471ED"/>
    <w:rsid w:val="00B473A7"/>
    <w:rsid w:val="00B47BC2"/>
    <w:rsid w:val="00B52960"/>
    <w:rsid w:val="00B53093"/>
    <w:rsid w:val="00B538A6"/>
    <w:rsid w:val="00B55DFE"/>
    <w:rsid w:val="00B563EB"/>
    <w:rsid w:val="00B56AAF"/>
    <w:rsid w:val="00B571AB"/>
    <w:rsid w:val="00B60AAE"/>
    <w:rsid w:val="00B625CB"/>
    <w:rsid w:val="00B67297"/>
    <w:rsid w:val="00B746E1"/>
    <w:rsid w:val="00B77947"/>
    <w:rsid w:val="00B8734A"/>
    <w:rsid w:val="00B9373A"/>
    <w:rsid w:val="00B94243"/>
    <w:rsid w:val="00B960B2"/>
    <w:rsid w:val="00BA0F1D"/>
    <w:rsid w:val="00BA1421"/>
    <w:rsid w:val="00BA2E04"/>
    <w:rsid w:val="00BA37F7"/>
    <w:rsid w:val="00BA3E83"/>
    <w:rsid w:val="00BA4114"/>
    <w:rsid w:val="00BA5A59"/>
    <w:rsid w:val="00BA7D48"/>
    <w:rsid w:val="00BB6835"/>
    <w:rsid w:val="00BB70AF"/>
    <w:rsid w:val="00BC016C"/>
    <w:rsid w:val="00BC0284"/>
    <w:rsid w:val="00BC48A0"/>
    <w:rsid w:val="00BC4C0A"/>
    <w:rsid w:val="00BD6755"/>
    <w:rsid w:val="00BE04BD"/>
    <w:rsid w:val="00BF24B9"/>
    <w:rsid w:val="00BF279A"/>
    <w:rsid w:val="00BF3287"/>
    <w:rsid w:val="00BF671F"/>
    <w:rsid w:val="00C02644"/>
    <w:rsid w:val="00C10A10"/>
    <w:rsid w:val="00C14AF3"/>
    <w:rsid w:val="00C171DF"/>
    <w:rsid w:val="00C213F4"/>
    <w:rsid w:val="00C230A2"/>
    <w:rsid w:val="00C31D61"/>
    <w:rsid w:val="00C327FC"/>
    <w:rsid w:val="00C34BE9"/>
    <w:rsid w:val="00C3679A"/>
    <w:rsid w:val="00C37FD0"/>
    <w:rsid w:val="00C419D4"/>
    <w:rsid w:val="00C422AC"/>
    <w:rsid w:val="00C43085"/>
    <w:rsid w:val="00C44FCA"/>
    <w:rsid w:val="00C46187"/>
    <w:rsid w:val="00C46396"/>
    <w:rsid w:val="00C470D7"/>
    <w:rsid w:val="00C47957"/>
    <w:rsid w:val="00C52EF2"/>
    <w:rsid w:val="00C55708"/>
    <w:rsid w:val="00C56ED2"/>
    <w:rsid w:val="00C60ABB"/>
    <w:rsid w:val="00C60B0D"/>
    <w:rsid w:val="00C62FCB"/>
    <w:rsid w:val="00C63833"/>
    <w:rsid w:val="00C63F8B"/>
    <w:rsid w:val="00C67C75"/>
    <w:rsid w:val="00C71B9F"/>
    <w:rsid w:val="00C72399"/>
    <w:rsid w:val="00C73268"/>
    <w:rsid w:val="00C734EC"/>
    <w:rsid w:val="00C74CDA"/>
    <w:rsid w:val="00C8454F"/>
    <w:rsid w:val="00C84BA5"/>
    <w:rsid w:val="00C874EB"/>
    <w:rsid w:val="00C904E9"/>
    <w:rsid w:val="00CA0062"/>
    <w:rsid w:val="00CA2E73"/>
    <w:rsid w:val="00CA3C97"/>
    <w:rsid w:val="00CA604B"/>
    <w:rsid w:val="00CB13AC"/>
    <w:rsid w:val="00CB22E0"/>
    <w:rsid w:val="00CB26E4"/>
    <w:rsid w:val="00CB4021"/>
    <w:rsid w:val="00CB6609"/>
    <w:rsid w:val="00CB7B5C"/>
    <w:rsid w:val="00CC1B49"/>
    <w:rsid w:val="00CC379B"/>
    <w:rsid w:val="00CC64AA"/>
    <w:rsid w:val="00CD04F7"/>
    <w:rsid w:val="00CD1E68"/>
    <w:rsid w:val="00CD3069"/>
    <w:rsid w:val="00CD684E"/>
    <w:rsid w:val="00CD7EDD"/>
    <w:rsid w:val="00CE0CD6"/>
    <w:rsid w:val="00CE1194"/>
    <w:rsid w:val="00CE2744"/>
    <w:rsid w:val="00CE354A"/>
    <w:rsid w:val="00CE3C40"/>
    <w:rsid w:val="00CF2442"/>
    <w:rsid w:val="00CF2B62"/>
    <w:rsid w:val="00CF2DFE"/>
    <w:rsid w:val="00CF491D"/>
    <w:rsid w:val="00D0236D"/>
    <w:rsid w:val="00D02842"/>
    <w:rsid w:val="00D052D4"/>
    <w:rsid w:val="00D15583"/>
    <w:rsid w:val="00D212E9"/>
    <w:rsid w:val="00D22D84"/>
    <w:rsid w:val="00D26979"/>
    <w:rsid w:val="00D26EB0"/>
    <w:rsid w:val="00D27895"/>
    <w:rsid w:val="00D27A91"/>
    <w:rsid w:val="00D30340"/>
    <w:rsid w:val="00D33555"/>
    <w:rsid w:val="00D34CB8"/>
    <w:rsid w:val="00D36073"/>
    <w:rsid w:val="00D42D05"/>
    <w:rsid w:val="00D46D1A"/>
    <w:rsid w:val="00D56547"/>
    <w:rsid w:val="00D57412"/>
    <w:rsid w:val="00D60444"/>
    <w:rsid w:val="00D63175"/>
    <w:rsid w:val="00D65AD2"/>
    <w:rsid w:val="00D672A3"/>
    <w:rsid w:val="00D6766C"/>
    <w:rsid w:val="00D70BA7"/>
    <w:rsid w:val="00D73ECB"/>
    <w:rsid w:val="00D77D66"/>
    <w:rsid w:val="00D83387"/>
    <w:rsid w:val="00D8360E"/>
    <w:rsid w:val="00D84291"/>
    <w:rsid w:val="00D84383"/>
    <w:rsid w:val="00D852C3"/>
    <w:rsid w:val="00D932B4"/>
    <w:rsid w:val="00D94B3E"/>
    <w:rsid w:val="00D96828"/>
    <w:rsid w:val="00DA13BE"/>
    <w:rsid w:val="00DA154D"/>
    <w:rsid w:val="00DA5A38"/>
    <w:rsid w:val="00DA61C3"/>
    <w:rsid w:val="00DA6DD2"/>
    <w:rsid w:val="00DA79D4"/>
    <w:rsid w:val="00DB1FA9"/>
    <w:rsid w:val="00DB5BB9"/>
    <w:rsid w:val="00DB659F"/>
    <w:rsid w:val="00DC1DF1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6916"/>
    <w:rsid w:val="00DF0355"/>
    <w:rsid w:val="00E00D30"/>
    <w:rsid w:val="00E138EE"/>
    <w:rsid w:val="00E14B9D"/>
    <w:rsid w:val="00E235D6"/>
    <w:rsid w:val="00E23832"/>
    <w:rsid w:val="00E27B99"/>
    <w:rsid w:val="00E327B4"/>
    <w:rsid w:val="00E3502A"/>
    <w:rsid w:val="00E36B39"/>
    <w:rsid w:val="00E36FB7"/>
    <w:rsid w:val="00E37C66"/>
    <w:rsid w:val="00E424B8"/>
    <w:rsid w:val="00E442DB"/>
    <w:rsid w:val="00E46C4A"/>
    <w:rsid w:val="00E47819"/>
    <w:rsid w:val="00E52A55"/>
    <w:rsid w:val="00E5304D"/>
    <w:rsid w:val="00E56ECE"/>
    <w:rsid w:val="00E60F85"/>
    <w:rsid w:val="00E6146E"/>
    <w:rsid w:val="00E640C2"/>
    <w:rsid w:val="00E65F05"/>
    <w:rsid w:val="00E6731C"/>
    <w:rsid w:val="00E75C8C"/>
    <w:rsid w:val="00E75D67"/>
    <w:rsid w:val="00E7662E"/>
    <w:rsid w:val="00E766DA"/>
    <w:rsid w:val="00E813B5"/>
    <w:rsid w:val="00E835D5"/>
    <w:rsid w:val="00E85E4B"/>
    <w:rsid w:val="00E9409B"/>
    <w:rsid w:val="00EA1E2F"/>
    <w:rsid w:val="00EA2CEE"/>
    <w:rsid w:val="00EA4566"/>
    <w:rsid w:val="00EA6C99"/>
    <w:rsid w:val="00EA7538"/>
    <w:rsid w:val="00EA76A9"/>
    <w:rsid w:val="00EB2856"/>
    <w:rsid w:val="00EB30A4"/>
    <w:rsid w:val="00EB5F60"/>
    <w:rsid w:val="00EB6088"/>
    <w:rsid w:val="00EB64A9"/>
    <w:rsid w:val="00EB6F70"/>
    <w:rsid w:val="00EB7C45"/>
    <w:rsid w:val="00EC1087"/>
    <w:rsid w:val="00EC4BA6"/>
    <w:rsid w:val="00EC58C0"/>
    <w:rsid w:val="00EC7251"/>
    <w:rsid w:val="00ED0FB0"/>
    <w:rsid w:val="00ED3016"/>
    <w:rsid w:val="00ED36A1"/>
    <w:rsid w:val="00ED44AB"/>
    <w:rsid w:val="00ED550D"/>
    <w:rsid w:val="00ED67BC"/>
    <w:rsid w:val="00ED7125"/>
    <w:rsid w:val="00EE0AE8"/>
    <w:rsid w:val="00EE192F"/>
    <w:rsid w:val="00EE536F"/>
    <w:rsid w:val="00EE64A2"/>
    <w:rsid w:val="00EF7B2B"/>
    <w:rsid w:val="00F00465"/>
    <w:rsid w:val="00F033DC"/>
    <w:rsid w:val="00F06C16"/>
    <w:rsid w:val="00F12551"/>
    <w:rsid w:val="00F12CDE"/>
    <w:rsid w:val="00F15545"/>
    <w:rsid w:val="00F15973"/>
    <w:rsid w:val="00F16A3D"/>
    <w:rsid w:val="00F20EAC"/>
    <w:rsid w:val="00F21F6E"/>
    <w:rsid w:val="00F22C9C"/>
    <w:rsid w:val="00F24015"/>
    <w:rsid w:val="00F3261A"/>
    <w:rsid w:val="00F3339A"/>
    <w:rsid w:val="00F348E4"/>
    <w:rsid w:val="00F358F3"/>
    <w:rsid w:val="00F40315"/>
    <w:rsid w:val="00F4684B"/>
    <w:rsid w:val="00F507AA"/>
    <w:rsid w:val="00F50BB3"/>
    <w:rsid w:val="00F51A2B"/>
    <w:rsid w:val="00F5626E"/>
    <w:rsid w:val="00F57F18"/>
    <w:rsid w:val="00F61FDE"/>
    <w:rsid w:val="00F66F36"/>
    <w:rsid w:val="00F70636"/>
    <w:rsid w:val="00F70F4D"/>
    <w:rsid w:val="00F736B6"/>
    <w:rsid w:val="00F810AD"/>
    <w:rsid w:val="00F82185"/>
    <w:rsid w:val="00F82801"/>
    <w:rsid w:val="00F8503A"/>
    <w:rsid w:val="00F85A83"/>
    <w:rsid w:val="00F87543"/>
    <w:rsid w:val="00F92101"/>
    <w:rsid w:val="00F93724"/>
    <w:rsid w:val="00F97DCC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D0D0A"/>
    <w:rsid w:val="00FE38B0"/>
    <w:rsid w:val="00FE3FE6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2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B24534"/>
    <w:pPr>
      <w:suppressAutoHyphens/>
    </w:pPr>
    <w:rPr>
      <w:rFonts w:ascii="Calibri" w:hAnsi="Calibri" w:cs="Calibri"/>
      <w:lang w:eastAsia="zh-CN"/>
    </w:rPr>
  </w:style>
  <w:style w:type="paragraph" w:styleId="ListParagraph">
    <w:name w:val="List Paragraph"/>
    <w:basedOn w:val="Normal"/>
    <w:uiPriority w:val="99"/>
    <w:qFormat/>
    <w:rsid w:val="00256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D0D0A"/>
    <w:pPr>
      <w:spacing w:before="30" w:after="3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4294962950</TotalTime>
  <Pages>25</Pages>
  <Words>3876</Words>
  <Characters>22095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299</cp:revision>
  <cp:lastPrinted>2017-06-19T10:09:00Z</cp:lastPrinted>
  <dcterms:created xsi:type="dcterms:W3CDTF">2015-05-13T07:42:00Z</dcterms:created>
  <dcterms:modified xsi:type="dcterms:W3CDTF">2018-05-15T06:52:00Z</dcterms:modified>
</cp:coreProperties>
</file>