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F" w:rsidRDefault="00CE381F" w:rsidP="000B0C23">
      <w:pPr>
        <w:rPr>
          <w:b/>
          <w:spacing w:val="40"/>
          <w:sz w:val="42"/>
        </w:rPr>
      </w:pPr>
    </w:p>
    <w:p w:rsidR="00CE381F" w:rsidRPr="00ED7125" w:rsidRDefault="00CE381F" w:rsidP="000B0C23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Российская Федерация</w:t>
      </w:r>
    </w:p>
    <w:p w:rsidR="00CE381F" w:rsidRPr="00ED7125" w:rsidRDefault="00CE381F" w:rsidP="000B0C23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Ростовская область</w:t>
      </w:r>
    </w:p>
    <w:p w:rsidR="00CE381F" w:rsidRPr="00ED7125" w:rsidRDefault="00CE381F" w:rsidP="000B0C23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Целинский район</w:t>
      </w:r>
    </w:p>
    <w:p w:rsidR="00CE381F" w:rsidRPr="00ED7125" w:rsidRDefault="00CE381F" w:rsidP="000B0C23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1"/>
          <w:sz w:val="28"/>
          <w:szCs w:val="28"/>
        </w:rPr>
        <w:t>муниципальное образование</w:t>
      </w:r>
    </w:p>
    <w:p w:rsidR="00CE381F" w:rsidRPr="00ED7125" w:rsidRDefault="00CE381F" w:rsidP="000B0C23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ED7125">
        <w:rPr>
          <w:b/>
          <w:bCs/>
          <w:sz w:val="28"/>
          <w:szCs w:val="28"/>
        </w:rPr>
        <w:t>«Лопанское сельское поселение»</w:t>
      </w:r>
    </w:p>
    <w:p w:rsidR="00CE381F" w:rsidRPr="00ED7125" w:rsidRDefault="00CE381F" w:rsidP="000B0C23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</w:p>
    <w:p w:rsidR="00CE381F" w:rsidRPr="00ED7125" w:rsidRDefault="00CE381F" w:rsidP="000B0C23">
      <w:pPr>
        <w:jc w:val="center"/>
        <w:rPr>
          <w:b/>
          <w:spacing w:val="40"/>
          <w:sz w:val="28"/>
          <w:szCs w:val="28"/>
        </w:rPr>
      </w:pPr>
      <w:r w:rsidRPr="00ED7125">
        <w:rPr>
          <w:b/>
          <w:sz w:val="28"/>
          <w:szCs w:val="28"/>
        </w:rPr>
        <w:t>АДМИНИСТРАЦИЯ ЛОПАНСКОГО СЕЛЬСКОГО ПОСЕЛЕНИЯ</w:t>
      </w:r>
    </w:p>
    <w:p w:rsidR="00CE381F" w:rsidRPr="009C70D8" w:rsidRDefault="00CE381F" w:rsidP="0052571F">
      <w:pPr>
        <w:jc w:val="center"/>
        <w:rPr>
          <w:b/>
          <w:spacing w:val="40"/>
          <w:sz w:val="42"/>
        </w:rPr>
      </w:pPr>
    </w:p>
    <w:p w:rsidR="00CE381F" w:rsidRPr="00CF2442" w:rsidRDefault="00CE381F" w:rsidP="0052571F">
      <w:pPr>
        <w:spacing w:line="360" w:lineRule="auto"/>
        <w:jc w:val="center"/>
        <w:rPr>
          <w:b/>
          <w:spacing w:val="50"/>
          <w:sz w:val="26"/>
        </w:rPr>
      </w:pPr>
      <w:r w:rsidRPr="009C70D8">
        <w:rPr>
          <w:b/>
          <w:spacing w:val="50"/>
          <w:sz w:val="26"/>
        </w:rPr>
        <w:t xml:space="preserve"> ПОСТАНОВЛЕНИЕ</w:t>
      </w:r>
    </w:p>
    <w:p w:rsidR="00CE381F" w:rsidRPr="003432AB" w:rsidRDefault="00CE381F" w:rsidP="0052571F">
      <w:pPr>
        <w:jc w:val="center"/>
        <w:rPr>
          <w:b/>
          <w:bCs/>
          <w:sz w:val="28"/>
          <w:szCs w:val="28"/>
        </w:rPr>
      </w:pPr>
    </w:p>
    <w:p w:rsidR="00CE381F" w:rsidRPr="0052571F" w:rsidRDefault="00CE381F" w:rsidP="0052571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E6543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</w:t>
      </w:r>
      <w:r w:rsidRPr="00113EED">
        <w:rPr>
          <w:sz w:val="28"/>
          <w:szCs w:val="28"/>
        </w:rPr>
        <w:t xml:space="preserve"> 201</w:t>
      </w:r>
      <w:r w:rsidRPr="004E654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13EED">
        <w:rPr>
          <w:sz w:val="28"/>
          <w:szCs w:val="28"/>
        </w:rPr>
        <w:t xml:space="preserve">                                 </w:t>
      </w:r>
      <w:r w:rsidRPr="00113EE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</w:t>
      </w:r>
      <w:r w:rsidRPr="00AC4EED">
        <w:rPr>
          <w:sz w:val="28"/>
          <w:szCs w:val="28"/>
        </w:rPr>
        <w:t>8</w:t>
      </w:r>
      <w:r w:rsidRPr="00113EE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с.Лопанка</w:t>
      </w:r>
    </w:p>
    <w:p w:rsidR="00CE381F" w:rsidRDefault="00CE381F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:rsidR="00CE381F" w:rsidRPr="00D57412" w:rsidRDefault="00CE381F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:rsidR="00CE381F" w:rsidRPr="00C37FD0" w:rsidRDefault="00CE381F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>Об утверждении отчета</w:t>
      </w:r>
    </w:p>
    <w:p w:rsidR="00CE381F" w:rsidRPr="00C37FD0" w:rsidRDefault="00CE381F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>о реализации муниципальной программы</w:t>
      </w:r>
    </w:p>
    <w:p w:rsidR="00CE381F" w:rsidRPr="00C37FD0" w:rsidRDefault="00CE381F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 xml:space="preserve">Лопанского сельского поселения </w:t>
      </w:r>
    </w:p>
    <w:p w:rsidR="00CE381F" w:rsidRDefault="00CE381F" w:rsidP="00A0681E">
      <w:pPr>
        <w:rPr>
          <w:kern w:val="1"/>
          <w:sz w:val="28"/>
          <w:szCs w:val="28"/>
        </w:rPr>
      </w:pPr>
      <w:r w:rsidRPr="00F24A05">
        <w:rPr>
          <w:kern w:val="1"/>
          <w:sz w:val="28"/>
          <w:szCs w:val="28"/>
        </w:rPr>
        <w:t xml:space="preserve"> «</w:t>
      </w:r>
      <w:r>
        <w:rPr>
          <w:kern w:val="1"/>
          <w:sz w:val="28"/>
          <w:szCs w:val="28"/>
        </w:rPr>
        <w:t xml:space="preserve">Благоустройство территорий </w:t>
      </w:r>
    </w:p>
    <w:p w:rsidR="00CE381F" w:rsidRPr="00A0681E" w:rsidRDefault="00CE381F" w:rsidP="00A0681E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Лопанского сельского поселения</w:t>
      </w:r>
      <w:r w:rsidRPr="00F24A05">
        <w:rPr>
          <w:kern w:val="1"/>
          <w:sz w:val="28"/>
          <w:szCs w:val="28"/>
        </w:rPr>
        <w:t xml:space="preserve">» </w:t>
      </w:r>
    </w:p>
    <w:p w:rsidR="00CE381F" w:rsidRPr="00C37FD0" w:rsidRDefault="00CE381F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 xml:space="preserve"> за 201</w:t>
      </w:r>
      <w:r w:rsidRPr="00AC4EED">
        <w:rPr>
          <w:kern w:val="2"/>
          <w:sz w:val="28"/>
          <w:szCs w:val="28"/>
        </w:rPr>
        <w:t>7</w:t>
      </w:r>
      <w:r w:rsidRPr="00C37FD0">
        <w:rPr>
          <w:kern w:val="2"/>
          <w:sz w:val="28"/>
          <w:szCs w:val="28"/>
        </w:rPr>
        <w:t xml:space="preserve"> год </w:t>
      </w:r>
    </w:p>
    <w:p w:rsidR="00CE381F" w:rsidRPr="00C37FD0" w:rsidRDefault="00CE381F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:rsidR="00CE381F" w:rsidRPr="000E18E5" w:rsidRDefault="00CE381F" w:rsidP="00AC4EED">
      <w:pPr>
        <w:rPr>
          <w:sz w:val="28"/>
          <w:szCs w:val="28"/>
        </w:rPr>
      </w:pPr>
      <w:r w:rsidRPr="000E18E5">
        <w:rPr>
          <w:bCs/>
          <w:sz w:val="28"/>
          <w:szCs w:val="28"/>
        </w:rPr>
        <w:t xml:space="preserve">      В соответствии с постановлением Администрации Лопанского сельского поселения от 15.08.13г. № 125/</w:t>
      </w:r>
      <w:r w:rsidRPr="000E18E5">
        <w:rPr>
          <w:sz w:val="28"/>
          <w:szCs w:val="28"/>
        </w:rPr>
        <w:t>1 «Об утверждении Порядка разработки, реализации и оценки эффективности муниципальных программ Лопанского сельского поселения», решением Собрания депутатов от 2</w:t>
      </w:r>
      <w:r w:rsidRPr="00EB5F60">
        <w:rPr>
          <w:sz w:val="28"/>
          <w:szCs w:val="28"/>
        </w:rPr>
        <w:t>8</w:t>
      </w:r>
      <w:r w:rsidRPr="000E18E5">
        <w:rPr>
          <w:sz w:val="28"/>
          <w:szCs w:val="28"/>
        </w:rPr>
        <w:t>.12.201</w:t>
      </w:r>
      <w:r w:rsidRPr="006F7DDF">
        <w:rPr>
          <w:sz w:val="28"/>
          <w:szCs w:val="28"/>
        </w:rPr>
        <w:t>6</w:t>
      </w:r>
      <w:r w:rsidRPr="000E18E5">
        <w:rPr>
          <w:sz w:val="28"/>
          <w:szCs w:val="28"/>
        </w:rPr>
        <w:t xml:space="preserve"> №</w:t>
      </w:r>
      <w:r w:rsidRPr="00495CB5">
        <w:rPr>
          <w:sz w:val="28"/>
          <w:szCs w:val="28"/>
        </w:rPr>
        <w:t xml:space="preserve"> </w:t>
      </w:r>
      <w:r w:rsidRPr="006F7DDF">
        <w:rPr>
          <w:sz w:val="28"/>
          <w:szCs w:val="28"/>
        </w:rPr>
        <w:t>1</w:t>
      </w:r>
      <w:r w:rsidRPr="000E18E5">
        <w:rPr>
          <w:sz w:val="28"/>
          <w:szCs w:val="28"/>
        </w:rPr>
        <w:t xml:space="preserve"> « О бюджете Лопанского сельского поселения Целинского района на 201</w:t>
      </w:r>
      <w:r w:rsidRPr="00EB5F60">
        <w:rPr>
          <w:sz w:val="28"/>
          <w:szCs w:val="28"/>
        </w:rPr>
        <w:t>7</w:t>
      </w:r>
      <w:r w:rsidRPr="000E18E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2020 годов»</w:t>
      </w:r>
      <w:r w:rsidRPr="000E18E5">
        <w:rPr>
          <w:sz w:val="28"/>
          <w:szCs w:val="28"/>
        </w:rPr>
        <w:t xml:space="preserve"> и пунктом 4 приложения к распоряжению Администрации Лопанского сельского поселения от 15.08.13г. № 48/1 «Об утверждении Методических рекомендаций по разработке и реализации муниципальных программ Лопанского сельского поселения»</w:t>
      </w:r>
    </w:p>
    <w:p w:rsidR="00CE381F" w:rsidRPr="000E18E5" w:rsidRDefault="00CE381F" w:rsidP="00AC4EED">
      <w:pPr>
        <w:spacing w:line="220" w:lineRule="auto"/>
        <w:jc w:val="both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Администрация Лопанского сельского поселения</w:t>
      </w:r>
    </w:p>
    <w:p w:rsidR="00CE381F" w:rsidRPr="00D57412" w:rsidRDefault="00CE381F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 xml:space="preserve"> </w:t>
      </w:r>
      <w:r w:rsidRPr="00D57412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D57412">
        <w:rPr>
          <w:b/>
          <w:kern w:val="2"/>
          <w:sz w:val="28"/>
          <w:szCs w:val="28"/>
        </w:rPr>
        <w:t xml:space="preserve">т: </w:t>
      </w:r>
    </w:p>
    <w:p w:rsidR="00CE381F" w:rsidRPr="00D57412" w:rsidRDefault="00CE381F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:rsidR="00CE381F" w:rsidRPr="00D57412" w:rsidRDefault="00CE381F" w:rsidP="00A0681E">
      <w:pPr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 xml:space="preserve">1. Утвердить </w:t>
      </w:r>
      <w:r>
        <w:rPr>
          <w:kern w:val="2"/>
          <w:sz w:val="28"/>
          <w:szCs w:val="28"/>
        </w:rPr>
        <w:t xml:space="preserve">отчет </w:t>
      </w:r>
      <w:r w:rsidRPr="00D57412">
        <w:rPr>
          <w:kern w:val="2"/>
          <w:sz w:val="28"/>
          <w:szCs w:val="28"/>
        </w:rPr>
        <w:t xml:space="preserve">о реализации </w:t>
      </w:r>
      <w:r>
        <w:rPr>
          <w:kern w:val="2"/>
          <w:sz w:val="28"/>
          <w:szCs w:val="28"/>
        </w:rPr>
        <w:t>муниципальной программы</w:t>
      </w:r>
      <w:r w:rsidRPr="00D574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Лопанского сельского поселения </w:t>
      </w:r>
      <w:r w:rsidRPr="00D57412">
        <w:rPr>
          <w:kern w:val="2"/>
          <w:sz w:val="28"/>
          <w:szCs w:val="28"/>
        </w:rPr>
        <w:t>«</w:t>
      </w:r>
      <w:r>
        <w:rPr>
          <w:kern w:val="1"/>
          <w:sz w:val="28"/>
          <w:szCs w:val="28"/>
        </w:rPr>
        <w:t>Благоустройство территорий Лопанского сельского поселения</w:t>
      </w:r>
      <w:r w:rsidRPr="00F24A05">
        <w:rPr>
          <w:kern w:val="1"/>
          <w:sz w:val="28"/>
          <w:szCs w:val="28"/>
        </w:rPr>
        <w:t>»</w:t>
      </w:r>
      <w:r w:rsidRPr="00D57412">
        <w:rPr>
          <w:kern w:val="2"/>
          <w:sz w:val="28"/>
          <w:szCs w:val="28"/>
        </w:rPr>
        <w:t xml:space="preserve"> за 201</w:t>
      </w:r>
      <w:r w:rsidRPr="00AC4EED">
        <w:rPr>
          <w:kern w:val="2"/>
          <w:sz w:val="28"/>
          <w:szCs w:val="28"/>
        </w:rPr>
        <w:t>7</w:t>
      </w:r>
      <w:r w:rsidRPr="00D57412">
        <w:rPr>
          <w:kern w:val="2"/>
          <w:sz w:val="28"/>
          <w:szCs w:val="28"/>
        </w:rPr>
        <w:t xml:space="preserve"> год, утвержденной постановлением </w:t>
      </w:r>
      <w:r>
        <w:rPr>
          <w:kern w:val="2"/>
          <w:sz w:val="28"/>
          <w:szCs w:val="28"/>
        </w:rPr>
        <w:t>Администрации Лопанского сельского поселения</w:t>
      </w:r>
      <w:r w:rsidRPr="00D57412">
        <w:rPr>
          <w:kern w:val="2"/>
          <w:sz w:val="28"/>
          <w:szCs w:val="28"/>
        </w:rPr>
        <w:t xml:space="preserve"> </w:t>
      </w:r>
      <w:r w:rsidRPr="001D0DFD">
        <w:rPr>
          <w:kern w:val="2"/>
          <w:sz w:val="28"/>
          <w:szCs w:val="28"/>
        </w:rPr>
        <w:t>от 30.09.2013 № 1</w:t>
      </w:r>
      <w:r>
        <w:rPr>
          <w:kern w:val="2"/>
          <w:sz w:val="28"/>
          <w:szCs w:val="28"/>
        </w:rPr>
        <w:t>63</w:t>
      </w:r>
      <w:r w:rsidRPr="001D0DFD">
        <w:rPr>
          <w:kern w:val="2"/>
          <w:sz w:val="28"/>
          <w:szCs w:val="28"/>
        </w:rPr>
        <w:t>, согласно</w:t>
      </w:r>
      <w:r w:rsidRPr="00D57412">
        <w:rPr>
          <w:kern w:val="2"/>
          <w:sz w:val="28"/>
          <w:szCs w:val="28"/>
        </w:rPr>
        <w:t xml:space="preserve"> приложению.</w:t>
      </w:r>
    </w:p>
    <w:p w:rsidR="00CE381F" w:rsidRDefault="00CE381F" w:rsidP="001D0DF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Pr="00F1255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E381F" w:rsidRPr="00D57412" w:rsidRDefault="00CE381F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 xml:space="preserve">3. Контроль за выполнением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CE381F" w:rsidRPr="00D57412" w:rsidRDefault="00CE381F" w:rsidP="00D57412">
      <w:pPr>
        <w:spacing w:line="220" w:lineRule="auto"/>
        <w:jc w:val="both"/>
        <w:rPr>
          <w:kern w:val="2"/>
          <w:sz w:val="28"/>
          <w:szCs w:val="28"/>
        </w:rPr>
      </w:pPr>
    </w:p>
    <w:p w:rsidR="00CE381F" w:rsidRDefault="00CE381F" w:rsidP="00D57412">
      <w:pPr>
        <w:spacing w:line="220" w:lineRule="auto"/>
        <w:rPr>
          <w:sz w:val="28"/>
        </w:rPr>
      </w:pPr>
      <w:r w:rsidRPr="00D57412">
        <w:rPr>
          <w:sz w:val="28"/>
        </w:rPr>
        <w:t xml:space="preserve">       </w:t>
      </w:r>
      <w:r>
        <w:rPr>
          <w:sz w:val="28"/>
        </w:rPr>
        <w:t>Глава Администрации</w:t>
      </w:r>
    </w:p>
    <w:p w:rsidR="00CE381F" w:rsidRDefault="00CE381F" w:rsidP="00D57412">
      <w:pPr>
        <w:spacing w:line="220" w:lineRule="auto"/>
        <w:rPr>
          <w:sz w:val="28"/>
        </w:rPr>
      </w:pPr>
      <w:r>
        <w:rPr>
          <w:sz w:val="28"/>
        </w:rPr>
        <w:t xml:space="preserve">      Лопанского сельского поселения                            М.В.Качарова</w:t>
      </w:r>
    </w:p>
    <w:p w:rsidR="00CE381F" w:rsidRPr="00D57412" w:rsidRDefault="00CE381F" w:rsidP="00D57412">
      <w:pPr>
        <w:spacing w:line="220" w:lineRule="auto"/>
        <w:rPr>
          <w:kern w:val="2"/>
          <w:sz w:val="28"/>
          <w:szCs w:val="28"/>
        </w:rPr>
      </w:pPr>
    </w:p>
    <w:p w:rsidR="00CE381F" w:rsidRPr="000B0C23" w:rsidRDefault="00CE381F" w:rsidP="00D57412">
      <w:pPr>
        <w:spacing w:line="220" w:lineRule="auto"/>
        <w:rPr>
          <w:bCs/>
          <w:iCs/>
          <w:kern w:val="2"/>
          <w:sz w:val="24"/>
          <w:szCs w:val="24"/>
        </w:rPr>
      </w:pPr>
      <w:r w:rsidRPr="000B0C23">
        <w:rPr>
          <w:bCs/>
          <w:iCs/>
          <w:kern w:val="2"/>
          <w:sz w:val="24"/>
          <w:szCs w:val="24"/>
        </w:rPr>
        <w:t xml:space="preserve">Постановление вносит </w:t>
      </w:r>
    </w:p>
    <w:p w:rsidR="00CE381F" w:rsidRPr="000B0C23" w:rsidRDefault="00CE381F" w:rsidP="00D57412">
      <w:pPr>
        <w:spacing w:line="220" w:lineRule="auto"/>
        <w:rPr>
          <w:bCs/>
          <w:iCs/>
          <w:kern w:val="2"/>
          <w:sz w:val="24"/>
          <w:szCs w:val="24"/>
        </w:rPr>
      </w:pPr>
      <w:r>
        <w:rPr>
          <w:bCs/>
          <w:iCs/>
          <w:kern w:val="2"/>
          <w:sz w:val="24"/>
          <w:szCs w:val="24"/>
        </w:rPr>
        <w:t>г</w:t>
      </w:r>
      <w:r w:rsidRPr="000B0C23">
        <w:rPr>
          <w:bCs/>
          <w:iCs/>
          <w:kern w:val="2"/>
          <w:sz w:val="24"/>
          <w:szCs w:val="24"/>
        </w:rPr>
        <w:t>лавный специалист по ЖКХ</w:t>
      </w:r>
    </w:p>
    <w:p w:rsidR="00CE381F" w:rsidRPr="00D57412" w:rsidRDefault="00CE381F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 xml:space="preserve">Приложение </w:t>
      </w:r>
    </w:p>
    <w:p w:rsidR="00CE381F" w:rsidRPr="00D57412" w:rsidRDefault="00CE381F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>к постановлению</w:t>
      </w:r>
    </w:p>
    <w:p w:rsidR="00CE381F" w:rsidRDefault="00CE381F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Лопанского сельского поселения</w:t>
      </w:r>
    </w:p>
    <w:p w:rsidR="00CE381F" w:rsidRPr="004E6543" w:rsidRDefault="00CE381F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4E6543">
        <w:rPr>
          <w:sz w:val="28"/>
          <w:szCs w:val="28"/>
        </w:rPr>
        <w:t>8</w:t>
      </w:r>
      <w:r>
        <w:rPr>
          <w:sz w:val="28"/>
          <w:szCs w:val="28"/>
        </w:rPr>
        <w:t>.03.201</w:t>
      </w:r>
      <w:r w:rsidRPr="004E654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bookmarkStart w:id="0" w:name="_GoBack"/>
      <w:bookmarkEnd w:id="0"/>
      <w:r>
        <w:rPr>
          <w:sz w:val="28"/>
          <w:szCs w:val="28"/>
        </w:rPr>
        <w:t>4</w:t>
      </w:r>
      <w:r w:rsidRPr="004E6543">
        <w:rPr>
          <w:sz w:val="28"/>
          <w:szCs w:val="28"/>
        </w:rPr>
        <w:t>8</w:t>
      </w:r>
    </w:p>
    <w:p w:rsidR="00CE381F" w:rsidRPr="006D6D21" w:rsidRDefault="00CE381F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E381F" w:rsidRPr="006D6D21" w:rsidRDefault="00CE381F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6D6D21">
        <w:rPr>
          <w:kern w:val="2"/>
          <w:sz w:val="28"/>
          <w:szCs w:val="28"/>
        </w:rPr>
        <w:t>ОТЧЕТ</w:t>
      </w:r>
    </w:p>
    <w:p w:rsidR="00CE381F" w:rsidRPr="006D6D21" w:rsidRDefault="00CE381F" w:rsidP="00A0681E">
      <w:pPr>
        <w:rPr>
          <w:kern w:val="2"/>
          <w:sz w:val="28"/>
          <w:szCs w:val="28"/>
        </w:rPr>
      </w:pPr>
      <w:r w:rsidRPr="006D6D21">
        <w:rPr>
          <w:kern w:val="2"/>
          <w:sz w:val="28"/>
          <w:szCs w:val="28"/>
        </w:rPr>
        <w:t>о реализации муниципальной программы Лопанского сельского поселения «</w:t>
      </w:r>
      <w:r w:rsidRPr="006D6D21">
        <w:rPr>
          <w:kern w:val="1"/>
          <w:sz w:val="28"/>
          <w:szCs w:val="28"/>
        </w:rPr>
        <w:t>Благоустройство территорий Лопанского сельского поселения»</w:t>
      </w:r>
      <w:r w:rsidRPr="006D6D21">
        <w:rPr>
          <w:kern w:val="2"/>
          <w:sz w:val="28"/>
          <w:szCs w:val="28"/>
        </w:rPr>
        <w:t xml:space="preserve"> за 201</w:t>
      </w:r>
      <w:r w:rsidRPr="00AC4EED">
        <w:rPr>
          <w:kern w:val="2"/>
          <w:sz w:val="28"/>
          <w:szCs w:val="28"/>
        </w:rPr>
        <w:t>7</w:t>
      </w:r>
      <w:r w:rsidRPr="006D6D21">
        <w:rPr>
          <w:kern w:val="2"/>
          <w:sz w:val="28"/>
          <w:szCs w:val="28"/>
        </w:rPr>
        <w:t xml:space="preserve"> год</w:t>
      </w:r>
    </w:p>
    <w:p w:rsidR="00CE381F" w:rsidRPr="006D6D21" w:rsidRDefault="00CE381F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E381F" w:rsidRPr="006D6D21" w:rsidRDefault="00CE381F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E381F" w:rsidRPr="006D6D21" w:rsidRDefault="00CE381F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6D6D21">
        <w:rPr>
          <w:kern w:val="2"/>
          <w:sz w:val="28"/>
          <w:szCs w:val="28"/>
        </w:rPr>
        <w:t>1. Конкретные результаты, достигнутые в 201</w:t>
      </w:r>
      <w:r w:rsidRPr="00AC4EED">
        <w:rPr>
          <w:kern w:val="2"/>
          <w:sz w:val="28"/>
          <w:szCs w:val="28"/>
        </w:rPr>
        <w:t>7</w:t>
      </w:r>
      <w:r w:rsidRPr="006D6D21">
        <w:rPr>
          <w:kern w:val="2"/>
          <w:sz w:val="28"/>
          <w:szCs w:val="28"/>
        </w:rPr>
        <w:t xml:space="preserve"> году</w:t>
      </w:r>
    </w:p>
    <w:p w:rsidR="00CE381F" w:rsidRPr="006D6D21" w:rsidRDefault="00CE381F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E381F" w:rsidRPr="006D6D21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D6D21">
        <w:rPr>
          <w:kern w:val="2"/>
          <w:sz w:val="28"/>
          <w:szCs w:val="28"/>
        </w:rPr>
        <w:t>На реализацию муниципальной программы «Благоустройство территорий Лопанского сельского поселения» (далее – муниципальная программа) в 201</w:t>
      </w:r>
      <w:r w:rsidRPr="00AC4EED">
        <w:rPr>
          <w:kern w:val="2"/>
          <w:sz w:val="28"/>
          <w:szCs w:val="28"/>
        </w:rPr>
        <w:t>7</w:t>
      </w:r>
      <w:r w:rsidRPr="006D6D21">
        <w:rPr>
          <w:kern w:val="2"/>
          <w:sz w:val="28"/>
          <w:szCs w:val="28"/>
        </w:rPr>
        <w:t xml:space="preserve"> году было предусмотрено </w:t>
      </w:r>
      <w:r w:rsidRPr="00AC4EED">
        <w:rPr>
          <w:kern w:val="2"/>
          <w:sz w:val="28"/>
          <w:szCs w:val="28"/>
        </w:rPr>
        <w:t>1539.7</w:t>
      </w:r>
      <w:r w:rsidRPr="006D6D21">
        <w:rPr>
          <w:kern w:val="2"/>
          <w:sz w:val="28"/>
          <w:szCs w:val="28"/>
        </w:rPr>
        <w:t xml:space="preserve"> тыс. рублей, в том числе за счет средств:</w:t>
      </w:r>
    </w:p>
    <w:p w:rsidR="00CE381F" w:rsidRPr="006D6D21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D6D21">
        <w:rPr>
          <w:kern w:val="2"/>
          <w:sz w:val="28"/>
          <w:szCs w:val="28"/>
        </w:rPr>
        <w:t>районного бюджета – 0,0 тыс. рублей;</w:t>
      </w:r>
    </w:p>
    <w:p w:rsidR="00CE381F" w:rsidRPr="006D6D21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D6D21">
        <w:rPr>
          <w:kern w:val="2"/>
          <w:sz w:val="28"/>
          <w:szCs w:val="28"/>
        </w:rPr>
        <w:t>местного бюджета – 15</w:t>
      </w:r>
      <w:r w:rsidRPr="00AC4EED">
        <w:rPr>
          <w:kern w:val="2"/>
          <w:sz w:val="28"/>
          <w:szCs w:val="28"/>
        </w:rPr>
        <w:t>39.7</w:t>
      </w:r>
      <w:r w:rsidRPr="006D6D21">
        <w:rPr>
          <w:kern w:val="2"/>
          <w:sz w:val="28"/>
          <w:szCs w:val="28"/>
        </w:rPr>
        <w:t xml:space="preserve"> тыс. рублей.</w:t>
      </w:r>
    </w:p>
    <w:p w:rsidR="00CE381F" w:rsidRPr="006D6D21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D6D21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6D6D21">
        <w:rPr>
          <w:kern w:val="2"/>
          <w:sz w:val="28"/>
          <w:szCs w:val="28"/>
        </w:rPr>
        <w:br/>
      </w:r>
      <w:r w:rsidRPr="00AC4EED">
        <w:rPr>
          <w:kern w:val="2"/>
          <w:sz w:val="28"/>
          <w:szCs w:val="28"/>
        </w:rPr>
        <w:t>1109.6</w:t>
      </w:r>
      <w:r w:rsidRPr="006D6D21">
        <w:rPr>
          <w:kern w:val="2"/>
          <w:sz w:val="28"/>
          <w:szCs w:val="28"/>
        </w:rPr>
        <w:t xml:space="preserve"> тыс. рублей, в том числе средств:</w:t>
      </w:r>
    </w:p>
    <w:p w:rsidR="00CE381F" w:rsidRPr="006D6D21" w:rsidRDefault="00CE381F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D6D21">
        <w:rPr>
          <w:kern w:val="2"/>
          <w:sz w:val="28"/>
          <w:szCs w:val="28"/>
        </w:rPr>
        <w:t>районного бюджета – 0,0 тыс. рублей;</w:t>
      </w:r>
    </w:p>
    <w:p w:rsidR="00CE381F" w:rsidRPr="006D6D21" w:rsidRDefault="00CE381F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D6D21">
        <w:rPr>
          <w:kern w:val="2"/>
          <w:sz w:val="28"/>
          <w:szCs w:val="28"/>
        </w:rPr>
        <w:t xml:space="preserve">местного бюджета – </w:t>
      </w:r>
      <w:r w:rsidRPr="004E6543">
        <w:rPr>
          <w:kern w:val="2"/>
          <w:sz w:val="28"/>
          <w:szCs w:val="28"/>
        </w:rPr>
        <w:t>1109.6</w:t>
      </w:r>
      <w:r w:rsidRPr="006D6D21">
        <w:rPr>
          <w:kern w:val="2"/>
          <w:sz w:val="28"/>
          <w:szCs w:val="28"/>
        </w:rPr>
        <w:t xml:space="preserve"> тыс. рублей.</w:t>
      </w:r>
    </w:p>
    <w:p w:rsidR="00CE381F" w:rsidRPr="006D6D21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CE381F" w:rsidRPr="006D6D21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D6D21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:rsidR="00CE381F" w:rsidRPr="006D6D21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D6D21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2017</w:t>
      </w:r>
      <w:r w:rsidRPr="006D6D21">
        <w:rPr>
          <w:kern w:val="2"/>
          <w:sz w:val="28"/>
          <w:szCs w:val="28"/>
        </w:rPr>
        <w:t xml:space="preserve"> году:</w:t>
      </w:r>
    </w:p>
    <w:p w:rsidR="00CE381F" w:rsidRPr="000A06F5" w:rsidRDefault="00CE381F" w:rsidP="000A06F5">
      <w:pPr>
        <w:jc w:val="both"/>
        <w:rPr>
          <w:sz w:val="28"/>
          <w:szCs w:val="28"/>
        </w:rPr>
      </w:pPr>
      <w:r w:rsidRPr="009F4066">
        <w:t xml:space="preserve">     </w:t>
      </w:r>
      <w:r w:rsidRPr="000A06F5">
        <w:rPr>
          <w:sz w:val="28"/>
          <w:szCs w:val="28"/>
        </w:rPr>
        <w:t xml:space="preserve">      1. мероприятия по уличному освещению – </w:t>
      </w:r>
      <w:r>
        <w:rPr>
          <w:sz w:val="28"/>
          <w:szCs w:val="28"/>
        </w:rPr>
        <w:t>641,5 тыс.</w:t>
      </w:r>
      <w:r w:rsidRPr="000A06F5">
        <w:rPr>
          <w:sz w:val="28"/>
          <w:szCs w:val="28"/>
        </w:rPr>
        <w:t xml:space="preserve"> рублей:</w:t>
      </w:r>
    </w:p>
    <w:p w:rsidR="00CE381F" w:rsidRPr="000A06F5" w:rsidRDefault="00CE381F" w:rsidP="000A06F5">
      <w:pPr>
        <w:jc w:val="both"/>
        <w:rPr>
          <w:sz w:val="28"/>
          <w:szCs w:val="28"/>
        </w:rPr>
      </w:pPr>
      <w:r w:rsidRPr="000A06F5">
        <w:rPr>
          <w:sz w:val="28"/>
          <w:szCs w:val="28"/>
        </w:rPr>
        <w:t>- оплата коммунальных услуг (уличное освещение) – 6</w:t>
      </w:r>
      <w:r>
        <w:rPr>
          <w:sz w:val="28"/>
          <w:szCs w:val="28"/>
        </w:rPr>
        <w:t>31,1 тыс.</w:t>
      </w:r>
      <w:r w:rsidRPr="000A06F5">
        <w:rPr>
          <w:sz w:val="28"/>
          <w:szCs w:val="28"/>
        </w:rPr>
        <w:t xml:space="preserve"> рублей;</w:t>
      </w:r>
    </w:p>
    <w:p w:rsidR="00CE381F" w:rsidRPr="000A06F5" w:rsidRDefault="00CE381F" w:rsidP="000A06F5">
      <w:pPr>
        <w:jc w:val="both"/>
        <w:rPr>
          <w:sz w:val="28"/>
          <w:szCs w:val="28"/>
        </w:rPr>
      </w:pPr>
      <w:r w:rsidRPr="000A06F5">
        <w:rPr>
          <w:sz w:val="28"/>
          <w:szCs w:val="28"/>
        </w:rPr>
        <w:t xml:space="preserve"> - содержание сетей уличного освещения -</w:t>
      </w:r>
      <w:r>
        <w:rPr>
          <w:sz w:val="28"/>
          <w:szCs w:val="28"/>
        </w:rPr>
        <w:t>10,4 тыс.</w:t>
      </w:r>
      <w:r w:rsidRPr="000A06F5">
        <w:rPr>
          <w:sz w:val="28"/>
          <w:szCs w:val="28"/>
        </w:rPr>
        <w:t xml:space="preserve"> рублей;</w:t>
      </w:r>
    </w:p>
    <w:p w:rsidR="00CE381F" w:rsidRPr="00396942" w:rsidRDefault="00CE381F" w:rsidP="000A06F5">
      <w:pPr>
        <w:jc w:val="both"/>
        <w:rPr>
          <w:sz w:val="28"/>
          <w:szCs w:val="28"/>
        </w:rPr>
      </w:pPr>
      <w:r w:rsidRPr="00396942">
        <w:rPr>
          <w:sz w:val="28"/>
          <w:szCs w:val="28"/>
        </w:rPr>
        <w:t xml:space="preserve">         2. мероприятия по содержанию территорий парка и сквера, многолетних насаждений -</w:t>
      </w:r>
      <w:r>
        <w:rPr>
          <w:sz w:val="28"/>
          <w:szCs w:val="28"/>
        </w:rPr>
        <w:t>117,8</w:t>
      </w:r>
      <w:r w:rsidRPr="00396942">
        <w:rPr>
          <w:sz w:val="28"/>
          <w:szCs w:val="28"/>
        </w:rPr>
        <w:t xml:space="preserve"> тыс. рублей:</w:t>
      </w:r>
    </w:p>
    <w:p w:rsidR="00CE381F" w:rsidRPr="00DC2042" w:rsidRDefault="00CE381F" w:rsidP="00DC2042">
      <w:pPr>
        <w:jc w:val="both"/>
        <w:rPr>
          <w:sz w:val="28"/>
          <w:szCs w:val="28"/>
        </w:rPr>
      </w:pPr>
      <w:r w:rsidRPr="00DC2042">
        <w:rPr>
          <w:sz w:val="28"/>
          <w:szCs w:val="28"/>
        </w:rPr>
        <w:t>-содержание зеленых насаждений – 106</w:t>
      </w:r>
      <w:r>
        <w:rPr>
          <w:sz w:val="28"/>
          <w:szCs w:val="28"/>
        </w:rPr>
        <w:t>,8 тыс.</w:t>
      </w:r>
      <w:r w:rsidRPr="00DC2042">
        <w:rPr>
          <w:sz w:val="28"/>
          <w:szCs w:val="28"/>
        </w:rPr>
        <w:t xml:space="preserve"> рублей;</w:t>
      </w:r>
    </w:p>
    <w:p w:rsidR="00CE381F" w:rsidRPr="00DC2042" w:rsidRDefault="00CE381F" w:rsidP="00DC2042">
      <w:pPr>
        <w:jc w:val="both"/>
        <w:rPr>
          <w:sz w:val="28"/>
          <w:szCs w:val="28"/>
        </w:rPr>
      </w:pPr>
      <w:r w:rsidRPr="00DC2042">
        <w:rPr>
          <w:sz w:val="28"/>
          <w:szCs w:val="28"/>
        </w:rPr>
        <w:t>-противоклещевая обработка и энтомологическое исследование по контролю эффективности обработки -11</w:t>
      </w:r>
      <w:r>
        <w:rPr>
          <w:sz w:val="28"/>
          <w:szCs w:val="28"/>
        </w:rPr>
        <w:t>,0 тыс.</w:t>
      </w:r>
      <w:r w:rsidRPr="00DC2042">
        <w:rPr>
          <w:sz w:val="28"/>
          <w:szCs w:val="28"/>
        </w:rPr>
        <w:t xml:space="preserve"> рублей.</w:t>
      </w:r>
    </w:p>
    <w:p w:rsidR="00CE381F" w:rsidRPr="00396942" w:rsidRDefault="00CE381F" w:rsidP="000A06F5">
      <w:pPr>
        <w:jc w:val="both"/>
        <w:rPr>
          <w:sz w:val="28"/>
          <w:szCs w:val="28"/>
        </w:rPr>
      </w:pPr>
      <w:r w:rsidRPr="00396942">
        <w:rPr>
          <w:sz w:val="28"/>
          <w:szCs w:val="28"/>
        </w:rPr>
        <w:t xml:space="preserve">           3. мероприятия по организации и содержанию мест захоронения -</w:t>
      </w:r>
      <w:r>
        <w:rPr>
          <w:sz w:val="28"/>
          <w:szCs w:val="28"/>
        </w:rPr>
        <w:t>71,7</w:t>
      </w:r>
      <w:r w:rsidRPr="00396942">
        <w:rPr>
          <w:sz w:val="28"/>
          <w:szCs w:val="28"/>
        </w:rPr>
        <w:t xml:space="preserve"> тыс. рублей:</w:t>
      </w:r>
    </w:p>
    <w:p w:rsidR="00CE381F" w:rsidRPr="00396942" w:rsidRDefault="00CE381F" w:rsidP="000A06F5">
      <w:pPr>
        <w:jc w:val="both"/>
        <w:rPr>
          <w:sz w:val="28"/>
          <w:szCs w:val="28"/>
        </w:rPr>
      </w:pPr>
      <w:r w:rsidRPr="00396942">
        <w:rPr>
          <w:sz w:val="28"/>
          <w:szCs w:val="28"/>
        </w:rPr>
        <w:t xml:space="preserve">- содержание кладбищ- </w:t>
      </w:r>
      <w:r>
        <w:rPr>
          <w:sz w:val="28"/>
          <w:szCs w:val="28"/>
        </w:rPr>
        <w:t>58,1</w:t>
      </w:r>
      <w:r w:rsidRPr="00396942">
        <w:rPr>
          <w:sz w:val="28"/>
          <w:szCs w:val="28"/>
        </w:rPr>
        <w:t xml:space="preserve"> тыс. рублей;</w:t>
      </w:r>
    </w:p>
    <w:p w:rsidR="00CE381F" w:rsidRPr="00396942" w:rsidRDefault="00CE381F" w:rsidP="000A06F5">
      <w:pPr>
        <w:jc w:val="both"/>
        <w:rPr>
          <w:sz w:val="28"/>
          <w:szCs w:val="28"/>
        </w:rPr>
      </w:pPr>
      <w:r w:rsidRPr="00396942">
        <w:rPr>
          <w:sz w:val="28"/>
          <w:szCs w:val="28"/>
        </w:rPr>
        <w:t>-противоклещевая обработка и энтомологическое исследование по контролю эффективности обработки -13,</w:t>
      </w:r>
      <w:r>
        <w:rPr>
          <w:sz w:val="28"/>
          <w:szCs w:val="28"/>
        </w:rPr>
        <w:t>6</w:t>
      </w:r>
      <w:r w:rsidRPr="00396942">
        <w:rPr>
          <w:sz w:val="28"/>
          <w:szCs w:val="28"/>
        </w:rPr>
        <w:t xml:space="preserve"> тыс. рублей;</w:t>
      </w:r>
    </w:p>
    <w:p w:rsidR="00CE381F" w:rsidRPr="00EA1265" w:rsidRDefault="00CE381F" w:rsidP="000A06F5">
      <w:pPr>
        <w:jc w:val="both"/>
        <w:rPr>
          <w:sz w:val="28"/>
          <w:szCs w:val="28"/>
        </w:rPr>
      </w:pPr>
      <w:r w:rsidRPr="001E6050">
        <w:rPr>
          <w:color w:val="FF00FF"/>
          <w:sz w:val="28"/>
          <w:szCs w:val="28"/>
        </w:rPr>
        <w:t xml:space="preserve">           </w:t>
      </w:r>
      <w:r w:rsidRPr="00EA1265">
        <w:rPr>
          <w:sz w:val="28"/>
          <w:szCs w:val="28"/>
        </w:rPr>
        <w:t>4.Прочие  мероприятия по благоустройству -</w:t>
      </w:r>
      <w:r>
        <w:rPr>
          <w:sz w:val="28"/>
          <w:szCs w:val="28"/>
        </w:rPr>
        <w:t>278,6</w:t>
      </w:r>
      <w:r w:rsidRPr="00EA1265">
        <w:rPr>
          <w:sz w:val="28"/>
          <w:szCs w:val="28"/>
        </w:rPr>
        <w:t xml:space="preserve"> тыс. рублей:</w:t>
      </w:r>
    </w:p>
    <w:p w:rsidR="00CE381F" w:rsidRPr="00DC2042" w:rsidRDefault="00CE381F" w:rsidP="00DC2042">
      <w:pPr>
        <w:jc w:val="both"/>
        <w:rPr>
          <w:sz w:val="28"/>
          <w:szCs w:val="28"/>
        </w:rPr>
      </w:pPr>
      <w:r w:rsidRPr="00DC2042">
        <w:rPr>
          <w:sz w:val="28"/>
          <w:szCs w:val="28"/>
        </w:rPr>
        <w:t>- вывоз и размещение ТКО из контейнеров -83</w:t>
      </w:r>
      <w:r>
        <w:rPr>
          <w:sz w:val="28"/>
          <w:szCs w:val="28"/>
        </w:rPr>
        <w:t>,1 тыс.</w:t>
      </w:r>
      <w:r w:rsidRPr="00DC2042">
        <w:rPr>
          <w:sz w:val="28"/>
          <w:szCs w:val="28"/>
        </w:rPr>
        <w:t xml:space="preserve"> рублей;</w:t>
      </w:r>
    </w:p>
    <w:p w:rsidR="00CE381F" w:rsidRPr="00DC2042" w:rsidRDefault="00CE381F" w:rsidP="00DC2042">
      <w:pPr>
        <w:jc w:val="both"/>
        <w:rPr>
          <w:sz w:val="28"/>
          <w:szCs w:val="28"/>
        </w:rPr>
      </w:pPr>
      <w:r w:rsidRPr="00DC2042">
        <w:rPr>
          <w:sz w:val="28"/>
          <w:szCs w:val="28"/>
        </w:rPr>
        <w:t>-услуги по обращению (утилизации) с ртутьсодержащими отходами – 23</w:t>
      </w:r>
      <w:r>
        <w:rPr>
          <w:sz w:val="28"/>
          <w:szCs w:val="28"/>
        </w:rPr>
        <w:t>,4 тыс.</w:t>
      </w:r>
      <w:r w:rsidRPr="00DC2042">
        <w:rPr>
          <w:sz w:val="28"/>
          <w:szCs w:val="28"/>
        </w:rPr>
        <w:t xml:space="preserve"> рублей;</w:t>
      </w:r>
    </w:p>
    <w:p w:rsidR="00CE381F" w:rsidRPr="00DC2042" w:rsidRDefault="00CE381F" w:rsidP="00DC2042">
      <w:pPr>
        <w:jc w:val="both"/>
        <w:rPr>
          <w:sz w:val="28"/>
          <w:szCs w:val="28"/>
        </w:rPr>
      </w:pPr>
      <w:r w:rsidRPr="00DC2042">
        <w:rPr>
          <w:sz w:val="28"/>
          <w:szCs w:val="28"/>
        </w:rPr>
        <w:t>-ликвидация несанкционированных свалок -72</w:t>
      </w:r>
      <w:r>
        <w:rPr>
          <w:sz w:val="28"/>
          <w:szCs w:val="28"/>
        </w:rPr>
        <w:t>,0 тыс.</w:t>
      </w:r>
      <w:r w:rsidRPr="00DC2042">
        <w:rPr>
          <w:sz w:val="28"/>
          <w:szCs w:val="28"/>
        </w:rPr>
        <w:t xml:space="preserve"> рублей;</w:t>
      </w:r>
    </w:p>
    <w:p w:rsidR="00CE381F" w:rsidRPr="00DC2042" w:rsidRDefault="00CE381F" w:rsidP="00DC2042">
      <w:pPr>
        <w:jc w:val="both"/>
        <w:rPr>
          <w:sz w:val="28"/>
          <w:szCs w:val="28"/>
        </w:rPr>
      </w:pPr>
      <w:r w:rsidRPr="00DC2042">
        <w:rPr>
          <w:sz w:val="28"/>
          <w:szCs w:val="28"/>
        </w:rPr>
        <w:t>-отлов безнадзорных животных –12</w:t>
      </w:r>
      <w:r>
        <w:rPr>
          <w:sz w:val="28"/>
          <w:szCs w:val="28"/>
        </w:rPr>
        <w:t>,7 тыс.</w:t>
      </w:r>
      <w:r w:rsidRPr="00DC2042">
        <w:rPr>
          <w:sz w:val="28"/>
          <w:szCs w:val="28"/>
        </w:rPr>
        <w:t xml:space="preserve"> рублей; </w:t>
      </w:r>
    </w:p>
    <w:p w:rsidR="00CE381F" w:rsidRPr="00DC2042" w:rsidRDefault="00CE381F" w:rsidP="00DC2042">
      <w:pPr>
        <w:jc w:val="both"/>
        <w:rPr>
          <w:sz w:val="28"/>
          <w:szCs w:val="28"/>
        </w:rPr>
      </w:pPr>
      <w:r w:rsidRPr="00DC2042">
        <w:rPr>
          <w:sz w:val="28"/>
          <w:szCs w:val="28"/>
        </w:rPr>
        <w:t>-услуги по покосу сорной растительности – 44</w:t>
      </w:r>
      <w:r>
        <w:rPr>
          <w:sz w:val="28"/>
          <w:szCs w:val="28"/>
        </w:rPr>
        <w:t>,7 тыс.</w:t>
      </w:r>
      <w:r w:rsidRPr="00DC2042">
        <w:rPr>
          <w:sz w:val="28"/>
          <w:szCs w:val="28"/>
        </w:rPr>
        <w:t xml:space="preserve"> рублей;</w:t>
      </w:r>
    </w:p>
    <w:p w:rsidR="00CE381F" w:rsidRPr="00DC2042" w:rsidRDefault="00CE381F" w:rsidP="00DC2042">
      <w:pPr>
        <w:jc w:val="both"/>
        <w:rPr>
          <w:sz w:val="28"/>
          <w:szCs w:val="28"/>
        </w:rPr>
      </w:pPr>
      <w:r w:rsidRPr="00DC2042">
        <w:rPr>
          <w:sz w:val="28"/>
          <w:szCs w:val="28"/>
        </w:rPr>
        <w:t>- расходные материалы для оборудован</w:t>
      </w:r>
      <w:r>
        <w:rPr>
          <w:sz w:val="28"/>
          <w:szCs w:val="28"/>
        </w:rPr>
        <w:t>ия по уходу за газонами- 35,0 тыс. рублей;</w:t>
      </w:r>
    </w:p>
    <w:p w:rsidR="00CE381F" w:rsidRPr="00DC2042" w:rsidRDefault="00CE381F" w:rsidP="00DC2042">
      <w:pPr>
        <w:jc w:val="both"/>
        <w:rPr>
          <w:sz w:val="28"/>
          <w:szCs w:val="28"/>
        </w:rPr>
      </w:pPr>
      <w:r w:rsidRPr="00DC2042">
        <w:rPr>
          <w:sz w:val="28"/>
          <w:szCs w:val="28"/>
        </w:rPr>
        <w:t>- расходные материалы на прочие мероприятию по благоустройству- 7</w:t>
      </w:r>
      <w:r>
        <w:rPr>
          <w:sz w:val="28"/>
          <w:szCs w:val="28"/>
        </w:rPr>
        <w:t>,7 тыс.рубл</w:t>
      </w:r>
      <w:r w:rsidRPr="00DC2042">
        <w:rPr>
          <w:sz w:val="28"/>
          <w:szCs w:val="28"/>
        </w:rPr>
        <w:t>ей.</w:t>
      </w:r>
    </w:p>
    <w:p w:rsidR="00CE381F" w:rsidRPr="006C1DB5" w:rsidRDefault="00CE381F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6C1DB5">
        <w:rPr>
          <w:kern w:val="2"/>
          <w:sz w:val="28"/>
          <w:szCs w:val="28"/>
        </w:rPr>
        <w:t xml:space="preserve">2. Результаты реализации основных </w:t>
      </w:r>
      <w:r w:rsidRPr="006C1DB5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:rsidR="00CE381F" w:rsidRPr="006C1DB5" w:rsidRDefault="00CE381F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E381F" w:rsidRPr="006C1DB5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C1DB5">
        <w:rPr>
          <w:kern w:val="2"/>
          <w:sz w:val="28"/>
          <w:szCs w:val="28"/>
        </w:rPr>
        <w:t>Муниципальная программа включает в себя одну подпрограмму:</w:t>
      </w:r>
    </w:p>
    <w:p w:rsidR="00CE381F" w:rsidRPr="006C1DB5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C1DB5">
        <w:rPr>
          <w:kern w:val="2"/>
          <w:sz w:val="28"/>
          <w:szCs w:val="28"/>
        </w:rPr>
        <w:t>Подпрограмма  – «Благоустройство территорий» (далее – Подпрограмма );</w:t>
      </w:r>
    </w:p>
    <w:p w:rsidR="00CE381F" w:rsidRPr="006C1DB5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C1DB5">
        <w:rPr>
          <w:kern w:val="2"/>
          <w:sz w:val="28"/>
          <w:szCs w:val="28"/>
        </w:rPr>
        <w:t xml:space="preserve">В рамках реализации Подпрограммы  в </w:t>
      </w:r>
      <w:r>
        <w:rPr>
          <w:kern w:val="2"/>
          <w:sz w:val="28"/>
          <w:szCs w:val="28"/>
        </w:rPr>
        <w:t>2017</w:t>
      </w:r>
      <w:r w:rsidRPr="006C1DB5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:rsidR="00CE381F" w:rsidRPr="006C1DB5" w:rsidRDefault="00CE381F" w:rsidP="00D70BA7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C1DB5">
        <w:rPr>
          <w:kern w:val="2"/>
          <w:sz w:val="28"/>
          <w:szCs w:val="28"/>
        </w:rPr>
        <w:t xml:space="preserve">1.1. мероприятия по уличному освещению- </w:t>
      </w:r>
      <w:r>
        <w:rPr>
          <w:kern w:val="2"/>
          <w:sz w:val="28"/>
          <w:szCs w:val="28"/>
        </w:rPr>
        <w:t>641,5</w:t>
      </w:r>
      <w:r w:rsidRPr="006C1DB5">
        <w:rPr>
          <w:kern w:val="2"/>
          <w:sz w:val="28"/>
          <w:szCs w:val="28"/>
        </w:rPr>
        <w:t xml:space="preserve"> тыс. рублей; </w:t>
      </w:r>
    </w:p>
    <w:p w:rsidR="00CE381F" w:rsidRPr="006C1DB5" w:rsidRDefault="00CE381F" w:rsidP="00D70BA7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6C1DB5">
        <w:rPr>
          <w:kern w:val="2"/>
          <w:sz w:val="28"/>
          <w:szCs w:val="28"/>
        </w:rPr>
        <w:t xml:space="preserve">1.2.мероприятия по содержанию территорий парка и сквера, многолетних насаждений  – </w:t>
      </w:r>
      <w:r>
        <w:rPr>
          <w:kern w:val="2"/>
          <w:sz w:val="28"/>
          <w:szCs w:val="28"/>
        </w:rPr>
        <w:t>117,8</w:t>
      </w:r>
      <w:r w:rsidRPr="006C1DB5">
        <w:rPr>
          <w:kern w:val="2"/>
          <w:sz w:val="28"/>
          <w:szCs w:val="28"/>
        </w:rPr>
        <w:t xml:space="preserve"> тыс. рублей;</w:t>
      </w:r>
    </w:p>
    <w:p w:rsidR="00CE381F" w:rsidRPr="006C1DB5" w:rsidRDefault="00CE381F" w:rsidP="00D70B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1DB5">
        <w:rPr>
          <w:sz w:val="28"/>
          <w:szCs w:val="28"/>
        </w:rPr>
        <w:t xml:space="preserve">1.3. мероприятия по организации и содержанию мест захоронения – </w:t>
      </w:r>
      <w:r>
        <w:rPr>
          <w:sz w:val="28"/>
          <w:szCs w:val="28"/>
        </w:rPr>
        <w:t>71,7</w:t>
      </w:r>
      <w:r w:rsidRPr="006C1DB5">
        <w:rPr>
          <w:sz w:val="28"/>
          <w:szCs w:val="28"/>
        </w:rPr>
        <w:t xml:space="preserve"> тыс. рублей;</w:t>
      </w:r>
    </w:p>
    <w:p w:rsidR="00CE381F" w:rsidRPr="0019262C" w:rsidRDefault="00CE381F" w:rsidP="00E651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262C">
        <w:rPr>
          <w:sz w:val="28"/>
          <w:szCs w:val="28"/>
        </w:rPr>
        <w:t>1.4. прочие мероприятия по благоустройству -2</w:t>
      </w:r>
      <w:r>
        <w:rPr>
          <w:sz w:val="28"/>
          <w:szCs w:val="28"/>
        </w:rPr>
        <w:t>78,6</w:t>
      </w:r>
      <w:r w:rsidRPr="0019262C">
        <w:rPr>
          <w:sz w:val="28"/>
          <w:szCs w:val="28"/>
        </w:rPr>
        <w:t xml:space="preserve"> тыс. рублей</w:t>
      </w:r>
    </w:p>
    <w:p w:rsidR="00CE381F" w:rsidRPr="0019262C" w:rsidRDefault="00CE381F" w:rsidP="009B55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262C">
        <w:rPr>
          <w:sz w:val="28"/>
          <w:szCs w:val="28"/>
        </w:rPr>
        <w:t>Сведения о степени выполнения мероприятий подпрограмм муниципальной программы «</w:t>
      </w:r>
      <w:r w:rsidRPr="0019262C">
        <w:rPr>
          <w:kern w:val="2"/>
          <w:sz w:val="28"/>
          <w:szCs w:val="28"/>
        </w:rPr>
        <w:t>Благоустройство территории Лопанского сельского поселения</w:t>
      </w:r>
      <w:r w:rsidRPr="0019262C">
        <w:rPr>
          <w:sz w:val="28"/>
          <w:szCs w:val="28"/>
        </w:rPr>
        <w:t xml:space="preserve">», мероприятий ведомственных целевых программ за </w:t>
      </w:r>
      <w:r>
        <w:rPr>
          <w:sz w:val="28"/>
          <w:szCs w:val="28"/>
        </w:rPr>
        <w:t>2017</w:t>
      </w:r>
      <w:r w:rsidRPr="0019262C">
        <w:rPr>
          <w:sz w:val="28"/>
          <w:szCs w:val="28"/>
        </w:rPr>
        <w:t xml:space="preserve"> год приведены в приложении «1.</w:t>
      </w:r>
    </w:p>
    <w:p w:rsidR="00CE381F" w:rsidRPr="00C54267" w:rsidRDefault="00CE381F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CE381F" w:rsidRPr="0019262C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9262C">
        <w:rPr>
          <w:kern w:val="2"/>
          <w:sz w:val="28"/>
          <w:szCs w:val="28"/>
        </w:rPr>
        <w:t>В рамках реализации Подпрограммы все мероприятия выполнены</w:t>
      </w:r>
      <w:r>
        <w:rPr>
          <w:kern w:val="2"/>
          <w:sz w:val="28"/>
          <w:szCs w:val="28"/>
        </w:rPr>
        <w:t xml:space="preserve"> за исключением освоения денежных средств, предусмотренных в бюджете поселения на приобретение детских игровых площадок в сумме 420,0 тыс. рублей</w:t>
      </w:r>
      <w:r w:rsidRPr="0019262C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Данные средства планируется освоить в 2018 году.</w:t>
      </w:r>
    </w:p>
    <w:p w:rsidR="00CE381F" w:rsidRPr="0019262C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CE381F" w:rsidRPr="0019262C" w:rsidRDefault="00CE381F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19262C">
        <w:rPr>
          <w:kern w:val="2"/>
          <w:sz w:val="28"/>
          <w:szCs w:val="28"/>
        </w:rPr>
        <w:t xml:space="preserve">3. Анализ факторов, повлиявших </w:t>
      </w:r>
      <w:r w:rsidRPr="0019262C">
        <w:rPr>
          <w:kern w:val="2"/>
          <w:sz w:val="28"/>
          <w:szCs w:val="28"/>
        </w:rPr>
        <w:br/>
        <w:t>на ход реализации муниципальной программы</w:t>
      </w:r>
    </w:p>
    <w:p w:rsidR="00CE381F" w:rsidRPr="0019262C" w:rsidRDefault="00CE381F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E381F" w:rsidRPr="0019262C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9262C">
        <w:rPr>
          <w:kern w:val="2"/>
          <w:sz w:val="28"/>
          <w:szCs w:val="28"/>
        </w:rPr>
        <w:t xml:space="preserve">Запланированные денежные средства  на мероприятия программы реализованы в объеме  </w:t>
      </w:r>
      <w:r>
        <w:rPr>
          <w:kern w:val="2"/>
          <w:sz w:val="28"/>
          <w:szCs w:val="28"/>
        </w:rPr>
        <w:t>40,0.</w:t>
      </w:r>
      <w:r w:rsidRPr="0019262C">
        <w:rPr>
          <w:kern w:val="2"/>
          <w:sz w:val="28"/>
          <w:szCs w:val="28"/>
        </w:rPr>
        <w:t xml:space="preserve"> Причина неисполнения: зарезервированы денежные средства на кредиторскую задолженность по уличному освещению</w:t>
      </w:r>
      <w:r>
        <w:rPr>
          <w:kern w:val="2"/>
          <w:sz w:val="28"/>
          <w:szCs w:val="28"/>
        </w:rPr>
        <w:t xml:space="preserve"> на 10% и на 50% не освоены плановые назначения на приобретение по прочим мероприятия м по благоустройству</w:t>
      </w:r>
      <w:r w:rsidRPr="0019262C">
        <w:rPr>
          <w:kern w:val="2"/>
          <w:sz w:val="28"/>
          <w:szCs w:val="28"/>
        </w:rPr>
        <w:t>.</w:t>
      </w:r>
    </w:p>
    <w:p w:rsidR="00CE381F" w:rsidRPr="00C54267" w:rsidRDefault="00CE381F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CE381F" w:rsidRPr="0019262C" w:rsidRDefault="00CE381F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19262C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19262C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:rsidR="00CE381F" w:rsidRPr="0019262C" w:rsidRDefault="00CE381F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E381F" w:rsidRPr="0019262C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9262C">
        <w:rPr>
          <w:kern w:val="2"/>
          <w:sz w:val="28"/>
          <w:szCs w:val="28"/>
        </w:rPr>
        <w:t xml:space="preserve">На реализацию мероприятий Подпрограммы  на </w:t>
      </w:r>
      <w:r>
        <w:rPr>
          <w:kern w:val="2"/>
          <w:sz w:val="28"/>
          <w:szCs w:val="28"/>
        </w:rPr>
        <w:t>2017</w:t>
      </w:r>
      <w:r w:rsidRPr="0019262C">
        <w:rPr>
          <w:kern w:val="2"/>
          <w:sz w:val="28"/>
          <w:szCs w:val="28"/>
        </w:rPr>
        <w:t xml:space="preserve"> год было предусмотрено </w:t>
      </w:r>
      <w:r>
        <w:rPr>
          <w:kern w:val="2"/>
          <w:sz w:val="28"/>
          <w:szCs w:val="28"/>
        </w:rPr>
        <w:t>1539,7</w:t>
      </w:r>
      <w:r w:rsidRPr="0019262C">
        <w:rPr>
          <w:kern w:val="2"/>
          <w:sz w:val="28"/>
          <w:szCs w:val="28"/>
        </w:rPr>
        <w:t xml:space="preserve"> тыс. рублей, в том числе за счет средств:</w:t>
      </w:r>
    </w:p>
    <w:p w:rsidR="00CE381F" w:rsidRPr="0019262C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CE381F" w:rsidRPr="0019262C" w:rsidRDefault="00CE381F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9262C">
        <w:rPr>
          <w:kern w:val="2"/>
          <w:sz w:val="28"/>
          <w:szCs w:val="28"/>
        </w:rPr>
        <w:t>районного бюджета – 0,0 тыс. рублей;</w:t>
      </w:r>
    </w:p>
    <w:p w:rsidR="00CE381F" w:rsidRPr="0019262C" w:rsidRDefault="00CE381F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9262C">
        <w:rPr>
          <w:kern w:val="2"/>
          <w:sz w:val="28"/>
          <w:szCs w:val="28"/>
        </w:rPr>
        <w:t xml:space="preserve">местного бюджета – </w:t>
      </w:r>
      <w:r>
        <w:rPr>
          <w:kern w:val="2"/>
          <w:sz w:val="28"/>
          <w:szCs w:val="28"/>
        </w:rPr>
        <w:t>1539,7</w:t>
      </w:r>
      <w:r w:rsidRPr="0019262C">
        <w:rPr>
          <w:kern w:val="2"/>
          <w:sz w:val="28"/>
          <w:szCs w:val="28"/>
        </w:rPr>
        <w:t xml:space="preserve"> тыс. рублей.</w:t>
      </w:r>
    </w:p>
    <w:p w:rsidR="00CE381F" w:rsidRPr="0019262C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9262C">
        <w:rPr>
          <w:kern w:val="2"/>
          <w:sz w:val="28"/>
          <w:szCs w:val="28"/>
        </w:rPr>
        <w:t xml:space="preserve">Освоено в рамках реализации Подпрограммы  – </w:t>
      </w:r>
      <w:r>
        <w:rPr>
          <w:kern w:val="2"/>
          <w:sz w:val="28"/>
          <w:szCs w:val="28"/>
        </w:rPr>
        <w:t>1109,6</w:t>
      </w:r>
      <w:r w:rsidRPr="0019262C">
        <w:rPr>
          <w:kern w:val="2"/>
          <w:sz w:val="28"/>
          <w:szCs w:val="28"/>
        </w:rPr>
        <w:t xml:space="preserve"> тыс. рублей, в том числе средств:</w:t>
      </w:r>
    </w:p>
    <w:p w:rsidR="00CE381F" w:rsidRPr="0019262C" w:rsidRDefault="00CE381F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9262C">
        <w:rPr>
          <w:kern w:val="2"/>
          <w:sz w:val="28"/>
          <w:szCs w:val="28"/>
        </w:rPr>
        <w:t>районного бюджета 0,0 тыс. рублей;</w:t>
      </w:r>
    </w:p>
    <w:p w:rsidR="00CE381F" w:rsidRPr="0019262C" w:rsidRDefault="00CE381F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9262C">
        <w:rPr>
          <w:kern w:val="2"/>
          <w:sz w:val="28"/>
          <w:szCs w:val="28"/>
        </w:rPr>
        <w:t xml:space="preserve">местного бюджета – </w:t>
      </w:r>
      <w:r>
        <w:rPr>
          <w:kern w:val="2"/>
          <w:sz w:val="28"/>
          <w:szCs w:val="28"/>
        </w:rPr>
        <w:t>1109,6</w:t>
      </w:r>
      <w:r w:rsidRPr="0019262C">
        <w:rPr>
          <w:kern w:val="2"/>
          <w:sz w:val="28"/>
          <w:szCs w:val="28"/>
        </w:rPr>
        <w:t xml:space="preserve"> тыс. рублей.</w:t>
      </w:r>
    </w:p>
    <w:p w:rsidR="00CE381F" w:rsidRPr="0019262C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9262C">
        <w:rPr>
          <w:kern w:val="2"/>
          <w:sz w:val="28"/>
          <w:szCs w:val="28"/>
        </w:rPr>
        <w:t xml:space="preserve">В рамках реализации Подпрограммы  денежные средства освоены в  объеме </w:t>
      </w:r>
      <w:r>
        <w:rPr>
          <w:kern w:val="2"/>
          <w:sz w:val="28"/>
          <w:szCs w:val="28"/>
        </w:rPr>
        <w:t>40,0%.</w:t>
      </w:r>
    </w:p>
    <w:p w:rsidR="00CE381F" w:rsidRPr="0019262C" w:rsidRDefault="00CE381F" w:rsidP="00AC3BA1">
      <w:pPr>
        <w:rPr>
          <w:kern w:val="2"/>
          <w:sz w:val="28"/>
          <w:szCs w:val="28"/>
        </w:rPr>
      </w:pPr>
      <w:r w:rsidRPr="0019262C">
        <w:rPr>
          <w:sz w:val="28"/>
          <w:szCs w:val="28"/>
        </w:rPr>
        <w:t>Сведения  об использовании областного бюджета, районного, местного бюджетов и внебюджетных источников на реализацию муниципальной программы «</w:t>
      </w:r>
      <w:r w:rsidRPr="0019262C">
        <w:rPr>
          <w:kern w:val="1"/>
          <w:sz w:val="28"/>
          <w:szCs w:val="28"/>
        </w:rPr>
        <w:t>Благоустройство территорий Лопанского сельского поселения</w:t>
      </w:r>
      <w:r w:rsidRPr="0019262C">
        <w:rPr>
          <w:sz w:val="28"/>
          <w:szCs w:val="28"/>
        </w:rPr>
        <w:t xml:space="preserve">» за  </w:t>
      </w:r>
      <w:r>
        <w:rPr>
          <w:sz w:val="28"/>
          <w:szCs w:val="28"/>
        </w:rPr>
        <w:t>2017</w:t>
      </w:r>
      <w:r w:rsidRPr="0019262C">
        <w:rPr>
          <w:sz w:val="28"/>
          <w:szCs w:val="28"/>
        </w:rPr>
        <w:t xml:space="preserve"> год</w:t>
      </w:r>
      <w:r w:rsidRPr="0019262C">
        <w:rPr>
          <w:kern w:val="2"/>
          <w:sz w:val="28"/>
          <w:szCs w:val="28"/>
        </w:rPr>
        <w:t xml:space="preserve"> в приложении № 2.</w:t>
      </w:r>
    </w:p>
    <w:p w:rsidR="00CE381F" w:rsidRPr="00C54267" w:rsidRDefault="00CE381F" w:rsidP="00AC3BA1">
      <w:pPr>
        <w:rPr>
          <w:color w:val="FF0000"/>
          <w:kern w:val="2"/>
          <w:sz w:val="28"/>
          <w:szCs w:val="28"/>
        </w:rPr>
      </w:pPr>
    </w:p>
    <w:p w:rsidR="00CE381F" w:rsidRPr="00824F80" w:rsidRDefault="00CE381F" w:rsidP="00AC3BA1">
      <w:pPr>
        <w:rPr>
          <w:sz w:val="28"/>
          <w:szCs w:val="28"/>
        </w:rPr>
      </w:pPr>
      <w:r w:rsidRPr="00824F80">
        <w:rPr>
          <w:sz w:val="28"/>
          <w:szCs w:val="28"/>
        </w:rPr>
        <w:t xml:space="preserve">5.Сведения о достижении значений показателей (индикаторов) муниципальной программы, подпрограмм муниципальной программы за </w:t>
      </w:r>
      <w:r>
        <w:rPr>
          <w:sz w:val="28"/>
          <w:szCs w:val="28"/>
        </w:rPr>
        <w:t>2017</w:t>
      </w:r>
      <w:r w:rsidRPr="00824F80">
        <w:rPr>
          <w:sz w:val="28"/>
          <w:szCs w:val="28"/>
        </w:rPr>
        <w:t xml:space="preserve"> год</w:t>
      </w:r>
    </w:p>
    <w:p w:rsidR="00CE381F" w:rsidRPr="00824F80" w:rsidRDefault="00CE381F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E381F" w:rsidRPr="00824F80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824F80">
        <w:rPr>
          <w:kern w:val="2"/>
          <w:sz w:val="28"/>
          <w:szCs w:val="28"/>
        </w:rPr>
        <w:t>В рамках реализации муниципальной программы предусмотрено достижение 3 показателей.</w:t>
      </w:r>
    </w:p>
    <w:p w:rsidR="00CE381F" w:rsidRPr="00824F80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824F80">
        <w:rPr>
          <w:kern w:val="2"/>
          <w:sz w:val="28"/>
          <w:szCs w:val="28"/>
        </w:rPr>
        <w:t xml:space="preserve">По итогам </w:t>
      </w:r>
      <w:r>
        <w:rPr>
          <w:kern w:val="2"/>
          <w:sz w:val="28"/>
          <w:szCs w:val="28"/>
        </w:rPr>
        <w:t>2017</w:t>
      </w:r>
      <w:r w:rsidRPr="00824F80">
        <w:rPr>
          <w:kern w:val="2"/>
          <w:sz w:val="28"/>
          <w:szCs w:val="28"/>
        </w:rPr>
        <w:t xml:space="preserve"> года достигнуты следующие показатели:</w:t>
      </w:r>
    </w:p>
    <w:p w:rsidR="00CE381F" w:rsidRPr="00824F80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824F80">
        <w:rPr>
          <w:kern w:val="2"/>
          <w:sz w:val="28"/>
          <w:szCs w:val="28"/>
        </w:rPr>
        <w:t>количество потребленной электроэнергии для нужд уличного освещения;</w:t>
      </w:r>
    </w:p>
    <w:p w:rsidR="00CE381F" w:rsidRPr="00824F80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824F80">
        <w:rPr>
          <w:kern w:val="2"/>
          <w:sz w:val="28"/>
          <w:szCs w:val="28"/>
        </w:rPr>
        <w:t>площадь кладбищ, на которых произведена акарицидная (противоклещевая) обработка;</w:t>
      </w:r>
    </w:p>
    <w:p w:rsidR="00CE381F" w:rsidRPr="00824F80" w:rsidRDefault="00CE381F" w:rsidP="006806F0">
      <w:pPr>
        <w:rPr>
          <w:sz w:val="28"/>
          <w:szCs w:val="28"/>
        </w:rPr>
      </w:pPr>
      <w:r w:rsidRPr="00824F80">
        <w:rPr>
          <w:kern w:val="2"/>
          <w:sz w:val="28"/>
          <w:szCs w:val="28"/>
        </w:rPr>
        <w:t>площадь территории парка и сквера, многолетних насаждений, на которых произведена акарицидная (противоклещевая) обработка</w:t>
      </w:r>
      <w:r w:rsidRPr="00824F80">
        <w:rPr>
          <w:sz w:val="28"/>
          <w:szCs w:val="28"/>
        </w:rPr>
        <w:t>.</w:t>
      </w:r>
    </w:p>
    <w:p w:rsidR="00CE381F" w:rsidRPr="00824F80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824F80">
        <w:rPr>
          <w:kern w:val="2"/>
          <w:sz w:val="28"/>
          <w:szCs w:val="28"/>
        </w:rPr>
        <w:t xml:space="preserve">По итогам </w:t>
      </w:r>
      <w:r>
        <w:rPr>
          <w:kern w:val="2"/>
          <w:sz w:val="28"/>
          <w:szCs w:val="28"/>
        </w:rPr>
        <w:t>2017</w:t>
      </w:r>
      <w:r w:rsidRPr="00824F80">
        <w:rPr>
          <w:kern w:val="2"/>
          <w:sz w:val="28"/>
          <w:szCs w:val="28"/>
        </w:rPr>
        <w:t xml:space="preserve"> года показатель  достигнут.</w:t>
      </w:r>
    </w:p>
    <w:p w:rsidR="00CE381F" w:rsidRPr="0078058B" w:rsidRDefault="00CE381F" w:rsidP="00E442DB">
      <w:pPr>
        <w:spacing w:line="232" w:lineRule="auto"/>
        <w:jc w:val="both"/>
        <w:rPr>
          <w:kern w:val="2"/>
          <w:sz w:val="28"/>
          <w:szCs w:val="28"/>
        </w:rPr>
      </w:pPr>
      <w:r w:rsidRPr="00824F80">
        <w:rPr>
          <w:kern w:val="2"/>
          <w:sz w:val="28"/>
          <w:szCs w:val="28"/>
        </w:rPr>
        <w:t xml:space="preserve">1. Площадь территории общего пользования поселения, приведенной в удовлетворительное состояние (план </w:t>
      </w:r>
      <w:r w:rsidRPr="0090527F">
        <w:rPr>
          <w:kern w:val="2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3,4 га"/>
        </w:smartTagPr>
        <w:r w:rsidRPr="0090527F">
          <w:rPr>
            <w:kern w:val="2"/>
            <w:sz w:val="28"/>
            <w:szCs w:val="28"/>
          </w:rPr>
          <w:t>13,4 га</w:t>
        </w:r>
      </w:smartTag>
      <w:r w:rsidRPr="0078058B">
        <w:rPr>
          <w:kern w:val="2"/>
          <w:sz w:val="28"/>
          <w:szCs w:val="28"/>
        </w:rPr>
        <w:t xml:space="preserve">) в </w:t>
      </w:r>
      <w:r>
        <w:rPr>
          <w:kern w:val="2"/>
          <w:sz w:val="28"/>
          <w:szCs w:val="28"/>
        </w:rPr>
        <w:t>2017</w:t>
      </w:r>
      <w:r w:rsidRPr="0078058B">
        <w:rPr>
          <w:kern w:val="2"/>
          <w:sz w:val="28"/>
          <w:szCs w:val="28"/>
        </w:rPr>
        <w:t xml:space="preserve"> году </w:t>
      </w:r>
      <w:r w:rsidRPr="0090527F">
        <w:rPr>
          <w:kern w:val="2"/>
          <w:sz w:val="28"/>
          <w:szCs w:val="28"/>
        </w:rPr>
        <w:t xml:space="preserve">составило </w:t>
      </w:r>
      <w:smartTag w:uri="urn:schemas-microsoft-com:office:smarttags" w:element="metricconverter">
        <w:smartTagPr>
          <w:attr w:name="ProductID" w:val="13,4 га"/>
        </w:smartTagPr>
        <w:r w:rsidRPr="0090527F">
          <w:rPr>
            <w:kern w:val="2"/>
            <w:sz w:val="28"/>
            <w:szCs w:val="28"/>
          </w:rPr>
          <w:t>13,4 га</w:t>
        </w:r>
      </w:smartTag>
      <w:r w:rsidRPr="0090527F">
        <w:rPr>
          <w:kern w:val="2"/>
          <w:sz w:val="28"/>
          <w:szCs w:val="28"/>
        </w:rPr>
        <w:t>.</w:t>
      </w:r>
      <w:r w:rsidRPr="0078058B">
        <w:rPr>
          <w:kern w:val="2"/>
          <w:sz w:val="28"/>
          <w:szCs w:val="28"/>
        </w:rPr>
        <w:t xml:space="preserve"> </w:t>
      </w:r>
    </w:p>
    <w:p w:rsidR="00CE381F" w:rsidRPr="00B82B0A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82B0A">
        <w:rPr>
          <w:kern w:val="2"/>
          <w:sz w:val="28"/>
          <w:szCs w:val="28"/>
        </w:rPr>
        <w:t>Исполнен в полном объеме.</w:t>
      </w:r>
    </w:p>
    <w:p w:rsidR="00CE381F" w:rsidRPr="00B82B0A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82B0A">
        <w:rPr>
          <w:kern w:val="2"/>
          <w:sz w:val="28"/>
          <w:szCs w:val="28"/>
        </w:rPr>
        <w:t xml:space="preserve">По итогам </w:t>
      </w:r>
      <w:r>
        <w:rPr>
          <w:kern w:val="2"/>
          <w:sz w:val="28"/>
          <w:szCs w:val="28"/>
        </w:rPr>
        <w:t>2017</w:t>
      </w:r>
      <w:r w:rsidRPr="00B82B0A">
        <w:rPr>
          <w:kern w:val="2"/>
          <w:sz w:val="28"/>
          <w:szCs w:val="28"/>
        </w:rPr>
        <w:t xml:space="preserve"> года достигнуты все показатели:</w:t>
      </w:r>
    </w:p>
    <w:p w:rsidR="00CE381F" w:rsidRPr="0078058B" w:rsidRDefault="00CE381F" w:rsidP="00EB3CA6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8058B">
        <w:rPr>
          <w:kern w:val="2"/>
          <w:sz w:val="28"/>
          <w:szCs w:val="28"/>
        </w:rPr>
        <w:t xml:space="preserve">количество потребленной электроэнергии для нужд уличного освещения </w:t>
      </w:r>
      <w:r w:rsidRPr="0090527F">
        <w:rPr>
          <w:kern w:val="2"/>
          <w:sz w:val="28"/>
          <w:szCs w:val="28"/>
        </w:rPr>
        <w:t>составило 93,5 тыс.</w:t>
      </w:r>
      <w:r w:rsidRPr="0078058B">
        <w:rPr>
          <w:kern w:val="2"/>
          <w:sz w:val="28"/>
          <w:szCs w:val="28"/>
        </w:rPr>
        <w:t xml:space="preserve"> кВт.ч, вместо плановых 77,3 тыс. кВт.ч.;</w:t>
      </w:r>
    </w:p>
    <w:p w:rsidR="00CE381F" w:rsidRPr="0090527F" w:rsidRDefault="00CE381F" w:rsidP="00EB3CA6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82B0A">
        <w:rPr>
          <w:kern w:val="2"/>
          <w:sz w:val="28"/>
          <w:szCs w:val="28"/>
        </w:rPr>
        <w:t xml:space="preserve">площадь кладбищ, на которых произведена акарицидная (противоклещевая) обработка </w:t>
      </w:r>
      <w:r w:rsidRPr="0090527F">
        <w:rPr>
          <w:kern w:val="2"/>
          <w:sz w:val="28"/>
          <w:szCs w:val="28"/>
        </w:rPr>
        <w:t xml:space="preserve">составила </w:t>
      </w:r>
      <w:smartTag w:uri="urn:schemas-microsoft-com:office:smarttags" w:element="metricconverter">
        <w:smartTagPr>
          <w:attr w:name="ProductID" w:val="7,6 га"/>
        </w:smartTagPr>
        <w:r w:rsidRPr="0090527F">
          <w:rPr>
            <w:kern w:val="2"/>
            <w:sz w:val="28"/>
            <w:szCs w:val="28"/>
          </w:rPr>
          <w:t>7,6 га</w:t>
        </w:r>
      </w:smartTag>
      <w:r w:rsidRPr="0090527F">
        <w:rPr>
          <w:kern w:val="2"/>
          <w:sz w:val="28"/>
          <w:szCs w:val="28"/>
        </w:rPr>
        <w:t>;</w:t>
      </w:r>
    </w:p>
    <w:p w:rsidR="00CE381F" w:rsidRPr="00B82B0A" w:rsidRDefault="00CE381F" w:rsidP="00EB3CA6">
      <w:pPr>
        <w:rPr>
          <w:kern w:val="2"/>
          <w:sz w:val="28"/>
          <w:szCs w:val="28"/>
        </w:rPr>
      </w:pPr>
      <w:r w:rsidRPr="00B82B0A">
        <w:rPr>
          <w:kern w:val="2"/>
          <w:sz w:val="28"/>
          <w:szCs w:val="28"/>
        </w:rPr>
        <w:t xml:space="preserve">          площадь территории парка и сквера,многолетних насаждений, на которых произведена акарицидная (противоклещевая) обработка </w:t>
      </w:r>
      <w:r w:rsidRPr="0090527F">
        <w:rPr>
          <w:kern w:val="2"/>
          <w:sz w:val="28"/>
          <w:szCs w:val="28"/>
        </w:rPr>
        <w:t xml:space="preserve">составила </w:t>
      </w:r>
      <w:smartTag w:uri="urn:schemas-microsoft-com:office:smarttags" w:element="metricconverter">
        <w:smartTagPr>
          <w:attr w:name="ProductID" w:val="5,84 га"/>
        </w:smartTagPr>
        <w:r w:rsidRPr="0090527F">
          <w:rPr>
            <w:kern w:val="2"/>
            <w:sz w:val="28"/>
            <w:szCs w:val="28"/>
          </w:rPr>
          <w:t>5,84 га</w:t>
        </w:r>
      </w:smartTag>
      <w:r w:rsidRPr="0090527F">
        <w:rPr>
          <w:kern w:val="2"/>
          <w:sz w:val="28"/>
          <w:szCs w:val="28"/>
        </w:rPr>
        <w:t>.</w:t>
      </w:r>
    </w:p>
    <w:p w:rsidR="00CE381F" w:rsidRPr="00C54267" w:rsidRDefault="00CE381F" w:rsidP="00EB3CA6">
      <w:pPr>
        <w:rPr>
          <w:color w:val="FF0000"/>
          <w:kern w:val="2"/>
          <w:sz w:val="28"/>
          <w:szCs w:val="28"/>
        </w:rPr>
      </w:pPr>
    </w:p>
    <w:p w:rsidR="00CE381F" w:rsidRPr="00824F80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824F80">
        <w:rPr>
          <w:kern w:val="2"/>
          <w:sz w:val="28"/>
          <w:szCs w:val="28"/>
        </w:rPr>
        <w:t xml:space="preserve">По итогам </w:t>
      </w:r>
      <w:r>
        <w:rPr>
          <w:kern w:val="2"/>
          <w:sz w:val="28"/>
          <w:szCs w:val="28"/>
        </w:rPr>
        <w:t>2017</w:t>
      </w:r>
      <w:r w:rsidRPr="00824F80">
        <w:rPr>
          <w:kern w:val="2"/>
          <w:sz w:val="28"/>
          <w:szCs w:val="28"/>
        </w:rPr>
        <w:t xml:space="preserve"> года плановое значение показателя достигнуто.</w:t>
      </w:r>
    </w:p>
    <w:p w:rsidR="00CE381F" w:rsidRPr="00824F80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824F80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824F80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2017</w:t>
      </w:r>
      <w:r w:rsidRPr="00824F80">
        <w:rPr>
          <w:kern w:val="2"/>
          <w:sz w:val="28"/>
          <w:szCs w:val="28"/>
        </w:rPr>
        <w:t xml:space="preserve"> год приведены в приложении № 3.</w:t>
      </w:r>
    </w:p>
    <w:p w:rsidR="00CE381F" w:rsidRPr="00C54267" w:rsidRDefault="00CE381F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CE381F" w:rsidRPr="009422D9" w:rsidRDefault="00CE381F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9422D9">
        <w:rPr>
          <w:kern w:val="2"/>
          <w:sz w:val="28"/>
          <w:szCs w:val="28"/>
        </w:rPr>
        <w:t xml:space="preserve">6. Информация о внесенных </w:t>
      </w:r>
      <w:r w:rsidRPr="009422D9">
        <w:rPr>
          <w:kern w:val="2"/>
          <w:sz w:val="28"/>
          <w:szCs w:val="28"/>
        </w:rPr>
        <w:br/>
        <w:t>изменениях в муниципальную программу</w:t>
      </w:r>
    </w:p>
    <w:p w:rsidR="00CE381F" w:rsidRPr="009422D9" w:rsidRDefault="00CE381F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E381F" w:rsidRPr="009422D9" w:rsidRDefault="00CE381F" w:rsidP="009A04FD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22D9">
        <w:rPr>
          <w:kern w:val="2"/>
          <w:sz w:val="28"/>
          <w:szCs w:val="28"/>
        </w:rPr>
        <w:t xml:space="preserve">Внесенные в течение </w:t>
      </w:r>
      <w:r>
        <w:rPr>
          <w:kern w:val="2"/>
          <w:sz w:val="28"/>
          <w:szCs w:val="28"/>
        </w:rPr>
        <w:t>2017</w:t>
      </w:r>
      <w:r w:rsidRPr="009422D9">
        <w:rPr>
          <w:kern w:val="2"/>
          <w:sz w:val="28"/>
          <w:szCs w:val="28"/>
        </w:rPr>
        <w:t xml:space="preserve"> года изменения в муниципальную программу «Благоустройство территорий Лопанского сельского поселения»:</w:t>
      </w:r>
    </w:p>
    <w:p w:rsidR="00CE381F" w:rsidRPr="009422D9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CE381F" w:rsidRPr="00250887" w:rsidRDefault="00CE381F" w:rsidP="009A04FD">
      <w:pPr>
        <w:rPr>
          <w:sz w:val="28"/>
          <w:szCs w:val="28"/>
        </w:rPr>
      </w:pPr>
      <w:r w:rsidRPr="00250887">
        <w:rPr>
          <w:sz w:val="28"/>
          <w:szCs w:val="28"/>
        </w:rPr>
        <w:t xml:space="preserve">    постановление Администрации Лопанского сельского поселения от 30.01.2017 №10/1 «О внесении изменений в постановление Администрации Лопанского сельского поселения от 30.09.2013 № 163» в связи с приведением в соответствие с решением Собрания депутатов от 28.12.2016 № 1 «О бюджете Лопанского сельского поселения Целинского района на 2017 год и на плановый период 2018 и 2019 годов»; </w:t>
      </w:r>
    </w:p>
    <w:p w:rsidR="00CE381F" w:rsidRPr="00250887" w:rsidRDefault="00CE381F" w:rsidP="00B061AE">
      <w:pPr>
        <w:rPr>
          <w:sz w:val="28"/>
          <w:szCs w:val="28"/>
        </w:rPr>
      </w:pPr>
    </w:p>
    <w:p w:rsidR="00CE381F" w:rsidRPr="00250887" w:rsidRDefault="00CE381F" w:rsidP="004C0D7C">
      <w:pPr>
        <w:rPr>
          <w:sz w:val="28"/>
          <w:szCs w:val="28"/>
        </w:rPr>
      </w:pPr>
      <w:r w:rsidRPr="00250887">
        <w:rPr>
          <w:sz w:val="28"/>
          <w:szCs w:val="28"/>
        </w:rPr>
        <w:t xml:space="preserve">    постановление Администрации Лопанского сельского поселения от 28.03.2017 №54/1 «О внесении изменений в постановление Администрации Лопанского сельского поселения от 30.09.2013 № 163» в связи с приведением в соответствие с решением Собрания депутатов от 28.12.2016 № 1 «О бюджете Лопанского сельского поселения Целинского района на 2017 год и на плановый период 2018 и 2019 годов»; </w:t>
      </w:r>
    </w:p>
    <w:p w:rsidR="00CE381F" w:rsidRPr="00250887" w:rsidRDefault="00CE381F" w:rsidP="00B061AE">
      <w:pPr>
        <w:rPr>
          <w:sz w:val="28"/>
          <w:szCs w:val="28"/>
        </w:rPr>
      </w:pPr>
    </w:p>
    <w:p w:rsidR="00CE381F" w:rsidRPr="00250887" w:rsidRDefault="00CE381F" w:rsidP="004C0D7C">
      <w:pPr>
        <w:rPr>
          <w:sz w:val="28"/>
          <w:szCs w:val="28"/>
        </w:rPr>
      </w:pPr>
      <w:r w:rsidRPr="00250887">
        <w:rPr>
          <w:sz w:val="28"/>
          <w:szCs w:val="28"/>
        </w:rPr>
        <w:t xml:space="preserve">        постановление Администрации Лопанского сельского поселения от 31.05.2017 №89 «О внесении изменений в постановление Администрации Лопанского сельского поселения от 30.09.2013 № 163» в связи с приведением в соответствие с решением Собрания депутатов от 28.12.2016 № 1 «О бюджете Лопанского сельского поселения Целинского района на 2017 год и на плановый период 2018 и 2019 годов»; </w:t>
      </w:r>
    </w:p>
    <w:p w:rsidR="00CE381F" w:rsidRPr="00250887" w:rsidRDefault="00CE381F" w:rsidP="00FA3219">
      <w:pPr>
        <w:spacing w:line="232" w:lineRule="auto"/>
        <w:rPr>
          <w:sz w:val="28"/>
          <w:szCs w:val="28"/>
        </w:rPr>
      </w:pPr>
    </w:p>
    <w:p w:rsidR="00CE381F" w:rsidRPr="00250887" w:rsidRDefault="00CE381F" w:rsidP="004C0D7C">
      <w:pPr>
        <w:rPr>
          <w:sz w:val="28"/>
          <w:szCs w:val="28"/>
        </w:rPr>
      </w:pPr>
      <w:r w:rsidRPr="00250887">
        <w:rPr>
          <w:sz w:val="28"/>
          <w:szCs w:val="28"/>
        </w:rPr>
        <w:t xml:space="preserve">    постановление Администрации Лопанского сельского поселения от 10.07.2017 №101 «О внесении изменений в постановление Администрации Лопанского сельского поселения от 30.09.2013 № 163» в связи с приведением в соответствие с решением Собрания депутатов от 28.12.2016 № 1 «О бюджете Лопанского сельского поселения Целинского района на 2017 год и на плановый период 2018 и 2019 годов»; </w:t>
      </w:r>
    </w:p>
    <w:p w:rsidR="00CE381F" w:rsidRPr="00250887" w:rsidRDefault="00CE381F" w:rsidP="004C0D7C">
      <w:pPr>
        <w:rPr>
          <w:sz w:val="28"/>
          <w:szCs w:val="28"/>
        </w:rPr>
      </w:pPr>
    </w:p>
    <w:p w:rsidR="00CE381F" w:rsidRPr="00250887" w:rsidRDefault="00CE381F" w:rsidP="004C0D7C">
      <w:pPr>
        <w:rPr>
          <w:sz w:val="28"/>
          <w:szCs w:val="28"/>
        </w:rPr>
      </w:pPr>
      <w:r w:rsidRPr="00250887">
        <w:rPr>
          <w:sz w:val="28"/>
          <w:szCs w:val="28"/>
        </w:rPr>
        <w:t xml:space="preserve">    постановление Администрации Лопанского сельского поселения от 03.08.2017 №117 «О внесении изменений в постановление Администрации Лопанского сельского поселения от 30.09.2013 № 163» в связи с приведением в соответствие с решением Собрания депутатов от 28.12.2016 № 1 «О бюджете Лопанского сельского поселения Целинского района на 2017 год и на плановый период 2018 и 2019 годов»; </w:t>
      </w:r>
    </w:p>
    <w:p w:rsidR="00CE381F" w:rsidRPr="00250887" w:rsidRDefault="00CE381F" w:rsidP="004C0D7C">
      <w:pPr>
        <w:rPr>
          <w:sz w:val="28"/>
          <w:szCs w:val="28"/>
        </w:rPr>
      </w:pPr>
    </w:p>
    <w:p w:rsidR="00CE381F" w:rsidRPr="00250887" w:rsidRDefault="00CE381F" w:rsidP="004C0D7C">
      <w:pPr>
        <w:rPr>
          <w:sz w:val="28"/>
          <w:szCs w:val="28"/>
        </w:rPr>
      </w:pPr>
      <w:r w:rsidRPr="00250887">
        <w:rPr>
          <w:sz w:val="28"/>
          <w:szCs w:val="28"/>
        </w:rPr>
        <w:t xml:space="preserve">    постановление Администрации Лопанского сельского поселения от 05.10.2017 №145/1 «О внесении изменений в постановление Администрации Лопанского сельского поселения от 30.09.2013 № 163» в связи с приведением в соответствие с решением Собрания депутатов от 28.12.2016 № 1 «О бюджете Лопанского сельского поселения Целинского района на 2017 год и на плановый период 2018 и 2019 годов»; </w:t>
      </w:r>
    </w:p>
    <w:p w:rsidR="00CE381F" w:rsidRPr="00250887" w:rsidRDefault="00CE381F" w:rsidP="00FA3219">
      <w:pPr>
        <w:spacing w:line="232" w:lineRule="auto"/>
        <w:rPr>
          <w:sz w:val="28"/>
          <w:szCs w:val="28"/>
        </w:rPr>
      </w:pPr>
    </w:p>
    <w:p w:rsidR="00CE381F" w:rsidRPr="00250887" w:rsidRDefault="00CE381F" w:rsidP="004C0D7C">
      <w:pPr>
        <w:rPr>
          <w:sz w:val="28"/>
          <w:szCs w:val="28"/>
        </w:rPr>
      </w:pPr>
      <w:r w:rsidRPr="00250887">
        <w:rPr>
          <w:sz w:val="28"/>
          <w:szCs w:val="28"/>
        </w:rPr>
        <w:t xml:space="preserve">    постановление Администрации Лопанского сельского поселения от 14.11.2017 №166 «О внесении изменений в постановление Администрации Лопанского сельского поселения от 30.09.2013 № 163» в связи с приведением в соответствие с решением Собрания депутатов от 28.12.2016 № 1 «О бюджете Лопанского сельского поселения Целинского района на 2017 год и на плановый период 2018 и 2019 годов»; </w:t>
      </w:r>
    </w:p>
    <w:p w:rsidR="00CE381F" w:rsidRPr="00250887" w:rsidRDefault="00CE381F" w:rsidP="00FA3219">
      <w:pPr>
        <w:spacing w:line="232" w:lineRule="auto"/>
        <w:rPr>
          <w:sz w:val="28"/>
          <w:szCs w:val="28"/>
        </w:rPr>
      </w:pPr>
    </w:p>
    <w:p w:rsidR="00CE381F" w:rsidRPr="00250887" w:rsidRDefault="00CE381F" w:rsidP="004C0D7C">
      <w:pPr>
        <w:rPr>
          <w:sz w:val="28"/>
          <w:szCs w:val="28"/>
        </w:rPr>
      </w:pPr>
      <w:r w:rsidRPr="00250887">
        <w:rPr>
          <w:sz w:val="28"/>
          <w:szCs w:val="28"/>
        </w:rPr>
        <w:t xml:space="preserve">    постановление Администрации Лопанского сельского поселения от 01.12.2017 №181 «О внесении изменений в постановление Администрации Лопанского сельского поселения от 30.09.2013 № 163» в связи с приведением в соответствие с решением Собрания депутатов от 28.12.2016 № 1 «О бюджете Лопанского сельского поселения Целинского района на 2017 год и на плановый период 2018 и 2019 годов»; </w:t>
      </w:r>
    </w:p>
    <w:p w:rsidR="00CE381F" w:rsidRPr="00250887" w:rsidRDefault="00CE381F" w:rsidP="004C0D7C">
      <w:pPr>
        <w:rPr>
          <w:sz w:val="28"/>
          <w:szCs w:val="28"/>
        </w:rPr>
      </w:pPr>
    </w:p>
    <w:p w:rsidR="00CE381F" w:rsidRPr="00250887" w:rsidRDefault="00CE381F" w:rsidP="004C0D7C">
      <w:pPr>
        <w:rPr>
          <w:sz w:val="28"/>
          <w:szCs w:val="28"/>
        </w:rPr>
      </w:pPr>
      <w:r w:rsidRPr="00250887">
        <w:rPr>
          <w:sz w:val="28"/>
          <w:szCs w:val="28"/>
        </w:rPr>
        <w:t xml:space="preserve">    постановление Администрации Лопанского сельского поселения от 29.12.2017 №194 «О внесении изменений в постановление Администрации Лопанского сельского поселения от 30.09.2013 № 163» в связи с приведением в соответствие с решением Собрания депутатов от 28.12.2016 № 1 «О бюджете Лопанского сельского поселения Целинского района на 2017 год и на плановый период 2018 и 2019 годов».</w:t>
      </w:r>
    </w:p>
    <w:p w:rsidR="00CE381F" w:rsidRPr="00250887" w:rsidRDefault="00CE381F" w:rsidP="004C0D7C">
      <w:pPr>
        <w:rPr>
          <w:sz w:val="28"/>
          <w:szCs w:val="28"/>
        </w:rPr>
      </w:pPr>
    </w:p>
    <w:p w:rsidR="00CE381F" w:rsidRPr="001E3F19" w:rsidRDefault="00CE381F" w:rsidP="00FA3219">
      <w:pPr>
        <w:spacing w:line="232" w:lineRule="auto"/>
        <w:rPr>
          <w:color w:val="FF00FF"/>
          <w:kern w:val="2"/>
          <w:sz w:val="28"/>
          <w:szCs w:val="28"/>
        </w:rPr>
      </w:pPr>
    </w:p>
    <w:p w:rsidR="00CE381F" w:rsidRPr="00FA3219" w:rsidRDefault="00CE381F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FA3219">
        <w:rPr>
          <w:kern w:val="2"/>
          <w:sz w:val="28"/>
          <w:szCs w:val="28"/>
        </w:rPr>
        <w:t xml:space="preserve">7. Результаты оценки эффективности </w:t>
      </w:r>
      <w:r w:rsidRPr="00FA3219">
        <w:rPr>
          <w:kern w:val="2"/>
          <w:sz w:val="28"/>
          <w:szCs w:val="28"/>
        </w:rPr>
        <w:br/>
        <w:t xml:space="preserve">реализации муниципальной программы в </w:t>
      </w:r>
      <w:r>
        <w:rPr>
          <w:kern w:val="2"/>
          <w:sz w:val="28"/>
          <w:szCs w:val="28"/>
        </w:rPr>
        <w:t>2017</w:t>
      </w:r>
      <w:r w:rsidRPr="00FA3219">
        <w:rPr>
          <w:kern w:val="2"/>
          <w:sz w:val="28"/>
          <w:szCs w:val="28"/>
        </w:rPr>
        <w:t xml:space="preserve"> году</w:t>
      </w:r>
    </w:p>
    <w:p w:rsidR="00CE381F" w:rsidRPr="00FA3219" w:rsidRDefault="00CE381F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E381F" w:rsidRPr="00FA3219" w:rsidRDefault="00CE381F" w:rsidP="00D21C7C">
      <w:pPr>
        <w:rPr>
          <w:sz w:val="28"/>
          <w:szCs w:val="28"/>
        </w:rPr>
      </w:pPr>
      <w:r w:rsidRPr="00FA3219">
        <w:rPr>
          <w:sz w:val="28"/>
          <w:szCs w:val="28"/>
        </w:rPr>
        <w:t xml:space="preserve">Оценка эффективности реализации муниципальной программы осуществляется по следующим направлениям: </w:t>
      </w:r>
    </w:p>
    <w:p w:rsidR="00CE381F" w:rsidRPr="00FA3219" w:rsidRDefault="00CE381F" w:rsidP="00D21C7C">
      <w:pPr>
        <w:ind w:firstLine="709"/>
        <w:rPr>
          <w:kern w:val="2"/>
          <w:sz w:val="28"/>
          <w:szCs w:val="28"/>
        </w:rPr>
      </w:pPr>
      <w:r w:rsidRPr="00FA3219">
        <w:rPr>
          <w:sz w:val="28"/>
          <w:szCs w:val="28"/>
        </w:rPr>
        <w:t xml:space="preserve">- </w:t>
      </w:r>
      <w:r w:rsidRPr="00FA3219">
        <w:rPr>
          <w:kern w:val="2"/>
          <w:sz w:val="28"/>
          <w:szCs w:val="28"/>
        </w:rPr>
        <w:t>Критерий «</w:t>
      </w:r>
      <w:r w:rsidRPr="00A23C5D">
        <w:rPr>
          <w:kern w:val="2"/>
          <w:sz w:val="28"/>
          <w:szCs w:val="28"/>
        </w:rPr>
        <w:t>Степень</w:t>
      </w:r>
      <w:r w:rsidRPr="00FA3219">
        <w:rPr>
          <w:kern w:val="2"/>
          <w:sz w:val="28"/>
          <w:szCs w:val="28"/>
        </w:rPr>
        <w:t xml:space="preserve"> достижения целей и решения задач  Муниципальной программы в целом» (Ci=100%);</w:t>
      </w:r>
    </w:p>
    <w:p w:rsidR="00CE381F" w:rsidRPr="00FA3219" w:rsidRDefault="00CE381F" w:rsidP="00D21C7C">
      <w:pPr>
        <w:ind w:firstLine="709"/>
        <w:rPr>
          <w:kern w:val="2"/>
          <w:sz w:val="28"/>
          <w:szCs w:val="28"/>
        </w:rPr>
      </w:pPr>
      <w:r w:rsidRPr="00FA3219">
        <w:rPr>
          <w:kern w:val="2"/>
          <w:sz w:val="28"/>
          <w:szCs w:val="28"/>
        </w:rPr>
        <w:t>- Критерий «Степень реализации основных мероприятий (достижения ожидаемых непосредственных результатов их реализации» (Р=100%);</w:t>
      </w:r>
    </w:p>
    <w:p w:rsidR="00CE381F" w:rsidRPr="00C54267" w:rsidRDefault="00CE381F" w:rsidP="00D21C7C">
      <w:pPr>
        <w:rPr>
          <w:color w:val="FF0000"/>
          <w:sz w:val="28"/>
          <w:szCs w:val="28"/>
        </w:rPr>
      </w:pPr>
    </w:p>
    <w:p w:rsidR="00CE381F" w:rsidRPr="00FA3219" w:rsidRDefault="00CE381F" w:rsidP="00D21C7C">
      <w:pPr>
        <w:ind w:firstLine="709"/>
        <w:rPr>
          <w:kern w:val="2"/>
          <w:sz w:val="28"/>
          <w:szCs w:val="28"/>
        </w:rPr>
      </w:pPr>
      <w:r w:rsidRPr="00FA3219">
        <w:rPr>
          <w:sz w:val="28"/>
          <w:szCs w:val="28"/>
        </w:rPr>
        <w:t xml:space="preserve">  Э</w:t>
      </w:r>
      <w:r w:rsidRPr="00FA3219">
        <w:rPr>
          <w:kern w:val="2"/>
          <w:sz w:val="28"/>
          <w:szCs w:val="28"/>
        </w:rPr>
        <w:t>ффективности использования средств бюджета поселения на реализацию Муниципальной программы (Р=100%) считается высокой:</w:t>
      </w:r>
    </w:p>
    <w:p w:rsidR="00CE381F" w:rsidRPr="00FA3219" w:rsidRDefault="00CE381F" w:rsidP="00D21C7C">
      <w:pPr>
        <w:rPr>
          <w:sz w:val="28"/>
          <w:szCs w:val="28"/>
        </w:rPr>
      </w:pPr>
    </w:p>
    <w:p w:rsidR="00CE381F" w:rsidRPr="00FA3219" w:rsidRDefault="00CE381F" w:rsidP="00D21C7C">
      <w:pPr>
        <w:rPr>
          <w:rFonts w:eastAsia="Arial Unicode MS"/>
          <w:sz w:val="28"/>
          <w:szCs w:val="28"/>
        </w:rPr>
      </w:pPr>
      <w:r w:rsidRPr="00FA3219">
        <w:rPr>
          <w:sz w:val="28"/>
          <w:szCs w:val="28"/>
        </w:rPr>
        <w:t xml:space="preserve">  </w:t>
      </w:r>
      <w:r w:rsidRPr="00FA3219">
        <w:rPr>
          <w:sz w:val="28"/>
          <w:szCs w:val="28"/>
        </w:rPr>
        <w:tab/>
      </w:r>
      <w:r w:rsidRPr="00FA3219">
        <w:rPr>
          <w:rFonts w:eastAsia="Arial Unicode MS"/>
          <w:sz w:val="28"/>
          <w:szCs w:val="28"/>
        </w:rPr>
        <w:t xml:space="preserve">Анализ реализации  муниципальной программы в </w:t>
      </w:r>
      <w:r>
        <w:rPr>
          <w:rFonts w:eastAsia="Arial Unicode MS"/>
          <w:sz w:val="28"/>
          <w:szCs w:val="28"/>
        </w:rPr>
        <w:t>2017</w:t>
      </w:r>
      <w:r w:rsidRPr="00FA3219">
        <w:rPr>
          <w:rFonts w:eastAsia="Arial Unicode MS"/>
          <w:sz w:val="28"/>
          <w:szCs w:val="28"/>
        </w:rPr>
        <w:t xml:space="preserve"> году, проведенный в соответствии с Методикой оценки эффективности муниципальной программы, показал, что все поставленные  задачи по реализации муниципальной программы в </w:t>
      </w:r>
      <w:r>
        <w:rPr>
          <w:rFonts w:eastAsia="Arial Unicode MS"/>
          <w:sz w:val="28"/>
          <w:szCs w:val="28"/>
        </w:rPr>
        <w:t>2017</w:t>
      </w:r>
      <w:r w:rsidRPr="00FA3219">
        <w:rPr>
          <w:rFonts w:eastAsia="Arial Unicode MS"/>
          <w:sz w:val="28"/>
          <w:szCs w:val="28"/>
        </w:rPr>
        <w:t xml:space="preserve"> году выполнены,  эффективность реализации муниципальной программы является высокой, программные цели и ожидаемые социально-экономические результаты от реализации муниципальной программы достигнуты.</w:t>
      </w:r>
    </w:p>
    <w:p w:rsidR="00CE381F" w:rsidRDefault="00CE381F" w:rsidP="00D21C7C">
      <w:pPr>
        <w:rPr>
          <w:kern w:val="2"/>
          <w:sz w:val="28"/>
          <w:szCs w:val="28"/>
        </w:rPr>
      </w:pPr>
      <w:r w:rsidRPr="00FA3219">
        <w:rPr>
          <w:sz w:val="28"/>
          <w:szCs w:val="28"/>
        </w:rPr>
        <w:t xml:space="preserve"> Реализация основных мероприятий муниципальной программы позволила в </w:t>
      </w:r>
      <w:r>
        <w:rPr>
          <w:sz w:val="28"/>
          <w:szCs w:val="28"/>
        </w:rPr>
        <w:t>2017</w:t>
      </w:r>
      <w:r w:rsidRPr="00FA3219">
        <w:rPr>
          <w:sz w:val="28"/>
          <w:szCs w:val="28"/>
        </w:rPr>
        <w:t xml:space="preserve"> году</w:t>
      </w:r>
      <w:r w:rsidRPr="00FA3219">
        <w:rPr>
          <w:kern w:val="2"/>
          <w:sz w:val="28"/>
          <w:szCs w:val="28"/>
        </w:rPr>
        <w:t xml:space="preserve"> площадь территории общего пользования </w:t>
      </w:r>
      <w:r w:rsidRPr="00A23C5D">
        <w:rPr>
          <w:kern w:val="2"/>
          <w:sz w:val="28"/>
          <w:szCs w:val="28"/>
        </w:rPr>
        <w:t>поселения 13,4 га привести</w:t>
      </w:r>
      <w:r w:rsidRPr="00FA3219">
        <w:rPr>
          <w:kern w:val="2"/>
          <w:sz w:val="28"/>
          <w:szCs w:val="28"/>
        </w:rPr>
        <w:t xml:space="preserve">  в удовлетворительное состояние.</w:t>
      </w:r>
    </w:p>
    <w:p w:rsidR="00CE381F" w:rsidRPr="00FA3219" w:rsidRDefault="00CE381F" w:rsidP="00D21C7C">
      <w:pPr>
        <w:rPr>
          <w:kern w:val="2"/>
          <w:sz w:val="28"/>
          <w:szCs w:val="28"/>
        </w:rPr>
      </w:pPr>
    </w:p>
    <w:p w:rsidR="00CE381F" w:rsidRPr="0058392E" w:rsidRDefault="00CE381F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58392E">
        <w:rPr>
          <w:kern w:val="2"/>
          <w:sz w:val="28"/>
          <w:szCs w:val="28"/>
        </w:rPr>
        <w:t xml:space="preserve">8. Результаты реализации мер </w:t>
      </w:r>
      <w:r w:rsidRPr="0058392E">
        <w:rPr>
          <w:kern w:val="2"/>
          <w:sz w:val="28"/>
          <w:szCs w:val="28"/>
        </w:rPr>
        <w:br/>
        <w:t>государственного и правового регулирования</w:t>
      </w:r>
    </w:p>
    <w:p w:rsidR="00CE381F" w:rsidRPr="0058392E" w:rsidRDefault="00CE381F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E381F" w:rsidRPr="0058392E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8392E">
        <w:rPr>
          <w:kern w:val="2"/>
          <w:sz w:val="28"/>
          <w:szCs w:val="28"/>
        </w:rPr>
        <w:t>В рамках реализации муниципальной программы не предусмотрены меры государственного и правового регулирования.</w:t>
      </w:r>
    </w:p>
    <w:p w:rsidR="00CE381F" w:rsidRPr="00C54267" w:rsidRDefault="00CE381F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CE381F" w:rsidRPr="00952F1F" w:rsidRDefault="00CE381F" w:rsidP="004530D5">
      <w:pPr>
        <w:spacing w:line="233" w:lineRule="auto"/>
        <w:jc w:val="center"/>
        <w:rPr>
          <w:kern w:val="2"/>
          <w:sz w:val="28"/>
          <w:szCs w:val="28"/>
        </w:rPr>
      </w:pPr>
      <w:r w:rsidRPr="00952F1F">
        <w:rPr>
          <w:kern w:val="2"/>
          <w:sz w:val="28"/>
          <w:szCs w:val="28"/>
        </w:rPr>
        <w:t>9. Предложения по дальнейшей реализации муниципальной программы. Предложения по оптимизации бюджетных</w:t>
      </w:r>
    </w:p>
    <w:p w:rsidR="00CE381F" w:rsidRPr="00952F1F" w:rsidRDefault="00CE381F" w:rsidP="00D57412">
      <w:pPr>
        <w:spacing w:line="233" w:lineRule="auto"/>
        <w:jc w:val="center"/>
        <w:rPr>
          <w:kern w:val="2"/>
          <w:sz w:val="28"/>
          <w:szCs w:val="28"/>
        </w:rPr>
      </w:pPr>
      <w:r w:rsidRPr="00952F1F">
        <w:rPr>
          <w:kern w:val="2"/>
          <w:sz w:val="28"/>
          <w:szCs w:val="28"/>
        </w:rPr>
        <w:t xml:space="preserve">расходов на реализацию основных мероприятий подпрограмм муниципальной программы </w:t>
      </w:r>
    </w:p>
    <w:p w:rsidR="00CE381F" w:rsidRPr="00C54267" w:rsidRDefault="00CE381F" w:rsidP="00D57412">
      <w:pPr>
        <w:spacing w:line="232" w:lineRule="auto"/>
        <w:jc w:val="center"/>
        <w:rPr>
          <w:color w:val="FF0000"/>
          <w:kern w:val="2"/>
          <w:sz w:val="28"/>
          <w:szCs w:val="28"/>
        </w:rPr>
      </w:pPr>
    </w:p>
    <w:p w:rsidR="00CE381F" w:rsidRPr="00952F1F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52F1F">
        <w:rPr>
          <w:kern w:val="2"/>
          <w:sz w:val="28"/>
          <w:szCs w:val="28"/>
        </w:rPr>
        <w:t xml:space="preserve">Основной целью муниципальной программы является </w:t>
      </w:r>
    </w:p>
    <w:p w:rsidR="00CE381F" w:rsidRPr="00952F1F" w:rsidRDefault="00CE381F" w:rsidP="00D57412">
      <w:pPr>
        <w:spacing w:line="232" w:lineRule="auto"/>
        <w:ind w:firstLine="709"/>
        <w:jc w:val="both"/>
        <w:rPr>
          <w:sz w:val="28"/>
          <w:szCs w:val="28"/>
        </w:rPr>
      </w:pPr>
      <w:r w:rsidRPr="00952F1F">
        <w:rPr>
          <w:sz w:val="28"/>
          <w:szCs w:val="28"/>
        </w:rPr>
        <w:t>повышение престижности проживания в сельской местности.</w:t>
      </w:r>
    </w:p>
    <w:p w:rsidR="00CE381F" w:rsidRPr="00952F1F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52F1F">
        <w:rPr>
          <w:kern w:val="2"/>
          <w:sz w:val="28"/>
          <w:szCs w:val="28"/>
        </w:rPr>
        <w:t xml:space="preserve"> Для достижения основной цели необходимо решить следующие задачи:</w:t>
      </w:r>
    </w:p>
    <w:p w:rsidR="00CE381F" w:rsidRPr="00952F1F" w:rsidRDefault="00CE381F" w:rsidP="00A152EE">
      <w:pPr>
        <w:jc w:val="both"/>
        <w:rPr>
          <w:sz w:val="28"/>
          <w:szCs w:val="28"/>
        </w:rPr>
      </w:pPr>
      <w:r w:rsidRPr="00952F1F">
        <w:rPr>
          <w:sz w:val="28"/>
          <w:szCs w:val="28"/>
        </w:rPr>
        <w:t>-уличное освещение и содержание сетей наружного освещения поселения;</w:t>
      </w:r>
    </w:p>
    <w:p w:rsidR="00CE381F" w:rsidRPr="00952F1F" w:rsidRDefault="00CE381F" w:rsidP="00A152EE">
      <w:pPr>
        <w:jc w:val="both"/>
        <w:rPr>
          <w:sz w:val="28"/>
          <w:szCs w:val="28"/>
        </w:rPr>
      </w:pPr>
      <w:r w:rsidRPr="00952F1F">
        <w:rPr>
          <w:sz w:val="28"/>
          <w:szCs w:val="28"/>
        </w:rPr>
        <w:t>-озеленение территории, улучшение и поддержание состояния зеленых насаждений, устранение аварийных ситуаций путем содержания зеленых насаждений общего пользования;</w:t>
      </w:r>
    </w:p>
    <w:p w:rsidR="00CE381F" w:rsidRPr="00952F1F" w:rsidRDefault="00CE381F" w:rsidP="00A152EE">
      <w:pPr>
        <w:jc w:val="both"/>
        <w:rPr>
          <w:sz w:val="28"/>
          <w:szCs w:val="28"/>
        </w:rPr>
      </w:pPr>
      <w:r w:rsidRPr="00952F1F">
        <w:rPr>
          <w:sz w:val="28"/>
          <w:szCs w:val="28"/>
        </w:rPr>
        <w:t>- организация и содержание мест захоронения;</w:t>
      </w:r>
    </w:p>
    <w:p w:rsidR="00CE381F" w:rsidRPr="00952F1F" w:rsidRDefault="00CE381F" w:rsidP="00A152EE">
      <w:pPr>
        <w:tabs>
          <w:tab w:val="left" w:pos="3960"/>
        </w:tabs>
        <w:jc w:val="both"/>
        <w:rPr>
          <w:sz w:val="28"/>
          <w:szCs w:val="28"/>
        </w:rPr>
      </w:pPr>
      <w:r w:rsidRPr="00952F1F">
        <w:rPr>
          <w:sz w:val="28"/>
          <w:szCs w:val="28"/>
        </w:rPr>
        <w:t xml:space="preserve">-проведение мероприятий комплексного   благоустройства территории поселения;   </w:t>
      </w:r>
    </w:p>
    <w:p w:rsidR="00CE381F" w:rsidRPr="00952F1F" w:rsidRDefault="00CE381F" w:rsidP="00172A35">
      <w:pPr>
        <w:rPr>
          <w:sz w:val="28"/>
          <w:szCs w:val="28"/>
        </w:rPr>
      </w:pPr>
      <w:r w:rsidRPr="00952F1F">
        <w:t xml:space="preserve"> </w:t>
      </w:r>
      <w:r w:rsidRPr="00952F1F">
        <w:rPr>
          <w:sz w:val="28"/>
          <w:szCs w:val="28"/>
        </w:rPr>
        <w:t>- развитие   и   поддержка  инициатив жителей поселения по благоустройству территории;</w:t>
      </w:r>
    </w:p>
    <w:p w:rsidR="00CE381F" w:rsidRPr="00952F1F" w:rsidRDefault="00CE381F" w:rsidP="00A152EE">
      <w:pPr>
        <w:jc w:val="both"/>
        <w:rPr>
          <w:sz w:val="28"/>
          <w:szCs w:val="28"/>
        </w:rPr>
      </w:pPr>
      <w:r w:rsidRPr="00952F1F">
        <w:rPr>
          <w:sz w:val="28"/>
          <w:szCs w:val="28"/>
        </w:rPr>
        <w:t>- повышение уровня благоустройства и  санитарного состояния  населенных пунктов;</w:t>
      </w:r>
    </w:p>
    <w:p w:rsidR="00CE381F" w:rsidRPr="00952F1F" w:rsidRDefault="00CE381F" w:rsidP="003865BA">
      <w:pPr>
        <w:spacing w:line="232" w:lineRule="auto"/>
        <w:jc w:val="both"/>
        <w:rPr>
          <w:kern w:val="2"/>
          <w:sz w:val="28"/>
          <w:szCs w:val="28"/>
        </w:rPr>
      </w:pPr>
      <w:r w:rsidRPr="00952F1F">
        <w:rPr>
          <w:sz w:val="28"/>
          <w:szCs w:val="28"/>
        </w:rPr>
        <w:t>- создание предпосылок для устойчивого развития территории поселения за счет восстановления и наращивания потенциала социальной и инженерной инфраструктуры села.</w:t>
      </w:r>
    </w:p>
    <w:p w:rsidR="00CE381F" w:rsidRPr="00C54267" w:rsidRDefault="00CE381F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CE381F" w:rsidRPr="00443299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43299">
        <w:rPr>
          <w:kern w:val="2"/>
          <w:sz w:val="28"/>
          <w:szCs w:val="28"/>
        </w:rPr>
        <w:t>В 201</w:t>
      </w:r>
      <w:r>
        <w:rPr>
          <w:kern w:val="2"/>
          <w:sz w:val="28"/>
          <w:szCs w:val="28"/>
        </w:rPr>
        <w:t>8</w:t>
      </w:r>
      <w:r w:rsidRPr="00443299">
        <w:rPr>
          <w:kern w:val="2"/>
          <w:sz w:val="28"/>
          <w:szCs w:val="28"/>
        </w:rPr>
        <w:t xml:space="preserve"> году</w:t>
      </w:r>
      <w:r>
        <w:rPr>
          <w:kern w:val="2"/>
          <w:sz w:val="28"/>
          <w:szCs w:val="28"/>
        </w:rPr>
        <w:t xml:space="preserve"> и в плановом периоде 2019 и 2020 годов</w:t>
      </w:r>
      <w:r w:rsidRPr="00443299">
        <w:rPr>
          <w:kern w:val="2"/>
          <w:sz w:val="28"/>
          <w:szCs w:val="28"/>
        </w:rPr>
        <w:t xml:space="preserve"> Администрацией поселения будет продолжена работа по решению указанных задач.</w:t>
      </w:r>
    </w:p>
    <w:p w:rsidR="00CE381F" w:rsidRPr="00443299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43299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2017</w:t>
      </w:r>
      <w:r w:rsidRPr="00443299">
        <w:rPr>
          <w:kern w:val="2"/>
          <w:sz w:val="28"/>
          <w:szCs w:val="28"/>
        </w:rPr>
        <w:t xml:space="preserve"> году по программе «Благоустройство территорий Лопанского сельского поселения» инвестиционные расходы </w:t>
      </w:r>
      <w:r>
        <w:rPr>
          <w:kern w:val="2"/>
          <w:sz w:val="28"/>
          <w:szCs w:val="28"/>
        </w:rPr>
        <w:t>отсутствуют</w:t>
      </w:r>
      <w:r w:rsidRPr="00443299">
        <w:rPr>
          <w:kern w:val="2"/>
          <w:sz w:val="28"/>
          <w:szCs w:val="28"/>
        </w:rPr>
        <w:t>.</w:t>
      </w:r>
    </w:p>
    <w:p w:rsidR="00CE381F" w:rsidRPr="00443299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CE381F" w:rsidRPr="00C54267" w:rsidRDefault="00CE381F" w:rsidP="00443299">
      <w:pPr>
        <w:spacing w:line="232" w:lineRule="auto"/>
        <w:jc w:val="both"/>
        <w:rPr>
          <w:color w:val="FF0000"/>
          <w:kern w:val="2"/>
          <w:sz w:val="28"/>
          <w:szCs w:val="28"/>
        </w:rPr>
      </w:pPr>
    </w:p>
    <w:p w:rsidR="00CE381F" w:rsidRPr="00C54267" w:rsidRDefault="00CE381F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CE381F" w:rsidRPr="00443299" w:rsidRDefault="00CE381F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43299">
        <w:rPr>
          <w:kern w:val="2"/>
          <w:sz w:val="28"/>
          <w:szCs w:val="28"/>
        </w:rPr>
        <w:t>Глава Администрации</w:t>
      </w:r>
    </w:p>
    <w:p w:rsidR="00CE381F" w:rsidRPr="00443299" w:rsidRDefault="00CE381F" w:rsidP="00443299">
      <w:pPr>
        <w:spacing w:line="232" w:lineRule="auto"/>
        <w:jc w:val="both"/>
        <w:rPr>
          <w:kern w:val="2"/>
          <w:sz w:val="28"/>
          <w:szCs w:val="28"/>
        </w:rPr>
      </w:pPr>
      <w:r w:rsidRPr="00443299">
        <w:rPr>
          <w:kern w:val="2"/>
          <w:sz w:val="28"/>
          <w:szCs w:val="28"/>
        </w:rPr>
        <w:t xml:space="preserve">        Лопанского сельского поселения                                 М.В.Качарова</w:t>
      </w:r>
    </w:p>
    <w:p w:rsidR="00CE381F" w:rsidRPr="00C54267" w:rsidRDefault="00CE381F" w:rsidP="0043336E">
      <w:pPr>
        <w:rPr>
          <w:color w:val="FF0000"/>
          <w:kern w:val="2"/>
          <w:sz w:val="28"/>
          <w:szCs w:val="28"/>
        </w:rPr>
        <w:sectPr w:rsidR="00CE381F" w:rsidRPr="00C54267" w:rsidSect="00BF24B9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CE381F" w:rsidRPr="00C54267" w:rsidRDefault="00CE381F" w:rsidP="0043336E">
      <w:pPr>
        <w:ind w:left="10206"/>
        <w:rPr>
          <w:color w:val="FF0000"/>
          <w:kern w:val="2"/>
          <w:sz w:val="28"/>
          <w:szCs w:val="28"/>
        </w:rPr>
      </w:pPr>
    </w:p>
    <w:p w:rsidR="00CE381F" w:rsidRPr="00443299" w:rsidRDefault="00CE381F" w:rsidP="00D57412">
      <w:pPr>
        <w:ind w:left="10206"/>
        <w:jc w:val="center"/>
        <w:rPr>
          <w:kern w:val="2"/>
          <w:sz w:val="28"/>
          <w:szCs w:val="28"/>
        </w:rPr>
      </w:pPr>
    </w:p>
    <w:p w:rsidR="00CE381F" w:rsidRPr="00443299" w:rsidRDefault="00CE381F" w:rsidP="00D57412">
      <w:pPr>
        <w:ind w:left="10206"/>
        <w:jc w:val="center"/>
        <w:rPr>
          <w:kern w:val="2"/>
          <w:sz w:val="28"/>
          <w:szCs w:val="28"/>
        </w:rPr>
      </w:pPr>
      <w:r w:rsidRPr="00443299">
        <w:rPr>
          <w:kern w:val="2"/>
          <w:sz w:val="28"/>
          <w:szCs w:val="28"/>
        </w:rPr>
        <w:t xml:space="preserve">Приложение № 1 </w:t>
      </w:r>
    </w:p>
    <w:p w:rsidR="00CE381F" w:rsidRPr="00443299" w:rsidRDefault="00CE381F" w:rsidP="00D57412">
      <w:pPr>
        <w:ind w:left="10206"/>
        <w:jc w:val="center"/>
        <w:rPr>
          <w:kern w:val="2"/>
          <w:sz w:val="28"/>
          <w:szCs w:val="28"/>
        </w:rPr>
      </w:pPr>
      <w:r w:rsidRPr="00443299">
        <w:rPr>
          <w:kern w:val="2"/>
          <w:sz w:val="28"/>
          <w:szCs w:val="28"/>
        </w:rPr>
        <w:t xml:space="preserve">к отчету о реализации </w:t>
      </w:r>
    </w:p>
    <w:p w:rsidR="00CE381F" w:rsidRPr="00443299" w:rsidRDefault="00CE381F" w:rsidP="00D57412">
      <w:pPr>
        <w:ind w:left="10206"/>
        <w:jc w:val="center"/>
        <w:rPr>
          <w:kern w:val="2"/>
          <w:sz w:val="28"/>
          <w:szCs w:val="28"/>
        </w:rPr>
      </w:pPr>
      <w:r w:rsidRPr="00443299">
        <w:rPr>
          <w:kern w:val="2"/>
          <w:sz w:val="28"/>
          <w:szCs w:val="28"/>
        </w:rPr>
        <w:t xml:space="preserve">муниципальной программы </w:t>
      </w:r>
    </w:p>
    <w:p w:rsidR="00CE381F" w:rsidRPr="00443299" w:rsidRDefault="00CE381F" w:rsidP="00D57412">
      <w:pPr>
        <w:ind w:left="10206"/>
        <w:jc w:val="center"/>
        <w:rPr>
          <w:kern w:val="2"/>
          <w:sz w:val="28"/>
          <w:szCs w:val="28"/>
        </w:rPr>
      </w:pPr>
      <w:r w:rsidRPr="00443299">
        <w:rPr>
          <w:kern w:val="2"/>
          <w:sz w:val="28"/>
          <w:szCs w:val="28"/>
        </w:rPr>
        <w:t xml:space="preserve"> «Благоустройство территорий</w:t>
      </w:r>
    </w:p>
    <w:p w:rsidR="00CE381F" w:rsidRPr="00443299" w:rsidRDefault="00CE381F" w:rsidP="00D57412">
      <w:pPr>
        <w:ind w:left="10206"/>
        <w:jc w:val="center"/>
        <w:rPr>
          <w:kern w:val="2"/>
          <w:sz w:val="28"/>
          <w:szCs w:val="28"/>
        </w:rPr>
      </w:pPr>
      <w:r w:rsidRPr="00443299">
        <w:rPr>
          <w:kern w:val="2"/>
          <w:sz w:val="28"/>
          <w:szCs w:val="28"/>
        </w:rPr>
        <w:t xml:space="preserve">Лопанского сельского поселения» за </w:t>
      </w:r>
      <w:r>
        <w:rPr>
          <w:kern w:val="2"/>
          <w:sz w:val="28"/>
          <w:szCs w:val="28"/>
        </w:rPr>
        <w:t>2017</w:t>
      </w:r>
      <w:r w:rsidRPr="00443299">
        <w:rPr>
          <w:kern w:val="2"/>
          <w:sz w:val="28"/>
          <w:szCs w:val="28"/>
        </w:rPr>
        <w:t xml:space="preserve"> год</w:t>
      </w:r>
    </w:p>
    <w:p w:rsidR="00CE381F" w:rsidRPr="00443299" w:rsidRDefault="00CE381F" w:rsidP="00D57412">
      <w:pPr>
        <w:jc w:val="center"/>
        <w:rPr>
          <w:kern w:val="2"/>
          <w:sz w:val="28"/>
          <w:szCs w:val="28"/>
        </w:rPr>
      </w:pPr>
    </w:p>
    <w:p w:rsidR="00CE381F" w:rsidRPr="00443299" w:rsidRDefault="00CE381F" w:rsidP="00D57412">
      <w:pPr>
        <w:jc w:val="center"/>
        <w:rPr>
          <w:kern w:val="2"/>
          <w:sz w:val="28"/>
          <w:szCs w:val="28"/>
        </w:rPr>
      </w:pPr>
    </w:p>
    <w:p w:rsidR="00CE381F" w:rsidRPr="00443299" w:rsidRDefault="00CE381F" w:rsidP="004333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43299">
        <w:rPr>
          <w:sz w:val="24"/>
          <w:szCs w:val="24"/>
        </w:rPr>
        <w:t>Сведения</w:t>
      </w:r>
    </w:p>
    <w:p w:rsidR="00CE381F" w:rsidRPr="00443299" w:rsidRDefault="00CE381F" w:rsidP="004333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43299">
        <w:rPr>
          <w:sz w:val="24"/>
          <w:szCs w:val="24"/>
        </w:rPr>
        <w:t xml:space="preserve">о степени выполнения основных мероприятий подпрограмм муниципальной программы «Благоустройство территорий Лопанского сельского поселения», мероприятий ведомственных целевых программ за </w:t>
      </w:r>
      <w:r>
        <w:rPr>
          <w:sz w:val="24"/>
          <w:szCs w:val="24"/>
        </w:rPr>
        <w:t>2017</w:t>
      </w:r>
      <w:r w:rsidRPr="00443299">
        <w:rPr>
          <w:sz w:val="24"/>
          <w:szCs w:val="24"/>
        </w:rPr>
        <w:t xml:space="preserve"> год</w:t>
      </w:r>
    </w:p>
    <w:p w:rsidR="00CE381F" w:rsidRPr="00443299" w:rsidRDefault="00CE381F" w:rsidP="004333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709"/>
        <w:gridCol w:w="2976"/>
        <w:gridCol w:w="1837"/>
        <w:gridCol w:w="1416"/>
        <w:gridCol w:w="1416"/>
        <w:gridCol w:w="1525"/>
        <w:gridCol w:w="1383"/>
        <w:gridCol w:w="1342"/>
        <w:gridCol w:w="1558"/>
        <w:gridCol w:w="1850"/>
      </w:tblGrid>
      <w:tr w:rsidR="00CE381F" w:rsidRPr="00443299" w:rsidTr="005802D1">
        <w:trPr>
          <w:trHeight w:val="828"/>
        </w:trPr>
        <w:tc>
          <w:tcPr>
            <w:tcW w:w="715" w:type="dxa"/>
            <w:gridSpan w:val="2"/>
            <w:vMerge w:val="restart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37" w:type="dxa"/>
            <w:vMerge w:val="restart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Ответственный исполнитель</w:t>
            </w:r>
          </w:p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Заместитель руководителя ОИВ/ФИО</w:t>
            </w:r>
          </w:p>
        </w:tc>
        <w:tc>
          <w:tcPr>
            <w:tcW w:w="2832" w:type="dxa"/>
            <w:gridSpan w:val="2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08" w:type="dxa"/>
            <w:gridSpan w:val="2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0" w:type="dxa"/>
            <w:gridSpan w:val="2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Результаты</w:t>
            </w:r>
          </w:p>
        </w:tc>
        <w:tc>
          <w:tcPr>
            <w:tcW w:w="1850" w:type="dxa"/>
            <w:vMerge w:val="restart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CE381F" w:rsidRPr="00443299" w:rsidTr="005802D1">
        <w:tc>
          <w:tcPr>
            <w:tcW w:w="715" w:type="dxa"/>
            <w:gridSpan w:val="2"/>
            <w:vMerge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6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5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3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2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8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50" w:type="dxa"/>
            <w:vMerge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381F" w:rsidRPr="00443299" w:rsidTr="005802D1">
        <w:tc>
          <w:tcPr>
            <w:tcW w:w="715" w:type="dxa"/>
            <w:gridSpan w:val="2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10</w:t>
            </w:r>
          </w:p>
        </w:tc>
      </w:tr>
      <w:tr w:rsidR="00CE381F" w:rsidRPr="00443299" w:rsidTr="005802D1">
        <w:trPr>
          <w:gridBefore w:val="1"/>
          <w:wBefore w:w="6" w:type="dxa"/>
        </w:trPr>
        <w:tc>
          <w:tcPr>
            <w:tcW w:w="709" w:type="dxa"/>
          </w:tcPr>
          <w:p w:rsidR="00CE381F" w:rsidRPr="00443299" w:rsidRDefault="00CE381F" w:rsidP="00361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3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3" w:type="dxa"/>
            <w:gridSpan w:val="9"/>
          </w:tcPr>
          <w:p w:rsidR="00CE381F" w:rsidRPr="00443299" w:rsidRDefault="00CE381F" w:rsidP="00813DDA">
            <w:pPr>
              <w:pStyle w:val="ConsPlusCell"/>
              <w:shd w:val="clear" w:color="auto" w:fill="FFFFFF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4432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«Благоустройство территорий»</w:t>
            </w:r>
          </w:p>
        </w:tc>
      </w:tr>
      <w:tr w:rsidR="00CE381F" w:rsidRPr="00443299" w:rsidTr="00344069">
        <w:trPr>
          <w:gridBefore w:val="1"/>
          <w:wBefore w:w="6" w:type="dxa"/>
        </w:trPr>
        <w:tc>
          <w:tcPr>
            <w:tcW w:w="709" w:type="dxa"/>
            <w:tcBorders>
              <w:bottom w:val="nil"/>
            </w:tcBorders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Основное мероприятие1.1.Мероприятия по уличному освещению</w:t>
            </w:r>
          </w:p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CE381F" w:rsidRPr="00443299" w:rsidRDefault="00CE381F" w:rsidP="00361FD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2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специалист по ЖКХ М.А.Гимбатов</w:t>
            </w:r>
          </w:p>
        </w:tc>
        <w:tc>
          <w:tcPr>
            <w:tcW w:w="1416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01.01.2015</w:t>
            </w:r>
          </w:p>
        </w:tc>
        <w:tc>
          <w:tcPr>
            <w:tcW w:w="1416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31.12.2020</w:t>
            </w:r>
          </w:p>
        </w:tc>
        <w:tc>
          <w:tcPr>
            <w:tcW w:w="1525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83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31.12.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42" w:type="dxa"/>
          </w:tcPr>
          <w:p w:rsidR="00CE381F" w:rsidRPr="00443299" w:rsidRDefault="00CE381F" w:rsidP="00361FDA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E381F" w:rsidRPr="00443299" w:rsidRDefault="00CE381F" w:rsidP="00344069">
            <w:pPr>
              <w:jc w:val="center"/>
            </w:pPr>
            <w:r w:rsidRPr="00443299">
              <w:rPr>
                <w:sz w:val="24"/>
                <w:szCs w:val="24"/>
              </w:rPr>
              <w:t>Приближение освещенности населенных пунктов до нормативного уровня</w:t>
            </w:r>
          </w:p>
        </w:tc>
        <w:tc>
          <w:tcPr>
            <w:tcW w:w="1558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381F" w:rsidRPr="00443299" w:rsidTr="003B17E2">
        <w:trPr>
          <w:gridBefore w:val="1"/>
          <w:wBefore w:w="6" w:type="dxa"/>
          <w:trHeight w:val="775"/>
        </w:trPr>
        <w:tc>
          <w:tcPr>
            <w:tcW w:w="709" w:type="dxa"/>
            <w:tcBorders>
              <w:top w:val="nil"/>
            </w:tcBorders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</w:tcBorders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Основное мероприятие 1.2. Мероприятия по содержанию территорий парка и сквера, многолетних насаждений</w:t>
            </w:r>
          </w:p>
        </w:tc>
        <w:tc>
          <w:tcPr>
            <w:tcW w:w="1837" w:type="dxa"/>
            <w:tcBorders>
              <w:top w:val="nil"/>
            </w:tcBorders>
          </w:tcPr>
          <w:p w:rsidR="00CE381F" w:rsidRPr="00443299" w:rsidRDefault="00CE381F" w:rsidP="00361FD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2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специалист по ЖКХ М.А.Гимбатов</w:t>
            </w:r>
          </w:p>
        </w:tc>
        <w:tc>
          <w:tcPr>
            <w:tcW w:w="1416" w:type="dxa"/>
            <w:tcBorders>
              <w:top w:val="nil"/>
            </w:tcBorders>
          </w:tcPr>
          <w:p w:rsidR="00CE381F" w:rsidRPr="00443299" w:rsidRDefault="00CE381F" w:rsidP="00DA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01.01.2015</w:t>
            </w:r>
          </w:p>
        </w:tc>
        <w:tc>
          <w:tcPr>
            <w:tcW w:w="1416" w:type="dxa"/>
            <w:tcBorders>
              <w:top w:val="nil"/>
            </w:tcBorders>
          </w:tcPr>
          <w:p w:rsidR="00CE381F" w:rsidRPr="00443299" w:rsidRDefault="00CE381F" w:rsidP="00DA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31.12.2020</w:t>
            </w:r>
          </w:p>
        </w:tc>
        <w:tc>
          <w:tcPr>
            <w:tcW w:w="1525" w:type="dxa"/>
            <w:tcBorders>
              <w:top w:val="nil"/>
            </w:tcBorders>
          </w:tcPr>
          <w:p w:rsidR="00CE381F" w:rsidRPr="00443299" w:rsidRDefault="00CE381F" w:rsidP="00DA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83" w:type="dxa"/>
            <w:tcBorders>
              <w:top w:val="nil"/>
            </w:tcBorders>
          </w:tcPr>
          <w:p w:rsidR="00CE381F" w:rsidRPr="00443299" w:rsidRDefault="00CE381F" w:rsidP="00DA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31.12.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42" w:type="dxa"/>
          </w:tcPr>
          <w:p w:rsidR="00CE381F" w:rsidRPr="00443299" w:rsidRDefault="00CE381F" w:rsidP="00361FDA">
            <w:pPr>
              <w:pStyle w:val="ConsPlusCell"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299">
              <w:rPr>
                <w:rFonts w:ascii="Times New Roman" w:hAnsi="Times New Roman" w:cs="Times New Roman"/>
                <w:sz w:val="24"/>
                <w:szCs w:val="24"/>
              </w:rPr>
              <w:t>Увеличение площади зеленных насаждений и содержание их в надлежащем порядке</w:t>
            </w:r>
          </w:p>
        </w:tc>
        <w:tc>
          <w:tcPr>
            <w:tcW w:w="1558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  <w:tcBorders>
              <w:top w:val="nil"/>
            </w:tcBorders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381F" w:rsidRPr="00443299" w:rsidTr="005802D1">
        <w:trPr>
          <w:gridBefore w:val="1"/>
          <w:wBefore w:w="6" w:type="dxa"/>
        </w:trPr>
        <w:tc>
          <w:tcPr>
            <w:tcW w:w="709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Основное мероприятие 1.3. Мероприятия по организации и содержанию мест захоронения</w:t>
            </w:r>
          </w:p>
        </w:tc>
        <w:tc>
          <w:tcPr>
            <w:tcW w:w="1837" w:type="dxa"/>
          </w:tcPr>
          <w:p w:rsidR="00CE381F" w:rsidRPr="00443299" w:rsidRDefault="00CE381F" w:rsidP="00361FD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2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специалист по ЖКХ М.А.Гимбатов</w:t>
            </w:r>
          </w:p>
        </w:tc>
        <w:tc>
          <w:tcPr>
            <w:tcW w:w="1416" w:type="dxa"/>
          </w:tcPr>
          <w:p w:rsidR="00CE381F" w:rsidRPr="00443299" w:rsidRDefault="00CE381F" w:rsidP="00DA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01.01.2015</w:t>
            </w:r>
          </w:p>
        </w:tc>
        <w:tc>
          <w:tcPr>
            <w:tcW w:w="1416" w:type="dxa"/>
          </w:tcPr>
          <w:p w:rsidR="00CE381F" w:rsidRPr="00443299" w:rsidRDefault="00CE381F" w:rsidP="00DA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31.12.2020</w:t>
            </w:r>
          </w:p>
        </w:tc>
        <w:tc>
          <w:tcPr>
            <w:tcW w:w="1525" w:type="dxa"/>
          </w:tcPr>
          <w:p w:rsidR="00CE381F" w:rsidRPr="00443299" w:rsidRDefault="00CE381F" w:rsidP="00DA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83" w:type="dxa"/>
          </w:tcPr>
          <w:p w:rsidR="00CE381F" w:rsidRPr="00443299" w:rsidRDefault="00CE381F" w:rsidP="00DA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31.12.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CE381F" w:rsidRPr="00443299" w:rsidRDefault="00CE381F" w:rsidP="00361FDA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299">
              <w:rPr>
                <w:rFonts w:ascii="Times New Roman" w:hAnsi="Times New Roman" w:cs="Times New Roman"/>
                <w:sz w:val="24"/>
                <w:szCs w:val="24"/>
              </w:rPr>
              <w:t>Увеличение площади территории кладбища, приведенного в удовлетворительное состояние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381F" w:rsidRPr="00443299" w:rsidTr="005802D1">
        <w:trPr>
          <w:gridBefore w:val="1"/>
          <w:wBefore w:w="6" w:type="dxa"/>
        </w:trPr>
        <w:tc>
          <w:tcPr>
            <w:tcW w:w="709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Основное мероприятие 1.4. Прочие мероприятия по благоустройству</w:t>
            </w:r>
          </w:p>
        </w:tc>
        <w:tc>
          <w:tcPr>
            <w:tcW w:w="1837" w:type="dxa"/>
          </w:tcPr>
          <w:p w:rsidR="00CE381F" w:rsidRPr="00443299" w:rsidRDefault="00CE381F" w:rsidP="00361FD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2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специалист по ЖКХ М.А.Гимбатов</w:t>
            </w:r>
          </w:p>
        </w:tc>
        <w:tc>
          <w:tcPr>
            <w:tcW w:w="1416" w:type="dxa"/>
          </w:tcPr>
          <w:p w:rsidR="00CE381F" w:rsidRPr="00443299" w:rsidRDefault="00CE381F" w:rsidP="00DA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01.01.2015</w:t>
            </w:r>
          </w:p>
        </w:tc>
        <w:tc>
          <w:tcPr>
            <w:tcW w:w="1416" w:type="dxa"/>
          </w:tcPr>
          <w:p w:rsidR="00CE381F" w:rsidRPr="00443299" w:rsidRDefault="00CE381F" w:rsidP="00DA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31.12.2020</w:t>
            </w:r>
          </w:p>
        </w:tc>
        <w:tc>
          <w:tcPr>
            <w:tcW w:w="1525" w:type="dxa"/>
          </w:tcPr>
          <w:p w:rsidR="00CE381F" w:rsidRPr="00443299" w:rsidRDefault="00CE381F" w:rsidP="00DA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83" w:type="dxa"/>
          </w:tcPr>
          <w:p w:rsidR="00CE381F" w:rsidRPr="00443299" w:rsidRDefault="00CE381F" w:rsidP="00DA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31.12.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42" w:type="dxa"/>
          </w:tcPr>
          <w:p w:rsidR="00CE381F" w:rsidRPr="00443299" w:rsidRDefault="00CE381F" w:rsidP="00344069">
            <w:pPr>
              <w:jc w:val="both"/>
              <w:rPr>
                <w:sz w:val="24"/>
                <w:szCs w:val="24"/>
              </w:rPr>
            </w:pPr>
            <w:r w:rsidRPr="00443299">
              <w:rPr>
                <w:sz w:val="24"/>
                <w:szCs w:val="24"/>
              </w:rPr>
              <w:t>Улучшение жизни населения</w:t>
            </w:r>
          </w:p>
          <w:p w:rsidR="00CE381F" w:rsidRPr="00443299" w:rsidRDefault="00CE381F" w:rsidP="00344069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8"/>
                <w:szCs w:val="28"/>
              </w:rPr>
            </w:pPr>
            <w:r w:rsidRPr="00443299">
              <w:rPr>
                <w:sz w:val="24"/>
                <w:szCs w:val="24"/>
              </w:rPr>
              <w:t>Приведение в нормативное состояние размещение твердых бытовых отходов</w:t>
            </w:r>
          </w:p>
        </w:tc>
        <w:tc>
          <w:tcPr>
            <w:tcW w:w="1558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3299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CE381F" w:rsidRPr="00443299" w:rsidRDefault="00CE381F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E381F" w:rsidRPr="00901898" w:rsidRDefault="00CE381F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901898">
        <w:rPr>
          <w:kern w:val="2"/>
          <w:sz w:val="28"/>
          <w:szCs w:val="28"/>
        </w:rPr>
        <w:t xml:space="preserve">Приложение № 2 </w:t>
      </w:r>
    </w:p>
    <w:p w:rsidR="00CE381F" w:rsidRPr="00901898" w:rsidRDefault="00CE381F" w:rsidP="000F53B8">
      <w:pPr>
        <w:ind w:left="10206"/>
        <w:jc w:val="center"/>
        <w:rPr>
          <w:kern w:val="2"/>
          <w:sz w:val="28"/>
          <w:szCs w:val="28"/>
        </w:rPr>
      </w:pPr>
      <w:r w:rsidRPr="00901898">
        <w:rPr>
          <w:kern w:val="2"/>
          <w:sz w:val="28"/>
          <w:szCs w:val="28"/>
        </w:rPr>
        <w:t xml:space="preserve">к отчету о реализации </w:t>
      </w:r>
    </w:p>
    <w:p w:rsidR="00CE381F" w:rsidRPr="00901898" w:rsidRDefault="00CE381F" w:rsidP="000F53B8">
      <w:pPr>
        <w:ind w:left="10206"/>
        <w:jc w:val="center"/>
        <w:rPr>
          <w:kern w:val="2"/>
          <w:sz w:val="28"/>
          <w:szCs w:val="28"/>
        </w:rPr>
      </w:pPr>
      <w:r w:rsidRPr="00901898">
        <w:rPr>
          <w:kern w:val="2"/>
          <w:sz w:val="28"/>
          <w:szCs w:val="28"/>
        </w:rPr>
        <w:t xml:space="preserve">муниципальной программы </w:t>
      </w:r>
    </w:p>
    <w:p w:rsidR="00CE381F" w:rsidRPr="00901898" w:rsidRDefault="00CE381F" w:rsidP="00B740CE">
      <w:pPr>
        <w:ind w:left="10206"/>
        <w:jc w:val="center"/>
        <w:rPr>
          <w:kern w:val="2"/>
          <w:sz w:val="28"/>
          <w:szCs w:val="28"/>
        </w:rPr>
      </w:pPr>
      <w:r w:rsidRPr="00901898">
        <w:rPr>
          <w:kern w:val="2"/>
          <w:sz w:val="28"/>
          <w:szCs w:val="28"/>
        </w:rPr>
        <w:t xml:space="preserve"> «Благоустройство территорий</w:t>
      </w:r>
    </w:p>
    <w:p w:rsidR="00CE381F" w:rsidRPr="00901898" w:rsidRDefault="00CE381F" w:rsidP="00B740CE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901898">
        <w:rPr>
          <w:kern w:val="2"/>
          <w:sz w:val="28"/>
          <w:szCs w:val="28"/>
        </w:rPr>
        <w:t xml:space="preserve">Лопанского сельского поселения»  за </w:t>
      </w:r>
      <w:r>
        <w:rPr>
          <w:kern w:val="2"/>
          <w:sz w:val="28"/>
          <w:szCs w:val="28"/>
        </w:rPr>
        <w:t>2017</w:t>
      </w:r>
      <w:r w:rsidRPr="00901898">
        <w:rPr>
          <w:kern w:val="2"/>
          <w:sz w:val="28"/>
          <w:szCs w:val="28"/>
        </w:rPr>
        <w:t xml:space="preserve"> год</w:t>
      </w:r>
    </w:p>
    <w:p w:rsidR="00CE381F" w:rsidRPr="00901898" w:rsidRDefault="00CE381F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E381F" w:rsidRPr="00901898" w:rsidRDefault="00CE381F" w:rsidP="00A60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1898">
        <w:rPr>
          <w:sz w:val="24"/>
          <w:szCs w:val="24"/>
        </w:rPr>
        <w:t xml:space="preserve">Сведения  </w:t>
      </w:r>
    </w:p>
    <w:p w:rsidR="00CE381F" w:rsidRPr="00901898" w:rsidRDefault="00CE381F" w:rsidP="00A60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1898">
        <w:rPr>
          <w:sz w:val="24"/>
          <w:szCs w:val="24"/>
        </w:rPr>
        <w:t>об использовании областного бюджета, районного, местного бюджетов</w:t>
      </w:r>
    </w:p>
    <w:p w:rsidR="00CE381F" w:rsidRPr="00901898" w:rsidRDefault="00CE381F" w:rsidP="00B740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1898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CE381F" w:rsidRPr="00901898" w:rsidRDefault="00CE381F" w:rsidP="00B740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1898">
        <w:rPr>
          <w:sz w:val="24"/>
          <w:szCs w:val="24"/>
        </w:rPr>
        <w:t>«</w:t>
      </w:r>
      <w:r w:rsidRPr="00901898">
        <w:rPr>
          <w:kern w:val="2"/>
          <w:sz w:val="24"/>
          <w:szCs w:val="24"/>
        </w:rPr>
        <w:t>Благоустройство территорий Лопанского сельского поселения</w:t>
      </w:r>
      <w:r w:rsidRPr="00901898">
        <w:rPr>
          <w:sz w:val="24"/>
          <w:szCs w:val="24"/>
        </w:rPr>
        <w:t xml:space="preserve">» за  </w:t>
      </w:r>
      <w:r>
        <w:rPr>
          <w:sz w:val="24"/>
          <w:szCs w:val="24"/>
        </w:rPr>
        <w:t>2017</w:t>
      </w:r>
      <w:r w:rsidRPr="00901898">
        <w:rPr>
          <w:sz w:val="24"/>
          <w:szCs w:val="24"/>
        </w:rPr>
        <w:t xml:space="preserve"> год</w:t>
      </w:r>
    </w:p>
    <w:p w:rsidR="00CE381F" w:rsidRPr="00901898" w:rsidRDefault="00CE381F" w:rsidP="00A60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8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"/>
        <w:gridCol w:w="1989"/>
        <w:gridCol w:w="2833"/>
        <w:gridCol w:w="2692"/>
        <w:gridCol w:w="2266"/>
        <w:gridCol w:w="5099"/>
      </w:tblGrid>
      <w:tr w:rsidR="00CE381F" w:rsidRPr="00901898" w:rsidTr="00DA5E73">
        <w:trPr>
          <w:trHeight w:val="1760"/>
          <w:tblCellSpacing w:w="5" w:type="nil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9018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018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018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0189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CE381F" w:rsidRPr="00901898" w:rsidRDefault="00CE381F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E381F" w:rsidRPr="00901898" w:rsidRDefault="00CE381F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9018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901898">
              <w:rPr>
                <w:rFonts w:ascii="Times New Roman" w:hAnsi="Times New Roman" w:cs="Times New Roman"/>
                <w:sz w:val="24"/>
                <w:szCs w:val="24"/>
              </w:rPr>
              <w:br/>
              <w:t>(тыс.руб.)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9018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CE381F" w:rsidRPr="00901898" w:rsidTr="00DA5E73">
        <w:trPr>
          <w:tblCellSpacing w:w="5" w:type="nil"/>
        </w:trPr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81F" w:rsidRPr="00901898" w:rsidTr="00DA5E73">
        <w:trPr>
          <w:trHeight w:val="320"/>
          <w:tblCellSpacing w:w="5" w:type="nil"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018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Лопанского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1539,7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1109,6</w:t>
            </w:r>
          </w:p>
        </w:tc>
      </w:tr>
      <w:tr w:rsidR="00CE381F" w:rsidRPr="00901898" w:rsidTr="00DA5E73">
        <w:trPr>
          <w:gridBefore w:val="1"/>
          <w:trHeight w:val="309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81F" w:rsidRPr="00901898" w:rsidTr="00DA5E73">
        <w:trPr>
          <w:gridBefore w:val="1"/>
          <w:trHeight w:val="387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81F" w:rsidRPr="00901898" w:rsidTr="00DA5E73">
        <w:trPr>
          <w:gridBefore w:val="1"/>
          <w:trHeight w:val="317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1A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1539,7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1A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1109,6</w:t>
            </w:r>
          </w:p>
        </w:tc>
      </w:tr>
      <w:tr w:rsidR="00CE381F" w:rsidRPr="00901898" w:rsidTr="00DA5E73">
        <w:trPr>
          <w:gridBefore w:val="1"/>
          <w:trHeight w:val="403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81F" w:rsidRPr="00901898" w:rsidTr="00DA5E73">
        <w:trPr>
          <w:gridBefore w:val="1"/>
          <w:trHeight w:val="320"/>
          <w:tblCellSpacing w:w="5" w:type="nil"/>
        </w:trPr>
        <w:tc>
          <w:tcPr>
            <w:tcW w:w="1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C52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1539,7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C52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1109,6</w:t>
            </w:r>
          </w:p>
        </w:tc>
      </w:tr>
      <w:tr w:rsidR="00CE381F" w:rsidRPr="00901898" w:rsidTr="00DA5E73">
        <w:trPr>
          <w:gridBefore w:val="1"/>
          <w:trHeight w:val="423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1A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1A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81F" w:rsidRPr="00901898" w:rsidTr="00DA5E73">
        <w:trPr>
          <w:gridBefore w:val="1"/>
          <w:trHeight w:val="517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1A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1A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81F" w:rsidRPr="00901898" w:rsidTr="00DA5E73">
        <w:trPr>
          <w:gridBefore w:val="1"/>
          <w:trHeight w:val="334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C52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1539,7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C52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1109,6</w:t>
            </w:r>
          </w:p>
        </w:tc>
      </w:tr>
      <w:tr w:rsidR="00CE381F" w:rsidRPr="00901898" w:rsidTr="00DA5E73">
        <w:trPr>
          <w:gridBefore w:val="1"/>
          <w:trHeight w:val="392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81F" w:rsidRPr="00901898" w:rsidTr="00DA5E73">
        <w:trPr>
          <w:gridBefore w:val="1"/>
          <w:trHeight w:val="325"/>
          <w:tblCellSpacing w:w="5" w:type="nil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E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898">
              <w:rPr>
                <w:sz w:val="24"/>
                <w:szCs w:val="24"/>
              </w:rPr>
              <w:t>Мероприятия по уличному освещению</w:t>
            </w:r>
          </w:p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CE381F" w:rsidRPr="00901898" w:rsidTr="00DA5E73">
        <w:trPr>
          <w:gridBefore w:val="1"/>
          <w:trHeight w:val="360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81F" w:rsidRPr="00901898" w:rsidTr="00DA5E73">
        <w:trPr>
          <w:gridBefore w:val="1"/>
          <w:trHeight w:val="450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81F" w:rsidRPr="00901898" w:rsidTr="00DA5E73">
        <w:trPr>
          <w:gridBefore w:val="1"/>
          <w:trHeight w:val="263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641,5</w:t>
            </w:r>
          </w:p>
        </w:tc>
      </w:tr>
      <w:tr w:rsidR="00CE381F" w:rsidRPr="00901898" w:rsidTr="00DA5E73">
        <w:trPr>
          <w:gridBefore w:val="1"/>
          <w:trHeight w:val="391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81F" w:rsidRPr="00901898" w:rsidTr="00DA5E73">
        <w:trPr>
          <w:gridBefore w:val="1"/>
          <w:trHeight w:val="285"/>
          <w:tblCellSpacing w:w="5" w:type="nil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территорий парка и сквера, многолетних насаждений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CE381F" w:rsidRPr="00901898" w:rsidTr="00DA5E73">
        <w:trPr>
          <w:gridBefore w:val="1"/>
          <w:trHeight w:val="345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81F" w:rsidRPr="00901898" w:rsidTr="00DA5E73">
        <w:trPr>
          <w:gridBefore w:val="1"/>
          <w:trHeight w:val="180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81F" w:rsidRPr="00901898" w:rsidTr="00DA5E73">
        <w:trPr>
          <w:gridBefore w:val="1"/>
          <w:trHeight w:val="255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CE381F" w:rsidRPr="00901898" w:rsidTr="00DA5E73">
        <w:trPr>
          <w:gridBefore w:val="1"/>
          <w:trHeight w:val="270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81F" w:rsidRPr="00901898" w:rsidTr="00DA5E73">
        <w:trPr>
          <w:gridBefore w:val="1"/>
          <w:trHeight w:val="225"/>
          <w:tblCellSpacing w:w="5" w:type="nil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CE381F" w:rsidRPr="00901898" w:rsidTr="00DA5E73">
        <w:trPr>
          <w:gridBefore w:val="1"/>
          <w:trHeight w:val="300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81F" w:rsidRPr="00901898" w:rsidTr="00DA5E73">
        <w:trPr>
          <w:gridBefore w:val="1"/>
          <w:trHeight w:val="165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81F" w:rsidRPr="00901898" w:rsidTr="00DA5E73">
        <w:trPr>
          <w:gridBefore w:val="1"/>
          <w:trHeight w:val="240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CE381F" w:rsidRPr="00901898" w:rsidTr="00DA5E73">
        <w:trPr>
          <w:gridBefore w:val="1"/>
          <w:trHeight w:val="390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81F" w:rsidRPr="00901898" w:rsidTr="00DA5E73">
        <w:trPr>
          <w:gridBefore w:val="1"/>
          <w:trHeight w:val="343"/>
          <w:tblCellSpacing w:w="5" w:type="nil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278,6</w:t>
            </w:r>
          </w:p>
        </w:tc>
      </w:tr>
      <w:tr w:rsidR="00CE381F" w:rsidRPr="00901898" w:rsidTr="00DA5E73">
        <w:trPr>
          <w:gridBefore w:val="1"/>
          <w:trHeight w:val="406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81F" w:rsidRPr="00901898" w:rsidTr="00DA5E73">
        <w:trPr>
          <w:gridBefore w:val="1"/>
          <w:trHeight w:val="412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81F" w:rsidRPr="00901898" w:rsidTr="00DA5E73">
        <w:trPr>
          <w:gridBefore w:val="1"/>
          <w:trHeight w:val="417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278,6</w:t>
            </w:r>
          </w:p>
        </w:tc>
      </w:tr>
      <w:tr w:rsidR="00CE381F" w:rsidRPr="00901898" w:rsidTr="00DA5E73">
        <w:trPr>
          <w:gridBefore w:val="1"/>
          <w:trHeight w:val="453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901898" w:rsidRDefault="00CE381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E381F" w:rsidRPr="00C54267" w:rsidRDefault="00CE381F" w:rsidP="00D57412">
      <w:pPr>
        <w:autoSpaceDE w:val="0"/>
        <w:autoSpaceDN w:val="0"/>
        <w:adjustRightInd w:val="0"/>
        <w:rPr>
          <w:color w:val="FF0000"/>
          <w:kern w:val="2"/>
          <w:sz w:val="28"/>
          <w:szCs w:val="28"/>
        </w:rPr>
      </w:pPr>
    </w:p>
    <w:p w:rsidR="00CE381F" w:rsidRPr="00F42F45" w:rsidRDefault="00CE381F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F42F45">
        <w:rPr>
          <w:kern w:val="2"/>
          <w:sz w:val="28"/>
          <w:szCs w:val="28"/>
        </w:rPr>
        <w:t xml:space="preserve">Приложение № 3 </w:t>
      </w:r>
    </w:p>
    <w:p w:rsidR="00CE381F" w:rsidRPr="00F42F45" w:rsidRDefault="00CE381F" w:rsidP="000771DF">
      <w:pPr>
        <w:ind w:left="10206"/>
        <w:jc w:val="center"/>
        <w:rPr>
          <w:kern w:val="2"/>
          <w:sz w:val="28"/>
          <w:szCs w:val="28"/>
        </w:rPr>
      </w:pPr>
      <w:r w:rsidRPr="00F42F45">
        <w:rPr>
          <w:kern w:val="2"/>
          <w:sz w:val="28"/>
          <w:szCs w:val="28"/>
        </w:rPr>
        <w:t xml:space="preserve">к отчету о реализации </w:t>
      </w:r>
    </w:p>
    <w:p w:rsidR="00CE381F" w:rsidRPr="00F42F45" w:rsidRDefault="00CE381F" w:rsidP="000771DF">
      <w:pPr>
        <w:ind w:left="10206"/>
        <w:jc w:val="center"/>
        <w:rPr>
          <w:kern w:val="2"/>
          <w:sz w:val="28"/>
          <w:szCs w:val="28"/>
        </w:rPr>
      </w:pPr>
      <w:r w:rsidRPr="00F42F45">
        <w:rPr>
          <w:kern w:val="2"/>
          <w:sz w:val="28"/>
          <w:szCs w:val="28"/>
        </w:rPr>
        <w:t xml:space="preserve">муниципальной программы </w:t>
      </w:r>
    </w:p>
    <w:p w:rsidR="00CE381F" w:rsidRPr="00F42F45" w:rsidRDefault="00CE381F" w:rsidP="00924F6A">
      <w:pPr>
        <w:jc w:val="right"/>
        <w:rPr>
          <w:kern w:val="1"/>
          <w:sz w:val="28"/>
          <w:szCs w:val="28"/>
        </w:rPr>
      </w:pPr>
      <w:r w:rsidRPr="00F42F45">
        <w:rPr>
          <w:kern w:val="2"/>
          <w:sz w:val="28"/>
          <w:szCs w:val="28"/>
        </w:rPr>
        <w:t xml:space="preserve"> «</w:t>
      </w:r>
      <w:r w:rsidRPr="00F42F45">
        <w:rPr>
          <w:kern w:val="1"/>
          <w:sz w:val="28"/>
          <w:szCs w:val="28"/>
        </w:rPr>
        <w:t xml:space="preserve">Благоустройство территорий </w:t>
      </w:r>
    </w:p>
    <w:p w:rsidR="00CE381F" w:rsidRPr="00F42F45" w:rsidRDefault="00CE381F" w:rsidP="00924F6A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F42F45">
        <w:rPr>
          <w:kern w:val="1"/>
          <w:sz w:val="28"/>
          <w:szCs w:val="28"/>
        </w:rPr>
        <w:t>Лопанского сельского поселения</w:t>
      </w:r>
      <w:r w:rsidRPr="00F42F45">
        <w:rPr>
          <w:kern w:val="2"/>
          <w:sz w:val="28"/>
          <w:szCs w:val="28"/>
        </w:rPr>
        <w:t xml:space="preserve">» за </w:t>
      </w:r>
      <w:r>
        <w:rPr>
          <w:kern w:val="2"/>
          <w:sz w:val="28"/>
          <w:szCs w:val="28"/>
        </w:rPr>
        <w:t>2017</w:t>
      </w:r>
      <w:r w:rsidRPr="00F42F45">
        <w:rPr>
          <w:kern w:val="2"/>
          <w:sz w:val="28"/>
          <w:szCs w:val="28"/>
        </w:rPr>
        <w:t xml:space="preserve"> год</w:t>
      </w:r>
    </w:p>
    <w:p w:rsidR="00CE381F" w:rsidRPr="00F42F45" w:rsidRDefault="00CE381F" w:rsidP="000771DF">
      <w:pPr>
        <w:tabs>
          <w:tab w:val="left" w:pos="11088"/>
        </w:tabs>
        <w:jc w:val="right"/>
        <w:rPr>
          <w:kern w:val="2"/>
          <w:sz w:val="28"/>
          <w:szCs w:val="28"/>
          <w:highlight w:val="yellow"/>
        </w:rPr>
      </w:pPr>
    </w:p>
    <w:p w:rsidR="00CE381F" w:rsidRPr="00F42F45" w:rsidRDefault="00CE381F" w:rsidP="00D57412">
      <w:pPr>
        <w:tabs>
          <w:tab w:val="left" w:pos="11088"/>
        </w:tabs>
        <w:rPr>
          <w:kern w:val="2"/>
          <w:sz w:val="28"/>
          <w:szCs w:val="28"/>
          <w:highlight w:val="yellow"/>
        </w:rPr>
      </w:pPr>
    </w:p>
    <w:p w:rsidR="00CE381F" w:rsidRPr="00F42F45" w:rsidRDefault="00CE381F" w:rsidP="00D5741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42F45">
        <w:rPr>
          <w:kern w:val="2"/>
          <w:sz w:val="28"/>
          <w:szCs w:val="28"/>
        </w:rPr>
        <w:t xml:space="preserve">СВЕДЕНИЯ </w:t>
      </w:r>
    </w:p>
    <w:p w:rsidR="00CE381F" w:rsidRPr="00F42F45" w:rsidRDefault="00CE381F" w:rsidP="00D5741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42F45">
        <w:rPr>
          <w:kern w:val="2"/>
          <w:sz w:val="28"/>
          <w:szCs w:val="28"/>
        </w:rPr>
        <w:t>о достижении значений показателей (индикаторов)</w:t>
      </w:r>
    </w:p>
    <w:p w:rsidR="00CE381F" w:rsidRPr="00F42F45" w:rsidRDefault="00CE381F" w:rsidP="003A0C8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E381F" w:rsidRPr="00F42F45" w:rsidRDefault="00CE381F" w:rsidP="00924F6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CE381F" w:rsidRPr="00F42F45" w:rsidTr="009D793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 xml:space="preserve">Показатель     </w:t>
            </w:r>
            <w:r w:rsidRPr="00F42F45">
              <w:br/>
              <w:t xml:space="preserve"> (индикатор)    </w:t>
            </w:r>
            <w:r w:rsidRPr="00F42F45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Ед.</w:t>
            </w:r>
          </w:p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 xml:space="preserve">Значения показателей (индикаторов) </w:t>
            </w:r>
            <w:r w:rsidRPr="00F42F45">
              <w:br/>
              <w:t xml:space="preserve">муниципальной программы,     </w:t>
            </w:r>
            <w:r w:rsidRPr="00F42F45">
              <w:br/>
              <w:t xml:space="preserve">подпрограммы муниципальной    </w:t>
            </w:r>
            <w:r w:rsidRPr="00F42F45"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 xml:space="preserve">Обоснование отклонений  </w:t>
            </w:r>
            <w:r w:rsidRPr="00F42F45">
              <w:br/>
              <w:t xml:space="preserve"> значений показателя    </w:t>
            </w:r>
            <w:r w:rsidRPr="00F42F45">
              <w:br/>
              <w:t xml:space="preserve"> (индикатора) на конец   </w:t>
            </w:r>
            <w:r w:rsidRPr="00F42F45">
              <w:br/>
              <w:t xml:space="preserve"> отчетного года       </w:t>
            </w:r>
            <w:r w:rsidRPr="00F42F45">
              <w:br/>
              <w:t>(при наличии)</w:t>
            </w:r>
          </w:p>
        </w:tc>
      </w:tr>
      <w:tr w:rsidR="00CE381F" w:rsidRPr="00F42F45" w:rsidTr="009D793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 xml:space="preserve">год,      </w:t>
            </w:r>
            <w:r w:rsidRPr="00F42F45">
              <w:br/>
              <w:t xml:space="preserve">предшествующий </w:t>
            </w:r>
            <w:r w:rsidRPr="00F42F45">
              <w:br/>
              <w:t>отчетному</w:t>
            </w:r>
            <w:hyperlink w:anchor="Par1462" w:history="1">
              <w:r w:rsidRPr="00F42F45"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381F" w:rsidRPr="00F42F45" w:rsidTr="009D793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381F" w:rsidRPr="00F42F45" w:rsidTr="009D793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7</w:t>
            </w:r>
          </w:p>
        </w:tc>
      </w:tr>
      <w:tr w:rsidR="00CE381F" w:rsidRPr="00F42F45" w:rsidTr="009D7930">
        <w:trPr>
          <w:trHeight w:val="411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42F45">
              <w:rPr>
                <w:sz w:val="28"/>
                <w:szCs w:val="28"/>
              </w:rPr>
              <w:t>Муниципальная программа «</w:t>
            </w:r>
            <w:r w:rsidRPr="00F42F45">
              <w:rPr>
                <w:kern w:val="1"/>
                <w:sz w:val="28"/>
                <w:szCs w:val="28"/>
              </w:rPr>
              <w:t>Благоустройство территорий Лопанского сельского поселения</w:t>
            </w:r>
            <w:r w:rsidRPr="00F42F45">
              <w:t>»</w:t>
            </w:r>
          </w:p>
        </w:tc>
      </w:tr>
      <w:tr w:rsidR="00CE381F" w:rsidRPr="00F42F45" w:rsidTr="009D793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42F45">
              <w:rPr>
                <w:kern w:val="2"/>
                <w:sz w:val="28"/>
                <w:szCs w:val="28"/>
              </w:rPr>
              <w:t>Площадь территории общего пользования поселения, приведенной в удовлетворительное состояние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jc w:val="center"/>
              <w:rPr>
                <w:bCs/>
                <w:sz w:val="28"/>
                <w:szCs w:val="28"/>
              </w:rPr>
            </w:pPr>
            <w:r w:rsidRPr="00F42F45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jc w:val="center"/>
              <w:rPr>
                <w:sz w:val="28"/>
                <w:szCs w:val="28"/>
              </w:rPr>
            </w:pPr>
            <w:r w:rsidRPr="00F42F45">
              <w:rPr>
                <w:sz w:val="28"/>
                <w:szCs w:val="28"/>
              </w:rPr>
              <w:t>13,4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jc w:val="center"/>
              <w:rPr>
                <w:sz w:val="28"/>
                <w:szCs w:val="28"/>
              </w:rPr>
            </w:pPr>
            <w:r w:rsidRPr="00F42F45">
              <w:rPr>
                <w:sz w:val="28"/>
                <w:szCs w:val="28"/>
              </w:rPr>
              <w:t>13,4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2F45">
              <w:rPr>
                <w:sz w:val="28"/>
                <w:szCs w:val="28"/>
              </w:rPr>
              <w:t>13,4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381F" w:rsidRPr="00F42F45" w:rsidTr="002D54F1">
        <w:trPr>
          <w:trHeight w:val="169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42F45">
              <w:rPr>
                <w:sz w:val="28"/>
                <w:szCs w:val="28"/>
              </w:rPr>
              <w:t>Подпрограмма №1.</w:t>
            </w:r>
            <w:r w:rsidRPr="00F42F45">
              <w:t xml:space="preserve"> </w:t>
            </w:r>
            <w:r w:rsidRPr="00F42F45">
              <w:rPr>
                <w:kern w:val="2"/>
                <w:sz w:val="28"/>
                <w:szCs w:val="28"/>
              </w:rPr>
              <w:t>«Благоустройство территорий»</w:t>
            </w:r>
          </w:p>
        </w:tc>
      </w:tr>
      <w:tr w:rsidR="00CE381F" w:rsidRPr="00F42F45" w:rsidTr="009D793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jc w:val="both"/>
              <w:rPr>
                <w:kern w:val="2"/>
                <w:sz w:val="28"/>
                <w:szCs w:val="28"/>
              </w:rPr>
            </w:pPr>
            <w:r w:rsidRPr="00F42F45">
              <w:rPr>
                <w:kern w:val="2"/>
                <w:sz w:val="28"/>
                <w:szCs w:val="28"/>
              </w:rPr>
              <w:t>количество потребленной электроэнергии для нужд уличного освещения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rPr>
                <w:kern w:val="2"/>
                <w:sz w:val="28"/>
                <w:szCs w:val="28"/>
              </w:rPr>
            </w:pPr>
            <w:r w:rsidRPr="00F42F45">
              <w:rPr>
                <w:kern w:val="2"/>
                <w:sz w:val="28"/>
                <w:szCs w:val="28"/>
              </w:rPr>
              <w:t>тыс.кВт.ч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rPr>
                <w:kern w:val="2"/>
                <w:sz w:val="28"/>
                <w:szCs w:val="28"/>
              </w:rPr>
            </w:pPr>
            <w:r w:rsidRPr="00F42F45">
              <w:rPr>
                <w:kern w:val="2"/>
                <w:sz w:val="28"/>
                <w:szCs w:val="28"/>
              </w:rPr>
              <w:t xml:space="preserve">          </w:t>
            </w:r>
            <w:r>
              <w:rPr>
                <w:kern w:val="2"/>
                <w:sz w:val="28"/>
                <w:szCs w:val="28"/>
              </w:rPr>
              <w:t>93,5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rPr>
                <w:kern w:val="2"/>
                <w:sz w:val="28"/>
                <w:szCs w:val="28"/>
              </w:rPr>
            </w:pPr>
            <w:r w:rsidRPr="00F42F45">
              <w:rPr>
                <w:kern w:val="2"/>
                <w:sz w:val="28"/>
                <w:szCs w:val="28"/>
              </w:rPr>
              <w:t>77,3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D74585" w:rsidRDefault="00CE381F" w:rsidP="009D7930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74585">
              <w:rPr>
                <w:kern w:val="2"/>
                <w:sz w:val="28"/>
                <w:szCs w:val="28"/>
                <w:lang w:val="en-US"/>
              </w:rPr>
              <w:t>86</w:t>
            </w:r>
            <w:r w:rsidRPr="00D74585">
              <w:rPr>
                <w:kern w:val="2"/>
                <w:sz w:val="28"/>
                <w:szCs w:val="28"/>
              </w:rPr>
              <w:t>,</w:t>
            </w:r>
            <w:r w:rsidRPr="00D74585">
              <w:rPr>
                <w:kern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D7458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74585">
              <w:t>Отклонение в сумме 8,8 тыс. кВт.ч. сложилось в результате увеличения количества светильников</w:t>
            </w:r>
          </w:p>
        </w:tc>
      </w:tr>
      <w:tr w:rsidR="00CE381F" w:rsidRPr="00F42F45" w:rsidTr="009D793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1.2.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rPr>
                <w:kern w:val="2"/>
                <w:sz w:val="28"/>
                <w:szCs w:val="28"/>
              </w:rPr>
            </w:pPr>
            <w:r w:rsidRPr="00F42F45">
              <w:rPr>
                <w:kern w:val="2"/>
                <w:sz w:val="28"/>
                <w:szCs w:val="28"/>
              </w:rPr>
              <w:t>площадь кладбищ, на которых произведена акарицидная (противоклещевая) обработка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rPr>
                <w:kern w:val="2"/>
                <w:sz w:val="28"/>
                <w:szCs w:val="28"/>
              </w:rPr>
            </w:pPr>
            <w:r w:rsidRPr="00F42F45">
              <w:rPr>
                <w:kern w:val="2"/>
                <w:sz w:val="28"/>
                <w:szCs w:val="28"/>
              </w:rPr>
              <w:t>га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rPr>
                <w:sz w:val="28"/>
                <w:szCs w:val="28"/>
              </w:rPr>
            </w:pPr>
            <w:r w:rsidRPr="00F42F45">
              <w:rPr>
                <w:sz w:val="28"/>
                <w:szCs w:val="28"/>
              </w:rPr>
              <w:t>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rPr>
                <w:sz w:val="28"/>
                <w:szCs w:val="28"/>
              </w:rPr>
            </w:pPr>
            <w:r w:rsidRPr="00F42F45">
              <w:rPr>
                <w:sz w:val="28"/>
                <w:szCs w:val="28"/>
              </w:rPr>
              <w:t>7,6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jc w:val="center"/>
              <w:rPr>
                <w:sz w:val="28"/>
                <w:szCs w:val="28"/>
              </w:rPr>
            </w:pPr>
            <w:r w:rsidRPr="00F42F45">
              <w:rPr>
                <w:sz w:val="28"/>
                <w:szCs w:val="28"/>
              </w:rPr>
              <w:t>7,6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381F" w:rsidRPr="00F42F45" w:rsidTr="009D793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F45">
              <w:t>1.3.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rPr>
                <w:kern w:val="2"/>
                <w:sz w:val="28"/>
                <w:szCs w:val="28"/>
              </w:rPr>
            </w:pPr>
            <w:r w:rsidRPr="00F42F45">
              <w:rPr>
                <w:kern w:val="2"/>
                <w:sz w:val="28"/>
                <w:szCs w:val="28"/>
              </w:rPr>
              <w:t>площадь территории парка и сквера,</w:t>
            </w:r>
          </w:p>
          <w:p w:rsidR="00CE381F" w:rsidRPr="00F42F45" w:rsidRDefault="00CE381F" w:rsidP="009D7930">
            <w:pPr>
              <w:rPr>
                <w:kern w:val="2"/>
                <w:sz w:val="28"/>
                <w:szCs w:val="28"/>
              </w:rPr>
            </w:pPr>
            <w:r w:rsidRPr="00F42F45">
              <w:rPr>
                <w:kern w:val="2"/>
                <w:sz w:val="28"/>
                <w:szCs w:val="28"/>
              </w:rPr>
              <w:t>многолетних насаждений, на которых произведена акарицидная (противоклещевая) обработка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rPr>
                <w:kern w:val="2"/>
                <w:sz w:val="28"/>
                <w:szCs w:val="28"/>
              </w:rPr>
            </w:pPr>
            <w:r w:rsidRPr="00F42F45">
              <w:rPr>
                <w:kern w:val="2"/>
                <w:sz w:val="28"/>
                <w:szCs w:val="28"/>
              </w:rPr>
              <w:t>га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rPr>
                <w:sz w:val="28"/>
                <w:szCs w:val="28"/>
              </w:rPr>
            </w:pPr>
            <w:r w:rsidRPr="00F42F45">
              <w:rPr>
                <w:sz w:val="28"/>
                <w:szCs w:val="28"/>
              </w:rPr>
              <w:t>5,84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rPr>
                <w:sz w:val="28"/>
                <w:szCs w:val="28"/>
              </w:rPr>
            </w:pPr>
            <w:r w:rsidRPr="00F42F45">
              <w:rPr>
                <w:sz w:val="28"/>
                <w:szCs w:val="28"/>
              </w:rPr>
              <w:t>5,84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jc w:val="center"/>
              <w:rPr>
                <w:sz w:val="28"/>
                <w:szCs w:val="28"/>
              </w:rPr>
            </w:pPr>
            <w:r w:rsidRPr="00F42F45">
              <w:rPr>
                <w:sz w:val="28"/>
                <w:szCs w:val="28"/>
              </w:rPr>
              <w:t>5,84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1F" w:rsidRPr="00F42F45" w:rsidRDefault="00CE381F" w:rsidP="009D79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CE381F" w:rsidRPr="00F42F45" w:rsidRDefault="00CE381F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1462"/>
      <w:bookmarkEnd w:id="1"/>
    </w:p>
    <w:p w:rsidR="00CE381F" w:rsidRPr="00F42F45" w:rsidRDefault="00CE381F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F45">
        <w:rPr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CE381F" w:rsidRPr="00F42F45" w:rsidRDefault="00CE381F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E381F" w:rsidRPr="00F42F45" w:rsidRDefault="00CE381F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E381F" w:rsidRPr="00F42F45" w:rsidRDefault="00CE381F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E381F" w:rsidRPr="00F42F45" w:rsidRDefault="00CE381F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E381F" w:rsidRPr="00F42F45" w:rsidRDefault="00CE381F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E381F" w:rsidRPr="00F42F45" w:rsidRDefault="00CE381F" w:rsidP="00924F6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E381F" w:rsidRDefault="00CE381F" w:rsidP="00924F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42F45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>Администрации</w:t>
      </w:r>
    </w:p>
    <w:p w:rsidR="00CE381F" w:rsidRPr="00F42F45" w:rsidRDefault="00CE381F" w:rsidP="00924F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42F45">
        <w:rPr>
          <w:sz w:val="28"/>
          <w:szCs w:val="28"/>
          <w:lang w:eastAsia="en-US"/>
        </w:rPr>
        <w:t xml:space="preserve">Лопанского сельского поселения                                          </w:t>
      </w:r>
      <w:r>
        <w:rPr>
          <w:sz w:val="28"/>
          <w:szCs w:val="28"/>
          <w:lang w:eastAsia="en-US"/>
        </w:rPr>
        <w:t>М.В.Качарова</w:t>
      </w:r>
    </w:p>
    <w:p w:rsidR="00CE381F" w:rsidRPr="00F42F45" w:rsidRDefault="00CE381F">
      <w:pPr>
        <w:rPr>
          <w:sz w:val="28"/>
          <w:szCs w:val="28"/>
          <w:lang w:eastAsia="en-US"/>
        </w:rPr>
      </w:pPr>
    </w:p>
    <w:sectPr w:rsidR="00CE381F" w:rsidRPr="00F42F45" w:rsidSect="00D57412"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81F" w:rsidRDefault="00CE381F">
      <w:r>
        <w:separator/>
      </w:r>
    </w:p>
  </w:endnote>
  <w:endnote w:type="continuationSeparator" w:id="1">
    <w:p w:rsidR="00CE381F" w:rsidRDefault="00CE3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1F" w:rsidRDefault="00CE381F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81F" w:rsidRDefault="00CE38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1F" w:rsidRDefault="00CE381F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CE381F" w:rsidRDefault="00CE381F" w:rsidP="00C41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81F" w:rsidRDefault="00CE381F">
      <w:r>
        <w:separator/>
      </w:r>
    </w:p>
  </w:footnote>
  <w:footnote w:type="continuationSeparator" w:id="1">
    <w:p w:rsidR="00CE381F" w:rsidRDefault="00CE3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1185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412"/>
    <w:rsid w:val="00003B0D"/>
    <w:rsid w:val="000067D7"/>
    <w:rsid w:val="0001405E"/>
    <w:rsid w:val="00020649"/>
    <w:rsid w:val="00042414"/>
    <w:rsid w:val="0004252E"/>
    <w:rsid w:val="00042DC9"/>
    <w:rsid w:val="000437CB"/>
    <w:rsid w:val="000438E4"/>
    <w:rsid w:val="000553CB"/>
    <w:rsid w:val="00055658"/>
    <w:rsid w:val="000676E0"/>
    <w:rsid w:val="00072471"/>
    <w:rsid w:val="00073812"/>
    <w:rsid w:val="000771DF"/>
    <w:rsid w:val="000813B6"/>
    <w:rsid w:val="00097C5A"/>
    <w:rsid w:val="000A06F5"/>
    <w:rsid w:val="000A1891"/>
    <w:rsid w:val="000A1D2A"/>
    <w:rsid w:val="000A6888"/>
    <w:rsid w:val="000A6E4B"/>
    <w:rsid w:val="000B0C23"/>
    <w:rsid w:val="000B1E8F"/>
    <w:rsid w:val="000B4944"/>
    <w:rsid w:val="000B4EB6"/>
    <w:rsid w:val="000D08B2"/>
    <w:rsid w:val="000D157C"/>
    <w:rsid w:val="000E18E5"/>
    <w:rsid w:val="000E1E20"/>
    <w:rsid w:val="000E30C6"/>
    <w:rsid w:val="000E5DED"/>
    <w:rsid w:val="000E5F10"/>
    <w:rsid w:val="000F06A4"/>
    <w:rsid w:val="000F53B8"/>
    <w:rsid w:val="0010321F"/>
    <w:rsid w:val="00103AAC"/>
    <w:rsid w:val="00104E75"/>
    <w:rsid w:val="00105824"/>
    <w:rsid w:val="00106D7D"/>
    <w:rsid w:val="001076C3"/>
    <w:rsid w:val="00113EED"/>
    <w:rsid w:val="001157AE"/>
    <w:rsid w:val="001161F9"/>
    <w:rsid w:val="00123961"/>
    <w:rsid w:val="0013047B"/>
    <w:rsid w:val="001306C5"/>
    <w:rsid w:val="001312D1"/>
    <w:rsid w:val="0013133D"/>
    <w:rsid w:val="00132411"/>
    <w:rsid w:val="001329BF"/>
    <w:rsid w:val="00144404"/>
    <w:rsid w:val="00147A24"/>
    <w:rsid w:val="001532E8"/>
    <w:rsid w:val="00153E1D"/>
    <w:rsid w:val="001540BC"/>
    <w:rsid w:val="001622DD"/>
    <w:rsid w:val="00172A35"/>
    <w:rsid w:val="001742E1"/>
    <w:rsid w:val="00174BBC"/>
    <w:rsid w:val="00184E27"/>
    <w:rsid w:val="0019006B"/>
    <w:rsid w:val="0019262C"/>
    <w:rsid w:val="0019306B"/>
    <w:rsid w:val="001952A9"/>
    <w:rsid w:val="001969E4"/>
    <w:rsid w:val="001A0C17"/>
    <w:rsid w:val="001A1B4E"/>
    <w:rsid w:val="001A1BBA"/>
    <w:rsid w:val="001A49DD"/>
    <w:rsid w:val="001A67C2"/>
    <w:rsid w:val="001A7BFD"/>
    <w:rsid w:val="001B592D"/>
    <w:rsid w:val="001B61C1"/>
    <w:rsid w:val="001B6E63"/>
    <w:rsid w:val="001B70E7"/>
    <w:rsid w:val="001B7F46"/>
    <w:rsid w:val="001C1398"/>
    <w:rsid w:val="001C7858"/>
    <w:rsid w:val="001D0DFD"/>
    <w:rsid w:val="001D4D54"/>
    <w:rsid w:val="001D614C"/>
    <w:rsid w:val="001D6EF8"/>
    <w:rsid w:val="001E0A89"/>
    <w:rsid w:val="001E1185"/>
    <w:rsid w:val="001E3F19"/>
    <w:rsid w:val="001E59F3"/>
    <w:rsid w:val="001E6050"/>
    <w:rsid w:val="001E7D7F"/>
    <w:rsid w:val="001E7F2A"/>
    <w:rsid w:val="001F5743"/>
    <w:rsid w:val="002015E3"/>
    <w:rsid w:val="00203618"/>
    <w:rsid w:val="00204667"/>
    <w:rsid w:val="002052ED"/>
    <w:rsid w:val="00206936"/>
    <w:rsid w:val="0020761B"/>
    <w:rsid w:val="00214CA5"/>
    <w:rsid w:val="00215848"/>
    <w:rsid w:val="00215FDB"/>
    <w:rsid w:val="00223BD0"/>
    <w:rsid w:val="00223FCB"/>
    <w:rsid w:val="00227415"/>
    <w:rsid w:val="00234238"/>
    <w:rsid w:val="00240CF8"/>
    <w:rsid w:val="0024187C"/>
    <w:rsid w:val="002428A4"/>
    <w:rsid w:val="00250887"/>
    <w:rsid w:val="00253935"/>
    <w:rsid w:val="00255FF2"/>
    <w:rsid w:val="00257360"/>
    <w:rsid w:val="002602DB"/>
    <w:rsid w:val="00261168"/>
    <w:rsid w:val="0026505E"/>
    <w:rsid w:val="0026768C"/>
    <w:rsid w:val="0027683B"/>
    <w:rsid w:val="00276BC1"/>
    <w:rsid w:val="0028259E"/>
    <w:rsid w:val="002854A8"/>
    <w:rsid w:val="00290E92"/>
    <w:rsid w:val="0029470B"/>
    <w:rsid w:val="002957A0"/>
    <w:rsid w:val="002A642E"/>
    <w:rsid w:val="002B10EA"/>
    <w:rsid w:val="002B15BD"/>
    <w:rsid w:val="002B22E6"/>
    <w:rsid w:val="002B5BB9"/>
    <w:rsid w:val="002B6AE4"/>
    <w:rsid w:val="002C2DF4"/>
    <w:rsid w:val="002C6C4B"/>
    <w:rsid w:val="002D102B"/>
    <w:rsid w:val="002D180B"/>
    <w:rsid w:val="002D319D"/>
    <w:rsid w:val="002D404A"/>
    <w:rsid w:val="002D54F1"/>
    <w:rsid w:val="002E0F12"/>
    <w:rsid w:val="002E4312"/>
    <w:rsid w:val="002F4D57"/>
    <w:rsid w:val="0030488C"/>
    <w:rsid w:val="00305371"/>
    <w:rsid w:val="003077EB"/>
    <w:rsid w:val="003104D2"/>
    <w:rsid w:val="00310A25"/>
    <w:rsid w:val="00310B50"/>
    <w:rsid w:val="00311C1E"/>
    <w:rsid w:val="003141A0"/>
    <w:rsid w:val="003222FA"/>
    <w:rsid w:val="00330C1E"/>
    <w:rsid w:val="00330EF4"/>
    <w:rsid w:val="00331003"/>
    <w:rsid w:val="00331E18"/>
    <w:rsid w:val="00331F49"/>
    <w:rsid w:val="003432AB"/>
    <w:rsid w:val="00344069"/>
    <w:rsid w:val="00350EC9"/>
    <w:rsid w:val="00352933"/>
    <w:rsid w:val="003551F3"/>
    <w:rsid w:val="00361865"/>
    <w:rsid w:val="00361FDA"/>
    <w:rsid w:val="003629F0"/>
    <w:rsid w:val="00366608"/>
    <w:rsid w:val="00373B82"/>
    <w:rsid w:val="00375923"/>
    <w:rsid w:val="003821C4"/>
    <w:rsid w:val="003865BA"/>
    <w:rsid w:val="00387896"/>
    <w:rsid w:val="003924CE"/>
    <w:rsid w:val="00392606"/>
    <w:rsid w:val="003968F8"/>
    <w:rsid w:val="00396942"/>
    <w:rsid w:val="003A0C8E"/>
    <w:rsid w:val="003B0B63"/>
    <w:rsid w:val="003B17E2"/>
    <w:rsid w:val="003C5B4C"/>
    <w:rsid w:val="003D1FAB"/>
    <w:rsid w:val="003D62BC"/>
    <w:rsid w:val="003E1D90"/>
    <w:rsid w:val="003F0051"/>
    <w:rsid w:val="003F089B"/>
    <w:rsid w:val="003F1149"/>
    <w:rsid w:val="0040250B"/>
    <w:rsid w:val="004111BA"/>
    <w:rsid w:val="004125AC"/>
    <w:rsid w:val="00417620"/>
    <w:rsid w:val="004215C7"/>
    <w:rsid w:val="0042489B"/>
    <w:rsid w:val="004252C3"/>
    <w:rsid w:val="00425525"/>
    <w:rsid w:val="00427B3E"/>
    <w:rsid w:val="0043336E"/>
    <w:rsid w:val="00443299"/>
    <w:rsid w:val="004511C4"/>
    <w:rsid w:val="004530D5"/>
    <w:rsid w:val="004550DE"/>
    <w:rsid w:val="0045709A"/>
    <w:rsid w:val="004576CA"/>
    <w:rsid w:val="0046387B"/>
    <w:rsid w:val="004647D8"/>
    <w:rsid w:val="0047310D"/>
    <w:rsid w:val="0047619C"/>
    <w:rsid w:val="00476433"/>
    <w:rsid w:val="00476F55"/>
    <w:rsid w:val="00481B18"/>
    <w:rsid w:val="00490353"/>
    <w:rsid w:val="004912A7"/>
    <w:rsid w:val="00492AA0"/>
    <w:rsid w:val="00495CB5"/>
    <w:rsid w:val="00496401"/>
    <w:rsid w:val="0049691F"/>
    <w:rsid w:val="004A094F"/>
    <w:rsid w:val="004A0B49"/>
    <w:rsid w:val="004B5BC3"/>
    <w:rsid w:val="004B692F"/>
    <w:rsid w:val="004B6E0D"/>
    <w:rsid w:val="004B72B9"/>
    <w:rsid w:val="004C0D7C"/>
    <w:rsid w:val="004C18B2"/>
    <w:rsid w:val="004D10A5"/>
    <w:rsid w:val="004D189D"/>
    <w:rsid w:val="004D1F5B"/>
    <w:rsid w:val="004D240E"/>
    <w:rsid w:val="004D355F"/>
    <w:rsid w:val="004E0A59"/>
    <w:rsid w:val="004E5DC7"/>
    <w:rsid w:val="004E6543"/>
    <w:rsid w:val="004F0F7E"/>
    <w:rsid w:val="004F125C"/>
    <w:rsid w:val="004F4CBB"/>
    <w:rsid w:val="005033F0"/>
    <w:rsid w:val="00507753"/>
    <w:rsid w:val="00514FF4"/>
    <w:rsid w:val="00523E32"/>
    <w:rsid w:val="0052571F"/>
    <w:rsid w:val="00531CC0"/>
    <w:rsid w:val="00532989"/>
    <w:rsid w:val="00544BB6"/>
    <w:rsid w:val="00564141"/>
    <w:rsid w:val="0057575C"/>
    <w:rsid w:val="00577970"/>
    <w:rsid w:val="005802D1"/>
    <w:rsid w:val="0058392E"/>
    <w:rsid w:val="00584659"/>
    <w:rsid w:val="00592B0D"/>
    <w:rsid w:val="00594E94"/>
    <w:rsid w:val="005A1DBB"/>
    <w:rsid w:val="005A260A"/>
    <w:rsid w:val="005A534C"/>
    <w:rsid w:val="005A5CE4"/>
    <w:rsid w:val="005A6DEA"/>
    <w:rsid w:val="005B35E9"/>
    <w:rsid w:val="005C42CB"/>
    <w:rsid w:val="005C59C8"/>
    <w:rsid w:val="005D0F39"/>
    <w:rsid w:val="005D7087"/>
    <w:rsid w:val="005D7D52"/>
    <w:rsid w:val="005E25C6"/>
    <w:rsid w:val="005E5AEB"/>
    <w:rsid w:val="005E65F5"/>
    <w:rsid w:val="005E6F2F"/>
    <w:rsid w:val="006000DD"/>
    <w:rsid w:val="0060016B"/>
    <w:rsid w:val="00600F2B"/>
    <w:rsid w:val="00613351"/>
    <w:rsid w:val="00623168"/>
    <w:rsid w:val="00633558"/>
    <w:rsid w:val="006464BD"/>
    <w:rsid w:val="006536EC"/>
    <w:rsid w:val="006558C4"/>
    <w:rsid w:val="00657E3E"/>
    <w:rsid w:val="00660136"/>
    <w:rsid w:val="006604F6"/>
    <w:rsid w:val="00661CAA"/>
    <w:rsid w:val="00672448"/>
    <w:rsid w:val="00672FB0"/>
    <w:rsid w:val="00673CA5"/>
    <w:rsid w:val="00675529"/>
    <w:rsid w:val="006806F0"/>
    <w:rsid w:val="00680CE4"/>
    <w:rsid w:val="006827A9"/>
    <w:rsid w:val="0068318F"/>
    <w:rsid w:val="00684E0A"/>
    <w:rsid w:val="006A2195"/>
    <w:rsid w:val="006A32F6"/>
    <w:rsid w:val="006A4C1D"/>
    <w:rsid w:val="006B03BE"/>
    <w:rsid w:val="006B451E"/>
    <w:rsid w:val="006C1DB5"/>
    <w:rsid w:val="006C3573"/>
    <w:rsid w:val="006C46BF"/>
    <w:rsid w:val="006D088E"/>
    <w:rsid w:val="006D6326"/>
    <w:rsid w:val="006D6D21"/>
    <w:rsid w:val="006E4337"/>
    <w:rsid w:val="006E6734"/>
    <w:rsid w:val="006E7634"/>
    <w:rsid w:val="006F41BD"/>
    <w:rsid w:val="006F7DDF"/>
    <w:rsid w:val="00714E28"/>
    <w:rsid w:val="0072516A"/>
    <w:rsid w:val="00726021"/>
    <w:rsid w:val="0073091A"/>
    <w:rsid w:val="00735B3A"/>
    <w:rsid w:val="00736452"/>
    <w:rsid w:val="00741F33"/>
    <w:rsid w:val="00743237"/>
    <w:rsid w:val="00745ABF"/>
    <w:rsid w:val="0075699C"/>
    <w:rsid w:val="00761249"/>
    <w:rsid w:val="007619C8"/>
    <w:rsid w:val="00761E5F"/>
    <w:rsid w:val="00762138"/>
    <w:rsid w:val="00762A67"/>
    <w:rsid w:val="0076534B"/>
    <w:rsid w:val="00765D59"/>
    <w:rsid w:val="007668BA"/>
    <w:rsid w:val="00767AD2"/>
    <w:rsid w:val="00770279"/>
    <w:rsid w:val="0077138D"/>
    <w:rsid w:val="00772639"/>
    <w:rsid w:val="007727B1"/>
    <w:rsid w:val="00775DEE"/>
    <w:rsid w:val="00776086"/>
    <w:rsid w:val="00777190"/>
    <w:rsid w:val="0078058B"/>
    <w:rsid w:val="0078182E"/>
    <w:rsid w:val="00783B99"/>
    <w:rsid w:val="00787558"/>
    <w:rsid w:val="00787B59"/>
    <w:rsid w:val="0079517D"/>
    <w:rsid w:val="00795E41"/>
    <w:rsid w:val="007A28A0"/>
    <w:rsid w:val="007A4730"/>
    <w:rsid w:val="007A7C89"/>
    <w:rsid w:val="007A7EC7"/>
    <w:rsid w:val="007B4135"/>
    <w:rsid w:val="007B63DF"/>
    <w:rsid w:val="007C2D29"/>
    <w:rsid w:val="007C411B"/>
    <w:rsid w:val="007E2897"/>
    <w:rsid w:val="007F6167"/>
    <w:rsid w:val="00802EE2"/>
    <w:rsid w:val="008067EB"/>
    <w:rsid w:val="008071DA"/>
    <w:rsid w:val="00807445"/>
    <w:rsid w:val="00813DDA"/>
    <w:rsid w:val="00815FED"/>
    <w:rsid w:val="00822D2E"/>
    <w:rsid w:val="00824F80"/>
    <w:rsid w:val="00825C91"/>
    <w:rsid w:val="00831CC8"/>
    <w:rsid w:val="0085109E"/>
    <w:rsid w:val="008531DF"/>
    <w:rsid w:val="00853CD2"/>
    <w:rsid w:val="00856469"/>
    <w:rsid w:val="008600D5"/>
    <w:rsid w:val="00863A24"/>
    <w:rsid w:val="00864DE4"/>
    <w:rsid w:val="00865921"/>
    <w:rsid w:val="008663E7"/>
    <w:rsid w:val="00870975"/>
    <w:rsid w:val="00872608"/>
    <w:rsid w:val="008764FF"/>
    <w:rsid w:val="00885122"/>
    <w:rsid w:val="00885D6F"/>
    <w:rsid w:val="0089074D"/>
    <w:rsid w:val="00894987"/>
    <w:rsid w:val="008C03F6"/>
    <w:rsid w:val="008C0DF9"/>
    <w:rsid w:val="008C51CD"/>
    <w:rsid w:val="008E038E"/>
    <w:rsid w:val="008E4F7F"/>
    <w:rsid w:val="008E5322"/>
    <w:rsid w:val="008E7746"/>
    <w:rsid w:val="008F2EAA"/>
    <w:rsid w:val="008F619D"/>
    <w:rsid w:val="009004CE"/>
    <w:rsid w:val="00901898"/>
    <w:rsid w:val="0090527F"/>
    <w:rsid w:val="009077DE"/>
    <w:rsid w:val="00911C3F"/>
    <w:rsid w:val="0091308C"/>
    <w:rsid w:val="0091493F"/>
    <w:rsid w:val="00920540"/>
    <w:rsid w:val="00924F6A"/>
    <w:rsid w:val="00925E78"/>
    <w:rsid w:val="009273BD"/>
    <w:rsid w:val="00935666"/>
    <w:rsid w:val="00936DE3"/>
    <w:rsid w:val="00936F4D"/>
    <w:rsid w:val="00937364"/>
    <w:rsid w:val="009422D9"/>
    <w:rsid w:val="00944C99"/>
    <w:rsid w:val="00945130"/>
    <w:rsid w:val="00952F1F"/>
    <w:rsid w:val="009550E1"/>
    <w:rsid w:val="009634C2"/>
    <w:rsid w:val="00965C85"/>
    <w:rsid w:val="0096697E"/>
    <w:rsid w:val="0097014F"/>
    <w:rsid w:val="00971CB0"/>
    <w:rsid w:val="009743AE"/>
    <w:rsid w:val="00975A79"/>
    <w:rsid w:val="00982DC4"/>
    <w:rsid w:val="009847BD"/>
    <w:rsid w:val="00992364"/>
    <w:rsid w:val="00993EF4"/>
    <w:rsid w:val="009969ED"/>
    <w:rsid w:val="009A04FD"/>
    <w:rsid w:val="009A2761"/>
    <w:rsid w:val="009A400D"/>
    <w:rsid w:val="009A4F9F"/>
    <w:rsid w:val="009B11E4"/>
    <w:rsid w:val="009B5553"/>
    <w:rsid w:val="009C6BB5"/>
    <w:rsid w:val="009C70D8"/>
    <w:rsid w:val="009C758D"/>
    <w:rsid w:val="009D682E"/>
    <w:rsid w:val="009D7930"/>
    <w:rsid w:val="009E6BAD"/>
    <w:rsid w:val="009F0E01"/>
    <w:rsid w:val="009F28F8"/>
    <w:rsid w:val="009F4066"/>
    <w:rsid w:val="009F53FC"/>
    <w:rsid w:val="00A01BC4"/>
    <w:rsid w:val="00A028D8"/>
    <w:rsid w:val="00A0681E"/>
    <w:rsid w:val="00A11D8C"/>
    <w:rsid w:val="00A152EE"/>
    <w:rsid w:val="00A21D35"/>
    <w:rsid w:val="00A23923"/>
    <w:rsid w:val="00A23C5D"/>
    <w:rsid w:val="00A30373"/>
    <w:rsid w:val="00A30439"/>
    <w:rsid w:val="00A54221"/>
    <w:rsid w:val="00A55AF5"/>
    <w:rsid w:val="00A609C2"/>
    <w:rsid w:val="00A64977"/>
    <w:rsid w:val="00A66267"/>
    <w:rsid w:val="00A66741"/>
    <w:rsid w:val="00A667B1"/>
    <w:rsid w:val="00A678BB"/>
    <w:rsid w:val="00A71E31"/>
    <w:rsid w:val="00A761D6"/>
    <w:rsid w:val="00A8030E"/>
    <w:rsid w:val="00A806B6"/>
    <w:rsid w:val="00A9194E"/>
    <w:rsid w:val="00AA0CA0"/>
    <w:rsid w:val="00AA1361"/>
    <w:rsid w:val="00AA309B"/>
    <w:rsid w:val="00AA7EF5"/>
    <w:rsid w:val="00AB32C0"/>
    <w:rsid w:val="00AB5B8E"/>
    <w:rsid w:val="00AC06AE"/>
    <w:rsid w:val="00AC3BA1"/>
    <w:rsid w:val="00AC4B59"/>
    <w:rsid w:val="00AC4EED"/>
    <w:rsid w:val="00AC539A"/>
    <w:rsid w:val="00AF1AFD"/>
    <w:rsid w:val="00AF23DB"/>
    <w:rsid w:val="00B011C8"/>
    <w:rsid w:val="00B01499"/>
    <w:rsid w:val="00B03D20"/>
    <w:rsid w:val="00B061AE"/>
    <w:rsid w:val="00B07968"/>
    <w:rsid w:val="00B16F76"/>
    <w:rsid w:val="00B226AF"/>
    <w:rsid w:val="00B2408F"/>
    <w:rsid w:val="00B26838"/>
    <w:rsid w:val="00B27189"/>
    <w:rsid w:val="00B30178"/>
    <w:rsid w:val="00B33975"/>
    <w:rsid w:val="00B36F56"/>
    <w:rsid w:val="00B45B67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7297"/>
    <w:rsid w:val="00B740CE"/>
    <w:rsid w:val="00B77947"/>
    <w:rsid w:val="00B82B0A"/>
    <w:rsid w:val="00B9373A"/>
    <w:rsid w:val="00B960B2"/>
    <w:rsid w:val="00BA0607"/>
    <w:rsid w:val="00BA0F1D"/>
    <w:rsid w:val="00BA2E04"/>
    <w:rsid w:val="00BA37F7"/>
    <w:rsid w:val="00BB6835"/>
    <w:rsid w:val="00BC48A0"/>
    <w:rsid w:val="00BE04BD"/>
    <w:rsid w:val="00BF24B9"/>
    <w:rsid w:val="00BF279A"/>
    <w:rsid w:val="00BF3287"/>
    <w:rsid w:val="00BF671F"/>
    <w:rsid w:val="00BF6FA6"/>
    <w:rsid w:val="00C03DF9"/>
    <w:rsid w:val="00C10A10"/>
    <w:rsid w:val="00C171DF"/>
    <w:rsid w:val="00C178A5"/>
    <w:rsid w:val="00C213F4"/>
    <w:rsid w:val="00C230A2"/>
    <w:rsid w:val="00C327FC"/>
    <w:rsid w:val="00C36622"/>
    <w:rsid w:val="00C37FD0"/>
    <w:rsid w:val="00C419D4"/>
    <w:rsid w:val="00C422AC"/>
    <w:rsid w:val="00C43085"/>
    <w:rsid w:val="00C470D7"/>
    <w:rsid w:val="00C47957"/>
    <w:rsid w:val="00C52448"/>
    <w:rsid w:val="00C54267"/>
    <w:rsid w:val="00C56ED2"/>
    <w:rsid w:val="00C62FCB"/>
    <w:rsid w:val="00C71B9F"/>
    <w:rsid w:val="00C734EC"/>
    <w:rsid w:val="00C84BA5"/>
    <w:rsid w:val="00C904E9"/>
    <w:rsid w:val="00C951D4"/>
    <w:rsid w:val="00CA0062"/>
    <w:rsid w:val="00CB05E5"/>
    <w:rsid w:val="00CB13AC"/>
    <w:rsid w:val="00CB22E0"/>
    <w:rsid w:val="00CB26E4"/>
    <w:rsid w:val="00CB7B5C"/>
    <w:rsid w:val="00CC6BAF"/>
    <w:rsid w:val="00CD3069"/>
    <w:rsid w:val="00CD7EDD"/>
    <w:rsid w:val="00CE0CD6"/>
    <w:rsid w:val="00CE1194"/>
    <w:rsid w:val="00CE354A"/>
    <w:rsid w:val="00CE381F"/>
    <w:rsid w:val="00CE3C40"/>
    <w:rsid w:val="00CF2442"/>
    <w:rsid w:val="00CF2B62"/>
    <w:rsid w:val="00CF2DFE"/>
    <w:rsid w:val="00CF491D"/>
    <w:rsid w:val="00D21C7C"/>
    <w:rsid w:val="00D22D84"/>
    <w:rsid w:val="00D25C8A"/>
    <w:rsid w:val="00D27895"/>
    <w:rsid w:val="00D34CB8"/>
    <w:rsid w:val="00D36073"/>
    <w:rsid w:val="00D406BE"/>
    <w:rsid w:val="00D42D05"/>
    <w:rsid w:val="00D46D1A"/>
    <w:rsid w:val="00D532AB"/>
    <w:rsid w:val="00D57412"/>
    <w:rsid w:val="00D60444"/>
    <w:rsid w:val="00D63175"/>
    <w:rsid w:val="00D65AD2"/>
    <w:rsid w:val="00D672A3"/>
    <w:rsid w:val="00D70BA7"/>
    <w:rsid w:val="00D74585"/>
    <w:rsid w:val="00D83387"/>
    <w:rsid w:val="00D8360E"/>
    <w:rsid w:val="00D84291"/>
    <w:rsid w:val="00D84383"/>
    <w:rsid w:val="00D852C3"/>
    <w:rsid w:val="00D9029B"/>
    <w:rsid w:val="00D94B3E"/>
    <w:rsid w:val="00D96828"/>
    <w:rsid w:val="00DA13BE"/>
    <w:rsid w:val="00DA5A38"/>
    <w:rsid w:val="00DA5E73"/>
    <w:rsid w:val="00DA6DD2"/>
    <w:rsid w:val="00DA723E"/>
    <w:rsid w:val="00DA79D4"/>
    <w:rsid w:val="00DB1FA9"/>
    <w:rsid w:val="00DB2927"/>
    <w:rsid w:val="00DB5BB9"/>
    <w:rsid w:val="00DB6119"/>
    <w:rsid w:val="00DB659F"/>
    <w:rsid w:val="00DC2042"/>
    <w:rsid w:val="00DC5709"/>
    <w:rsid w:val="00DC67A8"/>
    <w:rsid w:val="00DD08FB"/>
    <w:rsid w:val="00DD37DD"/>
    <w:rsid w:val="00DD5623"/>
    <w:rsid w:val="00DD7AC6"/>
    <w:rsid w:val="00DE1E9F"/>
    <w:rsid w:val="00DE37C1"/>
    <w:rsid w:val="00DE405F"/>
    <w:rsid w:val="00DE6916"/>
    <w:rsid w:val="00DF0355"/>
    <w:rsid w:val="00E23832"/>
    <w:rsid w:val="00E24D5F"/>
    <w:rsid w:val="00E27B99"/>
    <w:rsid w:val="00E32609"/>
    <w:rsid w:val="00E327B4"/>
    <w:rsid w:val="00E33414"/>
    <w:rsid w:val="00E36B39"/>
    <w:rsid w:val="00E36FB7"/>
    <w:rsid w:val="00E37C66"/>
    <w:rsid w:val="00E442DB"/>
    <w:rsid w:val="00E46C4A"/>
    <w:rsid w:val="00E4749A"/>
    <w:rsid w:val="00E47819"/>
    <w:rsid w:val="00E52A55"/>
    <w:rsid w:val="00E5304D"/>
    <w:rsid w:val="00E556BE"/>
    <w:rsid w:val="00E56ECE"/>
    <w:rsid w:val="00E6519F"/>
    <w:rsid w:val="00E65F05"/>
    <w:rsid w:val="00E6731C"/>
    <w:rsid w:val="00E7200C"/>
    <w:rsid w:val="00E75C8C"/>
    <w:rsid w:val="00E766DA"/>
    <w:rsid w:val="00E813B5"/>
    <w:rsid w:val="00E835D5"/>
    <w:rsid w:val="00E86CAE"/>
    <w:rsid w:val="00E97C68"/>
    <w:rsid w:val="00EA1265"/>
    <w:rsid w:val="00EA1E2F"/>
    <w:rsid w:val="00EA2CEE"/>
    <w:rsid w:val="00EA4566"/>
    <w:rsid w:val="00EA6C99"/>
    <w:rsid w:val="00EB2320"/>
    <w:rsid w:val="00EB30A4"/>
    <w:rsid w:val="00EB3CA6"/>
    <w:rsid w:val="00EB5F60"/>
    <w:rsid w:val="00EB6088"/>
    <w:rsid w:val="00EB7C45"/>
    <w:rsid w:val="00EC0BCD"/>
    <w:rsid w:val="00EC1087"/>
    <w:rsid w:val="00EC5854"/>
    <w:rsid w:val="00ED0FB0"/>
    <w:rsid w:val="00ED3016"/>
    <w:rsid w:val="00ED36A1"/>
    <w:rsid w:val="00ED550D"/>
    <w:rsid w:val="00ED67BC"/>
    <w:rsid w:val="00ED6EBD"/>
    <w:rsid w:val="00ED7125"/>
    <w:rsid w:val="00EE192F"/>
    <w:rsid w:val="00EE64A2"/>
    <w:rsid w:val="00EF7B2B"/>
    <w:rsid w:val="00F00465"/>
    <w:rsid w:val="00F033DC"/>
    <w:rsid w:val="00F039A7"/>
    <w:rsid w:val="00F06C16"/>
    <w:rsid w:val="00F12551"/>
    <w:rsid w:val="00F15545"/>
    <w:rsid w:val="00F15973"/>
    <w:rsid w:val="00F20EAC"/>
    <w:rsid w:val="00F21982"/>
    <w:rsid w:val="00F22C9C"/>
    <w:rsid w:val="00F24A05"/>
    <w:rsid w:val="00F3290D"/>
    <w:rsid w:val="00F3339A"/>
    <w:rsid w:val="00F40F13"/>
    <w:rsid w:val="00F42F45"/>
    <w:rsid w:val="00F4684B"/>
    <w:rsid w:val="00F50BB3"/>
    <w:rsid w:val="00F5626E"/>
    <w:rsid w:val="00F61FDE"/>
    <w:rsid w:val="00F70636"/>
    <w:rsid w:val="00F70F4D"/>
    <w:rsid w:val="00F73E52"/>
    <w:rsid w:val="00F810AD"/>
    <w:rsid w:val="00F82185"/>
    <w:rsid w:val="00F8503A"/>
    <w:rsid w:val="00F8659F"/>
    <w:rsid w:val="00F87543"/>
    <w:rsid w:val="00F92101"/>
    <w:rsid w:val="00FA2968"/>
    <w:rsid w:val="00FA3219"/>
    <w:rsid w:val="00FA3D30"/>
    <w:rsid w:val="00FA7B28"/>
    <w:rsid w:val="00FB0949"/>
    <w:rsid w:val="00FB2416"/>
    <w:rsid w:val="00FB2774"/>
    <w:rsid w:val="00FB2945"/>
    <w:rsid w:val="00FB3EC8"/>
    <w:rsid w:val="00FB7434"/>
    <w:rsid w:val="00FE4BB6"/>
    <w:rsid w:val="00FE5A15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2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7412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E6F2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7412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5E6F2F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5E6F2F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4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412"/>
    <w:rPr>
      <w:rFonts w:cs="Times New Roman"/>
    </w:rPr>
  </w:style>
  <w:style w:type="character" w:styleId="PageNumber">
    <w:name w:val="page number"/>
    <w:basedOn w:val="DefaultParagraphFont"/>
    <w:uiPriority w:val="99"/>
    <w:rsid w:val="005E6F2F"/>
    <w:rPr>
      <w:rFonts w:cs="Times New Roman"/>
    </w:rPr>
  </w:style>
  <w:style w:type="character" w:styleId="Hyperlink">
    <w:name w:val="Hyperlink"/>
    <w:basedOn w:val="DefaultParagraphFont"/>
    <w:uiPriority w:val="99"/>
    <w:rsid w:val="00D574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5741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741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574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741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57412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"/>
    <w:basedOn w:val="Normal"/>
    <w:uiPriority w:val="99"/>
    <w:rsid w:val="00D57412"/>
    <w:rPr>
      <w:sz w:val="28"/>
      <w:szCs w:val="28"/>
    </w:rPr>
  </w:style>
  <w:style w:type="paragraph" w:customStyle="1" w:styleId="1">
    <w:name w:val="Знак1"/>
    <w:basedOn w:val="Normal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0">
    <w:name w:val="Body text_"/>
    <w:link w:val="2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">
    <w:name w:val="Основной текст2"/>
    <w:basedOn w:val="Normal"/>
    <w:link w:val="Bodytext0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TableGrid">
    <w:name w:val="Table Grid"/>
    <w:basedOn w:val="TableNormal"/>
    <w:uiPriority w:val="99"/>
    <w:rsid w:val="00D574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"/>
    <w:basedOn w:val="Normal"/>
    <w:uiPriority w:val="99"/>
    <w:rsid w:val="00A0681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1 Знак Знак Знак Знак Знак Знак Знак Знак1"/>
    <w:basedOn w:val="Normal"/>
    <w:uiPriority w:val="99"/>
    <w:rsid w:val="0034406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883</TotalTime>
  <Pages>13</Pages>
  <Words>2861</Words>
  <Characters>16308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User</cp:lastModifiedBy>
  <cp:revision>160</cp:revision>
  <cp:lastPrinted>2015-05-20T11:39:00Z</cp:lastPrinted>
  <dcterms:created xsi:type="dcterms:W3CDTF">2015-05-13T07:42:00Z</dcterms:created>
  <dcterms:modified xsi:type="dcterms:W3CDTF">2018-04-24T10:56:00Z</dcterms:modified>
</cp:coreProperties>
</file>