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E" w:rsidRPr="00535AB6" w:rsidRDefault="002E438E" w:rsidP="00535AB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44"/>
          <w:sz w:val="38"/>
        </w:rPr>
        <w:t>Р</w:t>
      </w:r>
      <w:r w:rsidRPr="00535AB6">
        <w:rPr>
          <w:rFonts w:ascii="Times New Roman" w:hAnsi="Times New Roman"/>
          <w:b/>
          <w:spacing w:val="44"/>
          <w:sz w:val="38"/>
        </w:rPr>
        <w:t>остовская область</w:t>
      </w:r>
    </w:p>
    <w:p w:rsidR="002E438E" w:rsidRPr="00535AB6" w:rsidRDefault="002E438E" w:rsidP="00535AB6">
      <w:pPr>
        <w:spacing w:line="240" w:lineRule="auto"/>
        <w:jc w:val="center"/>
        <w:rPr>
          <w:rFonts w:ascii="Times New Roman" w:hAnsi="Times New Roman"/>
          <w:b/>
          <w:spacing w:val="74"/>
          <w:sz w:val="42"/>
        </w:rPr>
      </w:pPr>
      <w:r w:rsidRPr="00535AB6">
        <w:rPr>
          <w:rFonts w:ascii="Times New Roman" w:hAnsi="Times New Roman"/>
          <w:b/>
          <w:spacing w:val="74"/>
          <w:sz w:val="42"/>
        </w:rPr>
        <w:t xml:space="preserve"> Целинский район </w:t>
      </w:r>
    </w:p>
    <w:p w:rsidR="002E438E" w:rsidRPr="00535AB6" w:rsidRDefault="002E438E" w:rsidP="00535AB6">
      <w:pPr>
        <w:spacing w:line="240" w:lineRule="auto"/>
        <w:jc w:val="center"/>
        <w:rPr>
          <w:rFonts w:ascii="Times New Roman" w:hAnsi="Times New Roman"/>
          <w:b/>
          <w:spacing w:val="74"/>
          <w:sz w:val="42"/>
        </w:rPr>
      </w:pPr>
      <w:r w:rsidRPr="00535AB6">
        <w:rPr>
          <w:rFonts w:ascii="Times New Roman" w:hAnsi="Times New Roman"/>
          <w:b/>
          <w:spacing w:val="74"/>
          <w:sz w:val="42"/>
        </w:rPr>
        <w:t xml:space="preserve"> </w:t>
      </w:r>
      <w:r w:rsidRPr="00535AB6">
        <w:rPr>
          <w:rFonts w:ascii="Times New Roman" w:hAnsi="Times New Roman"/>
          <w:b/>
          <w:spacing w:val="40"/>
          <w:sz w:val="42"/>
        </w:rPr>
        <w:t xml:space="preserve">Администрация </w:t>
      </w:r>
    </w:p>
    <w:p w:rsidR="002E438E" w:rsidRDefault="002E438E" w:rsidP="00535AB6">
      <w:pPr>
        <w:spacing w:line="240" w:lineRule="auto"/>
        <w:jc w:val="center"/>
        <w:rPr>
          <w:rFonts w:ascii="Times New Roman" w:hAnsi="Times New Roman"/>
          <w:b/>
          <w:spacing w:val="40"/>
          <w:sz w:val="42"/>
        </w:rPr>
      </w:pPr>
      <w:r w:rsidRPr="00535AB6">
        <w:rPr>
          <w:rFonts w:ascii="Times New Roman" w:hAnsi="Times New Roman"/>
          <w:b/>
          <w:spacing w:val="40"/>
          <w:sz w:val="42"/>
        </w:rPr>
        <w:t>Лопанского сельского поселения</w:t>
      </w:r>
    </w:p>
    <w:p w:rsidR="002E438E" w:rsidRPr="00535AB6" w:rsidRDefault="002E438E" w:rsidP="00535AB6">
      <w:pPr>
        <w:spacing w:line="240" w:lineRule="auto"/>
        <w:jc w:val="center"/>
        <w:rPr>
          <w:rFonts w:ascii="Times New Roman" w:hAnsi="Times New Roman"/>
          <w:b/>
          <w:spacing w:val="40"/>
          <w:sz w:val="42"/>
        </w:rPr>
      </w:pPr>
      <w:r w:rsidRPr="00535AB6">
        <w:rPr>
          <w:rFonts w:ascii="Times New Roman" w:hAnsi="Times New Roman"/>
          <w:b/>
          <w:spacing w:val="40"/>
          <w:sz w:val="42"/>
        </w:rPr>
        <w:t xml:space="preserve"> </w:t>
      </w:r>
    </w:p>
    <w:p w:rsidR="002E438E" w:rsidRPr="00535AB6" w:rsidRDefault="002E438E" w:rsidP="00535AB6">
      <w:pPr>
        <w:spacing w:line="360" w:lineRule="auto"/>
        <w:jc w:val="center"/>
        <w:rPr>
          <w:rFonts w:ascii="Times New Roman" w:hAnsi="Times New Roman"/>
          <w:b/>
          <w:spacing w:val="50"/>
          <w:sz w:val="26"/>
        </w:rPr>
      </w:pPr>
      <w:r w:rsidRPr="00535AB6">
        <w:rPr>
          <w:rFonts w:ascii="Times New Roman" w:hAnsi="Times New Roman"/>
          <w:b/>
          <w:spacing w:val="50"/>
          <w:sz w:val="26"/>
        </w:rPr>
        <w:t xml:space="preserve"> ПОСТАНОВЛЕНИЕ</w:t>
      </w:r>
    </w:p>
    <w:p w:rsidR="002E438E" w:rsidRPr="00535AB6" w:rsidRDefault="002E438E" w:rsidP="00535AB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5pt;margin-top:1in;width:158.4pt;height:43.2pt;z-index:251658240;mso-position-vertical-relative:page" o:allowincell="f" filled="f" stroked="f">
            <v:textbox style="mso-next-textbox:#_x0000_s1026">
              <w:txbxContent>
                <w:p w:rsidR="002E438E" w:rsidRPr="001C7AB9" w:rsidRDefault="002E438E" w:rsidP="00535AB6"/>
              </w:txbxContent>
            </v:textbox>
            <w10:wrap anchory="page"/>
            <w10:anchorlock/>
          </v:shape>
        </w:pict>
      </w:r>
      <w:r w:rsidRPr="00915EA9">
        <w:rPr>
          <w:rFonts w:ascii="Times New Roman" w:hAnsi="Times New Roman"/>
          <w:sz w:val="28"/>
          <w:szCs w:val="28"/>
        </w:rPr>
        <w:t>04.04.2018</w:t>
      </w:r>
      <w:r w:rsidRPr="00535AB6">
        <w:rPr>
          <w:rFonts w:ascii="Times New Roman" w:hAnsi="Times New Roman"/>
          <w:sz w:val="28"/>
          <w:szCs w:val="28"/>
        </w:rPr>
        <w:t xml:space="preserve"> </w:t>
      </w:r>
      <w:r w:rsidRPr="00535AB6">
        <w:rPr>
          <w:rFonts w:ascii="Times New Roman" w:hAnsi="Times New Roman"/>
          <w:sz w:val="28"/>
          <w:szCs w:val="28"/>
        </w:rPr>
        <w:tab/>
      </w:r>
      <w:r w:rsidRPr="00535AB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№ 62</w:t>
      </w:r>
      <w:r w:rsidRPr="00535AB6">
        <w:rPr>
          <w:rFonts w:ascii="Times New Roman" w:hAnsi="Times New Roman"/>
          <w:sz w:val="28"/>
          <w:szCs w:val="28"/>
        </w:rPr>
        <w:t xml:space="preserve">      </w:t>
      </w:r>
      <w:r w:rsidRPr="00535AB6">
        <w:rPr>
          <w:rFonts w:ascii="Times New Roman" w:hAnsi="Times New Roman"/>
          <w:sz w:val="28"/>
          <w:szCs w:val="28"/>
        </w:rPr>
        <w:tab/>
      </w:r>
      <w:r w:rsidRPr="00535AB6">
        <w:rPr>
          <w:rFonts w:ascii="Times New Roman" w:hAnsi="Times New Roman"/>
          <w:sz w:val="28"/>
          <w:szCs w:val="28"/>
        </w:rPr>
        <w:tab/>
        <w:t xml:space="preserve">                    с. Лопанка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Лопанского сельского поселения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№162</w:t>
      </w:r>
    </w:p>
    <w:bookmarkEnd w:id="0"/>
    <w:bookmarkEnd w:id="1"/>
    <w:bookmarkEnd w:id="2"/>
    <w:p w:rsidR="002E438E" w:rsidRDefault="002E438E" w:rsidP="00D8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38E" w:rsidRDefault="002E438E" w:rsidP="009F0A11">
      <w:pPr>
        <w:rPr>
          <w:rFonts w:ascii="Times New Roman" w:hAnsi="Times New Roman"/>
          <w:sz w:val="28"/>
          <w:szCs w:val="28"/>
        </w:rPr>
      </w:pPr>
      <w:r w:rsidRPr="009F0A11">
        <w:rPr>
          <w:rFonts w:ascii="Times New Roman" w:hAnsi="Times New Roman"/>
          <w:sz w:val="28"/>
          <w:szCs w:val="28"/>
        </w:rPr>
        <w:t xml:space="preserve">        В соответствии с распоряжением Администрации Лопанского сельского поселения от 15.08.2013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11">
        <w:rPr>
          <w:rFonts w:ascii="Times New Roman" w:hAnsi="Times New Roman"/>
          <w:sz w:val="28"/>
          <w:szCs w:val="28"/>
        </w:rPr>
        <w:t>47/1 «Об утверждении перечня муниципальных программ Лопанского сельского поселения», постановлением Администрации Лопанского сельского поселения от 15.08.2013 №125/1 «Об утверждении Порядка разработки, реализации и оценки эффективности муниципальных программ Лопанского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Администрация Лопанского сельского поселения</w:t>
      </w:r>
    </w:p>
    <w:p w:rsidR="002E438E" w:rsidRDefault="002E438E" w:rsidP="0091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E438E" w:rsidRDefault="002E438E" w:rsidP="0014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следующие изменений в постановление Администрации </w:t>
      </w:r>
    </w:p>
    <w:p w:rsidR="002E438E" w:rsidRDefault="002E438E" w:rsidP="0014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Лопанского сельского поселения от 30.09.2013 №162 «</w:t>
      </w:r>
      <w:r w:rsidRPr="007966C2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противодействия терроризму, экстремизму, коррупции, злоупотреблению наркотиками и их незаконному обороту в Лопанском сельском поселении»:</w:t>
      </w:r>
    </w:p>
    <w:p w:rsidR="002E438E" w:rsidRDefault="002E438E" w:rsidP="0014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1.1.Таблицу № 1 изложить в редакции:</w:t>
      </w:r>
    </w:p>
    <w:p w:rsidR="002E438E" w:rsidRDefault="002E438E" w:rsidP="0014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его официального опубликования..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выполнением постановления оставляю за собой.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38E" w:rsidRDefault="002E438E" w:rsidP="00DB755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E438E" w:rsidRDefault="002E438E" w:rsidP="0059434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М.В.Качарова</w:t>
      </w:r>
    </w:p>
    <w:p w:rsidR="002E438E" w:rsidRDefault="002E438E" w:rsidP="00DB75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 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</w:t>
      </w:r>
    </w:p>
    <w:p w:rsidR="002E438E" w:rsidRDefault="002E438E" w:rsidP="00D8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правовой и кадровой работе</w:t>
      </w:r>
    </w:p>
    <w:p w:rsidR="002E438E" w:rsidRDefault="002E438E" w:rsidP="0059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Е.С.Пшеничная</w:t>
      </w:r>
    </w:p>
    <w:p w:rsidR="002E438E" w:rsidRDefault="002E438E" w:rsidP="006C7D9C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/>
          <w:sz w:val="28"/>
          <w:szCs w:val="28"/>
        </w:rPr>
      </w:pPr>
    </w:p>
    <w:p w:rsidR="002E438E" w:rsidRDefault="002E438E" w:rsidP="006C7D9C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/>
          <w:sz w:val="28"/>
          <w:szCs w:val="28"/>
        </w:rPr>
      </w:pPr>
    </w:p>
    <w:p w:rsidR="002E438E" w:rsidRDefault="002E438E" w:rsidP="0045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438E" w:rsidRDefault="002E438E" w:rsidP="00D2222B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38E">
          <w:pgSz w:w="11906" w:h="16838"/>
          <w:pgMar w:top="567" w:right="851" w:bottom="567" w:left="1134" w:header="709" w:footer="709" w:gutter="0"/>
          <w:cols w:space="720"/>
        </w:sectPr>
      </w:pPr>
    </w:p>
    <w:tbl>
      <w:tblPr>
        <w:tblW w:w="0" w:type="auto"/>
        <w:jc w:val="center"/>
        <w:tblLook w:val="00A0"/>
      </w:tblPr>
      <w:tblGrid>
        <w:gridCol w:w="4928"/>
        <w:gridCol w:w="4929"/>
        <w:gridCol w:w="4929"/>
      </w:tblGrid>
      <w:tr w:rsidR="002E438E" w:rsidRPr="00623168" w:rsidTr="00A3629A">
        <w:trPr>
          <w:trHeight w:val="290"/>
          <w:jc w:val="center"/>
        </w:trPr>
        <w:tc>
          <w:tcPr>
            <w:tcW w:w="4928" w:type="dxa"/>
          </w:tcPr>
          <w:p w:rsidR="002E438E" w:rsidRPr="00623168" w:rsidRDefault="002E4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2E438E" w:rsidRPr="00623168" w:rsidRDefault="002E4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2E438E" w:rsidRPr="00FE389E" w:rsidRDefault="002E438E" w:rsidP="00FE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438E" w:rsidRDefault="002E438E" w:rsidP="00FE389E">
      <w:pPr>
        <w:rPr>
          <w:rFonts w:ascii="Times New Roman" w:hAnsi="Times New Roman"/>
          <w:sz w:val="28"/>
          <w:szCs w:val="28"/>
        </w:rPr>
      </w:pPr>
    </w:p>
    <w:p w:rsidR="002E438E" w:rsidRDefault="002E438E" w:rsidP="00FE3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№1</w:t>
      </w:r>
    </w:p>
    <w:p w:rsidR="002E438E" w:rsidRDefault="002E438E" w:rsidP="00FE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89E">
        <w:rPr>
          <w:rFonts w:ascii="Times New Roman" w:hAnsi="Times New Roman"/>
          <w:sz w:val="28"/>
          <w:szCs w:val="28"/>
        </w:rPr>
        <w:t>Сведения</w:t>
      </w:r>
      <w:r w:rsidRPr="00FE389E">
        <w:rPr>
          <w:rFonts w:ascii="Times New Roman" w:hAnsi="Times New Roman"/>
          <w:sz w:val="28"/>
          <w:szCs w:val="28"/>
        </w:rPr>
        <w:br/>
        <w:t xml:space="preserve">о показателях (индикаторах)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389E">
        <w:rPr>
          <w:rFonts w:ascii="Times New Roman" w:hAnsi="Times New Roman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389E">
        <w:rPr>
          <w:rFonts w:ascii="Times New Roman" w:hAnsi="Times New Roman"/>
          <w:sz w:val="28"/>
          <w:szCs w:val="28"/>
        </w:rPr>
        <w:t xml:space="preserve"> программы и их значениях</w:t>
      </w:r>
    </w:p>
    <w:p w:rsidR="002E438E" w:rsidRPr="00FE389E" w:rsidRDefault="002E438E" w:rsidP="00FE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7"/>
        <w:gridCol w:w="3383"/>
        <w:gridCol w:w="1056"/>
        <w:gridCol w:w="1041"/>
        <w:gridCol w:w="1102"/>
        <w:gridCol w:w="1240"/>
        <w:gridCol w:w="1362"/>
        <w:gridCol w:w="1102"/>
        <w:gridCol w:w="1087"/>
        <w:gridCol w:w="15"/>
        <w:gridCol w:w="1087"/>
        <w:gridCol w:w="1087"/>
        <w:gridCol w:w="15"/>
        <w:gridCol w:w="949"/>
      </w:tblGrid>
      <w:tr w:rsidR="002E438E" w:rsidRPr="00623168" w:rsidTr="00D71D41">
        <w:tc>
          <w:tcPr>
            <w:tcW w:w="62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№</w:t>
            </w:r>
            <w:r w:rsidRPr="00623168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 xml:space="preserve">Показатель (индикатор)   </w:t>
            </w:r>
            <w:r w:rsidRPr="00623168"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Единица</w:t>
            </w:r>
            <w:r w:rsidRPr="00623168">
              <w:rPr>
                <w:rFonts w:ascii="Times New Roman" w:hAnsi="Times New Roman"/>
              </w:rPr>
              <w:br/>
              <w:t>измере</w:t>
            </w:r>
            <w:r w:rsidRPr="00623168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00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2E438E" w:rsidRPr="00623168" w:rsidTr="00D71D41">
        <w:tc>
          <w:tcPr>
            <w:tcW w:w="62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отчет-</w:t>
            </w:r>
            <w:r w:rsidRPr="00623168">
              <w:rPr>
                <w:rFonts w:ascii="Times New Roman" w:hAnsi="Times New Roman"/>
              </w:rPr>
              <w:br/>
              <w:t>ный год</w:t>
            </w:r>
            <w:r w:rsidRPr="00623168">
              <w:rPr>
                <w:rFonts w:ascii="Times New Roman" w:hAnsi="Times New Roman"/>
              </w:rPr>
              <w:br/>
              <w:t>2012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теку-</w:t>
            </w:r>
            <w:r w:rsidRPr="00623168">
              <w:rPr>
                <w:rFonts w:ascii="Times New Roman" w:hAnsi="Times New Roman"/>
              </w:rPr>
              <w:br/>
              <w:t>щий год</w:t>
            </w:r>
            <w:r w:rsidRPr="00623168">
              <w:rPr>
                <w:rFonts w:ascii="Times New Roman" w:hAnsi="Times New Roman"/>
              </w:rPr>
              <w:br/>
              <w:t>2013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spacing w:after="0"/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оче-</w:t>
            </w:r>
            <w:r w:rsidRPr="00623168">
              <w:rPr>
                <w:rFonts w:ascii="Times New Roman" w:hAnsi="Times New Roman"/>
              </w:rPr>
              <w:br/>
              <w:t>редной финан-</w:t>
            </w:r>
            <w:r w:rsidRPr="00623168">
              <w:rPr>
                <w:rFonts w:ascii="Times New Roman" w:hAnsi="Times New Roman"/>
              </w:rPr>
              <w:br/>
              <w:t>совый год 2014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первый год</w:t>
            </w:r>
            <w:r w:rsidRPr="00623168">
              <w:rPr>
                <w:rFonts w:ascii="Times New Roman" w:hAnsi="Times New Roman"/>
              </w:rPr>
              <w:br/>
              <w:t>плано-</w:t>
            </w:r>
            <w:r w:rsidRPr="00623168">
              <w:rPr>
                <w:rFonts w:ascii="Times New Roman" w:hAnsi="Times New Roman"/>
              </w:rPr>
              <w:br/>
              <w:t>вого периода</w:t>
            </w:r>
            <w:r w:rsidRPr="00623168">
              <w:rPr>
                <w:rFonts w:ascii="Times New Roman" w:hAnsi="Times New Roman"/>
              </w:rPr>
              <w:br/>
              <w:t>2015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2016</w:t>
            </w:r>
            <w:r w:rsidRPr="00623168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2017</w:t>
            </w:r>
            <w:r w:rsidRPr="00623168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2018</w:t>
            </w:r>
            <w:r w:rsidRPr="00623168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2019</w:t>
            </w:r>
            <w:r w:rsidRPr="00623168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623168" w:rsidRDefault="002E438E" w:rsidP="00D71D41">
            <w:pPr>
              <w:jc w:val="center"/>
              <w:rPr>
                <w:rFonts w:ascii="Times New Roman" w:hAnsi="Times New Roman"/>
              </w:rPr>
            </w:pPr>
            <w:r w:rsidRPr="00623168">
              <w:rPr>
                <w:rFonts w:ascii="Times New Roman" w:hAnsi="Times New Roman"/>
              </w:rPr>
              <w:t>2020</w:t>
            </w:r>
            <w:r w:rsidRPr="00623168">
              <w:rPr>
                <w:rFonts w:ascii="Times New Roman" w:hAnsi="Times New Roman"/>
              </w:rPr>
              <w:br/>
              <w:t>год</w:t>
            </w:r>
          </w:p>
        </w:tc>
      </w:tr>
      <w:tr w:rsidR="002E438E" w:rsidRPr="00623168" w:rsidTr="00D71D41">
        <w:trPr>
          <w:trHeight w:val="109"/>
        </w:trPr>
        <w:tc>
          <w:tcPr>
            <w:tcW w:w="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1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E438E" w:rsidRPr="00623168" w:rsidTr="00D71D41">
        <w:tc>
          <w:tcPr>
            <w:tcW w:w="15153" w:type="dxa"/>
            <w:gridSpan w:val="14"/>
            <w:tcBorders>
              <w:top w:val="outset" w:sz="6" w:space="0" w:color="auto"/>
              <w:bottom w:val="outset" w:sz="6" w:space="0" w:color="auto"/>
            </w:tcBorders>
          </w:tcPr>
          <w:p w:rsidR="002E438E" w:rsidRPr="00EF1D9B" w:rsidRDefault="002E438E" w:rsidP="00FE3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 xml:space="preserve">Муниципальная 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 сельского поселения</w:t>
            </w:r>
            <w:r w:rsidRPr="0062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противодействия терроризму, экстремизму, коррупции, </w:t>
            </w:r>
          </w:p>
          <w:p w:rsidR="002E438E" w:rsidRPr="00623168" w:rsidRDefault="002E438E" w:rsidP="00FE3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9B">
              <w:rPr>
                <w:rFonts w:ascii="Times New Roman" w:hAnsi="Times New Roman"/>
                <w:sz w:val="24"/>
                <w:szCs w:val="24"/>
                <w:lang w:eastAsia="ru-RU"/>
              </w:rPr>
              <w:t>злоупотреблению наркотиками и их незаконному обороту»</w:t>
            </w:r>
          </w:p>
        </w:tc>
      </w:tr>
      <w:tr w:rsidR="002E438E" w:rsidRPr="00623168" w:rsidTr="00D71D41">
        <w:tc>
          <w:tcPr>
            <w:tcW w:w="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015A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мнения, которые лично сталкивались за последний год с проявлениями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Лопанском сельском поселении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32,2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8E" w:rsidRPr="00623168" w:rsidTr="00D71D41">
        <w:tc>
          <w:tcPr>
            <w:tcW w:w="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985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E438E" w:rsidRPr="00673744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2E438E" w:rsidRPr="00302B3D" w:rsidTr="00D71D41">
        <w:tc>
          <w:tcPr>
            <w:tcW w:w="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Число лиц, больных наркома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нией, в расчете на 1 тыс. насе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D71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человек / 1 тыс. населе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438E" w:rsidRPr="00623168" w:rsidTr="00D71D41">
        <w:tc>
          <w:tcPr>
            <w:tcW w:w="15153" w:type="dxa"/>
            <w:gridSpan w:val="14"/>
            <w:tcBorders>
              <w:top w:val="outset" w:sz="6" w:space="0" w:color="auto"/>
              <w:bottom w:val="outset" w:sz="6" w:space="0" w:color="auto"/>
            </w:tcBorders>
          </w:tcPr>
          <w:p w:rsidR="002E438E" w:rsidRPr="00623168" w:rsidRDefault="002E438E" w:rsidP="00DD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Подпрограмма №1. «П</w:t>
            </w:r>
            <w:r w:rsidRPr="00EF1D9B">
              <w:rPr>
                <w:rFonts w:ascii="Times New Roman" w:hAnsi="Times New Roman"/>
                <w:sz w:val="24"/>
                <w:szCs w:val="24"/>
                <w:lang w:eastAsia="ru-RU"/>
              </w:rPr>
              <w:t>ротиводействи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терроризму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EF1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экстремизму</w:t>
            </w:r>
            <w:r w:rsidRPr="006231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438E" w:rsidRPr="00623168" w:rsidTr="00D71D41">
        <w:tc>
          <w:tcPr>
            <w:tcW w:w="62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16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07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объектов, в том числе: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7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673744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438E" w:rsidRPr="00623168" w:rsidTr="00985BB4">
        <w:trPr>
          <w:trHeight w:val="203"/>
        </w:trPr>
        <w:tc>
          <w:tcPr>
            <w:tcW w:w="62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8E" w:rsidRPr="00623168" w:rsidRDefault="002E438E" w:rsidP="00EF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074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6D24EE" w:rsidRDefault="002E438E" w:rsidP="00EF1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438E" w:rsidRPr="00623168" w:rsidTr="00D71D41">
        <w:tc>
          <w:tcPr>
            <w:tcW w:w="15153" w:type="dxa"/>
            <w:gridSpan w:val="14"/>
            <w:tcBorders>
              <w:top w:val="outset" w:sz="6" w:space="0" w:color="auto"/>
              <w:bottom w:val="outset" w:sz="6" w:space="0" w:color="auto"/>
            </w:tcBorders>
          </w:tcPr>
          <w:p w:rsidR="002E438E" w:rsidRPr="00623168" w:rsidRDefault="002E438E" w:rsidP="00EF1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Подпрограмма №2. «Противодействие коррупции»</w:t>
            </w:r>
          </w:p>
        </w:tc>
      </w:tr>
      <w:tr w:rsidR="002E438E" w:rsidRPr="00623168" w:rsidTr="00D71D41">
        <w:tc>
          <w:tcPr>
            <w:tcW w:w="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316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015A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302B3D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302B3D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302B3D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59434F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59434F" w:rsidRDefault="002E438E" w:rsidP="00FE389E">
            <w:pPr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8E" w:rsidRPr="009D297E" w:rsidTr="00D71D41">
        <w:tc>
          <w:tcPr>
            <w:tcW w:w="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31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3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015A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 ного мне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ния, удовлетворенных информа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ционной открытостью деятельно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сти органов мест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40,4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40, 7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41,2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8E" w:rsidRPr="00623168" w:rsidTr="00D71D41">
        <w:tc>
          <w:tcPr>
            <w:tcW w:w="15153" w:type="dxa"/>
            <w:gridSpan w:val="14"/>
            <w:tcBorders>
              <w:top w:val="outset" w:sz="6" w:space="0" w:color="auto"/>
              <w:bottom w:val="outset" w:sz="6" w:space="0" w:color="auto"/>
            </w:tcBorders>
          </w:tcPr>
          <w:p w:rsidR="002E438E" w:rsidRPr="00302B3D" w:rsidRDefault="002E438E" w:rsidP="00DD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02B3D">
              <w:rPr>
                <w:rFonts w:ascii="Times New Roman" w:hAnsi="Times New Roman"/>
                <w:sz w:val="24"/>
                <w:szCs w:val="24"/>
              </w:rPr>
              <w:t>Подпрограмма 3. «Противодействие злоупотреблению наркотиками и их незаконному обороту»</w:t>
            </w:r>
          </w:p>
        </w:tc>
      </w:tr>
      <w:tr w:rsidR="002E438E" w:rsidRPr="00623168" w:rsidTr="00D71D41">
        <w:tc>
          <w:tcPr>
            <w:tcW w:w="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015A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Доля больных наркоманией, прошедших лечение и реаби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ли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тацию, длительность ре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миссии у которых составляет не менее 2 лет, по отношению к общему числу больных наркоманией, прошедших ле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чение и реабили</w:t>
            </w:r>
            <w:r w:rsidRPr="00623168">
              <w:rPr>
                <w:rFonts w:ascii="Times New Roman" w:hAnsi="Times New Roman"/>
                <w:sz w:val="24"/>
                <w:szCs w:val="24"/>
              </w:rPr>
              <w:softHyphen/>
              <w:t>тацию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623168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38E" w:rsidRPr="009D297E" w:rsidRDefault="002E438E" w:rsidP="00FE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438E" w:rsidRPr="00EF1D9B" w:rsidRDefault="002E438E" w:rsidP="00FE389E">
      <w:pPr>
        <w:rPr>
          <w:sz w:val="24"/>
          <w:szCs w:val="24"/>
        </w:rPr>
      </w:pPr>
      <w:r w:rsidRPr="00EF1D9B">
        <w:rPr>
          <w:sz w:val="24"/>
          <w:szCs w:val="24"/>
        </w:rPr>
        <w:t> </w:t>
      </w: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Лопанского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М.В.Качарова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p w:rsidR="002E438E" w:rsidRDefault="002E438E" w:rsidP="00B12A8E">
      <w:pPr>
        <w:rPr>
          <w:rFonts w:ascii="Times New Roman" w:hAnsi="Times New Roman"/>
          <w:sz w:val="28"/>
          <w:szCs w:val="28"/>
        </w:rPr>
      </w:pPr>
    </w:p>
    <w:sectPr w:rsidR="002E438E" w:rsidSect="00A3629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B82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CA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049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F8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289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B87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87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EF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E4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64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44F01"/>
    <w:multiLevelType w:val="multilevel"/>
    <w:tmpl w:val="1E3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923B2"/>
    <w:multiLevelType w:val="hybridMultilevel"/>
    <w:tmpl w:val="14847A9C"/>
    <w:lvl w:ilvl="0" w:tplc="4C7481DC">
      <w:start w:val="1"/>
      <w:numFmt w:val="decimal"/>
      <w:lvlText w:val="3.2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158A3"/>
    <w:multiLevelType w:val="hybridMultilevel"/>
    <w:tmpl w:val="7B700996"/>
    <w:lvl w:ilvl="0" w:tplc="41282EC8">
      <w:start w:val="1"/>
      <w:numFmt w:val="decimal"/>
      <w:lvlText w:val="3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1C6542"/>
    <w:multiLevelType w:val="multilevel"/>
    <w:tmpl w:val="ACA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06F0F"/>
    <w:multiLevelType w:val="multilevel"/>
    <w:tmpl w:val="C480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74F3B"/>
    <w:multiLevelType w:val="hybridMultilevel"/>
    <w:tmpl w:val="98FEADD4"/>
    <w:lvl w:ilvl="0" w:tplc="D4509012">
      <w:start w:val="1"/>
      <w:numFmt w:val="decimal"/>
      <w:lvlText w:val="%1."/>
      <w:lvlJc w:val="left"/>
      <w:pPr>
        <w:tabs>
          <w:tab w:val="num" w:pos="1895"/>
        </w:tabs>
        <w:ind w:left="189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F4E0B1D"/>
    <w:multiLevelType w:val="multilevel"/>
    <w:tmpl w:val="191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C2"/>
    <w:rsid w:val="00003D61"/>
    <w:rsid w:val="00015A2D"/>
    <w:rsid w:val="000250A0"/>
    <w:rsid w:val="00030612"/>
    <w:rsid w:val="000472E3"/>
    <w:rsid w:val="00056EC0"/>
    <w:rsid w:val="000745A6"/>
    <w:rsid w:val="000753D8"/>
    <w:rsid w:val="00080F2E"/>
    <w:rsid w:val="00086669"/>
    <w:rsid w:val="000943FB"/>
    <w:rsid w:val="000E550B"/>
    <w:rsid w:val="000F08EA"/>
    <w:rsid w:val="00107A08"/>
    <w:rsid w:val="00114FD7"/>
    <w:rsid w:val="001174E2"/>
    <w:rsid w:val="001205CD"/>
    <w:rsid w:val="00122A44"/>
    <w:rsid w:val="0012508C"/>
    <w:rsid w:val="00140BCE"/>
    <w:rsid w:val="001445ED"/>
    <w:rsid w:val="001503F3"/>
    <w:rsid w:val="00165FEC"/>
    <w:rsid w:val="00176EB4"/>
    <w:rsid w:val="0019790F"/>
    <w:rsid w:val="001A0FF9"/>
    <w:rsid w:val="001A2D18"/>
    <w:rsid w:val="001A470F"/>
    <w:rsid w:val="001C39A9"/>
    <w:rsid w:val="001C7AB9"/>
    <w:rsid w:val="001F2F04"/>
    <w:rsid w:val="001F67F3"/>
    <w:rsid w:val="0020054D"/>
    <w:rsid w:val="002148EB"/>
    <w:rsid w:val="002202A3"/>
    <w:rsid w:val="00221E4B"/>
    <w:rsid w:val="00226221"/>
    <w:rsid w:val="00240AC5"/>
    <w:rsid w:val="00255E0C"/>
    <w:rsid w:val="00261ED6"/>
    <w:rsid w:val="0026342B"/>
    <w:rsid w:val="0026344E"/>
    <w:rsid w:val="002A1271"/>
    <w:rsid w:val="002A5A3A"/>
    <w:rsid w:val="002C52A6"/>
    <w:rsid w:val="002D3BA8"/>
    <w:rsid w:val="002D5037"/>
    <w:rsid w:val="002E0678"/>
    <w:rsid w:val="002E438E"/>
    <w:rsid w:val="002E7A69"/>
    <w:rsid w:val="002F496A"/>
    <w:rsid w:val="003000AE"/>
    <w:rsid w:val="00301175"/>
    <w:rsid w:val="003025FC"/>
    <w:rsid w:val="00302B3D"/>
    <w:rsid w:val="00304C21"/>
    <w:rsid w:val="003228B7"/>
    <w:rsid w:val="00326C20"/>
    <w:rsid w:val="0032755B"/>
    <w:rsid w:val="00330699"/>
    <w:rsid w:val="0033204A"/>
    <w:rsid w:val="00337F74"/>
    <w:rsid w:val="00340488"/>
    <w:rsid w:val="0037797A"/>
    <w:rsid w:val="003861C7"/>
    <w:rsid w:val="003A28FB"/>
    <w:rsid w:val="003A4FD3"/>
    <w:rsid w:val="003A715C"/>
    <w:rsid w:val="003B0FA4"/>
    <w:rsid w:val="003B3EA5"/>
    <w:rsid w:val="003B4DDA"/>
    <w:rsid w:val="003D0B1E"/>
    <w:rsid w:val="003D5E48"/>
    <w:rsid w:val="003D73C5"/>
    <w:rsid w:val="003E110D"/>
    <w:rsid w:val="003E3303"/>
    <w:rsid w:val="003E493D"/>
    <w:rsid w:val="003F4190"/>
    <w:rsid w:val="004065A4"/>
    <w:rsid w:val="00436B87"/>
    <w:rsid w:val="00453919"/>
    <w:rsid w:val="00453A7A"/>
    <w:rsid w:val="004801D7"/>
    <w:rsid w:val="004906CF"/>
    <w:rsid w:val="00495A67"/>
    <w:rsid w:val="004A6CE9"/>
    <w:rsid w:val="004A6F10"/>
    <w:rsid w:val="004C01FB"/>
    <w:rsid w:val="004D5E71"/>
    <w:rsid w:val="004E0122"/>
    <w:rsid w:val="00520A5D"/>
    <w:rsid w:val="0052261F"/>
    <w:rsid w:val="005236F7"/>
    <w:rsid w:val="00533BA0"/>
    <w:rsid w:val="00535AB6"/>
    <w:rsid w:val="00555000"/>
    <w:rsid w:val="005816AA"/>
    <w:rsid w:val="00583692"/>
    <w:rsid w:val="00587F3A"/>
    <w:rsid w:val="00591363"/>
    <w:rsid w:val="0059434F"/>
    <w:rsid w:val="00597C53"/>
    <w:rsid w:val="005A63A7"/>
    <w:rsid w:val="005D5260"/>
    <w:rsid w:val="005D6F6F"/>
    <w:rsid w:val="005E300E"/>
    <w:rsid w:val="005F1A69"/>
    <w:rsid w:val="00601144"/>
    <w:rsid w:val="00623168"/>
    <w:rsid w:val="006472E9"/>
    <w:rsid w:val="00650571"/>
    <w:rsid w:val="00653E37"/>
    <w:rsid w:val="00657169"/>
    <w:rsid w:val="006618B8"/>
    <w:rsid w:val="00673744"/>
    <w:rsid w:val="00673C4C"/>
    <w:rsid w:val="00691B1E"/>
    <w:rsid w:val="0069769F"/>
    <w:rsid w:val="006C7D9C"/>
    <w:rsid w:val="006D24EE"/>
    <w:rsid w:val="006D5034"/>
    <w:rsid w:val="006E2097"/>
    <w:rsid w:val="006E7369"/>
    <w:rsid w:val="006F2FFB"/>
    <w:rsid w:val="00702168"/>
    <w:rsid w:val="007021EE"/>
    <w:rsid w:val="00706F2C"/>
    <w:rsid w:val="00717AEF"/>
    <w:rsid w:val="00735BD2"/>
    <w:rsid w:val="00744ED3"/>
    <w:rsid w:val="00746AB5"/>
    <w:rsid w:val="00747713"/>
    <w:rsid w:val="00752551"/>
    <w:rsid w:val="0075276D"/>
    <w:rsid w:val="00755552"/>
    <w:rsid w:val="0076522D"/>
    <w:rsid w:val="007655A6"/>
    <w:rsid w:val="00766938"/>
    <w:rsid w:val="007725C6"/>
    <w:rsid w:val="00773AB9"/>
    <w:rsid w:val="007765EA"/>
    <w:rsid w:val="007776A9"/>
    <w:rsid w:val="00790E3B"/>
    <w:rsid w:val="0079567D"/>
    <w:rsid w:val="007966C2"/>
    <w:rsid w:val="00796EB1"/>
    <w:rsid w:val="007A2EA9"/>
    <w:rsid w:val="007A5A1B"/>
    <w:rsid w:val="007B1220"/>
    <w:rsid w:val="007C1940"/>
    <w:rsid w:val="007C36AE"/>
    <w:rsid w:val="007D5274"/>
    <w:rsid w:val="007D762C"/>
    <w:rsid w:val="007E34C5"/>
    <w:rsid w:val="007F0639"/>
    <w:rsid w:val="007F2335"/>
    <w:rsid w:val="008046C3"/>
    <w:rsid w:val="00816891"/>
    <w:rsid w:val="00821A58"/>
    <w:rsid w:val="00832004"/>
    <w:rsid w:val="008332FD"/>
    <w:rsid w:val="008452F3"/>
    <w:rsid w:val="00846568"/>
    <w:rsid w:val="008645E0"/>
    <w:rsid w:val="00865C9B"/>
    <w:rsid w:val="00887647"/>
    <w:rsid w:val="008A2AF5"/>
    <w:rsid w:val="008B0448"/>
    <w:rsid w:val="008B17FD"/>
    <w:rsid w:val="008B433F"/>
    <w:rsid w:val="008B5BDA"/>
    <w:rsid w:val="008C28AB"/>
    <w:rsid w:val="008C3B23"/>
    <w:rsid w:val="008C6100"/>
    <w:rsid w:val="008C753E"/>
    <w:rsid w:val="008D3054"/>
    <w:rsid w:val="009031A9"/>
    <w:rsid w:val="00915EA9"/>
    <w:rsid w:val="00923CB2"/>
    <w:rsid w:val="00927376"/>
    <w:rsid w:val="00952F3A"/>
    <w:rsid w:val="009566BF"/>
    <w:rsid w:val="0096110B"/>
    <w:rsid w:val="00980401"/>
    <w:rsid w:val="0098083D"/>
    <w:rsid w:val="0098350E"/>
    <w:rsid w:val="00983AED"/>
    <w:rsid w:val="00985397"/>
    <w:rsid w:val="00985BB4"/>
    <w:rsid w:val="009B3C90"/>
    <w:rsid w:val="009C20AF"/>
    <w:rsid w:val="009D0042"/>
    <w:rsid w:val="009D23F5"/>
    <w:rsid w:val="009D297E"/>
    <w:rsid w:val="009F0A11"/>
    <w:rsid w:val="00A05966"/>
    <w:rsid w:val="00A066DC"/>
    <w:rsid w:val="00A1459D"/>
    <w:rsid w:val="00A16F40"/>
    <w:rsid w:val="00A3629A"/>
    <w:rsid w:val="00A45CFE"/>
    <w:rsid w:val="00A63F0D"/>
    <w:rsid w:val="00A64F24"/>
    <w:rsid w:val="00A71256"/>
    <w:rsid w:val="00A81792"/>
    <w:rsid w:val="00A859B3"/>
    <w:rsid w:val="00A85C78"/>
    <w:rsid w:val="00AB3F91"/>
    <w:rsid w:val="00AD0235"/>
    <w:rsid w:val="00AE0B91"/>
    <w:rsid w:val="00AE3E62"/>
    <w:rsid w:val="00AF004D"/>
    <w:rsid w:val="00AF246F"/>
    <w:rsid w:val="00AF2C10"/>
    <w:rsid w:val="00AF4473"/>
    <w:rsid w:val="00AF614C"/>
    <w:rsid w:val="00B0115A"/>
    <w:rsid w:val="00B1029B"/>
    <w:rsid w:val="00B12A8E"/>
    <w:rsid w:val="00B2123C"/>
    <w:rsid w:val="00B63173"/>
    <w:rsid w:val="00B65686"/>
    <w:rsid w:val="00B663FF"/>
    <w:rsid w:val="00B71163"/>
    <w:rsid w:val="00B902BA"/>
    <w:rsid w:val="00BA303F"/>
    <w:rsid w:val="00BC6292"/>
    <w:rsid w:val="00BE11C5"/>
    <w:rsid w:val="00BF0E54"/>
    <w:rsid w:val="00BF11D6"/>
    <w:rsid w:val="00C206DA"/>
    <w:rsid w:val="00C25CEE"/>
    <w:rsid w:val="00C36D4E"/>
    <w:rsid w:val="00C45ABF"/>
    <w:rsid w:val="00C57C00"/>
    <w:rsid w:val="00C57C3D"/>
    <w:rsid w:val="00C60DCB"/>
    <w:rsid w:val="00C76A28"/>
    <w:rsid w:val="00C80322"/>
    <w:rsid w:val="00C82F58"/>
    <w:rsid w:val="00C90973"/>
    <w:rsid w:val="00C9144C"/>
    <w:rsid w:val="00CA7BBC"/>
    <w:rsid w:val="00CE46DB"/>
    <w:rsid w:val="00CF6A9F"/>
    <w:rsid w:val="00CF723C"/>
    <w:rsid w:val="00D2222B"/>
    <w:rsid w:val="00D5768A"/>
    <w:rsid w:val="00D6340C"/>
    <w:rsid w:val="00D71D41"/>
    <w:rsid w:val="00D74FAE"/>
    <w:rsid w:val="00D819D4"/>
    <w:rsid w:val="00DA20E1"/>
    <w:rsid w:val="00DB7556"/>
    <w:rsid w:val="00DD34A3"/>
    <w:rsid w:val="00DD6AA2"/>
    <w:rsid w:val="00DE1CE3"/>
    <w:rsid w:val="00DE550D"/>
    <w:rsid w:val="00DF0826"/>
    <w:rsid w:val="00DF107D"/>
    <w:rsid w:val="00E1753B"/>
    <w:rsid w:val="00E2521B"/>
    <w:rsid w:val="00E45841"/>
    <w:rsid w:val="00E46A2F"/>
    <w:rsid w:val="00E57839"/>
    <w:rsid w:val="00E61F8B"/>
    <w:rsid w:val="00E8090A"/>
    <w:rsid w:val="00EA4565"/>
    <w:rsid w:val="00EB3FE8"/>
    <w:rsid w:val="00EB738F"/>
    <w:rsid w:val="00EC0912"/>
    <w:rsid w:val="00EC3E76"/>
    <w:rsid w:val="00EE1EFC"/>
    <w:rsid w:val="00EE3366"/>
    <w:rsid w:val="00EE41E7"/>
    <w:rsid w:val="00EF1D9B"/>
    <w:rsid w:val="00F11F0A"/>
    <w:rsid w:val="00F32094"/>
    <w:rsid w:val="00F370EB"/>
    <w:rsid w:val="00F501EB"/>
    <w:rsid w:val="00F509F7"/>
    <w:rsid w:val="00F5460E"/>
    <w:rsid w:val="00F721EB"/>
    <w:rsid w:val="00F74D54"/>
    <w:rsid w:val="00F7609E"/>
    <w:rsid w:val="00F85A6C"/>
    <w:rsid w:val="00F87D5C"/>
    <w:rsid w:val="00F97501"/>
    <w:rsid w:val="00FA2752"/>
    <w:rsid w:val="00FB6C33"/>
    <w:rsid w:val="00FC2460"/>
    <w:rsid w:val="00FC3C8D"/>
    <w:rsid w:val="00FD6F10"/>
    <w:rsid w:val="00FE389E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22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2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22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22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222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966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22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22B"/>
    <w:rPr>
      <w:rFonts w:ascii="Times New Roman" w:hAnsi="Times New Roman" w:cs="Times New Roman"/>
      <w:bCs/>
      <w:sz w:val="28"/>
      <w:szCs w:val="28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D222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22B"/>
    <w:rPr>
      <w:rFonts w:ascii="Times New Roman" w:hAnsi="Times New Roman" w:cs="Times New Roman"/>
      <w:bCs/>
      <w:sz w:val="28"/>
      <w:szCs w:val="28"/>
    </w:r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sid w:val="00D2222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2222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22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2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2222B"/>
    <w:rPr>
      <w:lang w:eastAsia="en-US"/>
    </w:rPr>
  </w:style>
  <w:style w:type="paragraph" w:styleId="ListParagraph">
    <w:name w:val="List Paragraph"/>
    <w:basedOn w:val="Normal"/>
    <w:uiPriority w:val="99"/>
    <w:qFormat/>
    <w:rsid w:val="00D22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2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D2222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222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F107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F10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F107D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E01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550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00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98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501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DDDDDD"/>
                                                <w:left w:val="single" w:sz="18" w:space="0" w:color="DDDDDD"/>
                                                <w:bottom w:val="single" w:sz="18" w:space="0" w:color="DDDDDD"/>
                                                <w:right w:val="single" w:sz="18" w:space="0" w:color="DDDDDD"/>
                                              </w:divBdr>
                                            </w:div>
                                            <w:div w:id="19025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0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0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498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02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00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497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1363</TotalTime>
  <Pages>5</Pages>
  <Words>546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100</cp:revision>
  <cp:lastPrinted>2018-06-04T07:08:00Z</cp:lastPrinted>
  <dcterms:created xsi:type="dcterms:W3CDTF">2013-10-18T13:01:00Z</dcterms:created>
  <dcterms:modified xsi:type="dcterms:W3CDTF">2018-06-04T07:08:00Z</dcterms:modified>
</cp:coreProperties>
</file>