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D6" w:rsidRPr="00D27AFD" w:rsidRDefault="00895CD6" w:rsidP="00D27AFD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Российская Федерация</w:t>
      </w:r>
    </w:p>
    <w:p w:rsidR="00895CD6" w:rsidRPr="00D27AFD" w:rsidRDefault="00895CD6" w:rsidP="00D27AFD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Ростовская область</w:t>
      </w:r>
    </w:p>
    <w:p w:rsidR="00895CD6" w:rsidRPr="00D27AFD" w:rsidRDefault="00895CD6" w:rsidP="00D27AFD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Целинский район</w:t>
      </w:r>
    </w:p>
    <w:p w:rsidR="00895CD6" w:rsidRPr="00D27AFD" w:rsidRDefault="00895CD6" w:rsidP="00D27AFD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1"/>
          <w:sz w:val="28"/>
          <w:szCs w:val="28"/>
        </w:rPr>
        <w:t>муниципальное образование</w:t>
      </w:r>
    </w:p>
    <w:p w:rsidR="00895CD6" w:rsidRPr="00D27AFD" w:rsidRDefault="00895CD6" w:rsidP="00D27AFD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AFD">
        <w:rPr>
          <w:rFonts w:ascii="Times New Roman" w:hAnsi="Times New Roman"/>
          <w:b/>
          <w:bCs/>
          <w:sz w:val="28"/>
          <w:szCs w:val="28"/>
        </w:rPr>
        <w:t>«Лопанское сельское поселение»</w:t>
      </w:r>
    </w:p>
    <w:p w:rsidR="00895CD6" w:rsidRPr="00D27AFD" w:rsidRDefault="00895CD6" w:rsidP="00D27AFD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5CD6" w:rsidRPr="00D27AFD" w:rsidRDefault="00895CD6" w:rsidP="00D27AFD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D27AFD">
        <w:rPr>
          <w:rFonts w:ascii="Times New Roman" w:hAnsi="Times New Roman"/>
          <w:b/>
          <w:sz w:val="28"/>
          <w:szCs w:val="28"/>
        </w:rPr>
        <w:t>АДМИНИСТРАЦИЯ ЛОПАНСКОГО СЕЛЬСКОГО ПОСЕЛЕНИЯ</w:t>
      </w:r>
    </w:p>
    <w:p w:rsidR="00895CD6" w:rsidRPr="00284DC6" w:rsidRDefault="00895CD6" w:rsidP="00284DC6">
      <w:pPr>
        <w:spacing w:after="0" w:line="480" w:lineRule="auto"/>
        <w:jc w:val="center"/>
        <w:rPr>
          <w:rFonts w:ascii="Times New Roman" w:hAnsi="Times New Roman"/>
          <w:b/>
          <w:spacing w:val="50"/>
          <w:sz w:val="26"/>
          <w:szCs w:val="20"/>
          <w:lang w:eastAsia="ru-RU"/>
        </w:rPr>
      </w:pPr>
      <w:r w:rsidRPr="00284DC6">
        <w:rPr>
          <w:rFonts w:ascii="Times New Roman" w:hAnsi="Times New Roman"/>
          <w:b/>
          <w:spacing w:val="50"/>
          <w:sz w:val="26"/>
          <w:szCs w:val="20"/>
          <w:lang w:eastAsia="ru-RU"/>
        </w:rPr>
        <w:t>ПОСТАНОВЛЕНИЕ</w:t>
      </w:r>
    </w:p>
    <w:p w:rsidR="00895CD6" w:rsidRPr="00284DC6" w:rsidRDefault="00895CD6" w:rsidP="00284DC6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6.5pt;margin-top:1in;width:158.4pt;height:43.2pt;z-index:251658240;visibility:visible;mso-position-vertical-relative:page" o:allowincell="f" filled="f" stroked="f">
            <v:textbox>
              <w:txbxContent>
                <w:p w:rsidR="00895CD6" w:rsidRDefault="00895CD6" w:rsidP="00284DC6">
                  <w:pPr>
                    <w:pStyle w:val="Heading1"/>
                  </w:pPr>
                </w:p>
              </w:txbxContent>
            </v:textbox>
            <w10:wrap anchory="page"/>
            <w10:anchorlock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23.05.2018 </w:t>
      </w:r>
      <w:r w:rsidRPr="00284DC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№</w:t>
      </w:r>
      <w:r w:rsidRPr="00284D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85</w:t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с.Лопанка</w:t>
      </w:r>
    </w:p>
    <w:p w:rsidR="00895CD6" w:rsidRPr="00284DC6" w:rsidRDefault="00895CD6" w:rsidP="00284D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  <w:r w:rsidRPr="00284DC6">
        <w:rPr>
          <w:rFonts w:ascii="Times New Roman" w:hAnsi="Times New Roman"/>
          <w:kern w:val="2"/>
          <w:sz w:val="28"/>
          <w:szCs w:val="28"/>
        </w:rPr>
        <w:t>Об утверждении изменений в Устав</w:t>
      </w:r>
    </w:p>
    <w:p w:rsidR="00895CD6" w:rsidRPr="00284DC6" w:rsidRDefault="00895CD6" w:rsidP="00284D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  <w:r w:rsidRPr="00284DC6">
        <w:rPr>
          <w:rFonts w:ascii="Times New Roman" w:hAnsi="Times New Roman"/>
          <w:kern w:val="2"/>
          <w:sz w:val="28"/>
          <w:szCs w:val="28"/>
        </w:rPr>
        <w:t>муниципального бюджетного</w:t>
      </w:r>
    </w:p>
    <w:p w:rsidR="00895CD6" w:rsidRPr="00284DC6" w:rsidRDefault="00895CD6" w:rsidP="00284D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  <w:r w:rsidRPr="00284DC6">
        <w:rPr>
          <w:rFonts w:ascii="Times New Roman" w:hAnsi="Times New Roman"/>
          <w:kern w:val="2"/>
          <w:sz w:val="28"/>
          <w:szCs w:val="28"/>
        </w:rPr>
        <w:t xml:space="preserve">учреждения культуры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</w:p>
    <w:p w:rsidR="00895CD6" w:rsidRPr="00284DC6" w:rsidRDefault="00895CD6" w:rsidP="00284D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  <w:r w:rsidRPr="00284DC6">
        <w:rPr>
          <w:rFonts w:ascii="Times New Roman" w:hAnsi="Times New Roman"/>
          <w:kern w:val="2"/>
          <w:sz w:val="28"/>
          <w:szCs w:val="28"/>
        </w:rPr>
        <w:t>сельского поселения Целинского района</w:t>
      </w:r>
    </w:p>
    <w:p w:rsidR="00895CD6" w:rsidRPr="00284DC6" w:rsidRDefault="00895CD6" w:rsidP="00284D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284DC6">
        <w:rPr>
          <w:rFonts w:ascii="Times New Roman" w:hAnsi="Times New Roman"/>
          <w:kern w:val="2"/>
          <w:sz w:val="28"/>
          <w:szCs w:val="28"/>
        </w:rPr>
        <w:t>«Дом культуры»</w:t>
      </w:r>
    </w:p>
    <w:p w:rsidR="00895CD6" w:rsidRPr="00284DC6" w:rsidRDefault="00895CD6" w:rsidP="00284D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kern w:val="2"/>
          <w:sz w:val="28"/>
          <w:szCs w:val="28"/>
          <w:lang w:eastAsia="ru-RU"/>
        </w:rPr>
      </w:pPr>
    </w:p>
    <w:p w:rsidR="00895CD6" w:rsidRPr="0041454F" w:rsidRDefault="00895CD6" w:rsidP="0041454F">
      <w:pPr>
        <w:spacing w:line="240" w:lineRule="auto"/>
        <w:rPr>
          <w:rFonts w:ascii="Times New Roman" w:hAnsi="Times New Roman"/>
          <w:sz w:val="28"/>
          <w:szCs w:val="28"/>
        </w:rPr>
      </w:pPr>
      <w:r w:rsidRPr="0041454F">
        <w:rPr>
          <w:rFonts w:ascii="Times New Roman" w:hAnsi="Times New Roman"/>
          <w:sz w:val="28"/>
          <w:szCs w:val="28"/>
        </w:rPr>
        <w:t xml:space="preserve">         В соответствии с постановлением Администрации Лопанского сельского поселения от 22.11.2016 № 190/1 «Об утверждении  Требований к плану финансово-хозяйственной деятельности муниципального учреждения»</w:t>
      </w:r>
    </w:p>
    <w:p w:rsidR="00895CD6" w:rsidRPr="0041454F" w:rsidRDefault="00895CD6" w:rsidP="0041454F">
      <w:pPr>
        <w:spacing w:line="240" w:lineRule="auto"/>
      </w:pPr>
      <w:r w:rsidRPr="0041454F">
        <w:rPr>
          <w:rFonts w:ascii="Times New Roman" w:hAnsi="Times New Roman"/>
          <w:sz w:val="28"/>
          <w:szCs w:val="28"/>
        </w:rPr>
        <w:t>Администрация Лопанского сельского поселения</w:t>
      </w:r>
      <w:r>
        <w:t>,</w:t>
      </w:r>
      <w:r w:rsidRPr="0041454F">
        <w:t xml:space="preserve">     </w:t>
      </w:r>
    </w:p>
    <w:p w:rsidR="00895CD6" w:rsidRPr="00284DC6" w:rsidRDefault="00895CD6" w:rsidP="004145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ПОСТАНОВЛЯЕТ:</w:t>
      </w:r>
    </w:p>
    <w:p w:rsidR="00895CD6" w:rsidRPr="00284DC6" w:rsidRDefault="00895CD6" w:rsidP="00284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95CD6" w:rsidRPr="00284DC6" w:rsidRDefault="00895CD6" w:rsidP="00284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 xml:space="preserve">1. Утвердить внесённые в Устав муниципального бюджетного учреждения культуры </w:t>
      </w:r>
      <w:r>
        <w:rPr>
          <w:rFonts w:ascii="Times New Roman" w:hAnsi="Times New Roman"/>
          <w:sz w:val="28"/>
          <w:szCs w:val="28"/>
        </w:rPr>
        <w:t>Лопанского</w:t>
      </w:r>
      <w:r w:rsidRPr="00284DC6">
        <w:rPr>
          <w:rFonts w:ascii="Times New Roman" w:hAnsi="Times New Roman"/>
          <w:sz w:val="28"/>
          <w:szCs w:val="28"/>
        </w:rPr>
        <w:t xml:space="preserve"> сельского поселения Целинского района «Дом ку</w:t>
      </w:r>
      <w:r>
        <w:rPr>
          <w:rFonts w:ascii="Times New Roman" w:hAnsi="Times New Roman"/>
          <w:sz w:val="28"/>
          <w:szCs w:val="28"/>
        </w:rPr>
        <w:t>л</w:t>
      </w:r>
      <w:r w:rsidRPr="00284DC6">
        <w:rPr>
          <w:rFonts w:ascii="Times New Roman" w:hAnsi="Times New Roman"/>
          <w:sz w:val="28"/>
          <w:szCs w:val="28"/>
        </w:rPr>
        <w:t xml:space="preserve">ьтуры» (далее – МБУК </w:t>
      </w:r>
      <w:r>
        <w:rPr>
          <w:rFonts w:ascii="Times New Roman" w:hAnsi="Times New Roman"/>
          <w:sz w:val="28"/>
          <w:szCs w:val="28"/>
        </w:rPr>
        <w:t>Л</w:t>
      </w:r>
      <w:r w:rsidRPr="00284DC6">
        <w:rPr>
          <w:rFonts w:ascii="Times New Roman" w:hAnsi="Times New Roman"/>
          <w:sz w:val="28"/>
          <w:szCs w:val="28"/>
        </w:rPr>
        <w:t>СП ЦР «Дом культуры»)  изменения согласно приложению к настоящему постановлению.</w:t>
      </w:r>
    </w:p>
    <w:p w:rsidR="00895CD6" w:rsidRPr="00284DC6" w:rsidRDefault="00895CD6" w:rsidP="00284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 xml:space="preserve">2. Директору МБУК </w:t>
      </w:r>
      <w:r>
        <w:rPr>
          <w:rFonts w:ascii="Times New Roman" w:hAnsi="Times New Roman"/>
          <w:sz w:val="28"/>
          <w:szCs w:val="28"/>
        </w:rPr>
        <w:t>Л</w:t>
      </w:r>
      <w:r w:rsidRPr="00284DC6">
        <w:rPr>
          <w:rFonts w:ascii="Times New Roman" w:hAnsi="Times New Roman"/>
          <w:sz w:val="28"/>
          <w:szCs w:val="28"/>
        </w:rPr>
        <w:t xml:space="preserve">СП ЦР «Дом культуры» </w:t>
      </w:r>
      <w:r>
        <w:rPr>
          <w:rFonts w:ascii="Times New Roman" w:hAnsi="Times New Roman"/>
          <w:sz w:val="28"/>
          <w:szCs w:val="28"/>
        </w:rPr>
        <w:t>Мосенцевой С.А</w:t>
      </w:r>
      <w:r w:rsidRPr="00284DC6">
        <w:rPr>
          <w:rFonts w:ascii="Times New Roman" w:hAnsi="Times New Roman"/>
          <w:sz w:val="28"/>
          <w:szCs w:val="28"/>
        </w:rPr>
        <w:t xml:space="preserve">. произвести государственную регистрацию изменений, внесённых в Устав МБУК </w:t>
      </w:r>
      <w:r>
        <w:rPr>
          <w:rFonts w:ascii="Times New Roman" w:hAnsi="Times New Roman"/>
          <w:sz w:val="28"/>
          <w:szCs w:val="28"/>
        </w:rPr>
        <w:t>Л</w:t>
      </w:r>
      <w:r w:rsidRPr="00284DC6">
        <w:rPr>
          <w:rFonts w:ascii="Times New Roman" w:hAnsi="Times New Roman"/>
          <w:sz w:val="28"/>
          <w:szCs w:val="28"/>
        </w:rPr>
        <w:t>СП ЦР «Дом культуры»,  в Межрайонной ИФНС России № 26 по Ростовской области в установленный законом срок.</w:t>
      </w:r>
    </w:p>
    <w:p w:rsidR="00895CD6" w:rsidRDefault="00895CD6" w:rsidP="00284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 xml:space="preserve"> 3. Контроль над выполнением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DC6">
        <w:rPr>
          <w:rFonts w:ascii="Times New Roman" w:hAnsi="Times New Roman"/>
          <w:sz w:val="28"/>
          <w:szCs w:val="28"/>
        </w:rPr>
        <w:t>директора МБУК</w:t>
      </w:r>
      <w:r>
        <w:rPr>
          <w:rFonts w:ascii="Times New Roman" w:hAnsi="Times New Roman"/>
          <w:sz w:val="28"/>
          <w:szCs w:val="28"/>
        </w:rPr>
        <w:t xml:space="preserve"> Мосенцеву С.А.</w:t>
      </w:r>
    </w:p>
    <w:p w:rsidR="00895CD6" w:rsidRDefault="00895CD6" w:rsidP="00284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CD6" w:rsidRDefault="00895CD6" w:rsidP="00284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CD6" w:rsidRPr="00284DC6" w:rsidRDefault="00895CD6" w:rsidP="00284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CD6" w:rsidRPr="00284DC6" w:rsidRDefault="00895CD6" w:rsidP="00284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CD6" w:rsidRPr="0041454F" w:rsidRDefault="00895CD6" w:rsidP="00284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41454F">
        <w:rPr>
          <w:rFonts w:ascii="Times New Roman" w:hAnsi="Times New Roman"/>
          <w:sz w:val="28"/>
          <w:szCs w:val="28"/>
        </w:rPr>
        <w:t>Глава Администрации Лопанского</w:t>
      </w:r>
    </w:p>
    <w:p w:rsidR="00895CD6" w:rsidRPr="00284DC6" w:rsidRDefault="00895CD6" w:rsidP="00284D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54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М.В.Качарова</w:t>
      </w:r>
      <w:bookmarkStart w:id="2" w:name="_GoBack"/>
      <w:bookmarkEnd w:id="0"/>
      <w:bookmarkEnd w:id="1"/>
      <w:bookmarkEnd w:id="2"/>
    </w:p>
    <w:p w:rsidR="00895CD6" w:rsidRDefault="00895CD6" w:rsidP="00D27A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895CD6" w:rsidRPr="00284DC6" w:rsidRDefault="00895CD6" w:rsidP="00284D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>Приложение</w:t>
      </w:r>
    </w:p>
    <w:p w:rsidR="00895CD6" w:rsidRPr="00284DC6" w:rsidRDefault="00895CD6" w:rsidP="00284D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к постановлению</w:t>
      </w:r>
    </w:p>
    <w:p w:rsidR="00895CD6" w:rsidRPr="00284DC6" w:rsidRDefault="00895CD6" w:rsidP="00284D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Администрации</w:t>
      </w:r>
    </w:p>
    <w:p w:rsidR="00895CD6" w:rsidRPr="00284DC6" w:rsidRDefault="00895CD6" w:rsidP="00284D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Лопанского</w:t>
      </w:r>
      <w:r w:rsidRPr="00284DC6">
        <w:rPr>
          <w:rFonts w:ascii="Times New Roman" w:hAnsi="Times New Roman"/>
          <w:sz w:val="28"/>
          <w:szCs w:val="28"/>
        </w:rPr>
        <w:t xml:space="preserve"> сельского </w:t>
      </w:r>
    </w:p>
    <w:p w:rsidR="00895CD6" w:rsidRPr="00284DC6" w:rsidRDefault="00895CD6" w:rsidP="00284D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 xml:space="preserve">поселения </w:t>
      </w:r>
    </w:p>
    <w:p w:rsidR="00895CD6" w:rsidRPr="00284DC6" w:rsidRDefault="00895CD6" w:rsidP="00284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84D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23.05.2018 г. № 85</w:t>
      </w:r>
      <w:r w:rsidRPr="00284DC6">
        <w:rPr>
          <w:rFonts w:ascii="Times New Roman" w:hAnsi="Times New Roman"/>
          <w:sz w:val="28"/>
          <w:szCs w:val="28"/>
        </w:rPr>
        <w:t xml:space="preserve">                  </w:t>
      </w:r>
    </w:p>
    <w:p w:rsidR="00895CD6" w:rsidRPr="00284DC6" w:rsidRDefault="00895CD6" w:rsidP="00284D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5CD6" w:rsidRPr="00284DC6" w:rsidRDefault="00895CD6" w:rsidP="00284DC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right="-72"/>
        <w:jc w:val="both"/>
        <w:rPr>
          <w:rFonts w:ascii="Times New Roman" w:hAnsi="Times New Roman"/>
          <w:sz w:val="28"/>
          <w:szCs w:val="28"/>
        </w:rPr>
      </w:pPr>
    </w:p>
    <w:p w:rsidR="00895CD6" w:rsidRPr="00284DC6" w:rsidRDefault="00895CD6" w:rsidP="00284DC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right="-72"/>
        <w:jc w:val="both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 xml:space="preserve">1. Пункт 7.5.  изложить в следующей редакции: </w:t>
      </w:r>
    </w:p>
    <w:p w:rsidR="00895CD6" w:rsidRPr="00284DC6" w:rsidRDefault="00895CD6" w:rsidP="00284DC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right="-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DC6">
        <w:rPr>
          <w:rFonts w:ascii="Times New Roman" w:hAnsi="Times New Roman"/>
          <w:sz w:val="28"/>
          <w:szCs w:val="28"/>
        </w:rPr>
        <w:t xml:space="preserve">«7.5. </w:t>
      </w:r>
      <w:r w:rsidRPr="00284DC6">
        <w:rPr>
          <w:rFonts w:ascii="Times New Roman" w:hAnsi="Times New Roman"/>
          <w:sz w:val="28"/>
          <w:szCs w:val="28"/>
          <w:lang w:eastAsia="ru-RU"/>
        </w:rPr>
        <w:t>Руководитель МБУК  без доверенности действует от имени МБУК, в том числе представляет интересы МБУК  и совершает сделки от имени МБУК, утверждает штатное расписание МБУК, внутренние документы, регламентирующие деятельность МБУК,   план финансово-хозяйственной деятельности МБУК, бухгалтерскую отчетность МБУК, издает приказы и дает указания, обязательные для исполнения всеми работниками МБУК».</w:t>
      </w:r>
    </w:p>
    <w:p w:rsidR="00895CD6" w:rsidRPr="00284DC6" w:rsidRDefault="00895CD6" w:rsidP="00284DC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right="-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CD6" w:rsidRPr="00284DC6" w:rsidRDefault="00895CD6" w:rsidP="00284DC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right="-72"/>
        <w:jc w:val="both"/>
        <w:rPr>
          <w:rFonts w:ascii="Times New Roman" w:hAnsi="Times New Roman"/>
          <w:sz w:val="28"/>
          <w:szCs w:val="28"/>
        </w:rPr>
      </w:pPr>
      <w:r w:rsidRPr="00284DC6">
        <w:rPr>
          <w:rFonts w:ascii="Times New Roman" w:hAnsi="Times New Roman"/>
          <w:sz w:val="28"/>
          <w:szCs w:val="28"/>
        </w:rPr>
        <w:t>2. Подпункт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DC6">
        <w:rPr>
          <w:rFonts w:ascii="Times New Roman" w:hAnsi="Times New Roman"/>
          <w:sz w:val="28"/>
          <w:szCs w:val="28"/>
        </w:rPr>
        <w:t xml:space="preserve"> 7.10.1 пункта  7.10 изложить в следующей редакции:</w:t>
      </w:r>
    </w:p>
    <w:p w:rsidR="00895CD6" w:rsidRPr="00284DC6" w:rsidRDefault="00895CD6" w:rsidP="00284DC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right="-72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284DC6">
        <w:rPr>
          <w:rFonts w:ascii="Times New Roman" w:hAnsi="Times New Roman"/>
          <w:spacing w:val="-1"/>
          <w:sz w:val="28"/>
          <w:szCs w:val="28"/>
          <w:lang w:eastAsia="ru-RU"/>
        </w:rPr>
        <w:t>«7.10.1. Рассматривает предложения МБУК о внесении изменений в устав МБУК. Утверждает устав МБУК, изменения и дополнения к нему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»;</w:t>
      </w:r>
    </w:p>
    <w:p w:rsidR="00895CD6" w:rsidRDefault="00895CD6" w:rsidP="00284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3.Добавить подпункт </w:t>
      </w:r>
      <w:r w:rsidRPr="00284DC6">
        <w:rPr>
          <w:rFonts w:ascii="Times New Roman" w:hAnsi="Times New Roman"/>
          <w:sz w:val="28"/>
          <w:szCs w:val="28"/>
        </w:rPr>
        <w:t>7.10.2.</w:t>
      </w:r>
      <w:r>
        <w:rPr>
          <w:rFonts w:ascii="Times New Roman" w:hAnsi="Times New Roman"/>
          <w:sz w:val="28"/>
          <w:szCs w:val="28"/>
        </w:rPr>
        <w:t xml:space="preserve"> к пункту 7.10 изложив его в следующей редакции:</w:t>
      </w:r>
    </w:p>
    <w:p w:rsidR="00895CD6" w:rsidRPr="00284DC6" w:rsidRDefault="00895CD6" w:rsidP="00284DC6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«7.10.2. </w:t>
      </w:r>
      <w:r w:rsidRPr="00284DC6">
        <w:rPr>
          <w:rFonts w:ascii="Times New Roman" w:hAnsi="Times New Roman"/>
          <w:sz w:val="28"/>
          <w:szCs w:val="28"/>
          <w:lang w:eastAsia="ru-RU"/>
        </w:rPr>
        <w:t>Рассматривает и утверждает:</w:t>
      </w:r>
    </w:p>
    <w:p w:rsidR="00895CD6" w:rsidRPr="00284DC6" w:rsidRDefault="00895CD6" w:rsidP="00284D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4" w:right="-7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84DC6">
        <w:rPr>
          <w:rFonts w:ascii="Times New Roman" w:hAnsi="Times New Roman"/>
          <w:sz w:val="28"/>
          <w:szCs w:val="28"/>
          <w:lang w:eastAsia="ru-RU"/>
        </w:rPr>
        <w:t>-программы деятельности МБУК;</w:t>
      </w:r>
    </w:p>
    <w:p w:rsidR="00895CD6" w:rsidRPr="00284DC6" w:rsidRDefault="00895CD6" w:rsidP="00284D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4" w:right="-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DC6">
        <w:rPr>
          <w:rFonts w:ascii="Times New Roman" w:hAnsi="Times New Roman"/>
          <w:sz w:val="28"/>
          <w:szCs w:val="28"/>
          <w:lang w:eastAsia="ru-RU"/>
        </w:rPr>
        <w:t>-отчеты МБУК, в том числе бухгалтерские, отчеты о деятельности МБУК  и об использовании его имущества, об исполнении плана финансово-хозяйственной деятельности МБУК».</w:t>
      </w:r>
    </w:p>
    <w:p w:rsidR="00895CD6" w:rsidRPr="00284DC6" w:rsidRDefault="00895CD6" w:rsidP="00284D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4" w:right="-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CD6" w:rsidRPr="00284DC6" w:rsidRDefault="00895CD6" w:rsidP="00284D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84DC6">
        <w:rPr>
          <w:rFonts w:ascii="Times New Roman" w:hAnsi="Times New Roman"/>
          <w:sz w:val="28"/>
          <w:szCs w:val="28"/>
          <w:lang w:eastAsia="ru-RU"/>
        </w:rPr>
        <w:t>. Подп</w:t>
      </w:r>
      <w:r w:rsidRPr="00284DC6">
        <w:rPr>
          <w:rFonts w:ascii="Times New Roman" w:hAnsi="Times New Roman"/>
          <w:sz w:val="28"/>
          <w:szCs w:val="28"/>
        </w:rPr>
        <w:t xml:space="preserve">ункт 7.10.3.  пункта 7.10  дополнить абзацем следующего содержания: </w:t>
      </w:r>
    </w:p>
    <w:p w:rsidR="00895CD6" w:rsidRPr="00284DC6" w:rsidRDefault="00895CD6" w:rsidP="00284D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7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84DC6">
        <w:rPr>
          <w:rFonts w:ascii="Times New Roman" w:hAnsi="Times New Roman"/>
          <w:sz w:val="28"/>
          <w:szCs w:val="28"/>
        </w:rPr>
        <w:t>«</w:t>
      </w:r>
      <w:r w:rsidRPr="00284DC6">
        <w:rPr>
          <w:rFonts w:ascii="Times New Roman" w:hAnsi="Times New Roman"/>
          <w:sz w:val="28"/>
          <w:szCs w:val="28"/>
          <w:lang w:eastAsia="ru-RU"/>
        </w:rPr>
        <w:t>-план финансово-хозяйственной деятельности МБУК».</w:t>
      </w:r>
    </w:p>
    <w:p w:rsidR="00895CD6" w:rsidRPr="00284DC6" w:rsidRDefault="00895CD6" w:rsidP="00284DC6">
      <w:pPr>
        <w:spacing w:after="0" w:line="240" w:lineRule="auto"/>
        <w:jc w:val="both"/>
        <w:rPr>
          <w:kern w:val="2"/>
          <w:sz w:val="28"/>
          <w:szCs w:val="28"/>
        </w:rPr>
      </w:pPr>
    </w:p>
    <w:p w:rsidR="00895CD6" w:rsidRPr="00284DC6" w:rsidRDefault="00895CD6" w:rsidP="00284DC6">
      <w:pPr>
        <w:spacing w:after="0" w:line="240" w:lineRule="auto"/>
        <w:jc w:val="both"/>
        <w:rPr>
          <w:kern w:val="2"/>
          <w:sz w:val="28"/>
          <w:szCs w:val="28"/>
        </w:rPr>
      </w:pPr>
    </w:p>
    <w:p w:rsidR="00895CD6" w:rsidRPr="00284DC6" w:rsidRDefault="00895CD6" w:rsidP="00284DC6">
      <w:pPr>
        <w:spacing w:after="0" w:line="240" w:lineRule="auto"/>
        <w:jc w:val="both"/>
        <w:rPr>
          <w:kern w:val="2"/>
          <w:sz w:val="28"/>
          <w:szCs w:val="28"/>
        </w:rPr>
      </w:pPr>
    </w:p>
    <w:p w:rsidR="00895CD6" w:rsidRPr="00284DC6" w:rsidRDefault="00895CD6" w:rsidP="00284D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5CD6" w:rsidRPr="0041454F" w:rsidRDefault="00895CD6" w:rsidP="00414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4F">
        <w:rPr>
          <w:rFonts w:ascii="Times New Roman" w:hAnsi="Times New Roman"/>
          <w:sz w:val="28"/>
          <w:szCs w:val="28"/>
        </w:rPr>
        <w:t>Глава Администрации Лопанского</w:t>
      </w:r>
    </w:p>
    <w:p w:rsidR="00895CD6" w:rsidRPr="0041454F" w:rsidRDefault="00895CD6" w:rsidP="004145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54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М.В.Качарова</w:t>
      </w:r>
    </w:p>
    <w:p w:rsidR="00895CD6" w:rsidRPr="00284DC6" w:rsidRDefault="00895CD6" w:rsidP="004145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5CD6" w:rsidRPr="00284DC6" w:rsidRDefault="00895CD6" w:rsidP="00284DC6">
      <w:pPr>
        <w:spacing w:after="0" w:line="240" w:lineRule="auto"/>
        <w:jc w:val="both"/>
        <w:rPr>
          <w:kern w:val="2"/>
          <w:sz w:val="28"/>
          <w:szCs w:val="28"/>
        </w:rPr>
      </w:pPr>
    </w:p>
    <w:p w:rsidR="00895CD6" w:rsidRDefault="00895CD6"/>
    <w:sectPr w:rsidR="00895CD6" w:rsidSect="00CA466F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DC6"/>
    <w:rsid w:val="000D5C28"/>
    <w:rsid w:val="00284DC6"/>
    <w:rsid w:val="003C23B5"/>
    <w:rsid w:val="0041454F"/>
    <w:rsid w:val="005477BC"/>
    <w:rsid w:val="005B08E9"/>
    <w:rsid w:val="006B7841"/>
    <w:rsid w:val="0088018B"/>
    <w:rsid w:val="00895CD6"/>
    <w:rsid w:val="00CA466F"/>
    <w:rsid w:val="00CB34BE"/>
    <w:rsid w:val="00D27AFD"/>
    <w:rsid w:val="00E3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4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4DC6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DC6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8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453</Words>
  <Characters>2583</Characters>
  <Application>Microsoft Office Outlook</Application>
  <DocSecurity>0</DocSecurity>
  <Lines>0</Lines>
  <Paragraphs>0</Paragraphs>
  <ScaleCrop>false</ScaleCrop>
  <Company>Lib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User</cp:lastModifiedBy>
  <cp:revision>6</cp:revision>
  <dcterms:created xsi:type="dcterms:W3CDTF">2018-05-24T12:10:00Z</dcterms:created>
  <dcterms:modified xsi:type="dcterms:W3CDTF">2018-05-24T14:02:00Z</dcterms:modified>
</cp:coreProperties>
</file>