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AF" w:rsidRPr="00D27AFD" w:rsidRDefault="00AC09AF" w:rsidP="00C94AE2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Российская Федерация</w:t>
      </w:r>
    </w:p>
    <w:p w:rsidR="00AC09AF" w:rsidRPr="00D27AFD" w:rsidRDefault="00AC09AF" w:rsidP="00C94AE2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Ростовская область</w:t>
      </w:r>
    </w:p>
    <w:p w:rsidR="00AC09AF" w:rsidRPr="00D27AFD" w:rsidRDefault="00AC09AF" w:rsidP="00C94AE2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Целинский район</w:t>
      </w:r>
    </w:p>
    <w:p w:rsidR="00AC09AF" w:rsidRPr="00D27AFD" w:rsidRDefault="00AC09AF" w:rsidP="00C94AE2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1"/>
          <w:sz w:val="28"/>
          <w:szCs w:val="28"/>
        </w:rPr>
        <w:t>муниципальное образование</w:t>
      </w:r>
    </w:p>
    <w:p w:rsidR="00AC09AF" w:rsidRPr="00D27AFD" w:rsidRDefault="00AC09AF" w:rsidP="00C94AE2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AFD">
        <w:rPr>
          <w:rFonts w:ascii="Times New Roman" w:hAnsi="Times New Roman"/>
          <w:b/>
          <w:bCs/>
          <w:sz w:val="28"/>
          <w:szCs w:val="28"/>
        </w:rPr>
        <w:t>«Лопанское сельское поселение»</w:t>
      </w:r>
    </w:p>
    <w:p w:rsidR="00AC09AF" w:rsidRPr="00D27AFD" w:rsidRDefault="00AC09AF" w:rsidP="00C94AE2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09AF" w:rsidRPr="00D27AFD" w:rsidRDefault="00AC09AF" w:rsidP="00C94AE2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D27AFD">
        <w:rPr>
          <w:rFonts w:ascii="Times New Roman" w:hAnsi="Times New Roman"/>
          <w:b/>
          <w:sz w:val="28"/>
          <w:szCs w:val="28"/>
        </w:rPr>
        <w:t>АДМИНИСТРАЦИЯ ЛОПАНСКОГО СЕЛЬСКОГО ПОСЕЛЕНИЯ</w:t>
      </w:r>
    </w:p>
    <w:p w:rsidR="00AC09AF" w:rsidRPr="00284DC6" w:rsidRDefault="00AC09AF" w:rsidP="00C94AE2">
      <w:pPr>
        <w:spacing w:after="0" w:line="480" w:lineRule="auto"/>
        <w:jc w:val="center"/>
        <w:rPr>
          <w:rFonts w:ascii="Times New Roman" w:hAnsi="Times New Roman"/>
          <w:b/>
          <w:spacing w:val="50"/>
          <w:sz w:val="26"/>
          <w:szCs w:val="20"/>
          <w:lang w:eastAsia="ru-RU"/>
        </w:rPr>
      </w:pPr>
      <w:r w:rsidRPr="00284DC6">
        <w:rPr>
          <w:rFonts w:ascii="Times New Roman" w:hAnsi="Times New Roman"/>
          <w:b/>
          <w:spacing w:val="50"/>
          <w:sz w:val="26"/>
          <w:szCs w:val="20"/>
          <w:lang w:eastAsia="ru-RU"/>
        </w:rPr>
        <w:t>ПОСТАНОВЛЕНИЕ</w:t>
      </w:r>
    </w:p>
    <w:p w:rsidR="00AC09AF" w:rsidRPr="00C94AE2" w:rsidRDefault="00AC09AF" w:rsidP="00C94AE2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346.5pt;margin-top:1in;width:158.4pt;height:43.2pt;z-index:251659776;visibility:visible;mso-position-vertical-relative:page" o:allowincell="f" filled="f" stroked="f">
            <v:textbox>
              <w:txbxContent>
                <w:p w:rsidR="00AC09AF" w:rsidRDefault="00AC09AF" w:rsidP="00C94AE2">
                  <w:pPr>
                    <w:pStyle w:val="Heading1"/>
                  </w:pPr>
                </w:p>
              </w:txbxContent>
            </v:textbox>
            <w10:wrap anchory="page"/>
            <w10:anchorlock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02.07.2018 </w:t>
      </w:r>
      <w:r w:rsidRPr="00284DC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№</w:t>
      </w:r>
      <w:r w:rsidRPr="00284D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с.Лопанка</w:t>
      </w:r>
    </w:p>
    <w:p w:rsidR="00AC09AF" w:rsidRPr="00C94AE2" w:rsidRDefault="00AC09AF" w:rsidP="00C94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>Об утверждении отчета о выполнении</w:t>
      </w:r>
    </w:p>
    <w:p w:rsidR="00AC09AF" w:rsidRPr="00C94AE2" w:rsidRDefault="00AC09AF" w:rsidP="00C94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 xml:space="preserve"> муниципального задания муниципальным</w:t>
      </w:r>
    </w:p>
    <w:p w:rsidR="00AC09AF" w:rsidRPr="00C94AE2" w:rsidRDefault="00AC09AF" w:rsidP="00C94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 xml:space="preserve"> бюджетным учреждением культуры Лопанского</w:t>
      </w:r>
    </w:p>
    <w:p w:rsidR="00AC09AF" w:rsidRPr="00C94AE2" w:rsidRDefault="00AC09AF" w:rsidP="00C94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AE2">
        <w:rPr>
          <w:rFonts w:ascii="Times New Roman" w:hAnsi="Times New Roman"/>
          <w:sz w:val="28"/>
          <w:szCs w:val="28"/>
        </w:rPr>
        <w:t xml:space="preserve">сельского поселения Целинского района «Дом культуры»  </w:t>
      </w:r>
    </w:p>
    <w:p w:rsidR="00AC09AF" w:rsidRPr="00C94AE2" w:rsidRDefault="00AC09AF" w:rsidP="00C94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AE2">
        <w:rPr>
          <w:rFonts w:ascii="Times New Roman" w:hAnsi="Times New Roman"/>
          <w:sz w:val="28"/>
          <w:szCs w:val="28"/>
        </w:rPr>
        <w:t xml:space="preserve">за первое полугодие 2018 года </w:t>
      </w:r>
    </w:p>
    <w:p w:rsidR="00AC09AF" w:rsidRPr="00B063B7" w:rsidRDefault="00AC09AF" w:rsidP="00C94AE2">
      <w:pPr>
        <w:ind w:right="4506"/>
        <w:jc w:val="both"/>
        <w:rPr>
          <w:rFonts w:ascii="Times New Roman" w:hAnsi="Times New Roman"/>
          <w:sz w:val="28"/>
          <w:szCs w:val="28"/>
        </w:rPr>
      </w:pPr>
    </w:p>
    <w:p w:rsidR="00AC09AF" w:rsidRPr="00B063B7" w:rsidRDefault="00AC09AF" w:rsidP="00B063B7">
      <w:pPr>
        <w:rPr>
          <w:rFonts w:ascii="Times New Roman" w:hAnsi="Times New Roman"/>
          <w:sz w:val="28"/>
          <w:szCs w:val="28"/>
        </w:rPr>
      </w:pPr>
      <w:r w:rsidRPr="00B063B7">
        <w:rPr>
          <w:rFonts w:ascii="Times New Roman" w:hAnsi="Times New Roman"/>
          <w:bCs/>
          <w:kern w:val="2"/>
          <w:sz w:val="28"/>
          <w:szCs w:val="28"/>
        </w:rPr>
        <w:t xml:space="preserve">    В соответствии с постановлением Администрации Лопанского сельского поселения от 30.09.2015 № 154 </w:t>
      </w:r>
      <w:r w:rsidRPr="00B063B7">
        <w:rPr>
          <w:rFonts w:ascii="Times New Roman" w:hAnsi="Times New Roman"/>
          <w:kern w:val="2"/>
          <w:sz w:val="28"/>
          <w:szCs w:val="28"/>
        </w:rPr>
        <w:t>«</w:t>
      </w:r>
      <w:r w:rsidRPr="00B063B7">
        <w:rPr>
          <w:rFonts w:ascii="Times New Roman" w:hAnsi="Times New Roman"/>
          <w:sz w:val="28"/>
          <w:szCs w:val="28"/>
          <w:shd w:val="clear" w:color="auto" w:fill="FFFFFF"/>
        </w:rPr>
        <w:t>О порядке формирования муниципального задания на оказание муниципальных услуг (выполнение работ) в отношении муниципальных</w:t>
      </w:r>
      <w:r w:rsidRPr="00B06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учреждений Лопанского </w:t>
      </w:r>
      <w:r w:rsidRPr="00B063B7">
        <w:rPr>
          <w:rFonts w:ascii="Times New Roman" w:hAnsi="Times New Roman"/>
          <w:sz w:val="28"/>
          <w:szCs w:val="28"/>
        </w:rPr>
        <w:t>сельского поселения и финансового обеспечения выполнения муниципального задания», постановлением Администрации Лопанского сельского поселения от 29.12.2017 №2</w:t>
      </w:r>
      <w:r>
        <w:rPr>
          <w:rFonts w:ascii="Times New Roman" w:hAnsi="Times New Roman"/>
          <w:sz w:val="28"/>
          <w:szCs w:val="28"/>
        </w:rPr>
        <w:t>0</w:t>
      </w:r>
      <w:r w:rsidRPr="00B063B7">
        <w:rPr>
          <w:rFonts w:ascii="Times New Roman" w:hAnsi="Times New Roman"/>
          <w:sz w:val="28"/>
          <w:szCs w:val="28"/>
        </w:rPr>
        <w:t>1 «Об утверждении муниципального задания МБУК ЛСП ЦР «Дом культуры» на 2018 год и на плановый период 2019 и 2020 годов</w:t>
      </w:r>
      <w:r>
        <w:rPr>
          <w:rFonts w:ascii="Times New Roman" w:hAnsi="Times New Roman"/>
          <w:sz w:val="28"/>
          <w:szCs w:val="28"/>
        </w:rPr>
        <w:t>»</w:t>
      </w:r>
      <w:r w:rsidRPr="00B063B7">
        <w:rPr>
          <w:rFonts w:ascii="Times New Roman" w:hAnsi="Times New Roman"/>
          <w:sz w:val="28"/>
          <w:szCs w:val="28"/>
        </w:rPr>
        <w:t xml:space="preserve"> , постановлением Администрации Лопанского сельского поселения от 30.09.2013 № 167 «Об утверждении муниципальной программы  «Развитие Культуры Лопанского сельского поселения» </w:t>
      </w:r>
      <w:r w:rsidRPr="00B063B7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Pr="00B063B7">
        <w:rPr>
          <w:rFonts w:ascii="Times New Roman" w:hAnsi="Times New Roman"/>
          <w:sz w:val="28"/>
          <w:szCs w:val="28"/>
        </w:rPr>
        <w:t>Лопанского сельского поселения</w:t>
      </w:r>
      <w:r w:rsidRPr="00B063B7">
        <w:rPr>
          <w:rFonts w:ascii="Times New Roman" w:hAnsi="Times New Roman"/>
          <w:bCs/>
          <w:kern w:val="2"/>
          <w:sz w:val="28"/>
          <w:szCs w:val="28"/>
        </w:rPr>
        <w:t xml:space="preserve">  </w:t>
      </w:r>
      <w:r w:rsidRPr="00B063B7">
        <w:rPr>
          <w:rFonts w:ascii="Times New Roman" w:hAnsi="Times New Roman"/>
          <w:b/>
          <w:bCs/>
          <w:spacing w:val="30"/>
          <w:kern w:val="2"/>
          <w:sz w:val="28"/>
          <w:szCs w:val="28"/>
        </w:rPr>
        <w:t>постановляет</w:t>
      </w:r>
      <w:r w:rsidRPr="00B063B7">
        <w:rPr>
          <w:rFonts w:ascii="Times New Roman" w:hAnsi="Times New Roman"/>
          <w:bCs/>
          <w:spacing w:val="30"/>
          <w:kern w:val="2"/>
          <w:sz w:val="28"/>
          <w:szCs w:val="28"/>
        </w:rPr>
        <w:t>:</w:t>
      </w:r>
    </w:p>
    <w:p w:rsidR="00AC09AF" w:rsidRPr="00C94AE2" w:rsidRDefault="00AC09AF" w:rsidP="00C94AE2">
      <w:pPr>
        <w:spacing w:before="227"/>
        <w:ind w:firstLine="705"/>
        <w:jc w:val="both"/>
        <w:rPr>
          <w:rFonts w:ascii="Times New Roman" w:hAnsi="Times New Roman"/>
          <w:kern w:val="2"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 xml:space="preserve">1. Утвердить </w:t>
      </w:r>
      <w:r w:rsidRPr="00C94AE2">
        <w:rPr>
          <w:rFonts w:ascii="Times New Roman" w:hAnsi="Times New Roman"/>
          <w:kern w:val="2"/>
          <w:sz w:val="28"/>
          <w:szCs w:val="28"/>
        </w:rPr>
        <w:t>отчет о выполнении муниципального задания муниципальным бюджетным учреждением культуры Лопанского сельского поселения Целинского района    «Дом культуры» за первое полугодие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C94AE2">
        <w:rPr>
          <w:rFonts w:ascii="Times New Roman" w:hAnsi="Times New Roman"/>
          <w:kern w:val="2"/>
          <w:sz w:val="28"/>
          <w:szCs w:val="28"/>
        </w:rPr>
        <w:t xml:space="preserve"> года </w:t>
      </w:r>
      <w:r w:rsidRPr="00C94AE2">
        <w:rPr>
          <w:rFonts w:ascii="Times New Roman" w:hAnsi="Times New Roman"/>
          <w:sz w:val="28"/>
          <w:szCs w:val="28"/>
        </w:rPr>
        <w:t>согласно приложению.</w:t>
      </w:r>
    </w:p>
    <w:p w:rsidR="00AC09AF" w:rsidRDefault="00AC09AF" w:rsidP="00C94AE2">
      <w:pPr>
        <w:spacing w:before="120"/>
        <w:ind w:firstLine="705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C94AE2">
        <w:rPr>
          <w:rFonts w:ascii="Times New Roman" w:hAnsi="Times New Roman"/>
          <w:kern w:val="2"/>
          <w:sz w:val="28"/>
          <w:szCs w:val="28"/>
        </w:rPr>
        <w:t>2. Разместить</w:t>
      </w:r>
      <w:r w:rsidRPr="00C94AE2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C94AE2">
        <w:rPr>
          <w:rFonts w:ascii="Times New Roman" w:hAnsi="Times New Roman"/>
          <w:color w:val="000000"/>
          <w:kern w:val="2"/>
          <w:sz w:val="28"/>
          <w:szCs w:val="28"/>
        </w:rPr>
        <w:t xml:space="preserve">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</w:p>
    <w:p w:rsidR="00AC09AF" w:rsidRPr="00C94AE2" w:rsidRDefault="00AC09AF" w:rsidP="00C94AE2">
      <w:pPr>
        <w:spacing w:before="120"/>
        <w:ind w:firstLine="705"/>
        <w:jc w:val="both"/>
        <w:rPr>
          <w:rFonts w:ascii="Times New Roman" w:eastAsia="Times New Roman" w:hAnsi="Times New Roman"/>
          <w:color w:val="000000"/>
          <w:spacing w:val="8"/>
          <w:kern w:val="2"/>
          <w:sz w:val="28"/>
          <w:szCs w:val="28"/>
        </w:rPr>
      </w:pPr>
      <w:r w:rsidRPr="00C94AE2">
        <w:rPr>
          <w:rFonts w:ascii="Times New Roman" w:hAnsi="Times New Roman"/>
          <w:color w:val="000000"/>
          <w:kern w:val="2"/>
          <w:sz w:val="28"/>
          <w:szCs w:val="28"/>
        </w:rPr>
        <w:t>(www.bus.gov.ru), а также на официальном сайте Администрации Целинского района в информационно-телекоммуникационной сети «Интернет».</w:t>
      </w:r>
    </w:p>
    <w:p w:rsidR="00AC09AF" w:rsidRPr="00C94AE2" w:rsidRDefault="00AC09AF" w:rsidP="00C94AE2">
      <w:pPr>
        <w:spacing w:before="57" w:after="57"/>
        <w:ind w:firstLine="705"/>
        <w:jc w:val="both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eastAsia="Times New Roman" w:hAnsi="Times New Roman"/>
          <w:color w:val="000000"/>
          <w:spacing w:val="8"/>
          <w:kern w:val="2"/>
          <w:sz w:val="28"/>
          <w:szCs w:val="28"/>
        </w:rPr>
        <w:t>3. Контроль за выполнением настоящего постановления возложить на заведующего сектором экономики и финансов Г.А.Гимбатову.</w:t>
      </w:r>
    </w:p>
    <w:p w:rsidR="00AC09AF" w:rsidRPr="00C94AE2" w:rsidRDefault="00AC09AF" w:rsidP="00C94AE2">
      <w:pPr>
        <w:ind w:firstLine="15"/>
        <w:jc w:val="both"/>
        <w:rPr>
          <w:rFonts w:ascii="Times New Roman" w:hAnsi="Times New Roman"/>
          <w:kern w:val="2"/>
          <w:sz w:val="28"/>
          <w:szCs w:val="28"/>
        </w:rPr>
      </w:pPr>
    </w:p>
    <w:p w:rsidR="00AC09AF" w:rsidRPr="00C94AE2" w:rsidRDefault="00AC09AF" w:rsidP="00C94AE2">
      <w:pPr>
        <w:ind w:firstLine="15"/>
        <w:jc w:val="both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Pr="00C94AE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C09AF" w:rsidRPr="00C94AE2" w:rsidRDefault="00AC09AF" w:rsidP="00C94AE2">
      <w:pPr>
        <w:ind w:firstLine="1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4AE2">
        <w:rPr>
          <w:rFonts w:ascii="Times New Roman" w:hAnsi="Times New Roman"/>
          <w:sz w:val="28"/>
          <w:szCs w:val="28"/>
        </w:rPr>
        <w:t xml:space="preserve">Лопанского сельского поселения </w:t>
      </w:r>
      <w:r w:rsidRPr="00C94AE2">
        <w:rPr>
          <w:rFonts w:ascii="Times New Roman" w:hAnsi="Times New Roman"/>
          <w:sz w:val="28"/>
          <w:szCs w:val="28"/>
        </w:rPr>
        <w:tab/>
        <w:t xml:space="preserve">                                  М.В.Качарова</w:t>
      </w:r>
    </w:p>
    <w:p w:rsidR="00AC09AF" w:rsidRPr="00C94AE2" w:rsidRDefault="00AC09AF" w:rsidP="00C94AE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C09AF" w:rsidRPr="00C94AE2" w:rsidRDefault="00AC09AF" w:rsidP="00861B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Pr="00C94AE2" w:rsidRDefault="00AC09AF" w:rsidP="00861BDB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Default="00AC09AF" w:rsidP="00861BDB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Default="00AC09AF" w:rsidP="00861BDB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Default="00AC09AF" w:rsidP="00861BDB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  <w:sectPr w:rsidR="00AC09AF" w:rsidSect="001A6D8F">
          <w:headerReference w:type="default" r:id="rId7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AC09AF" w:rsidRDefault="00AC09AF" w:rsidP="00861BDB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Приложение</w:t>
      </w:r>
    </w:p>
    <w:p w:rsidR="00AC09AF" w:rsidRDefault="00AC09AF" w:rsidP="00861BDB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8" o:spid="_x0000_s1028" type="#_x0000_t202" style="position:absolute;left:0;text-align:left;margin-left:657pt;margin-top:1.9pt;width:145.35pt;height:356.3pt;z-index:251657728;visibility:visible" stroked="f">
            <v:textbox>
              <w:txbxContent>
                <w:tbl>
                  <w:tblPr>
                    <w:tblW w:w="237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314"/>
                    <w:gridCol w:w="1056"/>
                  </w:tblGrid>
                  <w:tr w:rsidR="00AC09AF" w:rsidRPr="00EB03AF" w:rsidTr="00E542BC">
                    <w:trPr>
                      <w:trHeight w:val="128"/>
                    </w:trPr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09AF" w:rsidRPr="00EB03AF" w:rsidRDefault="00AC09AF" w:rsidP="00861BD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AC09AF" w:rsidRPr="00EB03AF" w:rsidRDefault="00AC09AF" w:rsidP="00861BDB">
                        <w:pPr>
                          <w:rPr>
                            <w:sz w:val="24"/>
                            <w:szCs w:val="24"/>
                          </w:rPr>
                        </w:pPr>
                        <w:r w:rsidRPr="00EB03AF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AC09AF" w:rsidRPr="00EB03AF" w:rsidTr="00E542BC">
                    <w:trPr>
                      <w:trHeight w:val="113"/>
                    </w:trPr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03AF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B03A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0506001</w:t>
                        </w:r>
                      </w:p>
                    </w:tc>
                  </w:tr>
                  <w:tr w:rsidR="00AC09AF" w:rsidRPr="00EB03AF" w:rsidTr="00E542BC">
                    <w:trPr>
                      <w:trHeight w:val="170"/>
                    </w:trPr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03AF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B03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EB03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.07.2018</w:t>
                        </w:r>
                      </w:p>
                    </w:tc>
                  </w:tr>
                  <w:tr w:rsidR="00AC09AF" w:rsidRPr="00EB03AF" w:rsidTr="00E542BC">
                    <w:trPr>
                      <w:trHeight w:val="406"/>
                    </w:trPr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03AF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09AF" w:rsidRPr="00EB03AF" w:rsidTr="00E542BC">
                    <w:trPr>
                      <w:trHeight w:val="170"/>
                    </w:trPr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03AF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09AF" w:rsidRPr="00EB03AF" w:rsidTr="00E542BC">
                    <w:trPr>
                      <w:trHeight w:val="170"/>
                    </w:trPr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03AF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09AF" w:rsidRPr="00EB03AF" w:rsidTr="00E542BC">
                    <w:trPr>
                      <w:trHeight w:val="170"/>
                    </w:trPr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B03AF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09AF" w:rsidRPr="00EB03AF" w:rsidTr="00E542BC">
                    <w:trPr>
                      <w:trHeight w:val="269"/>
                    </w:trPr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C09AF" w:rsidRPr="00EB03AF" w:rsidRDefault="00AC09AF" w:rsidP="00861BD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C09AF" w:rsidRPr="00EB03AF" w:rsidRDefault="00AC09AF" w:rsidP="00861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C09AF" w:rsidRPr="00B72538" w:rsidRDefault="00AC09AF" w:rsidP="00861BDB"/>
              </w:txbxContent>
            </v:textbox>
          </v:shape>
        </w:pict>
      </w:r>
    </w:p>
    <w:p w:rsidR="00AC09AF" w:rsidRDefault="00AC09AF" w:rsidP="00861BDB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Default="00AC09AF" w:rsidP="00861BDB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Default="00AC09AF" w:rsidP="00861BDB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Default="00AC09AF" w:rsidP="001A6D8F">
      <w:pPr>
        <w:autoSpaceDE w:val="0"/>
        <w:autoSpaceDN w:val="0"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Pr="001D1807" w:rsidRDefault="00AC09AF" w:rsidP="001A6D8F">
      <w:pPr>
        <w:autoSpaceDE w:val="0"/>
        <w:autoSpaceDN w:val="0"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Pr="00861BDB" w:rsidRDefault="00AC09AF" w:rsidP="00861B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Cs w:val="20"/>
          <w:lang w:eastAsia="ru-RU"/>
        </w:rPr>
      </w:pPr>
    </w:p>
    <w:p w:rsidR="00AC09AF" w:rsidRPr="00861BDB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ОТЧЕТ О ВЫПОЛНЕНИИ</w:t>
      </w:r>
    </w:p>
    <w:p w:rsidR="00AC09AF" w:rsidRPr="00861BDB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9" o:spid="_x0000_s1029" type="#_x0000_t202" style="position:absolute;left:0;text-align:left;margin-left:493.8pt;margin-top:3.15pt;width:51.25pt;height:15.75pt;z-index:251656704;visibility:visible">
            <v:textbox>
              <w:txbxContent>
                <w:p w:rsidR="00AC09AF" w:rsidRDefault="00AC09AF" w:rsidP="00861BDB">
                  <w:bookmarkStart w:id="0" w:name="_GoBack"/>
                  <w:bookmarkEnd w:id="0"/>
                  <w:r>
                    <w:t>1</w:t>
                  </w:r>
                </w:p>
              </w:txbxContent>
            </v:textbox>
          </v:shape>
        </w:pict>
      </w: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МУНИЦИПАЛЬНОГО ЗАДАНИЯ № </w:t>
      </w:r>
    </w:p>
    <w:p w:rsidR="00AC09AF" w:rsidRPr="00861BDB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AC09AF" w:rsidRPr="00861BDB" w:rsidRDefault="00AC09AF" w:rsidP="00861BDB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на 2018 год и плановый период 2019 и 2020</w:t>
      </w:r>
      <w:r w:rsidRPr="00861BDB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годов</w:t>
      </w:r>
    </w:p>
    <w:p w:rsidR="00AC09AF" w:rsidRPr="00861BDB" w:rsidRDefault="00AC09AF" w:rsidP="00861BDB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от « 02</w:t>
      </w:r>
      <w:r w:rsidRPr="00861BDB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» </w:t>
      </w:r>
      <w:r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июля 2018</w:t>
      </w:r>
      <w:r w:rsidRPr="00861BDB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г.</w:t>
      </w:r>
    </w:p>
    <w:p w:rsidR="00AC09AF" w:rsidRPr="00861BDB" w:rsidRDefault="00AC09AF" w:rsidP="00861BDB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AC09AF" w:rsidRPr="00861BDB" w:rsidRDefault="00AC09AF" w:rsidP="00861BDB">
      <w:pPr>
        <w:tabs>
          <w:tab w:val="right" w:pos="2698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  <w:sectPr w:rsidR="00AC09AF" w:rsidRPr="00861BDB" w:rsidSect="00861BDB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C09AF" w:rsidRPr="00861BDB" w:rsidRDefault="00AC09AF" w:rsidP="00861BDB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Наименование муниципального учреждения </w:t>
      </w:r>
      <w:r w:rsidRPr="00861BDB">
        <w:rPr>
          <w:rFonts w:ascii="Times New Roman" w:hAnsi="Times New Roman"/>
          <w:kern w:val="2"/>
          <w:sz w:val="28"/>
          <w:szCs w:val="28"/>
          <w:lang w:eastAsia="ru-RU"/>
        </w:rPr>
        <w:t>Лопанского сельского поселения</w:t>
      </w: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(обособленного </w:t>
      </w:r>
    </w:p>
    <w:p w:rsidR="00AC09AF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подразделения) </w:t>
      </w:r>
      <w:r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муниципальное бюджетное учреждение культуры Лопанского сельского поселения</w:t>
      </w:r>
    </w:p>
    <w:p w:rsidR="00AC09AF" w:rsidRPr="00861BDB" w:rsidRDefault="00AC09AF" w:rsidP="00A32EAE">
      <w:pPr>
        <w:spacing w:after="0" w:line="240" w:lineRule="auto"/>
        <w:outlineLvl w:val="3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Целинского  района « Дом культуры»</w:t>
      </w: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Виды деятельности муниципального учреждения </w:t>
      </w:r>
      <w:r w:rsidRPr="00861BDB">
        <w:rPr>
          <w:rFonts w:ascii="Times New Roman" w:hAnsi="Times New Roman"/>
          <w:kern w:val="2"/>
          <w:sz w:val="28"/>
          <w:szCs w:val="28"/>
          <w:lang w:eastAsia="ru-RU"/>
        </w:rPr>
        <w:t>Лопанского сельского поселения</w:t>
      </w: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(обособленного </w:t>
      </w:r>
    </w:p>
    <w:p w:rsidR="00AC09AF" w:rsidRPr="00861BDB" w:rsidRDefault="00AC09AF" w:rsidP="00A32EAE">
      <w:pPr>
        <w:spacing w:after="0" w:line="240" w:lineRule="auto"/>
        <w:outlineLvl w:val="3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п</w:t>
      </w: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одразделения</w:t>
      </w:r>
      <w:r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 ) :Организация и проведение культурно- массовых ( иных зрелищных) мероприятий</w:t>
      </w: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kern w:val="2"/>
          <w:sz w:val="28"/>
          <w:szCs w:val="28"/>
          <w:lang w:eastAsia="ru-RU"/>
        </w:rPr>
        <w:t>Периодичность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:  один раз в полугодие</w:t>
      </w:r>
    </w:p>
    <w:p w:rsidR="00AC09AF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AC09AF" w:rsidRPr="00861BDB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sectPr w:rsidR="00AC09AF" w:rsidRPr="00861BDB" w:rsidSect="00861BDB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C09AF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AC09AF" w:rsidRPr="00861BDB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2</w:t>
      </w:r>
    </w:p>
    <w:p w:rsidR="00AC09AF" w:rsidRPr="00861BDB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AC09AF" w:rsidRPr="00861BDB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РАЗДЕЛ _____</w:t>
      </w:r>
    </w:p>
    <w:p w:rsidR="00AC09AF" w:rsidRPr="00861BDB" w:rsidRDefault="00AC09AF" w:rsidP="00861BDB">
      <w:pPr>
        <w:spacing w:after="0" w:line="240" w:lineRule="auto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Поле 7" o:spid="_x0000_s1030" type="#_x0000_t202" style="position:absolute;margin-left:544.35pt;margin-top:6.1pt;width:192.45pt;height:94.05pt;z-index:251658752;visibility:visible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AC09AF" w:rsidRPr="00EB03AF" w:rsidTr="00861BDB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C09AF" w:rsidRPr="00B9607D" w:rsidRDefault="00AC09AF" w:rsidP="00861BD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AC09AF" w:rsidRPr="00B9607D" w:rsidRDefault="00AC09AF" w:rsidP="00861BD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AC09AF" w:rsidRPr="00B9607D" w:rsidRDefault="00AC09AF" w:rsidP="00861BD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C09AF" w:rsidRPr="005C5897" w:rsidRDefault="00AC09AF" w:rsidP="00861BDB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C09AF" w:rsidRPr="005C5897" w:rsidRDefault="00AC09AF" w:rsidP="00861BD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AC09AF" w:rsidRPr="00334FCF" w:rsidRDefault="00AC09AF" w:rsidP="00861BDB"/>
              </w:txbxContent>
            </v:textbox>
          </v:shape>
        </w:pict>
      </w: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1. Наименование муниципальной услуги ____________________________________________________________________</w:t>
      </w: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861BDB">
        <w:rPr>
          <w:rFonts w:ascii="Times New Roman" w:hAnsi="Times New Roman"/>
          <w:bCs/>
          <w:kern w:val="2"/>
          <w:sz w:val="28"/>
          <w:szCs w:val="28"/>
          <w:lang w:eastAsia="ru-RU"/>
        </w:rPr>
        <w:t>_________________________________________________________________________________________________________</w:t>
      </w: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2.Категории потребителей муниципальной услуги __________________________________________________________</w:t>
      </w: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муниципальной услуги</w:t>
      </w: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AC09AF" w:rsidRPr="00861BDB" w:rsidRDefault="00AC09AF" w:rsidP="00861BDB">
      <w:pPr>
        <w:spacing w:after="0" w:line="240" w:lineRule="auto"/>
        <w:rPr>
          <w:rFonts w:ascii="Times New Roman" w:hAnsi="Times New Roman"/>
          <w:color w:val="000000"/>
          <w:kern w:val="2"/>
          <w:sz w:val="16"/>
          <w:szCs w:val="16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AC09AF" w:rsidRPr="00EB03AF" w:rsidTr="00861BDB">
        <w:tc>
          <w:tcPr>
            <w:tcW w:w="375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Показатель, 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C09AF" w:rsidRPr="00EB03AF" w:rsidTr="00861BDB">
        <w:tc>
          <w:tcPr>
            <w:tcW w:w="375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Допус-тимое</w:t>
            </w:r>
            <w:r w:rsidRPr="00861BDB">
              <w:rPr>
                <w:rFonts w:ascii="Times New Roman" w:hAnsi="Times New Roman"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(возмож-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ное) откло-нение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Отклоне-ние, превыша-ющее допусти-мое (возмож-ное) отклоне-ние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Причи-на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откло-нения</w:t>
            </w:r>
          </w:p>
        </w:tc>
      </w:tr>
      <w:tr w:rsidR="00AC09AF" w:rsidRPr="00EB03AF" w:rsidTr="00861BDB">
        <w:tc>
          <w:tcPr>
            <w:tcW w:w="375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 (наиме-нование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(наиме-нование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(наиме-нование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(наиме-нование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(наиме-нование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Утверж-дено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 муниципальном задании 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Утверж-дено в муниципальном задании на отчет-ную дату</w:t>
            </w:r>
            <w:r w:rsidRPr="00861BDB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Испол-нено на отчет-ную</w:t>
            </w:r>
          </w:p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375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AC09AF" w:rsidRPr="00EB03AF" w:rsidTr="00861BDB">
        <w:tc>
          <w:tcPr>
            <w:tcW w:w="375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375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375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375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AC09AF" w:rsidRPr="00861BDB" w:rsidRDefault="00AC09AF" w:rsidP="00861B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C09AF" w:rsidRPr="00861BDB" w:rsidRDefault="00AC09AF" w:rsidP="00861BDB">
      <w:pPr>
        <w:pageBreakBefore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kern w:val="2"/>
          <w:sz w:val="16"/>
          <w:szCs w:val="16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AC09AF" w:rsidRPr="00EB03AF" w:rsidTr="00861BDB">
        <w:tc>
          <w:tcPr>
            <w:tcW w:w="1135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Уникаль-ный номер реестро-вой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Показатель, 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Размер платы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C09AF" w:rsidRPr="00EB03AF" w:rsidTr="00861BDB">
        <w:tc>
          <w:tcPr>
            <w:tcW w:w="1135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Наиме-нование показа-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Допус-тимое (возмо-жное) откло-нение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Отклоне-ние, превыша-ющее допусти-мое (возмож-ное) отклоне-ние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При-чинаоткло-нения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1135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______________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(наиме-нование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______________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(наиме-нование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_______________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________________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______________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(наиме-нование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Утверж-дено в муниципальном задании 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Утвер-ждено в муниципальном задании на от-четную дату</w:t>
            </w:r>
            <w:r w:rsidRPr="00861BDB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Испол-нено на отчет-ную</w:t>
            </w:r>
          </w:p>
          <w:p w:rsidR="00AC09AF" w:rsidRPr="00861BDB" w:rsidRDefault="00AC09AF" w:rsidP="00861BDB">
            <w:pPr>
              <w:spacing w:after="0" w:line="228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1135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AC09AF" w:rsidRPr="00EB03AF" w:rsidTr="00861BDB">
        <w:tc>
          <w:tcPr>
            <w:tcW w:w="1135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1135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1135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1135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C09AF" w:rsidRPr="00861BDB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18"/>
          <w:szCs w:val="18"/>
          <w:shd w:val="clear" w:color="auto" w:fill="FFFFFF"/>
          <w:lang w:eastAsia="ru-RU"/>
        </w:rPr>
      </w:pPr>
    </w:p>
    <w:p w:rsidR="00AC09AF" w:rsidRPr="00861BDB" w:rsidRDefault="00AC09AF" w:rsidP="00861BDB">
      <w:pPr>
        <w:pageBreakBefore/>
        <w:spacing w:after="0" w:line="240" w:lineRule="auto"/>
        <w:jc w:val="center"/>
        <w:outlineLvl w:val="3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ЧАСТЬ 2. Сведения о выполняемых работах </w:t>
      </w: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7</w:t>
      </w:r>
    </w:p>
    <w:p w:rsidR="00AC09AF" w:rsidRPr="00861BDB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18"/>
          <w:szCs w:val="18"/>
          <w:shd w:val="clear" w:color="auto" w:fill="FFFFFF"/>
          <w:lang w:eastAsia="ru-RU"/>
        </w:rPr>
      </w:pPr>
    </w:p>
    <w:p w:rsidR="00AC09AF" w:rsidRPr="00861BDB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РАЗДЕЛ _</w:t>
      </w:r>
      <w:r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1</w:t>
      </w: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</w:t>
      </w:r>
    </w:p>
    <w:p w:rsidR="00AC09AF" w:rsidRPr="00861BDB" w:rsidRDefault="00AC09AF" w:rsidP="00861BDB">
      <w:pPr>
        <w:spacing w:after="0" w:line="240" w:lineRule="auto"/>
        <w:jc w:val="center"/>
        <w:outlineLvl w:val="3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6" o:spid="_x0000_s1031" type="#_x0000_t202" style="position:absolute;left:0;text-align:left;margin-left:607.8pt;margin-top:4pt;width:142.5pt;height:69pt;z-index:251655680;visibility:visible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AC09AF" w:rsidRPr="00EB03AF" w:rsidTr="00861BDB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C09AF" w:rsidRPr="00684A9C" w:rsidRDefault="00AC09AF" w:rsidP="00861BDB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Heading4Char"/>
                            <w:rFonts w:ascii="Times New Roman" w:hAnsi="Times New Roman"/>
                            <w:color w:val="auto"/>
                            <w:sz w:val="24"/>
                            <w:szCs w:val="24"/>
                            <w:lang w:val="ru-RU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AC09AF" w:rsidRPr="001069DC" w:rsidRDefault="00AC09AF" w:rsidP="00861BD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C09AF" w:rsidRPr="005C5897" w:rsidRDefault="00AC09AF" w:rsidP="00861BD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szCs w:val="22"/>
                            <w:lang w:eastAsia="en-US"/>
                          </w:rPr>
                        </w:pPr>
                      </w:p>
                      <w:p w:rsidR="00AC09AF" w:rsidRPr="005C5897" w:rsidRDefault="00AC09AF" w:rsidP="00861BD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szCs w:val="22"/>
                            <w:lang w:eastAsia="en-US"/>
                          </w:rPr>
                        </w:pPr>
                        <w:r w:rsidRPr="005C5897">
                          <w:rPr>
                            <w:i/>
                            <w:sz w:val="20"/>
                            <w:szCs w:val="22"/>
                            <w:lang w:eastAsia="en-US"/>
                          </w:rPr>
                          <w:t>0702510000000000004101</w:t>
                        </w:r>
                      </w:p>
                    </w:tc>
                  </w:tr>
                </w:tbl>
                <w:p w:rsidR="00AC09AF" w:rsidRDefault="00AC09AF" w:rsidP="00030A6F"/>
                <w:p w:rsidR="00AC09AF" w:rsidRPr="0081053E" w:rsidRDefault="00AC09AF" w:rsidP="00030A6F"/>
              </w:txbxContent>
            </v:textbox>
          </v:shape>
        </w:pict>
      </w:r>
    </w:p>
    <w:p w:rsidR="00AC09AF" w:rsidRPr="00030A6F" w:rsidRDefault="00AC09AF" w:rsidP="00030A6F">
      <w:pPr>
        <w:pStyle w:val="ListParagraph"/>
        <w:numPr>
          <w:ilvl w:val="0"/>
          <w:numId w:val="3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030A6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работы __Организация деятельности  клубных формирований и формирований  </w:t>
      </w:r>
    </w:p>
    <w:p w:rsidR="00AC09AF" w:rsidRDefault="00AC09AF" w:rsidP="00030A6F">
      <w:pPr>
        <w:pStyle w:val="ListParagraph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самодеятельного нар</w:t>
      </w:r>
      <w:r w:rsidRPr="00030A6F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дного творчества </w:t>
      </w:r>
    </w:p>
    <w:p w:rsidR="00AC09AF" w:rsidRPr="00861BDB" w:rsidRDefault="00AC09AF" w:rsidP="00030A6F">
      <w:pPr>
        <w:pStyle w:val="ListParagraph"/>
        <w:outlineLvl w:val="3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2. Организация и проведение культурно- массовых (иных зрелищных) мероприятий</w:t>
      </w:r>
    </w:p>
    <w:p w:rsidR="00AC09AF" w:rsidRDefault="00AC09AF" w:rsidP="00030A6F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2. Категории потребителей работы</w:t>
      </w:r>
      <w:r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: 1. В интересах общества;</w:t>
      </w:r>
    </w:p>
    <w:p w:rsidR="00AC09AF" w:rsidRPr="00861BDB" w:rsidRDefault="00AC09AF" w:rsidP="00030A6F">
      <w:pPr>
        <w:spacing w:after="0" w:line="240" w:lineRule="auto"/>
        <w:outlineLvl w:val="3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                      2. Юридические лица, физические лица, муниципальные учреждения, органы государственной власти, органы местного самоуправления.</w:t>
      </w:r>
    </w:p>
    <w:p w:rsidR="00AC09AF" w:rsidRPr="00861BDB" w:rsidRDefault="00AC09AF" w:rsidP="00861BDB">
      <w:pPr>
        <w:tabs>
          <w:tab w:val="left" w:pos="269"/>
        </w:tabs>
        <w:spacing w:after="0" w:line="228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AC09AF" w:rsidRPr="00861BDB" w:rsidRDefault="00AC09AF" w:rsidP="00861BDB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3.1. Сведения о фактическом достижении показателей, характеризующие качество работы на 20_</w:t>
      </w:r>
      <w:r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18</w:t>
      </w:r>
      <w:r w:rsidRPr="00861BDB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_ год и на плановый период 20_</w:t>
      </w:r>
      <w:r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19</w:t>
      </w:r>
      <w:r w:rsidRPr="00861BDB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_ и 20_</w:t>
      </w:r>
      <w:r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20_ годов на 1.07.2018</w:t>
      </w:r>
      <w:r w:rsidRPr="00861BDB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г.</w:t>
      </w:r>
    </w:p>
    <w:p w:rsidR="00AC09AF" w:rsidRPr="00861BDB" w:rsidRDefault="00AC09AF" w:rsidP="00861BDB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AC09AF" w:rsidRPr="00EB03AF" w:rsidTr="00861BDB">
        <w:tc>
          <w:tcPr>
            <w:tcW w:w="860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Уни-каль-ный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AC09AF" w:rsidRPr="00861BDB" w:rsidRDefault="00AC09AF" w:rsidP="00861BDB">
            <w:pPr>
              <w:tabs>
                <w:tab w:val="left" w:pos="7852"/>
              </w:tabs>
              <w:spacing w:after="0" w:line="230" w:lineRule="auto"/>
              <w:ind w:right="271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AC09AF" w:rsidRPr="00EB03AF" w:rsidTr="00861BDB">
        <w:tc>
          <w:tcPr>
            <w:tcW w:w="860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Допус-тимое (воз-мож-ное) откло-нение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Отклоне-ние, превыша-ющее допусти-мое (возмож-ное) отклоне-ние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Причина </w:t>
            </w:r>
          </w:p>
          <w:p w:rsidR="00AC09AF" w:rsidRPr="00861BDB" w:rsidRDefault="00AC09AF" w:rsidP="00861BDB">
            <w:pPr>
              <w:tabs>
                <w:tab w:val="left" w:pos="968"/>
              </w:tabs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откло-нения</w:t>
            </w:r>
          </w:p>
        </w:tc>
      </w:tr>
      <w:tr w:rsidR="00AC09AF" w:rsidRPr="00EB03AF" w:rsidTr="00861BDB">
        <w:tc>
          <w:tcPr>
            <w:tcW w:w="860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113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Утверж-дено в муниципальном задании 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Утверж-дено в муниципальном задании на отчет-ную дату</w:t>
            </w:r>
            <w:r w:rsidRPr="00861BDB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Испол-нено на отчет-ную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860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AC09AF" w:rsidRPr="00EB03AF" w:rsidTr="00861BDB">
        <w:tc>
          <w:tcPr>
            <w:tcW w:w="860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Отсутствие замечаний в книге обращений</w:t>
            </w:r>
          </w:p>
        </w:tc>
        <w:tc>
          <w:tcPr>
            <w:tcW w:w="709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860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860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860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C09AF" w:rsidRPr="00861BDB" w:rsidRDefault="00AC09AF" w:rsidP="00861BDB">
      <w:pPr>
        <w:spacing w:after="0" w:line="23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C09AF" w:rsidRPr="00861BDB" w:rsidRDefault="00AC09AF" w:rsidP="00861BDB">
      <w:pPr>
        <w:pageBreakBefore/>
        <w:spacing w:after="0" w:line="23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861BDB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3.2. Сведения о фактическом достижении показателей, характеризующих объем работы</w:t>
      </w:r>
    </w:p>
    <w:p w:rsidR="00AC09AF" w:rsidRPr="00861BDB" w:rsidRDefault="00AC09AF" w:rsidP="00861BDB">
      <w:pPr>
        <w:spacing w:after="0" w:line="23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AC09AF" w:rsidRPr="00EB03AF" w:rsidTr="00861BDB">
        <w:tc>
          <w:tcPr>
            <w:tcW w:w="238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AC09AF" w:rsidRPr="00EB03AF" w:rsidTr="00861BDB">
        <w:tc>
          <w:tcPr>
            <w:tcW w:w="238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Наиме-нова-ниепоказа-теля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Допус-тимое</w:t>
            </w:r>
            <w:r w:rsidRPr="00861BDB">
              <w:rPr>
                <w:rFonts w:ascii="Times New Roman" w:hAnsi="Times New Roman"/>
                <w:color w:val="000000"/>
                <w:spacing w:val="-12"/>
                <w:kern w:val="2"/>
                <w:sz w:val="24"/>
                <w:szCs w:val="24"/>
                <w:lang w:eastAsia="ru-RU"/>
              </w:rPr>
              <w:t>(возмож-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ное) отклоне-ние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Откло-нение, превы-ша-ющеедопус-тимое (</w:t>
            </w:r>
            <w:r w:rsidRPr="00861BDB">
              <w:rPr>
                <w:rFonts w:ascii="Times New Roman" w:hAnsi="Times New Roman"/>
                <w:color w:val="000000"/>
                <w:spacing w:val="-10"/>
                <w:kern w:val="2"/>
                <w:sz w:val="24"/>
                <w:szCs w:val="24"/>
                <w:lang w:eastAsia="ru-RU"/>
              </w:rPr>
              <w:t>возмож-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ное) откло-нение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Причи-на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238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(наимено-вание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</w:t>
            </w:r>
            <w:r w:rsidRPr="00861BDB">
              <w:rPr>
                <w:rFonts w:ascii="Times New Roman" w:hAnsi="Times New Roman"/>
                <w:bCs/>
                <w:color w:val="000000"/>
                <w:spacing w:val="-10"/>
                <w:kern w:val="2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Код по </w:t>
            </w:r>
            <w:r w:rsidRPr="00861BDB">
              <w:rPr>
                <w:rFonts w:ascii="Times New Roman" w:hAnsi="Times New Roman"/>
                <w:bCs/>
                <w:color w:val="000000"/>
                <w:spacing w:val="-14"/>
                <w:kern w:val="2"/>
                <w:sz w:val="24"/>
                <w:szCs w:val="24"/>
                <w:lang w:eastAsia="ru-RU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Утверж-дено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в муниципальном задании 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Утверж-дено в муниципальном задании на отчетную дату</w:t>
            </w:r>
            <w:r w:rsidRPr="00861BDB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272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Испол-не-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но на отчет-ную</w:t>
            </w:r>
          </w:p>
          <w:p w:rsidR="00AC09AF" w:rsidRPr="00861BDB" w:rsidRDefault="00AC09AF" w:rsidP="00861BDB">
            <w:pPr>
              <w:spacing w:after="0" w:line="23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238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61BD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AC09AF" w:rsidRPr="00EB03AF" w:rsidTr="00861BDB">
        <w:tc>
          <w:tcPr>
            <w:tcW w:w="238" w:type="pct"/>
            <w:vMerge w:val="restar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070251000000000000410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9A0937">
        <w:trPr>
          <w:trHeight w:val="1650"/>
        </w:trPr>
        <w:tc>
          <w:tcPr>
            <w:tcW w:w="238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Кол-во клубных  формирований</w:t>
            </w:r>
          </w:p>
        </w:tc>
        <w:tc>
          <w:tcPr>
            <w:tcW w:w="266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единица</w:t>
            </w:r>
          </w:p>
        </w:tc>
        <w:tc>
          <w:tcPr>
            <w:tcW w:w="220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07.061.1</w:t>
            </w:r>
          </w:p>
        </w:tc>
        <w:tc>
          <w:tcPr>
            <w:tcW w:w="301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   34</w:t>
            </w:r>
          </w:p>
        </w:tc>
        <w:tc>
          <w:tcPr>
            <w:tcW w:w="331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   34</w:t>
            </w:r>
          </w:p>
        </w:tc>
        <w:tc>
          <w:tcPr>
            <w:tcW w:w="272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  34</w:t>
            </w:r>
          </w:p>
        </w:tc>
        <w:tc>
          <w:tcPr>
            <w:tcW w:w="307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5%</w:t>
            </w:r>
          </w:p>
        </w:tc>
        <w:tc>
          <w:tcPr>
            <w:tcW w:w="294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 0</w:t>
            </w:r>
          </w:p>
        </w:tc>
        <w:tc>
          <w:tcPr>
            <w:tcW w:w="278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C09AF" w:rsidRPr="00EB03AF" w:rsidTr="00861BDB">
        <w:trPr>
          <w:trHeight w:val="735"/>
        </w:trPr>
        <w:tc>
          <w:tcPr>
            <w:tcW w:w="238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31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450</w:t>
            </w:r>
          </w:p>
        </w:tc>
        <w:tc>
          <w:tcPr>
            <w:tcW w:w="272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7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5%</w:t>
            </w:r>
          </w:p>
        </w:tc>
        <w:tc>
          <w:tcPr>
            <w:tcW w:w="294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AC09AF" w:rsidRPr="00EB03AF" w:rsidTr="00861BDB">
        <w:tc>
          <w:tcPr>
            <w:tcW w:w="238" w:type="pct"/>
            <w:vMerge w:val="restar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0706110010000000000810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Организация и проведение культурно- массовых( иных зрелищных) мероприятий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Кол-во </w:t>
            </w:r>
          </w:p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</w:t>
            </w: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роведенных мероприятий</w:t>
            </w:r>
          </w:p>
        </w:tc>
        <w:tc>
          <w:tcPr>
            <w:tcW w:w="266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0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07.061.1</w:t>
            </w:r>
          </w:p>
        </w:tc>
        <w:tc>
          <w:tcPr>
            <w:tcW w:w="301" w:type="pct"/>
            <w:shd w:val="clear" w:color="auto" w:fill="FFFFFF"/>
          </w:tcPr>
          <w:p w:rsidR="00AC09AF" w:rsidRPr="0030172C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30172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31" w:type="pct"/>
            <w:shd w:val="clear" w:color="auto" w:fill="FFFFFF"/>
          </w:tcPr>
          <w:p w:rsidR="00AC09AF" w:rsidRPr="0017625F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72" w:type="pct"/>
            <w:shd w:val="clear" w:color="auto" w:fill="FFFFFF"/>
          </w:tcPr>
          <w:p w:rsidR="00AC09AF" w:rsidRPr="0017625F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17625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07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C09AF" w:rsidRPr="00EB03AF" w:rsidTr="00861BDB">
        <w:tc>
          <w:tcPr>
            <w:tcW w:w="238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Количество посетителей мероприятий</w:t>
            </w:r>
          </w:p>
        </w:tc>
        <w:tc>
          <w:tcPr>
            <w:tcW w:w="266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AC09AF" w:rsidRPr="009A0937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07.061.</w:t>
            </w:r>
            <w:r w:rsidRPr="009A093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FFFFFF"/>
          </w:tcPr>
          <w:p w:rsidR="00AC09AF" w:rsidRPr="0030172C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30172C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89122</w:t>
            </w:r>
          </w:p>
        </w:tc>
        <w:tc>
          <w:tcPr>
            <w:tcW w:w="331" w:type="pct"/>
            <w:shd w:val="clear" w:color="auto" w:fill="FFFFFF"/>
          </w:tcPr>
          <w:p w:rsidR="00AC09AF" w:rsidRPr="0017625F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17625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89122</w:t>
            </w:r>
          </w:p>
        </w:tc>
        <w:tc>
          <w:tcPr>
            <w:tcW w:w="272" w:type="pct"/>
            <w:shd w:val="clear" w:color="auto" w:fill="FFFFFF"/>
          </w:tcPr>
          <w:p w:rsidR="00AC09AF" w:rsidRPr="0017625F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17625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53747</w:t>
            </w:r>
          </w:p>
        </w:tc>
        <w:tc>
          <w:tcPr>
            <w:tcW w:w="307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</w:tcPr>
          <w:p w:rsidR="00AC09AF" w:rsidRPr="00861BDB" w:rsidRDefault="00AC09AF" w:rsidP="00861BDB">
            <w:pPr>
              <w:spacing w:after="0" w:line="23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C09AF" w:rsidRPr="00861BDB" w:rsidRDefault="00AC09AF" w:rsidP="00A72B14">
      <w:pPr>
        <w:spacing w:after="0" w:line="23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C09AF" w:rsidRDefault="00AC09AF" w:rsidP="00861BDB">
      <w:pPr>
        <w:spacing w:after="0" w:line="230" w:lineRule="auto"/>
        <w:ind w:left="709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61BDB">
        <w:rPr>
          <w:rFonts w:ascii="Times New Roman" w:hAnsi="Times New Roman"/>
          <w:kern w:val="2"/>
          <w:sz w:val="28"/>
          <w:szCs w:val="28"/>
          <w:lang w:eastAsia="ru-RU"/>
        </w:rPr>
        <w:t>Руководитель (уполномоченное лицо) ___________________ ____________________ ____________________________</w:t>
      </w:r>
    </w:p>
    <w:p w:rsidR="00AC09AF" w:rsidRPr="00861BDB" w:rsidRDefault="00AC09AF" w:rsidP="00861BDB">
      <w:pPr>
        <w:spacing w:after="0" w:line="230" w:lineRule="auto"/>
        <w:ind w:left="709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Pr="00861BDB" w:rsidRDefault="00AC09AF" w:rsidP="00861BDB">
      <w:pPr>
        <w:spacing w:after="0" w:line="230" w:lineRule="auto"/>
        <w:ind w:left="709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61BDB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AC09AF" w:rsidRPr="00861BDB" w:rsidRDefault="00AC09AF" w:rsidP="00861BDB">
      <w:pPr>
        <w:spacing w:after="0" w:line="230" w:lineRule="auto"/>
        <w:ind w:left="709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Pr="00861BDB" w:rsidRDefault="00AC09AF" w:rsidP="00861BDB">
      <w:pPr>
        <w:spacing w:after="0" w:line="230" w:lineRule="auto"/>
        <w:ind w:left="709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61BDB">
        <w:rPr>
          <w:rFonts w:ascii="Times New Roman" w:hAnsi="Times New Roman"/>
          <w:kern w:val="2"/>
          <w:sz w:val="28"/>
          <w:szCs w:val="28"/>
          <w:lang w:eastAsia="ru-RU"/>
        </w:rPr>
        <w:t xml:space="preserve">«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02</w:t>
      </w:r>
      <w:r w:rsidRPr="00861BDB">
        <w:rPr>
          <w:rFonts w:ascii="Times New Roman" w:hAnsi="Times New Roman"/>
          <w:kern w:val="2"/>
          <w:sz w:val="28"/>
          <w:szCs w:val="28"/>
          <w:lang w:eastAsia="ru-RU"/>
        </w:rPr>
        <w:t xml:space="preserve"> »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июля </w:t>
      </w:r>
      <w:r w:rsidRPr="00861BDB">
        <w:rPr>
          <w:rFonts w:ascii="Times New Roman" w:hAnsi="Times New Roman"/>
          <w:kern w:val="2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18</w:t>
      </w:r>
      <w:r w:rsidRPr="00861BDB">
        <w:rPr>
          <w:rFonts w:ascii="Times New Roman" w:hAnsi="Times New Roman"/>
          <w:kern w:val="2"/>
          <w:sz w:val="28"/>
          <w:szCs w:val="28"/>
          <w:lang w:eastAsia="ru-RU"/>
        </w:rPr>
        <w:t xml:space="preserve"> г.</w:t>
      </w:r>
    </w:p>
    <w:p w:rsidR="00AC09AF" w:rsidRPr="00861BDB" w:rsidRDefault="00AC09AF" w:rsidP="00861BDB">
      <w:pPr>
        <w:spacing w:after="0" w:line="240" w:lineRule="auto"/>
        <w:ind w:left="709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Pr="00861BDB" w:rsidRDefault="00AC09AF" w:rsidP="00861BDB">
      <w:pPr>
        <w:spacing w:after="0" w:line="240" w:lineRule="auto"/>
        <w:ind w:left="709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AC09AF" w:rsidRPr="00861BDB" w:rsidRDefault="00AC09AF" w:rsidP="00861BDB">
      <w:pPr>
        <w:spacing w:after="0" w:line="240" w:lineRule="auto"/>
        <w:ind w:left="709"/>
        <w:rPr>
          <w:rFonts w:ascii="Times New Roman" w:hAnsi="Times New Roman"/>
          <w:kern w:val="2"/>
          <w:sz w:val="8"/>
          <w:szCs w:val="8"/>
          <w:lang w:eastAsia="ru-RU"/>
        </w:rPr>
      </w:pPr>
    </w:p>
    <w:sectPr w:rsidR="00AC09AF" w:rsidRPr="00861BDB" w:rsidSect="00A72B14">
      <w:footerReference w:type="even" r:id="rId8"/>
      <w:footerReference w:type="default" r:id="rId9"/>
      <w:pgSz w:w="16840" w:h="11907" w:orient="landscape" w:code="9"/>
      <w:pgMar w:top="1191" w:right="851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AF" w:rsidRDefault="00AC09AF" w:rsidP="00861BDB">
      <w:pPr>
        <w:spacing w:after="0" w:line="240" w:lineRule="auto"/>
      </w:pPr>
      <w:r>
        <w:separator/>
      </w:r>
    </w:p>
  </w:endnote>
  <w:endnote w:type="continuationSeparator" w:id="1">
    <w:p w:rsidR="00AC09AF" w:rsidRDefault="00AC09AF" w:rsidP="0086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AF" w:rsidRDefault="00AC09AF" w:rsidP="00861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9AF" w:rsidRDefault="00AC09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AF" w:rsidRPr="008F4987" w:rsidRDefault="00AC09AF" w:rsidP="00861BDB">
    <w:pPr>
      <w:pStyle w:val="Footer"/>
      <w:framePr w:wrap="around" w:vAnchor="text" w:hAnchor="margin" w:xAlign="right" w:y="1"/>
      <w:rPr>
        <w:rStyle w:val="PageNumber"/>
        <w:lang w:val="en-US"/>
      </w:rPr>
    </w:pPr>
    <w:r w:rsidRPr="008F4987">
      <w:rPr>
        <w:rStyle w:val="PageNumber"/>
        <w:lang w:val="en-US"/>
      </w:rPr>
      <w:fldChar w:fldCharType="begin"/>
    </w:r>
    <w:r w:rsidRPr="008F4987">
      <w:rPr>
        <w:rStyle w:val="PageNumber"/>
        <w:lang w:val="en-US"/>
      </w:rPr>
      <w:instrText xml:space="preserve">PAGE  </w:instrText>
    </w:r>
    <w:r w:rsidRPr="008F4987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4</w:t>
    </w:r>
    <w:r w:rsidRPr="008F4987">
      <w:rPr>
        <w:rStyle w:val="PageNumber"/>
        <w:lang w:val="en-US"/>
      </w:rPr>
      <w:fldChar w:fldCharType="end"/>
    </w:r>
  </w:p>
  <w:p w:rsidR="00AC09AF" w:rsidRPr="008F7D2D" w:rsidRDefault="00AC09AF" w:rsidP="00861BD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AF" w:rsidRDefault="00AC09AF" w:rsidP="00861BDB">
      <w:pPr>
        <w:spacing w:after="0" w:line="240" w:lineRule="auto"/>
      </w:pPr>
      <w:r>
        <w:separator/>
      </w:r>
    </w:p>
  </w:footnote>
  <w:footnote w:type="continuationSeparator" w:id="1">
    <w:p w:rsidR="00AC09AF" w:rsidRDefault="00AC09AF" w:rsidP="0086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AF" w:rsidRDefault="00AC09AF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C09AF" w:rsidRDefault="00AC09A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6DC"/>
    <w:multiLevelType w:val="hybridMultilevel"/>
    <w:tmpl w:val="98627A4C"/>
    <w:lvl w:ilvl="0" w:tplc="5D70F9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571EBC"/>
    <w:multiLevelType w:val="hybridMultilevel"/>
    <w:tmpl w:val="37B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854A9"/>
    <w:multiLevelType w:val="hybridMultilevel"/>
    <w:tmpl w:val="942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E2B"/>
    <w:rsid w:val="00005D73"/>
    <w:rsid w:val="00016070"/>
    <w:rsid w:val="00030A6F"/>
    <w:rsid w:val="00032E2B"/>
    <w:rsid w:val="000B0FF8"/>
    <w:rsid w:val="000D5C28"/>
    <w:rsid w:val="001069DC"/>
    <w:rsid w:val="00124EA7"/>
    <w:rsid w:val="0017625F"/>
    <w:rsid w:val="001A6D8F"/>
    <w:rsid w:val="001D1807"/>
    <w:rsid w:val="00284DC6"/>
    <w:rsid w:val="0030172C"/>
    <w:rsid w:val="00334FCF"/>
    <w:rsid w:val="003A43A5"/>
    <w:rsid w:val="00494FC9"/>
    <w:rsid w:val="004B369F"/>
    <w:rsid w:val="00576883"/>
    <w:rsid w:val="005C5897"/>
    <w:rsid w:val="00684A9C"/>
    <w:rsid w:val="00774A04"/>
    <w:rsid w:val="007B04A0"/>
    <w:rsid w:val="0081053E"/>
    <w:rsid w:val="00861BDB"/>
    <w:rsid w:val="008F4987"/>
    <w:rsid w:val="008F7D2D"/>
    <w:rsid w:val="00902484"/>
    <w:rsid w:val="009117F8"/>
    <w:rsid w:val="009A0937"/>
    <w:rsid w:val="009F1D3D"/>
    <w:rsid w:val="00A32EAE"/>
    <w:rsid w:val="00A53B2A"/>
    <w:rsid w:val="00A72B14"/>
    <w:rsid w:val="00A844CC"/>
    <w:rsid w:val="00AC09AF"/>
    <w:rsid w:val="00AD6869"/>
    <w:rsid w:val="00B063B7"/>
    <w:rsid w:val="00B307D6"/>
    <w:rsid w:val="00B72538"/>
    <w:rsid w:val="00B83CFF"/>
    <w:rsid w:val="00B9607D"/>
    <w:rsid w:val="00C417A1"/>
    <w:rsid w:val="00C910E2"/>
    <w:rsid w:val="00C94AE2"/>
    <w:rsid w:val="00CF4189"/>
    <w:rsid w:val="00D27AFD"/>
    <w:rsid w:val="00E164D5"/>
    <w:rsid w:val="00E35B11"/>
    <w:rsid w:val="00E542BC"/>
    <w:rsid w:val="00EB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BDB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1BDB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BD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1BDB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61BD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1BD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61B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1B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Normal"/>
    <w:uiPriority w:val="99"/>
    <w:rsid w:val="00861B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61B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BD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61B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1BD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61B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61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1BDB"/>
    <w:rPr>
      <w:rFonts w:ascii="Tahoma" w:hAnsi="Tahoma" w:cs="Tahoma"/>
      <w:sz w:val="16"/>
      <w:szCs w:val="16"/>
      <w:lang w:eastAsia="ru-RU"/>
    </w:rPr>
  </w:style>
  <w:style w:type="paragraph" w:customStyle="1" w:styleId="41">
    <w:name w:val="Заголовок 41"/>
    <w:basedOn w:val="Normal"/>
    <w:next w:val="Normal"/>
    <w:uiPriority w:val="99"/>
    <w:semiHidden/>
    <w:rsid w:val="00861BDB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61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1BD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861B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861BD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61BDB"/>
    <w:rPr>
      <w:b/>
      <w:spacing w:val="-2"/>
      <w:sz w:val="9"/>
      <w:u w:val="none"/>
    </w:rPr>
  </w:style>
  <w:style w:type="paragraph" w:customStyle="1" w:styleId="Style7">
    <w:name w:val="Style 7"/>
    <w:basedOn w:val="Normal"/>
    <w:link w:val="CharStyle8"/>
    <w:uiPriority w:val="99"/>
    <w:rsid w:val="00861BDB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eastAsia="ru-RU"/>
    </w:rPr>
  </w:style>
  <w:style w:type="character" w:customStyle="1" w:styleId="a">
    <w:name w:val="Сноска_"/>
    <w:link w:val="a0"/>
    <w:uiPriority w:val="99"/>
    <w:locked/>
    <w:rsid w:val="00861BDB"/>
    <w:rPr>
      <w:b/>
      <w:sz w:val="19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861BDB"/>
    <w:pPr>
      <w:widowControl w:val="0"/>
      <w:shd w:val="clear" w:color="auto" w:fill="FFFFFF"/>
      <w:spacing w:after="0" w:line="240" w:lineRule="atLeast"/>
    </w:pPr>
    <w:rPr>
      <w:b/>
      <w:sz w:val="19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861BDB"/>
    <w:rPr>
      <w:sz w:val="10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861BDB"/>
    <w:pPr>
      <w:widowControl w:val="0"/>
      <w:shd w:val="clear" w:color="auto" w:fill="FFFFFF"/>
      <w:spacing w:after="0" w:line="240" w:lineRule="atLeast"/>
    </w:pPr>
    <w:rPr>
      <w:sz w:val="10"/>
      <w:szCs w:val="20"/>
      <w:lang w:eastAsia="ru-RU"/>
    </w:rPr>
  </w:style>
  <w:style w:type="character" w:customStyle="1" w:styleId="410">
    <w:name w:val="Заголовок 4 Знак1"/>
    <w:uiPriority w:val="99"/>
    <w:semiHidden/>
    <w:rsid w:val="00861BDB"/>
    <w:rPr>
      <w:rFonts w:ascii="Cambria" w:hAnsi="Cambria"/>
      <w:b/>
      <w:i/>
      <w:color w:val="4F81BD"/>
    </w:rPr>
  </w:style>
  <w:style w:type="character" w:styleId="Hyperlink">
    <w:name w:val="Hyperlink"/>
    <w:basedOn w:val="DefaultParagraphFont"/>
    <w:uiPriority w:val="99"/>
    <w:rsid w:val="00861BD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61BD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10</Pages>
  <Words>1253</Words>
  <Characters>7147</Characters>
  <Application>Microsoft Office Outlook</Application>
  <DocSecurity>0</DocSecurity>
  <Lines>0</Lines>
  <Paragraphs>0</Paragraphs>
  <ScaleCrop>false</ScaleCrop>
  <Company>Lib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№ 2</dc:title>
  <dc:subject/>
  <dc:creator>Sc</dc:creator>
  <cp:keywords/>
  <dc:description/>
  <cp:lastModifiedBy>User</cp:lastModifiedBy>
  <cp:revision>9</cp:revision>
  <cp:lastPrinted>2018-07-06T05:19:00Z</cp:lastPrinted>
  <dcterms:created xsi:type="dcterms:W3CDTF">2018-07-05T07:56:00Z</dcterms:created>
  <dcterms:modified xsi:type="dcterms:W3CDTF">2018-07-06T05:22:00Z</dcterms:modified>
</cp:coreProperties>
</file>