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C" w:rsidRPr="00B5104A" w:rsidRDefault="002222BC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2222BC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2681">
        <w:rPr>
          <w:rFonts w:ascii="Times New Roman" w:hAnsi="Times New Roman"/>
          <w:sz w:val="28"/>
          <w:szCs w:val="28"/>
          <w:lang w:eastAsia="zh-CN"/>
        </w:rPr>
        <w:t>03</w:t>
      </w:r>
      <w:r>
        <w:rPr>
          <w:rFonts w:ascii="Times New Roman" w:hAnsi="Times New Roman"/>
          <w:sz w:val="28"/>
          <w:szCs w:val="28"/>
          <w:lang w:eastAsia="zh-CN"/>
        </w:rPr>
        <w:t>.1</w:t>
      </w:r>
      <w:r w:rsidRPr="00BF2681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.2018             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№ </w:t>
      </w:r>
      <w:r w:rsidRPr="006429AE">
        <w:rPr>
          <w:rFonts w:ascii="Times New Roman" w:hAnsi="Times New Roman"/>
          <w:sz w:val="28"/>
          <w:szCs w:val="28"/>
          <w:lang w:eastAsia="zh-CN"/>
        </w:rPr>
        <w:t>1</w:t>
      </w:r>
      <w:r w:rsidRPr="00BF2681">
        <w:rPr>
          <w:rFonts w:ascii="Times New Roman" w:hAnsi="Times New Roman"/>
          <w:sz w:val="28"/>
          <w:szCs w:val="28"/>
          <w:lang w:eastAsia="zh-CN"/>
        </w:rPr>
        <w:t>67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B5104A">
        <w:rPr>
          <w:rFonts w:ascii="Times New Roman" w:hAnsi="Times New Roman"/>
          <w:sz w:val="28"/>
          <w:szCs w:val="28"/>
          <w:lang w:eastAsia="zh-CN"/>
        </w:rPr>
        <w:tab/>
      </w:r>
      <w:r w:rsidRPr="00B5104A">
        <w:rPr>
          <w:rFonts w:ascii="Times New Roman" w:hAnsi="Times New Roman"/>
          <w:sz w:val="28"/>
          <w:szCs w:val="28"/>
          <w:lang w:eastAsia="zh-CN"/>
        </w:rPr>
        <w:tab/>
      </w:r>
      <w:r w:rsidRPr="00B5104A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>с.Лопанка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222BC" w:rsidRPr="00B5104A" w:rsidRDefault="002222BC" w:rsidP="00B510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 Об утверждении муниципальной </w:t>
      </w:r>
    </w:p>
    <w:p w:rsidR="002222BC" w:rsidRPr="00B5104A" w:rsidRDefault="002222BC" w:rsidP="00B51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kern w:val="1"/>
          <w:sz w:val="28"/>
          <w:szCs w:val="28"/>
          <w:lang w:eastAsia="zh-CN"/>
        </w:rPr>
        <w:t xml:space="preserve"> сельского поселения</w:t>
      </w:r>
    </w:p>
    <w:p w:rsidR="002222BC" w:rsidRDefault="002222BC" w:rsidP="00B51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B5104A">
        <w:rPr>
          <w:rFonts w:ascii="Times New Roman" w:hAnsi="Times New Roman"/>
          <w:sz w:val="28"/>
          <w:szCs w:val="28"/>
        </w:rPr>
        <w:t>«</w:t>
      </w:r>
      <w:r w:rsidRPr="00B5104A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B5104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222BC" w:rsidRPr="00B5104A" w:rsidRDefault="002222BC" w:rsidP="00B51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104A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B5104A">
        <w:rPr>
          <w:rFonts w:ascii="Times New Roman" w:hAnsi="Times New Roman"/>
          <w:sz w:val="28"/>
          <w:szCs w:val="28"/>
        </w:rPr>
        <w:t>»</w:t>
      </w:r>
    </w:p>
    <w:p w:rsidR="002222BC" w:rsidRPr="00B5104A" w:rsidRDefault="002222B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zh-CN"/>
        </w:rPr>
      </w:pPr>
    </w:p>
    <w:p w:rsidR="002222BC" w:rsidRPr="00D92184" w:rsidRDefault="002222BC" w:rsidP="00D92184">
      <w:pPr>
        <w:rPr>
          <w:rFonts w:ascii="Times New Roman" w:hAnsi="Times New Roman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      В соответствии с постановлением </w:t>
      </w:r>
      <w:bookmarkStart w:id="0" w:name="OLE_LINK1"/>
      <w:bookmarkStart w:id="1" w:name="OLE_LINK2"/>
      <w:r w:rsidRPr="00D92184">
        <w:rPr>
          <w:rFonts w:ascii="Times New Roman" w:hAnsi="Times New Roman"/>
          <w:kern w:val="2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D92184">
        <w:rPr>
          <w:rFonts w:ascii="Times New Roman" w:hAnsi="Times New Roman"/>
          <w:kern w:val="2"/>
          <w:sz w:val="28"/>
          <w:szCs w:val="28"/>
        </w:rPr>
        <w:t xml:space="preserve">от 04.04.2018 № 65 </w:t>
      </w:r>
      <w:r w:rsidRPr="00D92184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Лопанского сельского поселения</w:t>
      </w:r>
      <w:r w:rsidRPr="00D92184">
        <w:rPr>
          <w:rFonts w:ascii="Times New Roman" w:hAnsi="Times New Roman"/>
          <w:kern w:val="2"/>
          <w:sz w:val="28"/>
          <w:szCs w:val="28"/>
        </w:rPr>
        <w:t>», распоряжением Администрации Лопанского сельского поселения от 21.09.2018 № 42/1 «</w:t>
      </w:r>
      <w:r w:rsidRPr="00D92184">
        <w:rPr>
          <w:rFonts w:ascii="Times New Roman" w:hAnsi="Times New Roman"/>
          <w:sz w:val="28"/>
          <w:szCs w:val="28"/>
        </w:rPr>
        <w:t>Об утверждении Перечня муниципальных программ Лопанского сельского поселения» Администрация Лопанского сельского поселения,</w:t>
      </w:r>
    </w:p>
    <w:p w:rsidR="002222BC" w:rsidRPr="006429AE" w:rsidRDefault="002222BC" w:rsidP="00D921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9A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2222BC" w:rsidRDefault="002222BC" w:rsidP="006429AE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1. Утвердить муниципальную программу Лопанского сельского поселения «Благоустройство территории Лопанского сельского поселения» согласно приложению №1 к настоящему постановлению.</w:t>
      </w:r>
    </w:p>
    <w:p w:rsidR="002222BC" w:rsidRPr="006429AE" w:rsidRDefault="002222BC" w:rsidP="006429AE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  2. </w:t>
      </w:r>
      <w:r>
        <w:rPr>
          <w:rFonts w:ascii="Times New Roman" w:hAnsi="Times New Roman"/>
          <w:sz w:val="28"/>
        </w:rPr>
        <w:t>Признать утратившими силу постановления Администрации Лопанского сельского поселения по Перечню согласно приложению № 2.</w:t>
      </w:r>
    </w:p>
    <w:p w:rsidR="002222BC" w:rsidRDefault="002222BC">
      <w:pPr>
        <w:tabs>
          <w:tab w:val="left" w:pos="567"/>
          <w:tab w:val="left" w:pos="709"/>
          <w:tab w:val="left" w:pos="904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3. 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 составления проекта бюджета поселения на 2019 год и на плановый период 2020 и 2021 годов.</w:t>
      </w:r>
    </w:p>
    <w:p w:rsidR="002222BC" w:rsidRDefault="002222BC">
      <w:pPr>
        <w:tabs>
          <w:tab w:val="left" w:pos="863"/>
          <w:tab w:val="left" w:pos="919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4. Контроль за выполнением постановления оставляю за собой.</w:t>
      </w:r>
    </w:p>
    <w:p w:rsidR="002222BC" w:rsidRDefault="002222BC" w:rsidP="00B5104A">
      <w:p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bookmarkStart w:id="2" w:name="OLE_LINK10"/>
      <w:bookmarkStart w:id="3" w:name="OLE_LINK11"/>
      <w:bookmarkStart w:id="4" w:name="OLE_LINK19"/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bookmarkEnd w:id="2"/>
    <w:bookmarkEnd w:id="3"/>
    <w:bookmarkEnd w:id="4"/>
    <w:p w:rsidR="002222BC" w:rsidRDefault="002222BC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2222BC" w:rsidRDefault="002222B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2222BC" w:rsidRDefault="002222BC" w:rsidP="00672363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 вносит</w:t>
      </w:r>
    </w:p>
    <w:p w:rsidR="002222BC" w:rsidRDefault="002222BC" w:rsidP="00672363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специалист по ЖКХ</w:t>
      </w:r>
    </w:p>
    <w:p w:rsidR="002222BC" w:rsidRDefault="002222BC" w:rsidP="00672363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2222BC" w:rsidRPr="00672363" w:rsidRDefault="002222BC" w:rsidP="00672363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  <w:bookmarkStart w:id="5" w:name="_GoBack"/>
      <w:bookmarkEnd w:id="5"/>
    </w:p>
    <w:p w:rsidR="002222BC" w:rsidRDefault="002222B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2222BC" w:rsidRDefault="002222B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Приложение №1</w:t>
      </w:r>
    </w:p>
    <w:p w:rsidR="002222BC" w:rsidRDefault="002222B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2222BC" w:rsidRDefault="002222B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от </w:t>
      </w:r>
      <w:r w:rsidRPr="00BF2681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.1</w:t>
      </w:r>
      <w:r w:rsidRPr="00BF268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.2018 № 1</w:t>
      </w:r>
      <w:r w:rsidRPr="00BF268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7</w:t>
      </w:r>
    </w:p>
    <w:p w:rsidR="002222BC" w:rsidRDefault="002222B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222BC" w:rsidRDefault="002222B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:rsidR="002222BC" w:rsidRDefault="002222B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2222BC" w:rsidRDefault="002222B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222BC" w:rsidRDefault="002222B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222BC" w:rsidRDefault="002222B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2222BC" w:rsidRDefault="002222B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2222BC" w:rsidRDefault="002222B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22BC" w:rsidRDefault="002222B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2222BC" w:rsidRPr="00942B3B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Pr="00942B3B" w:rsidRDefault="002222BC" w:rsidP="005603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Pr="00942B3B" w:rsidRDefault="002222B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222BC" w:rsidRDefault="002222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2222BC" w:rsidRDefault="002222B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4A50F9">
              <w:rPr>
                <w:rFonts w:ascii="Times New Roman" w:hAnsi="Times New Roman"/>
                <w:color w:val="000000"/>
                <w:sz w:val="28"/>
              </w:rPr>
              <w:t>роцент привлечения населения к работам по благоустройству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A50F9">
              <w:rPr>
                <w:rFonts w:ascii="Times New Roman" w:hAnsi="Times New Roman"/>
                <w:color w:val="000000"/>
                <w:sz w:val="28"/>
              </w:rPr>
              <w:t>(%, к постоянно проживающему населению)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2222BC" w:rsidRPr="000058D2" w:rsidRDefault="002222BC" w:rsidP="005603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58D2">
              <w:rPr>
                <w:rFonts w:ascii="Times New Roman" w:hAnsi="Times New Roman"/>
                <w:color w:val="000000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6" w:name="OLE_LINK38"/>
            <w:bookmarkStart w:id="7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20969,2тыс.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-20969,2 тыс. рублей, в том числе по годам: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bookmarkEnd w:id="6"/>
          <w:bookmarkEnd w:id="7"/>
          <w:p w:rsidR="002222BC" w:rsidRDefault="002222B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Pr="00D92184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2222BC" w:rsidRPr="00942B3B" w:rsidRDefault="002222BC" w:rsidP="008C225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:rsidR="002222BC" w:rsidRDefault="002222B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2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>
        <w:rPr>
          <w:rFonts w:ascii="Times New Roman" w:hAnsi="Times New Roman"/>
          <w:sz w:val="28"/>
        </w:rPr>
        <w:t xml:space="preserve">» </w:t>
      </w: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2222BC" w:rsidRPr="00942B3B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2222BC" w:rsidRDefault="002222B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222BC" w:rsidRPr="00942B3B" w:rsidRDefault="002222BC">
            <w:pPr>
              <w:suppressAutoHyphens/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2222BC" w:rsidRPr="00942B3B" w:rsidRDefault="002222B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222BC" w:rsidRDefault="002222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2222BC" w:rsidRDefault="002222B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2222BC" w:rsidRDefault="002222B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Pr="00942B3B" w:rsidRDefault="002222B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2222BC" w:rsidRPr="0043452A" w:rsidRDefault="002222BC" w:rsidP="006B7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43452A">
              <w:rPr>
                <w:rFonts w:ascii="Times New Roman" w:hAnsi="Times New Roman"/>
                <w:color w:val="000000"/>
                <w:sz w:val="28"/>
              </w:rPr>
              <w:t>тсутствие просроченной кредиторской задолженности по оплате за уличное освещение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2222BC" w:rsidRPr="008C225B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20969,2тыс.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-20969,2 тыс. рублей, в том числе по годам: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222BC" w:rsidRDefault="002222B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222BC" w:rsidRDefault="002222BC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2222BC" w:rsidRDefault="002222B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2222BC" w:rsidRDefault="002222B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2222BC" w:rsidRDefault="002222B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222BC" w:rsidRPr="008C225B" w:rsidRDefault="002222B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2222BC" w:rsidRDefault="002222B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2222BC" w:rsidRDefault="002222B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2222BC" w:rsidRDefault="002222B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2222BC" w:rsidRPr="00D92184" w:rsidRDefault="002222B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2222BC" w:rsidRPr="00D65177" w:rsidRDefault="002222B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222BC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222BC" w:rsidRPr="00177200" w:rsidRDefault="002222BC" w:rsidP="00177200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>Приложение № 1</w:t>
      </w:r>
    </w:p>
    <w:p w:rsidR="002222BC" w:rsidRPr="00177200" w:rsidRDefault="002222BC" w:rsidP="00177200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2222BC" w:rsidRPr="00177200" w:rsidRDefault="002222BC" w:rsidP="00177200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177200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2222BC" w:rsidRPr="00177200" w:rsidRDefault="002222BC" w:rsidP="00177200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177200">
        <w:rPr>
          <w:rFonts w:ascii="Times New Roman" w:hAnsi="Times New Roman"/>
          <w:kern w:val="2"/>
          <w:sz w:val="28"/>
          <w:szCs w:val="28"/>
        </w:rPr>
        <w:t xml:space="preserve">о показателях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»,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>» и их значениях</w:t>
      </w:r>
    </w:p>
    <w:p w:rsidR="002222BC" w:rsidRPr="002A6E4C" w:rsidRDefault="002222BC" w:rsidP="00177200">
      <w:pPr>
        <w:spacing w:line="235" w:lineRule="auto"/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1704"/>
        <w:gridCol w:w="901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4"/>
        <w:gridCol w:w="770"/>
        <w:gridCol w:w="777"/>
      </w:tblGrid>
      <w:tr w:rsidR="002222BC" w:rsidRPr="00942B3B" w:rsidTr="00081AED">
        <w:trPr>
          <w:tblHeader/>
        </w:trPr>
        <w:tc>
          <w:tcPr>
            <w:tcW w:w="568" w:type="dxa"/>
            <w:vMerge w:val="restart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2222BC" w:rsidRPr="00942B3B" w:rsidRDefault="002222BC" w:rsidP="00081AE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42B3B">
              <w:rPr>
                <w:rFonts w:ascii="Times New Roman" w:hAnsi="Times New Roman"/>
                <w:spacing w:val="-6"/>
                <w:sz w:val="24"/>
                <w:szCs w:val="24"/>
              </w:rPr>
              <w:t>показа-теля</w:t>
            </w:r>
          </w:p>
        </w:tc>
        <w:tc>
          <w:tcPr>
            <w:tcW w:w="788" w:type="dxa"/>
            <w:vMerge w:val="restart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038" w:type="dxa"/>
            <w:gridSpan w:val="14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222BC" w:rsidRPr="00942B3B" w:rsidTr="00081AED">
        <w:trPr>
          <w:tblHeader/>
        </w:trPr>
        <w:tc>
          <w:tcPr>
            <w:tcW w:w="568" w:type="dxa"/>
            <w:vMerge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2222BC" w:rsidRPr="00942B3B" w:rsidRDefault="002222BC" w:rsidP="00081AE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4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2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9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9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6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1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2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4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5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2026 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2" w:type="dxa"/>
            <w:vAlign w:val="center"/>
          </w:tcPr>
          <w:p w:rsidR="002222BC" w:rsidRPr="00942B3B" w:rsidRDefault="002222BC" w:rsidP="00081AED">
            <w:pPr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2027 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9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5" w:type="dxa"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2029 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2" w:type="dxa"/>
            <w:vAlign w:val="center"/>
          </w:tcPr>
          <w:p w:rsidR="002222BC" w:rsidRPr="00942B3B" w:rsidRDefault="002222BC" w:rsidP="00081AED">
            <w:pPr>
              <w:ind w:hanging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2222BC" w:rsidRPr="00334C1D" w:rsidRDefault="002222BC" w:rsidP="00177200">
      <w:pPr>
        <w:spacing w:line="235" w:lineRule="auto"/>
        <w:rPr>
          <w:rFonts w:ascii="Times New Roman" w:hAnsi="Times New Roman"/>
          <w:sz w:val="24"/>
          <w:szCs w:val="24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9"/>
        <w:gridCol w:w="1700"/>
        <w:gridCol w:w="903"/>
        <w:gridCol w:w="773"/>
        <w:gridCol w:w="774"/>
        <w:gridCol w:w="773"/>
        <w:gridCol w:w="774"/>
        <w:gridCol w:w="773"/>
        <w:gridCol w:w="775"/>
        <w:gridCol w:w="773"/>
        <w:gridCol w:w="774"/>
        <w:gridCol w:w="773"/>
        <w:gridCol w:w="773"/>
        <w:gridCol w:w="774"/>
        <w:gridCol w:w="774"/>
        <w:gridCol w:w="773"/>
        <w:gridCol w:w="774"/>
        <w:gridCol w:w="774"/>
      </w:tblGrid>
      <w:tr w:rsidR="002222BC" w:rsidRPr="00942B3B" w:rsidTr="00902601">
        <w:trPr>
          <w:tblHeader/>
        </w:trPr>
        <w:tc>
          <w:tcPr>
            <w:tcW w:w="559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2222BC" w:rsidRPr="00942B3B" w:rsidRDefault="002222BC" w:rsidP="00081AE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2222BC" w:rsidRPr="00942B3B" w:rsidTr="00902601">
        <w:tc>
          <w:tcPr>
            <w:tcW w:w="559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207" w:type="dxa"/>
            <w:gridSpan w:val="17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2222BC" w:rsidRPr="00942B3B" w:rsidTr="000058D2">
        <w:tc>
          <w:tcPr>
            <w:tcW w:w="559" w:type="dxa"/>
          </w:tcPr>
          <w:p w:rsidR="002222BC" w:rsidRPr="00942B3B" w:rsidRDefault="002222BC" w:rsidP="00081AED">
            <w:pPr>
              <w:spacing w:line="235" w:lineRule="auto"/>
              <w:ind w:left="-142" w:right="-19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2222BC" w:rsidRPr="00942B3B" w:rsidRDefault="002222BC" w:rsidP="00081AED">
            <w:pPr>
              <w:spacing w:line="235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1. </w:t>
            </w:r>
            <w:r w:rsidRPr="00CE3115">
              <w:rPr>
                <w:rFonts w:ascii="Times New Roman" w:hAnsi="Times New Roman"/>
                <w:color w:val="000000"/>
                <w:sz w:val="24"/>
                <w:szCs w:val="24"/>
              </w:rPr>
              <w:t>Процент привлечения населения к работам по благоустройству (%, к постоянно проживающему населению)</w:t>
            </w:r>
          </w:p>
        </w:tc>
        <w:tc>
          <w:tcPr>
            <w:tcW w:w="90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74" w:type="dxa"/>
          </w:tcPr>
          <w:p w:rsidR="002222BC" w:rsidRPr="006B3032" w:rsidRDefault="002222BC" w:rsidP="00900B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5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</w:tr>
      <w:tr w:rsidR="002222BC" w:rsidRPr="00942B3B" w:rsidTr="000058D2">
        <w:tc>
          <w:tcPr>
            <w:tcW w:w="559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shd w:val="clear" w:color="auto" w:fill="FFFFFF"/>
          </w:tcPr>
          <w:p w:rsidR="002222BC" w:rsidRPr="00CE3115" w:rsidRDefault="002222BC" w:rsidP="00005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CE3115">
              <w:rPr>
                <w:rFonts w:ascii="Times New Roman" w:hAnsi="Times New Roman"/>
                <w:color w:val="000000"/>
                <w:sz w:val="24"/>
                <w:szCs w:val="24"/>
              </w:rPr>
              <w:t>доля бюджетных средств, направленных на благоустройство территории поселения (%).</w:t>
            </w:r>
          </w:p>
          <w:p w:rsidR="002222BC" w:rsidRPr="00942B3B" w:rsidRDefault="002222BC" w:rsidP="009026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FFFFFF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3" w:type="dxa"/>
            <w:shd w:val="clear" w:color="auto" w:fill="FFFFFF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" w:type="dxa"/>
            <w:shd w:val="clear" w:color="auto" w:fill="FFFFFF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3" w:type="dxa"/>
            <w:shd w:val="clear" w:color="auto" w:fill="FFFFFF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OLE_LINK5"/>
            <w:bookmarkStart w:id="14" w:name="OLE_LINK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bookmarkEnd w:id="13"/>
            <w:bookmarkEnd w:id="14"/>
          </w:p>
        </w:tc>
        <w:tc>
          <w:tcPr>
            <w:tcW w:w="774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2222BC" w:rsidRDefault="002222BC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222BC" w:rsidRPr="00942B3B" w:rsidTr="00902601">
        <w:tc>
          <w:tcPr>
            <w:tcW w:w="559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4207" w:type="dxa"/>
            <w:gridSpan w:val="17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</w:t>
            </w:r>
            <w:r w:rsidRPr="00902601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2222BC" w:rsidRPr="00942B3B" w:rsidTr="0043452A">
        <w:tc>
          <w:tcPr>
            <w:tcW w:w="559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2222BC" w:rsidRPr="00942B3B" w:rsidRDefault="002222BC" w:rsidP="00081AED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1.1. </w:t>
            </w:r>
            <w:r w:rsidRPr="0043452A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просроченной кредиторской задолженности по оплате за уличное освещение</w:t>
            </w:r>
          </w:p>
        </w:tc>
        <w:tc>
          <w:tcPr>
            <w:tcW w:w="90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77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2222BC" w:rsidRDefault="002222BC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2BC" w:rsidRPr="00942B3B" w:rsidTr="008C225B">
        <w:tc>
          <w:tcPr>
            <w:tcW w:w="559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700" w:type="dxa"/>
          </w:tcPr>
          <w:p w:rsidR="002222BC" w:rsidRPr="00942B3B" w:rsidRDefault="002222BC" w:rsidP="00081AED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1.2.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</w:tc>
        <w:tc>
          <w:tcPr>
            <w:tcW w:w="90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2222BC" w:rsidRPr="00942B3B" w:rsidRDefault="002222BC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74" w:type="dxa"/>
          </w:tcPr>
          <w:p w:rsidR="002222BC" w:rsidRPr="006B3032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5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2222BC" w:rsidRPr="006B3032" w:rsidRDefault="002222BC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</w:tr>
    </w:tbl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И.о.главы Администрации Лопанского сельского поселения                                В.Н.Николаева</w:t>
      </w:r>
    </w:p>
    <w:p w:rsidR="002222BC" w:rsidRDefault="002222BC" w:rsidP="00CE3115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222BC" w:rsidRDefault="002222BC" w:rsidP="00CE3115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222BC" w:rsidRPr="00177200" w:rsidRDefault="002222BC" w:rsidP="00264BFE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2</w:t>
      </w:r>
    </w:p>
    <w:p w:rsidR="002222BC" w:rsidRPr="0017096C" w:rsidRDefault="002222BC" w:rsidP="0017096C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2222BC" w:rsidRPr="00334C1D" w:rsidRDefault="002222BC" w:rsidP="00334C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sz w:val="28"/>
          <w:szCs w:val="28"/>
        </w:rPr>
        <w:t>ПЕРЕЧЕНЬ</w:t>
      </w:r>
    </w:p>
    <w:p w:rsidR="002222BC" w:rsidRPr="00E72D72" w:rsidRDefault="002222BC" w:rsidP="00E72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sz w:val="28"/>
          <w:szCs w:val="28"/>
        </w:rPr>
        <w:t xml:space="preserve">подпрограмм, основных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828"/>
        <w:gridCol w:w="2126"/>
        <w:gridCol w:w="1134"/>
        <w:gridCol w:w="1085"/>
        <w:gridCol w:w="2317"/>
        <w:gridCol w:w="2268"/>
        <w:gridCol w:w="1842"/>
      </w:tblGrid>
      <w:tr w:rsidR="002222BC" w:rsidRPr="00942B3B" w:rsidTr="00E72D72">
        <w:tc>
          <w:tcPr>
            <w:tcW w:w="624" w:type="dxa"/>
            <w:vMerge w:val="restart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19" w:type="dxa"/>
            <w:gridSpan w:val="2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17" w:type="dxa"/>
            <w:vMerge w:val="restart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42" w:type="dxa"/>
            <w:vMerge w:val="restart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222BC" w:rsidRPr="00942B3B" w:rsidTr="00E72D72">
        <w:tc>
          <w:tcPr>
            <w:tcW w:w="624" w:type="dxa"/>
            <w:vMerge/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085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17" w:type="dxa"/>
            <w:vMerge/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</w:tr>
    </w:tbl>
    <w:p w:rsidR="002222BC" w:rsidRPr="00334C1D" w:rsidRDefault="002222BC" w:rsidP="00334C1D">
      <w:pPr>
        <w:rPr>
          <w:rFonts w:ascii="Times New Roman" w:hAnsi="Times New Roman"/>
          <w:sz w:val="2"/>
          <w:szCs w:val="2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3"/>
        <w:gridCol w:w="3828"/>
        <w:gridCol w:w="2126"/>
        <w:gridCol w:w="1134"/>
        <w:gridCol w:w="1101"/>
        <w:gridCol w:w="2301"/>
        <w:gridCol w:w="2269"/>
        <w:gridCol w:w="1842"/>
      </w:tblGrid>
      <w:tr w:rsidR="002222BC" w:rsidRPr="00942B3B" w:rsidTr="00E72D72">
        <w:trPr>
          <w:tblHeader/>
        </w:trPr>
        <w:tc>
          <w:tcPr>
            <w:tcW w:w="623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2BC" w:rsidRPr="00942B3B" w:rsidRDefault="002222BC" w:rsidP="00081AED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smartTag w:uri="urn:schemas-microsoft-com:office:smarttags" w:element="place">
              <w:r w:rsidRPr="00942B3B">
                <w:rPr>
                  <w:rFonts w:ascii="Times New Roman" w:hAnsi="Times New Roman"/>
                  <w:spacing w:val="-10"/>
                  <w:kern w:val="2"/>
                  <w:sz w:val="24"/>
                  <w:szCs w:val="24"/>
                  <w:lang w:val="en-US"/>
                </w:rPr>
                <w:t>I</w:t>
              </w:r>
              <w:r w:rsidRPr="00942B3B">
                <w:rPr>
                  <w:rFonts w:ascii="Times New Roman" w:hAnsi="Times New Roman"/>
                  <w:spacing w:val="-10"/>
                  <w:kern w:val="2"/>
                  <w:sz w:val="24"/>
                  <w:szCs w:val="24"/>
                </w:rPr>
                <w:t>.</w:t>
              </w:r>
            </w:smartTag>
            <w:r w:rsidRPr="00942B3B">
              <w:rPr>
                <w:rFonts w:ascii="Times New Roman" w:hAnsi="Times New Roman"/>
                <w:lang w:val="en-US"/>
              </w:rPr>
              <w:t> 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Подпрограмма «</w:t>
            </w:r>
            <w:r w:rsidRPr="00902601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2BC" w:rsidRPr="00CE3115" w:rsidRDefault="002222BC" w:rsidP="00CE3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</w:t>
            </w:r>
            <w:r w:rsidRPr="00942B3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Цель подпрограммы 1 «</w:t>
            </w:r>
            <w:r w:rsidRPr="00CE3115">
              <w:rPr>
                <w:rFonts w:ascii="Times New Roman" w:hAnsi="Times New Roman"/>
                <w:sz w:val="24"/>
                <w:szCs w:val="24"/>
              </w:rPr>
              <w:t>Формирование благоприятного микроклимата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2BC" w:rsidRPr="00942B3B" w:rsidRDefault="002222BC" w:rsidP="001709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</w:t>
            </w:r>
            <w:r w:rsidRPr="00942B3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Задача 1 подпрограммы 1 «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ind w:left="-7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926FA">
            <w:pPr>
              <w:spacing w:line="240" w:lineRule="auto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1.1.</w:t>
            </w:r>
          </w:p>
          <w:p w:rsidR="002222BC" w:rsidRPr="00942B3B" w:rsidRDefault="002222BC" w:rsidP="003926FA">
            <w:pPr>
              <w:spacing w:line="240" w:lineRule="auto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Отсутствие просроченной кредиторской задолженности по оплате уличного освещения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0B198E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неисполнение показателя</w:t>
            </w:r>
          </w:p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2., 1.1.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1.2.</w:t>
            </w:r>
          </w:p>
          <w:p w:rsidR="002222BC" w:rsidRPr="00942B3B" w:rsidRDefault="002222BC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AF0B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территорий парка и сквера, многолетних насаждений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внешнего вида территории поселения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72D72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Ухудшение санитарного состояния и эстетического вида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1., 2., 1.2.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1.3.</w:t>
            </w:r>
          </w:p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AF0B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санитарным </w:t>
            </w:r>
            <w:r w:rsidRPr="00942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правилам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и </w:t>
            </w:r>
            <w:r w:rsidRPr="00942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содержаниякладбищ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Ухудшение санитарного состояния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2., 1.2.</w:t>
            </w:r>
          </w:p>
        </w:tc>
      </w:tr>
      <w:tr w:rsidR="002222BC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1.4.</w:t>
            </w:r>
          </w:p>
          <w:p w:rsidR="002222BC" w:rsidRPr="00942B3B" w:rsidRDefault="002222BC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уровня благоустроенности территории поселения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rPr>
                <w:color w:val="000000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Ухудшение санитарного состояния и эстетического вида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1., 2., 1.2.</w:t>
            </w:r>
          </w:p>
        </w:tc>
      </w:tr>
    </w:tbl>
    <w:p w:rsidR="002222BC" w:rsidRDefault="002222BC" w:rsidP="007C1EB3">
      <w:pPr>
        <w:suppressAutoHyphens/>
        <w:spacing w:after="0" w:line="276" w:lineRule="auto"/>
        <w:rPr>
          <w:rFonts w:ascii="Times New Roman" w:hAnsi="Times New Roman"/>
          <w:sz w:val="28"/>
        </w:rPr>
      </w:pPr>
    </w:p>
    <w:p w:rsidR="002222BC" w:rsidRDefault="002222BC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</w:p>
    <w:p w:rsidR="002222BC" w:rsidRDefault="002222BC" w:rsidP="006429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kern w:val="2"/>
          <w:sz w:val="24"/>
          <w:szCs w:val="24"/>
        </w:rPr>
      </w:pPr>
    </w:p>
    <w:p w:rsidR="002222BC" w:rsidRDefault="002222BC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2222BC" w:rsidRDefault="002222BC" w:rsidP="00B82E32">
      <w:pPr>
        <w:autoSpaceDE w:val="0"/>
        <w:autoSpaceDN w:val="0"/>
        <w:adjustRightInd w:val="0"/>
        <w:spacing w:line="240" w:lineRule="auto"/>
        <w:ind w:left="10490"/>
        <w:rPr>
          <w:rFonts w:ascii="Times New Roman" w:hAnsi="Times New Roman"/>
          <w:kern w:val="2"/>
          <w:sz w:val="24"/>
          <w:szCs w:val="24"/>
        </w:rPr>
      </w:pPr>
    </w:p>
    <w:p w:rsidR="002222BC" w:rsidRDefault="002222BC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</w:p>
    <w:p w:rsidR="002222BC" w:rsidRPr="00177200" w:rsidRDefault="002222BC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3</w:t>
      </w:r>
    </w:p>
    <w:p w:rsidR="002222BC" w:rsidRPr="00177200" w:rsidRDefault="002222BC" w:rsidP="00334C1D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2222BC" w:rsidRPr="00334C1D" w:rsidRDefault="002222B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222BC" w:rsidRPr="007C1EB3" w:rsidRDefault="002222B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222BC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222BC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222BC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BC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22BC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5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AF0B7C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bookmarkStart w:id="16" w:name="OLE_LINK7"/>
            <w:bookmarkStart w:id="17" w:name="OLE_LINK8"/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  <w:bookmarkEnd w:id="16"/>
            <w:bookmarkEnd w:id="17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bookmarkStart w:id="18" w:name="OLE_LINK9"/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  <w:bookmarkEnd w:id="18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5"/>
      <w:tr w:rsidR="002222BC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222BC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7546,3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275,1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9" w:name="OLE_LINK12"/>
            <w:bookmarkStart w:id="20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9"/>
            <w:bookmarkEnd w:id="20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222BC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1.2.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парка и сквера, многолетних насаждений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1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2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222BC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2267,9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2" w:name="OLE_LINK15"/>
            <w:bookmarkStart w:id="23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22"/>
            <w:bookmarkEnd w:id="2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2BC" w:rsidRDefault="002222B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222BC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2BC" w:rsidRPr="00942B3B" w:rsidRDefault="002222B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7566,6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4" w:name="OLE_LINK17"/>
            <w:bookmarkStart w:id="25" w:name="OLE_LINK18"/>
            <w:r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24"/>
            <w:bookmarkEnd w:id="25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Default="002222BC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2222BC" w:rsidRDefault="002222BC" w:rsidP="006429AE">
      <w:pPr>
        <w:spacing w:line="100" w:lineRule="atLeast"/>
        <w:rPr>
          <w:sz w:val="28"/>
          <w:szCs w:val="28"/>
        </w:rPr>
      </w:pPr>
    </w:p>
    <w:p w:rsidR="002222BC" w:rsidRDefault="002222BC" w:rsidP="006429AE">
      <w:pPr>
        <w:spacing w:line="100" w:lineRule="atLeast"/>
        <w:rPr>
          <w:sz w:val="28"/>
          <w:szCs w:val="28"/>
        </w:rPr>
      </w:pP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2222BC" w:rsidRDefault="002222B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222B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22BC" w:rsidRDefault="002222B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222BC" w:rsidRPr="00177200" w:rsidRDefault="002222BC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4</w:t>
      </w:r>
    </w:p>
    <w:p w:rsidR="002222BC" w:rsidRPr="00910EF2" w:rsidRDefault="002222BC" w:rsidP="00910EF2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2222BC" w:rsidRPr="00334C1D" w:rsidRDefault="002222B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222BC" w:rsidRPr="00910EF2" w:rsidRDefault="002222B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5"/>
        <w:gridCol w:w="428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222BC" w:rsidRPr="00942B3B" w:rsidTr="006429AE">
        <w:trPr>
          <w:trHeight w:val="528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222BC" w:rsidRPr="00942B3B" w:rsidTr="006429AE">
        <w:trPr>
          <w:trHeight w:val="312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222BC" w:rsidRPr="00942B3B" w:rsidTr="006429AE">
        <w:trPr>
          <w:trHeight w:val="70"/>
        </w:trPr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5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222BC" w:rsidRPr="00942B3B" w:rsidTr="006429AE">
        <w:trPr>
          <w:trHeight w:val="312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2222BC" w:rsidRPr="00942B3B" w:rsidTr="006429AE">
        <w:trPr>
          <w:trHeight w:val="312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222BC" w:rsidRPr="00942B3B" w:rsidTr="006429AE">
        <w:trPr>
          <w:trHeight w:val="312"/>
        </w:trPr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222BC" w:rsidRPr="00942B3B" w:rsidTr="006429AE">
        <w:trPr>
          <w:trHeight w:val="1351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6" w:name="_Hlk529216897"/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6"/>
      <w:tr w:rsidR="002222BC" w:rsidRPr="00942B3B" w:rsidTr="006429AE">
        <w:trPr>
          <w:trHeight w:val="312"/>
        </w:trPr>
        <w:tc>
          <w:tcPr>
            <w:tcW w:w="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222BC" w:rsidRPr="00942B3B" w:rsidTr="006429AE">
        <w:trPr>
          <w:gridBefore w:val="1"/>
          <w:trHeight w:val="31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222BC" w:rsidRPr="00942B3B" w:rsidTr="006429AE">
        <w:trPr>
          <w:gridBefore w:val="1"/>
          <w:trHeight w:val="31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222BC" w:rsidRPr="00942B3B" w:rsidTr="006429AE">
        <w:trPr>
          <w:gridBefore w:val="1"/>
          <w:trHeight w:val="7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222BC" w:rsidRPr="00942B3B" w:rsidTr="006429AE">
        <w:trPr>
          <w:gridBefore w:val="1"/>
          <w:trHeight w:val="14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Default="002222BC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222BC" w:rsidRPr="00942B3B" w:rsidTr="006429AE">
        <w:trPr>
          <w:gridBefore w:val="1"/>
          <w:trHeight w:val="11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222BC" w:rsidRPr="00942B3B" w:rsidTr="006429AE">
        <w:trPr>
          <w:gridBefore w:val="1"/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222BC" w:rsidRPr="00942B3B" w:rsidTr="006429AE">
        <w:trPr>
          <w:gridBefore w:val="1"/>
          <w:trHeight w:val="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222BC" w:rsidRPr="00942B3B" w:rsidTr="006429AE">
        <w:trPr>
          <w:gridBefore w:val="1"/>
          <w:trHeight w:val="11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BC" w:rsidRPr="00942B3B" w:rsidRDefault="002222B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C" w:rsidRPr="00942B3B" w:rsidRDefault="002222B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5460DF" w:rsidRDefault="002222B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2BC" w:rsidRPr="00942B3B" w:rsidRDefault="002222B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2222BC" w:rsidRDefault="002222BC" w:rsidP="006429AE">
      <w:pPr>
        <w:spacing w:line="100" w:lineRule="atLeast"/>
        <w:rPr>
          <w:sz w:val="28"/>
          <w:szCs w:val="28"/>
        </w:rPr>
      </w:pPr>
    </w:p>
    <w:p w:rsidR="002222BC" w:rsidRDefault="002222BC" w:rsidP="006429AE">
      <w:pPr>
        <w:spacing w:line="100" w:lineRule="atLeast"/>
        <w:rPr>
          <w:sz w:val="28"/>
          <w:szCs w:val="28"/>
        </w:rPr>
      </w:pPr>
    </w:p>
    <w:p w:rsidR="002222BC" w:rsidRDefault="002222BC" w:rsidP="006429AE">
      <w:pPr>
        <w:spacing w:line="100" w:lineRule="atLeast"/>
        <w:rPr>
          <w:sz w:val="28"/>
          <w:szCs w:val="28"/>
        </w:rPr>
      </w:pP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2222BC" w:rsidRDefault="002222BC" w:rsidP="000620F4">
      <w:pPr>
        <w:spacing w:line="240" w:lineRule="auto"/>
        <w:jc w:val="center"/>
        <w:rPr>
          <w:rFonts w:ascii="Times New Roman" w:hAnsi="Times New Roman"/>
          <w:sz w:val="28"/>
        </w:rPr>
        <w:sectPr w:rsidR="002222BC" w:rsidSect="00334C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22BC" w:rsidRDefault="002222BC" w:rsidP="00773AED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Приложение №2</w:t>
      </w:r>
    </w:p>
    <w:p w:rsidR="002222BC" w:rsidRDefault="002222BC" w:rsidP="00773AED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2222BC" w:rsidRDefault="002222BC" w:rsidP="00773AED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  <w:r w:rsidRPr="00BF2681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.1</w:t>
      </w:r>
      <w:r w:rsidRPr="00BF268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.2018 № 1</w:t>
      </w:r>
      <w:r w:rsidRPr="00BF268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7</w:t>
      </w:r>
    </w:p>
    <w:p w:rsidR="002222BC" w:rsidRDefault="002222BC" w:rsidP="00773AE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</w:pPr>
    </w:p>
    <w:p w:rsidR="002222BC" w:rsidRDefault="002222BC" w:rsidP="00773AE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</w:pPr>
    </w:p>
    <w:p w:rsidR="002222BC" w:rsidRDefault="002222BC" w:rsidP="00614C61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E51483">
        <w:rPr>
          <w:rFonts w:ascii="Times New Roman" w:hAnsi="Times New Roman"/>
          <w:kern w:val="2"/>
          <w:sz w:val="28"/>
          <w:szCs w:val="28"/>
        </w:rPr>
        <w:t>ПЕРЕЧЕНЬ</w:t>
      </w:r>
      <w:r w:rsidRPr="00E51483">
        <w:rPr>
          <w:rFonts w:ascii="Times New Roman" w:hAnsi="Times New Roman"/>
          <w:kern w:val="2"/>
          <w:sz w:val="28"/>
          <w:szCs w:val="28"/>
        </w:rPr>
        <w:br/>
        <w:t xml:space="preserve">правовых актов Администрации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E51483">
        <w:rPr>
          <w:rFonts w:ascii="Times New Roman" w:hAnsi="Times New Roman"/>
          <w:kern w:val="2"/>
          <w:sz w:val="28"/>
          <w:szCs w:val="28"/>
        </w:rPr>
        <w:t xml:space="preserve"> сельского поселения, признанных утратившими силу</w:t>
      </w:r>
    </w:p>
    <w:p w:rsidR="002222BC" w:rsidRPr="006A2321" w:rsidRDefault="002222BC" w:rsidP="006A2321">
      <w:pPr>
        <w:rPr>
          <w:rFonts w:ascii="Times New Roman" w:hAnsi="Times New Roman"/>
          <w:sz w:val="28"/>
          <w:szCs w:val="28"/>
        </w:rPr>
      </w:pPr>
      <w:bookmarkStart w:id="27" w:name="OLE_LINK4"/>
      <w:bookmarkStart w:id="28" w:name="OLE_LINK3"/>
      <w:r w:rsidRPr="006A2321">
        <w:rPr>
          <w:rFonts w:ascii="Times New Roman" w:hAnsi="Times New Roman"/>
          <w:sz w:val="28"/>
          <w:szCs w:val="28"/>
        </w:rPr>
        <w:t xml:space="preserve">1.Постановление Администрации Лопанского сельского поселения от 30.09.2013 № 163 </w:t>
      </w:r>
      <w:bookmarkEnd w:id="27"/>
      <w:bookmarkEnd w:id="28"/>
      <w:r w:rsidRPr="006A2321">
        <w:rPr>
          <w:rFonts w:ascii="Times New Roman" w:hAnsi="Times New Roman"/>
          <w:sz w:val="28"/>
          <w:szCs w:val="28"/>
        </w:rPr>
        <w:t>«Об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21">
        <w:rPr>
          <w:rFonts w:ascii="Times New Roman" w:hAnsi="Times New Roman"/>
          <w:sz w:val="28"/>
          <w:szCs w:val="28"/>
        </w:rPr>
        <w:t>программы Лопанского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21">
        <w:rPr>
          <w:rFonts w:ascii="Times New Roman" w:hAnsi="Times New Roman"/>
          <w:sz w:val="28"/>
          <w:szCs w:val="28"/>
        </w:rPr>
        <w:t>поселения «Благоустройство территорий Лопанского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  <w:r w:rsidRPr="006A2321">
        <w:rPr>
          <w:rFonts w:ascii="Times New Roman" w:hAnsi="Times New Roman"/>
          <w:sz w:val="28"/>
          <w:szCs w:val="28"/>
        </w:rPr>
        <w:t xml:space="preserve"> 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bookmarkStart w:id="29" w:name="OLE_LINK42"/>
      <w:bookmarkStart w:id="30" w:name="OLE_LINK43"/>
      <w:r>
        <w:rPr>
          <w:rFonts w:ascii="Times New Roman" w:hAnsi="Times New Roman"/>
          <w:sz w:val="28"/>
          <w:szCs w:val="28"/>
        </w:rPr>
        <w:t>2.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16.04.2014 № 51 «О внесении изменений в постановление Администрации Лопанского сельского поселения от 30.09.2013 №163»;</w:t>
      </w:r>
    </w:p>
    <w:bookmarkEnd w:id="29"/>
    <w:bookmarkEnd w:id="30"/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07.07.2014 № 81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28.11.2014 № 164/1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31.12.2014 № 194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12.02.2015 № 11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14.04.2015 № 49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15.06.2015 № 90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30.09.2015 № 147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30.10.2015 № 176/7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08.12.2015 № 196/1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31.12.2015 № 216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18.01.2016 № 6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25.03.2016 № 69/2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30.06.2016 № 112/3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15.09.2016 № 142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 № 149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30.12.2016 № 212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30.01.2017 № 10/2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28.03.2017 № 54/1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31.05.2017 № 89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10.07.2017 № 101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03.08.2017 № 117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05.10.2017 № 145/1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14.11.2017 № 166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01.12.2017 № 181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31.01.2018 № 5/5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07.02.2018 № 17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04.04.2018 № 59 «О внесении изменений в постановление Администрации Лопанского сельского поселения от 30.09.2013 №163»;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2222BC" w:rsidRDefault="002222BC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31.07.2018 № 109 «О внесении изменений в постановление Администрации Лопанского сельского поселения от 30.09.2013 №163».</w:t>
      </w:r>
    </w:p>
    <w:p w:rsidR="002222BC" w:rsidRPr="00614C61" w:rsidRDefault="002222BC" w:rsidP="006A2321">
      <w:pPr>
        <w:jc w:val="both"/>
        <w:rPr>
          <w:rFonts w:ascii="Times New Roman" w:hAnsi="Times New Roman"/>
          <w:sz w:val="28"/>
          <w:szCs w:val="28"/>
        </w:rPr>
      </w:pPr>
    </w:p>
    <w:p w:rsidR="002222BC" w:rsidRPr="00E51483" w:rsidRDefault="002222BC" w:rsidP="00614C61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2222BC" w:rsidRPr="006674A6" w:rsidRDefault="002222B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222BC" w:rsidRDefault="002222BC">
      <w:pPr>
        <w:suppressAutoHyphens/>
        <w:spacing w:after="0" w:line="240" w:lineRule="auto"/>
        <w:ind w:left="9639"/>
        <w:jc w:val="center"/>
        <w:rPr>
          <w:rFonts w:cs="Calibri"/>
        </w:rPr>
      </w:pPr>
    </w:p>
    <w:p w:rsidR="002222BC" w:rsidRDefault="002222B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</w:rPr>
      </w:pPr>
    </w:p>
    <w:p w:rsidR="002222BC" w:rsidRDefault="002222BC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sectPr w:rsidR="002222BC" w:rsidSect="00BC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BC" w:rsidRDefault="002222BC" w:rsidP="00334C1D">
      <w:pPr>
        <w:spacing w:after="0" w:line="240" w:lineRule="auto"/>
      </w:pPr>
      <w:r>
        <w:separator/>
      </w:r>
    </w:p>
  </w:endnote>
  <w:endnote w:type="continuationSeparator" w:id="1">
    <w:p w:rsidR="002222BC" w:rsidRDefault="002222BC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BC" w:rsidRDefault="002222BC" w:rsidP="00334C1D">
      <w:pPr>
        <w:spacing w:after="0" w:line="240" w:lineRule="auto"/>
      </w:pPr>
      <w:r>
        <w:separator/>
      </w:r>
    </w:p>
  </w:footnote>
  <w:footnote w:type="continuationSeparator" w:id="1">
    <w:p w:rsidR="002222BC" w:rsidRDefault="002222BC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C27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90C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8E7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F4A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69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4E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56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0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705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620F4"/>
    <w:rsid w:val="000713BF"/>
    <w:rsid w:val="00081AED"/>
    <w:rsid w:val="000B198E"/>
    <w:rsid w:val="000E7BC9"/>
    <w:rsid w:val="000F2403"/>
    <w:rsid w:val="001564B4"/>
    <w:rsid w:val="0017096C"/>
    <w:rsid w:val="00177200"/>
    <w:rsid w:val="001C66A3"/>
    <w:rsid w:val="001C7356"/>
    <w:rsid w:val="001D0B04"/>
    <w:rsid w:val="00201095"/>
    <w:rsid w:val="002222BC"/>
    <w:rsid w:val="00225059"/>
    <w:rsid w:val="00262AAA"/>
    <w:rsid w:val="00264BFE"/>
    <w:rsid w:val="002813A3"/>
    <w:rsid w:val="002A6E4C"/>
    <w:rsid w:val="002D414D"/>
    <w:rsid w:val="002D4C15"/>
    <w:rsid w:val="00330C8D"/>
    <w:rsid w:val="00334C1D"/>
    <w:rsid w:val="00355AB6"/>
    <w:rsid w:val="003608A7"/>
    <w:rsid w:val="0037707B"/>
    <w:rsid w:val="003926FA"/>
    <w:rsid w:val="003A014A"/>
    <w:rsid w:val="003B45CA"/>
    <w:rsid w:val="0043452A"/>
    <w:rsid w:val="004A50F9"/>
    <w:rsid w:val="004C6180"/>
    <w:rsid w:val="00513E6B"/>
    <w:rsid w:val="005460DF"/>
    <w:rsid w:val="00560369"/>
    <w:rsid w:val="0056446B"/>
    <w:rsid w:val="00577E16"/>
    <w:rsid w:val="00614601"/>
    <w:rsid w:val="00614C61"/>
    <w:rsid w:val="00635CC2"/>
    <w:rsid w:val="00641699"/>
    <w:rsid w:val="006429AE"/>
    <w:rsid w:val="00647423"/>
    <w:rsid w:val="006674A6"/>
    <w:rsid w:val="00672363"/>
    <w:rsid w:val="006823A6"/>
    <w:rsid w:val="006A2321"/>
    <w:rsid w:val="006B3032"/>
    <w:rsid w:val="006B7E7A"/>
    <w:rsid w:val="006D7FD1"/>
    <w:rsid w:val="00723484"/>
    <w:rsid w:val="00773AED"/>
    <w:rsid w:val="00784936"/>
    <w:rsid w:val="007C1EB3"/>
    <w:rsid w:val="007D04AE"/>
    <w:rsid w:val="007D48CA"/>
    <w:rsid w:val="008254BB"/>
    <w:rsid w:val="00850E1F"/>
    <w:rsid w:val="008C225B"/>
    <w:rsid w:val="008F7AF5"/>
    <w:rsid w:val="00900B14"/>
    <w:rsid w:val="00902601"/>
    <w:rsid w:val="00910EF2"/>
    <w:rsid w:val="0091793F"/>
    <w:rsid w:val="0093549E"/>
    <w:rsid w:val="00942B3B"/>
    <w:rsid w:val="00943076"/>
    <w:rsid w:val="00953572"/>
    <w:rsid w:val="0096418E"/>
    <w:rsid w:val="00972CA2"/>
    <w:rsid w:val="009B0A65"/>
    <w:rsid w:val="009C0979"/>
    <w:rsid w:val="009E1B2E"/>
    <w:rsid w:val="009F4066"/>
    <w:rsid w:val="00A1232F"/>
    <w:rsid w:val="00A315F3"/>
    <w:rsid w:val="00A859C6"/>
    <w:rsid w:val="00AD6E2D"/>
    <w:rsid w:val="00AF0B7C"/>
    <w:rsid w:val="00B12BFE"/>
    <w:rsid w:val="00B37D9E"/>
    <w:rsid w:val="00B45374"/>
    <w:rsid w:val="00B5104A"/>
    <w:rsid w:val="00B82E32"/>
    <w:rsid w:val="00BC352D"/>
    <w:rsid w:val="00BC5585"/>
    <w:rsid w:val="00BF2681"/>
    <w:rsid w:val="00C03549"/>
    <w:rsid w:val="00C17E0C"/>
    <w:rsid w:val="00C6634A"/>
    <w:rsid w:val="00C90260"/>
    <w:rsid w:val="00CE3115"/>
    <w:rsid w:val="00CF57F2"/>
    <w:rsid w:val="00D65177"/>
    <w:rsid w:val="00D92184"/>
    <w:rsid w:val="00DA08B2"/>
    <w:rsid w:val="00DD6740"/>
    <w:rsid w:val="00E4195F"/>
    <w:rsid w:val="00E51483"/>
    <w:rsid w:val="00E62125"/>
    <w:rsid w:val="00E67202"/>
    <w:rsid w:val="00E72D72"/>
    <w:rsid w:val="00E760CE"/>
    <w:rsid w:val="00F14A5E"/>
    <w:rsid w:val="00F2215D"/>
    <w:rsid w:val="00FA7486"/>
    <w:rsid w:val="00FB2FB2"/>
    <w:rsid w:val="00FD5316"/>
    <w:rsid w:val="00F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20</Pages>
  <Words>3443</Words>
  <Characters>19626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20</cp:revision>
  <cp:lastPrinted>2019-02-12T10:12:00Z</cp:lastPrinted>
  <dcterms:created xsi:type="dcterms:W3CDTF">2018-10-30T07:28:00Z</dcterms:created>
  <dcterms:modified xsi:type="dcterms:W3CDTF">2019-02-12T10:13:00Z</dcterms:modified>
</cp:coreProperties>
</file>