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2C" w:rsidRPr="00B5104A" w:rsidRDefault="0027172C" w:rsidP="006429A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:rsidR="0027172C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7172C" w:rsidRPr="00144378" w:rsidRDefault="0027172C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03.10.</w:t>
      </w:r>
      <w:r w:rsidRPr="00144378">
        <w:rPr>
          <w:rFonts w:ascii="Times New Roman" w:hAnsi="Times New Roman"/>
          <w:sz w:val="28"/>
          <w:szCs w:val="28"/>
          <w:lang w:eastAsia="zh-CN"/>
        </w:rPr>
        <w:t>201</w:t>
      </w:r>
      <w:r w:rsidRPr="001C3621">
        <w:rPr>
          <w:rFonts w:ascii="Times New Roman" w:hAnsi="Times New Roman"/>
          <w:sz w:val="28"/>
          <w:szCs w:val="28"/>
          <w:lang w:eastAsia="zh-CN"/>
        </w:rPr>
        <w:t>9</w:t>
      </w:r>
      <w:r w:rsidRPr="00144378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A357D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</w:t>
      </w:r>
      <w:r w:rsidRPr="00144378">
        <w:rPr>
          <w:rFonts w:ascii="Times New Roman" w:hAnsi="Times New Roman"/>
          <w:sz w:val="28"/>
          <w:szCs w:val="28"/>
          <w:lang w:eastAsia="zh-CN"/>
        </w:rPr>
        <w:t>№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Pr="00A357DE">
        <w:rPr>
          <w:rFonts w:ascii="Times New Roman" w:hAnsi="Times New Roman"/>
          <w:sz w:val="28"/>
          <w:szCs w:val="28"/>
          <w:lang w:eastAsia="zh-CN"/>
        </w:rPr>
        <w:t>08/3</w:t>
      </w:r>
      <w:r w:rsidRPr="00144378">
        <w:rPr>
          <w:rFonts w:ascii="Times New Roman" w:hAnsi="Times New Roman"/>
          <w:sz w:val="28"/>
          <w:szCs w:val="28"/>
          <w:lang w:eastAsia="zh-CN"/>
        </w:rPr>
        <w:tab/>
      </w:r>
      <w:r w:rsidRPr="00144378">
        <w:rPr>
          <w:rFonts w:ascii="Times New Roman" w:hAnsi="Times New Roman"/>
          <w:sz w:val="28"/>
          <w:szCs w:val="28"/>
          <w:lang w:eastAsia="zh-CN"/>
        </w:rPr>
        <w:tab/>
      </w:r>
      <w:r w:rsidRPr="00144378">
        <w:rPr>
          <w:rFonts w:ascii="Times New Roman" w:hAnsi="Times New Roman"/>
          <w:sz w:val="28"/>
          <w:szCs w:val="28"/>
          <w:lang w:eastAsia="zh-CN"/>
        </w:rPr>
        <w:tab/>
        <w:t>с.Лопанка</w:t>
      </w:r>
    </w:p>
    <w:p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Лопанского сельского поселения 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:rsidR="0027172C" w:rsidRDefault="0027172C" w:rsidP="00C105F9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В соответствии с постановлением </w:t>
      </w:r>
      <w:bookmarkStart w:id="0" w:name="OLE_LINK1"/>
      <w:bookmarkStart w:id="1" w:name="OLE_LINK2"/>
      <w:r w:rsidRPr="00144378">
        <w:rPr>
          <w:rFonts w:ascii="Times New Roman" w:hAnsi="Times New Roman"/>
          <w:sz w:val="28"/>
          <w:szCs w:val="28"/>
        </w:rPr>
        <w:t xml:space="preserve">Администрации Лопанского сельского поселения </w:t>
      </w:r>
      <w:bookmarkEnd w:id="0"/>
      <w:bookmarkEnd w:id="1"/>
      <w:r w:rsidRPr="00144378">
        <w:rPr>
          <w:rFonts w:ascii="Times New Roman" w:hAnsi="Times New Roman"/>
          <w:sz w:val="28"/>
          <w:szCs w:val="28"/>
        </w:rPr>
        <w:t xml:space="preserve">от 04.04.2018 № 65 «Об утверждении Порядка разработки, реализации и оценки эффективности муниципальных программ Лопанского сельского поселения», распоряжением Администрации Лопанского сельского поселения от 21.09.2018 № 42/1 «Об </w:t>
      </w:r>
      <w:r w:rsidRPr="00C105F9">
        <w:rPr>
          <w:rFonts w:ascii="Times New Roman" w:hAnsi="Times New Roman"/>
          <w:sz w:val="28"/>
          <w:szCs w:val="28"/>
        </w:rPr>
        <w:t xml:space="preserve">утверждении Перечня муниципальных программ Лопанского сельского поселения» Администрация Лопанского сельского поселения, решением Собрания депутатов Лопанского сельского поселения от </w:t>
      </w:r>
      <w:r>
        <w:rPr>
          <w:rFonts w:ascii="Times New Roman" w:hAnsi="Times New Roman"/>
          <w:sz w:val="28"/>
          <w:szCs w:val="28"/>
        </w:rPr>
        <w:t>30.</w:t>
      </w:r>
      <w:r w:rsidRPr="00CA4C87">
        <w:rPr>
          <w:rFonts w:ascii="Times New Roman" w:hAnsi="Times New Roman"/>
          <w:sz w:val="28"/>
          <w:szCs w:val="28"/>
        </w:rPr>
        <w:t>0</w:t>
      </w:r>
      <w:r w:rsidRPr="000D28F2">
        <w:rPr>
          <w:rFonts w:ascii="Times New Roman" w:hAnsi="Times New Roman"/>
          <w:sz w:val="28"/>
          <w:szCs w:val="28"/>
        </w:rPr>
        <w:t>9</w:t>
      </w:r>
      <w:r w:rsidRPr="00C105F9">
        <w:rPr>
          <w:rFonts w:ascii="Times New Roman" w:hAnsi="Times New Roman"/>
          <w:sz w:val="28"/>
          <w:szCs w:val="28"/>
        </w:rPr>
        <w:t>.2019 №</w:t>
      </w:r>
      <w:r>
        <w:rPr>
          <w:rFonts w:ascii="Times New Roman" w:hAnsi="Times New Roman"/>
          <w:sz w:val="28"/>
          <w:szCs w:val="28"/>
        </w:rPr>
        <w:t>2</w:t>
      </w:r>
      <w:r w:rsidRPr="000D28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C105F9">
        <w:rPr>
          <w:rFonts w:ascii="Times New Roman" w:hAnsi="Times New Roman"/>
          <w:sz w:val="28"/>
          <w:szCs w:val="28"/>
        </w:rPr>
        <w:t xml:space="preserve">«О внесении изменений в решение Собрания депутатов Лопанского сельского поселения от 25.12.2018 №19 «О бюджете Лопанского сельского поселения Целинского района на 2019 год  и на плановый период 2020 и 2021 годов» </w:t>
      </w:r>
      <w:r>
        <w:rPr>
          <w:rFonts w:ascii="Times New Roman" w:hAnsi="Times New Roman"/>
          <w:sz w:val="28"/>
          <w:szCs w:val="28"/>
        </w:rPr>
        <w:t>Администрация Лопанского сельского поселения</w:t>
      </w:r>
    </w:p>
    <w:p w:rsidR="0027172C" w:rsidRPr="00C105F9" w:rsidRDefault="0027172C" w:rsidP="00C105F9">
      <w:pPr>
        <w:jc w:val="both"/>
        <w:rPr>
          <w:rFonts w:ascii="Times New Roman" w:hAnsi="Times New Roman"/>
          <w:sz w:val="28"/>
          <w:szCs w:val="28"/>
        </w:rPr>
      </w:pPr>
      <w:r w:rsidRPr="00C105F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    1. Внести в приложение № 1 к постановлению Администрации Лопанского сельского поселения от 03.12.2018 №167 «Об утверждении муниципальной программы Лопанского сельского поселения «Благоустройство территории Лопанского сельского поселения» изменения согласно приложению 1 к постановлению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bookmarkStart w:id="3" w:name="OLE_LINK10"/>
      <w:bookmarkStart w:id="4" w:name="OLE_LINK11"/>
      <w:bookmarkStart w:id="5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Лопанского сельского поселения                                М.В.Качарова</w:t>
      </w:r>
      <w:bookmarkEnd w:id="3"/>
      <w:bookmarkEnd w:id="4"/>
      <w:bookmarkEnd w:id="5"/>
    </w:p>
    <w:p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</w:p>
    <w:p w:rsidR="0027172C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27172C" w:rsidRPr="00DC394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  Приложение №1</w:t>
      </w:r>
    </w:p>
    <w:p w:rsidR="0027172C" w:rsidRPr="00DC3949" w:rsidRDefault="0027172C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27172C" w:rsidRPr="000D28F2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  <w:lang w:val="en-US"/>
        </w:rPr>
      </w:pPr>
      <w:r w:rsidRPr="00DC3949">
        <w:rPr>
          <w:rFonts w:ascii="Times New Roman" w:hAnsi="Times New Roman"/>
          <w:sz w:val="24"/>
        </w:rPr>
        <w:t xml:space="preserve">Лопанского сельского поселения от </w:t>
      </w:r>
      <w:r>
        <w:rPr>
          <w:rFonts w:ascii="Times New Roman" w:hAnsi="Times New Roman"/>
          <w:sz w:val="24"/>
          <w:lang w:val="en-US"/>
        </w:rPr>
        <w:t>03</w:t>
      </w:r>
      <w:r w:rsidRPr="00DC394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10</w:t>
      </w:r>
      <w:r w:rsidRPr="00DC3949">
        <w:rPr>
          <w:rFonts w:ascii="Times New Roman" w:hAnsi="Times New Roman"/>
          <w:sz w:val="24"/>
        </w:rPr>
        <w:t>.2019 №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lang w:val="en-US"/>
        </w:rPr>
        <w:t>8/3</w:t>
      </w:r>
    </w:p>
    <w:p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Лопанского сельского поселения «Благоустройство территории Лопанского сельского поселения»</w:t>
      </w:r>
    </w:p>
    <w:p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муниципальной программы Лопанского сельского поселения «Благоустройство территории Лопанского сельского поселения»</w:t>
      </w:r>
    </w:p>
    <w:p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27172C" w:rsidRPr="00DC3949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муниципальной</w:t>
            </w: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муниципальная программа «Лопанского сельского поселения «Благоустройство территории Лопанского сельского поселения» (далее муниципальная программа)</w:t>
            </w:r>
          </w:p>
          <w:p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Лопанского сельского поселения;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Лопанского сельского поселения;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:rsidR="0027172C" w:rsidRPr="00DC3949" w:rsidRDefault="0027172C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F77A1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6" w:name="OLE_LINK38"/>
            <w:bookmarkStart w:id="7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>
              <w:rPr>
                <w:rFonts w:ascii="Times New Roman" w:hAnsi="Times New Roman"/>
                <w:spacing w:val="-12"/>
                <w:sz w:val="28"/>
              </w:rPr>
              <w:t>22753,2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8" w:name="OLE_LINK36"/>
            <w:bookmarkStart w:id="9" w:name="OLE_LINK37"/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2914,6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2020 год – </w:t>
            </w:r>
            <w:r w:rsidRPr="000D28F2">
              <w:rPr>
                <w:rFonts w:ascii="Times New Roman" w:hAnsi="Times New Roman"/>
                <w:sz w:val="28"/>
              </w:rPr>
              <w:t>2015.0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911,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–  </w:t>
            </w:r>
            <w:r>
              <w:rPr>
                <w:rFonts w:ascii="Times New Roman" w:hAnsi="Times New Roman"/>
                <w:sz w:val="28"/>
              </w:rPr>
              <w:t>912,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2023 год – </w:t>
            </w:r>
            <w:bookmarkStart w:id="10" w:name="OLE_LINK34"/>
            <w:bookmarkStart w:id="11" w:name="OLE_LINK35"/>
            <w:r w:rsidRPr="00DC3949">
              <w:rPr>
                <w:rFonts w:ascii="Times New Roman" w:hAnsi="Times New Roman"/>
                <w:sz w:val="28"/>
              </w:rPr>
              <w:t>2000,0 тыс. рублей;</w:t>
            </w:r>
          </w:p>
          <w:bookmarkEnd w:id="10"/>
          <w:bookmarkEnd w:id="11"/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8"/>
          <w:bookmarkEnd w:id="9"/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 бюджета поселения -</w:t>
            </w:r>
            <w:r>
              <w:rPr>
                <w:rFonts w:ascii="Times New Roman" w:hAnsi="Times New Roman"/>
                <w:sz w:val="28"/>
              </w:rPr>
              <w:t>22753,2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2914,6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2020 год – </w:t>
            </w:r>
            <w:r w:rsidRPr="000D28F2">
              <w:rPr>
                <w:rFonts w:ascii="Times New Roman" w:hAnsi="Times New Roman"/>
                <w:sz w:val="28"/>
              </w:rPr>
              <w:t>2015.0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911,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–  </w:t>
            </w:r>
            <w:r>
              <w:rPr>
                <w:rFonts w:ascii="Times New Roman" w:hAnsi="Times New Roman"/>
                <w:sz w:val="28"/>
              </w:rPr>
              <w:t>912,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27172C" w:rsidRPr="00DC3949" w:rsidRDefault="0027172C" w:rsidP="00144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за счет внебюджетных источников -  0,0 тыс. рублей. </w:t>
            </w:r>
          </w:p>
          <w:bookmarkEnd w:id="6"/>
          <w:bookmarkEnd w:id="7"/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>Повышение удовлетворенности населения Лопанского сельского поселения уровнем благоустройства территории поселения</w:t>
            </w:r>
          </w:p>
        </w:tc>
      </w:tr>
    </w:tbl>
    <w:p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подпрограммы </w:t>
      </w:r>
    </w:p>
    <w:p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12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2"/>
      <w:r w:rsidRPr="00DC3949">
        <w:rPr>
          <w:rFonts w:ascii="Times New Roman" w:hAnsi="Times New Roman"/>
          <w:sz w:val="28"/>
        </w:rPr>
        <w:t xml:space="preserve">» </w:t>
      </w:r>
    </w:p>
    <w:p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27172C" w:rsidRPr="00DC3949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:rsidR="0027172C" w:rsidRPr="00DC3949" w:rsidRDefault="0027172C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:rsidR="0027172C" w:rsidRPr="00DC3949" w:rsidRDefault="0027172C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>
              <w:rPr>
                <w:rFonts w:ascii="Times New Roman" w:hAnsi="Times New Roman"/>
                <w:spacing w:val="-12"/>
                <w:sz w:val="28"/>
              </w:rPr>
              <w:t>22753,2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2914,6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2020 год – </w:t>
            </w:r>
            <w:r w:rsidRPr="000D28F2">
              <w:rPr>
                <w:rFonts w:ascii="Times New Roman" w:hAnsi="Times New Roman"/>
                <w:sz w:val="28"/>
              </w:rPr>
              <w:t>2015.0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911,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–  </w:t>
            </w:r>
            <w:r>
              <w:rPr>
                <w:rFonts w:ascii="Times New Roman" w:hAnsi="Times New Roman"/>
                <w:sz w:val="28"/>
              </w:rPr>
              <w:t>912,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 бюджета поселения -</w:t>
            </w:r>
            <w:r>
              <w:rPr>
                <w:rFonts w:ascii="Times New Roman" w:hAnsi="Times New Roman"/>
                <w:sz w:val="28"/>
              </w:rPr>
              <w:t>22753,2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2914,6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2020 год – </w:t>
            </w:r>
            <w:r w:rsidRPr="000D28F2">
              <w:rPr>
                <w:rFonts w:ascii="Times New Roman" w:hAnsi="Times New Roman"/>
                <w:sz w:val="28"/>
              </w:rPr>
              <w:t>2015.0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911,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–  </w:t>
            </w:r>
            <w:r>
              <w:rPr>
                <w:rFonts w:ascii="Times New Roman" w:hAnsi="Times New Roman"/>
                <w:sz w:val="28"/>
              </w:rPr>
              <w:t>912,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27172C" w:rsidRPr="00DC3949" w:rsidRDefault="0027172C" w:rsidP="00900B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Default="0027172C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Лопанского сельского поселения в сфере благоустройства территории </w:t>
      </w:r>
    </w:p>
    <w:p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Лопанского сельского поселения.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Лопанского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Лопанского сельского поселения.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Лопанского сельского поселения «Благоустройство территории Лопанского сельского поселения», подпрограмм муниципальной программы и их значениях приведены в приложении № 1.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Лопанского сельского поселения «Благоустройство территории Лопанского сельского поселения», приведен в приложении № 2.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27172C" w:rsidRPr="00D92184" w:rsidRDefault="0027172C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:rsidR="0027172C" w:rsidRPr="00D65177" w:rsidRDefault="0027172C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27172C" w:rsidSect="00B510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:rsidR="0027172C" w:rsidRPr="00DC3949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03.10.2019 № 108/3</w:t>
      </w:r>
    </w:p>
    <w:p w:rsidR="0027172C" w:rsidRPr="00334C1D" w:rsidRDefault="0027172C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27172C" w:rsidRPr="007C1EB3" w:rsidRDefault="0027172C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7172C" w:rsidRPr="00942B3B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27172C" w:rsidRPr="00942B3B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2C" w:rsidRPr="00942B3B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172C" w:rsidRPr="00942B3B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3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22753,2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2914,6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2015,0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911,3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912,3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bookmarkEnd w:id="13"/>
      <w:tr w:rsidR="0027172C" w:rsidRPr="00942B3B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22753,2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2914,6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911,3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912,3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27172C" w:rsidRPr="00942B3B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7981,2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815,9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589,5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607,2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625,4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27172C" w:rsidRPr="00942B3B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3541,7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228,3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4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14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27172C" w:rsidRPr="00942B3B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2357,0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45,4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27172C" w:rsidRPr="00942B3B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8873,3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CA4C87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1004,2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5" w:name="OLE_LINK17"/>
            <w:bookmarkStart w:id="16" w:name="OLE_LINK18"/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  <w:bookmarkEnd w:id="15"/>
            <w:bookmarkEnd w:id="16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:rsidR="0027172C" w:rsidRDefault="0027172C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27172C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172C" w:rsidRDefault="0027172C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03.10.2019 № 108/3</w:t>
      </w:r>
    </w:p>
    <w:p w:rsidR="0027172C" w:rsidRPr="00334C1D" w:rsidRDefault="0027172C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27172C" w:rsidRPr="00910EF2" w:rsidRDefault="0027172C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7172C" w:rsidRPr="00942B3B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27172C" w:rsidRPr="00942B3B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22753,2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2914,6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2015,0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911,3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912,3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22753,2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2914,6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2015,0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911,3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912,3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27172C" w:rsidRPr="00942B3B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17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17"/>
      <w:tr w:rsidR="0027172C" w:rsidRPr="00942B3B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22753,2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2914,6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2015,0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911,3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912,3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27172C" w:rsidRPr="00942B3B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22753,2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2914,6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2015,0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911,3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1647C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912,3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27172C" w:rsidRPr="00942B3B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27172C" w:rsidRPr="00942B3B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</w:t>
      </w:r>
      <w:r>
        <w:rPr>
          <w:rFonts w:ascii="Times New Roman" w:hAnsi="Times New Roman"/>
          <w:sz w:val="28"/>
        </w:rPr>
        <w:t>М.В.Качарова</w:t>
      </w:r>
    </w:p>
    <w:p w:rsidR="0027172C" w:rsidRDefault="0027172C" w:rsidP="006123B5">
      <w:pPr>
        <w:suppressAutoHyphens/>
        <w:spacing w:after="0" w:line="240" w:lineRule="auto"/>
        <w:ind w:left="6237" w:hanging="425"/>
      </w:pPr>
    </w:p>
    <w:sectPr w:rsidR="0027172C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2C" w:rsidRDefault="0027172C" w:rsidP="00334C1D">
      <w:pPr>
        <w:spacing w:after="0" w:line="240" w:lineRule="auto"/>
      </w:pPr>
      <w:r>
        <w:separator/>
      </w:r>
    </w:p>
  </w:endnote>
  <w:endnote w:type="continuationSeparator" w:id="1">
    <w:p w:rsidR="0027172C" w:rsidRDefault="0027172C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2C" w:rsidRDefault="0027172C" w:rsidP="00334C1D">
      <w:pPr>
        <w:spacing w:after="0" w:line="240" w:lineRule="auto"/>
      </w:pPr>
      <w:r>
        <w:separator/>
      </w:r>
    </w:p>
  </w:footnote>
  <w:footnote w:type="continuationSeparator" w:id="1">
    <w:p w:rsidR="0027172C" w:rsidRDefault="0027172C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4A"/>
    <w:rsid w:val="000058D2"/>
    <w:rsid w:val="000620F4"/>
    <w:rsid w:val="000713BF"/>
    <w:rsid w:val="00081AED"/>
    <w:rsid w:val="000B198E"/>
    <w:rsid w:val="000B7FCA"/>
    <w:rsid w:val="000D28F2"/>
    <w:rsid w:val="000D56F8"/>
    <w:rsid w:val="000E720D"/>
    <w:rsid w:val="000E7BC9"/>
    <w:rsid w:val="000F2403"/>
    <w:rsid w:val="00100F06"/>
    <w:rsid w:val="00144378"/>
    <w:rsid w:val="001536DA"/>
    <w:rsid w:val="001550C3"/>
    <w:rsid w:val="001564B4"/>
    <w:rsid w:val="001647CF"/>
    <w:rsid w:val="0017096C"/>
    <w:rsid w:val="00177200"/>
    <w:rsid w:val="00187271"/>
    <w:rsid w:val="00194232"/>
    <w:rsid w:val="001B7E4E"/>
    <w:rsid w:val="001C3621"/>
    <w:rsid w:val="001C66A3"/>
    <w:rsid w:val="001C7356"/>
    <w:rsid w:val="001D0B04"/>
    <w:rsid w:val="00201095"/>
    <w:rsid w:val="00213D11"/>
    <w:rsid w:val="00225059"/>
    <w:rsid w:val="00262AAA"/>
    <w:rsid w:val="00263632"/>
    <w:rsid w:val="00264BFE"/>
    <w:rsid w:val="0027172C"/>
    <w:rsid w:val="00273720"/>
    <w:rsid w:val="002813A3"/>
    <w:rsid w:val="00293331"/>
    <w:rsid w:val="002A6E4C"/>
    <w:rsid w:val="002D414D"/>
    <w:rsid w:val="002D4C15"/>
    <w:rsid w:val="00330C8D"/>
    <w:rsid w:val="00334C1D"/>
    <w:rsid w:val="00355AB6"/>
    <w:rsid w:val="003608A7"/>
    <w:rsid w:val="0037180A"/>
    <w:rsid w:val="0037707B"/>
    <w:rsid w:val="003926FA"/>
    <w:rsid w:val="003A014A"/>
    <w:rsid w:val="003B45CA"/>
    <w:rsid w:val="003D10B1"/>
    <w:rsid w:val="0043452A"/>
    <w:rsid w:val="00437A91"/>
    <w:rsid w:val="00473472"/>
    <w:rsid w:val="004A50F9"/>
    <w:rsid w:val="004C6180"/>
    <w:rsid w:val="005018D3"/>
    <w:rsid w:val="00502665"/>
    <w:rsid w:val="00513E6B"/>
    <w:rsid w:val="00516524"/>
    <w:rsid w:val="00522233"/>
    <w:rsid w:val="005460DF"/>
    <w:rsid w:val="00560369"/>
    <w:rsid w:val="0056446B"/>
    <w:rsid w:val="005661C3"/>
    <w:rsid w:val="00577E16"/>
    <w:rsid w:val="005819E8"/>
    <w:rsid w:val="00595891"/>
    <w:rsid w:val="005A26E5"/>
    <w:rsid w:val="00603665"/>
    <w:rsid w:val="00603B20"/>
    <w:rsid w:val="006123B5"/>
    <w:rsid w:val="00614601"/>
    <w:rsid w:val="00614C61"/>
    <w:rsid w:val="006335E4"/>
    <w:rsid w:val="00635CC2"/>
    <w:rsid w:val="00641699"/>
    <w:rsid w:val="00642993"/>
    <w:rsid w:val="006429AE"/>
    <w:rsid w:val="00647423"/>
    <w:rsid w:val="006674A6"/>
    <w:rsid w:val="00672363"/>
    <w:rsid w:val="006823A6"/>
    <w:rsid w:val="006A10FC"/>
    <w:rsid w:val="006A2321"/>
    <w:rsid w:val="006B3032"/>
    <w:rsid w:val="006B7452"/>
    <w:rsid w:val="006B7AC5"/>
    <w:rsid w:val="006B7AFE"/>
    <w:rsid w:val="006B7E7A"/>
    <w:rsid w:val="006D34B2"/>
    <w:rsid w:val="006D7FD1"/>
    <w:rsid w:val="006F22F8"/>
    <w:rsid w:val="00702985"/>
    <w:rsid w:val="00721EF8"/>
    <w:rsid w:val="00723484"/>
    <w:rsid w:val="0075355B"/>
    <w:rsid w:val="007633FE"/>
    <w:rsid w:val="00773AED"/>
    <w:rsid w:val="00784936"/>
    <w:rsid w:val="00784D3A"/>
    <w:rsid w:val="00787611"/>
    <w:rsid w:val="00791AAC"/>
    <w:rsid w:val="00795D5C"/>
    <w:rsid w:val="007A688B"/>
    <w:rsid w:val="007B7585"/>
    <w:rsid w:val="007C1EB3"/>
    <w:rsid w:val="007C759F"/>
    <w:rsid w:val="007D48CA"/>
    <w:rsid w:val="007E48EA"/>
    <w:rsid w:val="00812610"/>
    <w:rsid w:val="008254BB"/>
    <w:rsid w:val="00835E0E"/>
    <w:rsid w:val="00850E1F"/>
    <w:rsid w:val="008904DC"/>
    <w:rsid w:val="00890972"/>
    <w:rsid w:val="008967D2"/>
    <w:rsid w:val="008C225B"/>
    <w:rsid w:val="008E7D2C"/>
    <w:rsid w:val="008F3FCA"/>
    <w:rsid w:val="008F7AF5"/>
    <w:rsid w:val="00900B14"/>
    <w:rsid w:val="00902601"/>
    <w:rsid w:val="00910EF2"/>
    <w:rsid w:val="0091793F"/>
    <w:rsid w:val="00922BB2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357DE"/>
    <w:rsid w:val="00A859C6"/>
    <w:rsid w:val="00A94BDF"/>
    <w:rsid w:val="00AE5994"/>
    <w:rsid w:val="00AF0B7C"/>
    <w:rsid w:val="00B37D9E"/>
    <w:rsid w:val="00B45374"/>
    <w:rsid w:val="00B46B10"/>
    <w:rsid w:val="00B5104A"/>
    <w:rsid w:val="00B82E32"/>
    <w:rsid w:val="00BC352D"/>
    <w:rsid w:val="00BC5585"/>
    <w:rsid w:val="00BD6106"/>
    <w:rsid w:val="00C03549"/>
    <w:rsid w:val="00C105F9"/>
    <w:rsid w:val="00C17E0C"/>
    <w:rsid w:val="00C323FE"/>
    <w:rsid w:val="00C6634A"/>
    <w:rsid w:val="00C90260"/>
    <w:rsid w:val="00C9062F"/>
    <w:rsid w:val="00CA4C87"/>
    <w:rsid w:val="00CA7DAB"/>
    <w:rsid w:val="00CE3115"/>
    <w:rsid w:val="00CF3DA3"/>
    <w:rsid w:val="00CF57F2"/>
    <w:rsid w:val="00D36164"/>
    <w:rsid w:val="00D54869"/>
    <w:rsid w:val="00D65177"/>
    <w:rsid w:val="00D92184"/>
    <w:rsid w:val="00DA08B2"/>
    <w:rsid w:val="00DC3949"/>
    <w:rsid w:val="00DC42C2"/>
    <w:rsid w:val="00DD6740"/>
    <w:rsid w:val="00DE72EB"/>
    <w:rsid w:val="00DF5394"/>
    <w:rsid w:val="00E11BFA"/>
    <w:rsid w:val="00E4195F"/>
    <w:rsid w:val="00E51483"/>
    <w:rsid w:val="00E62125"/>
    <w:rsid w:val="00E67202"/>
    <w:rsid w:val="00E67B0B"/>
    <w:rsid w:val="00E72D72"/>
    <w:rsid w:val="00E760CE"/>
    <w:rsid w:val="00E90F9A"/>
    <w:rsid w:val="00EA676F"/>
    <w:rsid w:val="00EA76D6"/>
    <w:rsid w:val="00F13FF6"/>
    <w:rsid w:val="00F14A5E"/>
    <w:rsid w:val="00F2215D"/>
    <w:rsid w:val="00F3384C"/>
    <w:rsid w:val="00F33AD3"/>
    <w:rsid w:val="00F35CE2"/>
    <w:rsid w:val="00F45C1C"/>
    <w:rsid w:val="00F5201E"/>
    <w:rsid w:val="00F61F65"/>
    <w:rsid w:val="00F66A8C"/>
    <w:rsid w:val="00F77A1A"/>
    <w:rsid w:val="00F8329C"/>
    <w:rsid w:val="00FA7486"/>
    <w:rsid w:val="00FB2FB2"/>
    <w:rsid w:val="00FD5316"/>
    <w:rsid w:val="00FE1EAA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A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0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260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12</Pages>
  <Words>1996</Words>
  <Characters>11381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>User</cp:lastModifiedBy>
  <cp:revision>67</cp:revision>
  <cp:lastPrinted>2019-11-25T06:44:00Z</cp:lastPrinted>
  <dcterms:created xsi:type="dcterms:W3CDTF">2018-10-30T07:28:00Z</dcterms:created>
  <dcterms:modified xsi:type="dcterms:W3CDTF">2019-11-25T06:57:00Z</dcterms:modified>
</cp:coreProperties>
</file>