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D0" w:rsidRPr="00ED7125" w:rsidRDefault="00C910D0" w:rsidP="00CF25A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Российская Федерация</w:t>
      </w:r>
    </w:p>
    <w:p w:rsidR="00C910D0" w:rsidRPr="00ED7125" w:rsidRDefault="00C910D0" w:rsidP="00CF25A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Ростовская область</w:t>
      </w:r>
    </w:p>
    <w:p w:rsidR="00C910D0" w:rsidRPr="00ED7125" w:rsidRDefault="00C910D0" w:rsidP="00CF25A6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Целинский район</w:t>
      </w:r>
    </w:p>
    <w:p w:rsidR="00C910D0" w:rsidRPr="00ED7125" w:rsidRDefault="00C910D0" w:rsidP="00CF25A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1"/>
          <w:sz w:val="28"/>
          <w:szCs w:val="28"/>
        </w:rPr>
        <w:t>муниципальное образование</w:t>
      </w:r>
    </w:p>
    <w:p w:rsidR="00C910D0" w:rsidRPr="00ED7125" w:rsidRDefault="00C910D0" w:rsidP="00CF25A6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ED7125">
        <w:rPr>
          <w:b/>
          <w:bCs/>
          <w:sz w:val="28"/>
          <w:szCs w:val="28"/>
        </w:rPr>
        <w:t>«Лопанское сельское поселение»</w:t>
      </w:r>
    </w:p>
    <w:p w:rsidR="00C910D0" w:rsidRPr="00ED7125" w:rsidRDefault="00C910D0" w:rsidP="00CF25A6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:rsidR="00C910D0" w:rsidRPr="00ED7125" w:rsidRDefault="00C910D0" w:rsidP="00CF25A6">
      <w:pPr>
        <w:jc w:val="center"/>
        <w:rPr>
          <w:b/>
          <w:spacing w:val="40"/>
          <w:sz w:val="28"/>
          <w:szCs w:val="28"/>
        </w:rPr>
      </w:pPr>
      <w:r w:rsidRPr="00ED7125">
        <w:rPr>
          <w:b/>
          <w:sz w:val="28"/>
          <w:szCs w:val="28"/>
        </w:rPr>
        <w:t>АДМИНИСТРАЦИЯ ЛОПАНСКОГО СЕЛЬСКОГО ПОСЕЛЕНИЯ</w:t>
      </w:r>
    </w:p>
    <w:p w:rsidR="00C910D0" w:rsidRDefault="00C910D0" w:rsidP="0052571F">
      <w:pPr>
        <w:spacing w:line="360" w:lineRule="auto"/>
        <w:jc w:val="center"/>
        <w:rPr>
          <w:b/>
          <w:spacing w:val="50"/>
          <w:sz w:val="26"/>
        </w:rPr>
      </w:pPr>
    </w:p>
    <w:p w:rsidR="00C910D0" w:rsidRPr="00CF2442" w:rsidRDefault="00C910D0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>ПОСТАНОВЛЕНИЕ</w:t>
      </w:r>
    </w:p>
    <w:p w:rsidR="00C910D0" w:rsidRPr="003432AB" w:rsidRDefault="00C910D0" w:rsidP="0052571F">
      <w:pPr>
        <w:jc w:val="center"/>
        <w:rPr>
          <w:b/>
          <w:bCs/>
          <w:sz w:val="28"/>
          <w:szCs w:val="28"/>
        </w:rPr>
      </w:pPr>
    </w:p>
    <w:p w:rsidR="00C910D0" w:rsidRPr="003D29AC" w:rsidRDefault="00C910D0" w:rsidP="003D29AC">
      <w:pPr>
        <w:rPr>
          <w:sz w:val="28"/>
          <w:szCs w:val="28"/>
        </w:rPr>
      </w:pPr>
      <w:r>
        <w:rPr>
          <w:sz w:val="28"/>
          <w:szCs w:val="28"/>
        </w:rPr>
        <w:t xml:space="preserve"> 12 февраля</w:t>
      </w:r>
      <w:r w:rsidRPr="00113EE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113E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113EED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Pr="00113E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Pr="00113EED">
        <w:rPr>
          <w:sz w:val="28"/>
          <w:szCs w:val="28"/>
        </w:rPr>
        <w:t xml:space="preserve">    </w:t>
      </w:r>
      <w:r>
        <w:rPr>
          <w:sz w:val="28"/>
          <w:szCs w:val="28"/>
        </w:rPr>
        <w:t>с.Лопанка</w:t>
      </w:r>
    </w:p>
    <w:p w:rsidR="00C910D0" w:rsidRPr="0060233B" w:rsidRDefault="00C910D0" w:rsidP="00D57412">
      <w:pPr>
        <w:spacing w:line="220" w:lineRule="auto"/>
        <w:ind w:firstLine="540"/>
        <w:jc w:val="center"/>
        <w:rPr>
          <w:color w:val="FF00FF"/>
          <w:kern w:val="2"/>
          <w:sz w:val="28"/>
          <w:szCs w:val="28"/>
        </w:rPr>
      </w:pPr>
    </w:p>
    <w:p w:rsidR="00C910D0" w:rsidRPr="000E18E5" w:rsidRDefault="00C910D0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Об утверждении отчета</w:t>
      </w:r>
    </w:p>
    <w:p w:rsidR="00C910D0" w:rsidRPr="000E18E5" w:rsidRDefault="00C910D0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 реализации муниципальной программы</w:t>
      </w:r>
    </w:p>
    <w:p w:rsidR="00C910D0" w:rsidRPr="000E18E5" w:rsidRDefault="00C910D0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 xml:space="preserve">Лопанского сельского поселения </w:t>
      </w:r>
    </w:p>
    <w:p w:rsidR="00C910D0" w:rsidRPr="000E18E5" w:rsidRDefault="00C910D0" w:rsidP="0022411C">
      <w:pPr>
        <w:ind w:left="33"/>
        <w:jc w:val="both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 xml:space="preserve">«Муниципальная политика Лопанского </w:t>
      </w:r>
    </w:p>
    <w:p w:rsidR="00C910D0" w:rsidRPr="000E18E5" w:rsidRDefault="00C910D0" w:rsidP="0022411C">
      <w:pPr>
        <w:ind w:left="33"/>
        <w:jc w:val="both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сельского поселения » за 201</w:t>
      </w:r>
      <w:r>
        <w:rPr>
          <w:kern w:val="2"/>
          <w:sz w:val="28"/>
          <w:szCs w:val="28"/>
        </w:rPr>
        <w:t>8</w:t>
      </w:r>
      <w:r w:rsidRPr="000E18E5">
        <w:rPr>
          <w:kern w:val="2"/>
          <w:sz w:val="28"/>
          <w:szCs w:val="28"/>
        </w:rPr>
        <w:t xml:space="preserve"> год </w:t>
      </w:r>
    </w:p>
    <w:p w:rsidR="00C910D0" w:rsidRPr="000E18E5" w:rsidRDefault="00C910D0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C910D0" w:rsidRPr="0033277D" w:rsidRDefault="00C910D0" w:rsidP="0033277D">
      <w:pPr>
        <w:jc w:val="both"/>
        <w:rPr>
          <w:rFonts w:ascii="Times New Roman CYR" w:hAnsi="Times New Roman CYR"/>
          <w:sz w:val="28"/>
          <w:szCs w:val="28"/>
        </w:rPr>
      </w:pPr>
      <w:r w:rsidRPr="00982A95">
        <w:rPr>
          <w:sz w:val="28"/>
          <w:szCs w:val="28"/>
        </w:rPr>
        <w:t xml:space="preserve">    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Лопанского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Лопанского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:rsidR="00C910D0" w:rsidRPr="000E18E5" w:rsidRDefault="00C910D0" w:rsidP="0033277D">
      <w:pPr>
        <w:jc w:val="both"/>
        <w:rPr>
          <w:kern w:val="2"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>методических рекомендаций по разработке и реализации муниципальных программ Лопанского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>Администрация Лопанского сельского поселения</w:t>
      </w:r>
    </w:p>
    <w:p w:rsidR="00C910D0" w:rsidRPr="000E18E5" w:rsidRDefault="00C910D0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 xml:space="preserve"> </w:t>
      </w:r>
      <w:r w:rsidRPr="000E18E5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0E18E5">
        <w:rPr>
          <w:b/>
          <w:kern w:val="2"/>
          <w:sz w:val="28"/>
          <w:szCs w:val="28"/>
        </w:rPr>
        <w:t xml:space="preserve">т: </w:t>
      </w:r>
    </w:p>
    <w:p w:rsidR="00C910D0" w:rsidRPr="000E18E5" w:rsidRDefault="00C910D0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C910D0" w:rsidRPr="00092282" w:rsidRDefault="00C910D0" w:rsidP="007E531F">
      <w:pPr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«Муниципальная политика Лопанского сельского поселения» за 201</w:t>
      </w:r>
      <w:r>
        <w:rPr>
          <w:kern w:val="2"/>
          <w:sz w:val="28"/>
          <w:szCs w:val="28"/>
        </w:rPr>
        <w:t>8</w:t>
      </w:r>
      <w:r w:rsidRPr="007E531F">
        <w:rPr>
          <w:kern w:val="2"/>
          <w:sz w:val="28"/>
          <w:szCs w:val="28"/>
        </w:rPr>
        <w:t xml:space="preserve"> </w:t>
      </w:r>
      <w:r w:rsidRPr="00092282">
        <w:rPr>
          <w:kern w:val="2"/>
          <w:sz w:val="28"/>
          <w:szCs w:val="28"/>
        </w:rPr>
        <w:t>год, утвержденной постановлением Администрации Лопанского сельского поселения от 30.09.2013 № 161, согласно приложению.</w:t>
      </w:r>
    </w:p>
    <w:p w:rsidR="00C910D0" w:rsidRPr="00092282" w:rsidRDefault="00C910D0" w:rsidP="001D0DFD">
      <w:pPr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2.</w:t>
      </w:r>
      <w:r w:rsidRPr="0009228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910D0" w:rsidRPr="00092282" w:rsidRDefault="00C910D0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C910D0" w:rsidRPr="00092282" w:rsidRDefault="00C910D0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C910D0" w:rsidRPr="00092282" w:rsidRDefault="00C910D0" w:rsidP="00D57412">
      <w:pPr>
        <w:spacing w:line="220" w:lineRule="auto"/>
        <w:jc w:val="both"/>
        <w:rPr>
          <w:kern w:val="2"/>
          <w:sz w:val="28"/>
          <w:szCs w:val="28"/>
        </w:rPr>
      </w:pPr>
    </w:p>
    <w:p w:rsidR="00C910D0" w:rsidRDefault="00C910D0" w:rsidP="00D57412">
      <w:pPr>
        <w:spacing w:line="220" w:lineRule="auto"/>
        <w:rPr>
          <w:sz w:val="28"/>
        </w:rPr>
      </w:pPr>
      <w:r w:rsidRPr="00092282"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:rsidR="00C910D0" w:rsidRPr="00092282" w:rsidRDefault="00C910D0" w:rsidP="00D57412">
      <w:pPr>
        <w:spacing w:line="220" w:lineRule="auto"/>
        <w:rPr>
          <w:kern w:val="2"/>
          <w:sz w:val="28"/>
          <w:szCs w:val="28"/>
        </w:rPr>
      </w:pPr>
      <w:r>
        <w:rPr>
          <w:sz w:val="28"/>
        </w:rPr>
        <w:t xml:space="preserve">       </w:t>
      </w:r>
      <w:r w:rsidRPr="00092282">
        <w:rPr>
          <w:sz w:val="28"/>
        </w:rPr>
        <w:t xml:space="preserve">Лопанского сельского поселения                            </w:t>
      </w:r>
      <w:r>
        <w:rPr>
          <w:sz w:val="28"/>
        </w:rPr>
        <w:t>М.В.Качарова</w:t>
      </w:r>
    </w:p>
    <w:p w:rsidR="00C910D0" w:rsidRPr="00092282" w:rsidRDefault="00C910D0" w:rsidP="00D57412">
      <w:pPr>
        <w:spacing w:line="220" w:lineRule="auto"/>
        <w:rPr>
          <w:kern w:val="2"/>
          <w:sz w:val="28"/>
          <w:szCs w:val="28"/>
        </w:rPr>
      </w:pPr>
    </w:p>
    <w:p w:rsidR="00C910D0" w:rsidRPr="00092282" w:rsidRDefault="00C910D0" w:rsidP="00D57412">
      <w:pPr>
        <w:spacing w:line="220" w:lineRule="auto"/>
        <w:rPr>
          <w:bCs/>
          <w:iCs/>
          <w:kern w:val="2"/>
        </w:rPr>
      </w:pPr>
      <w:r w:rsidRPr="00092282">
        <w:rPr>
          <w:bCs/>
          <w:iCs/>
          <w:kern w:val="2"/>
        </w:rPr>
        <w:t xml:space="preserve">Постановление вносит </w:t>
      </w:r>
    </w:p>
    <w:p w:rsidR="00C910D0" w:rsidRPr="00092282" w:rsidRDefault="00C910D0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главный</w:t>
      </w:r>
      <w:r w:rsidRPr="00092282">
        <w:rPr>
          <w:bCs/>
          <w:iCs/>
          <w:kern w:val="2"/>
        </w:rPr>
        <w:t xml:space="preserve"> специалист по </w:t>
      </w:r>
    </w:p>
    <w:p w:rsidR="00C910D0" w:rsidRDefault="00C910D0" w:rsidP="00D57412">
      <w:pPr>
        <w:spacing w:line="220" w:lineRule="auto"/>
        <w:rPr>
          <w:bCs/>
          <w:iCs/>
          <w:kern w:val="2"/>
        </w:rPr>
      </w:pPr>
      <w:r w:rsidRPr="00092282">
        <w:rPr>
          <w:bCs/>
          <w:iCs/>
          <w:kern w:val="2"/>
        </w:rPr>
        <w:t>правовой и кадровой работе</w:t>
      </w:r>
    </w:p>
    <w:p w:rsidR="00C910D0" w:rsidRPr="00092282" w:rsidRDefault="00C910D0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Е.С.Пшеничная</w:t>
      </w:r>
    </w:p>
    <w:p w:rsidR="00C910D0" w:rsidRDefault="00C910D0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  <w:sectPr w:rsidR="00C910D0" w:rsidSect="00EF0627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C910D0" w:rsidRPr="00092282" w:rsidRDefault="00C910D0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 xml:space="preserve">Приложение </w:t>
      </w:r>
    </w:p>
    <w:p w:rsidR="00C910D0" w:rsidRPr="00092282" w:rsidRDefault="00C910D0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к постановлению</w:t>
      </w:r>
    </w:p>
    <w:p w:rsidR="00C910D0" w:rsidRPr="00092282" w:rsidRDefault="00C910D0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Администрации Лопанского сельского поселения</w:t>
      </w:r>
    </w:p>
    <w:p w:rsidR="00C910D0" w:rsidRPr="00092282" w:rsidRDefault="00C910D0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09228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9228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92282">
        <w:rPr>
          <w:sz w:val="28"/>
          <w:szCs w:val="28"/>
        </w:rPr>
        <w:t xml:space="preserve"> </w:t>
      </w:r>
      <w:r w:rsidRPr="00092282">
        <w:rPr>
          <w:sz w:val="28"/>
          <w:szCs w:val="28"/>
        </w:rPr>
        <w:sym w:font="Times New Roman" w:char="2116"/>
      </w:r>
      <w:bookmarkStart w:id="0" w:name="_GoBack"/>
      <w:bookmarkEnd w:id="0"/>
      <w:r>
        <w:rPr>
          <w:sz w:val="28"/>
          <w:szCs w:val="28"/>
        </w:rPr>
        <w:t>13</w:t>
      </w:r>
    </w:p>
    <w:p w:rsidR="00C910D0" w:rsidRPr="0009228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910D0" w:rsidRPr="0009228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ОТЧЕТ</w:t>
      </w:r>
    </w:p>
    <w:p w:rsidR="00C910D0" w:rsidRPr="00092282" w:rsidRDefault="00C910D0" w:rsidP="00092282">
      <w:pPr>
        <w:ind w:left="33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о реализации муниципальной программы Лопанского сельского поселения «Муниципальная политика Лопанского сельского поселения» за 201</w:t>
      </w:r>
      <w:r>
        <w:rPr>
          <w:kern w:val="2"/>
          <w:sz w:val="28"/>
          <w:szCs w:val="28"/>
        </w:rPr>
        <w:t>8</w:t>
      </w:r>
      <w:r w:rsidRPr="00092282">
        <w:rPr>
          <w:kern w:val="2"/>
          <w:sz w:val="28"/>
          <w:szCs w:val="28"/>
        </w:rPr>
        <w:t xml:space="preserve"> год</w:t>
      </w:r>
    </w:p>
    <w:p w:rsidR="00C910D0" w:rsidRPr="0009228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910D0" w:rsidRPr="0009228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910D0" w:rsidRPr="00183039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>1. Конкретные результаты, достигнутые в 2018 году</w:t>
      </w:r>
    </w:p>
    <w:p w:rsidR="00C910D0" w:rsidRPr="00183039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910D0" w:rsidRPr="00183039" w:rsidRDefault="00C910D0" w:rsidP="00092282">
      <w:pPr>
        <w:ind w:left="33"/>
        <w:jc w:val="both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>На реализацию муниципальной программы «Муниципальная политика Лопанского сельского поселения» (далее – муниципальная программа) в 2018 году было предусмотрено 236,9 тыс. рублей, в том числе за счет средств:</w:t>
      </w:r>
    </w:p>
    <w:p w:rsidR="00C910D0" w:rsidRPr="00183039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>местного бюджета – 236,9 тыс. рублей.</w:t>
      </w:r>
    </w:p>
    <w:p w:rsidR="00C910D0" w:rsidRPr="00183039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183039">
        <w:rPr>
          <w:kern w:val="2"/>
          <w:sz w:val="28"/>
          <w:szCs w:val="28"/>
        </w:rPr>
        <w:br/>
        <w:t>236,8 тыс. рублей, в том числе средств:</w:t>
      </w:r>
    </w:p>
    <w:p w:rsidR="00C910D0" w:rsidRPr="00183039" w:rsidRDefault="00C910D0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>местного бюджета – 236,8 тыс. рублей.</w:t>
      </w:r>
    </w:p>
    <w:p w:rsidR="00C910D0" w:rsidRPr="00183039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910D0" w:rsidRPr="00183039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:rsidR="00C910D0" w:rsidRPr="00183039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83039">
        <w:rPr>
          <w:kern w:val="2"/>
          <w:sz w:val="28"/>
          <w:szCs w:val="28"/>
        </w:rPr>
        <w:t>В 2018 году:</w:t>
      </w:r>
    </w:p>
    <w:p w:rsidR="00C910D0" w:rsidRPr="00183039" w:rsidRDefault="00C910D0" w:rsidP="00C31D61">
      <w:pPr>
        <w:rPr>
          <w:sz w:val="28"/>
          <w:szCs w:val="28"/>
        </w:rPr>
      </w:pPr>
      <w:r w:rsidRPr="00183039">
        <w:rPr>
          <w:sz w:val="28"/>
          <w:szCs w:val="28"/>
        </w:rPr>
        <w:t>в рамках реализации подпрограммы «</w:t>
      </w:r>
      <w:r w:rsidRPr="00183039">
        <w:rPr>
          <w:bCs/>
          <w:kern w:val="1"/>
          <w:sz w:val="28"/>
          <w:szCs w:val="28"/>
        </w:rPr>
        <w:t>Развитие муниципальной службы</w:t>
      </w:r>
      <w:r w:rsidRPr="00183039">
        <w:rPr>
          <w:sz w:val="28"/>
          <w:szCs w:val="28"/>
        </w:rPr>
        <w:t>» расходы составили 106,0 тыс.рублей:</w:t>
      </w:r>
    </w:p>
    <w:p w:rsidR="00C910D0" w:rsidRPr="00183039" w:rsidRDefault="00C910D0" w:rsidP="00E33A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039">
        <w:rPr>
          <w:sz w:val="28"/>
          <w:szCs w:val="28"/>
        </w:rPr>
        <w:t>- изготовление информационных бюллетеней «Вестник власти» – 89,0тыс. рублей;</w:t>
      </w:r>
    </w:p>
    <w:p w:rsidR="00C910D0" w:rsidRPr="009C5A4C" w:rsidRDefault="00C910D0" w:rsidP="000907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3039">
        <w:rPr>
          <w:sz w:val="28"/>
          <w:szCs w:val="28"/>
        </w:rPr>
        <w:t xml:space="preserve">         - размещение информации в газете «Целинские ведомости» –  5,0 тыс</w:t>
      </w:r>
      <w:r w:rsidRPr="00CC212D">
        <w:rPr>
          <w:color w:val="FF00FF"/>
          <w:sz w:val="28"/>
          <w:szCs w:val="28"/>
        </w:rPr>
        <w:t xml:space="preserve">. </w:t>
      </w:r>
      <w:r w:rsidRPr="009C5A4C">
        <w:rPr>
          <w:sz w:val="28"/>
          <w:szCs w:val="28"/>
        </w:rPr>
        <w:t xml:space="preserve">рублей; </w:t>
      </w:r>
    </w:p>
    <w:p w:rsidR="00C910D0" w:rsidRDefault="00C910D0" w:rsidP="000907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0778">
        <w:rPr>
          <w:color w:val="FF00FF"/>
          <w:sz w:val="28"/>
          <w:szCs w:val="28"/>
        </w:rPr>
        <w:t xml:space="preserve"> </w:t>
      </w:r>
      <w:r w:rsidRPr="00090778">
        <w:rPr>
          <w:sz w:val="28"/>
          <w:szCs w:val="28"/>
        </w:rPr>
        <w:t>-обучение на курсах повышения квалификации, подготовки и переподготовки кадров-8</w:t>
      </w:r>
      <w:r>
        <w:rPr>
          <w:sz w:val="28"/>
          <w:szCs w:val="28"/>
        </w:rPr>
        <w:t>,9 тыс.</w:t>
      </w:r>
      <w:r w:rsidRPr="0009077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910D0" w:rsidRPr="009D4666" w:rsidRDefault="00C910D0" w:rsidP="00090778">
      <w:pPr>
        <w:autoSpaceDE w:val="0"/>
        <w:autoSpaceDN w:val="0"/>
        <w:adjustRightInd w:val="0"/>
        <w:jc w:val="both"/>
        <w:rPr>
          <w:color w:val="FF00FF"/>
          <w:sz w:val="28"/>
          <w:szCs w:val="28"/>
        </w:rPr>
      </w:pPr>
      <w:r w:rsidRPr="009D4666">
        <w:rPr>
          <w:sz w:val="28"/>
          <w:szCs w:val="28"/>
        </w:rPr>
        <w:t>- создание и содержание официального сайта поселения- 3</w:t>
      </w:r>
      <w:r>
        <w:rPr>
          <w:sz w:val="28"/>
          <w:szCs w:val="28"/>
        </w:rPr>
        <w:t>,1 тыс.</w:t>
      </w:r>
      <w:r w:rsidRPr="009D4666">
        <w:rPr>
          <w:sz w:val="28"/>
          <w:szCs w:val="28"/>
        </w:rPr>
        <w:t xml:space="preserve"> рублей.</w:t>
      </w:r>
    </w:p>
    <w:p w:rsidR="00C910D0" w:rsidRPr="009D4666" w:rsidRDefault="00C910D0" w:rsidP="00C361E7">
      <w:pPr>
        <w:autoSpaceDE w:val="0"/>
        <w:autoSpaceDN w:val="0"/>
        <w:adjustRightInd w:val="0"/>
        <w:jc w:val="both"/>
        <w:rPr>
          <w:color w:val="FF00FF"/>
          <w:sz w:val="28"/>
          <w:szCs w:val="28"/>
        </w:rPr>
      </w:pPr>
    </w:p>
    <w:p w:rsidR="00C910D0" w:rsidRPr="009C5A4C" w:rsidRDefault="00C910D0" w:rsidP="00E6146E">
      <w:pPr>
        <w:rPr>
          <w:sz w:val="28"/>
          <w:szCs w:val="28"/>
        </w:rPr>
      </w:pPr>
      <w:r w:rsidRPr="009C5A4C">
        <w:rPr>
          <w:sz w:val="28"/>
          <w:szCs w:val="28"/>
        </w:rPr>
        <w:t>В рамках реализации подпрограммы «</w:t>
      </w:r>
      <w:r w:rsidRPr="009C5A4C">
        <w:rPr>
          <w:bCs/>
          <w:kern w:val="1"/>
          <w:sz w:val="28"/>
          <w:szCs w:val="28"/>
        </w:rPr>
        <w:t>Программное обеспечение</w:t>
      </w:r>
      <w:r w:rsidRPr="009C5A4C">
        <w:rPr>
          <w:sz w:val="28"/>
          <w:szCs w:val="28"/>
        </w:rPr>
        <w:t>» расходы составили 130,8 тыс.рублей:</w:t>
      </w:r>
    </w:p>
    <w:p w:rsidR="00C910D0" w:rsidRPr="009C5A4C" w:rsidRDefault="00C910D0" w:rsidP="009C5A4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C5A4C">
        <w:rPr>
          <w:sz w:val="28"/>
          <w:szCs w:val="28"/>
        </w:rPr>
        <w:t>-информационные услуги с использованием справочной системы «Госфинансы» -49,6 тыс. рублей;</w:t>
      </w:r>
    </w:p>
    <w:p w:rsidR="00C910D0" w:rsidRPr="009C5A4C" w:rsidRDefault="00C910D0" w:rsidP="009C5A4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C5A4C">
        <w:rPr>
          <w:sz w:val="28"/>
          <w:szCs w:val="28"/>
        </w:rPr>
        <w:t xml:space="preserve"> -приобретение лицензионного программного обеспечения- 63</w:t>
      </w:r>
      <w:r>
        <w:rPr>
          <w:sz w:val="28"/>
          <w:szCs w:val="28"/>
        </w:rPr>
        <w:t>,2 тыс.</w:t>
      </w:r>
      <w:r w:rsidRPr="009C5A4C">
        <w:rPr>
          <w:sz w:val="28"/>
          <w:szCs w:val="28"/>
        </w:rPr>
        <w:t>рублей;</w:t>
      </w:r>
    </w:p>
    <w:p w:rsidR="00C910D0" w:rsidRPr="009C5A4C" w:rsidRDefault="00C910D0" w:rsidP="009C5A4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A4C">
        <w:rPr>
          <w:sz w:val="28"/>
          <w:szCs w:val="28"/>
        </w:rPr>
        <w:t xml:space="preserve"> -сопровождение ПО 1С:Предприятие -18</w:t>
      </w:r>
      <w:r>
        <w:rPr>
          <w:sz w:val="28"/>
          <w:szCs w:val="28"/>
        </w:rPr>
        <w:t>,0 тыс.</w:t>
      </w:r>
      <w:r w:rsidRPr="009C5A4C">
        <w:rPr>
          <w:sz w:val="28"/>
          <w:szCs w:val="28"/>
        </w:rPr>
        <w:t xml:space="preserve"> рублей.</w:t>
      </w:r>
    </w:p>
    <w:p w:rsidR="00C910D0" w:rsidRPr="009C5A4C" w:rsidRDefault="00C910D0" w:rsidP="00D57412">
      <w:pPr>
        <w:spacing w:line="232" w:lineRule="auto"/>
        <w:jc w:val="center"/>
        <w:rPr>
          <w:color w:val="FF00FF"/>
          <w:kern w:val="2"/>
          <w:sz w:val="28"/>
          <w:szCs w:val="28"/>
        </w:rPr>
      </w:pPr>
    </w:p>
    <w:p w:rsidR="00C910D0" w:rsidRPr="0071457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 xml:space="preserve">2. Результаты реализации основных </w:t>
      </w:r>
      <w:r w:rsidRPr="00714572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C910D0" w:rsidRPr="0071457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910D0" w:rsidRPr="00714572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>Муниципальная программа включает в себя 2 подпрограммы:</w:t>
      </w:r>
    </w:p>
    <w:p w:rsidR="00C910D0" w:rsidRPr="00714572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>Подпрограмма 1 – «Развитие муниципальной службы» (далее – Подпрограмма);</w:t>
      </w:r>
    </w:p>
    <w:p w:rsidR="00C910D0" w:rsidRPr="00714572" w:rsidRDefault="00C910D0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>В рамках реализации Подпрограммы 1 в 2018 году выполнены следующие основные мероприятия:</w:t>
      </w:r>
    </w:p>
    <w:p w:rsidR="00C910D0" w:rsidRPr="00714572" w:rsidRDefault="00C910D0" w:rsidP="00A463F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>1.1. Официальная публикация нормативно-правовых актов Лопанского сельского поселения, проектов правовых актов Лопанского сельского поселения и иных информационных материалов,</w:t>
      </w:r>
      <w:r w:rsidRPr="00714572">
        <w:rPr>
          <w:sz w:val="28"/>
          <w:szCs w:val="28"/>
        </w:rPr>
        <w:t xml:space="preserve"> повышение профессиональной компетенции муниципальных служащих, создание и содержание официального сайта поселения</w:t>
      </w:r>
      <w:r w:rsidRPr="00714572">
        <w:rPr>
          <w:kern w:val="2"/>
          <w:sz w:val="28"/>
          <w:szCs w:val="28"/>
        </w:rPr>
        <w:t xml:space="preserve"> – 106,0 тыс. рублей.</w:t>
      </w:r>
    </w:p>
    <w:p w:rsidR="00C910D0" w:rsidRPr="00714572" w:rsidRDefault="00C910D0" w:rsidP="00D73EC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>Подпрограмма 2 – «Программное обеспечение» (далее – Подпрограмма);</w:t>
      </w:r>
    </w:p>
    <w:p w:rsidR="00C910D0" w:rsidRPr="00714572" w:rsidRDefault="00C910D0" w:rsidP="00A46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0D0" w:rsidRPr="00714572" w:rsidRDefault="00C910D0" w:rsidP="00A463F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>В рамках реализации Подпрограммы 2 в 2018 году выполнены следующие основные мероприятия:</w:t>
      </w:r>
    </w:p>
    <w:p w:rsidR="00C910D0" w:rsidRPr="00714572" w:rsidRDefault="00C910D0" w:rsidP="00A463F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>- Бесперебойная работоспособность программного обеспечения -130,8 тыс. рублей.</w:t>
      </w:r>
    </w:p>
    <w:p w:rsidR="00C910D0" w:rsidRPr="00714572" w:rsidRDefault="00C910D0" w:rsidP="00B81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0D0" w:rsidRPr="0072348B" w:rsidRDefault="00C910D0" w:rsidP="0072348B">
      <w:pPr>
        <w:pStyle w:val="ConsPlusTitle"/>
        <w:rPr>
          <w:b w:val="0"/>
          <w:sz w:val="28"/>
          <w:szCs w:val="28"/>
        </w:rPr>
      </w:pPr>
      <w:r w:rsidRPr="0072348B">
        <w:rPr>
          <w:b w:val="0"/>
          <w:sz w:val="28"/>
          <w:szCs w:val="28"/>
        </w:rPr>
        <w:t>Сведения о выполнении основных мероприятий подпрограмм и контрольных событий муниципальной программы Лопанского сельского поселения «Муниципальная политика Лопанского сельского поселения» за 2018 год приведены в приложении 1.</w:t>
      </w:r>
    </w:p>
    <w:p w:rsidR="00C910D0" w:rsidRPr="00714572" w:rsidRDefault="00C910D0" w:rsidP="00F85A83">
      <w:pPr>
        <w:spacing w:line="232" w:lineRule="auto"/>
        <w:jc w:val="both"/>
        <w:rPr>
          <w:kern w:val="2"/>
          <w:sz w:val="28"/>
          <w:szCs w:val="28"/>
        </w:rPr>
      </w:pPr>
    </w:p>
    <w:p w:rsidR="00C910D0" w:rsidRPr="0071457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 xml:space="preserve">3. Анализ факторов, повлиявших </w:t>
      </w:r>
      <w:r w:rsidRPr="00714572">
        <w:rPr>
          <w:kern w:val="2"/>
          <w:sz w:val="28"/>
          <w:szCs w:val="28"/>
        </w:rPr>
        <w:br/>
        <w:t>на ход реализации муниципальной программы</w:t>
      </w:r>
    </w:p>
    <w:p w:rsidR="00C910D0" w:rsidRPr="00714572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910D0" w:rsidRPr="00714572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14572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:rsidR="00C910D0" w:rsidRPr="00714572" w:rsidRDefault="00C910D0" w:rsidP="007145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572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:rsidR="00C910D0" w:rsidRPr="00CC212D" w:rsidRDefault="00C910D0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C910D0" w:rsidRPr="00CC212D" w:rsidRDefault="00C910D0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C910D0" w:rsidRPr="00D65190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D65190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C910D0" w:rsidRPr="00D65190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910D0" w:rsidRPr="00D65190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t>На реализацию мероприятий Подпрограммы  на 2018 год было предусмотрено 236,9 тыс. рублей, в том числе за счет средств:</w:t>
      </w:r>
    </w:p>
    <w:p w:rsidR="00C910D0" w:rsidRPr="00D65190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910D0" w:rsidRPr="00D65190" w:rsidRDefault="00C910D0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t>местного бюджета – 236,9 тыс. рублей.</w:t>
      </w:r>
    </w:p>
    <w:p w:rsidR="00C910D0" w:rsidRPr="00D65190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t>Освоено в рамках реализации Подпрограммы 1  – 106,0 тыс. рублей, в том числе средств:</w:t>
      </w:r>
    </w:p>
    <w:p w:rsidR="00C910D0" w:rsidRPr="00D65190" w:rsidRDefault="00C910D0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t>местного бюджета – 106,0 тыс. рублей.</w:t>
      </w:r>
    </w:p>
    <w:p w:rsidR="00C910D0" w:rsidRPr="00D65190" w:rsidRDefault="00C910D0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t>Освоено в рамках реализации Подпрограммы 2  – 130,8 тыс. рублей, в том числе средств:</w:t>
      </w:r>
    </w:p>
    <w:p w:rsidR="00C910D0" w:rsidRPr="00D65190" w:rsidRDefault="00C910D0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65190">
        <w:rPr>
          <w:kern w:val="2"/>
          <w:sz w:val="28"/>
          <w:szCs w:val="28"/>
        </w:rPr>
        <w:t>местного бюджета – 130,8 тыс. рублей</w:t>
      </w:r>
    </w:p>
    <w:p w:rsidR="00C910D0" w:rsidRPr="00CC212D" w:rsidRDefault="00C910D0" w:rsidP="008B0FC0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C910D0" w:rsidRPr="00D65190" w:rsidRDefault="00C910D0" w:rsidP="00D65190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65190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:rsidR="00C910D0" w:rsidRPr="00D65190" w:rsidRDefault="00C910D0" w:rsidP="00D651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190">
        <w:rPr>
          <w:sz w:val="28"/>
          <w:szCs w:val="28"/>
          <w:lang w:eastAsia="en-US"/>
        </w:rPr>
        <w:t xml:space="preserve">на реализацию муниципальной программы за  </w:t>
      </w:r>
      <w:smartTag w:uri="urn:schemas-microsoft-com:office:smarttags" w:element="metricconverter">
        <w:smartTagPr>
          <w:attr w:name="ProductID" w:val="2018 г"/>
        </w:smartTagPr>
        <w:r w:rsidRPr="00D65190">
          <w:rPr>
            <w:sz w:val="28"/>
            <w:szCs w:val="28"/>
            <w:lang w:eastAsia="en-US"/>
          </w:rPr>
          <w:t>2018 г</w:t>
        </w:r>
      </w:smartTag>
      <w:r w:rsidRPr="00D65190">
        <w:rPr>
          <w:sz w:val="28"/>
          <w:szCs w:val="28"/>
          <w:lang w:eastAsia="en-US"/>
        </w:rPr>
        <w:t>.</w:t>
      </w:r>
      <w:r w:rsidRPr="00D65190">
        <w:rPr>
          <w:sz w:val="28"/>
          <w:szCs w:val="28"/>
        </w:rPr>
        <w:t xml:space="preserve"> приведены в приложении 2.</w:t>
      </w:r>
    </w:p>
    <w:p w:rsidR="00C910D0" w:rsidRPr="001B256B" w:rsidRDefault="00C910D0" w:rsidP="00D651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C910D0" w:rsidRPr="00CC212D" w:rsidRDefault="00C910D0" w:rsidP="0040250B">
      <w:pPr>
        <w:widowControl w:val="0"/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:rsidR="00C910D0" w:rsidRPr="00D3325D" w:rsidRDefault="00C910D0" w:rsidP="00321B3E">
      <w:pPr>
        <w:rPr>
          <w:sz w:val="28"/>
          <w:szCs w:val="28"/>
        </w:rPr>
      </w:pPr>
      <w:r w:rsidRPr="00D3325D">
        <w:rPr>
          <w:sz w:val="28"/>
          <w:szCs w:val="28"/>
        </w:rPr>
        <w:t>5.</w:t>
      </w:r>
      <w:r w:rsidRPr="00D3325D">
        <w:rPr>
          <w:sz w:val="28"/>
          <w:szCs w:val="28"/>
          <w:lang w:eastAsia="en-US"/>
        </w:rPr>
        <w:t xml:space="preserve"> Сведения о достижении значений показателей (индикаторов) муниципальной программы, подпрограмм муниципальной программы за 2018 год</w:t>
      </w:r>
    </w:p>
    <w:p w:rsidR="00C910D0" w:rsidRPr="00D3325D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910D0" w:rsidRPr="00D3325D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В рамках реализации муниципальной программы предусмотрено достижение 2 показателей.</w:t>
      </w:r>
    </w:p>
    <w:p w:rsidR="00C910D0" w:rsidRPr="00D3325D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По итогам 2018 года достигнуты следующие показатели:</w:t>
      </w:r>
    </w:p>
    <w:p w:rsidR="00C910D0" w:rsidRPr="00D3325D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910D0" w:rsidRPr="00D3325D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-доля граждан, положительно оценивающих деятельность органов местного самоуправления;</w:t>
      </w:r>
    </w:p>
    <w:p w:rsidR="00C910D0" w:rsidRPr="00D3325D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-</w:t>
      </w:r>
      <w:r w:rsidRPr="00D3325D">
        <w:rPr>
          <w:bCs/>
          <w:kern w:val="2"/>
          <w:sz w:val="28"/>
          <w:szCs w:val="28"/>
        </w:rPr>
        <w:t xml:space="preserve"> доля программного обеспечения, эффективно работающая в поселении.</w:t>
      </w:r>
    </w:p>
    <w:p w:rsidR="00C910D0" w:rsidRPr="00D3325D" w:rsidRDefault="00C910D0" w:rsidP="00E442DB">
      <w:pPr>
        <w:spacing w:line="232" w:lineRule="auto"/>
        <w:jc w:val="both"/>
        <w:rPr>
          <w:kern w:val="2"/>
          <w:sz w:val="28"/>
          <w:szCs w:val="28"/>
        </w:rPr>
      </w:pPr>
    </w:p>
    <w:p w:rsidR="00C910D0" w:rsidRPr="00D3325D" w:rsidRDefault="00C910D0" w:rsidP="00E442DB">
      <w:pPr>
        <w:spacing w:line="232" w:lineRule="auto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В рамках реализации Подпрограммы 1 муниципальной программы предусмотрено достижение 1 показателя.</w:t>
      </w:r>
    </w:p>
    <w:p w:rsidR="00C910D0" w:rsidRPr="00D3325D" w:rsidRDefault="00C910D0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-доля граждан, положительно оценивающих деятельность органов местного самоуправления;</w:t>
      </w:r>
    </w:p>
    <w:p w:rsidR="00C910D0" w:rsidRPr="00D3325D" w:rsidRDefault="00C910D0" w:rsidP="00E442DB">
      <w:pPr>
        <w:spacing w:line="232" w:lineRule="auto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В рамках реализации Подпрограммы 2 муниципальной программы предусмотрено достижение 1 показателя:</w:t>
      </w:r>
    </w:p>
    <w:p w:rsidR="00C910D0" w:rsidRPr="00D3325D" w:rsidRDefault="00C910D0" w:rsidP="00E442DB">
      <w:pPr>
        <w:spacing w:line="232" w:lineRule="auto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-</w:t>
      </w:r>
      <w:r w:rsidRPr="00D3325D">
        <w:rPr>
          <w:bCs/>
          <w:kern w:val="2"/>
          <w:sz w:val="28"/>
          <w:szCs w:val="28"/>
        </w:rPr>
        <w:t xml:space="preserve"> доля программного обеспечения, эффективно работающая в поселении.</w:t>
      </w:r>
    </w:p>
    <w:p w:rsidR="00C910D0" w:rsidRPr="00D3325D" w:rsidRDefault="00C910D0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По итогам 2018 года показатели  достигнуты.</w:t>
      </w:r>
    </w:p>
    <w:p w:rsidR="00C910D0" w:rsidRPr="00D3325D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>Исполнены в полном объеме.</w:t>
      </w:r>
    </w:p>
    <w:p w:rsidR="00C910D0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3325D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D3325D">
        <w:rPr>
          <w:kern w:val="2"/>
          <w:sz w:val="28"/>
          <w:szCs w:val="28"/>
        </w:rPr>
        <w:br/>
        <w:t>2018 год приведены в приложении № 3.</w:t>
      </w:r>
    </w:p>
    <w:p w:rsidR="00C910D0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910D0" w:rsidRPr="00175F24" w:rsidRDefault="00C910D0" w:rsidP="00175F24">
      <w:pPr>
        <w:pStyle w:val="ConsPlusTitle"/>
        <w:jc w:val="center"/>
        <w:outlineLvl w:val="1"/>
        <w:rPr>
          <w:sz w:val="28"/>
          <w:szCs w:val="28"/>
        </w:rPr>
      </w:pPr>
      <w:r w:rsidRPr="00175F24">
        <w:rPr>
          <w:sz w:val="28"/>
          <w:szCs w:val="28"/>
        </w:rPr>
        <w:t>6. Информация о результатах оценки эффективности</w:t>
      </w:r>
    </w:p>
    <w:p w:rsidR="00C910D0" w:rsidRPr="007E531F" w:rsidRDefault="00C910D0" w:rsidP="00175F24">
      <w:pPr>
        <w:pStyle w:val="ConsPlusTitle"/>
        <w:jc w:val="center"/>
        <w:rPr>
          <w:sz w:val="28"/>
          <w:szCs w:val="28"/>
        </w:rPr>
      </w:pPr>
      <w:r w:rsidRPr="007E531F">
        <w:rPr>
          <w:sz w:val="28"/>
          <w:szCs w:val="28"/>
        </w:rPr>
        <w:t>муниципальной программы</w:t>
      </w:r>
    </w:p>
    <w:p w:rsidR="00C910D0" w:rsidRPr="007E531F" w:rsidRDefault="00C910D0" w:rsidP="00175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0D0" w:rsidRPr="007E531F" w:rsidRDefault="00C910D0" w:rsidP="00175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2018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910D0" w:rsidRPr="007E531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:rsidR="00C910D0" w:rsidRPr="007E531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:rsidR="00C910D0" w:rsidRPr="007E531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:rsidR="00C910D0" w:rsidRPr="007E531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2 равна 1,1.</w:t>
      </w:r>
    </w:p>
    <w:p w:rsidR="00C910D0" w:rsidRPr="007E531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программы в 2018 году составляет 1,0 (2/2), что характеризует высокий уровень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:rsidR="00C910D0" w:rsidRPr="007E531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7E531F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7E531F">
        <w:rPr>
          <w:rFonts w:ascii="Times New Roman" w:hAnsi="Times New Roman" w:cs="Times New Roman"/>
          <w:sz w:val="28"/>
          <w:szCs w:val="28"/>
        </w:rPr>
        <w:t>.</w:t>
      </w:r>
    </w:p>
    <w:p w:rsidR="00C910D0" w:rsidRPr="00535F8D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F8D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C910D0" w:rsidRPr="00D37DA9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A9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в 2018 году составляет 1,0 (4/4),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(4/4).</w:t>
      </w:r>
    </w:p>
    <w:p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236,8 тыс. рублей / 236,9 тыс. рублей = 1.</w:t>
      </w:r>
    </w:p>
    <w:p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:rsidR="00C910D0" w:rsidRPr="000357FF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:rsidR="00C910D0" w:rsidRPr="005229E0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1 / 1 = 1,</w:t>
      </w:r>
    </w:p>
    <w:p w:rsidR="00C910D0" w:rsidRPr="005229E0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:rsidR="00C910D0" w:rsidRPr="005229E0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C910D0" w:rsidRPr="005229E0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:rsidR="00C910D0" w:rsidRPr="005229E0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в связи с чем уровень реализации муниципальной программы в 2018 году является высокой.</w:t>
      </w:r>
    </w:p>
    <w:p w:rsidR="00C910D0" w:rsidRPr="005229E0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Расходы, произведенные в 2018 году в рамках реализации муниципальной программы, соответствуют установленным расходным полномочиям Администрации Лопанского сельского поселения.</w:t>
      </w:r>
    </w:p>
    <w:p w:rsidR="00C910D0" w:rsidRPr="005F577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10" w:history="1">
        <w:r w:rsidRPr="005F57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577C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:rsidR="00C910D0" w:rsidRPr="005F577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в 2018 году не осуществлялось.</w:t>
      </w:r>
    </w:p>
    <w:p w:rsidR="00C910D0" w:rsidRPr="005F577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Средства внебюджетных источников на реализацию основных мероприятий муниципальной программы в 2018 году не привлекались.</w:t>
      </w:r>
    </w:p>
    <w:p w:rsidR="00C910D0" w:rsidRPr="005F577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В 2018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:rsidR="00C910D0" w:rsidRPr="005F577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В целях усиления контроля за соблюдением эффективности использования бюджетных средств, а также недопущения их неэффективного использования в 2018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:rsidR="00C910D0" w:rsidRPr="000E1378" w:rsidRDefault="00C910D0" w:rsidP="000E1378">
      <w:pPr>
        <w:rPr>
          <w:sz w:val="28"/>
          <w:szCs w:val="28"/>
        </w:rPr>
        <w:sectPr w:rsidR="00C910D0" w:rsidRPr="000E1378" w:rsidSect="00EF0627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C910D0" w:rsidRPr="00CC212D" w:rsidRDefault="00C910D0" w:rsidP="00042DC9">
      <w:pPr>
        <w:spacing w:line="233" w:lineRule="auto"/>
        <w:jc w:val="both"/>
        <w:rPr>
          <w:color w:val="FF00FF"/>
          <w:kern w:val="2"/>
          <w:sz w:val="28"/>
          <w:szCs w:val="28"/>
        </w:rPr>
      </w:pPr>
    </w:p>
    <w:p w:rsidR="00C910D0" w:rsidRPr="00CC212D" w:rsidRDefault="00C910D0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C910D0" w:rsidRPr="005F577C" w:rsidRDefault="00C910D0" w:rsidP="004530D5">
      <w:pPr>
        <w:spacing w:line="233" w:lineRule="auto"/>
        <w:jc w:val="center"/>
        <w:rPr>
          <w:kern w:val="2"/>
          <w:sz w:val="28"/>
          <w:szCs w:val="28"/>
        </w:rPr>
      </w:pPr>
      <w:r w:rsidRPr="005F577C">
        <w:rPr>
          <w:kern w:val="2"/>
          <w:sz w:val="28"/>
          <w:szCs w:val="28"/>
        </w:rPr>
        <w:t>7. Предложения по дальнейшей реализации муниципальной программы. Предложения по оптимизации бюджетных</w:t>
      </w:r>
    </w:p>
    <w:p w:rsidR="00C910D0" w:rsidRPr="005F577C" w:rsidRDefault="00C910D0" w:rsidP="00D57412">
      <w:pPr>
        <w:spacing w:line="233" w:lineRule="auto"/>
        <w:jc w:val="center"/>
        <w:rPr>
          <w:kern w:val="2"/>
          <w:sz w:val="28"/>
          <w:szCs w:val="28"/>
        </w:rPr>
      </w:pPr>
      <w:r w:rsidRPr="005F577C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:rsidR="00C910D0" w:rsidRPr="005F577C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910D0" w:rsidRPr="005F577C" w:rsidRDefault="00C910D0" w:rsidP="004E629B">
      <w:pPr>
        <w:rPr>
          <w:sz w:val="28"/>
          <w:szCs w:val="28"/>
        </w:rPr>
      </w:pPr>
      <w:r w:rsidRPr="005F577C">
        <w:rPr>
          <w:sz w:val="28"/>
          <w:szCs w:val="28"/>
        </w:rPr>
        <w:t>Основной целью муниципальной программы является:</w:t>
      </w:r>
    </w:p>
    <w:p w:rsidR="00C910D0" w:rsidRPr="005F577C" w:rsidRDefault="00C910D0" w:rsidP="00B21A54">
      <w:pPr>
        <w:pStyle w:val="ConsPlusCell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  <w:lang w:eastAsia="en-US"/>
        </w:rPr>
        <w:t>-совершенствование организации муниципальной службы</w:t>
      </w:r>
      <w:r w:rsidRPr="005F577C">
        <w:rPr>
          <w:rFonts w:ascii="Times New Roman" w:hAnsi="Times New Roman" w:cs="Times New Roman"/>
          <w:sz w:val="28"/>
          <w:szCs w:val="28"/>
        </w:rPr>
        <w:t>;</w:t>
      </w:r>
    </w:p>
    <w:p w:rsidR="00C910D0" w:rsidRPr="005F577C" w:rsidRDefault="00C910D0" w:rsidP="00B21A54">
      <w:r w:rsidRPr="005F577C">
        <w:rPr>
          <w:bCs/>
          <w:kern w:val="1"/>
          <w:sz w:val="28"/>
          <w:szCs w:val="28"/>
        </w:rPr>
        <w:t>- создание условий для эффективной работы программного обеспечения</w:t>
      </w:r>
      <w:r w:rsidRPr="005F577C">
        <w:t xml:space="preserve"> .</w:t>
      </w:r>
    </w:p>
    <w:p w:rsidR="00C910D0" w:rsidRPr="005F577C" w:rsidRDefault="00C910D0" w:rsidP="006423D7"/>
    <w:p w:rsidR="00C910D0" w:rsidRPr="005F577C" w:rsidRDefault="00C910D0" w:rsidP="006423D7">
      <w:pPr>
        <w:rPr>
          <w:kern w:val="2"/>
        </w:rPr>
      </w:pPr>
      <w:r w:rsidRPr="005F577C">
        <w:rPr>
          <w:sz w:val="28"/>
          <w:szCs w:val="28"/>
        </w:rPr>
        <w:t>Для достижения</w:t>
      </w:r>
      <w:r w:rsidRPr="005F577C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5F577C">
        <w:rPr>
          <w:kern w:val="2"/>
        </w:rPr>
        <w:t>:</w:t>
      </w:r>
    </w:p>
    <w:p w:rsidR="00C910D0" w:rsidRPr="005F577C" w:rsidRDefault="00C910D0" w:rsidP="000F180D">
      <w:pPr>
        <w:rPr>
          <w:sz w:val="28"/>
          <w:szCs w:val="28"/>
        </w:rPr>
      </w:pPr>
    </w:p>
    <w:p w:rsidR="00C910D0" w:rsidRPr="005F577C" w:rsidRDefault="00C910D0" w:rsidP="00B21A54">
      <w:pPr>
        <w:pStyle w:val="ConsPlusCell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F577C">
        <w:rPr>
          <w:rFonts w:ascii="Times New Roman" w:hAnsi="Times New Roman" w:cs="Times New Roman"/>
          <w:bCs/>
          <w:kern w:val="1"/>
          <w:sz w:val="28"/>
          <w:szCs w:val="28"/>
        </w:rPr>
        <w:t>- р</w:t>
      </w:r>
      <w:r w:rsidRPr="005F577C">
        <w:rPr>
          <w:rFonts w:ascii="Times New Roman" w:hAnsi="Times New Roman" w:cs="Times New Roman"/>
          <w:sz w:val="28"/>
          <w:szCs w:val="28"/>
          <w:lang w:eastAsia="en-US"/>
        </w:rPr>
        <w:t>азвивать систему подготовки кадров для муниципальной службы</w:t>
      </w:r>
      <w:r w:rsidRPr="005F577C">
        <w:rPr>
          <w:rFonts w:ascii="Times New Roman" w:hAnsi="Times New Roman" w:cs="Times New Roman"/>
          <w:sz w:val="28"/>
          <w:szCs w:val="28"/>
        </w:rPr>
        <w:t>;</w:t>
      </w:r>
    </w:p>
    <w:p w:rsidR="00C910D0" w:rsidRPr="005F577C" w:rsidRDefault="00C910D0" w:rsidP="000F180D">
      <w:pPr>
        <w:rPr>
          <w:sz w:val="28"/>
          <w:szCs w:val="28"/>
        </w:rPr>
      </w:pPr>
      <w:r w:rsidRPr="005F577C">
        <w:rPr>
          <w:kern w:val="1"/>
          <w:sz w:val="28"/>
          <w:szCs w:val="28"/>
        </w:rPr>
        <w:t>- обеспечить  э</w:t>
      </w:r>
      <w:r w:rsidRPr="005F577C">
        <w:rPr>
          <w:bCs/>
          <w:kern w:val="1"/>
          <w:sz w:val="28"/>
          <w:szCs w:val="28"/>
        </w:rPr>
        <w:t>ффективную работу программного обеспечения</w:t>
      </w:r>
      <w:r w:rsidRPr="005F577C">
        <w:rPr>
          <w:sz w:val="28"/>
          <w:szCs w:val="28"/>
        </w:rPr>
        <w:t>.</w:t>
      </w:r>
    </w:p>
    <w:p w:rsidR="00C910D0" w:rsidRPr="005F577C" w:rsidRDefault="00C910D0" w:rsidP="00640AE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577C">
        <w:rPr>
          <w:kern w:val="2"/>
          <w:sz w:val="28"/>
          <w:szCs w:val="28"/>
        </w:rPr>
        <w:t>В 2019 году и плановом периоде 2020 и 2021 годов Администрацией поселения будет продолжена работа по решению указанных задач.</w:t>
      </w:r>
    </w:p>
    <w:p w:rsidR="00C910D0" w:rsidRPr="00CC212D" w:rsidRDefault="00C910D0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  <w:r w:rsidRPr="005F577C">
        <w:rPr>
          <w:kern w:val="2"/>
          <w:sz w:val="28"/>
          <w:szCs w:val="28"/>
        </w:rPr>
        <w:t>В 2018 году по программе «Муниципальная политика Лопанского сельского поселения» инвестиционные расходы отсутствуют</w:t>
      </w:r>
      <w:r w:rsidRPr="00CC212D">
        <w:rPr>
          <w:color w:val="FF00FF"/>
          <w:kern w:val="2"/>
          <w:sz w:val="28"/>
          <w:szCs w:val="28"/>
        </w:rPr>
        <w:t>.</w:t>
      </w:r>
    </w:p>
    <w:p w:rsidR="00C910D0" w:rsidRPr="00CC212D" w:rsidRDefault="00C910D0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C910D0" w:rsidRPr="00CC212D" w:rsidRDefault="00C910D0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C910D0" w:rsidRPr="00CC212D" w:rsidRDefault="00C910D0" w:rsidP="00976506">
      <w:pPr>
        <w:spacing w:line="232" w:lineRule="auto"/>
        <w:jc w:val="both"/>
        <w:rPr>
          <w:color w:val="FF00FF"/>
          <w:kern w:val="2"/>
          <w:sz w:val="28"/>
          <w:szCs w:val="28"/>
        </w:rPr>
      </w:pPr>
    </w:p>
    <w:p w:rsidR="00C910D0" w:rsidRPr="005F577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577C">
        <w:rPr>
          <w:kern w:val="2"/>
          <w:sz w:val="28"/>
          <w:szCs w:val="28"/>
        </w:rPr>
        <w:t>Глава Администрации</w:t>
      </w:r>
    </w:p>
    <w:p w:rsidR="00C910D0" w:rsidRPr="005F577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577C">
        <w:rPr>
          <w:kern w:val="2"/>
          <w:sz w:val="28"/>
          <w:szCs w:val="28"/>
        </w:rPr>
        <w:t>Лопанского сельского поселения                                 М.В.Качарова</w:t>
      </w:r>
    </w:p>
    <w:p w:rsidR="00C910D0" w:rsidRPr="00CC212D" w:rsidRDefault="00C910D0" w:rsidP="0043336E">
      <w:pPr>
        <w:rPr>
          <w:color w:val="FF00FF"/>
          <w:kern w:val="2"/>
          <w:sz w:val="28"/>
          <w:szCs w:val="28"/>
        </w:rPr>
        <w:sectPr w:rsidR="00C910D0" w:rsidRPr="00CC212D" w:rsidSect="00EF0627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C910D0" w:rsidRPr="00CC212D" w:rsidRDefault="00C910D0" w:rsidP="0043336E">
      <w:pPr>
        <w:ind w:left="10206"/>
        <w:rPr>
          <w:color w:val="FF00FF"/>
          <w:kern w:val="2"/>
          <w:sz w:val="28"/>
          <w:szCs w:val="28"/>
        </w:rPr>
      </w:pPr>
    </w:p>
    <w:p w:rsidR="00C910D0" w:rsidRPr="00296DBE" w:rsidRDefault="00C910D0" w:rsidP="00D57412">
      <w:pPr>
        <w:ind w:left="10206"/>
        <w:jc w:val="center"/>
        <w:rPr>
          <w:kern w:val="2"/>
          <w:sz w:val="28"/>
          <w:szCs w:val="28"/>
        </w:rPr>
      </w:pPr>
    </w:p>
    <w:p w:rsidR="00C910D0" w:rsidRPr="00296DBE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6DBE">
        <w:rPr>
          <w:kern w:val="2"/>
          <w:sz w:val="28"/>
          <w:szCs w:val="28"/>
        </w:rPr>
        <w:t xml:space="preserve">Приложение № 1 </w:t>
      </w:r>
    </w:p>
    <w:p w:rsidR="00C910D0" w:rsidRPr="00296DBE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6DBE">
        <w:rPr>
          <w:kern w:val="2"/>
          <w:sz w:val="28"/>
          <w:szCs w:val="28"/>
        </w:rPr>
        <w:t xml:space="preserve">к отчету о реализации </w:t>
      </w:r>
    </w:p>
    <w:p w:rsidR="00C910D0" w:rsidRPr="00296DBE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6DBE">
        <w:rPr>
          <w:kern w:val="2"/>
          <w:sz w:val="28"/>
          <w:szCs w:val="28"/>
        </w:rPr>
        <w:t xml:space="preserve">муниципальной программы </w:t>
      </w:r>
    </w:p>
    <w:p w:rsidR="00C910D0" w:rsidRPr="00296DBE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6DBE">
        <w:rPr>
          <w:kern w:val="2"/>
          <w:sz w:val="28"/>
          <w:szCs w:val="28"/>
        </w:rPr>
        <w:t xml:space="preserve"> «Муниципальная политика Лопанского сельского поселения» за 2018 год</w:t>
      </w:r>
    </w:p>
    <w:p w:rsidR="00C910D0" w:rsidRPr="00296DBE" w:rsidRDefault="00C910D0" w:rsidP="00440C47">
      <w:pPr>
        <w:ind w:left="6237"/>
        <w:jc w:val="right"/>
        <w:rPr>
          <w:sz w:val="28"/>
          <w:szCs w:val="28"/>
        </w:rPr>
      </w:pPr>
    </w:p>
    <w:p w:rsidR="00C910D0" w:rsidRDefault="00C910D0" w:rsidP="00296DBE">
      <w:pPr>
        <w:pStyle w:val="ConsPlusTitle"/>
        <w:jc w:val="center"/>
      </w:pPr>
      <w:r>
        <w:t>СВЕДЕНИЯ</w:t>
      </w:r>
    </w:p>
    <w:p w:rsidR="00C910D0" w:rsidRDefault="00C910D0" w:rsidP="00296DBE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:rsidR="00C910D0" w:rsidRDefault="00C910D0" w:rsidP="00296DBE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:rsidR="00C910D0" w:rsidRDefault="00C910D0" w:rsidP="00296DBE">
      <w:pPr>
        <w:pStyle w:val="ConsPlusTitle"/>
        <w:jc w:val="center"/>
      </w:pPr>
      <w:r>
        <w:t>"МУНИЦИПАЛЬНАЯ ПОЛИТИКА ЛОПАНСКОГО СЕЛЬСКОГО ПОСЕЛЕНИЯ" ЗА 2018 ГОД</w:t>
      </w:r>
    </w:p>
    <w:p w:rsidR="00C910D0" w:rsidRDefault="00C910D0" w:rsidP="00440C47">
      <w:pPr>
        <w:jc w:val="center"/>
        <w:rPr>
          <w:sz w:val="28"/>
          <w:szCs w:val="28"/>
        </w:rPr>
      </w:pPr>
    </w:p>
    <w:p w:rsidR="00C910D0" w:rsidRDefault="00C910D0" w:rsidP="00440C47">
      <w:pPr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4"/>
        <w:gridCol w:w="1843"/>
        <w:gridCol w:w="1701"/>
        <w:gridCol w:w="1561"/>
        <w:gridCol w:w="1417"/>
        <w:gridCol w:w="1985"/>
        <w:gridCol w:w="1557"/>
        <w:gridCol w:w="1420"/>
      </w:tblGrid>
      <w:tr w:rsidR="00C910D0" w:rsidRPr="00DB1FA9" w:rsidTr="008D0229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  <w:r w:rsidRPr="00DB1FA9"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 xml:space="preserve">Ответственный </w:t>
            </w:r>
            <w:r w:rsidRPr="00DB1FA9">
              <w:br/>
              <w:t xml:space="preserve"> исполнитель</w:t>
            </w:r>
            <w:r>
              <w:t>, соисполнитель,участник</w:t>
            </w:r>
            <w:r w:rsidRPr="00DB1FA9">
              <w:t xml:space="preserve"> </w:t>
            </w:r>
            <w:r>
              <w:t>(должность/ФИО)</w:t>
            </w:r>
            <w:r w:rsidRPr="00DB1FA9">
              <w:t xml:space="preserve"> </w:t>
            </w:r>
            <w:r w:rsidRPr="00DB1FA9"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Плановый срок окончания реализации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Фактический срок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Результаты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Проблемы не реализации/реализации не в полном объеме </w:t>
            </w:r>
          </w:p>
        </w:tc>
      </w:tr>
      <w:tr w:rsidR="00C910D0" w:rsidRPr="00DB1FA9" w:rsidTr="008D0229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  <w:r>
              <w:t xml:space="preserve"> Начала реализации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  <w:r>
              <w:t xml:space="preserve">Окончания реализации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Запланированные 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Достигнутые </w:t>
            </w:r>
            <w:r w:rsidRPr="00DB1FA9">
              <w:t xml:space="preserve">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10D0" w:rsidRPr="00DB1FA9" w:rsidTr="008D0229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910D0" w:rsidRPr="00DB1FA9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8D0229">
            <w:pPr>
              <w:widowControl w:val="0"/>
              <w:autoSpaceDE w:val="0"/>
              <w:autoSpaceDN w:val="0"/>
              <w:adjustRightInd w:val="0"/>
            </w:pPr>
            <w:r w:rsidRPr="00DB1FA9">
              <w:t>1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B49AF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6521">
              <w:rPr>
                <w:b/>
                <w:kern w:val="2"/>
              </w:rPr>
              <w:t xml:space="preserve">Подпрограмма «Развитие муниципальной службы </w:t>
            </w:r>
            <w:r w:rsidRPr="009F6521">
              <w:rPr>
                <w:b/>
              </w:rPr>
              <w:t>»</w:t>
            </w:r>
          </w:p>
        </w:tc>
      </w:tr>
      <w:tr w:rsidR="00C910D0" w:rsidRPr="00824D38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</w:pPr>
            <w:r w:rsidRPr="009F6521">
              <w:t>1.1.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</w:t>
            </w:r>
            <w:r w:rsidRPr="009F65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специалист по правовой и кадровой работе</w:t>
            </w:r>
          </w:p>
          <w:p w:rsidR="00C910D0" w:rsidRPr="009F6521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31.12.2018 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CA0632" w:rsidRDefault="00C910D0" w:rsidP="008D022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063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 муниципального служащего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CA0632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632">
              <w:rPr>
                <w:sz w:val="24"/>
                <w:szCs w:val="24"/>
              </w:rPr>
              <w:t>2 муниципальных служащих получили повышение уровня профессионализма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448B2" w:rsidRDefault="00C910D0" w:rsidP="008D0229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C910D0" w:rsidRPr="00824D38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</w:pPr>
            <w:r w:rsidRPr="009F6521">
              <w:t>1.2.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65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Официальная публикация нормативно-правовых актов Лопанского сельского поселения, проектов правовых актов Лопанского сельского поселения и иных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</w:t>
            </w:r>
            <w:r w:rsidRPr="009F65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специалист по правовой и кадровой работе</w:t>
            </w:r>
          </w:p>
          <w:p w:rsidR="00C910D0" w:rsidRPr="009F6521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F6521">
              <w:rPr>
                <w:kern w:val="2"/>
              </w:rPr>
              <w:t>П</w:t>
            </w:r>
            <w:r>
              <w:rPr>
                <w:kern w:val="2"/>
              </w:rPr>
              <w:t>31.12.2018 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CA0632" w:rsidRDefault="00C910D0" w:rsidP="008D022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063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 муниципального служащего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CA0632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632">
              <w:rPr>
                <w:sz w:val="24"/>
                <w:szCs w:val="24"/>
              </w:rPr>
              <w:t>2 муниципальных служащих получили повышение уровня профессионализма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448B2" w:rsidRDefault="00C910D0" w:rsidP="008D0229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C910D0" w:rsidRPr="00824D38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440C47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0C47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официального сайта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</w:t>
            </w:r>
            <w:r w:rsidRPr="009F65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специалист по правовой и кадровой работе</w:t>
            </w:r>
          </w:p>
          <w:p w:rsidR="00C910D0" w:rsidRPr="009F6521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31.12.2018 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742932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632">
              <w:rPr>
                <w:sz w:val="24"/>
                <w:szCs w:val="24"/>
              </w:rPr>
              <w:t>повышение уровня профессионализма муниципального служащего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742932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632">
              <w:rPr>
                <w:sz w:val="24"/>
                <w:szCs w:val="24"/>
              </w:rPr>
              <w:t>2 муниципальных служащих получили повышение уровня профессионализма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448B2" w:rsidRDefault="00C910D0" w:rsidP="008D0229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C910D0" w:rsidRPr="00824D38" w:rsidTr="008D0229">
        <w:trPr>
          <w:trHeight w:val="496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630BE" w:rsidRDefault="00C910D0" w:rsidP="008D0229">
            <w:pPr>
              <w:widowControl w:val="0"/>
              <w:autoSpaceDE w:val="0"/>
              <w:autoSpaceDN w:val="0"/>
              <w:adjustRightInd w:val="0"/>
            </w:pPr>
            <w:r w:rsidRPr="00D630BE">
              <w:t>2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630BE" w:rsidRDefault="00C910D0" w:rsidP="008D0229">
            <w:pPr>
              <w:widowControl w:val="0"/>
              <w:autoSpaceDE w:val="0"/>
              <w:autoSpaceDN w:val="0"/>
              <w:adjustRightInd w:val="0"/>
              <w:rPr>
                <w:b/>
                <w:color w:val="FF00FF"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D630BE">
              <w:rPr>
                <w:b/>
              </w:rPr>
              <w:t>Подпрограмма «Программное обеспечение»</w:t>
            </w:r>
          </w:p>
        </w:tc>
      </w:tr>
      <w:tr w:rsidR="00C910D0" w:rsidRPr="00824D38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011FBD" w:rsidRDefault="00C910D0" w:rsidP="008D0229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65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Бесперебойная работоспособность программного обеспечения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</w:t>
            </w:r>
            <w:r w:rsidRPr="009F65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специалист по правовой и кадровой работе</w:t>
            </w:r>
          </w:p>
          <w:p w:rsidR="00C910D0" w:rsidRPr="009F6521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bCs/>
                <w:kern w:val="1"/>
              </w:rPr>
              <w:t>31.12.2018 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F6521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0B4047" w:rsidRDefault="00C910D0">
            <w:r w:rsidRPr="000B4047">
              <w:rPr>
                <w:sz w:val="24"/>
                <w:szCs w:val="24"/>
              </w:rPr>
              <w:t>Бесперебойная работоспособность программного обеспечения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3522B" w:rsidRDefault="00C910D0">
            <w:pPr>
              <w:rPr>
                <w:color w:val="FF00FF"/>
                <w:sz w:val="24"/>
                <w:szCs w:val="24"/>
              </w:rPr>
            </w:pPr>
            <w:r w:rsidRPr="00D3522B">
              <w:rPr>
                <w:sz w:val="24"/>
                <w:szCs w:val="24"/>
              </w:rPr>
              <w:t>приобретение лицензионного программного обеспечения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448B2" w:rsidRDefault="00C910D0" w:rsidP="008D0229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</w:tbl>
    <w:p w:rsidR="00C910D0" w:rsidRPr="00824D38" w:rsidRDefault="00C910D0" w:rsidP="00440C4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C910D0" w:rsidRDefault="00C910D0" w:rsidP="00440C4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C910D0" w:rsidRDefault="00C910D0" w:rsidP="00440C47">
      <w:pPr>
        <w:jc w:val="center"/>
        <w:rPr>
          <w:sz w:val="28"/>
          <w:szCs w:val="28"/>
        </w:rPr>
      </w:pPr>
    </w:p>
    <w:p w:rsidR="00C910D0" w:rsidRDefault="00C910D0" w:rsidP="00440C47">
      <w:pPr>
        <w:jc w:val="center"/>
        <w:rPr>
          <w:sz w:val="28"/>
          <w:szCs w:val="28"/>
        </w:rPr>
      </w:pPr>
    </w:p>
    <w:p w:rsidR="00C910D0" w:rsidRDefault="00C910D0" w:rsidP="00440C47">
      <w:pPr>
        <w:jc w:val="center"/>
        <w:rPr>
          <w:sz w:val="28"/>
          <w:szCs w:val="28"/>
        </w:rPr>
      </w:pPr>
    </w:p>
    <w:p w:rsidR="00C910D0" w:rsidRDefault="00C910D0" w:rsidP="00440C47">
      <w:pPr>
        <w:jc w:val="center"/>
        <w:rPr>
          <w:sz w:val="28"/>
          <w:szCs w:val="28"/>
        </w:rPr>
      </w:pPr>
    </w:p>
    <w:p w:rsidR="00C910D0" w:rsidRDefault="00C910D0" w:rsidP="00440C4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Лопанского сельского поселения                                                              М.В.Качарова</w:t>
      </w:r>
    </w:p>
    <w:p w:rsidR="00C910D0" w:rsidRDefault="00C910D0" w:rsidP="00440C47">
      <w:pPr>
        <w:jc w:val="center"/>
        <w:rPr>
          <w:sz w:val="28"/>
          <w:szCs w:val="28"/>
        </w:rPr>
      </w:pPr>
    </w:p>
    <w:p w:rsidR="00C910D0" w:rsidRPr="00CC212D" w:rsidRDefault="00C910D0" w:rsidP="00D57412">
      <w:pPr>
        <w:jc w:val="center"/>
        <w:rPr>
          <w:color w:val="FF00FF"/>
          <w:kern w:val="2"/>
          <w:sz w:val="28"/>
          <w:szCs w:val="28"/>
        </w:rPr>
      </w:pPr>
    </w:p>
    <w:p w:rsidR="00C910D0" w:rsidRPr="00CC212D" w:rsidRDefault="00C910D0" w:rsidP="00D57412">
      <w:pPr>
        <w:jc w:val="center"/>
        <w:rPr>
          <w:color w:val="FF00FF"/>
          <w:kern w:val="2"/>
          <w:sz w:val="28"/>
          <w:szCs w:val="28"/>
        </w:rPr>
      </w:pPr>
    </w:p>
    <w:p w:rsidR="00C910D0" w:rsidRPr="00BE6C62" w:rsidRDefault="00C910D0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BE6C62">
        <w:rPr>
          <w:kern w:val="2"/>
          <w:sz w:val="28"/>
          <w:szCs w:val="28"/>
        </w:rPr>
        <w:t xml:space="preserve">Приложение № 2 </w:t>
      </w:r>
    </w:p>
    <w:p w:rsidR="00C910D0" w:rsidRPr="00BE6C62" w:rsidRDefault="00C910D0" w:rsidP="000F53B8">
      <w:pPr>
        <w:ind w:left="10206"/>
        <w:jc w:val="center"/>
        <w:rPr>
          <w:kern w:val="2"/>
          <w:sz w:val="28"/>
          <w:szCs w:val="28"/>
        </w:rPr>
      </w:pPr>
      <w:r w:rsidRPr="00BE6C62">
        <w:rPr>
          <w:kern w:val="2"/>
          <w:sz w:val="28"/>
          <w:szCs w:val="28"/>
        </w:rPr>
        <w:t xml:space="preserve">к отчету о реализации </w:t>
      </w:r>
    </w:p>
    <w:p w:rsidR="00C910D0" w:rsidRPr="00BE6C62" w:rsidRDefault="00C910D0" w:rsidP="000F53B8">
      <w:pPr>
        <w:ind w:left="10206"/>
        <w:jc w:val="center"/>
        <w:rPr>
          <w:kern w:val="2"/>
          <w:sz w:val="28"/>
          <w:szCs w:val="28"/>
        </w:rPr>
      </w:pPr>
      <w:r w:rsidRPr="00BE6C62">
        <w:rPr>
          <w:kern w:val="2"/>
          <w:sz w:val="28"/>
          <w:szCs w:val="28"/>
        </w:rPr>
        <w:t xml:space="preserve">муниципальной программы </w:t>
      </w:r>
    </w:p>
    <w:p w:rsidR="00C910D0" w:rsidRPr="00BE6C62" w:rsidRDefault="00C910D0" w:rsidP="000F53B8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BE6C62">
        <w:rPr>
          <w:kern w:val="2"/>
          <w:sz w:val="28"/>
          <w:szCs w:val="28"/>
        </w:rPr>
        <w:t xml:space="preserve"> «Муниципальная политика Лопанского сельского поселения» за 2018 год</w:t>
      </w:r>
    </w:p>
    <w:p w:rsidR="00C910D0" w:rsidRPr="00BE6C62" w:rsidRDefault="00C910D0" w:rsidP="00F816E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E6C62">
        <w:rPr>
          <w:sz w:val="24"/>
          <w:szCs w:val="24"/>
          <w:lang w:eastAsia="en-US"/>
        </w:rPr>
        <w:t xml:space="preserve">Сведения  </w:t>
      </w:r>
    </w:p>
    <w:p w:rsidR="00C910D0" w:rsidRPr="001B256B" w:rsidRDefault="00C910D0" w:rsidP="00F816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B256B">
        <w:rPr>
          <w:b/>
          <w:sz w:val="24"/>
          <w:szCs w:val="24"/>
          <w:lang w:eastAsia="en-US"/>
        </w:rPr>
        <w:t xml:space="preserve">об использовании бюджетных ассигнований и внебюджетных средств </w:t>
      </w:r>
    </w:p>
    <w:p w:rsidR="00C910D0" w:rsidRPr="001B256B" w:rsidRDefault="00C910D0" w:rsidP="00F816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B256B">
        <w:rPr>
          <w:b/>
          <w:sz w:val="24"/>
          <w:szCs w:val="24"/>
          <w:lang w:eastAsia="en-US"/>
        </w:rPr>
        <w:t>на реализацию муниципальной программы за  20</w:t>
      </w:r>
      <w:r>
        <w:rPr>
          <w:b/>
          <w:sz w:val="24"/>
          <w:szCs w:val="24"/>
          <w:lang w:eastAsia="en-US"/>
        </w:rPr>
        <w:t>18</w:t>
      </w:r>
      <w:r w:rsidRPr="001B256B">
        <w:rPr>
          <w:b/>
          <w:sz w:val="24"/>
          <w:szCs w:val="24"/>
          <w:lang w:eastAsia="en-US"/>
        </w:rPr>
        <w:t xml:space="preserve"> г.</w:t>
      </w:r>
    </w:p>
    <w:p w:rsidR="00C910D0" w:rsidRPr="00DB1FA9" w:rsidRDefault="00C910D0" w:rsidP="00F816E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03"/>
        <w:gridCol w:w="421"/>
        <w:gridCol w:w="421"/>
        <w:gridCol w:w="4417"/>
        <w:gridCol w:w="3157"/>
        <w:gridCol w:w="2314"/>
        <w:gridCol w:w="2314"/>
      </w:tblGrid>
      <w:tr w:rsidR="00C910D0" w:rsidRPr="00DB1FA9" w:rsidTr="002B353C">
        <w:trPr>
          <w:trHeight w:val="1760"/>
          <w:tblCellSpacing w:w="5" w:type="nil"/>
        </w:trPr>
        <w:tc>
          <w:tcPr>
            <w:tcW w:w="9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Наименование       </w:t>
            </w:r>
            <w:r w:rsidRPr="00DB1FA9">
              <w:rPr>
                <w:sz w:val="24"/>
                <w:szCs w:val="24"/>
              </w:rPr>
              <w:br/>
              <w:t xml:space="preserve">муниципальной     </w:t>
            </w:r>
            <w:r w:rsidRPr="00DB1FA9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DB1FA9">
              <w:rPr>
                <w:sz w:val="24"/>
                <w:szCs w:val="24"/>
              </w:rPr>
              <w:br/>
              <w:t xml:space="preserve">муниципальной     </w:t>
            </w:r>
            <w:r w:rsidRPr="00DB1FA9">
              <w:rPr>
                <w:sz w:val="24"/>
                <w:szCs w:val="24"/>
              </w:rPr>
              <w:br/>
              <w:t>программы,</w:t>
            </w:r>
          </w:p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основного мероприятия,</w:t>
            </w:r>
          </w:p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 </w:t>
            </w:r>
            <w:r w:rsidRPr="00DB1FA9">
              <w:rPr>
                <w:sz w:val="24"/>
                <w:szCs w:val="24"/>
              </w:rPr>
              <w:t>расходов</w:t>
            </w:r>
            <w:r>
              <w:rPr>
                <w:sz w:val="24"/>
                <w:szCs w:val="24"/>
              </w:rPr>
              <w:t xml:space="preserve"> </w:t>
            </w:r>
            <w:r w:rsidRPr="001B256B">
              <w:rPr>
                <w:sz w:val="24"/>
                <w:szCs w:val="24"/>
              </w:rPr>
              <w:t>(тыс. руб.)</w:t>
            </w:r>
            <w:r w:rsidRPr="00DB1FA9">
              <w:rPr>
                <w:sz w:val="24"/>
                <w:szCs w:val="24"/>
              </w:rPr>
              <w:t xml:space="preserve">, </w:t>
            </w:r>
          </w:p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предусмотренных </w:t>
            </w:r>
            <w:r w:rsidRPr="00DB1FA9">
              <w:rPr>
                <w:sz w:val="24"/>
                <w:szCs w:val="24"/>
              </w:rPr>
              <w:br/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Фактические </w:t>
            </w:r>
            <w:r w:rsidRPr="00DB1FA9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910D0" w:rsidRPr="00DB1FA9" w:rsidTr="002B353C">
        <w:trPr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10D0" w:rsidRPr="00DB1FA9" w:rsidTr="002B353C">
        <w:trPr>
          <w:tblCellSpacing w:w="5" w:type="nil"/>
        </w:trPr>
        <w:tc>
          <w:tcPr>
            <w:tcW w:w="9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1</w:t>
            </w: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5</w:t>
            </w:r>
          </w:p>
        </w:tc>
      </w:tr>
      <w:tr w:rsidR="00C910D0" w:rsidRPr="00DB1FA9" w:rsidTr="002B353C">
        <w:trPr>
          <w:trHeight w:val="320"/>
          <w:tblCellSpacing w:w="5" w:type="nil"/>
        </w:trPr>
        <w:tc>
          <w:tcPr>
            <w:tcW w:w="9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Муниципальная</w:t>
            </w:r>
            <w:r w:rsidRPr="00DB1FA9">
              <w:rPr>
                <w:sz w:val="24"/>
                <w:szCs w:val="24"/>
              </w:rPr>
              <w:br/>
              <w:t xml:space="preserve">программа  </w:t>
            </w:r>
            <w:r>
              <w:rPr>
                <w:sz w:val="24"/>
                <w:szCs w:val="24"/>
              </w:rPr>
              <w:t>«Муниципальная политика Лопанского сельского поселения»</w:t>
            </w:r>
            <w:r w:rsidRPr="00DB1FA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236,8</w:t>
            </w:r>
          </w:p>
        </w:tc>
      </w:tr>
      <w:tr w:rsidR="00C910D0" w:rsidRPr="00DB1FA9" w:rsidTr="002B353C">
        <w:trPr>
          <w:trHeight w:val="309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236,8</w:t>
            </w:r>
          </w:p>
        </w:tc>
      </w:tr>
      <w:tr w:rsidR="00C910D0" w:rsidRPr="00DB1FA9" w:rsidTr="002B353C">
        <w:trPr>
          <w:trHeight w:val="387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387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387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403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320"/>
          <w:tblCellSpacing w:w="5" w:type="nil"/>
        </w:trPr>
        <w:tc>
          <w:tcPr>
            <w:tcW w:w="972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>.</w:t>
            </w:r>
            <w:r w:rsidRPr="00DB1FA9">
              <w:rPr>
                <w:sz w:val="24"/>
                <w:szCs w:val="24"/>
              </w:rPr>
              <w:t xml:space="preserve"> </w:t>
            </w:r>
          </w:p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C910D0" w:rsidRPr="00DB1FA9" w:rsidTr="002B353C">
        <w:trPr>
          <w:trHeight w:val="423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C910D0" w:rsidRPr="00DB1FA9" w:rsidTr="002B353C">
        <w:trPr>
          <w:trHeight w:val="367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334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392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263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3578CD">
        <w:trPr>
          <w:trHeight w:val="347"/>
          <w:tblCellSpacing w:w="5" w:type="nil"/>
        </w:trPr>
        <w:tc>
          <w:tcPr>
            <w:tcW w:w="9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D0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  <w:p w:rsidR="00C910D0" w:rsidRPr="003578CD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8CD">
              <w:rPr>
                <w:sz w:val="24"/>
                <w:szCs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C910D0" w:rsidRPr="00DB1FA9" w:rsidTr="002B353C">
        <w:trPr>
          <w:trHeight w:val="410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C910D0" w:rsidRPr="00DB1FA9" w:rsidTr="002B353C">
        <w:trPr>
          <w:trHeight w:val="416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407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640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3578CD">
        <w:trPr>
          <w:trHeight w:val="70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360"/>
          <w:tblCellSpacing w:w="5" w:type="nil"/>
        </w:trPr>
        <w:tc>
          <w:tcPr>
            <w:tcW w:w="9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  <w:p w:rsidR="00C910D0" w:rsidRPr="003578CD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8CD">
              <w:rPr>
                <w:sz w:val="24"/>
                <w:szCs w:val="24"/>
              </w:rPr>
              <w:t>Официальная публикация нормативно-правовых актов Лопанского сельского поселения, проектов правовых актов Лопанского сельского поселения и иных информационных материалов</w:t>
            </w: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C910D0" w:rsidRPr="00DB1FA9" w:rsidTr="002B353C">
        <w:trPr>
          <w:trHeight w:val="525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C910D0" w:rsidRPr="00DB1FA9" w:rsidTr="002B353C">
        <w:trPr>
          <w:trHeight w:val="345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525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540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420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465"/>
          <w:tblCellSpacing w:w="5" w:type="nil"/>
        </w:trPr>
        <w:tc>
          <w:tcPr>
            <w:tcW w:w="9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C910D0" w:rsidRPr="003578CD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8CD">
              <w:rPr>
                <w:sz w:val="24"/>
                <w:szCs w:val="24"/>
              </w:rPr>
              <w:t>Опубликование и обнародование нормативных правовых актов, информационных материалов о деятельности Администрации Лопанского сельского поселения</w:t>
            </w: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C910D0" w:rsidRPr="00DB1FA9" w:rsidTr="002B353C">
        <w:trPr>
          <w:trHeight w:val="345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C910D0" w:rsidRPr="00DB1FA9" w:rsidTr="002B353C">
        <w:trPr>
          <w:trHeight w:val="525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345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360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3578CD">
        <w:trPr>
          <w:trHeight w:val="405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343"/>
          <w:tblCellSpacing w:w="5" w:type="nil"/>
        </w:trPr>
        <w:tc>
          <w:tcPr>
            <w:tcW w:w="9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>Подпрограмма 2</w:t>
            </w:r>
          </w:p>
          <w:p w:rsidR="00C910D0" w:rsidRPr="00801B10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B10">
              <w:rPr>
                <w:sz w:val="24"/>
                <w:szCs w:val="24"/>
              </w:rPr>
              <w:t>"Программное обеспечение"</w:t>
            </w: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C910D0" w:rsidRPr="00DB1FA9" w:rsidTr="002B353C">
        <w:trPr>
          <w:trHeight w:val="406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C910D0" w:rsidRPr="00DB1FA9" w:rsidTr="002B353C">
        <w:trPr>
          <w:trHeight w:val="412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417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453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281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trHeight w:val="390"/>
          <w:tblCellSpacing w:w="5" w:type="nil"/>
        </w:trPr>
        <w:tc>
          <w:tcPr>
            <w:tcW w:w="9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D0" w:rsidRDefault="00C910D0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  <w:p w:rsidR="00C910D0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B10">
              <w:rPr>
                <w:sz w:val="24"/>
                <w:szCs w:val="24"/>
              </w:rPr>
              <w:t>Бесперебойная работоспособность программного обеспечения</w:t>
            </w:r>
          </w:p>
          <w:p w:rsidR="00C910D0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10D0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10D0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10D0" w:rsidRPr="00801B10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C910D0" w:rsidRPr="00DB1FA9" w:rsidTr="00801B10">
        <w:trPr>
          <w:trHeight w:val="330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Default="00C910D0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C910D0" w:rsidRPr="00DB1FA9" w:rsidTr="00801B10">
        <w:trPr>
          <w:trHeight w:val="360"/>
          <w:tblCellSpacing w:w="5" w:type="nil"/>
        </w:trPr>
        <w:tc>
          <w:tcPr>
            <w:tcW w:w="9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Default="00C910D0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801B10">
        <w:trPr>
          <w:gridBefore w:val="2"/>
          <w:trHeight w:val="360"/>
          <w:tblCellSpacing w:w="5" w:type="nil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Default="00C910D0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801B10">
        <w:trPr>
          <w:gridBefore w:val="1"/>
          <w:trHeight w:val="345"/>
          <w:tblCellSpacing w:w="5" w:type="nil"/>
        </w:trPr>
        <w:tc>
          <w:tcPr>
            <w:tcW w:w="9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D0" w:rsidRDefault="00C910D0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0D0" w:rsidRPr="00DB1FA9" w:rsidTr="002B353C">
        <w:trPr>
          <w:gridBefore w:val="1"/>
          <w:trHeight w:val="645"/>
          <w:tblCellSpacing w:w="5" w:type="nil"/>
        </w:trPr>
        <w:tc>
          <w:tcPr>
            <w:tcW w:w="9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Default="00C910D0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1B256B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DB1FA9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910D0" w:rsidRPr="00CC212D" w:rsidRDefault="00C910D0" w:rsidP="00D57412">
      <w:pPr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:rsidR="00C910D0" w:rsidRPr="00CC212D" w:rsidRDefault="00C910D0" w:rsidP="00D57412">
      <w:pPr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:rsidR="00C910D0" w:rsidRPr="00CC212D" w:rsidRDefault="00C910D0" w:rsidP="00D57412">
      <w:pPr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:rsidR="00C910D0" w:rsidRPr="00C512CC" w:rsidRDefault="00C910D0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C512CC">
        <w:rPr>
          <w:kern w:val="2"/>
          <w:sz w:val="28"/>
          <w:szCs w:val="28"/>
        </w:rPr>
        <w:t>Глава Администрации</w:t>
      </w:r>
    </w:p>
    <w:p w:rsidR="00C910D0" w:rsidRPr="00C512CC" w:rsidRDefault="00C910D0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C512CC">
        <w:rPr>
          <w:kern w:val="2"/>
          <w:sz w:val="28"/>
          <w:szCs w:val="28"/>
        </w:rPr>
        <w:t>Лопанского сельского поселения                                                                  М.В.Качарова</w:t>
      </w:r>
    </w:p>
    <w:p w:rsidR="00C910D0" w:rsidRPr="009121D8" w:rsidRDefault="00C910D0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9121D8">
        <w:rPr>
          <w:kern w:val="2"/>
          <w:sz w:val="28"/>
          <w:szCs w:val="28"/>
        </w:rPr>
        <w:t xml:space="preserve">Приложение № 3 </w:t>
      </w:r>
    </w:p>
    <w:p w:rsidR="00C910D0" w:rsidRPr="009121D8" w:rsidRDefault="00C910D0" w:rsidP="000771DF">
      <w:pPr>
        <w:ind w:left="10206"/>
        <w:jc w:val="center"/>
        <w:rPr>
          <w:kern w:val="2"/>
          <w:sz w:val="28"/>
          <w:szCs w:val="28"/>
        </w:rPr>
      </w:pPr>
      <w:r w:rsidRPr="009121D8">
        <w:rPr>
          <w:kern w:val="2"/>
          <w:sz w:val="28"/>
          <w:szCs w:val="28"/>
        </w:rPr>
        <w:t xml:space="preserve">к отчету о реализации </w:t>
      </w:r>
    </w:p>
    <w:p w:rsidR="00C910D0" w:rsidRPr="009121D8" w:rsidRDefault="00C910D0" w:rsidP="000771DF">
      <w:pPr>
        <w:ind w:left="10206"/>
        <w:jc w:val="center"/>
        <w:rPr>
          <w:kern w:val="2"/>
          <w:sz w:val="28"/>
          <w:szCs w:val="28"/>
        </w:rPr>
      </w:pPr>
      <w:r w:rsidRPr="009121D8">
        <w:rPr>
          <w:kern w:val="2"/>
          <w:sz w:val="28"/>
          <w:szCs w:val="28"/>
        </w:rPr>
        <w:t xml:space="preserve">муниципальной программы </w:t>
      </w:r>
    </w:p>
    <w:p w:rsidR="00C910D0" w:rsidRPr="009121D8" w:rsidRDefault="00C910D0" w:rsidP="001645F6">
      <w:pPr>
        <w:ind w:left="10206"/>
        <w:jc w:val="center"/>
        <w:rPr>
          <w:kern w:val="2"/>
          <w:sz w:val="28"/>
          <w:szCs w:val="28"/>
        </w:rPr>
      </w:pPr>
      <w:r w:rsidRPr="009121D8">
        <w:rPr>
          <w:kern w:val="2"/>
          <w:sz w:val="28"/>
          <w:szCs w:val="28"/>
        </w:rPr>
        <w:t xml:space="preserve">  «</w:t>
      </w:r>
      <w:r w:rsidRPr="009121D8">
        <w:rPr>
          <w:sz w:val="28"/>
          <w:szCs w:val="28"/>
        </w:rPr>
        <w:t>Муниципальная политика Лопанского сельского поселения</w:t>
      </w:r>
      <w:r w:rsidRPr="009121D8">
        <w:rPr>
          <w:kern w:val="2"/>
          <w:sz w:val="28"/>
          <w:szCs w:val="28"/>
        </w:rPr>
        <w:t xml:space="preserve">» </w:t>
      </w:r>
    </w:p>
    <w:p w:rsidR="00C910D0" w:rsidRPr="009121D8" w:rsidRDefault="00C910D0" w:rsidP="001645F6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9121D8">
        <w:rPr>
          <w:kern w:val="2"/>
          <w:sz w:val="28"/>
          <w:szCs w:val="28"/>
        </w:rPr>
        <w:t>за 2018 год</w:t>
      </w:r>
    </w:p>
    <w:p w:rsidR="00C910D0" w:rsidRPr="009121D8" w:rsidRDefault="00C910D0" w:rsidP="000771DF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C910D0" w:rsidRPr="009121D8" w:rsidRDefault="00C910D0" w:rsidP="000771DF">
      <w:pPr>
        <w:tabs>
          <w:tab w:val="left" w:pos="11088"/>
        </w:tabs>
        <w:jc w:val="right"/>
        <w:rPr>
          <w:kern w:val="2"/>
          <w:sz w:val="24"/>
          <w:szCs w:val="24"/>
          <w:highlight w:val="yellow"/>
        </w:rPr>
      </w:pPr>
    </w:p>
    <w:p w:rsidR="00C910D0" w:rsidRPr="009121D8" w:rsidRDefault="00C910D0" w:rsidP="00B2453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910D0" w:rsidRPr="009121D8" w:rsidRDefault="00C910D0" w:rsidP="00B245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1" w:name="Par1422"/>
      <w:bookmarkEnd w:id="1"/>
      <w:r w:rsidRPr="009121D8">
        <w:rPr>
          <w:sz w:val="24"/>
          <w:szCs w:val="24"/>
          <w:lang w:eastAsia="en-US"/>
        </w:rPr>
        <w:t>Сведения о достижении значений показателей (индикаторов)</w:t>
      </w:r>
    </w:p>
    <w:p w:rsidR="00C910D0" w:rsidRPr="009121D8" w:rsidRDefault="00C910D0" w:rsidP="00B2453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910D0" w:rsidRPr="009121D8" w:rsidTr="00AC5FF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Ед.</w:t>
            </w:r>
          </w:p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9121D8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121D8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9121D8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 xml:space="preserve">Обоснование отклонений  </w:t>
            </w:r>
            <w:r w:rsidRPr="009121D8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9121D8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9121D8">
              <w:rPr>
                <w:sz w:val="24"/>
                <w:szCs w:val="24"/>
              </w:rPr>
              <w:br/>
              <w:t xml:space="preserve"> отчетного года       </w:t>
            </w:r>
            <w:r w:rsidRPr="009121D8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C910D0" w:rsidRPr="009121D8" w:rsidTr="00AC5FF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 xml:space="preserve">год,      </w:t>
            </w:r>
            <w:r w:rsidRPr="009121D8">
              <w:rPr>
                <w:sz w:val="24"/>
                <w:szCs w:val="24"/>
              </w:rPr>
              <w:br/>
              <w:t xml:space="preserve">предшествующий </w:t>
            </w:r>
            <w:r w:rsidRPr="009121D8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9121D8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10D0" w:rsidRPr="009121D8" w:rsidTr="00AC5FF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10D0" w:rsidRPr="009121D8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7</w:t>
            </w:r>
          </w:p>
        </w:tc>
      </w:tr>
      <w:tr w:rsidR="00C910D0" w:rsidRPr="009121D8" w:rsidTr="00AC5F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 xml:space="preserve">Муниицпальная программа              </w:t>
            </w:r>
            <w:r>
              <w:rPr>
                <w:sz w:val="24"/>
                <w:szCs w:val="24"/>
              </w:rPr>
              <w:t>«Муниципальная политика Лопанского сельского поселения»</w:t>
            </w:r>
            <w:r w:rsidRPr="00DB1FA9">
              <w:rPr>
                <w:sz w:val="24"/>
                <w:szCs w:val="24"/>
              </w:rPr>
              <w:t xml:space="preserve">    </w:t>
            </w:r>
            <w:r w:rsidRPr="009121D8"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C910D0" w:rsidRPr="009121D8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kern w:val="1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87,5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10D0" w:rsidRPr="009121D8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bCs/>
                <w:kern w:val="1"/>
                <w:sz w:val="24"/>
                <w:szCs w:val="24"/>
              </w:rPr>
              <w:t>Доля программного обеспечения, эффективно работающая в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перевыполнение планового показателя объясняется выделением дополнительных средств на приобретение программного обеспечения</w:t>
            </w:r>
          </w:p>
        </w:tc>
      </w:tr>
      <w:tr w:rsidR="00C910D0" w:rsidRPr="009121D8" w:rsidTr="00AC5F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 xml:space="preserve">Подпрограмма 1                    </w:t>
            </w:r>
            <w:r>
              <w:rPr>
                <w:sz w:val="24"/>
                <w:szCs w:val="24"/>
              </w:rPr>
              <w:t>«Развитие муниципальной службы»</w:t>
            </w:r>
            <w:r w:rsidRPr="009121D8">
              <w:rPr>
                <w:sz w:val="24"/>
                <w:szCs w:val="24"/>
              </w:rPr>
              <w:t xml:space="preserve">      </w:t>
            </w:r>
          </w:p>
        </w:tc>
      </w:tr>
      <w:tr w:rsidR="00C910D0" w:rsidRPr="009121D8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kern w:val="1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928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87,5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928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928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10D0" w:rsidRPr="009121D8" w:rsidTr="00AC5F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 xml:space="preserve">Подпрограмма 2                      </w:t>
            </w:r>
            <w:r>
              <w:rPr>
                <w:sz w:val="24"/>
                <w:szCs w:val="24"/>
              </w:rPr>
              <w:t>«</w:t>
            </w:r>
            <w:r w:rsidRPr="009121D8">
              <w:rPr>
                <w:sz w:val="24"/>
                <w:szCs w:val="24"/>
              </w:rPr>
              <w:t xml:space="preserve">    </w:t>
            </w:r>
            <w:r w:rsidRPr="00801B10">
              <w:rPr>
                <w:sz w:val="24"/>
                <w:szCs w:val="24"/>
              </w:rPr>
              <w:t>"Программное обеспечение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C910D0" w:rsidRPr="009121D8" w:rsidTr="00AC5FF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pStyle w:val="1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9121D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Доля программного обеспечения, эффективно работающая в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1D8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0" w:rsidRPr="009121D8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910D0" w:rsidRPr="009121D8" w:rsidRDefault="00C910D0" w:rsidP="00B245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2" w:name="Par1462"/>
      <w:bookmarkEnd w:id="2"/>
      <w:r w:rsidRPr="009121D8">
        <w:rPr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C910D0" w:rsidRPr="009121D8" w:rsidRDefault="00C910D0" w:rsidP="00B245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C910D0" w:rsidRPr="009121D8" w:rsidRDefault="00C910D0" w:rsidP="00B245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10D0" w:rsidRPr="009121D8" w:rsidRDefault="00C910D0" w:rsidP="00B24534">
      <w:pPr>
        <w:rPr>
          <w:sz w:val="28"/>
          <w:szCs w:val="28"/>
        </w:rPr>
      </w:pPr>
    </w:p>
    <w:p w:rsidR="00C910D0" w:rsidRPr="009121D8" w:rsidRDefault="00C910D0" w:rsidP="00B24534">
      <w:pPr>
        <w:rPr>
          <w:sz w:val="28"/>
          <w:szCs w:val="28"/>
        </w:rPr>
      </w:pPr>
      <w:r w:rsidRPr="009121D8">
        <w:rPr>
          <w:sz w:val="28"/>
          <w:szCs w:val="28"/>
        </w:rPr>
        <w:t xml:space="preserve">    Глава  Администрации</w:t>
      </w:r>
    </w:p>
    <w:p w:rsidR="00C910D0" w:rsidRPr="009121D8" w:rsidRDefault="00C910D0" w:rsidP="00B24534">
      <w:r w:rsidRPr="009121D8">
        <w:rPr>
          <w:sz w:val="28"/>
          <w:szCs w:val="28"/>
        </w:rPr>
        <w:t xml:space="preserve">    Лопанского сельского поселения                                                                        М.В.Качарова</w:t>
      </w:r>
      <w:r w:rsidRPr="009121D8">
        <w:rPr>
          <w:sz w:val="28"/>
          <w:szCs w:val="28"/>
        </w:rPr>
        <w:tab/>
      </w:r>
      <w:r w:rsidRPr="009121D8">
        <w:rPr>
          <w:sz w:val="28"/>
          <w:szCs w:val="28"/>
        </w:rPr>
        <w:tab/>
      </w:r>
      <w:r w:rsidRPr="009121D8">
        <w:rPr>
          <w:sz w:val="28"/>
          <w:szCs w:val="28"/>
        </w:rPr>
        <w:tab/>
      </w:r>
      <w:r w:rsidRPr="009121D8">
        <w:rPr>
          <w:sz w:val="28"/>
          <w:szCs w:val="28"/>
        </w:rPr>
        <w:tab/>
      </w:r>
    </w:p>
    <w:p w:rsidR="00C910D0" w:rsidRPr="009121D8" w:rsidRDefault="00C910D0" w:rsidP="00B245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"/>
        </w:rPr>
      </w:pPr>
    </w:p>
    <w:sectPr w:rsidR="00C910D0" w:rsidRPr="009121D8" w:rsidSect="00D57412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D0" w:rsidRDefault="00C910D0">
      <w:r>
        <w:separator/>
      </w:r>
    </w:p>
  </w:endnote>
  <w:endnote w:type="continuationSeparator" w:id="1">
    <w:p w:rsidR="00C910D0" w:rsidRDefault="00C9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0" w:rsidRDefault="00C910D0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0D0" w:rsidRDefault="00C910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0" w:rsidRDefault="00C910D0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910D0" w:rsidRDefault="00C910D0" w:rsidP="00C41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D0" w:rsidRDefault="00C910D0">
      <w:r>
        <w:separator/>
      </w:r>
    </w:p>
  </w:footnote>
  <w:footnote w:type="continuationSeparator" w:id="1">
    <w:p w:rsidR="00C910D0" w:rsidRDefault="00C91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12"/>
    <w:rsid w:val="00003B0D"/>
    <w:rsid w:val="00004A44"/>
    <w:rsid w:val="000067D7"/>
    <w:rsid w:val="00007F0D"/>
    <w:rsid w:val="00011FBD"/>
    <w:rsid w:val="00016C73"/>
    <w:rsid w:val="00016D5F"/>
    <w:rsid w:val="00020649"/>
    <w:rsid w:val="00026037"/>
    <w:rsid w:val="00030D1F"/>
    <w:rsid w:val="00031853"/>
    <w:rsid w:val="000357FF"/>
    <w:rsid w:val="00037944"/>
    <w:rsid w:val="00041D13"/>
    <w:rsid w:val="00042414"/>
    <w:rsid w:val="0004252E"/>
    <w:rsid w:val="00042DC9"/>
    <w:rsid w:val="000437CB"/>
    <w:rsid w:val="000528FB"/>
    <w:rsid w:val="000553CB"/>
    <w:rsid w:val="00055658"/>
    <w:rsid w:val="000610AB"/>
    <w:rsid w:val="00064741"/>
    <w:rsid w:val="00066170"/>
    <w:rsid w:val="000676E0"/>
    <w:rsid w:val="00070986"/>
    <w:rsid w:val="00071C0C"/>
    <w:rsid w:val="00072471"/>
    <w:rsid w:val="000730FE"/>
    <w:rsid w:val="00073812"/>
    <w:rsid w:val="00075CC7"/>
    <w:rsid w:val="00076237"/>
    <w:rsid w:val="000771DF"/>
    <w:rsid w:val="000813B6"/>
    <w:rsid w:val="00090778"/>
    <w:rsid w:val="00092282"/>
    <w:rsid w:val="00092F86"/>
    <w:rsid w:val="00093AEA"/>
    <w:rsid w:val="00096036"/>
    <w:rsid w:val="00097C5A"/>
    <w:rsid w:val="000A03CE"/>
    <w:rsid w:val="000A10ED"/>
    <w:rsid w:val="000A1D2A"/>
    <w:rsid w:val="000A6888"/>
    <w:rsid w:val="000A6E4B"/>
    <w:rsid w:val="000B1E8F"/>
    <w:rsid w:val="000B230B"/>
    <w:rsid w:val="000B4047"/>
    <w:rsid w:val="000B4EB6"/>
    <w:rsid w:val="000B56A6"/>
    <w:rsid w:val="000C5FD9"/>
    <w:rsid w:val="000D08B2"/>
    <w:rsid w:val="000D157C"/>
    <w:rsid w:val="000D674A"/>
    <w:rsid w:val="000D6BDA"/>
    <w:rsid w:val="000E1378"/>
    <w:rsid w:val="000E18E5"/>
    <w:rsid w:val="000E1B78"/>
    <w:rsid w:val="000E1E20"/>
    <w:rsid w:val="000E30C6"/>
    <w:rsid w:val="000E5DED"/>
    <w:rsid w:val="000E5F10"/>
    <w:rsid w:val="000F06A4"/>
    <w:rsid w:val="000F180D"/>
    <w:rsid w:val="000F22EC"/>
    <w:rsid w:val="000F53B8"/>
    <w:rsid w:val="0010321F"/>
    <w:rsid w:val="00103C72"/>
    <w:rsid w:val="00106D7D"/>
    <w:rsid w:val="00110DDE"/>
    <w:rsid w:val="00113EED"/>
    <w:rsid w:val="001157AE"/>
    <w:rsid w:val="001206E8"/>
    <w:rsid w:val="001225A8"/>
    <w:rsid w:val="00123961"/>
    <w:rsid w:val="001312D1"/>
    <w:rsid w:val="0013133D"/>
    <w:rsid w:val="001329BF"/>
    <w:rsid w:val="00133E3C"/>
    <w:rsid w:val="00137CEA"/>
    <w:rsid w:val="00144404"/>
    <w:rsid w:val="00147A24"/>
    <w:rsid w:val="001532E8"/>
    <w:rsid w:val="00153579"/>
    <w:rsid w:val="00153E1D"/>
    <w:rsid w:val="001540BC"/>
    <w:rsid w:val="001622DD"/>
    <w:rsid w:val="001645F6"/>
    <w:rsid w:val="00165322"/>
    <w:rsid w:val="00175F24"/>
    <w:rsid w:val="00183039"/>
    <w:rsid w:val="00184676"/>
    <w:rsid w:val="00184E27"/>
    <w:rsid w:val="0019006B"/>
    <w:rsid w:val="0019306B"/>
    <w:rsid w:val="00195B9E"/>
    <w:rsid w:val="001969E4"/>
    <w:rsid w:val="001A0C17"/>
    <w:rsid w:val="001A1B4E"/>
    <w:rsid w:val="001A1BBA"/>
    <w:rsid w:val="001A2443"/>
    <w:rsid w:val="001A3D4C"/>
    <w:rsid w:val="001A49DD"/>
    <w:rsid w:val="001A7BFD"/>
    <w:rsid w:val="001B256B"/>
    <w:rsid w:val="001B592D"/>
    <w:rsid w:val="001B61C1"/>
    <w:rsid w:val="001B6E63"/>
    <w:rsid w:val="001B7771"/>
    <w:rsid w:val="001C0081"/>
    <w:rsid w:val="001C1398"/>
    <w:rsid w:val="001C3503"/>
    <w:rsid w:val="001D01DE"/>
    <w:rsid w:val="001D0DFD"/>
    <w:rsid w:val="001D0E3B"/>
    <w:rsid w:val="001D3851"/>
    <w:rsid w:val="001D4826"/>
    <w:rsid w:val="001D6EF8"/>
    <w:rsid w:val="001E1185"/>
    <w:rsid w:val="001E3E45"/>
    <w:rsid w:val="001E59F3"/>
    <w:rsid w:val="001E7D7F"/>
    <w:rsid w:val="001F5743"/>
    <w:rsid w:val="00200F93"/>
    <w:rsid w:val="002015E3"/>
    <w:rsid w:val="00203618"/>
    <w:rsid w:val="00204667"/>
    <w:rsid w:val="002052ED"/>
    <w:rsid w:val="00206936"/>
    <w:rsid w:val="00206E29"/>
    <w:rsid w:val="0020761B"/>
    <w:rsid w:val="00214CA5"/>
    <w:rsid w:val="00223BD0"/>
    <w:rsid w:val="00223FCB"/>
    <w:rsid w:val="0022411C"/>
    <w:rsid w:val="0022659E"/>
    <w:rsid w:val="00226961"/>
    <w:rsid w:val="00227415"/>
    <w:rsid w:val="00240CF8"/>
    <w:rsid w:val="0024187C"/>
    <w:rsid w:val="002428A4"/>
    <w:rsid w:val="00244A3B"/>
    <w:rsid w:val="00244B32"/>
    <w:rsid w:val="00246EAA"/>
    <w:rsid w:val="00247745"/>
    <w:rsid w:val="00253530"/>
    <w:rsid w:val="00253935"/>
    <w:rsid w:val="00257360"/>
    <w:rsid w:val="00261168"/>
    <w:rsid w:val="0026768C"/>
    <w:rsid w:val="00275D18"/>
    <w:rsid w:val="0027683B"/>
    <w:rsid w:val="00280DD9"/>
    <w:rsid w:val="0028393F"/>
    <w:rsid w:val="0028589B"/>
    <w:rsid w:val="00290E92"/>
    <w:rsid w:val="002912B2"/>
    <w:rsid w:val="00293106"/>
    <w:rsid w:val="0029470B"/>
    <w:rsid w:val="002957A0"/>
    <w:rsid w:val="00296DBE"/>
    <w:rsid w:val="002A642E"/>
    <w:rsid w:val="002A75F9"/>
    <w:rsid w:val="002B0403"/>
    <w:rsid w:val="002B15BD"/>
    <w:rsid w:val="002B169E"/>
    <w:rsid w:val="002B22E6"/>
    <w:rsid w:val="002B353C"/>
    <w:rsid w:val="002B5BB9"/>
    <w:rsid w:val="002B6AE4"/>
    <w:rsid w:val="002C2DF4"/>
    <w:rsid w:val="002C467F"/>
    <w:rsid w:val="002C5FB3"/>
    <w:rsid w:val="002C6C4B"/>
    <w:rsid w:val="002D102B"/>
    <w:rsid w:val="002D158D"/>
    <w:rsid w:val="002D180B"/>
    <w:rsid w:val="002D2AD3"/>
    <w:rsid w:val="002D319D"/>
    <w:rsid w:val="002D404A"/>
    <w:rsid w:val="002E0DFE"/>
    <w:rsid w:val="002E0F12"/>
    <w:rsid w:val="002E4312"/>
    <w:rsid w:val="002E5079"/>
    <w:rsid w:val="002F26F9"/>
    <w:rsid w:val="002F3099"/>
    <w:rsid w:val="002F4D57"/>
    <w:rsid w:val="00305371"/>
    <w:rsid w:val="00306F2E"/>
    <w:rsid w:val="003077EB"/>
    <w:rsid w:val="003104D2"/>
    <w:rsid w:val="00310A25"/>
    <w:rsid w:val="00310B50"/>
    <w:rsid w:val="00311C1E"/>
    <w:rsid w:val="003141A0"/>
    <w:rsid w:val="003159F1"/>
    <w:rsid w:val="00315D35"/>
    <w:rsid w:val="0032174A"/>
    <w:rsid w:val="00321B3E"/>
    <w:rsid w:val="0032330E"/>
    <w:rsid w:val="00326896"/>
    <w:rsid w:val="00330C1E"/>
    <w:rsid w:val="00330EF4"/>
    <w:rsid w:val="00331003"/>
    <w:rsid w:val="00331E18"/>
    <w:rsid w:val="00331F49"/>
    <w:rsid w:val="0033277D"/>
    <w:rsid w:val="003336AF"/>
    <w:rsid w:val="00333CD8"/>
    <w:rsid w:val="00334641"/>
    <w:rsid w:val="003432AB"/>
    <w:rsid w:val="00345142"/>
    <w:rsid w:val="00345289"/>
    <w:rsid w:val="003464CF"/>
    <w:rsid w:val="00350EC9"/>
    <w:rsid w:val="00352933"/>
    <w:rsid w:val="003547A0"/>
    <w:rsid w:val="003551F3"/>
    <w:rsid w:val="00356B49"/>
    <w:rsid w:val="003570C9"/>
    <w:rsid w:val="00357795"/>
    <w:rsid w:val="003578CD"/>
    <w:rsid w:val="003605B4"/>
    <w:rsid w:val="0036097B"/>
    <w:rsid w:val="00361865"/>
    <w:rsid w:val="00361FDA"/>
    <w:rsid w:val="003629F0"/>
    <w:rsid w:val="00370C9C"/>
    <w:rsid w:val="00373A62"/>
    <w:rsid w:val="00373B82"/>
    <w:rsid w:val="00376761"/>
    <w:rsid w:val="0038176E"/>
    <w:rsid w:val="003821C4"/>
    <w:rsid w:val="00387896"/>
    <w:rsid w:val="003924CE"/>
    <w:rsid w:val="00392AFE"/>
    <w:rsid w:val="003939F7"/>
    <w:rsid w:val="003968F8"/>
    <w:rsid w:val="00397366"/>
    <w:rsid w:val="003A0C8E"/>
    <w:rsid w:val="003A449C"/>
    <w:rsid w:val="003A48BF"/>
    <w:rsid w:val="003B0B63"/>
    <w:rsid w:val="003B1C8E"/>
    <w:rsid w:val="003B213B"/>
    <w:rsid w:val="003B456C"/>
    <w:rsid w:val="003B5C6A"/>
    <w:rsid w:val="003D1FAB"/>
    <w:rsid w:val="003D29AC"/>
    <w:rsid w:val="003D3B00"/>
    <w:rsid w:val="003D62BC"/>
    <w:rsid w:val="003E1D90"/>
    <w:rsid w:val="003E5A5D"/>
    <w:rsid w:val="003F0051"/>
    <w:rsid w:val="003F089B"/>
    <w:rsid w:val="003F1149"/>
    <w:rsid w:val="0040250B"/>
    <w:rsid w:val="00407B64"/>
    <w:rsid w:val="004111BA"/>
    <w:rsid w:val="00417620"/>
    <w:rsid w:val="004215C7"/>
    <w:rsid w:val="0042489B"/>
    <w:rsid w:val="004252C3"/>
    <w:rsid w:val="00425525"/>
    <w:rsid w:val="00427B3E"/>
    <w:rsid w:val="00431705"/>
    <w:rsid w:val="0043336E"/>
    <w:rsid w:val="00440C47"/>
    <w:rsid w:val="004431B1"/>
    <w:rsid w:val="0044470C"/>
    <w:rsid w:val="004511C4"/>
    <w:rsid w:val="00452589"/>
    <w:rsid w:val="00452C08"/>
    <w:rsid w:val="004530D5"/>
    <w:rsid w:val="004535C5"/>
    <w:rsid w:val="00455A5A"/>
    <w:rsid w:val="0045708B"/>
    <w:rsid w:val="004576CA"/>
    <w:rsid w:val="0046387B"/>
    <w:rsid w:val="00463D17"/>
    <w:rsid w:val="00463E43"/>
    <w:rsid w:val="004647D8"/>
    <w:rsid w:val="00464881"/>
    <w:rsid w:val="00471308"/>
    <w:rsid w:val="00471E38"/>
    <w:rsid w:val="0047310D"/>
    <w:rsid w:val="0047619C"/>
    <w:rsid w:val="00476F55"/>
    <w:rsid w:val="00481B18"/>
    <w:rsid w:val="00482C9B"/>
    <w:rsid w:val="00484100"/>
    <w:rsid w:val="004912A7"/>
    <w:rsid w:val="00491938"/>
    <w:rsid w:val="00492AA0"/>
    <w:rsid w:val="00496401"/>
    <w:rsid w:val="004A094F"/>
    <w:rsid w:val="004A4357"/>
    <w:rsid w:val="004B5BC3"/>
    <w:rsid w:val="004B692F"/>
    <w:rsid w:val="004B6E0D"/>
    <w:rsid w:val="004B72AF"/>
    <w:rsid w:val="004C18B2"/>
    <w:rsid w:val="004C5591"/>
    <w:rsid w:val="004C5B87"/>
    <w:rsid w:val="004D027B"/>
    <w:rsid w:val="004D10A5"/>
    <w:rsid w:val="004D189D"/>
    <w:rsid w:val="004D1F5B"/>
    <w:rsid w:val="004D240E"/>
    <w:rsid w:val="004D355F"/>
    <w:rsid w:val="004D59C2"/>
    <w:rsid w:val="004E0A59"/>
    <w:rsid w:val="004E1396"/>
    <w:rsid w:val="004E5DC7"/>
    <w:rsid w:val="004E629B"/>
    <w:rsid w:val="004F0F7E"/>
    <w:rsid w:val="004F125C"/>
    <w:rsid w:val="004F4CBB"/>
    <w:rsid w:val="005033F0"/>
    <w:rsid w:val="00507753"/>
    <w:rsid w:val="0051122B"/>
    <w:rsid w:val="00514443"/>
    <w:rsid w:val="00514FF4"/>
    <w:rsid w:val="00516EF5"/>
    <w:rsid w:val="005229E0"/>
    <w:rsid w:val="00523E32"/>
    <w:rsid w:val="005249A4"/>
    <w:rsid w:val="0052571F"/>
    <w:rsid w:val="00531C68"/>
    <w:rsid w:val="00532624"/>
    <w:rsid w:val="00532989"/>
    <w:rsid w:val="0053433D"/>
    <w:rsid w:val="0053439A"/>
    <w:rsid w:val="00535F8D"/>
    <w:rsid w:val="00541D33"/>
    <w:rsid w:val="00542BD8"/>
    <w:rsid w:val="00544BB6"/>
    <w:rsid w:val="005543B2"/>
    <w:rsid w:val="0057189E"/>
    <w:rsid w:val="00573EF3"/>
    <w:rsid w:val="0057575C"/>
    <w:rsid w:val="00577970"/>
    <w:rsid w:val="00584659"/>
    <w:rsid w:val="00594893"/>
    <w:rsid w:val="005A1206"/>
    <w:rsid w:val="005A1DBB"/>
    <w:rsid w:val="005A260A"/>
    <w:rsid w:val="005A3324"/>
    <w:rsid w:val="005A5CE4"/>
    <w:rsid w:val="005A6DEA"/>
    <w:rsid w:val="005C3723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5E729C"/>
    <w:rsid w:val="005F300C"/>
    <w:rsid w:val="005F39B5"/>
    <w:rsid w:val="005F577C"/>
    <w:rsid w:val="005F5C4E"/>
    <w:rsid w:val="006000DD"/>
    <w:rsid w:val="0060233B"/>
    <w:rsid w:val="00603DB1"/>
    <w:rsid w:val="00613351"/>
    <w:rsid w:val="006140C1"/>
    <w:rsid w:val="0061546B"/>
    <w:rsid w:val="00621F02"/>
    <w:rsid w:val="00623168"/>
    <w:rsid w:val="00633558"/>
    <w:rsid w:val="00633896"/>
    <w:rsid w:val="00634BF4"/>
    <w:rsid w:val="00640AE1"/>
    <w:rsid w:val="00641E92"/>
    <w:rsid w:val="006423D7"/>
    <w:rsid w:val="006464BD"/>
    <w:rsid w:val="00646739"/>
    <w:rsid w:val="00650CE0"/>
    <w:rsid w:val="006536EC"/>
    <w:rsid w:val="00654437"/>
    <w:rsid w:val="00654502"/>
    <w:rsid w:val="006558C4"/>
    <w:rsid w:val="00657587"/>
    <w:rsid w:val="00660136"/>
    <w:rsid w:val="00661CAA"/>
    <w:rsid w:val="00672448"/>
    <w:rsid w:val="00672FB0"/>
    <w:rsid w:val="00675529"/>
    <w:rsid w:val="00677229"/>
    <w:rsid w:val="00680CE4"/>
    <w:rsid w:val="006827A9"/>
    <w:rsid w:val="00684E0A"/>
    <w:rsid w:val="00684FA8"/>
    <w:rsid w:val="0069242D"/>
    <w:rsid w:val="006A1B51"/>
    <w:rsid w:val="006A2B74"/>
    <w:rsid w:val="006B451E"/>
    <w:rsid w:val="006B4F4C"/>
    <w:rsid w:val="006C46BF"/>
    <w:rsid w:val="006C7B22"/>
    <w:rsid w:val="006D088E"/>
    <w:rsid w:val="006D2F07"/>
    <w:rsid w:val="006D6326"/>
    <w:rsid w:val="006E4337"/>
    <w:rsid w:val="006E6734"/>
    <w:rsid w:val="006E7634"/>
    <w:rsid w:val="006F41BD"/>
    <w:rsid w:val="006F7DDF"/>
    <w:rsid w:val="00702746"/>
    <w:rsid w:val="00703A0D"/>
    <w:rsid w:val="0070418C"/>
    <w:rsid w:val="00704BE4"/>
    <w:rsid w:val="007050C7"/>
    <w:rsid w:val="00714572"/>
    <w:rsid w:val="00714E28"/>
    <w:rsid w:val="0072348B"/>
    <w:rsid w:val="0072516A"/>
    <w:rsid w:val="00726021"/>
    <w:rsid w:val="0073091A"/>
    <w:rsid w:val="007347FA"/>
    <w:rsid w:val="00735B3A"/>
    <w:rsid w:val="00736452"/>
    <w:rsid w:val="00740B38"/>
    <w:rsid w:val="00741943"/>
    <w:rsid w:val="00741F33"/>
    <w:rsid w:val="00742932"/>
    <w:rsid w:val="00743237"/>
    <w:rsid w:val="0074532F"/>
    <w:rsid w:val="00745ABF"/>
    <w:rsid w:val="0075699C"/>
    <w:rsid w:val="0076060C"/>
    <w:rsid w:val="00760DAC"/>
    <w:rsid w:val="00761249"/>
    <w:rsid w:val="007619C8"/>
    <w:rsid w:val="00761E5F"/>
    <w:rsid w:val="00762138"/>
    <w:rsid w:val="00762A67"/>
    <w:rsid w:val="00762C3E"/>
    <w:rsid w:val="00764C95"/>
    <w:rsid w:val="0076534B"/>
    <w:rsid w:val="00765D59"/>
    <w:rsid w:val="007668BA"/>
    <w:rsid w:val="00767AD2"/>
    <w:rsid w:val="0077010C"/>
    <w:rsid w:val="00770279"/>
    <w:rsid w:val="0077138D"/>
    <w:rsid w:val="00772639"/>
    <w:rsid w:val="00775DEE"/>
    <w:rsid w:val="00776086"/>
    <w:rsid w:val="00777190"/>
    <w:rsid w:val="0078182E"/>
    <w:rsid w:val="00783B99"/>
    <w:rsid w:val="007849AA"/>
    <w:rsid w:val="00786F66"/>
    <w:rsid w:val="00787558"/>
    <w:rsid w:val="0079517D"/>
    <w:rsid w:val="00795E41"/>
    <w:rsid w:val="007A28A0"/>
    <w:rsid w:val="007A4730"/>
    <w:rsid w:val="007A7C89"/>
    <w:rsid w:val="007B1500"/>
    <w:rsid w:val="007B4135"/>
    <w:rsid w:val="007B63DF"/>
    <w:rsid w:val="007C2D02"/>
    <w:rsid w:val="007C2D29"/>
    <w:rsid w:val="007C411B"/>
    <w:rsid w:val="007C7EEC"/>
    <w:rsid w:val="007D0D25"/>
    <w:rsid w:val="007E2897"/>
    <w:rsid w:val="007E531F"/>
    <w:rsid w:val="007F3EAA"/>
    <w:rsid w:val="007F6167"/>
    <w:rsid w:val="007F79C8"/>
    <w:rsid w:val="00801B10"/>
    <w:rsid w:val="008067EB"/>
    <w:rsid w:val="00807445"/>
    <w:rsid w:val="00813BAA"/>
    <w:rsid w:val="00813DDA"/>
    <w:rsid w:val="00814358"/>
    <w:rsid w:val="00815FED"/>
    <w:rsid w:val="00822D2E"/>
    <w:rsid w:val="00824D38"/>
    <w:rsid w:val="00825C91"/>
    <w:rsid w:val="00831CC8"/>
    <w:rsid w:val="0084194B"/>
    <w:rsid w:val="00843B6E"/>
    <w:rsid w:val="0085109E"/>
    <w:rsid w:val="008531DF"/>
    <w:rsid w:val="00853CD2"/>
    <w:rsid w:val="0086251C"/>
    <w:rsid w:val="00864DE4"/>
    <w:rsid w:val="00865921"/>
    <w:rsid w:val="008663E7"/>
    <w:rsid w:val="00870975"/>
    <w:rsid w:val="008764FF"/>
    <w:rsid w:val="00880474"/>
    <w:rsid w:val="00880AE0"/>
    <w:rsid w:val="00881340"/>
    <w:rsid w:val="00882E8B"/>
    <w:rsid w:val="00885D6F"/>
    <w:rsid w:val="0089074D"/>
    <w:rsid w:val="00894987"/>
    <w:rsid w:val="008A6095"/>
    <w:rsid w:val="008B0FC0"/>
    <w:rsid w:val="008B16CA"/>
    <w:rsid w:val="008B395F"/>
    <w:rsid w:val="008C03F6"/>
    <w:rsid w:val="008C0DF9"/>
    <w:rsid w:val="008D0229"/>
    <w:rsid w:val="008E038E"/>
    <w:rsid w:val="008E4F7F"/>
    <w:rsid w:val="008E5322"/>
    <w:rsid w:val="008E7746"/>
    <w:rsid w:val="008F18A4"/>
    <w:rsid w:val="008F2EAA"/>
    <w:rsid w:val="008F4B9B"/>
    <w:rsid w:val="008F619D"/>
    <w:rsid w:val="009004CE"/>
    <w:rsid w:val="00911C3F"/>
    <w:rsid w:val="009121D8"/>
    <w:rsid w:val="0091308C"/>
    <w:rsid w:val="00920540"/>
    <w:rsid w:val="00923F54"/>
    <w:rsid w:val="009260D6"/>
    <w:rsid w:val="00935666"/>
    <w:rsid w:val="00936DE3"/>
    <w:rsid w:val="00936F4D"/>
    <w:rsid w:val="00937364"/>
    <w:rsid w:val="0093771B"/>
    <w:rsid w:val="0094311D"/>
    <w:rsid w:val="009448B2"/>
    <w:rsid w:val="00944C99"/>
    <w:rsid w:val="00945130"/>
    <w:rsid w:val="0095330C"/>
    <w:rsid w:val="009550E1"/>
    <w:rsid w:val="00965C85"/>
    <w:rsid w:val="0096697E"/>
    <w:rsid w:val="009674C9"/>
    <w:rsid w:val="0097014F"/>
    <w:rsid w:val="00971AE4"/>
    <w:rsid w:val="00971CB0"/>
    <w:rsid w:val="00975A79"/>
    <w:rsid w:val="00976506"/>
    <w:rsid w:val="0098014B"/>
    <w:rsid w:val="00982A95"/>
    <w:rsid w:val="00982DC4"/>
    <w:rsid w:val="009847BD"/>
    <w:rsid w:val="00992364"/>
    <w:rsid w:val="00993EF4"/>
    <w:rsid w:val="009969ED"/>
    <w:rsid w:val="009A04FD"/>
    <w:rsid w:val="009A256D"/>
    <w:rsid w:val="009A2761"/>
    <w:rsid w:val="009A4F9F"/>
    <w:rsid w:val="009B11E4"/>
    <w:rsid w:val="009B49AF"/>
    <w:rsid w:val="009B5553"/>
    <w:rsid w:val="009C5A4C"/>
    <w:rsid w:val="009C6BB5"/>
    <w:rsid w:val="009C70D8"/>
    <w:rsid w:val="009C758D"/>
    <w:rsid w:val="009D01D5"/>
    <w:rsid w:val="009D4666"/>
    <w:rsid w:val="009D682E"/>
    <w:rsid w:val="009E6BAD"/>
    <w:rsid w:val="009F0E01"/>
    <w:rsid w:val="009F28F8"/>
    <w:rsid w:val="009F4441"/>
    <w:rsid w:val="009F53FC"/>
    <w:rsid w:val="009F6521"/>
    <w:rsid w:val="00A028D8"/>
    <w:rsid w:val="00A11D8C"/>
    <w:rsid w:val="00A121AB"/>
    <w:rsid w:val="00A17D4F"/>
    <w:rsid w:val="00A21D35"/>
    <w:rsid w:val="00A2245D"/>
    <w:rsid w:val="00A23923"/>
    <w:rsid w:val="00A244F6"/>
    <w:rsid w:val="00A30187"/>
    <w:rsid w:val="00A30373"/>
    <w:rsid w:val="00A32B20"/>
    <w:rsid w:val="00A32CFB"/>
    <w:rsid w:val="00A432AE"/>
    <w:rsid w:val="00A44FD1"/>
    <w:rsid w:val="00A45D25"/>
    <w:rsid w:val="00A463FB"/>
    <w:rsid w:val="00A46543"/>
    <w:rsid w:val="00A53AF5"/>
    <w:rsid w:val="00A54221"/>
    <w:rsid w:val="00A609C2"/>
    <w:rsid w:val="00A64977"/>
    <w:rsid w:val="00A66267"/>
    <w:rsid w:val="00A66741"/>
    <w:rsid w:val="00A667B1"/>
    <w:rsid w:val="00A678BB"/>
    <w:rsid w:val="00A70096"/>
    <w:rsid w:val="00A761D6"/>
    <w:rsid w:val="00A76312"/>
    <w:rsid w:val="00A8030E"/>
    <w:rsid w:val="00A806B6"/>
    <w:rsid w:val="00A81A7E"/>
    <w:rsid w:val="00A863BF"/>
    <w:rsid w:val="00A90664"/>
    <w:rsid w:val="00A90D58"/>
    <w:rsid w:val="00A9194E"/>
    <w:rsid w:val="00A92860"/>
    <w:rsid w:val="00AA0CA0"/>
    <w:rsid w:val="00AA309B"/>
    <w:rsid w:val="00AA6F5C"/>
    <w:rsid w:val="00AA7EF5"/>
    <w:rsid w:val="00AB10EB"/>
    <w:rsid w:val="00AB32C0"/>
    <w:rsid w:val="00AB5B8E"/>
    <w:rsid w:val="00AB7049"/>
    <w:rsid w:val="00AC06AE"/>
    <w:rsid w:val="00AC2A98"/>
    <w:rsid w:val="00AC2E60"/>
    <w:rsid w:val="00AC4B59"/>
    <w:rsid w:val="00AC539A"/>
    <w:rsid w:val="00AC5FFA"/>
    <w:rsid w:val="00AF1AFD"/>
    <w:rsid w:val="00AF23DB"/>
    <w:rsid w:val="00AF3419"/>
    <w:rsid w:val="00B00E89"/>
    <w:rsid w:val="00B01499"/>
    <w:rsid w:val="00B01E40"/>
    <w:rsid w:val="00B03D20"/>
    <w:rsid w:val="00B05B74"/>
    <w:rsid w:val="00B07968"/>
    <w:rsid w:val="00B137FF"/>
    <w:rsid w:val="00B21A54"/>
    <w:rsid w:val="00B226AF"/>
    <w:rsid w:val="00B2408F"/>
    <w:rsid w:val="00B24534"/>
    <w:rsid w:val="00B26838"/>
    <w:rsid w:val="00B2702D"/>
    <w:rsid w:val="00B27189"/>
    <w:rsid w:val="00B30178"/>
    <w:rsid w:val="00B302FE"/>
    <w:rsid w:val="00B33802"/>
    <w:rsid w:val="00B36F56"/>
    <w:rsid w:val="00B4159D"/>
    <w:rsid w:val="00B4315E"/>
    <w:rsid w:val="00B44D74"/>
    <w:rsid w:val="00B45B67"/>
    <w:rsid w:val="00B45FEA"/>
    <w:rsid w:val="00B473A7"/>
    <w:rsid w:val="00B47BC2"/>
    <w:rsid w:val="00B50DC1"/>
    <w:rsid w:val="00B53093"/>
    <w:rsid w:val="00B538A6"/>
    <w:rsid w:val="00B55DFE"/>
    <w:rsid w:val="00B56AAF"/>
    <w:rsid w:val="00B571AB"/>
    <w:rsid w:val="00B60AAE"/>
    <w:rsid w:val="00B625CB"/>
    <w:rsid w:val="00B67297"/>
    <w:rsid w:val="00B72E38"/>
    <w:rsid w:val="00B7421F"/>
    <w:rsid w:val="00B77947"/>
    <w:rsid w:val="00B817D0"/>
    <w:rsid w:val="00B81BA1"/>
    <w:rsid w:val="00B8734A"/>
    <w:rsid w:val="00B9373A"/>
    <w:rsid w:val="00B940A5"/>
    <w:rsid w:val="00B94243"/>
    <w:rsid w:val="00B960B2"/>
    <w:rsid w:val="00BA04FF"/>
    <w:rsid w:val="00BA0F1D"/>
    <w:rsid w:val="00BA1421"/>
    <w:rsid w:val="00BA2E04"/>
    <w:rsid w:val="00BA37F7"/>
    <w:rsid w:val="00BA3E83"/>
    <w:rsid w:val="00BA5A59"/>
    <w:rsid w:val="00BA7D48"/>
    <w:rsid w:val="00BB16FC"/>
    <w:rsid w:val="00BB6835"/>
    <w:rsid w:val="00BB70AF"/>
    <w:rsid w:val="00BC016C"/>
    <w:rsid w:val="00BC48A0"/>
    <w:rsid w:val="00BC4C0A"/>
    <w:rsid w:val="00BC5301"/>
    <w:rsid w:val="00BD6755"/>
    <w:rsid w:val="00BD76AA"/>
    <w:rsid w:val="00BE04BD"/>
    <w:rsid w:val="00BE4CDB"/>
    <w:rsid w:val="00BE6C62"/>
    <w:rsid w:val="00BE74D9"/>
    <w:rsid w:val="00BF24B9"/>
    <w:rsid w:val="00BF279A"/>
    <w:rsid w:val="00BF3287"/>
    <w:rsid w:val="00BF6282"/>
    <w:rsid w:val="00BF671F"/>
    <w:rsid w:val="00C10A10"/>
    <w:rsid w:val="00C14AF3"/>
    <w:rsid w:val="00C171DF"/>
    <w:rsid w:val="00C213F4"/>
    <w:rsid w:val="00C230A2"/>
    <w:rsid w:val="00C255D5"/>
    <w:rsid w:val="00C31D61"/>
    <w:rsid w:val="00C327FC"/>
    <w:rsid w:val="00C361E7"/>
    <w:rsid w:val="00C37FD0"/>
    <w:rsid w:val="00C419D4"/>
    <w:rsid w:val="00C422AC"/>
    <w:rsid w:val="00C43085"/>
    <w:rsid w:val="00C44FCA"/>
    <w:rsid w:val="00C46187"/>
    <w:rsid w:val="00C470D7"/>
    <w:rsid w:val="00C47957"/>
    <w:rsid w:val="00C512CC"/>
    <w:rsid w:val="00C56ED2"/>
    <w:rsid w:val="00C60B0D"/>
    <w:rsid w:val="00C62FCB"/>
    <w:rsid w:val="00C63833"/>
    <w:rsid w:val="00C63F8B"/>
    <w:rsid w:val="00C65AED"/>
    <w:rsid w:val="00C67C75"/>
    <w:rsid w:val="00C71B9F"/>
    <w:rsid w:val="00C72399"/>
    <w:rsid w:val="00C73268"/>
    <w:rsid w:val="00C734EC"/>
    <w:rsid w:val="00C74CDA"/>
    <w:rsid w:val="00C84BA5"/>
    <w:rsid w:val="00C874EB"/>
    <w:rsid w:val="00C904E9"/>
    <w:rsid w:val="00C910D0"/>
    <w:rsid w:val="00CA0062"/>
    <w:rsid w:val="00CA0632"/>
    <w:rsid w:val="00CA2A11"/>
    <w:rsid w:val="00CA2BFF"/>
    <w:rsid w:val="00CA4029"/>
    <w:rsid w:val="00CA604B"/>
    <w:rsid w:val="00CB13AC"/>
    <w:rsid w:val="00CB22E0"/>
    <w:rsid w:val="00CB26E4"/>
    <w:rsid w:val="00CB4021"/>
    <w:rsid w:val="00CB535A"/>
    <w:rsid w:val="00CB6609"/>
    <w:rsid w:val="00CB7B5C"/>
    <w:rsid w:val="00CC1B49"/>
    <w:rsid w:val="00CC212D"/>
    <w:rsid w:val="00CC379B"/>
    <w:rsid w:val="00CC64AA"/>
    <w:rsid w:val="00CD3069"/>
    <w:rsid w:val="00CD684E"/>
    <w:rsid w:val="00CD7EDD"/>
    <w:rsid w:val="00CE0CD6"/>
    <w:rsid w:val="00CE1194"/>
    <w:rsid w:val="00CE2744"/>
    <w:rsid w:val="00CE354A"/>
    <w:rsid w:val="00CE3C40"/>
    <w:rsid w:val="00CF2442"/>
    <w:rsid w:val="00CF25A6"/>
    <w:rsid w:val="00CF2B62"/>
    <w:rsid w:val="00CF2DFE"/>
    <w:rsid w:val="00CF491D"/>
    <w:rsid w:val="00D03EF4"/>
    <w:rsid w:val="00D10E76"/>
    <w:rsid w:val="00D13AF1"/>
    <w:rsid w:val="00D15583"/>
    <w:rsid w:val="00D22D84"/>
    <w:rsid w:val="00D2335E"/>
    <w:rsid w:val="00D26979"/>
    <w:rsid w:val="00D26C39"/>
    <w:rsid w:val="00D27895"/>
    <w:rsid w:val="00D30155"/>
    <w:rsid w:val="00D30340"/>
    <w:rsid w:val="00D3325D"/>
    <w:rsid w:val="00D34CB8"/>
    <w:rsid w:val="00D3522B"/>
    <w:rsid w:val="00D3559C"/>
    <w:rsid w:val="00D36073"/>
    <w:rsid w:val="00D37DA9"/>
    <w:rsid w:val="00D42D05"/>
    <w:rsid w:val="00D46D1A"/>
    <w:rsid w:val="00D57412"/>
    <w:rsid w:val="00D60444"/>
    <w:rsid w:val="00D630BE"/>
    <w:rsid w:val="00D63175"/>
    <w:rsid w:val="00D65190"/>
    <w:rsid w:val="00D65AD2"/>
    <w:rsid w:val="00D66D16"/>
    <w:rsid w:val="00D672A3"/>
    <w:rsid w:val="00D70BA7"/>
    <w:rsid w:val="00D71766"/>
    <w:rsid w:val="00D73ECB"/>
    <w:rsid w:val="00D83387"/>
    <w:rsid w:val="00D8360E"/>
    <w:rsid w:val="00D84291"/>
    <w:rsid w:val="00D84383"/>
    <w:rsid w:val="00D852C3"/>
    <w:rsid w:val="00D94B3E"/>
    <w:rsid w:val="00D95D12"/>
    <w:rsid w:val="00D96828"/>
    <w:rsid w:val="00DA13BE"/>
    <w:rsid w:val="00DA154D"/>
    <w:rsid w:val="00DA5A38"/>
    <w:rsid w:val="00DA6DD2"/>
    <w:rsid w:val="00DA79D4"/>
    <w:rsid w:val="00DB1FA9"/>
    <w:rsid w:val="00DB5BB9"/>
    <w:rsid w:val="00DB659F"/>
    <w:rsid w:val="00DC1DF1"/>
    <w:rsid w:val="00DC5709"/>
    <w:rsid w:val="00DC62FD"/>
    <w:rsid w:val="00DC67A8"/>
    <w:rsid w:val="00DD08FB"/>
    <w:rsid w:val="00DD20D8"/>
    <w:rsid w:val="00DD37DD"/>
    <w:rsid w:val="00DD5623"/>
    <w:rsid w:val="00DD7AC6"/>
    <w:rsid w:val="00DE1E9F"/>
    <w:rsid w:val="00DE37C1"/>
    <w:rsid w:val="00DE405F"/>
    <w:rsid w:val="00DE4FA9"/>
    <w:rsid w:val="00DE6916"/>
    <w:rsid w:val="00DF0355"/>
    <w:rsid w:val="00DF1C4F"/>
    <w:rsid w:val="00DF58DC"/>
    <w:rsid w:val="00E14B9D"/>
    <w:rsid w:val="00E17E99"/>
    <w:rsid w:val="00E20036"/>
    <w:rsid w:val="00E2287B"/>
    <w:rsid w:val="00E23832"/>
    <w:rsid w:val="00E27B99"/>
    <w:rsid w:val="00E327B4"/>
    <w:rsid w:val="00E33ACD"/>
    <w:rsid w:val="00E3502A"/>
    <w:rsid w:val="00E36B39"/>
    <w:rsid w:val="00E36FB7"/>
    <w:rsid w:val="00E37C66"/>
    <w:rsid w:val="00E424B8"/>
    <w:rsid w:val="00E442DB"/>
    <w:rsid w:val="00E46C4A"/>
    <w:rsid w:val="00E47301"/>
    <w:rsid w:val="00E47819"/>
    <w:rsid w:val="00E500EC"/>
    <w:rsid w:val="00E50904"/>
    <w:rsid w:val="00E52A55"/>
    <w:rsid w:val="00E5304D"/>
    <w:rsid w:val="00E56ECE"/>
    <w:rsid w:val="00E60F85"/>
    <w:rsid w:val="00E6146E"/>
    <w:rsid w:val="00E640C2"/>
    <w:rsid w:val="00E65F05"/>
    <w:rsid w:val="00E6731C"/>
    <w:rsid w:val="00E75C8C"/>
    <w:rsid w:val="00E75D67"/>
    <w:rsid w:val="00E766DA"/>
    <w:rsid w:val="00E813B5"/>
    <w:rsid w:val="00E835D5"/>
    <w:rsid w:val="00E85E4B"/>
    <w:rsid w:val="00EA05B4"/>
    <w:rsid w:val="00EA1A87"/>
    <w:rsid w:val="00EA1E2F"/>
    <w:rsid w:val="00EA2CEE"/>
    <w:rsid w:val="00EA3397"/>
    <w:rsid w:val="00EA4566"/>
    <w:rsid w:val="00EA6C99"/>
    <w:rsid w:val="00EA76A9"/>
    <w:rsid w:val="00EB2856"/>
    <w:rsid w:val="00EB30A4"/>
    <w:rsid w:val="00EB5F60"/>
    <w:rsid w:val="00EB6088"/>
    <w:rsid w:val="00EB6F70"/>
    <w:rsid w:val="00EB7C45"/>
    <w:rsid w:val="00EC1087"/>
    <w:rsid w:val="00EC4BA6"/>
    <w:rsid w:val="00EC58C0"/>
    <w:rsid w:val="00EC7251"/>
    <w:rsid w:val="00ED0FB0"/>
    <w:rsid w:val="00ED3016"/>
    <w:rsid w:val="00ED36A1"/>
    <w:rsid w:val="00ED4386"/>
    <w:rsid w:val="00ED44AB"/>
    <w:rsid w:val="00ED550D"/>
    <w:rsid w:val="00ED67BC"/>
    <w:rsid w:val="00ED7125"/>
    <w:rsid w:val="00EE192F"/>
    <w:rsid w:val="00EE64A2"/>
    <w:rsid w:val="00EE74DD"/>
    <w:rsid w:val="00EF0627"/>
    <w:rsid w:val="00EF1E80"/>
    <w:rsid w:val="00EF7B2B"/>
    <w:rsid w:val="00F00465"/>
    <w:rsid w:val="00F033DC"/>
    <w:rsid w:val="00F03E3E"/>
    <w:rsid w:val="00F06C16"/>
    <w:rsid w:val="00F0786C"/>
    <w:rsid w:val="00F12551"/>
    <w:rsid w:val="00F12CDE"/>
    <w:rsid w:val="00F13C5C"/>
    <w:rsid w:val="00F15545"/>
    <w:rsid w:val="00F15973"/>
    <w:rsid w:val="00F16A3D"/>
    <w:rsid w:val="00F20EAC"/>
    <w:rsid w:val="00F22C9C"/>
    <w:rsid w:val="00F24015"/>
    <w:rsid w:val="00F3261A"/>
    <w:rsid w:val="00F3339A"/>
    <w:rsid w:val="00F358A3"/>
    <w:rsid w:val="00F40315"/>
    <w:rsid w:val="00F4684B"/>
    <w:rsid w:val="00F507AA"/>
    <w:rsid w:val="00F50BB3"/>
    <w:rsid w:val="00F51A2B"/>
    <w:rsid w:val="00F51FB3"/>
    <w:rsid w:val="00F5626E"/>
    <w:rsid w:val="00F61FDE"/>
    <w:rsid w:val="00F66F36"/>
    <w:rsid w:val="00F70636"/>
    <w:rsid w:val="00F70F4D"/>
    <w:rsid w:val="00F736B6"/>
    <w:rsid w:val="00F77946"/>
    <w:rsid w:val="00F810AD"/>
    <w:rsid w:val="00F816E6"/>
    <w:rsid w:val="00F82185"/>
    <w:rsid w:val="00F82801"/>
    <w:rsid w:val="00F82C58"/>
    <w:rsid w:val="00F8503A"/>
    <w:rsid w:val="00F85A83"/>
    <w:rsid w:val="00F87543"/>
    <w:rsid w:val="00F90540"/>
    <w:rsid w:val="00F92101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D5AF4"/>
    <w:rsid w:val="00FE38B0"/>
    <w:rsid w:val="00FE4A93"/>
    <w:rsid w:val="00FE4BB6"/>
    <w:rsid w:val="00FE5A15"/>
    <w:rsid w:val="00FE7DD8"/>
    <w:rsid w:val="00FF1E52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2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7412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6F2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7412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5E6F2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5E6F2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4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412"/>
    <w:rPr>
      <w:rFonts w:cs="Times New Roman"/>
    </w:rPr>
  </w:style>
  <w:style w:type="character" w:styleId="PageNumber">
    <w:name w:val="page number"/>
    <w:basedOn w:val="DefaultParagraphFont"/>
    <w:uiPriority w:val="99"/>
    <w:rsid w:val="005E6F2F"/>
    <w:rPr>
      <w:rFonts w:cs="Times New Roman"/>
    </w:rPr>
  </w:style>
  <w:style w:type="character" w:styleId="Hyperlink">
    <w:name w:val="Hyperlink"/>
    <w:basedOn w:val="DefaultParagraphFont"/>
    <w:uiPriority w:val="99"/>
    <w:rsid w:val="00D574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741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74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74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741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7412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basedOn w:val="Normal"/>
    <w:uiPriority w:val="99"/>
    <w:rsid w:val="00D57412"/>
    <w:rPr>
      <w:sz w:val="28"/>
      <w:szCs w:val="28"/>
    </w:rPr>
  </w:style>
  <w:style w:type="paragraph" w:customStyle="1" w:styleId="1">
    <w:name w:val="Знак1"/>
    <w:basedOn w:val="Normal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0">
    <w:name w:val="Body text_"/>
    <w:link w:val="2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Bodytext0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TableGrid">
    <w:name w:val="Table Grid"/>
    <w:basedOn w:val="TableNormal"/>
    <w:uiPriority w:val="99"/>
    <w:rsid w:val="00D5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B24534"/>
    <w:pPr>
      <w:suppressAutoHyphens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B&amp;n=315102&amp;date=12.05.201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4294963921</TotalTime>
  <Pages>14</Pages>
  <Words>2715</Words>
  <Characters>15482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User</cp:lastModifiedBy>
  <cp:revision>326</cp:revision>
  <cp:lastPrinted>2019-05-19T08:53:00Z</cp:lastPrinted>
  <dcterms:created xsi:type="dcterms:W3CDTF">2015-05-13T07:42:00Z</dcterms:created>
  <dcterms:modified xsi:type="dcterms:W3CDTF">2019-05-25T13:14:00Z</dcterms:modified>
</cp:coreProperties>
</file>