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544481" w:rsidRDefault="00544481" w:rsidP="00D932B4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:rsidR="00544481" w:rsidRPr="00D932B4" w:rsidRDefault="00544481" w:rsidP="00D932B4">
      <w:pPr>
        <w:jc w:val="center"/>
        <w:rPr>
          <w:b/>
          <w:spacing w:val="40"/>
          <w:sz w:val="28"/>
          <w:szCs w:val="28"/>
        </w:rPr>
      </w:pPr>
      <w:r w:rsidRPr="009C70D8">
        <w:rPr>
          <w:b/>
          <w:spacing w:val="40"/>
          <w:sz w:val="42"/>
        </w:rPr>
        <w:t xml:space="preserve"> </w:t>
      </w:r>
    </w:p>
    <w:p w:rsidR="00544481" w:rsidRPr="00D932B4" w:rsidRDefault="00544481" w:rsidP="00D932B4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:rsidR="00544481" w:rsidRPr="003D29AC" w:rsidRDefault="00544481" w:rsidP="003D29AC">
      <w:pPr>
        <w:rPr>
          <w:sz w:val="28"/>
          <w:szCs w:val="28"/>
        </w:rPr>
      </w:pPr>
      <w:r w:rsidRPr="0007029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7029F">
        <w:rPr>
          <w:sz w:val="28"/>
          <w:szCs w:val="28"/>
        </w:rPr>
        <w:t>.02.2019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 w:rsidRPr="0050415A">
        <w:rPr>
          <w:sz w:val="28"/>
          <w:szCs w:val="28"/>
        </w:rPr>
        <w:t>14</w:t>
      </w:r>
      <w:r w:rsidRPr="00113E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:rsidR="00544481" w:rsidRPr="0060233B" w:rsidRDefault="00544481" w:rsidP="00D57412">
      <w:pPr>
        <w:spacing w:line="220" w:lineRule="auto"/>
        <w:ind w:firstLine="540"/>
        <w:jc w:val="center"/>
        <w:rPr>
          <w:color w:val="FF00FF"/>
          <w:kern w:val="2"/>
          <w:sz w:val="28"/>
          <w:szCs w:val="28"/>
        </w:rPr>
      </w:pPr>
    </w:p>
    <w:p w:rsidR="00544481" w:rsidRPr="000E18E5" w:rsidRDefault="0054448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Об утверждении отчета</w:t>
      </w:r>
    </w:p>
    <w:p w:rsidR="00544481" w:rsidRPr="000E18E5" w:rsidRDefault="0054448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 реализации муниципальной программы</w:t>
      </w:r>
    </w:p>
    <w:p w:rsidR="00544481" w:rsidRPr="000E18E5" w:rsidRDefault="0054448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Лопанского сельского поселения </w:t>
      </w:r>
    </w:p>
    <w:p w:rsidR="00544481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18E5">
        <w:rPr>
          <w:kern w:val="2"/>
          <w:sz w:val="28"/>
          <w:szCs w:val="28"/>
        </w:rPr>
        <w:t>«</w:t>
      </w:r>
      <w:r w:rsidRPr="007966C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противодействия </w:t>
      </w:r>
    </w:p>
    <w:p w:rsidR="00544481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терроризму, экстремизму, коррупции, </w:t>
      </w:r>
    </w:p>
    <w:p w:rsidR="00544481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злоупотреблению наркотиками </w:t>
      </w:r>
    </w:p>
    <w:p w:rsidR="00544481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их незаконному обороту в Лопанском </w:t>
      </w:r>
    </w:p>
    <w:p w:rsidR="00544481" w:rsidRPr="000E18E5" w:rsidRDefault="00544481" w:rsidP="002E336C">
      <w:pPr>
        <w:ind w:left="3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Pr="000E18E5">
        <w:rPr>
          <w:kern w:val="2"/>
          <w:sz w:val="28"/>
          <w:szCs w:val="28"/>
        </w:rPr>
        <w:t xml:space="preserve"> » за 201</w:t>
      </w:r>
      <w:r w:rsidRPr="0050415A">
        <w:rPr>
          <w:kern w:val="2"/>
          <w:sz w:val="28"/>
          <w:szCs w:val="28"/>
        </w:rPr>
        <w:t>8</w:t>
      </w:r>
      <w:r w:rsidRPr="000E18E5">
        <w:rPr>
          <w:kern w:val="2"/>
          <w:sz w:val="28"/>
          <w:szCs w:val="28"/>
        </w:rPr>
        <w:t xml:space="preserve"> год </w:t>
      </w:r>
    </w:p>
    <w:p w:rsidR="00544481" w:rsidRPr="000E18E5" w:rsidRDefault="0054448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544481" w:rsidRPr="0033277D" w:rsidRDefault="00544481" w:rsidP="0050415A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:rsidR="00544481" w:rsidRPr="000E18E5" w:rsidRDefault="00544481" w:rsidP="0050415A">
      <w:pPr>
        <w:jc w:val="both"/>
        <w:rPr>
          <w:kern w:val="2"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</w:p>
    <w:p w:rsidR="00544481" w:rsidRPr="0007029F" w:rsidRDefault="00544481" w:rsidP="0050415A">
      <w:pPr>
        <w:spacing w:line="220" w:lineRule="auto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:rsidR="00544481" w:rsidRPr="00D932B4" w:rsidRDefault="00544481" w:rsidP="00D932B4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0E18E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0E18E5">
        <w:rPr>
          <w:b/>
          <w:kern w:val="2"/>
          <w:sz w:val="28"/>
          <w:szCs w:val="28"/>
        </w:rPr>
        <w:t xml:space="preserve">т: </w:t>
      </w:r>
    </w:p>
    <w:p w:rsidR="00544481" w:rsidRPr="00092282" w:rsidRDefault="00544481" w:rsidP="002E336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 w:rsidRPr="007966C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противодействия терроризму, экстремизму, коррупции, злоупотреблению наркотиками и их незаконному обороту в Лопанском сельском поселении</w:t>
      </w:r>
      <w:r w:rsidRPr="00092282">
        <w:rPr>
          <w:kern w:val="2"/>
          <w:sz w:val="28"/>
          <w:szCs w:val="28"/>
        </w:rPr>
        <w:t>» за 201</w:t>
      </w:r>
      <w:r w:rsidRPr="0050415A">
        <w:rPr>
          <w:kern w:val="2"/>
          <w:sz w:val="28"/>
          <w:szCs w:val="28"/>
        </w:rPr>
        <w:t>8</w:t>
      </w:r>
      <w:r w:rsidRPr="00092282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30.09.2013 № 16</w:t>
      </w:r>
      <w:r>
        <w:rPr>
          <w:kern w:val="2"/>
          <w:sz w:val="28"/>
          <w:szCs w:val="28"/>
        </w:rPr>
        <w:t>2</w:t>
      </w:r>
      <w:r w:rsidRPr="00092282">
        <w:rPr>
          <w:kern w:val="2"/>
          <w:sz w:val="28"/>
          <w:szCs w:val="28"/>
        </w:rPr>
        <w:t>, согласно приложению.</w:t>
      </w:r>
    </w:p>
    <w:p w:rsidR="00544481" w:rsidRPr="00092282" w:rsidRDefault="00544481" w:rsidP="001D0DFD">
      <w:pPr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2.</w:t>
      </w:r>
      <w:r w:rsidRPr="000922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44481" w:rsidRDefault="00544481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544481" w:rsidRPr="00092282" w:rsidRDefault="00544481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544481" w:rsidRDefault="00544481" w:rsidP="00D57412">
      <w:pPr>
        <w:spacing w:line="220" w:lineRule="auto"/>
        <w:rPr>
          <w:sz w:val="28"/>
        </w:rPr>
      </w:pPr>
      <w:r w:rsidRPr="00092282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:rsidR="00544481" w:rsidRDefault="00544481" w:rsidP="00D57412">
      <w:pPr>
        <w:spacing w:line="220" w:lineRule="auto"/>
        <w:rPr>
          <w:sz w:val="28"/>
        </w:rPr>
      </w:pPr>
      <w:r>
        <w:rPr>
          <w:sz w:val="28"/>
        </w:rPr>
        <w:t xml:space="preserve">       </w:t>
      </w:r>
      <w:r w:rsidRPr="00092282">
        <w:rPr>
          <w:sz w:val="28"/>
        </w:rPr>
        <w:t xml:space="preserve">Лопанского сельского поселения                          </w:t>
      </w:r>
      <w:r>
        <w:rPr>
          <w:sz w:val="28"/>
        </w:rPr>
        <w:t xml:space="preserve">       </w:t>
      </w:r>
      <w:r w:rsidRPr="00092282">
        <w:rPr>
          <w:sz w:val="28"/>
        </w:rPr>
        <w:t xml:space="preserve">  </w:t>
      </w:r>
      <w:r>
        <w:rPr>
          <w:sz w:val="28"/>
        </w:rPr>
        <w:t>М.В.Качарова</w:t>
      </w:r>
    </w:p>
    <w:p w:rsidR="00544481" w:rsidRPr="00092282" w:rsidRDefault="00544481" w:rsidP="00D57412">
      <w:pPr>
        <w:spacing w:line="220" w:lineRule="auto"/>
        <w:rPr>
          <w:kern w:val="2"/>
          <w:sz w:val="28"/>
          <w:szCs w:val="28"/>
        </w:rPr>
      </w:pPr>
    </w:p>
    <w:p w:rsidR="00544481" w:rsidRDefault="00544481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 xml:space="preserve">Проект вносит </w:t>
      </w:r>
    </w:p>
    <w:p w:rsidR="00544481" w:rsidRPr="00331F82" w:rsidRDefault="00544481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</w:t>
      </w:r>
      <w:r w:rsidRPr="00331F82">
        <w:rPr>
          <w:bCs/>
          <w:iCs/>
          <w:kern w:val="2"/>
        </w:rPr>
        <w:t xml:space="preserve"> специалист по </w:t>
      </w:r>
    </w:p>
    <w:p w:rsidR="00544481" w:rsidRPr="00331F82" w:rsidRDefault="00544481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>правовой и кадровой работе</w:t>
      </w:r>
    </w:p>
    <w:p w:rsidR="00544481" w:rsidRPr="00092282" w:rsidRDefault="0054448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Приложение </w:t>
      </w:r>
    </w:p>
    <w:p w:rsidR="00544481" w:rsidRPr="00092282" w:rsidRDefault="0054448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к постановлению</w:t>
      </w:r>
    </w:p>
    <w:p w:rsidR="00544481" w:rsidRPr="00092282" w:rsidRDefault="0054448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Администрации Лопанского сельского поселения</w:t>
      </w:r>
    </w:p>
    <w:p w:rsidR="00544481" w:rsidRPr="005B4096" w:rsidRDefault="00544481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09228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9228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92282">
        <w:rPr>
          <w:sz w:val="28"/>
          <w:szCs w:val="28"/>
        </w:rPr>
        <w:t xml:space="preserve"> </w:t>
      </w:r>
      <w:r w:rsidRPr="00092282">
        <w:rPr>
          <w:sz w:val="28"/>
          <w:szCs w:val="28"/>
        </w:rPr>
        <w:sym w:font="Times New Roman" w:char="2116"/>
      </w:r>
      <w:bookmarkStart w:id="0" w:name="_GoBack"/>
      <w:bookmarkEnd w:id="0"/>
      <w:r>
        <w:rPr>
          <w:sz w:val="28"/>
          <w:szCs w:val="28"/>
        </w:rPr>
        <w:t>14</w:t>
      </w:r>
    </w:p>
    <w:p w:rsidR="00544481" w:rsidRPr="00092282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544481" w:rsidRPr="00E324E5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324E5">
        <w:rPr>
          <w:kern w:val="2"/>
          <w:sz w:val="28"/>
          <w:szCs w:val="28"/>
        </w:rPr>
        <w:t>ОТЧЕТ</w:t>
      </w:r>
    </w:p>
    <w:p w:rsidR="00544481" w:rsidRPr="00E324E5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4E5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Pr="00E324E5">
        <w:rPr>
          <w:sz w:val="28"/>
          <w:szCs w:val="28"/>
        </w:rPr>
        <w:t xml:space="preserve">Обеспечение противодействия терроризму, экстремизму, коррупции, </w:t>
      </w:r>
    </w:p>
    <w:p w:rsidR="00544481" w:rsidRPr="00E324E5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4E5">
        <w:rPr>
          <w:sz w:val="28"/>
          <w:szCs w:val="28"/>
        </w:rPr>
        <w:t xml:space="preserve">злоупотреблению наркотиками и их незаконному обороту в Лопанском </w:t>
      </w:r>
    </w:p>
    <w:p w:rsidR="00544481" w:rsidRPr="00E324E5" w:rsidRDefault="00544481" w:rsidP="002E336C">
      <w:pPr>
        <w:ind w:left="33"/>
        <w:jc w:val="both"/>
        <w:rPr>
          <w:kern w:val="2"/>
          <w:sz w:val="28"/>
          <w:szCs w:val="28"/>
        </w:rPr>
      </w:pPr>
      <w:r w:rsidRPr="00E324E5">
        <w:rPr>
          <w:sz w:val="28"/>
          <w:szCs w:val="28"/>
        </w:rPr>
        <w:t>сельском поселении</w:t>
      </w:r>
      <w:r w:rsidRPr="00E324E5">
        <w:rPr>
          <w:kern w:val="2"/>
          <w:sz w:val="28"/>
          <w:szCs w:val="28"/>
        </w:rPr>
        <w:t>» за 2018 год</w:t>
      </w:r>
    </w:p>
    <w:p w:rsidR="00544481" w:rsidRPr="00E324E5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544481" w:rsidRPr="00D73B66" w:rsidRDefault="00544481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544481" w:rsidRPr="00D73B66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73B66">
        <w:rPr>
          <w:kern w:val="2"/>
          <w:sz w:val="28"/>
          <w:szCs w:val="28"/>
        </w:rPr>
        <w:t>1. Конкретные результаты, достигнутые в 2018 году</w:t>
      </w:r>
    </w:p>
    <w:p w:rsidR="00544481" w:rsidRPr="00D73B66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544481" w:rsidRPr="00D73B66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B66">
        <w:rPr>
          <w:kern w:val="2"/>
          <w:sz w:val="28"/>
          <w:szCs w:val="28"/>
        </w:rPr>
        <w:t>На реализацию муниципальной программы «</w:t>
      </w:r>
      <w:r w:rsidRPr="00D73B66">
        <w:rPr>
          <w:sz w:val="28"/>
          <w:szCs w:val="28"/>
        </w:rPr>
        <w:t xml:space="preserve">Обеспечение противодействия </w:t>
      </w:r>
    </w:p>
    <w:p w:rsidR="00544481" w:rsidRPr="00D73B66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B66">
        <w:rPr>
          <w:sz w:val="28"/>
          <w:szCs w:val="28"/>
        </w:rPr>
        <w:t xml:space="preserve">терроризму, экстремизму, коррупции, злоупотреблению наркотиками </w:t>
      </w:r>
    </w:p>
    <w:p w:rsidR="00544481" w:rsidRPr="00D73B66" w:rsidRDefault="00544481" w:rsidP="002E336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D73B66">
        <w:rPr>
          <w:sz w:val="28"/>
          <w:szCs w:val="28"/>
        </w:rPr>
        <w:t>и их незаконному обороту в Лопанском сельском поселении</w:t>
      </w:r>
      <w:r w:rsidRPr="00D73B66">
        <w:rPr>
          <w:kern w:val="2"/>
          <w:sz w:val="28"/>
          <w:szCs w:val="28"/>
        </w:rPr>
        <w:t>» (далее – муниципальная программа) в 2018     году было предусмотрено 6,8 тыс. рублей, в том числе за счет средств:</w:t>
      </w:r>
    </w:p>
    <w:p w:rsidR="00544481" w:rsidRPr="00D73B66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3B66">
        <w:rPr>
          <w:kern w:val="2"/>
          <w:sz w:val="28"/>
          <w:szCs w:val="28"/>
        </w:rPr>
        <w:t>местного бюджета – 6,8 тыс. рублей.</w:t>
      </w:r>
    </w:p>
    <w:p w:rsidR="00544481" w:rsidRPr="00D73B66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3B66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D73B66">
        <w:rPr>
          <w:kern w:val="2"/>
          <w:sz w:val="28"/>
          <w:szCs w:val="28"/>
        </w:rPr>
        <w:br/>
        <w:t xml:space="preserve">          6,7 тыс. рублей, в том числе средств:</w:t>
      </w:r>
    </w:p>
    <w:p w:rsidR="00544481" w:rsidRPr="00D73B66" w:rsidRDefault="0054448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3B66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6,7</w:t>
      </w:r>
      <w:r w:rsidRPr="00D73B66">
        <w:rPr>
          <w:kern w:val="2"/>
          <w:sz w:val="28"/>
          <w:szCs w:val="28"/>
        </w:rPr>
        <w:t xml:space="preserve"> тыс. рублей.</w:t>
      </w:r>
    </w:p>
    <w:p w:rsidR="00544481" w:rsidRPr="00D73B66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544481" w:rsidRPr="00D73B66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3B66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544481" w:rsidRPr="00D73B66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73B66">
        <w:rPr>
          <w:kern w:val="2"/>
          <w:sz w:val="28"/>
          <w:szCs w:val="28"/>
        </w:rPr>
        <w:t>В 2018 году:</w:t>
      </w:r>
    </w:p>
    <w:p w:rsidR="00544481" w:rsidRPr="00D73B66" w:rsidRDefault="00544481" w:rsidP="00C31D61">
      <w:pPr>
        <w:rPr>
          <w:sz w:val="28"/>
          <w:szCs w:val="28"/>
        </w:rPr>
      </w:pPr>
      <w:r w:rsidRPr="00D73B66">
        <w:rPr>
          <w:sz w:val="28"/>
          <w:szCs w:val="28"/>
        </w:rPr>
        <w:t>в рамках реализации подпрограммы 1 «Противодействие терроризму и экстремизму» расходы составили 0,3 тыс.рублей:</w:t>
      </w:r>
    </w:p>
    <w:p w:rsidR="00544481" w:rsidRPr="00BA3BFC" w:rsidRDefault="00544481" w:rsidP="00E61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BFC">
        <w:rPr>
          <w:sz w:val="28"/>
          <w:szCs w:val="28"/>
        </w:rPr>
        <w:t>-антитеррористические плакаты -0,3 тыс. рублей.</w:t>
      </w:r>
    </w:p>
    <w:p w:rsidR="00544481" w:rsidRPr="00BA3BFC" w:rsidRDefault="00544481" w:rsidP="00E6146E">
      <w:pPr>
        <w:rPr>
          <w:sz w:val="28"/>
          <w:szCs w:val="28"/>
        </w:rPr>
      </w:pPr>
      <w:r w:rsidRPr="00BA3BFC">
        <w:rPr>
          <w:sz w:val="28"/>
          <w:szCs w:val="28"/>
        </w:rPr>
        <w:t xml:space="preserve">      В рамках реализации подпрограммы 2 «Противодействие коррупции» расходы составили 5,4 тыс.рублей:</w:t>
      </w:r>
    </w:p>
    <w:p w:rsidR="00544481" w:rsidRPr="00BA3BFC" w:rsidRDefault="00544481" w:rsidP="00E6146E">
      <w:pPr>
        <w:rPr>
          <w:sz w:val="28"/>
          <w:szCs w:val="28"/>
        </w:rPr>
      </w:pPr>
      <w:r w:rsidRPr="00BA3BFC">
        <w:rPr>
          <w:sz w:val="28"/>
          <w:szCs w:val="28"/>
        </w:rPr>
        <w:t xml:space="preserve">   -на публикацию проектов нормативных правовых актов в информационном бюллетени «Вестник Власти» - 5,4 тыс. рублей.</w:t>
      </w:r>
    </w:p>
    <w:p w:rsidR="00544481" w:rsidRPr="00BA3BFC" w:rsidRDefault="00544481" w:rsidP="004D227C">
      <w:pPr>
        <w:rPr>
          <w:sz w:val="28"/>
          <w:szCs w:val="28"/>
        </w:rPr>
      </w:pPr>
      <w:r w:rsidRPr="00BA3BFC">
        <w:rPr>
          <w:sz w:val="28"/>
          <w:szCs w:val="28"/>
        </w:rPr>
        <w:t xml:space="preserve">    В рамках реализации подпрограммы 3 «Противодействие злоупотреблению наркотиками и их незаконному обороту» расходы составили 1,0 тыс.рублей:</w:t>
      </w:r>
    </w:p>
    <w:p w:rsidR="00544481" w:rsidRPr="00BA3BFC" w:rsidRDefault="00544481" w:rsidP="000D66BC">
      <w:pPr>
        <w:rPr>
          <w:sz w:val="28"/>
          <w:szCs w:val="28"/>
        </w:rPr>
      </w:pPr>
      <w:r w:rsidRPr="00BA3BFC">
        <w:rPr>
          <w:sz w:val="28"/>
          <w:szCs w:val="28"/>
        </w:rPr>
        <w:t>- антинаркотические плакаты - 1,0 тыс. рублей</w:t>
      </w:r>
    </w:p>
    <w:p w:rsidR="00544481" w:rsidRPr="00D73B66" w:rsidRDefault="00544481" w:rsidP="004D227C">
      <w:pPr>
        <w:spacing w:line="232" w:lineRule="auto"/>
        <w:rPr>
          <w:color w:val="FF0000"/>
          <w:kern w:val="2"/>
          <w:sz w:val="28"/>
          <w:szCs w:val="28"/>
        </w:rPr>
      </w:pPr>
    </w:p>
    <w:p w:rsidR="00544481" w:rsidRPr="00A6627B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 xml:space="preserve">2. Результаты реализации основных </w:t>
      </w:r>
      <w:r w:rsidRPr="00A6627B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544481" w:rsidRPr="00A6627B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544481" w:rsidRPr="00A6627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>Муниципальная программа включает в себя 3 подпрограммы:</w:t>
      </w:r>
    </w:p>
    <w:p w:rsidR="00544481" w:rsidRPr="00A6627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>Подпрограмма 1 – «</w:t>
      </w:r>
      <w:r w:rsidRPr="00A6627B">
        <w:rPr>
          <w:sz w:val="28"/>
          <w:szCs w:val="28"/>
        </w:rPr>
        <w:t>Противодействие терроризму и экстремизму</w:t>
      </w:r>
      <w:r w:rsidRPr="00A6627B">
        <w:rPr>
          <w:kern w:val="2"/>
          <w:sz w:val="28"/>
          <w:szCs w:val="28"/>
        </w:rPr>
        <w:t>» (далее – Подпрограмма);</w:t>
      </w:r>
    </w:p>
    <w:p w:rsidR="00544481" w:rsidRPr="00A6627B" w:rsidRDefault="0054448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>В рамках реализации Подпрограммы 1 в 2018 году выполнены следующие основные мероприятия:</w:t>
      </w:r>
    </w:p>
    <w:p w:rsidR="00544481" w:rsidRPr="00A6627B" w:rsidRDefault="00544481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A6627B">
        <w:rPr>
          <w:kern w:val="2"/>
          <w:sz w:val="28"/>
          <w:szCs w:val="28"/>
        </w:rPr>
        <w:t>1.1.</w:t>
      </w:r>
      <w:r w:rsidRPr="00A6627B">
        <w:rPr>
          <w:sz w:val="28"/>
          <w:szCs w:val="28"/>
        </w:rPr>
        <w:t xml:space="preserve"> </w:t>
      </w:r>
    </w:p>
    <w:p w:rsidR="00544481" w:rsidRPr="00A6627B" w:rsidRDefault="00544481" w:rsidP="00A463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6627B">
        <w:rPr>
          <w:sz w:val="28"/>
          <w:szCs w:val="28"/>
        </w:rPr>
        <w:t>информационно-пропаган</w:t>
      </w:r>
      <w:r w:rsidRPr="00A6627B">
        <w:rPr>
          <w:sz w:val="28"/>
          <w:szCs w:val="28"/>
        </w:rPr>
        <w:softHyphen/>
        <w:t>дистское противодействие экстремизму и терроризму</w:t>
      </w:r>
      <w:r w:rsidRPr="00A6627B">
        <w:rPr>
          <w:kern w:val="2"/>
          <w:sz w:val="28"/>
          <w:szCs w:val="28"/>
        </w:rPr>
        <w:t xml:space="preserve"> – 0,3 тыс. рублей:</w:t>
      </w:r>
    </w:p>
    <w:p w:rsidR="00544481" w:rsidRPr="00A6627B" w:rsidRDefault="00544481" w:rsidP="00D73EC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>Подпрограмма 2 – «</w:t>
      </w:r>
      <w:r w:rsidRPr="00A6627B">
        <w:rPr>
          <w:sz w:val="28"/>
          <w:szCs w:val="28"/>
        </w:rPr>
        <w:t>Противодействие коррупции</w:t>
      </w:r>
      <w:r w:rsidRPr="00A6627B">
        <w:rPr>
          <w:kern w:val="2"/>
          <w:sz w:val="28"/>
          <w:szCs w:val="28"/>
        </w:rPr>
        <w:t>» (далее – Подпрограмма);</w:t>
      </w:r>
    </w:p>
    <w:p w:rsidR="00544481" w:rsidRPr="00A6627B" w:rsidRDefault="00544481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481" w:rsidRPr="00A6627B" w:rsidRDefault="00544481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>В рамках реализации Подпрограммы 2 в 2018 году выполнены следующие основные мероприятия:</w:t>
      </w:r>
    </w:p>
    <w:p w:rsidR="00544481" w:rsidRPr="00A6627B" w:rsidRDefault="00544481" w:rsidP="005A2E0C">
      <w:pPr>
        <w:spacing w:line="232" w:lineRule="auto"/>
        <w:ind w:firstLine="709"/>
        <w:jc w:val="both"/>
        <w:rPr>
          <w:sz w:val="28"/>
          <w:szCs w:val="28"/>
        </w:rPr>
      </w:pPr>
      <w:r w:rsidRPr="00A6627B">
        <w:rPr>
          <w:kern w:val="2"/>
          <w:sz w:val="28"/>
          <w:szCs w:val="28"/>
        </w:rPr>
        <w:t xml:space="preserve">- </w:t>
      </w:r>
      <w:r w:rsidRPr="00A6627B">
        <w:rPr>
          <w:sz w:val="28"/>
          <w:szCs w:val="28"/>
        </w:rPr>
        <w:t>обеспечение прозрачности деятельности Администрации Лопанского сельского поселения – 5,4 тыс. рублей.</w:t>
      </w:r>
    </w:p>
    <w:p w:rsidR="00544481" w:rsidRPr="00A6627B" w:rsidRDefault="00544481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>Подпрограмма 3 – «</w:t>
      </w:r>
      <w:r w:rsidRPr="00A6627B">
        <w:rPr>
          <w:sz w:val="28"/>
          <w:szCs w:val="28"/>
        </w:rPr>
        <w:t>Противодействие злоупотреблению наркотиками и их незаконному оборот</w:t>
      </w:r>
      <w:r w:rsidRPr="00A6627B">
        <w:rPr>
          <w:kern w:val="2"/>
          <w:sz w:val="28"/>
          <w:szCs w:val="28"/>
        </w:rPr>
        <w:t>» (далее – Подпрограмма);</w:t>
      </w:r>
    </w:p>
    <w:p w:rsidR="00544481" w:rsidRPr="00A6627B" w:rsidRDefault="00544481" w:rsidP="005A2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481" w:rsidRPr="00A6627B" w:rsidRDefault="00544481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627B">
        <w:rPr>
          <w:kern w:val="2"/>
          <w:sz w:val="28"/>
          <w:szCs w:val="28"/>
        </w:rPr>
        <w:t>В рамках реализации Подпрограммы 3 в 2018 году выполнены следующие основные мероприятия:</w:t>
      </w:r>
    </w:p>
    <w:p w:rsidR="00544481" w:rsidRPr="00246CBC" w:rsidRDefault="00544481" w:rsidP="005A2E0C">
      <w:pPr>
        <w:spacing w:line="232" w:lineRule="auto"/>
        <w:ind w:firstLine="709"/>
        <w:jc w:val="both"/>
        <w:rPr>
          <w:sz w:val="28"/>
          <w:szCs w:val="28"/>
        </w:rPr>
      </w:pPr>
      <w:r w:rsidRPr="00246CBC">
        <w:rPr>
          <w:kern w:val="2"/>
          <w:sz w:val="28"/>
          <w:szCs w:val="28"/>
        </w:rPr>
        <w:t xml:space="preserve">- </w:t>
      </w:r>
      <w:r w:rsidRPr="00246CBC">
        <w:rPr>
          <w:sz w:val="28"/>
          <w:szCs w:val="28"/>
        </w:rPr>
        <w:t>Приобретение плакатов и проведение акции «Жизнь без наркотиков»-1,0 тыс. рублей.</w:t>
      </w:r>
    </w:p>
    <w:p w:rsidR="00544481" w:rsidRPr="00A6627B" w:rsidRDefault="00544481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4481" w:rsidRPr="00A6627B" w:rsidRDefault="00544481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</w:t>
      </w:r>
      <w:r w:rsidRPr="00A6627B">
        <w:rPr>
          <w:sz w:val="28"/>
          <w:szCs w:val="28"/>
        </w:rPr>
        <w:t xml:space="preserve">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за 2018 год приведены в приложении 1.</w:t>
      </w:r>
    </w:p>
    <w:p w:rsidR="00544481" w:rsidRPr="00E324E5" w:rsidRDefault="00544481" w:rsidP="00F85A83">
      <w:pPr>
        <w:spacing w:line="232" w:lineRule="auto"/>
        <w:jc w:val="both"/>
        <w:rPr>
          <w:kern w:val="2"/>
          <w:sz w:val="28"/>
          <w:szCs w:val="28"/>
        </w:rPr>
      </w:pPr>
    </w:p>
    <w:p w:rsidR="00544481" w:rsidRPr="00E324E5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324E5">
        <w:rPr>
          <w:kern w:val="2"/>
          <w:sz w:val="28"/>
          <w:szCs w:val="28"/>
        </w:rPr>
        <w:t xml:space="preserve">3. Анализ факторов, повлиявших </w:t>
      </w:r>
      <w:r w:rsidRPr="00E324E5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544481" w:rsidRPr="00E324E5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544481" w:rsidRPr="00E324E5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24E5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544481" w:rsidRPr="00714572" w:rsidRDefault="00544481" w:rsidP="00766C2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572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4572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544481" w:rsidRPr="00D73B66" w:rsidRDefault="00544481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44481" w:rsidRPr="0007029F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07029F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544481" w:rsidRPr="0007029F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544481" w:rsidRPr="0007029F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На реализацию мероприятий программы  на 2018 год было предусмотрено 6,8 тыс. рублей, в том числе за счет средств:</w:t>
      </w:r>
    </w:p>
    <w:p w:rsidR="00544481" w:rsidRPr="0007029F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544481" w:rsidRPr="0007029F" w:rsidRDefault="0054448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местного бюджета – 6,8 тыс. рублей.</w:t>
      </w:r>
    </w:p>
    <w:p w:rsidR="00544481" w:rsidRPr="0007029F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Освоено в рамках реализации Подпрограммы 1  – 0,3 тыс. рублей, в том числе за счет средств:</w:t>
      </w:r>
    </w:p>
    <w:p w:rsidR="00544481" w:rsidRPr="0007029F" w:rsidRDefault="0054448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местного бюджета – 0,3 тыс. рублей.</w:t>
      </w:r>
    </w:p>
    <w:p w:rsidR="00544481" w:rsidRPr="0007029F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Освоено в рамках реализации Подпрограммы 2  – 5,4 тыс. рублей, в том числе средств:</w:t>
      </w:r>
    </w:p>
    <w:p w:rsidR="00544481" w:rsidRPr="0007029F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местного бюджета – 5,4 тыс. рублей</w:t>
      </w:r>
    </w:p>
    <w:p w:rsidR="00544481" w:rsidRPr="0007029F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544481" w:rsidRPr="0007029F" w:rsidRDefault="00544481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Освоено в рамках реализации Подпрограммы 3  – 1,0 тыс. рублей, в том числе за счет средств:</w:t>
      </w:r>
    </w:p>
    <w:p w:rsidR="00544481" w:rsidRPr="0007029F" w:rsidRDefault="00544481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7029F">
        <w:rPr>
          <w:kern w:val="2"/>
          <w:sz w:val="28"/>
          <w:szCs w:val="28"/>
        </w:rPr>
        <w:t>местного бюджета – 1,0 тыс. рублей</w:t>
      </w:r>
    </w:p>
    <w:p w:rsidR="00544481" w:rsidRPr="0007029F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544481" w:rsidRPr="0007029F" w:rsidRDefault="00544481" w:rsidP="008C602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7029F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:rsidR="00544481" w:rsidRPr="0007029F" w:rsidRDefault="00544481" w:rsidP="008C60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029F">
        <w:rPr>
          <w:sz w:val="28"/>
          <w:szCs w:val="28"/>
          <w:lang w:eastAsia="en-US"/>
        </w:rPr>
        <w:t xml:space="preserve">на реализацию муниципальной программы за  </w:t>
      </w:r>
      <w:smartTag w:uri="urn:schemas-microsoft-com:office:smarttags" w:element="metricconverter">
        <w:smartTagPr>
          <w:attr w:name="ProductID" w:val="2018 г"/>
        </w:smartTagPr>
        <w:r w:rsidRPr="0007029F">
          <w:rPr>
            <w:sz w:val="28"/>
            <w:szCs w:val="28"/>
            <w:lang w:eastAsia="en-US"/>
          </w:rPr>
          <w:t>2018 г</w:t>
        </w:r>
      </w:smartTag>
      <w:r w:rsidRPr="0007029F">
        <w:rPr>
          <w:sz w:val="28"/>
          <w:szCs w:val="28"/>
          <w:lang w:eastAsia="en-US"/>
        </w:rPr>
        <w:t>.</w:t>
      </w:r>
      <w:r w:rsidRPr="0007029F">
        <w:rPr>
          <w:sz w:val="28"/>
          <w:szCs w:val="28"/>
        </w:rPr>
        <w:t xml:space="preserve"> приведены в приложении 2.</w:t>
      </w:r>
    </w:p>
    <w:p w:rsidR="00544481" w:rsidRPr="0007029F" w:rsidRDefault="00544481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4481" w:rsidRPr="003052B0" w:rsidRDefault="00544481" w:rsidP="00321B3E">
      <w:pPr>
        <w:rPr>
          <w:sz w:val="28"/>
          <w:szCs w:val="28"/>
        </w:rPr>
      </w:pPr>
      <w:r w:rsidRPr="003052B0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2018 год.</w:t>
      </w:r>
    </w:p>
    <w:p w:rsidR="00544481" w:rsidRPr="003052B0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544481" w:rsidRPr="003052B0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В рамках реализации муниципальной программы предусмотрено достижение 3 показателей.</w:t>
      </w:r>
    </w:p>
    <w:p w:rsidR="00544481" w:rsidRPr="003052B0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По итогам 2018 года достигнуты следующие показатели:</w:t>
      </w:r>
    </w:p>
    <w:p w:rsidR="00544481" w:rsidRPr="003052B0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sz w:val="28"/>
          <w:szCs w:val="28"/>
        </w:rPr>
        <w:t>-Доля граждан, опрошенных в ходе мониторинга обществен</w:t>
      </w:r>
      <w:r w:rsidRPr="003052B0">
        <w:rPr>
          <w:sz w:val="28"/>
          <w:szCs w:val="28"/>
        </w:rPr>
        <w:softHyphen/>
        <w:t>ного мнения, которые лично сталкивались за последний год с проявлениями коррупции в Лопанском сельском поселении;</w:t>
      </w:r>
    </w:p>
    <w:p w:rsidR="00544481" w:rsidRPr="003052B0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-</w:t>
      </w:r>
      <w:r w:rsidRPr="003052B0">
        <w:rPr>
          <w:sz w:val="28"/>
          <w:szCs w:val="28"/>
        </w:rPr>
        <w:t xml:space="preserve"> Доля граждан, опрошенных в ходе мониторинга обществен</w:t>
      </w:r>
      <w:r w:rsidRPr="003052B0">
        <w:rPr>
          <w:sz w:val="28"/>
          <w:szCs w:val="28"/>
        </w:rPr>
        <w:softHyphen/>
        <w:t>ного мнения, которые лично сталкивались с конфликтами на межнациональной почве</w:t>
      </w:r>
      <w:r w:rsidRPr="003052B0">
        <w:rPr>
          <w:kern w:val="2"/>
          <w:sz w:val="28"/>
          <w:szCs w:val="28"/>
        </w:rPr>
        <w:t>;</w:t>
      </w:r>
    </w:p>
    <w:p w:rsidR="00544481" w:rsidRPr="003052B0" w:rsidRDefault="00544481" w:rsidP="00054265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-</w:t>
      </w:r>
      <w:r w:rsidRPr="003052B0">
        <w:rPr>
          <w:bCs/>
          <w:kern w:val="2"/>
          <w:sz w:val="28"/>
          <w:szCs w:val="28"/>
        </w:rPr>
        <w:t xml:space="preserve"> </w:t>
      </w:r>
      <w:r w:rsidRPr="003052B0">
        <w:rPr>
          <w:sz w:val="28"/>
          <w:szCs w:val="28"/>
        </w:rPr>
        <w:t>Число лиц, больных наркома</w:t>
      </w:r>
      <w:r w:rsidRPr="003052B0">
        <w:rPr>
          <w:sz w:val="28"/>
          <w:szCs w:val="28"/>
        </w:rPr>
        <w:softHyphen/>
        <w:t>нией, в расчете на 1 тыс. насе</w:t>
      </w:r>
      <w:r w:rsidRPr="003052B0">
        <w:rPr>
          <w:sz w:val="28"/>
          <w:szCs w:val="28"/>
        </w:rPr>
        <w:softHyphen/>
        <w:t>ления</w:t>
      </w:r>
      <w:r w:rsidRPr="003052B0">
        <w:rPr>
          <w:bCs/>
          <w:kern w:val="2"/>
          <w:sz w:val="28"/>
          <w:szCs w:val="28"/>
        </w:rPr>
        <w:t>.</w:t>
      </w:r>
    </w:p>
    <w:p w:rsidR="00544481" w:rsidRPr="003052B0" w:rsidRDefault="0054448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В рамках реализации Подпрограммы 1 муниципальной программы предусмотрено достижение 1 показателя.</w:t>
      </w:r>
    </w:p>
    <w:p w:rsidR="00544481" w:rsidRPr="003052B0" w:rsidRDefault="00544481" w:rsidP="00D6766C">
      <w:pPr>
        <w:jc w:val="both"/>
        <w:rPr>
          <w:sz w:val="28"/>
          <w:szCs w:val="28"/>
        </w:rPr>
      </w:pPr>
      <w:r w:rsidRPr="003052B0">
        <w:rPr>
          <w:kern w:val="2"/>
          <w:sz w:val="28"/>
          <w:szCs w:val="28"/>
        </w:rPr>
        <w:t>-</w:t>
      </w:r>
      <w:r w:rsidRPr="003052B0">
        <w:rPr>
          <w:sz w:val="28"/>
          <w:szCs w:val="28"/>
        </w:rPr>
        <w:t xml:space="preserve"> доля учреждений социальной сферы с наличием системы технической защиты объектов, в том числе:</w:t>
      </w:r>
    </w:p>
    <w:p w:rsidR="00544481" w:rsidRPr="003052B0" w:rsidRDefault="00544481" w:rsidP="00D6766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sz w:val="28"/>
          <w:szCs w:val="28"/>
        </w:rPr>
        <w:t>учреждения культуры</w:t>
      </w:r>
      <w:r w:rsidRPr="003052B0">
        <w:rPr>
          <w:kern w:val="2"/>
          <w:sz w:val="28"/>
          <w:szCs w:val="28"/>
        </w:rPr>
        <w:t>;</w:t>
      </w:r>
    </w:p>
    <w:p w:rsidR="00544481" w:rsidRPr="003052B0" w:rsidRDefault="0054448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В рамках реализации Подпрограммы 2 муниципальной программы предусмотрено достижение 2 показателей:</w:t>
      </w:r>
    </w:p>
    <w:p w:rsidR="00544481" w:rsidRPr="003052B0" w:rsidRDefault="00544481" w:rsidP="00E442DB">
      <w:pPr>
        <w:spacing w:line="232" w:lineRule="auto"/>
        <w:jc w:val="both"/>
        <w:rPr>
          <w:sz w:val="28"/>
          <w:szCs w:val="28"/>
        </w:rPr>
      </w:pPr>
      <w:r w:rsidRPr="003052B0">
        <w:rPr>
          <w:sz w:val="28"/>
          <w:szCs w:val="28"/>
        </w:rPr>
        <w:t>-количество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</w:r>
      <w:r w:rsidRPr="003052B0">
        <w:rPr>
          <w:sz w:val="28"/>
          <w:szCs w:val="28"/>
        </w:rPr>
        <w:softHyphen/>
        <w:t>ниципального управления»;</w:t>
      </w:r>
    </w:p>
    <w:p w:rsidR="00544481" w:rsidRPr="003052B0" w:rsidRDefault="00544481" w:rsidP="00E442DB">
      <w:pPr>
        <w:spacing w:line="232" w:lineRule="auto"/>
        <w:jc w:val="both"/>
        <w:rPr>
          <w:sz w:val="28"/>
          <w:szCs w:val="28"/>
        </w:rPr>
      </w:pPr>
      <w:r w:rsidRPr="003052B0">
        <w:rPr>
          <w:sz w:val="28"/>
          <w:szCs w:val="28"/>
        </w:rPr>
        <w:t>- Доля граждан, опрошенных в ходе мониторинга общественного мне</w:t>
      </w:r>
      <w:r w:rsidRPr="003052B0">
        <w:rPr>
          <w:sz w:val="28"/>
          <w:szCs w:val="28"/>
        </w:rPr>
        <w:softHyphen/>
        <w:t>ния, удовлетворенных информа</w:t>
      </w:r>
      <w:r w:rsidRPr="003052B0">
        <w:rPr>
          <w:sz w:val="28"/>
          <w:szCs w:val="28"/>
        </w:rPr>
        <w:softHyphen/>
        <w:t>ционной открытостью деятельно</w:t>
      </w:r>
      <w:r w:rsidRPr="003052B0">
        <w:rPr>
          <w:sz w:val="28"/>
          <w:szCs w:val="28"/>
        </w:rPr>
        <w:softHyphen/>
        <w:t>сти органов мест</w:t>
      </w:r>
      <w:r w:rsidRPr="003052B0">
        <w:rPr>
          <w:sz w:val="28"/>
          <w:szCs w:val="28"/>
        </w:rPr>
        <w:softHyphen/>
        <w:t>ного самоуправления.</w:t>
      </w:r>
    </w:p>
    <w:p w:rsidR="00544481" w:rsidRPr="003052B0" w:rsidRDefault="00544481" w:rsidP="00076CDA">
      <w:pPr>
        <w:spacing w:line="232" w:lineRule="auto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В рамках реализации Подпрограммы 3 муниципальной программы предусмотрено достижение 1 показателя:</w:t>
      </w:r>
    </w:p>
    <w:p w:rsidR="00544481" w:rsidRPr="003052B0" w:rsidRDefault="0054448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3052B0">
        <w:rPr>
          <w:sz w:val="28"/>
          <w:szCs w:val="28"/>
        </w:rPr>
        <w:t>-доля больных наркоманией, прошедших лечение и реаби</w:t>
      </w:r>
      <w:r w:rsidRPr="003052B0">
        <w:rPr>
          <w:sz w:val="28"/>
          <w:szCs w:val="28"/>
        </w:rPr>
        <w:softHyphen/>
        <w:t>ли</w:t>
      </w:r>
      <w:r w:rsidRPr="003052B0">
        <w:rPr>
          <w:sz w:val="28"/>
          <w:szCs w:val="28"/>
        </w:rPr>
        <w:softHyphen/>
        <w:t>тацию, длительность ре</w:t>
      </w:r>
      <w:r w:rsidRPr="003052B0">
        <w:rPr>
          <w:sz w:val="28"/>
          <w:szCs w:val="28"/>
        </w:rPr>
        <w:softHyphen/>
        <w:t>миссии у которых составляет не менее 2 лет, по отношению к общему числу больных наркоманией, прошедших ле</w:t>
      </w:r>
      <w:r w:rsidRPr="003052B0">
        <w:rPr>
          <w:sz w:val="28"/>
          <w:szCs w:val="28"/>
        </w:rPr>
        <w:softHyphen/>
        <w:t>чение и реабили</w:t>
      </w:r>
      <w:r w:rsidRPr="003052B0">
        <w:rPr>
          <w:sz w:val="28"/>
          <w:szCs w:val="28"/>
        </w:rPr>
        <w:softHyphen/>
        <w:t>тацию</w:t>
      </w:r>
    </w:p>
    <w:p w:rsidR="00544481" w:rsidRPr="003052B0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По итогам 2018 года показатели  достигнуты.</w:t>
      </w:r>
    </w:p>
    <w:p w:rsidR="00544481" w:rsidRPr="003052B0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>Исполнены в полном объеме.</w:t>
      </w:r>
    </w:p>
    <w:p w:rsidR="00544481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052B0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3052B0">
        <w:rPr>
          <w:kern w:val="2"/>
          <w:sz w:val="28"/>
          <w:szCs w:val="28"/>
        </w:rPr>
        <w:br/>
        <w:t>2018 год приведены в приложении № 3.</w:t>
      </w:r>
    </w:p>
    <w:p w:rsidR="00544481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544481" w:rsidRPr="00175F24" w:rsidRDefault="00544481" w:rsidP="00EE5D0B">
      <w:pPr>
        <w:pStyle w:val="ConsPlusTitle"/>
        <w:jc w:val="center"/>
        <w:outlineLvl w:val="1"/>
        <w:rPr>
          <w:sz w:val="28"/>
          <w:szCs w:val="28"/>
        </w:rPr>
      </w:pPr>
      <w:r w:rsidRPr="00175F24">
        <w:rPr>
          <w:sz w:val="28"/>
          <w:szCs w:val="28"/>
        </w:rPr>
        <w:t>6. Информация о результатах оценки эффективности</w:t>
      </w:r>
    </w:p>
    <w:p w:rsidR="00544481" w:rsidRPr="007E531F" w:rsidRDefault="00544481" w:rsidP="00EE5D0B">
      <w:pPr>
        <w:pStyle w:val="ConsPlusTitle"/>
        <w:jc w:val="center"/>
        <w:rPr>
          <w:sz w:val="28"/>
          <w:szCs w:val="28"/>
        </w:rPr>
      </w:pPr>
      <w:r w:rsidRPr="007E531F">
        <w:rPr>
          <w:sz w:val="28"/>
          <w:szCs w:val="28"/>
        </w:rPr>
        <w:t>муниципальной программы</w:t>
      </w:r>
    </w:p>
    <w:p w:rsidR="00544481" w:rsidRPr="007E531F" w:rsidRDefault="00544481" w:rsidP="00EE5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481" w:rsidRPr="007E531F" w:rsidRDefault="00544481" w:rsidP="00EE5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2018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44481" w:rsidRPr="007E531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544481" w:rsidRPr="007E531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:rsidR="00544481" w:rsidRPr="007E531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показателя (индикатора) 1 равна </w:t>
      </w:r>
      <w:r>
        <w:rPr>
          <w:rFonts w:ascii="Times New Roman" w:hAnsi="Times New Roman" w:cs="Times New Roman"/>
          <w:sz w:val="28"/>
          <w:szCs w:val="28"/>
        </w:rPr>
        <w:t xml:space="preserve"> 1,0</w:t>
      </w:r>
      <w:r w:rsidRPr="007E531F">
        <w:rPr>
          <w:rFonts w:ascii="Times New Roman" w:hAnsi="Times New Roman" w:cs="Times New Roman"/>
          <w:sz w:val="28"/>
          <w:szCs w:val="28"/>
        </w:rPr>
        <w:t>;</w:t>
      </w:r>
    </w:p>
    <w:p w:rsidR="00544481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зателя (индикатора) 2 равна  1,0;</w:t>
      </w:r>
    </w:p>
    <w:p w:rsidR="00544481" w:rsidRPr="007E531F" w:rsidRDefault="00544481" w:rsidP="00A757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1 равна 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E531F">
        <w:rPr>
          <w:rFonts w:ascii="Times New Roman" w:hAnsi="Times New Roman" w:cs="Times New Roman"/>
          <w:sz w:val="28"/>
          <w:szCs w:val="28"/>
        </w:rPr>
        <w:t>;</w:t>
      </w:r>
    </w:p>
    <w:p w:rsidR="00544481" w:rsidRPr="007E531F" w:rsidRDefault="00544481" w:rsidP="00A757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</w:t>
      </w:r>
      <w:r>
        <w:rPr>
          <w:rFonts w:ascii="Times New Roman" w:hAnsi="Times New Roman" w:cs="Times New Roman"/>
          <w:sz w:val="28"/>
          <w:szCs w:val="28"/>
        </w:rPr>
        <w:t>а) 1 равна 1,0.</w:t>
      </w:r>
    </w:p>
    <w:p w:rsidR="00544481" w:rsidRPr="007E531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481" w:rsidRPr="007E531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государственной программы в 2018 году составляет 1,0 (</w:t>
      </w:r>
      <w:r>
        <w:rPr>
          <w:rFonts w:ascii="Times New Roman" w:hAnsi="Times New Roman" w:cs="Times New Roman"/>
          <w:sz w:val="28"/>
          <w:szCs w:val="28"/>
        </w:rPr>
        <w:t>4/4</w:t>
      </w:r>
      <w:r w:rsidRPr="007E531F">
        <w:rPr>
          <w:rFonts w:ascii="Times New Roman" w:hAnsi="Times New Roman" w:cs="Times New Roman"/>
          <w:sz w:val="28"/>
          <w:szCs w:val="28"/>
        </w:rPr>
        <w:t xml:space="preserve">), что характеризует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31F">
        <w:rPr>
          <w:rFonts w:ascii="Times New Roman" w:hAnsi="Times New Roman" w:cs="Times New Roman"/>
          <w:sz w:val="28"/>
          <w:szCs w:val="28"/>
        </w:rPr>
        <w:t xml:space="preserve">высокий уровень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544481" w:rsidRPr="007E531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7E531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E531F">
        <w:rPr>
          <w:rFonts w:ascii="Times New Roman" w:hAnsi="Times New Roman" w:cs="Times New Roman"/>
          <w:sz w:val="28"/>
          <w:szCs w:val="28"/>
        </w:rPr>
        <w:t>.</w:t>
      </w:r>
    </w:p>
    <w:p w:rsidR="00544481" w:rsidRPr="00535F8D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F8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44481" w:rsidRPr="00D37DA9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A9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в 2018 году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44481" w:rsidRPr="000357F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544481" w:rsidRPr="000357F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544481" w:rsidRPr="000357F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(4/4).</w:t>
      </w:r>
    </w:p>
    <w:p w:rsidR="00544481" w:rsidRPr="000357F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44481" w:rsidRPr="000357F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:rsidR="00544481" w:rsidRPr="000357F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</w:t>
      </w:r>
      <w:r w:rsidRPr="000357FF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</w:rPr>
        <w:t>6,8</w:t>
      </w:r>
      <w:r w:rsidRPr="000357FF">
        <w:rPr>
          <w:rFonts w:ascii="Times New Roman" w:hAnsi="Times New Roman" w:cs="Times New Roman"/>
          <w:sz w:val="28"/>
          <w:szCs w:val="28"/>
        </w:rPr>
        <w:t xml:space="preserve"> тыс. рублей = </w:t>
      </w:r>
      <w:r>
        <w:rPr>
          <w:rFonts w:ascii="Times New Roman" w:hAnsi="Times New Roman" w:cs="Times New Roman"/>
          <w:sz w:val="28"/>
          <w:szCs w:val="28"/>
        </w:rPr>
        <w:t>0,99</w:t>
      </w:r>
      <w:r w:rsidRPr="000357FF">
        <w:rPr>
          <w:rFonts w:ascii="Times New Roman" w:hAnsi="Times New Roman" w:cs="Times New Roman"/>
          <w:sz w:val="28"/>
          <w:szCs w:val="28"/>
        </w:rPr>
        <w:t>.</w:t>
      </w:r>
    </w:p>
    <w:p w:rsidR="00544481" w:rsidRPr="000357FF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:rsidR="00544481" w:rsidRPr="000543E0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E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544481" w:rsidRPr="000543E0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E0">
        <w:rPr>
          <w:rFonts w:ascii="Times New Roman" w:hAnsi="Times New Roman" w:cs="Times New Roman"/>
          <w:sz w:val="28"/>
          <w:szCs w:val="28"/>
        </w:rPr>
        <w:t>1 / 0,99 = 1,0,</w:t>
      </w:r>
    </w:p>
    <w:p w:rsidR="00544481" w:rsidRPr="000543E0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E0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544481" w:rsidRPr="000543E0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E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544481" w:rsidRPr="000543E0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E0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:rsidR="00544481" w:rsidRPr="005229E0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уровень реализации муниципальной программы в 2018 году является высокой.</w:t>
      </w:r>
    </w:p>
    <w:p w:rsidR="00544481" w:rsidRPr="005229E0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Расходы, произведенные в 2018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:rsidR="00544481" w:rsidRPr="005F577C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5F57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577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:rsidR="00544481" w:rsidRPr="005F577C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в 2018 году не осуществлялось.</w:t>
      </w:r>
    </w:p>
    <w:p w:rsidR="00544481" w:rsidRPr="005F577C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Средства внебюджетных источников на реализацию основных мероприятий муниципальной программы в 2018 году не привлекались.</w:t>
      </w:r>
    </w:p>
    <w:p w:rsidR="00544481" w:rsidRPr="005F577C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2018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:rsidR="00544481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2018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:rsidR="00544481" w:rsidRPr="005F577C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481" w:rsidRPr="000543E0" w:rsidRDefault="00544481" w:rsidP="000543E0">
      <w:pPr>
        <w:spacing w:line="233" w:lineRule="auto"/>
        <w:jc w:val="center"/>
        <w:rPr>
          <w:b/>
          <w:kern w:val="2"/>
          <w:sz w:val="28"/>
          <w:szCs w:val="28"/>
        </w:rPr>
      </w:pPr>
      <w:r w:rsidRPr="000543E0">
        <w:rPr>
          <w:b/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:rsidR="00544481" w:rsidRPr="000543E0" w:rsidRDefault="00544481" w:rsidP="000543E0">
      <w:pPr>
        <w:spacing w:line="232" w:lineRule="auto"/>
        <w:jc w:val="center"/>
        <w:rPr>
          <w:b/>
          <w:color w:val="FF0000"/>
          <w:kern w:val="2"/>
          <w:sz w:val="28"/>
          <w:szCs w:val="28"/>
        </w:rPr>
      </w:pPr>
      <w:r w:rsidRPr="000543E0">
        <w:rPr>
          <w:b/>
          <w:kern w:val="2"/>
          <w:sz w:val="28"/>
          <w:szCs w:val="28"/>
        </w:rPr>
        <w:t>расходов на реализацию основных мероприятий подпрограмм муниципальной программы</w:t>
      </w:r>
    </w:p>
    <w:p w:rsidR="00544481" w:rsidRPr="00BA4114" w:rsidRDefault="00544481" w:rsidP="004E629B">
      <w:pPr>
        <w:rPr>
          <w:sz w:val="28"/>
          <w:szCs w:val="28"/>
        </w:rPr>
      </w:pPr>
      <w:r w:rsidRPr="00BA4114">
        <w:rPr>
          <w:sz w:val="28"/>
          <w:szCs w:val="28"/>
        </w:rPr>
        <w:t>Основной целью муниципальной программы является:</w:t>
      </w:r>
    </w:p>
    <w:p w:rsidR="00544481" w:rsidRPr="00BA4114" w:rsidRDefault="00544481" w:rsidP="00FD0D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A411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A4114">
        <w:rPr>
          <w:rFonts w:ascii="Times New Roman" w:hAnsi="Times New Roman" w:cs="Times New Roman"/>
          <w:sz w:val="28"/>
          <w:szCs w:val="28"/>
        </w:rPr>
        <w:t xml:space="preserve"> предупреждение террористических и экстремистских проявлений, обеспечение защиты прав и законных интересов жителей Лопанского сельского поселения, снижение уровня болезненности населения синдромом зависимости от наркотиков</w:t>
      </w:r>
    </w:p>
    <w:p w:rsidR="00544481" w:rsidRPr="00BA4114" w:rsidRDefault="00544481" w:rsidP="00FD0D0A">
      <w:pPr>
        <w:pStyle w:val="ConsPlusCell"/>
        <w:jc w:val="both"/>
      </w:pPr>
    </w:p>
    <w:p w:rsidR="00544481" w:rsidRPr="00BA4114" w:rsidRDefault="00544481" w:rsidP="006423D7">
      <w:pPr>
        <w:rPr>
          <w:kern w:val="2"/>
        </w:rPr>
      </w:pPr>
      <w:r w:rsidRPr="00BA4114">
        <w:rPr>
          <w:sz w:val="28"/>
          <w:szCs w:val="28"/>
        </w:rPr>
        <w:t>Для достижения</w:t>
      </w:r>
      <w:r w:rsidRPr="00BA4114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BA4114">
        <w:rPr>
          <w:kern w:val="2"/>
        </w:rPr>
        <w:t>:</w:t>
      </w:r>
    </w:p>
    <w:p w:rsidR="00544481" w:rsidRPr="00BA4114" w:rsidRDefault="00544481" w:rsidP="000F180D">
      <w:pPr>
        <w:rPr>
          <w:sz w:val="28"/>
          <w:szCs w:val="28"/>
        </w:rPr>
      </w:pPr>
    </w:p>
    <w:p w:rsidR="00544481" w:rsidRPr="00BA4114" w:rsidRDefault="00544481" w:rsidP="00FD0D0A">
      <w:pPr>
        <w:pStyle w:val="NormalWeb"/>
        <w:jc w:val="both"/>
        <w:rPr>
          <w:sz w:val="28"/>
          <w:szCs w:val="28"/>
        </w:rPr>
      </w:pPr>
      <w:r w:rsidRPr="00BA4114">
        <w:rPr>
          <w:sz w:val="28"/>
          <w:szCs w:val="28"/>
        </w:rPr>
        <w:t>-сокращение спроса на наркотики и ограничение их доступности;</w:t>
      </w:r>
    </w:p>
    <w:p w:rsidR="00544481" w:rsidRPr="00BA4114" w:rsidRDefault="00544481" w:rsidP="00FD0D0A">
      <w:pPr>
        <w:spacing w:line="232" w:lineRule="auto"/>
        <w:jc w:val="both"/>
        <w:rPr>
          <w:sz w:val="28"/>
          <w:szCs w:val="28"/>
        </w:rPr>
      </w:pPr>
      <w:r w:rsidRPr="00BA4114">
        <w:rPr>
          <w:sz w:val="28"/>
          <w:szCs w:val="28"/>
        </w:rPr>
        <w:t>- оптимизация функционирования системы противодействия коррупционным проявления.</w:t>
      </w:r>
    </w:p>
    <w:p w:rsidR="00544481" w:rsidRPr="00BA4114" w:rsidRDefault="00544481" w:rsidP="00FD0D0A">
      <w:pPr>
        <w:spacing w:line="232" w:lineRule="auto"/>
        <w:jc w:val="both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 xml:space="preserve"> В 201</w:t>
      </w:r>
      <w:r>
        <w:rPr>
          <w:kern w:val="2"/>
          <w:sz w:val="28"/>
          <w:szCs w:val="28"/>
        </w:rPr>
        <w:t>9</w:t>
      </w:r>
      <w:r w:rsidRPr="00BA4114">
        <w:rPr>
          <w:kern w:val="2"/>
          <w:sz w:val="28"/>
          <w:szCs w:val="28"/>
        </w:rPr>
        <w:t xml:space="preserve"> году</w:t>
      </w:r>
      <w:r>
        <w:rPr>
          <w:kern w:val="2"/>
          <w:sz w:val="28"/>
          <w:szCs w:val="28"/>
        </w:rPr>
        <w:t xml:space="preserve"> и в плановом периоде 2020 и 2021 годов</w:t>
      </w:r>
      <w:r w:rsidRPr="00BA4114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:rsidR="00544481" w:rsidRPr="00BA4114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2018</w:t>
      </w:r>
      <w:r w:rsidRPr="00BA4114">
        <w:rPr>
          <w:kern w:val="2"/>
          <w:sz w:val="28"/>
          <w:szCs w:val="28"/>
        </w:rPr>
        <w:t xml:space="preserve"> году по программе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инвестиционные расходы отсутствуют.</w:t>
      </w:r>
    </w:p>
    <w:p w:rsidR="00544481" w:rsidRPr="005F7CF6" w:rsidRDefault="00544481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44481" w:rsidRPr="005F7CF6" w:rsidRDefault="00544481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44481" w:rsidRPr="005F7CF6" w:rsidRDefault="00544481" w:rsidP="00976506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:rsidR="00544481" w:rsidRDefault="00544481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>Администрации</w:t>
      </w:r>
    </w:p>
    <w:p w:rsidR="00544481" w:rsidRPr="00BA4114" w:rsidRDefault="00544481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  <w:sectPr w:rsidR="00544481" w:rsidRPr="00BA4114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BA4114">
        <w:rPr>
          <w:kern w:val="2"/>
          <w:sz w:val="28"/>
          <w:szCs w:val="28"/>
        </w:rPr>
        <w:t xml:space="preserve">Лопанского сельского поселения                                 </w:t>
      </w:r>
      <w:r>
        <w:rPr>
          <w:kern w:val="2"/>
          <w:sz w:val="28"/>
          <w:szCs w:val="28"/>
        </w:rPr>
        <w:t>М.В.Качарова</w:t>
      </w:r>
    </w:p>
    <w:p w:rsidR="00544481" w:rsidRPr="00C52EF2" w:rsidRDefault="00544481" w:rsidP="0043336E">
      <w:pPr>
        <w:ind w:left="10206"/>
        <w:rPr>
          <w:kern w:val="2"/>
          <w:sz w:val="28"/>
          <w:szCs w:val="28"/>
        </w:rPr>
      </w:pPr>
    </w:p>
    <w:p w:rsidR="00544481" w:rsidRPr="00C52EF2" w:rsidRDefault="00544481" w:rsidP="00D57412">
      <w:pPr>
        <w:ind w:left="10206"/>
        <w:jc w:val="center"/>
        <w:rPr>
          <w:kern w:val="2"/>
          <w:sz w:val="24"/>
          <w:szCs w:val="24"/>
        </w:rPr>
      </w:pPr>
    </w:p>
    <w:p w:rsidR="00544481" w:rsidRPr="00C52EF2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Приложение № 1 </w:t>
      </w:r>
    </w:p>
    <w:p w:rsidR="00544481" w:rsidRPr="00C52EF2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к отчету о реализации </w:t>
      </w:r>
    </w:p>
    <w:p w:rsidR="00544481" w:rsidRPr="00C52EF2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муниципальной программы </w:t>
      </w:r>
    </w:p>
    <w:p w:rsidR="00544481" w:rsidRPr="00C52EF2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за </w:t>
      </w:r>
      <w:r>
        <w:rPr>
          <w:kern w:val="2"/>
          <w:sz w:val="24"/>
          <w:szCs w:val="24"/>
        </w:rPr>
        <w:t>2018</w:t>
      </w:r>
      <w:r w:rsidRPr="00C52EF2">
        <w:rPr>
          <w:kern w:val="2"/>
          <w:sz w:val="24"/>
          <w:szCs w:val="24"/>
        </w:rPr>
        <w:t xml:space="preserve"> год</w:t>
      </w:r>
    </w:p>
    <w:p w:rsidR="00544481" w:rsidRPr="00C52EF2" w:rsidRDefault="00544481" w:rsidP="00D57412">
      <w:pPr>
        <w:jc w:val="center"/>
        <w:rPr>
          <w:kern w:val="2"/>
          <w:sz w:val="24"/>
          <w:szCs w:val="24"/>
        </w:rPr>
      </w:pPr>
    </w:p>
    <w:p w:rsidR="00544481" w:rsidRDefault="00544481" w:rsidP="00C760EA">
      <w:pPr>
        <w:pStyle w:val="ConsPlusTitle"/>
        <w:jc w:val="center"/>
      </w:pPr>
      <w:r>
        <w:t>СВЕДЕНИЯ</w:t>
      </w:r>
    </w:p>
    <w:p w:rsidR="00544481" w:rsidRDefault="00544481" w:rsidP="00C760EA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:rsidR="00544481" w:rsidRDefault="00544481" w:rsidP="00C760EA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:rsidR="00544481" w:rsidRPr="00C760EA" w:rsidRDefault="00544481" w:rsidP="00C760EA">
      <w:pPr>
        <w:jc w:val="center"/>
        <w:rPr>
          <w:kern w:val="2"/>
          <w:sz w:val="28"/>
          <w:szCs w:val="28"/>
        </w:rPr>
      </w:pPr>
      <w:r w:rsidRPr="00C760EA">
        <w:rPr>
          <w:kern w:val="2"/>
          <w:sz w:val="28"/>
          <w:szCs w:val="28"/>
        </w:rPr>
        <w:t>«</w:t>
      </w:r>
      <w:r w:rsidRPr="00C760EA">
        <w:rPr>
          <w:sz w:val="28"/>
          <w:szCs w:val="28"/>
        </w:rPr>
        <w:t>Обеспечение противодействия терроризму,экстремизму, коррупции, злоупотреблению наркотиками и их незаконному обороту в Лопанском сельском поселении</w:t>
      </w:r>
      <w:r w:rsidRPr="00C760EA">
        <w:rPr>
          <w:kern w:val="2"/>
          <w:sz w:val="28"/>
          <w:szCs w:val="28"/>
        </w:rPr>
        <w:t xml:space="preserve">» </w:t>
      </w:r>
      <w:r w:rsidRPr="00C760EA">
        <w:rPr>
          <w:sz w:val="28"/>
          <w:szCs w:val="28"/>
        </w:rPr>
        <w:t>за 2018 год</w:t>
      </w:r>
    </w:p>
    <w:p w:rsidR="00544481" w:rsidRDefault="00544481" w:rsidP="00C760EA">
      <w:pPr>
        <w:jc w:val="both"/>
      </w:pPr>
    </w:p>
    <w:p w:rsidR="00544481" w:rsidRDefault="00544481" w:rsidP="00C760EA">
      <w:pPr>
        <w:rPr>
          <w:kern w:val="2"/>
          <w:sz w:val="24"/>
          <w:szCs w:val="24"/>
        </w:rPr>
      </w:pPr>
    </w:p>
    <w:p w:rsidR="00544481" w:rsidRDefault="00544481" w:rsidP="009632B5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4"/>
        <w:gridCol w:w="1843"/>
        <w:gridCol w:w="1701"/>
        <w:gridCol w:w="1419"/>
        <w:gridCol w:w="1418"/>
        <w:gridCol w:w="1984"/>
        <w:gridCol w:w="1559"/>
        <w:gridCol w:w="1560"/>
      </w:tblGrid>
      <w:tr w:rsidR="00544481" w:rsidRPr="00DB1FA9" w:rsidTr="007F6C6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B1FA9"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544481" w:rsidRPr="00DB1FA9" w:rsidTr="007F6C6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  <w: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  <w: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4481" w:rsidRPr="00DB1FA9" w:rsidTr="007F6C6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44481" w:rsidRPr="00DB1FA9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B1FA9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B1FA9">
              <w:t>1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B49AF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E6">
              <w:rPr>
                <w:b/>
                <w:kern w:val="2"/>
                <w:sz w:val="28"/>
                <w:szCs w:val="28"/>
              </w:rPr>
              <w:t>Подпрограмма «Противодействие терроризму и экстремизму</w:t>
            </w:r>
            <w:r w:rsidRPr="00F93DE6">
              <w:rPr>
                <w:b/>
                <w:sz w:val="28"/>
                <w:szCs w:val="28"/>
              </w:rPr>
              <w:t xml:space="preserve"> </w:t>
            </w:r>
            <w:r w:rsidRPr="00F93DE6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544481" w:rsidRPr="00824D38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6521">
              <w:t>1.1.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2363B8">
              <w:t>Информационно-пропагандистское 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jc w:val="both"/>
            </w:pPr>
            <w:r>
              <w:t xml:space="preserve">Главный </w:t>
            </w:r>
            <w:r w:rsidRPr="002363B8">
              <w:t xml:space="preserve">специалист по правовой </w:t>
            </w:r>
          </w:p>
          <w:p w:rsidR="00544481" w:rsidRPr="002363B8" w:rsidRDefault="00544481" w:rsidP="007F6C63">
            <w:pPr>
              <w:jc w:val="both"/>
            </w:pPr>
            <w:r w:rsidRPr="002363B8">
              <w:t xml:space="preserve">и кадровой работе </w:t>
            </w:r>
          </w:p>
          <w:p w:rsidR="00544481" w:rsidRPr="002363B8" w:rsidRDefault="00544481" w:rsidP="007F6C63">
            <w:pPr>
              <w:jc w:val="both"/>
            </w:pPr>
            <w:r>
              <w:t>Е.С.Пшеничная</w:t>
            </w:r>
          </w:p>
          <w:p w:rsidR="00544481" w:rsidRPr="002363B8" w:rsidRDefault="00544481" w:rsidP="007F6C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819C7" w:rsidRDefault="00544481" w:rsidP="007F6C63">
            <w:pPr>
              <w:jc w:val="both"/>
            </w:pPr>
            <w:r>
              <w:t>31.12.2018 г.</w:t>
            </w:r>
          </w:p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23E09" w:rsidRDefault="00544481" w:rsidP="007F6C63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3E09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23E0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E09">
              <w:rPr>
                <w:sz w:val="24"/>
                <w:szCs w:val="24"/>
              </w:rPr>
              <w:t>Приобретены антитеррористические плакаты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448B2" w:rsidRDefault="00544481" w:rsidP="007F6C63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544481" w:rsidRPr="00824D38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2363B8">
              <w:t xml:space="preserve">Контрольное событие  </w:t>
            </w:r>
            <w:r w:rsidRPr="002363B8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23E0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E09">
              <w:t>X</w:t>
            </w:r>
          </w:p>
          <w:p w:rsidR="00544481" w:rsidRPr="00723E0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42932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448B2" w:rsidRDefault="00544481" w:rsidP="007F6C63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544481" w:rsidRPr="00824D38" w:rsidTr="007F6C63">
        <w:trPr>
          <w:trHeight w:val="496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D630BE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630BE">
              <w:t>2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23E09" w:rsidRDefault="00544481" w:rsidP="007F6C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3E09">
              <w:rPr>
                <w:b/>
              </w:rPr>
              <w:t xml:space="preserve">                                                                      </w:t>
            </w:r>
            <w:r w:rsidRPr="00723E09">
              <w:rPr>
                <w:sz w:val="28"/>
                <w:szCs w:val="28"/>
              </w:rPr>
              <w:t>Подпрограмма «Противодействие коррупции»</w:t>
            </w:r>
          </w:p>
        </w:tc>
      </w:tr>
      <w:tr w:rsidR="00544481" w:rsidRPr="00824D38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2363B8">
              <w:t>Мероприятия в рамках подпрограммы «Противодействие коррупции»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jc w:val="both"/>
            </w:pPr>
            <w:r>
              <w:t xml:space="preserve">Главный </w:t>
            </w:r>
            <w:r w:rsidRPr="002363B8">
              <w:t xml:space="preserve">специалист по правовой </w:t>
            </w:r>
          </w:p>
          <w:p w:rsidR="00544481" w:rsidRPr="002363B8" w:rsidRDefault="00544481" w:rsidP="007F6C63">
            <w:pPr>
              <w:jc w:val="both"/>
            </w:pPr>
            <w:r w:rsidRPr="002363B8">
              <w:t xml:space="preserve">и кадровой работе </w:t>
            </w:r>
          </w:p>
          <w:p w:rsidR="00544481" w:rsidRPr="002363B8" w:rsidRDefault="00544481" w:rsidP="007F6C63">
            <w:pPr>
              <w:jc w:val="both"/>
            </w:pPr>
            <w:r>
              <w:t>Е.С.Пшеничная</w:t>
            </w:r>
          </w:p>
          <w:p w:rsidR="00544481" w:rsidRPr="002363B8" w:rsidRDefault="00544481" w:rsidP="007F6C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 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23E0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E09">
              <w:rPr>
                <w:sz w:val="24"/>
                <w:szCs w:val="24"/>
              </w:rPr>
              <w:t>формирование эффективной политики на тер</w:t>
            </w:r>
            <w:r w:rsidRPr="00723E09">
              <w:rPr>
                <w:sz w:val="24"/>
                <w:szCs w:val="24"/>
              </w:rPr>
              <w:softHyphen/>
              <w:t>ритории Лопанского сельского поселения по про</w:t>
            </w:r>
            <w:r w:rsidRPr="00723E09">
              <w:rPr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42932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Проекты нормативных правовых актов размещены на сайте Администрации Целинского района и опубликованы в информационном бюллетени «Вестник Власти»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448B2" w:rsidRDefault="00544481" w:rsidP="007F6C63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544481" w:rsidRPr="00824D38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6521">
              <w:t>Контрольное   событие</w:t>
            </w:r>
            <w:r w:rsidRPr="009F6521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5F1433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433">
              <w:t>X</w:t>
            </w:r>
          </w:p>
          <w:p w:rsidR="00544481" w:rsidRPr="005F1433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5F1433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5F1433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481" w:rsidRPr="00824D38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A86876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876">
              <w:rPr>
                <w:sz w:val="28"/>
                <w:szCs w:val="28"/>
              </w:rPr>
              <w:t>Подпрограмма «Противодействие злоупотреблению наркотиками и их незаконному обороту»</w:t>
            </w:r>
          </w:p>
        </w:tc>
      </w:tr>
      <w:tr w:rsidR="00544481" w:rsidRPr="00824D38" w:rsidTr="007F6C6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2363B8">
              <w:t>Мероприятия в рамках подпрограммы «Противодействие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jc w:val="both"/>
            </w:pPr>
            <w:r>
              <w:t xml:space="preserve">Главный </w:t>
            </w:r>
            <w:r w:rsidRPr="002363B8">
              <w:t xml:space="preserve">специалист по правовой </w:t>
            </w:r>
          </w:p>
          <w:p w:rsidR="00544481" w:rsidRPr="002363B8" w:rsidRDefault="00544481" w:rsidP="007F6C63">
            <w:pPr>
              <w:jc w:val="both"/>
            </w:pPr>
            <w:r w:rsidRPr="002363B8">
              <w:t xml:space="preserve">и кадровой работе </w:t>
            </w:r>
          </w:p>
          <w:p w:rsidR="00544481" w:rsidRPr="002363B8" w:rsidRDefault="00544481" w:rsidP="007F6C63">
            <w:pPr>
              <w:jc w:val="both"/>
            </w:pPr>
            <w:r>
              <w:t>Е.С.Пшеничная</w:t>
            </w:r>
          </w:p>
          <w:p w:rsidR="00544481" w:rsidRPr="002363B8" w:rsidRDefault="00544481" w:rsidP="007F6C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2363B8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23E09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E09">
              <w:rPr>
                <w:sz w:val="24"/>
                <w:szCs w:val="24"/>
              </w:rPr>
              <w:t>сокращение не</w:t>
            </w:r>
            <w:r w:rsidRPr="00723E09">
              <w:rPr>
                <w:sz w:val="24"/>
                <w:szCs w:val="24"/>
              </w:rPr>
              <w:softHyphen/>
              <w:t>законного обо</w:t>
            </w:r>
            <w:r w:rsidRPr="00723E09">
              <w:rPr>
                <w:sz w:val="24"/>
                <w:szCs w:val="24"/>
              </w:rPr>
              <w:softHyphen/>
              <w:t>рота наркоти</w:t>
            </w:r>
            <w:r w:rsidRPr="00723E09">
              <w:rPr>
                <w:sz w:val="24"/>
                <w:szCs w:val="24"/>
              </w:rPr>
              <w:softHyphen/>
              <w:t>ков, что повле</w:t>
            </w:r>
            <w:r w:rsidRPr="00723E09">
              <w:rPr>
                <w:sz w:val="24"/>
                <w:szCs w:val="24"/>
              </w:rPr>
              <w:softHyphen/>
              <w:t>чет снижение коли</w:t>
            </w:r>
            <w:r w:rsidRPr="00723E09">
              <w:rPr>
                <w:sz w:val="24"/>
                <w:szCs w:val="24"/>
              </w:rPr>
              <w:softHyphen/>
              <w:t>чества по</w:t>
            </w:r>
            <w:r w:rsidRPr="00723E09">
              <w:rPr>
                <w:sz w:val="24"/>
                <w:szCs w:val="24"/>
              </w:rPr>
              <w:softHyphen/>
              <w:t>треби</w:t>
            </w:r>
            <w:r w:rsidRPr="00723E09">
              <w:rPr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E25489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489">
              <w:rPr>
                <w:sz w:val="24"/>
                <w:szCs w:val="24"/>
              </w:rPr>
              <w:t>Приобретены антитеррористические плакаты, проведение акции «Жизнь без наркотиков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844510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4481" w:rsidRPr="00824D38" w:rsidTr="007F6C6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6521">
              <w:t>Контрольное   событие</w:t>
            </w:r>
            <w:r w:rsidRPr="009F6521"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011FBD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9F6521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5F1433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433">
              <w:t>X</w:t>
            </w:r>
          </w:p>
          <w:p w:rsidR="00544481" w:rsidRPr="005F1433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42932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844510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44481" w:rsidRPr="00824D38" w:rsidRDefault="00544481" w:rsidP="009632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544481" w:rsidRDefault="00544481" w:rsidP="009632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544481" w:rsidRDefault="00544481" w:rsidP="009632B5">
      <w:pPr>
        <w:rPr>
          <w:sz w:val="28"/>
          <w:szCs w:val="28"/>
        </w:rPr>
      </w:pPr>
    </w:p>
    <w:p w:rsidR="00544481" w:rsidRDefault="00544481" w:rsidP="009632B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Лопанского сельского поселения                                                              М.В.Качарова</w:t>
      </w:r>
    </w:p>
    <w:p w:rsidR="00544481" w:rsidRDefault="00544481" w:rsidP="00D57412">
      <w:pPr>
        <w:jc w:val="center"/>
        <w:rPr>
          <w:kern w:val="2"/>
          <w:sz w:val="24"/>
          <w:szCs w:val="24"/>
        </w:rPr>
      </w:pPr>
    </w:p>
    <w:p w:rsidR="00544481" w:rsidRDefault="00544481" w:rsidP="00D57412">
      <w:pPr>
        <w:jc w:val="center"/>
        <w:rPr>
          <w:kern w:val="2"/>
          <w:sz w:val="24"/>
          <w:szCs w:val="24"/>
        </w:rPr>
      </w:pPr>
    </w:p>
    <w:p w:rsidR="00544481" w:rsidRDefault="00544481" w:rsidP="00D57412">
      <w:pPr>
        <w:jc w:val="center"/>
        <w:rPr>
          <w:kern w:val="2"/>
          <w:sz w:val="24"/>
          <w:szCs w:val="24"/>
        </w:rPr>
      </w:pPr>
    </w:p>
    <w:p w:rsidR="00544481" w:rsidRDefault="00544481" w:rsidP="00D57412">
      <w:pPr>
        <w:jc w:val="center"/>
        <w:rPr>
          <w:kern w:val="2"/>
          <w:sz w:val="24"/>
          <w:szCs w:val="24"/>
        </w:rPr>
      </w:pPr>
    </w:p>
    <w:p w:rsidR="00544481" w:rsidRDefault="00544481" w:rsidP="00D57412">
      <w:pPr>
        <w:jc w:val="center"/>
        <w:rPr>
          <w:kern w:val="2"/>
          <w:sz w:val="24"/>
          <w:szCs w:val="24"/>
        </w:rPr>
      </w:pPr>
    </w:p>
    <w:p w:rsidR="00544481" w:rsidRPr="007D10D7" w:rsidRDefault="0054448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7D10D7">
        <w:rPr>
          <w:kern w:val="2"/>
          <w:sz w:val="28"/>
          <w:szCs w:val="28"/>
        </w:rPr>
        <w:t xml:space="preserve">Приложение № 2 </w:t>
      </w:r>
    </w:p>
    <w:p w:rsidR="00544481" w:rsidRPr="007D10D7" w:rsidRDefault="00544481" w:rsidP="000F53B8">
      <w:pPr>
        <w:ind w:left="10206"/>
        <w:jc w:val="center"/>
        <w:rPr>
          <w:kern w:val="2"/>
          <w:sz w:val="28"/>
          <w:szCs w:val="28"/>
        </w:rPr>
      </w:pPr>
      <w:r w:rsidRPr="007D10D7">
        <w:rPr>
          <w:kern w:val="2"/>
          <w:sz w:val="28"/>
          <w:szCs w:val="28"/>
        </w:rPr>
        <w:t xml:space="preserve">к отчету о реализации </w:t>
      </w:r>
    </w:p>
    <w:p w:rsidR="00544481" w:rsidRPr="007D10D7" w:rsidRDefault="00544481" w:rsidP="000F53B8">
      <w:pPr>
        <w:ind w:left="10206"/>
        <w:jc w:val="center"/>
        <w:rPr>
          <w:kern w:val="2"/>
          <w:sz w:val="28"/>
          <w:szCs w:val="28"/>
        </w:rPr>
      </w:pPr>
      <w:r w:rsidRPr="007D10D7">
        <w:rPr>
          <w:kern w:val="2"/>
          <w:sz w:val="28"/>
          <w:szCs w:val="28"/>
        </w:rPr>
        <w:t xml:space="preserve">муниципальной программы </w:t>
      </w:r>
    </w:p>
    <w:p w:rsidR="00544481" w:rsidRPr="007D10D7" w:rsidRDefault="00544481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7D10D7">
        <w:rPr>
          <w:kern w:val="2"/>
          <w:sz w:val="28"/>
          <w:szCs w:val="28"/>
        </w:rPr>
        <w:t xml:space="preserve">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за 2018 год</w:t>
      </w:r>
    </w:p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4481" w:rsidRPr="007D10D7" w:rsidRDefault="00544481" w:rsidP="008C602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D10D7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:rsidR="00544481" w:rsidRPr="007D10D7" w:rsidRDefault="00544481" w:rsidP="008C60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0D7">
        <w:rPr>
          <w:sz w:val="28"/>
          <w:szCs w:val="28"/>
          <w:lang w:eastAsia="en-US"/>
        </w:rPr>
        <w:t>на реализацию муниципальной программы за  2018 г.</w:t>
      </w:r>
      <w:r w:rsidRPr="007D10D7">
        <w:rPr>
          <w:sz w:val="28"/>
          <w:szCs w:val="28"/>
        </w:rPr>
        <w:t xml:space="preserve"> приведены в приложении 2.</w:t>
      </w:r>
    </w:p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4481" w:rsidRPr="007D10D7" w:rsidRDefault="00544481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89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2833"/>
        <w:gridCol w:w="2692"/>
        <w:gridCol w:w="2174"/>
        <w:gridCol w:w="2362"/>
        <w:gridCol w:w="2829"/>
      </w:tblGrid>
      <w:tr w:rsidR="00544481" w:rsidRPr="007D10D7" w:rsidTr="00C9325D">
        <w:trPr>
          <w:trHeight w:val="1380"/>
          <w:tblCellSpacing w:w="5" w:type="nil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D1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7D1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D1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7D10D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D1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(тыс. руб.), предусмотренных </w:t>
            </w:r>
            <w:r w:rsidRPr="007D10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D1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544481" w:rsidRPr="007D10D7" w:rsidTr="009B6085">
        <w:trPr>
          <w:trHeight w:val="810"/>
          <w:tblCellSpacing w:w="5" w:type="nil"/>
        </w:trPr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81" w:rsidRPr="007D10D7" w:rsidTr="009B6085">
        <w:trPr>
          <w:tblCellSpacing w:w="5" w:type="nil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481" w:rsidRPr="007D10D7" w:rsidTr="009B6085">
        <w:trPr>
          <w:trHeight w:val="320"/>
          <w:tblCellSpacing w:w="5" w:type="nil"/>
        </w:trPr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44481" w:rsidRPr="007D10D7" w:rsidTr="009B6085">
        <w:trPr>
          <w:trHeight w:val="309"/>
          <w:tblCellSpacing w:w="5" w:type="nil"/>
        </w:trPr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44481" w:rsidRPr="007D10D7" w:rsidTr="009B6085">
        <w:trPr>
          <w:trHeight w:val="387"/>
          <w:tblCellSpacing w:w="5" w:type="nil"/>
        </w:trPr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75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6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20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Подпрограмма 1. 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4481" w:rsidRPr="007D10D7" w:rsidTr="009B6085">
        <w:trPr>
          <w:gridBefore w:val="1"/>
          <w:trHeight w:val="42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4481" w:rsidRPr="007D10D7" w:rsidTr="009B6085">
        <w:trPr>
          <w:gridBefore w:val="1"/>
          <w:trHeight w:val="5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34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8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6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25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7D10D7">
              <w:t xml:space="preserve"> Информационно-пропагандистское  противодействие экстремизму и терроризму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4481" w:rsidRPr="007D10D7" w:rsidTr="009B6085">
        <w:trPr>
          <w:gridBefore w:val="1"/>
          <w:trHeight w:val="36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4481" w:rsidRPr="007D10D7" w:rsidTr="009B6085">
        <w:trPr>
          <w:gridBefore w:val="1"/>
          <w:trHeight w:val="439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26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6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5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Подпрограмма 2. 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3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12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7D10D7">
              <w:t xml:space="preserve"> Мероприятия в рамках подпрограммы «Противодействие коррупции»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3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7D10D7">
              <w:rPr>
                <w:rFonts w:ascii="Times New Roman" w:hAnsi="Times New Roman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22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435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  <w:r w:rsidRPr="007D10D7">
              <w:t xml:space="preserve"> Мероприятия в рамках подпрограммы «Противодействие злоупотреблению наркотиками и их незаконному обороту»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481" w:rsidRPr="007D10D7" w:rsidTr="009B6085">
        <w:trPr>
          <w:gridBefore w:val="1"/>
          <w:trHeight w:val="3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4481" w:rsidRPr="007D10D7" w:rsidTr="009B6085">
        <w:trPr>
          <w:gridBefore w:val="1"/>
          <w:trHeight w:val="3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3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481" w:rsidRPr="007D10D7" w:rsidTr="009B6085">
        <w:trPr>
          <w:gridBefore w:val="1"/>
          <w:trHeight w:val="22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81" w:rsidRPr="007D10D7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7D10D7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D10D7">
        <w:rPr>
          <w:kern w:val="2"/>
          <w:sz w:val="28"/>
          <w:szCs w:val="28"/>
        </w:rPr>
        <w:t>Глава  Администрации</w:t>
      </w:r>
    </w:p>
    <w:p w:rsidR="00544481" w:rsidRPr="007D10D7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D10D7">
        <w:rPr>
          <w:kern w:val="2"/>
          <w:sz w:val="28"/>
          <w:szCs w:val="28"/>
        </w:rPr>
        <w:t>Лопанского сельского поселения                                                        М.В.Качарова</w:t>
      </w:r>
    </w:p>
    <w:p w:rsidR="00544481" w:rsidRPr="00CC2607" w:rsidRDefault="0054448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CC2607">
        <w:rPr>
          <w:kern w:val="2"/>
          <w:sz w:val="28"/>
          <w:szCs w:val="28"/>
        </w:rPr>
        <w:t xml:space="preserve">Приложение № 3 </w:t>
      </w:r>
    </w:p>
    <w:p w:rsidR="00544481" w:rsidRPr="00CC2607" w:rsidRDefault="00544481" w:rsidP="000771DF">
      <w:pPr>
        <w:ind w:left="10206"/>
        <w:jc w:val="center"/>
        <w:rPr>
          <w:kern w:val="2"/>
          <w:sz w:val="28"/>
          <w:szCs w:val="28"/>
        </w:rPr>
      </w:pPr>
      <w:r w:rsidRPr="00CC2607">
        <w:rPr>
          <w:kern w:val="2"/>
          <w:sz w:val="28"/>
          <w:szCs w:val="28"/>
        </w:rPr>
        <w:t xml:space="preserve">к отчету о реализации </w:t>
      </w:r>
    </w:p>
    <w:p w:rsidR="00544481" w:rsidRPr="00CC2607" w:rsidRDefault="00544481" w:rsidP="000771DF">
      <w:pPr>
        <w:ind w:left="10206"/>
        <w:jc w:val="center"/>
        <w:rPr>
          <w:kern w:val="2"/>
          <w:sz w:val="28"/>
          <w:szCs w:val="28"/>
        </w:rPr>
      </w:pPr>
      <w:r w:rsidRPr="00CC2607">
        <w:rPr>
          <w:kern w:val="2"/>
          <w:sz w:val="28"/>
          <w:szCs w:val="28"/>
        </w:rPr>
        <w:t xml:space="preserve">муниципальной программы </w:t>
      </w:r>
    </w:p>
    <w:p w:rsidR="00544481" w:rsidRPr="00CC2607" w:rsidRDefault="00544481" w:rsidP="001645F6">
      <w:pPr>
        <w:ind w:left="10206"/>
        <w:jc w:val="center"/>
        <w:rPr>
          <w:kern w:val="2"/>
          <w:sz w:val="28"/>
          <w:szCs w:val="28"/>
        </w:rPr>
      </w:pPr>
      <w:r w:rsidRPr="00CC2607">
        <w:rPr>
          <w:kern w:val="2"/>
          <w:sz w:val="28"/>
          <w:szCs w:val="28"/>
        </w:rPr>
        <w:t xml:space="preserve">  «</w:t>
      </w:r>
      <w:r w:rsidRPr="00CC2607">
        <w:rPr>
          <w:sz w:val="28"/>
          <w:szCs w:val="28"/>
        </w:rPr>
        <w:t>Обеспечение противодействия терроризму, экстремизму, коррупции, злоупотреблению наркотиками и их незаконному обороту в Лопанском сельском поселении</w:t>
      </w:r>
      <w:r w:rsidRPr="00CC2607">
        <w:rPr>
          <w:kern w:val="2"/>
          <w:sz w:val="28"/>
          <w:szCs w:val="28"/>
        </w:rPr>
        <w:t xml:space="preserve">» </w:t>
      </w:r>
    </w:p>
    <w:p w:rsidR="00544481" w:rsidRPr="00CC2607" w:rsidRDefault="00544481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CC2607">
        <w:rPr>
          <w:kern w:val="2"/>
          <w:sz w:val="28"/>
          <w:szCs w:val="28"/>
        </w:rPr>
        <w:t>за 2018 год</w:t>
      </w:r>
    </w:p>
    <w:p w:rsidR="00544481" w:rsidRPr="00CC2607" w:rsidRDefault="00544481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44481" w:rsidRPr="00CC2607" w:rsidRDefault="00544481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:rsidR="00544481" w:rsidRPr="00CC2607" w:rsidRDefault="00544481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44481" w:rsidRPr="00CC2607" w:rsidRDefault="00544481" w:rsidP="00CD1E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" w:name="Par1422"/>
      <w:bookmarkEnd w:id="1"/>
      <w:r w:rsidRPr="00CC2607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544481" w:rsidRPr="00CC2607" w:rsidRDefault="00544481" w:rsidP="00CD1E6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Номер и 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Ед.</w:t>
            </w:r>
          </w:p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CC2607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CC2607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CC260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 xml:space="preserve">Обоснование отклонений  </w:t>
            </w:r>
            <w:r w:rsidRPr="00CC2607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CC2607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CC2607">
              <w:rPr>
                <w:sz w:val="28"/>
                <w:szCs w:val="28"/>
              </w:rPr>
              <w:br/>
              <w:t xml:space="preserve"> отчетного года       </w:t>
            </w:r>
            <w:r w:rsidRPr="00CC2607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 xml:space="preserve">год,      </w:t>
            </w:r>
            <w:r w:rsidRPr="00CC2607">
              <w:rPr>
                <w:sz w:val="28"/>
                <w:szCs w:val="28"/>
              </w:rPr>
              <w:br/>
              <w:t xml:space="preserve">предшествующий </w:t>
            </w:r>
            <w:r w:rsidRPr="00CC2607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CC2607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7</w:t>
            </w: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 xml:space="preserve">Муниципальная программа «Обеспечение противодействия терроризму, экстремизму, коррупции, злоупотреблению наркотиками и их незаконному обороту»                                         </w:t>
            </w:r>
          </w:p>
        </w:tc>
      </w:tr>
      <w:tr w:rsidR="00544481" w:rsidRPr="00CC2607" w:rsidTr="000E07F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both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CC2607">
              <w:rPr>
                <w:sz w:val="24"/>
                <w:szCs w:val="24"/>
              </w:rPr>
              <w:softHyphen/>
              <w:t>ного мнения, которые лично сталкивались за последний год с проявлениями коррупции в Лопанском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30,7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both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CC2607">
              <w:rPr>
                <w:sz w:val="24"/>
                <w:szCs w:val="24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не более 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Число лиц, больных наркома</w:t>
            </w:r>
            <w:r w:rsidRPr="00CC2607">
              <w:rPr>
                <w:sz w:val="24"/>
                <w:szCs w:val="24"/>
              </w:rPr>
              <w:softHyphen/>
              <w:t>нией, в расчете на 1 тыс. насе</w:t>
            </w:r>
            <w:r w:rsidRPr="00CC2607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человек/1 тыс. населения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Подпрограмма №1. «Противодействие терроризму и экстремизму»</w:t>
            </w:r>
          </w:p>
        </w:tc>
      </w:tr>
      <w:tr w:rsidR="00544481" w:rsidRPr="00CC2607" w:rsidTr="00CD0600">
        <w:trPr>
          <w:trHeight w:val="16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both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объектов, в том числе:</w:t>
            </w:r>
          </w:p>
          <w:p w:rsidR="00544481" w:rsidRPr="00CC2607" w:rsidRDefault="00544481" w:rsidP="000E07FA">
            <w:pPr>
              <w:jc w:val="both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%</w:t>
            </w:r>
          </w:p>
          <w:p w:rsidR="00544481" w:rsidRPr="00CC2607" w:rsidRDefault="00544481" w:rsidP="000E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Подпрограмма №2. «Противодействие коррупции»</w:t>
            </w: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both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CC2607">
              <w:rPr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607">
              <w:rPr>
                <w:sz w:val="28"/>
                <w:szCs w:val="28"/>
              </w:rPr>
              <w:t>Два муниципальных служащих прошли обучение по противодействию коррупции на территории поселения по сложившейся необходимости</w:t>
            </w: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both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CC2607">
              <w:rPr>
                <w:sz w:val="24"/>
                <w:szCs w:val="24"/>
              </w:rPr>
              <w:softHyphen/>
              <w:t>ния, удовлетворенных информа</w:t>
            </w:r>
            <w:r w:rsidRPr="00CC2607">
              <w:rPr>
                <w:sz w:val="24"/>
                <w:szCs w:val="24"/>
              </w:rPr>
              <w:softHyphen/>
              <w:t>ционной открытостью деятельно</w:t>
            </w:r>
            <w:r w:rsidRPr="00CC2607">
              <w:rPr>
                <w:sz w:val="24"/>
                <w:szCs w:val="24"/>
              </w:rPr>
              <w:softHyphen/>
              <w:t>сти органов мест</w:t>
            </w:r>
            <w:r w:rsidRPr="00CC2607">
              <w:rPr>
                <w:sz w:val="24"/>
                <w:szCs w:val="24"/>
              </w:rPr>
              <w:softHyphen/>
              <w:t>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42,7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43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Подпрограмма №3. «Противодействие злоупотреблению наркотиками и их незаконному обороту»</w:t>
            </w:r>
          </w:p>
        </w:tc>
      </w:tr>
      <w:tr w:rsidR="00544481" w:rsidRPr="00CC2607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3.1.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Доля больных наркоманией, прошедших лечение и реаби</w:t>
            </w:r>
            <w:r w:rsidRPr="00CC2607">
              <w:rPr>
                <w:sz w:val="24"/>
                <w:szCs w:val="24"/>
              </w:rPr>
              <w:softHyphen/>
              <w:t>ли</w:t>
            </w:r>
            <w:r w:rsidRPr="00CC2607">
              <w:rPr>
                <w:sz w:val="24"/>
                <w:szCs w:val="24"/>
              </w:rPr>
              <w:softHyphen/>
              <w:t>тацию, длительность ре</w:t>
            </w:r>
            <w:r w:rsidRPr="00CC2607">
              <w:rPr>
                <w:sz w:val="24"/>
                <w:szCs w:val="24"/>
              </w:rPr>
              <w:softHyphen/>
              <w:t>миссии у которых составляет не менее 2 лет, по отношению к общему числу больных наркоманией, прошедших ле</w:t>
            </w:r>
            <w:r w:rsidRPr="00CC2607">
              <w:rPr>
                <w:sz w:val="24"/>
                <w:szCs w:val="24"/>
              </w:rPr>
              <w:softHyphen/>
              <w:t>чение и реабили</w:t>
            </w:r>
            <w:r w:rsidRPr="00CC2607">
              <w:rPr>
                <w:sz w:val="24"/>
                <w:szCs w:val="24"/>
              </w:rPr>
              <w:softHyphen/>
              <w:t>тацию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07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1" w:rsidRPr="00CC2607" w:rsidRDefault="00544481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44481" w:rsidRPr="00CC2607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462"/>
      <w:bookmarkEnd w:id="2"/>
    </w:p>
    <w:p w:rsidR="00544481" w:rsidRPr="00CC2607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C2607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544481" w:rsidRPr="00CC2607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481" w:rsidRPr="00CC2607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481" w:rsidRPr="00CC2607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481" w:rsidRPr="00CC2607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C2607">
        <w:rPr>
          <w:sz w:val="28"/>
          <w:szCs w:val="28"/>
          <w:lang w:eastAsia="en-US"/>
        </w:rPr>
        <w:t>Глава Администрации</w:t>
      </w:r>
    </w:p>
    <w:p w:rsidR="00544481" w:rsidRPr="00CC2607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07">
        <w:rPr>
          <w:sz w:val="28"/>
          <w:szCs w:val="28"/>
          <w:lang w:eastAsia="en-US"/>
        </w:rPr>
        <w:t>Лопанского сельского поселения                                                                               М.В.Качарова</w:t>
      </w:r>
    </w:p>
    <w:p w:rsidR="00544481" w:rsidRPr="00CC2607" w:rsidRDefault="00544481" w:rsidP="00CD1E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44481" w:rsidRPr="00CC2607" w:rsidRDefault="00544481">
      <w:pPr>
        <w:rPr>
          <w:kern w:val="2"/>
          <w:sz w:val="28"/>
          <w:szCs w:val="28"/>
        </w:rPr>
      </w:pPr>
    </w:p>
    <w:p w:rsidR="00544481" w:rsidRPr="00CC2607" w:rsidRDefault="00544481">
      <w:pPr>
        <w:rPr>
          <w:kern w:val="2"/>
          <w:sz w:val="28"/>
          <w:szCs w:val="28"/>
        </w:rPr>
      </w:pPr>
    </w:p>
    <w:sectPr w:rsidR="00544481" w:rsidRPr="00CC2607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81" w:rsidRDefault="00544481">
      <w:r>
        <w:separator/>
      </w:r>
    </w:p>
  </w:endnote>
  <w:endnote w:type="continuationSeparator" w:id="1">
    <w:p w:rsidR="00544481" w:rsidRDefault="0054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81" w:rsidRDefault="00544481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481" w:rsidRDefault="005444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81" w:rsidRDefault="00544481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44481" w:rsidRDefault="00544481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81" w:rsidRDefault="00544481">
      <w:r>
        <w:separator/>
      </w:r>
    </w:p>
  </w:footnote>
  <w:footnote w:type="continuationSeparator" w:id="1">
    <w:p w:rsidR="00544481" w:rsidRDefault="00544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7620057"/>
    <w:multiLevelType w:val="multilevel"/>
    <w:tmpl w:val="0C300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67D7"/>
    <w:rsid w:val="00007F0D"/>
    <w:rsid w:val="00011FBD"/>
    <w:rsid w:val="00020649"/>
    <w:rsid w:val="00026037"/>
    <w:rsid w:val="000357FF"/>
    <w:rsid w:val="00037944"/>
    <w:rsid w:val="00041D13"/>
    <w:rsid w:val="00042414"/>
    <w:rsid w:val="0004252E"/>
    <w:rsid w:val="00042DC9"/>
    <w:rsid w:val="00042FA9"/>
    <w:rsid w:val="000437CB"/>
    <w:rsid w:val="000528FB"/>
    <w:rsid w:val="00054265"/>
    <w:rsid w:val="000543E0"/>
    <w:rsid w:val="000553CB"/>
    <w:rsid w:val="00055658"/>
    <w:rsid w:val="00064741"/>
    <w:rsid w:val="00066D22"/>
    <w:rsid w:val="000676E0"/>
    <w:rsid w:val="0007029F"/>
    <w:rsid w:val="00070986"/>
    <w:rsid w:val="00071C0C"/>
    <w:rsid w:val="00072471"/>
    <w:rsid w:val="000730FE"/>
    <w:rsid w:val="00073812"/>
    <w:rsid w:val="00075CC7"/>
    <w:rsid w:val="00076237"/>
    <w:rsid w:val="00076CDA"/>
    <w:rsid w:val="000771DF"/>
    <w:rsid w:val="000813B6"/>
    <w:rsid w:val="00086351"/>
    <w:rsid w:val="00092282"/>
    <w:rsid w:val="00092494"/>
    <w:rsid w:val="00092F86"/>
    <w:rsid w:val="00097C5A"/>
    <w:rsid w:val="000A03CE"/>
    <w:rsid w:val="000A1D2A"/>
    <w:rsid w:val="000A6888"/>
    <w:rsid w:val="000A6E4B"/>
    <w:rsid w:val="000B1E8F"/>
    <w:rsid w:val="000B230B"/>
    <w:rsid w:val="000B4EB6"/>
    <w:rsid w:val="000C261C"/>
    <w:rsid w:val="000C5FD9"/>
    <w:rsid w:val="000D08B2"/>
    <w:rsid w:val="000D157C"/>
    <w:rsid w:val="000D66BC"/>
    <w:rsid w:val="000D674A"/>
    <w:rsid w:val="000E07FA"/>
    <w:rsid w:val="000E18E5"/>
    <w:rsid w:val="000E1E20"/>
    <w:rsid w:val="000E30C6"/>
    <w:rsid w:val="000E5DED"/>
    <w:rsid w:val="000E5F10"/>
    <w:rsid w:val="000F06A4"/>
    <w:rsid w:val="000F180D"/>
    <w:rsid w:val="000F22EC"/>
    <w:rsid w:val="000F53B8"/>
    <w:rsid w:val="00101EDE"/>
    <w:rsid w:val="0010321F"/>
    <w:rsid w:val="00103C72"/>
    <w:rsid w:val="00106D7D"/>
    <w:rsid w:val="00110DDE"/>
    <w:rsid w:val="00112674"/>
    <w:rsid w:val="00113EED"/>
    <w:rsid w:val="001157AE"/>
    <w:rsid w:val="001206E8"/>
    <w:rsid w:val="00123961"/>
    <w:rsid w:val="00130697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622DD"/>
    <w:rsid w:val="001645F6"/>
    <w:rsid w:val="00165322"/>
    <w:rsid w:val="00166C78"/>
    <w:rsid w:val="00175F24"/>
    <w:rsid w:val="00176299"/>
    <w:rsid w:val="00184676"/>
    <w:rsid w:val="00184E27"/>
    <w:rsid w:val="0019006B"/>
    <w:rsid w:val="0019306B"/>
    <w:rsid w:val="001969E4"/>
    <w:rsid w:val="00196C3C"/>
    <w:rsid w:val="001A0C17"/>
    <w:rsid w:val="001A19DD"/>
    <w:rsid w:val="001A1B4E"/>
    <w:rsid w:val="001A1BBA"/>
    <w:rsid w:val="001A49DD"/>
    <w:rsid w:val="001A7BFD"/>
    <w:rsid w:val="001B0300"/>
    <w:rsid w:val="001B2352"/>
    <w:rsid w:val="001B592D"/>
    <w:rsid w:val="001B61C1"/>
    <w:rsid w:val="001B6E63"/>
    <w:rsid w:val="001B7771"/>
    <w:rsid w:val="001C1247"/>
    <w:rsid w:val="001C1398"/>
    <w:rsid w:val="001C3503"/>
    <w:rsid w:val="001C57D2"/>
    <w:rsid w:val="001D0DFD"/>
    <w:rsid w:val="001D3851"/>
    <w:rsid w:val="001D4826"/>
    <w:rsid w:val="001D6EF8"/>
    <w:rsid w:val="001E1185"/>
    <w:rsid w:val="001E1A5A"/>
    <w:rsid w:val="001E310C"/>
    <w:rsid w:val="001E59F3"/>
    <w:rsid w:val="001E71E4"/>
    <w:rsid w:val="001E7D7F"/>
    <w:rsid w:val="001F5743"/>
    <w:rsid w:val="002011AA"/>
    <w:rsid w:val="002015E3"/>
    <w:rsid w:val="00203618"/>
    <w:rsid w:val="00204667"/>
    <w:rsid w:val="002052ED"/>
    <w:rsid w:val="00206936"/>
    <w:rsid w:val="0020761B"/>
    <w:rsid w:val="00210141"/>
    <w:rsid w:val="00214CA5"/>
    <w:rsid w:val="00223BD0"/>
    <w:rsid w:val="00223FCB"/>
    <w:rsid w:val="0022411C"/>
    <w:rsid w:val="0022659E"/>
    <w:rsid w:val="00226961"/>
    <w:rsid w:val="00227415"/>
    <w:rsid w:val="002363B8"/>
    <w:rsid w:val="00240CF8"/>
    <w:rsid w:val="00240D91"/>
    <w:rsid w:val="0024187C"/>
    <w:rsid w:val="002428A4"/>
    <w:rsid w:val="00243AB6"/>
    <w:rsid w:val="00244B32"/>
    <w:rsid w:val="00246CBC"/>
    <w:rsid w:val="00246EAA"/>
    <w:rsid w:val="00247745"/>
    <w:rsid w:val="00253530"/>
    <w:rsid w:val="00253935"/>
    <w:rsid w:val="00256CED"/>
    <w:rsid w:val="00257360"/>
    <w:rsid w:val="00261168"/>
    <w:rsid w:val="002651E0"/>
    <w:rsid w:val="002657A8"/>
    <w:rsid w:val="0026768C"/>
    <w:rsid w:val="00275802"/>
    <w:rsid w:val="00275D18"/>
    <w:rsid w:val="0027683B"/>
    <w:rsid w:val="00280DD9"/>
    <w:rsid w:val="002819C7"/>
    <w:rsid w:val="00290E92"/>
    <w:rsid w:val="002912B2"/>
    <w:rsid w:val="0029470B"/>
    <w:rsid w:val="002957A0"/>
    <w:rsid w:val="00296F3E"/>
    <w:rsid w:val="002970B8"/>
    <w:rsid w:val="002A2BFF"/>
    <w:rsid w:val="002A642E"/>
    <w:rsid w:val="002A75F9"/>
    <w:rsid w:val="002B15BD"/>
    <w:rsid w:val="002B169E"/>
    <w:rsid w:val="002B22E6"/>
    <w:rsid w:val="002B4616"/>
    <w:rsid w:val="002B5BB9"/>
    <w:rsid w:val="002B6AE4"/>
    <w:rsid w:val="002C2DF4"/>
    <w:rsid w:val="002C32A7"/>
    <w:rsid w:val="002C6C4B"/>
    <w:rsid w:val="002D102B"/>
    <w:rsid w:val="002D158D"/>
    <w:rsid w:val="002D180B"/>
    <w:rsid w:val="002D319D"/>
    <w:rsid w:val="002D404A"/>
    <w:rsid w:val="002E0DFE"/>
    <w:rsid w:val="002E0F12"/>
    <w:rsid w:val="002E336C"/>
    <w:rsid w:val="002E34D5"/>
    <w:rsid w:val="002E4312"/>
    <w:rsid w:val="002E5079"/>
    <w:rsid w:val="002E5B92"/>
    <w:rsid w:val="002F26F9"/>
    <w:rsid w:val="002F3099"/>
    <w:rsid w:val="002F4D57"/>
    <w:rsid w:val="0030433A"/>
    <w:rsid w:val="003052B0"/>
    <w:rsid w:val="00305371"/>
    <w:rsid w:val="003077EB"/>
    <w:rsid w:val="003101E6"/>
    <w:rsid w:val="003104D2"/>
    <w:rsid w:val="00310A25"/>
    <w:rsid w:val="00310B50"/>
    <w:rsid w:val="00311AD8"/>
    <w:rsid w:val="00311C1E"/>
    <w:rsid w:val="003141A0"/>
    <w:rsid w:val="003159F1"/>
    <w:rsid w:val="00321B3E"/>
    <w:rsid w:val="0032330E"/>
    <w:rsid w:val="003251A9"/>
    <w:rsid w:val="00326896"/>
    <w:rsid w:val="00330C1E"/>
    <w:rsid w:val="00330EF4"/>
    <w:rsid w:val="00331003"/>
    <w:rsid w:val="00331E18"/>
    <w:rsid w:val="00331F49"/>
    <w:rsid w:val="00331F82"/>
    <w:rsid w:val="0033277D"/>
    <w:rsid w:val="00333CD8"/>
    <w:rsid w:val="00334641"/>
    <w:rsid w:val="003432AB"/>
    <w:rsid w:val="00345142"/>
    <w:rsid w:val="00350EC9"/>
    <w:rsid w:val="00352933"/>
    <w:rsid w:val="003547A0"/>
    <w:rsid w:val="003551F3"/>
    <w:rsid w:val="003605B4"/>
    <w:rsid w:val="00360640"/>
    <w:rsid w:val="00361865"/>
    <w:rsid w:val="00361FDA"/>
    <w:rsid w:val="003629F0"/>
    <w:rsid w:val="00362F34"/>
    <w:rsid w:val="00365E0D"/>
    <w:rsid w:val="00367FBC"/>
    <w:rsid w:val="00373B82"/>
    <w:rsid w:val="00373F6F"/>
    <w:rsid w:val="00376761"/>
    <w:rsid w:val="0038176E"/>
    <w:rsid w:val="003821C4"/>
    <w:rsid w:val="00387896"/>
    <w:rsid w:val="003924CE"/>
    <w:rsid w:val="003939F7"/>
    <w:rsid w:val="003968F8"/>
    <w:rsid w:val="00397366"/>
    <w:rsid w:val="003A0C8E"/>
    <w:rsid w:val="003A2F8A"/>
    <w:rsid w:val="003A449C"/>
    <w:rsid w:val="003A48BF"/>
    <w:rsid w:val="003B0B63"/>
    <w:rsid w:val="003B456C"/>
    <w:rsid w:val="003C446D"/>
    <w:rsid w:val="003D1FAB"/>
    <w:rsid w:val="003D29AC"/>
    <w:rsid w:val="003D2F29"/>
    <w:rsid w:val="003D62BC"/>
    <w:rsid w:val="003E1D90"/>
    <w:rsid w:val="003E3612"/>
    <w:rsid w:val="003F0051"/>
    <w:rsid w:val="003F089B"/>
    <w:rsid w:val="003F1149"/>
    <w:rsid w:val="0040250B"/>
    <w:rsid w:val="004031A0"/>
    <w:rsid w:val="00407A5A"/>
    <w:rsid w:val="004111BA"/>
    <w:rsid w:val="004150F8"/>
    <w:rsid w:val="00416C61"/>
    <w:rsid w:val="00417620"/>
    <w:rsid w:val="004215C7"/>
    <w:rsid w:val="0042489B"/>
    <w:rsid w:val="004252C3"/>
    <w:rsid w:val="00425525"/>
    <w:rsid w:val="004276F5"/>
    <w:rsid w:val="00427B3E"/>
    <w:rsid w:val="0043336E"/>
    <w:rsid w:val="00437F27"/>
    <w:rsid w:val="004431B1"/>
    <w:rsid w:val="0044470C"/>
    <w:rsid w:val="004511C4"/>
    <w:rsid w:val="00452589"/>
    <w:rsid w:val="00452C08"/>
    <w:rsid w:val="004530D5"/>
    <w:rsid w:val="004535C5"/>
    <w:rsid w:val="004576CA"/>
    <w:rsid w:val="004608B3"/>
    <w:rsid w:val="00461C5F"/>
    <w:rsid w:val="0046387B"/>
    <w:rsid w:val="00463E43"/>
    <w:rsid w:val="004647D8"/>
    <w:rsid w:val="0047018C"/>
    <w:rsid w:val="0047310D"/>
    <w:rsid w:val="004732E6"/>
    <w:rsid w:val="0047373C"/>
    <w:rsid w:val="0047619C"/>
    <w:rsid w:val="00476F55"/>
    <w:rsid w:val="00481B18"/>
    <w:rsid w:val="00482C9B"/>
    <w:rsid w:val="00484100"/>
    <w:rsid w:val="004867BC"/>
    <w:rsid w:val="004912A7"/>
    <w:rsid w:val="00491938"/>
    <w:rsid w:val="00492AA0"/>
    <w:rsid w:val="00495CB5"/>
    <w:rsid w:val="00496401"/>
    <w:rsid w:val="004A094F"/>
    <w:rsid w:val="004A4357"/>
    <w:rsid w:val="004B43CE"/>
    <w:rsid w:val="004B5BC3"/>
    <w:rsid w:val="004B692F"/>
    <w:rsid w:val="004B6E0D"/>
    <w:rsid w:val="004C18B2"/>
    <w:rsid w:val="004C5B87"/>
    <w:rsid w:val="004D10A5"/>
    <w:rsid w:val="004D189D"/>
    <w:rsid w:val="004D1F5B"/>
    <w:rsid w:val="004D227C"/>
    <w:rsid w:val="004D240E"/>
    <w:rsid w:val="004D355F"/>
    <w:rsid w:val="004D59C2"/>
    <w:rsid w:val="004E0A59"/>
    <w:rsid w:val="004E1FF6"/>
    <w:rsid w:val="004E35FC"/>
    <w:rsid w:val="004E5DC7"/>
    <w:rsid w:val="004E629B"/>
    <w:rsid w:val="004F0F7E"/>
    <w:rsid w:val="004F125C"/>
    <w:rsid w:val="004F4CBB"/>
    <w:rsid w:val="005033F0"/>
    <w:rsid w:val="0050415A"/>
    <w:rsid w:val="00505D42"/>
    <w:rsid w:val="00507753"/>
    <w:rsid w:val="00514443"/>
    <w:rsid w:val="00514E24"/>
    <w:rsid w:val="00514FF4"/>
    <w:rsid w:val="00516EF5"/>
    <w:rsid w:val="005229E0"/>
    <w:rsid w:val="00523E32"/>
    <w:rsid w:val="0052571F"/>
    <w:rsid w:val="0053143C"/>
    <w:rsid w:val="00531C68"/>
    <w:rsid w:val="00532989"/>
    <w:rsid w:val="0053433D"/>
    <w:rsid w:val="0053439A"/>
    <w:rsid w:val="00535F8D"/>
    <w:rsid w:val="00542BD8"/>
    <w:rsid w:val="00543E2F"/>
    <w:rsid w:val="00544481"/>
    <w:rsid w:val="00544BB6"/>
    <w:rsid w:val="0057189E"/>
    <w:rsid w:val="00573EF3"/>
    <w:rsid w:val="0057575C"/>
    <w:rsid w:val="00575DC9"/>
    <w:rsid w:val="00577970"/>
    <w:rsid w:val="00582B15"/>
    <w:rsid w:val="00584659"/>
    <w:rsid w:val="00587C39"/>
    <w:rsid w:val="005A1206"/>
    <w:rsid w:val="005A1BD8"/>
    <w:rsid w:val="005A1DBB"/>
    <w:rsid w:val="005A260A"/>
    <w:rsid w:val="005A2E0C"/>
    <w:rsid w:val="005A3324"/>
    <w:rsid w:val="005A5CE4"/>
    <w:rsid w:val="005A6DEA"/>
    <w:rsid w:val="005B4096"/>
    <w:rsid w:val="005B4C0D"/>
    <w:rsid w:val="005C1B3F"/>
    <w:rsid w:val="005C3723"/>
    <w:rsid w:val="005C42CB"/>
    <w:rsid w:val="005C59C8"/>
    <w:rsid w:val="005C7164"/>
    <w:rsid w:val="005C7B36"/>
    <w:rsid w:val="005D0F39"/>
    <w:rsid w:val="005D60C2"/>
    <w:rsid w:val="005D7087"/>
    <w:rsid w:val="005D7D52"/>
    <w:rsid w:val="005E25C6"/>
    <w:rsid w:val="005E5AEB"/>
    <w:rsid w:val="005E65F5"/>
    <w:rsid w:val="005E6F2F"/>
    <w:rsid w:val="005E729C"/>
    <w:rsid w:val="005F1433"/>
    <w:rsid w:val="005F39B5"/>
    <w:rsid w:val="005F577C"/>
    <w:rsid w:val="005F5C4E"/>
    <w:rsid w:val="005F7CF6"/>
    <w:rsid w:val="006000DD"/>
    <w:rsid w:val="0060233B"/>
    <w:rsid w:val="00603DB1"/>
    <w:rsid w:val="006053E6"/>
    <w:rsid w:val="00613351"/>
    <w:rsid w:val="006140C1"/>
    <w:rsid w:val="00623168"/>
    <w:rsid w:val="0062433A"/>
    <w:rsid w:val="00633558"/>
    <w:rsid w:val="00633896"/>
    <w:rsid w:val="00634BF4"/>
    <w:rsid w:val="00636B8A"/>
    <w:rsid w:val="00640AE1"/>
    <w:rsid w:val="00641E92"/>
    <w:rsid w:val="006423D7"/>
    <w:rsid w:val="006464BD"/>
    <w:rsid w:val="00646739"/>
    <w:rsid w:val="00650CE0"/>
    <w:rsid w:val="006536EC"/>
    <w:rsid w:val="00654437"/>
    <w:rsid w:val="006558C4"/>
    <w:rsid w:val="00660136"/>
    <w:rsid w:val="00661CAA"/>
    <w:rsid w:val="00672448"/>
    <w:rsid w:val="00672FB0"/>
    <w:rsid w:val="00675529"/>
    <w:rsid w:val="00680CE4"/>
    <w:rsid w:val="006827A9"/>
    <w:rsid w:val="00683F1D"/>
    <w:rsid w:val="00684E0A"/>
    <w:rsid w:val="00693379"/>
    <w:rsid w:val="006A4987"/>
    <w:rsid w:val="006B451E"/>
    <w:rsid w:val="006B4F4C"/>
    <w:rsid w:val="006C46BF"/>
    <w:rsid w:val="006C7B22"/>
    <w:rsid w:val="006D088E"/>
    <w:rsid w:val="006D6326"/>
    <w:rsid w:val="006E01BA"/>
    <w:rsid w:val="006E087D"/>
    <w:rsid w:val="006E33D6"/>
    <w:rsid w:val="006E354D"/>
    <w:rsid w:val="006E4337"/>
    <w:rsid w:val="006E6734"/>
    <w:rsid w:val="006E7634"/>
    <w:rsid w:val="006F3B20"/>
    <w:rsid w:val="006F41BD"/>
    <w:rsid w:val="006F4593"/>
    <w:rsid w:val="006F605D"/>
    <w:rsid w:val="006F7DDF"/>
    <w:rsid w:val="00702746"/>
    <w:rsid w:val="00703A0D"/>
    <w:rsid w:val="00704BE4"/>
    <w:rsid w:val="007050C7"/>
    <w:rsid w:val="00711807"/>
    <w:rsid w:val="00714572"/>
    <w:rsid w:val="00714E28"/>
    <w:rsid w:val="00723E09"/>
    <w:rsid w:val="0072516A"/>
    <w:rsid w:val="00726021"/>
    <w:rsid w:val="0073091A"/>
    <w:rsid w:val="00735B3A"/>
    <w:rsid w:val="00736452"/>
    <w:rsid w:val="00740B38"/>
    <w:rsid w:val="00740FA6"/>
    <w:rsid w:val="00741F33"/>
    <w:rsid w:val="00742932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4319"/>
    <w:rsid w:val="0076534B"/>
    <w:rsid w:val="007655AE"/>
    <w:rsid w:val="00765D59"/>
    <w:rsid w:val="007668BA"/>
    <w:rsid w:val="00766C2F"/>
    <w:rsid w:val="00767AD2"/>
    <w:rsid w:val="00770279"/>
    <w:rsid w:val="0077138D"/>
    <w:rsid w:val="00772639"/>
    <w:rsid w:val="0077508D"/>
    <w:rsid w:val="00775DEE"/>
    <w:rsid w:val="00776086"/>
    <w:rsid w:val="00777190"/>
    <w:rsid w:val="0078182E"/>
    <w:rsid w:val="007820E2"/>
    <w:rsid w:val="00783B99"/>
    <w:rsid w:val="007849AA"/>
    <w:rsid w:val="00786F66"/>
    <w:rsid w:val="00787558"/>
    <w:rsid w:val="0079517D"/>
    <w:rsid w:val="00795E41"/>
    <w:rsid w:val="007966C2"/>
    <w:rsid w:val="007A28A0"/>
    <w:rsid w:val="007A4730"/>
    <w:rsid w:val="007A7C89"/>
    <w:rsid w:val="007B1500"/>
    <w:rsid w:val="007B4135"/>
    <w:rsid w:val="007B63DF"/>
    <w:rsid w:val="007C03D2"/>
    <w:rsid w:val="007C2D02"/>
    <w:rsid w:val="007C2D29"/>
    <w:rsid w:val="007C2F20"/>
    <w:rsid w:val="007C411B"/>
    <w:rsid w:val="007C7EEC"/>
    <w:rsid w:val="007D0D25"/>
    <w:rsid w:val="007D10D7"/>
    <w:rsid w:val="007E2897"/>
    <w:rsid w:val="007E531F"/>
    <w:rsid w:val="007F3EAA"/>
    <w:rsid w:val="007F6167"/>
    <w:rsid w:val="007F685B"/>
    <w:rsid w:val="007F6C63"/>
    <w:rsid w:val="007F768A"/>
    <w:rsid w:val="00801C0F"/>
    <w:rsid w:val="008067EB"/>
    <w:rsid w:val="00807445"/>
    <w:rsid w:val="00813BAA"/>
    <w:rsid w:val="00813DDA"/>
    <w:rsid w:val="00815FED"/>
    <w:rsid w:val="00822D2E"/>
    <w:rsid w:val="00824D38"/>
    <w:rsid w:val="00825903"/>
    <w:rsid w:val="00825C91"/>
    <w:rsid w:val="00831CC8"/>
    <w:rsid w:val="00837654"/>
    <w:rsid w:val="008413C2"/>
    <w:rsid w:val="00841467"/>
    <w:rsid w:val="00843B6E"/>
    <w:rsid w:val="00844510"/>
    <w:rsid w:val="0085109E"/>
    <w:rsid w:val="008531DF"/>
    <w:rsid w:val="00853CD2"/>
    <w:rsid w:val="0086251C"/>
    <w:rsid w:val="00864DE4"/>
    <w:rsid w:val="00865921"/>
    <w:rsid w:val="008663E7"/>
    <w:rsid w:val="00870334"/>
    <w:rsid w:val="00870975"/>
    <w:rsid w:val="008764FF"/>
    <w:rsid w:val="00881340"/>
    <w:rsid w:val="00882E8B"/>
    <w:rsid w:val="00884159"/>
    <w:rsid w:val="00885D6F"/>
    <w:rsid w:val="0089074D"/>
    <w:rsid w:val="00893C0E"/>
    <w:rsid w:val="00894987"/>
    <w:rsid w:val="008B0FC0"/>
    <w:rsid w:val="008C03F6"/>
    <w:rsid w:val="008C0DF9"/>
    <w:rsid w:val="008C6027"/>
    <w:rsid w:val="008E038E"/>
    <w:rsid w:val="008E4F7F"/>
    <w:rsid w:val="008E5322"/>
    <w:rsid w:val="008E7746"/>
    <w:rsid w:val="008F18A4"/>
    <w:rsid w:val="008F2EAA"/>
    <w:rsid w:val="008F4B9B"/>
    <w:rsid w:val="008F619D"/>
    <w:rsid w:val="009004CE"/>
    <w:rsid w:val="00911C3F"/>
    <w:rsid w:val="0091308C"/>
    <w:rsid w:val="00920540"/>
    <w:rsid w:val="00932982"/>
    <w:rsid w:val="00935666"/>
    <w:rsid w:val="00935C28"/>
    <w:rsid w:val="00936DE3"/>
    <w:rsid w:val="00936F4D"/>
    <w:rsid w:val="00937364"/>
    <w:rsid w:val="0093771B"/>
    <w:rsid w:val="00937F3F"/>
    <w:rsid w:val="009448B2"/>
    <w:rsid w:val="00944C99"/>
    <w:rsid w:val="00945130"/>
    <w:rsid w:val="0095330C"/>
    <w:rsid w:val="009550E1"/>
    <w:rsid w:val="009632B5"/>
    <w:rsid w:val="00965C85"/>
    <w:rsid w:val="0096697E"/>
    <w:rsid w:val="0097014F"/>
    <w:rsid w:val="00971CB0"/>
    <w:rsid w:val="00973CEE"/>
    <w:rsid w:val="00975A79"/>
    <w:rsid w:val="00976506"/>
    <w:rsid w:val="00982091"/>
    <w:rsid w:val="00982A95"/>
    <w:rsid w:val="00982DC4"/>
    <w:rsid w:val="009847BD"/>
    <w:rsid w:val="00992364"/>
    <w:rsid w:val="00993EF4"/>
    <w:rsid w:val="009942DF"/>
    <w:rsid w:val="009969ED"/>
    <w:rsid w:val="009A04FD"/>
    <w:rsid w:val="009A256D"/>
    <w:rsid w:val="009A2761"/>
    <w:rsid w:val="009A4F9F"/>
    <w:rsid w:val="009B07D7"/>
    <w:rsid w:val="009B11E4"/>
    <w:rsid w:val="009B43F6"/>
    <w:rsid w:val="009B49AF"/>
    <w:rsid w:val="009B5553"/>
    <w:rsid w:val="009B6085"/>
    <w:rsid w:val="009B6979"/>
    <w:rsid w:val="009C6BB5"/>
    <w:rsid w:val="009C70D8"/>
    <w:rsid w:val="009C758D"/>
    <w:rsid w:val="009D6573"/>
    <w:rsid w:val="009D682E"/>
    <w:rsid w:val="009D702D"/>
    <w:rsid w:val="009E6BAD"/>
    <w:rsid w:val="009F0E01"/>
    <w:rsid w:val="009F28F8"/>
    <w:rsid w:val="009F4441"/>
    <w:rsid w:val="009F53FC"/>
    <w:rsid w:val="009F6521"/>
    <w:rsid w:val="00A0252A"/>
    <w:rsid w:val="00A028D8"/>
    <w:rsid w:val="00A11D8C"/>
    <w:rsid w:val="00A121AB"/>
    <w:rsid w:val="00A17D4F"/>
    <w:rsid w:val="00A21D35"/>
    <w:rsid w:val="00A23923"/>
    <w:rsid w:val="00A244F6"/>
    <w:rsid w:val="00A27BB7"/>
    <w:rsid w:val="00A30373"/>
    <w:rsid w:val="00A32B20"/>
    <w:rsid w:val="00A44FD1"/>
    <w:rsid w:val="00A45D25"/>
    <w:rsid w:val="00A463FB"/>
    <w:rsid w:val="00A46543"/>
    <w:rsid w:val="00A53AF5"/>
    <w:rsid w:val="00A54221"/>
    <w:rsid w:val="00A609C2"/>
    <w:rsid w:val="00A64977"/>
    <w:rsid w:val="00A66267"/>
    <w:rsid w:val="00A6627B"/>
    <w:rsid w:val="00A66741"/>
    <w:rsid w:val="00A667B1"/>
    <w:rsid w:val="00A678BB"/>
    <w:rsid w:val="00A70096"/>
    <w:rsid w:val="00A75718"/>
    <w:rsid w:val="00A761D6"/>
    <w:rsid w:val="00A76312"/>
    <w:rsid w:val="00A8030E"/>
    <w:rsid w:val="00A806B6"/>
    <w:rsid w:val="00A81A7E"/>
    <w:rsid w:val="00A8214A"/>
    <w:rsid w:val="00A863BF"/>
    <w:rsid w:val="00A86876"/>
    <w:rsid w:val="00A9194E"/>
    <w:rsid w:val="00AA0CA0"/>
    <w:rsid w:val="00AA309B"/>
    <w:rsid w:val="00AA6F5C"/>
    <w:rsid w:val="00AA7EF5"/>
    <w:rsid w:val="00AB10EB"/>
    <w:rsid w:val="00AB26E5"/>
    <w:rsid w:val="00AB32C0"/>
    <w:rsid w:val="00AB48D8"/>
    <w:rsid w:val="00AB5B8E"/>
    <w:rsid w:val="00AB7049"/>
    <w:rsid w:val="00AC06AE"/>
    <w:rsid w:val="00AC4B59"/>
    <w:rsid w:val="00AC539A"/>
    <w:rsid w:val="00AC5FFA"/>
    <w:rsid w:val="00AF0671"/>
    <w:rsid w:val="00AF0DE3"/>
    <w:rsid w:val="00AF1AFD"/>
    <w:rsid w:val="00AF23DB"/>
    <w:rsid w:val="00AF3419"/>
    <w:rsid w:val="00B00E89"/>
    <w:rsid w:val="00B01499"/>
    <w:rsid w:val="00B01E40"/>
    <w:rsid w:val="00B03D20"/>
    <w:rsid w:val="00B04C7B"/>
    <w:rsid w:val="00B05B74"/>
    <w:rsid w:val="00B05D03"/>
    <w:rsid w:val="00B07968"/>
    <w:rsid w:val="00B16713"/>
    <w:rsid w:val="00B16B49"/>
    <w:rsid w:val="00B21A54"/>
    <w:rsid w:val="00B226AF"/>
    <w:rsid w:val="00B2408F"/>
    <w:rsid w:val="00B24534"/>
    <w:rsid w:val="00B26838"/>
    <w:rsid w:val="00B2702D"/>
    <w:rsid w:val="00B27189"/>
    <w:rsid w:val="00B30178"/>
    <w:rsid w:val="00B302FE"/>
    <w:rsid w:val="00B36F56"/>
    <w:rsid w:val="00B4315E"/>
    <w:rsid w:val="00B44D74"/>
    <w:rsid w:val="00B45B67"/>
    <w:rsid w:val="00B45FEA"/>
    <w:rsid w:val="00B471ED"/>
    <w:rsid w:val="00B473A7"/>
    <w:rsid w:val="00B47BC2"/>
    <w:rsid w:val="00B52960"/>
    <w:rsid w:val="00B53093"/>
    <w:rsid w:val="00B538A6"/>
    <w:rsid w:val="00B55DFE"/>
    <w:rsid w:val="00B563EB"/>
    <w:rsid w:val="00B56AAF"/>
    <w:rsid w:val="00B571AB"/>
    <w:rsid w:val="00B60AAE"/>
    <w:rsid w:val="00B625CB"/>
    <w:rsid w:val="00B67297"/>
    <w:rsid w:val="00B746E1"/>
    <w:rsid w:val="00B77947"/>
    <w:rsid w:val="00B8734A"/>
    <w:rsid w:val="00B9373A"/>
    <w:rsid w:val="00B94243"/>
    <w:rsid w:val="00B960B2"/>
    <w:rsid w:val="00BA0F1D"/>
    <w:rsid w:val="00BA1421"/>
    <w:rsid w:val="00BA2E04"/>
    <w:rsid w:val="00BA37F7"/>
    <w:rsid w:val="00BA3BFC"/>
    <w:rsid w:val="00BA3E83"/>
    <w:rsid w:val="00BA4114"/>
    <w:rsid w:val="00BA5A59"/>
    <w:rsid w:val="00BA7D48"/>
    <w:rsid w:val="00BB6835"/>
    <w:rsid w:val="00BB70AF"/>
    <w:rsid w:val="00BC016C"/>
    <w:rsid w:val="00BC0284"/>
    <w:rsid w:val="00BC48A0"/>
    <w:rsid w:val="00BC49F3"/>
    <w:rsid w:val="00BC4C0A"/>
    <w:rsid w:val="00BD6755"/>
    <w:rsid w:val="00BE04BD"/>
    <w:rsid w:val="00BF24B9"/>
    <w:rsid w:val="00BF279A"/>
    <w:rsid w:val="00BF3287"/>
    <w:rsid w:val="00BF671F"/>
    <w:rsid w:val="00BF7BB5"/>
    <w:rsid w:val="00C02644"/>
    <w:rsid w:val="00C10A10"/>
    <w:rsid w:val="00C14AF3"/>
    <w:rsid w:val="00C171DF"/>
    <w:rsid w:val="00C213F4"/>
    <w:rsid w:val="00C224DC"/>
    <w:rsid w:val="00C230A2"/>
    <w:rsid w:val="00C31D61"/>
    <w:rsid w:val="00C327FC"/>
    <w:rsid w:val="00C34BE9"/>
    <w:rsid w:val="00C35354"/>
    <w:rsid w:val="00C3679A"/>
    <w:rsid w:val="00C37FD0"/>
    <w:rsid w:val="00C419D4"/>
    <w:rsid w:val="00C422AC"/>
    <w:rsid w:val="00C43085"/>
    <w:rsid w:val="00C44FCA"/>
    <w:rsid w:val="00C46187"/>
    <w:rsid w:val="00C46396"/>
    <w:rsid w:val="00C470D7"/>
    <w:rsid w:val="00C47957"/>
    <w:rsid w:val="00C52EF2"/>
    <w:rsid w:val="00C55708"/>
    <w:rsid w:val="00C56ED2"/>
    <w:rsid w:val="00C60ABB"/>
    <w:rsid w:val="00C60B0D"/>
    <w:rsid w:val="00C62FCB"/>
    <w:rsid w:val="00C63833"/>
    <w:rsid w:val="00C63F8B"/>
    <w:rsid w:val="00C6596F"/>
    <w:rsid w:val="00C67C75"/>
    <w:rsid w:val="00C71B9F"/>
    <w:rsid w:val="00C72399"/>
    <w:rsid w:val="00C73268"/>
    <w:rsid w:val="00C734EC"/>
    <w:rsid w:val="00C74CDA"/>
    <w:rsid w:val="00C760EA"/>
    <w:rsid w:val="00C8454F"/>
    <w:rsid w:val="00C84BA5"/>
    <w:rsid w:val="00C874EB"/>
    <w:rsid w:val="00C904E9"/>
    <w:rsid w:val="00C9325D"/>
    <w:rsid w:val="00CA0062"/>
    <w:rsid w:val="00CA2E73"/>
    <w:rsid w:val="00CA3C97"/>
    <w:rsid w:val="00CA604B"/>
    <w:rsid w:val="00CB13AC"/>
    <w:rsid w:val="00CB22E0"/>
    <w:rsid w:val="00CB26E4"/>
    <w:rsid w:val="00CB4021"/>
    <w:rsid w:val="00CB6609"/>
    <w:rsid w:val="00CB7B5C"/>
    <w:rsid w:val="00CC1B49"/>
    <w:rsid w:val="00CC2607"/>
    <w:rsid w:val="00CC379B"/>
    <w:rsid w:val="00CC64AA"/>
    <w:rsid w:val="00CD04F7"/>
    <w:rsid w:val="00CD0600"/>
    <w:rsid w:val="00CD1E68"/>
    <w:rsid w:val="00CD3069"/>
    <w:rsid w:val="00CD684E"/>
    <w:rsid w:val="00CD7EDD"/>
    <w:rsid w:val="00CE0CD6"/>
    <w:rsid w:val="00CE1194"/>
    <w:rsid w:val="00CE2744"/>
    <w:rsid w:val="00CE354A"/>
    <w:rsid w:val="00CE3C40"/>
    <w:rsid w:val="00CF2442"/>
    <w:rsid w:val="00CF2B62"/>
    <w:rsid w:val="00CF2DFE"/>
    <w:rsid w:val="00CF491D"/>
    <w:rsid w:val="00D0236D"/>
    <w:rsid w:val="00D02842"/>
    <w:rsid w:val="00D052D4"/>
    <w:rsid w:val="00D12BCA"/>
    <w:rsid w:val="00D15583"/>
    <w:rsid w:val="00D212E9"/>
    <w:rsid w:val="00D22D84"/>
    <w:rsid w:val="00D26979"/>
    <w:rsid w:val="00D26EB0"/>
    <w:rsid w:val="00D27895"/>
    <w:rsid w:val="00D27A91"/>
    <w:rsid w:val="00D30340"/>
    <w:rsid w:val="00D33555"/>
    <w:rsid w:val="00D34CB8"/>
    <w:rsid w:val="00D36073"/>
    <w:rsid w:val="00D37DA9"/>
    <w:rsid w:val="00D42D05"/>
    <w:rsid w:val="00D46D1A"/>
    <w:rsid w:val="00D56547"/>
    <w:rsid w:val="00D57412"/>
    <w:rsid w:val="00D60444"/>
    <w:rsid w:val="00D630BE"/>
    <w:rsid w:val="00D63175"/>
    <w:rsid w:val="00D65190"/>
    <w:rsid w:val="00D65AD2"/>
    <w:rsid w:val="00D672A3"/>
    <w:rsid w:val="00D6766C"/>
    <w:rsid w:val="00D70BA7"/>
    <w:rsid w:val="00D73B66"/>
    <w:rsid w:val="00D73ECB"/>
    <w:rsid w:val="00D77D66"/>
    <w:rsid w:val="00D83387"/>
    <w:rsid w:val="00D8360E"/>
    <w:rsid w:val="00D84291"/>
    <w:rsid w:val="00D84383"/>
    <w:rsid w:val="00D852C3"/>
    <w:rsid w:val="00D932B4"/>
    <w:rsid w:val="00D94B3E"/>
    <w:rsid w:val="00D95D12"/>
    <w:rsid w:val="00D96828"/>
    <w:rsid w:val="00DA13BE"/>
    <w:rsid w:val="00DA154D"/>
    <w:rsid w:val="00DA5A38"/>
    <w:rsid w:val="00DA61C3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6916"/>
    <w:rsid w:val="00DF0355"/>
    <w:rsid w:val="00E00D30"/>
    <w:rsid w:val="00E10047"/>
    <w:rsid w:val="00E138EE"/>
    <w:rsid w:val="00E14B9D"/>
    <w:rsid w:val="00E235D6"/>
    <w:rsid w:val="00E23832"/>
    <w:rsid w:val="00E25489"/>
    <w:rsid w:val="00E27B99"/>
    <w:rsid w:val="00E324E5"/>
    <w:rsid w:val="00E327B4"/>
    <w:rsid w:val="00E3502A"/>
    <w:rsid w:val="00E36B39"/>
    <w:rsid w:val="00E36FB7"/>
    <w:rsid w:val="00E37C66"/>
    <w:rsid w:val="00E424B8"/>
    <w:rsid w:val="00E442DB"/>
    <w:rsid w:val="00E46C4A"/>
    <w:rsid w:val="00E47819"/>
    <w:rsid w:val="00E52A55"/>
    <w:rsid w:val="00E5304D"/>
    <w:rsid w:val="00E56ECE"/>
    <w:rsid w:val="00E60F85"/>
    <w:rsid w:val="00E6146E"/>
    <w:rsid w:val="00E640C2"/>
    <w:rsid w:val="00E65F05"/>
    <w:rsid w:val="00E6635A"/>
    <w:rsid w:val="00E6731C"/>
    <w:rsid w:val="00E75C8C"/>
    <w:rsid w:val="00E75D67"/>
    <w:rsid w:val="00E7662E"/>
    <w:rsid w:val="00E766DA"/>
    <w:rsid w:val="00E813B5"/>
    <w:rsid w:val="00E835D5"/>
    <w:rsid w:val="00E85E4B"/>
    <w:rsid w:val="00E9409B"/>
    <w:rsid w:val="00EA1E2F"/>
    <w:rsid w:val="00EA2CEE"/>
    <w:rsid w:val="00EA4566"/>
    <w:rsid w:val="00EA6C99"/>
    <w:rsid w:val="00EA7538"/>
    <w:rsid w:val="00EA76A9"/>
    <w:rsid w:val="00EB2856"/>
    <w:rsid w:val="00EB30A4"/>
    <w:rsid w:val="00EB5F60"/>
    <w:rsid w:val="00EB6088"/>
    <w:rsid w:val="00EB64A9"/>
    <w:rsid w:val="00EB6F70"/>
    <w:rsid w:val="00EB7C45"/>
    <w:rsid w:val="00EC1087"/>
    <w:rsid w:val="00EC4BA6"/>
    <w:rsid w:val="00EC58C0"/>
    <w:rsid w:val="00EC7251"/>
    <w:rsid w:val="00ED0FB0"/>
    <w:rsid w:val="00ED3016"/>
    <w:rsid w:val="00ED36A1"/>
    <w:rsid w:val="00ED44AB"/>
    <w:rsid w:val="00ED550D"/>
    <w:rsid w:val="00ED67BC"/>
    <w:rsid w:val="00ED7125"/>
    <w:rsid w:val="00EE0AE8"/>
    <w:rsid w:val="00EE192F"/>
    <w:rsid w:val="00EE536F"/>
    <w:rsid w:val="00EE5D0B"/>
    <w:rsid w:val="00EE64A2"/>
    <w:rsid w:val="00EF7B2B"/>
    <w:rsid w:val="00F00465"/>
    <w:rsid w:val="00F033DC"/>
    <w:rsid w:val="00F06C16"/>
    <w:rsid w:val="00F12551"/>
    <w:rsid w:val="00F12CDE"/>
    <w:rsid w:val="00F15545"/>
    <w:rsid w:val="00F15973"/>
    <w:rsid w:val="00F16A3D"/>
    <w:rsid w:val="00F20EAC"/>
    <w:rsid w:val="00F21F6E"/>
    <w:rsid w:val="00F22C9C"/>
    <w:rsid w:val="00F24015"/>
    <w:rsid w:val="00F3261A"/>
    <w:rsid w:val="00F3339A"/>
    <w:rsid w:val="00F348E4"/>
    <w:rsid w:val="00F358F3"/>
    <w:rsid w:val="00F40315"/>
    <w:rsid w:val="00F4684B"/>
    <w:rsid w:val="00F507AA"/>
    <w:rsid w:val="00F50BB3"/>
    <w:rsid w:val="00F51A2B"/>
    <w:rsid w:val="00F5626E"/>
    <w:rsid w:val="00F57F18"/>
    <w:rsid w:val="00F61FDE"/>
    <w:rsid w:val="00F62A61"/>
    <w:rsid w:val="00F66F36"/>
    <w:rsid w:val="00F70636"/>
    <w:rsid w:val="00F70F4D"/>
    <w:rsid w:val="00F736B6"/>
    <w:rsid w:val="00F810AD"/>
    <w:rsid w:val="00F82185"/>
    <w:rsid w:val="00F82801"/>
    <w:rsid w:val="00F8503A"/>
    <w:rsid w:val="00F85A83"/>
    <w:rsid w:val="00F87543"/>
    <w:rsid w:val="00F92101"/>
    <w:rsid w:val="00F93724"/>
    <w:rsid w:val="00F93DE6"/>
    <w:rsid w:val="00F97DCC"/>
    <w:rsid w:val="00FA2968"/>
    <w:rsid w:val="00FA3D30"/>
    <w:rsid w:val="00FA7881"/>
    <w:rsid w:val="00FA7B28"/>
    <w:rsid w:val="00FB0949"/>
    <w:rsid w:val="00FB2416"/>
    <w:rsid w:val="00FB2774"/>
    <w:rsid w:val="00FB2945"/>
    <w:rsid w:val="00FB3EC8"/>
    <w:rsid w:val="00FB7434"/>
    <w:rsid w:val="00FD0D0A"/>
    <w:rsid w:val="00FE38B0"/>
    <w:rsid w:val="00FE3FE6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B24534"/>
    <w:pPr>
      <w:suppressAutoHyphens/>
    </w:pPr>
    <w:rPr>
      <w:rFonts w:ascii="Calibri" w:hAnsi="Calibri" w:cs="Calibri"/>
      <w:lang w:eastAsia="zh-CN"/>
    </w:rPr>
  </w:style>
  <w:style w:type="paragraph" w:styleId="ListParagraph">
    <w:name w:val="List Paragraph"/>
    <w:basedOn w:val="Normal"/>
    <w:uiPriority w:val="99"/>
    <w:qFormat/>
    <w:rsid w:val="00256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D0D0A"/>
    <w:pPr>
      <w:spacing w:before="30" w:after="3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4294963232</TotalTime>
  <Pages>16</Pages>
  <Words>3178</Words>
  <Characters>18116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328</cp:revision>
  <cp:lastPrinted>2017-06-19T10:09:00Z</cp:lastPrinted>
  <dcterms:created xsi:type="dcterms:W3CDTF">2015-05-13T07:42:00Z</dcterms:created>
  <dcterms:modified xsi:type="dcterms:W3CDTF">2019-05-25T17:55:00Z</dcterms:modified>
</cp:coreProperties>
</file>