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Ростовская область</w:t>
      </w:r>
    </w:p>
    <w:p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Целинский район</w:t>
      </w:r>
    </w:p>
    <w:p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1"/>
          <w:sz w:val="28"/>
          <w:szCs w:val="28"/>
        </w:rPr>
        <w:t>муниципальное образование</w:t>
      </w:r>
    </w:p>
    <w:p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A9518E">
        <w:rPr>
          <w:b/>
          <w:bCs/>
          <w:sz w:val="28"/>
          <w:szCs w:val="28"/>
        </w:rPr>
        <w:t>«Лопанское сельское поселение»</w:t>
      </w:r>
    </w:p>
    <w:p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z w:val="28"/>
          <w:szCs w:val="28"/>
        </w:rPr>
        <w:t>АДМИНИСТРАЦИЯ ЛОПАНСКОГО СЕЛЬСКОГО ПОСЕЛЕНИЯ</w:t>
      </w:r>
    </w:p>
    <w:p w:rsidR="006049EE" w:rsidRPr="009C70D8" w:rsidRDefault="006049EE" w:rsidP="003D29AC">
      <w:pPr>
        <w:jc w:val="center"/>
        <w:rPr>
          <w:b/>
          <w:spacing w:val="40"/>
          <w:sz w:val="42"/>
        </w:rPr>
      </w:pPr>
      <w:r w:rsidRPr="009C70D8">
        <w:rPr>
          <w:b/>
          <w:spacing w:val="40"/>
          <w:sz w:val="42"/>
        </w:rPr>
        <w:t xml:space="preserve"> </w:t>
      </w:r>
    </w:p>
    <w:p w:rsidR="006049EE" w:rsidRPr="00CF2442" w:rsidRDefault="006049EE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:rsidR="006049EE" w:rsidRPr="003432AB" w:rsidRDefault="006049EE" w:rsidP="0052571F">
      <w:pPr>
        <w:jc w:val="center"/>
        <w:rPr>
          <w:b/>
          <w:bCs/>
          <w:sz w:val="28"/>
          <w:szCs w:val="28"/>
        </w:rPr>
      </w:pPr>
    </w:p>
    <w:p w:rsidR="006049EE" w:rsidRPr="003D29AC" w:rsidRDefault="006049EE" w:rsidP="003D29AC">
      <w:pPr>
        <w:rPr>
          <w:sz w:val="28"/>
          <w:szCs w:val="28"/>
        </w:rPr>
      </w:pPr>
      <w:r>
        <w:rPr>
          <w:sz w:val="28"/>
          <w:szCs w:val="28"/>
        </w:rPr>
        <w:t xml:space="preserve">12.02.2019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  <w:r w:rsidRPr="00113E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:rsidR="006049EE" w:rsidRPr="00D57412" w:rsidRDefault="006049EE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6049EE" w:rsidRPr="00C37FD0" w:rsidRDefault="006049EE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Лопанского сельского поселения </w:t>
      </w:r>
    </w:p>
    <w:p w:rsidR="006049EE" w:rsidRDefault="006049EE" w:rsidP="00F24015">
      <w:pPr>
        <w:autoSpaceDE w:val="0"/>
        <w:autoSpaceDN w:val="0"/>
        <w:adjustRightInd w:val="0"/>
        <w:rPr>
          <w:sz w:val="28"/>
          <w:szCs w:val="28"/>
        </w:rPr>
      </w:pPr>
      <w:r w:rsidRPr="00C37FD0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З</w:t>
      </w:r>
      <w:r w:rsidRPr="004535C5">
        <w:rPr>
          <w:sz w:val="28"/>
          <w:szCs w:val="28"/>
        </w:rPr>
        <w:t>ащита населения и территори</w:t>
      </w:r>
      <w:r>
        <w:rPr>
          <w:sz w:val="28"/>
          <w:szCs w:val="28"/>
        </w:rPr>
        <w:t>и</w:t>
      </w:r>
    </w:p>
    <w:p w:rsidR="006049EE" w:rsidRDefault="006049EE" w:rsidP="00F24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Лопанского сельского поселения</w:t>
      </w:r>
      <w:r w:rsidRPr="004535C5">
        <w:rPr>
          <w:sz w:val="28"/>
          <w:szCs w:val="28"/>
        </w:rPr>
        <w:t xml:space="preserve"> </w:t>
      </w:r>
    </w:p>
    <w:p w:rsidR="006049EE" w:rsidRDefault="006049EE" w:rsidP="00F24015">
      <w:pPr>
        <w:autoSpaceDE w:val="0"/>
        <w:autoSpaceDN w:val="0"/>
        <w:adjustRightInd w:val="0"/>
        <w:rPr>
          <w:sz w:val="28"/>
          <w:szCs w:val="28"/>
        </w:rPr>
      </w:pPr>
      <w:r w:rsidRPr="004535C5">
        <w:rPr>
          <w:sz w:val="28"/>
          <w:szCs w:val="28"/>
        </w:rPr>
        <w:t>от чрезвычайных</w:t>
      </w:r>
      <w:r>
        <w:rPr>
          <w:sz w:val="28"/>
          <w:szCs w:val="28"/>
        </w:rPr>
        <w:t xml:space="preserve"> </w:t>
      </w:r>
      <w:r w:rsidRPr="004535C5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, </w:t>
      </w:r>
    </w:p>
    <w:p w:rsidR="006049EE" w:rsidRDefault="006049EE" w:rsidP="00F24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</w:t>
      </w:r>
    </w:p>
    <w:p w:rsidR="006049EE" w:rsidRPr="00C37FD0" w:rsidRDefault="006049EE" w:rsidP="00F2401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и безопасности людей на водных объектах</w:t>
      </w:r>
      <w:r w:rsidRPr="00C37FD0">
        <w:rPr>
          <w:kern w:val="2"/>
          <w:sz w:val="28"/>
          <w:szCs w:val="28"/>
        </w:rPr>
        <w:t>»</w:t>
      </w:r>
    </w:p>
    <w:p w:rsidR="006049EE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 за 201</w:t>
      </w:r>
      <w:r>
        <w:rPr>
          <w:kern w:val="2"/>
          <w:sz w:val="28"/>
          <w:szCs w:val="28"/>
        </w:rPr>
        <w:t>8</w:t>
      </w:r>
      <w:r w:rsidRPr="00C37FD0">
        <w:rPr>
          <w:kern w:val="2"/>
          <w:sz w:val="28"/>
          <w:szCs w:val="28"/>
        </w:rPr>
        <w:t xml:space="preserve"> год </w:t>
      </w:r>
    </w:p>
    <w:p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6049EE" w:rsidRPr="0033277D" w:rsidRDefault="006049EE" w:rsidP="00641086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:rsidR="006049EE" w:rsidRPr="00E26530" w:rsidRDefault="006049EE" w:rsidP="00E2653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:rsidR="006049EE" w:rsidRPr="00F24015" w:rsidRDefault="006049EE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 </w:t>
      </w:r>
      <w:r w:rsidRPr="00F2401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F24015">
        <w:rPr>
          <w:b/>
          <w:kern w:val="2"/>
          <w:sz w:val="28"/>
          <w:szCs w:val="28"/>
        </w:rPr>
        <w:t xml:space="preserve">т: </w:t>
      </w:r>
    </w:p>
    <w:p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</w:t>
      </w:r>
      <w:r>
        <w:rPr>
          <w:kern w:val="2"/>
          <w:sz w:val="28"/>
          <w:szCs w:val="28"/>
        </w:rPr>
        <w:t>8</w:t>
      </w:r>
      <w:r w:rsidRPr="00F24015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30.09.2013 № 164, согласно приложению.</w:t>
      </w:r>
    </w:p>
    <w:p w:rsidR="006049EE" w:rsidRPr="00F24015" w:rsidRDefault="006049EE" w:rsidP="001D0DFD">
      <w:pPr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2.</w:t>
      </w:r>
      <w:r w:rsidRPr="00F2401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6049EE" w:rsidRPr="00F24015" w:rsidRDefault="006049EE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6049EE" w:rsidRDefault="006049EE" w:rsidP="00D57412">
      <w:pPr>
        <w:spacing w:line="220" w:lineRule="auto"/>
        <w:rPr>
          <w:sz w:val="28"/>
        </w:rPr>
      </w:pPr>
      <w:r w:rsidRPr="00F24015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:rsidR="006049EE" w:rsidRDefault="006049EE" w:rsidP="00D57412">
      <w:pPr>
        <w:spacing w:line="220" w:lineRule="auto"/>
        <w:rPr>
          <w:sz w:val="28"/>
        </w:rPr>
      </w:pPr>
      <w:r>
        <w:rPr>
          <w:sz w:val="28"/>
        </w:rPr>
        <w:t xml:space="preserve">      </w:t>
      </w:r>
      <w:r w:rsidRPr="00F24015">
        <w:rPr>
          <w:sz w:val="28"/>
        </w:rPr>
        <w:t xml:space="preserve">Лопанского сельского поселения                            </w:t>
      </w:r>
      <w:r>
        <w:rPr>
          <w:sz w:val="28"/>
        </w:rPr>
        <w:t>М.В.Качарова</w:t>
      </w:r>
    </w:p>
    <w:p w:rsidR="006049EE" w:rsidRDefault="006049EE" w:rsidP="00D57412">
      <w:pPr>
        <w:spacing w:line="220" w:lineRule="auto"/>
        <w:rPr>
          <w:sz w:val="28"/>
        </w:rPr>
      </w:pPr>
    </w:p>
    <w:p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инспектор по ЧС, ПБ  и</w:t>
      </w:r>
    </w:p>
    <w:p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 молодежной политике</w:t>
      </w:r>
    </w:p>
    <w:p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Плясова М.А.</w:t>
      </w:r>
    </w:p>
    <w:p w:rsidR="006049EE" w:rsidRPr="00E26530" w:rsidRDefault="006049EE" w:rsidP="00056790">
      <w:pPr>
        <w:pageBreakBefore/>
        <w:spacing w:line="232" w:lineRule="auto"/>
        <w:ind w:left="6237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Приложение </w:t>
      </w:r>
    </w:p>
    <w:p w:rsidR="006049EE" w:rsidRPr="00E26530" w:rsidRDefault="006049EE" w:rsidP="00056790">
      <w:pPr>
        <w:spacing w:line="232" w:lineRule="auto"/>
        <w:ind w:left="5245"/>
        <w:contextualSpacing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к постановлению Администрации Лопанского сельского поселения</w:t>
      </w:r>
    </w:p>
    <w:p w:rsidR="006049EE" w:rsidRPr="00E26530" w:rsidRDefault="006049EE" w:rsidP="00056790">
      <w:pPr>
        <w:spacing w:line="232" w:lineRule="auto"/>
        <w:ind w:left="6237"/>
        <w:contextualSpacing/>
        <w:rPr>
          <w:kern w:val="2"/>
          <w:sz w:val="28"/>
          <w:szCs w:val="28"/>
        </w:rPr>
      </w:pPr>
      <w:r w:rsidRPr="00E26530">
        <w:rPr>
          <w:sz w:val="28"/>
          <w:szCs w:val="28"/>
        </w:rPr>
        <w:t xml:space="preserve">от 12.02.2019 </w:t>
      </w:r>
      <w:r w:rsidRPr="00E26530">
        <w:rPr>
          <w:sz w:val="28"/>
          <w:szCs w:val="28"/>
        </w:rPr>
        <w:sym w:font="Times New Roman" w:char="2116"/>
      </w:r>
      <w:bookmarkStart w:id="0" w:name="_GoBack"/>
      <w:bookmarkEnd w:id="0"/>
      <w:r w:rsidRPr="00E26530">
        <w:rPr>
          <w:sz w:val="28"/>
          <w:szCs w:val="28"/>
        </w:rPr>
        <w:t>15</w:t>
      </w:r>
    </w:p>
    <w:p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ОТЧЕТ</w:t>
      </w:r>
    </w:p>
    <w:p w:rsidR="006049EE" w:rsidRPr="00E26530" w:rsidRDefault="006049EE" w:rsidP="00D57412">
      <w:pPr>
        <w:tabs>
          <w:tab w:val="left" w:pos="709"/>
        </w:tabs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о реализации муниципальной программы Лопанского сельского поселения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2018 год</w:t>
      </w:r>
    </w:p>
    <w:p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1. Конкретные результаты, достигнутые в 2018 году</w:t>
      </w:r>
    </w:p>
    <w:p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На реализацию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(далее – муниципальная программа) в 2018 году было предусмотрено 24,0 тыс. рублей, в том числе за счет средств:</w:t>
      </w:r>
    </w:p>
    <w:p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24,0</w:t>
      </w:r>
      <w:r w:rsidRPr="00E26530">
        <w:rPr>
          <w:kern w:val="2"/>
          <w:sz w:val="28"/>
          <w:szCs w:val="28"/>
        </w:rPr>
        <w:t xml:space="preserve"> тыс. рублей.</w:t>
      </w:r>
    </w:p>
    <w:p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E26530">
        <w:rPr>
          <w:kern w:val="2"/>
          <w:sz w:val="28"/>
          <w:szCs w:val="28"/>
        </w:rPr>
        <w:br/>
        <w:t>23,9 тыс. рублей, в том числе средств:</w:t>
      </w:r>
    </w:p>
    <w:p w:rsidR="006049EE" w:rsidRPr="004C331B" w:rsidRDefault="006049EE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>местного бюджета – 23,9 тыс. рублей.</w:t>
      </w:r>
    </w:p>
    <w:p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>В 2018 году:</w:t>
      </w:r>
    </w:p>
    <w:p w:rsidR="006049EE" w:rsidRPr="004C331B" w:rsidRDefault="006049EE" w:rsidP="0014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31B">
        <w:rPr>
          <w:sz w:val="28"/>
          <w:szCs w:val="28"/>
        </w:rPr>
        <w:t>в рамках подпрограммы «Обеспечение безопасности на воде» расходы составили 10,9 тыс. рублей, в том числе:</w:t>
      </w:r>
    </w:p>
    <w:p w:rsidR="006049EE" w:rsidRPr="004C331B" w:rsidRDefault="006049EE" w:rsidP="0014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31B">
        <w:rPr>
          <w:sz w:val="28"/>
          <w:szCs w:val="28"/>
        </w:rPr>
        <w:t xml:space="preserve"> </w:t>
      </w:r>
      <w:bookmarkStart w:id="1" w:name="OLE_LINK28"/>
      <w:bookmarkStart w:id="2" w:name="OLE_LINK29"/>
      <w:r w:rsidRPr="004C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31B">
        <w:rPr>
          <w:sz w:val="28"/>
          <w:szCs w:val="28"/>
        </w:rPr>
        <w:t>на бактериологическое исследование, определение физико- химических показателей воды открытых  водоемов-</w:t>
      </w:r>
      <w:r>
        <w:rPr>
          <w:sz w:val="28"/>
          <w:szCs w:val="28"/>
        </w:rPr>
        <w:t xml:space="preserve"> 10,9 тыс. рублей.</w:t>
      </w:r>
    </w:p>
    <w:bookmarkEnd w:id="1"/>
    <w:bookmarkEnd w:id="2"/>
    <w:p w:rsidR="006049EE" w:rsidRPr="004C331B" w:rsidRDefault="006049EE" w:rsidP="0014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31B">
        <w:rPr>
          <w:sz w:val="28"/>
          <w:szCs w:val="28"/>
        </w:rPr>
        <w:t>В рамках подпрограммы «Пожарная безопасность» расходы составили 13,0 тыс. рублей и были направлены на исполнение муниципальной программы Лопанского сельского поселения «Защита населения и территории Лопанского сельского поселения от чрезвычайных ситуаций, обеспечение пожарной безопасности и безопасности людей на водных объектах», в том числе:</w:t>
      </w:r>
    </w:p>
    <w:p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4C331B" w:rsidRDefault="006049EE" w:rsidP="0014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31B">
        <w:rPr>
          <w:sz w:val="28"/>
          <w:szCs w:val="28"/>
        </w:rPr>
        <w:t xml:space="preserve">- </w:t>
      </w:r>
      <w:bookmarkStart w:id="3" w:name="OLE_LINK26"/>
      <w:bookmarkStart w:id="4" w:name="OLE_LINK27"/>
      <w:r w:rsidRPr="004C331B">
        <w:rPr>
          <w:sz w:val="28"/>
          <w:szCs w:val="28"/>
        </w:rPr>
        <w:t xml:space="preserve">на приобретение средств пожаротушения (огнетушители, опрыскиватели)– </w:t>
      </w:r>
      <w:r>
        <w:rPr>
          <w:sz w:val="28"/>
          <w:szCs w:val="28"/>
        </w:rPr>
        <w:t>13,0</w:t>
      </w:r>
      <w:r w:rsidRPr="004C331B">
        <w:rPr>
          <w:sz w:val="28"/>
          <w:szCs w:val="28"/>
        </w:rPr>
        <w:t xml:space="preserve"> тыс. рублей.</w:t>
      </w:r>
    </w:p>
    <w:bookmarkEnd w:id="3"/>
    <w:bookmarkEnd w:id="4"/>
    <w:p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641086" w:rsidRDefault="006049EE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6049EE" w:rsidRPr="00D561F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 xml:space="preserve">2. Результаты реализации основных </w:t>
      </w:r>
      <w:r w:rsidRPr="00D561FB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6049EE" w:rsidRPr="00D561F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D561F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>Муниципальная программа включает в себя следующие подпрограммы:</w:t>
      </w:r>
    </w:p>
    <w:p w:rsidR="006049EE" w:rsidRPr="00D561F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>Подпрограмма 1 – «Защита населения от чрезвычайных ситуаций» (далее – Подпрограмма 1);</w:t>
      </w:r>
    </w:p>
    <w:p w:rsidR="006049EE" w:rsidRPr="00D561F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 xml:space="preserve">Подпрограмма 2 – «Пожарная безопасность» (далее – Подпрограмма 2). </w:t>
      </w:r>
    </w:p>
    <w:p w:rsidR="006049EE" w:rsidRPr="00D561F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>Подпрограмма 3 – «Обеспечение безопасности на воде».</w:t>
      </w:r>
    </w:p>
    <w:p w:rsidR="006049EE" w:rsidRPr="00D561FB" w:rsidRDefault="006049EE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>В рамках реализации Подпрограммы 1 в 2018 году мероприятия не выполнялись.</w:t>
      </w:r>
    </w:p>
    <w:p w:rsidR="006049EE" w:rsidRPr="00D561FB" w:rsidRDefault="006049EE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>В рамках реализации Подпрограммы 2 в 2018 году выполнены следующие основные мероприятия:</w:t>
      </w:r>
    </w:p>
    <w:p w:rsidR="006049EE" w:rsidRPr="00D561FB" w:rsidRDefault="006049EE" w:rsidP="00B932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1FB">
        <w:rPr>
          <w:sz w:val="28"/>
          <w:szCs w:val="28"/>
        </w:rPr>
        <w:t>2.1. приобретение средств пожаротушения (огнетушители, опрыскиватели)–  13,0 тыс. рублей.</w:t>
      </w:r>
    </w:p>
    <w:p w:rsidR="006049EE" w:rsidRPr="00D561FB" w:rsidRDefault="006049EE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1FB">
        <w:rPr>
          <w:kern w:val="2"/>
          <w:sz w:val="28"/>
          <w:szCs w:val="28"/>
        </w:rPr>
        <w:t>В рамках реализации Подпрограммы 3 в 2018 году выполнены следующие основные мероприятия:</w:t>
      </w:r>
    </w:p>
    <w:p w:rsidR="006049EE" w:rsidRPr="00006318" w:rsidRDefault="006049EE" w:rsidP="00B932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1FB">
        <w:rPr>
          <w:sz w:val="28"/>
          <w:szCs w:val="28"/>
        </w:rPr>
        <w:t xml:space="preserve">- на бактериологическое исследование, определение физико- химических </w:t>
      </w:r>
      <w:r w:rsidRPr="00006318">
        <w:rPr>
          <w:sz w:val="28"/>
          <w:szCs w:val="28"/>
        </w:rPr>
        <w:t>показателей воды открытых  водоемов- 10,9 тыс. рублей;</w:t>
      </w:r>
    </w:p>
    <w:p w:rsidR="006049EE" w:rsidRPr="00006318" w:rsidRDefault="006049EE" w:rsidP="00006318">
      <w:pPr>
        <w:pStyle w:val="ConsPlusTitle"/>
        <w:rPr>
          <w:b w:val="0"/>
          <w:sz w:val="28"/>
          <w:szCs w:val="28"/>
        </w:rPr>
      </w:pPr>
      <w:r w:rsidRPr="00006318">
        <w:rPr>
          <w:b w:val="0"/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</w:t>
      </w:r>
      <w:r w:rsidRPr="00006318">
        <w:rPr>
          <w:b w:val="0"/>
          <w:kern w:val="2"/>
          <w:sz w:val="28"/>
          <w:szCs w:val="28"/>
        </w:rPr>
        <w:t xml:space="preserve">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</w:t>
      </w:r>
      <w:r w:rsidRPr="00006318">
        <w:rPr>
          <w:b w:val="0"/>
          <w:sz w:val="28"/>
          <w:szCs w:val="28"/>
        </w:rPr>
        <w:t>" за 2018 год</w:t>
      </w:r>
      <w:r>
        <w:rPr>
          <w:b w:val="0"/>
          <w:sz w:val="28"/>
          <w:szCs w:val="28"/>
        </w:rPr>
        <w:t xml:space="preserve"> </w:t>
      </w:r>
      <w:r w:rsidRPr="00006318">
        <w:rPr>
          <w:b w:val="0"/>
          <w:sz w:val="28"/>
          <w:szCs w:val="28"/>
        </w:rPr>
        <w:t>приведены в приложении 1.</w:t>
      </w:r>
    </w:p>
    <w:p w:rsidR="006049EE" w:rsidRPr="00641086" w:rsidRDefault="006049EE" w:rsidP="00F85A83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:rsidR="006049EE" w:rsidRPr="00996408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3. Анализ факторов, повлиявших </w:t>
      </w:r>
      <w:r w:rsidRPr="00996408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6049EE" w:rsidRPr="00996408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996408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6049EE" w:rsidRPr="00996408" w:rsidRDefault="006049EE" w:rsidP="0099640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08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</w:t>
      </w:r>
      <w:r w:rsidRPr="00714572">
        <w:rPr>
          <w:rFonts w:ascii="Times New Roman" w:hAnsi="Times New Roman" w:cs="Times New Roman"/>
          <w:sz w:val="28"/>
          <w:szCs w:val="28"/>
        </w:rPr>
        <w:t xml:space="preserve"> на это средств </w:t>
      </w:r>
      <w:r w:rsidRPr="00996408">
        <w:rPr>
          <w:rFonts w:ascii="Times New Roman" w:hAnsi="Times New Roman" w:cs="Times New Roman"/>
          <w:sz w:val="28"/>
          <w:szCs w:val="28"/>
        </w:rPr>
        <w:t>местного бюджетов в установленные сроки.</w:t>
      </w:r>
    </w:p>
    <w:p w:rsidR="006049EE" w:rsidRPr="00996408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996408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6049EE" w:rsidRPr="00996408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996408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На реализацию мероприятий Подпрограммы 1 на 2018 год было предусмотрено 0,0 тыс. рублей.</w:t>
      </w:r>
    </w:p>
    <w:p w:rsidR="006049EE" w:rsidRPr="00996408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996408" w:rsidRDefault="006049EE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На реализацию мероприятий Подпрограммы 2 на 2018 год было предусмотрено 13,0 тыс. рублей, в том числе за счет средств:</w:t>
      </w:r>
    </w:p>
    <w:p w:rsidR="006049EE" w:rsidRPr="00996408" w:rsidRDefault="006049EE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996408" w:rsidRDefault="006049EE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местного бюджета –13,0 тыс. рублей.</w:t>
      </w:r>
    </w:p>
    <w:p w:rsidR="006049EE" w:rsidRPr="00996408" w:rsidRDefault="006049EE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Освоено в рамках реализации Подпрограммы 2 – 13,0 тыс. рублей, в том числе средств:</w:t>
      </w:r>
    </w:p>
    <w:p w:rsidR="006049EE" w:rsidRPr="00996408" w:rsidRDefault="006049EE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местного бюджета – 13,0 тыс. рублей.</w:t>
      </w:r>
    </w:p>
    <w:p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На реализацию мероприятий Подпрограммы 3 на 2018 год было предусмотрено 11,0 тыс. рублей, в том числе за счет средств:</w:t>
      </w:r>
    </w:p>
    <w:p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местного бюджета 11,0 тыс. рублей.</w:t>
      </w:r>
    </w:p>
    <w:p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Освоено в рамках реализации Подпрограммы 3 – 10,9 тыс. рублей, в том числе средств:</w:t>
      </w:r>
    </w:p>
    <w:p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местного бюджета – 10,9 тыс. рублей</w:t>
      </w:r>
    </w:p>
    <w:p w:rsidR="006049EE" w:rsidRPr="00996408" w:rsidRDefault="006049EE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96408">
        <w:rPr>
          <w:sz w:val="28"/>
          <w:szCs w:val="28"/>
        </w:rPr>
        <w:t xml:space="preserve">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 2018 . приведены</w:t>
      </w:r>
      <w:r w:rsidRPr="00996408">
        <w:rPr>
          <w:kern w:val="2"/>
          <w:sz w:val="28"/>
          <w:szCs w:val="28"/>
        </w:rPr>
        <w:t xml:space="preserve"> в приложении № 2.</w:t>
      </w:r>
    </w:p>
    <w:p w:rsidR="006049EE" w:rsidRPr="00641086" w:rsidRDefault="006049EE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:rsidR="006049EE" w:rsidRPr="009F338A" w:rsidRDefault="006049EE" w:rsidP="00321B3E">
      <w:pPr>
        <w:rPr>
          <w:sz w:val="28"/>
          <w:szCs w:val="28"/>
        </w:rPr>
      </w:pPr>
      <w:r w:rsidRPr="009F338A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2018 год.</w:t>
      </w:r>
    </w:p>
    <w:p w:rsidR="006049EE" w:rsidRPr="009F338A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9F338A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F338A">
        <w:rPr>
          <w:kern w:val="2"/>
          <w:sz w:val="28"/>
          <w:szCs w:val="28"/>
        </w:rPr>
        <w:t>В рамках реализации муниципальной программы предусмотрено достижение 4 показателей.</w:t>
      </w:r>
    </w:p>
    <w:p w:rsidR="006049EE" w:rsidRPr="009F338A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F338A">
        <w:rPr>
          <w:kern w:val="2"/>
          <w:sz w:val="28"/>
          <w:szCs w:val="28"/>
        </w:rPr>
        <w:t>По итогам 2018 года достигнуты следующие показатели:</w:t>
      </w:r>
    </w:p>
    <w:p w:rsidR="006049EE" w:rsidRPr="009F338A" w:rsidRDefault="006049EE" w:rsidP="00D57412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9F338A">
        <w:rPr>
          <w:bCs/>
          <w:sz w:val="28"/>
          <w:szCs w:val="28"/>
        </w:rPr>
        <w:t xml:space="preserve"> -количество выполненных мероприятий по противопожарной пропаганде;</w:t>
      </w:r>
    </w:p>
    <w:p w:rsidR="006049EE" w:rsidRPr="009F338A" w:rsidRDefault="006049EE" w:rsidP="00D57412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9F338A">
        <w:rPr>
          <w:bCs/>
          <w:sz w:val="28"/>
          <w:szCs w:val="28"/>
        </w:rPr>
        <w:t>- количество закупленных современных образцов средств индивидуальной защиты;</w:t>
      </w:r>
    </w:p>
    <w:p w:rsidR="006049EE" w:rsidRPr="009F338A" w:rsidRDefault="006049EE" w:rsidP="00C14AF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F338A">
        <w:rPr>
          <w:bCs/>
          <w:sz w:val="28"/>
          <w:szCs w:val="28"/>
        </w:rPr>
        <w:t>- охват населения, оповещаемого системой оповещения.</w:t>
      </w:r>
    </w:p>
    <w:p w:rsidR="006049EE" w:rsidRPr="009F338A" w:rsidRDefault="006049EE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F338A">
        <w:rPr>
          <w:kern w:val="2"/>
          <w:sz w:val="28"/>
          <w:szCs w:val="28"/>
        </w:rPr>
        <w:t>В рамках реализации Подпрограммы 1 муниципальной программы предусмотрено достижение 2 показателей.</w:t>
      </w:r>
    </w:p>
    <w:p w:rsidR="006049EE" w:rsidRPr="00641086" w:rsidRDefault="006049EE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  <w:r w:rsidRPr="009F338A">
        <w:rPr>
          <w:kern w:val="2"/>
          <w:sz w:val="28"/>
          <w:szCs w:val="28"/>
        </w:rPr>
        <w:t>По итогам 2018 года показатели  достигнуты</w:t>
      </w:r>
      <w:r w:rsidRPr="00641086">
        <w:rPr>
          <w:color w:val="FF00FF"/>
          <w:kern w:val="2"/>
          <w:sz w:val="28"/>
          <w:szCs w:val="28"/>
        </w:rPr>
        <w:t>.</w:t>
      </w:r>
    </w:p>
    <w:p w:rsidR="006049EE" w:rsidRPr="00F23853" w:rsidRDefault="006049EE" w:rsidP="00E442DB">
      <w:pPr>
        <w:spacing w:line="232" w:lineRule="auto"/>
        <w:jc w:val="both"/>
        <w:rPr>
          <w:bCs/>
          <w:sz w:val="28"/>
          <w:szCs w:val="28"/>
        </w:rPr>
      </w:pPr>
      <w:r w:rsidRPr="00F23853">
        <w:rPr>
          <w:kern w:val="2"/>
          <w:sz w:val="28"/>
          <w:szCs w:val="28"/>
        </w:rPr>
        <w:t>1. </w:t>
      </w:r>
      <w:r w:rsidRPr="00F23853">
        <w:rPr>
          <w:bCs/>
          <w:sz w:val="28"/>
          <w:szCs w:val="28"/>
        </w:rPr>
        <w:t>количество выполненных мероприятий по противопожарной пропаганде -7,0;</w:t>
      </w:r>
    </w:p>
    <w:p w:rsidR="006049EE" w:rsidRPr="00F23853" w:rsidRDefault="006049EE" w:rsidP="00E442DB">
      <w:pPr>
        <w:spacing w:line="232" w:lineRule="auto"/>
        <w:jc w:val="both"/>
        <w:rPr>
          <w:bCs/>
          <w:sz w:val="28"/>
          <w:szCs w:val="28"/>
        </w:rPr>
      </w:pPr>
      <w:r w:rsidRPr="00F23853">
        <w:rPr>
          <w:bCs/>
          <w:sz w:val="28"/>
          <w:szCs w:val="28"/>
        </w:rPr>
        <w:t>2.количество приобретенного противопожарного оборудования (</w:t>
      </w:r>
      <w:r w:rsidRPr="00F23853">
        <w:rPr>
          <w:sz w:val="28"/>
          <w:szCs w:val="28"/>
        </w:rPr>
        <w:t>огнетушители-3, опрыскиватели-2</w:t>
      </w:r>
      <w:r w:rsidRPr="00F23853">
        <w:rPr>
          <w:bCs/>
          <w:sz w:val="28"/>
          <w:szCs w:val="28"/>
        </w:rPr>
        <w:t>)</w:t>
      </w:r>
    </w:p>
    <w:p w:rsidR="006049EE" w:rsidRPr="00641086" w:rsidRDefault="006049EE" w:rsidP="00E442DB">
      <w:pPr>
        <w:spacing w:line="232" w:lineRule="auto"/>
        <w:jc w:val="both"/>
        <w:rPr>
          <w:color w:val="FF00FF"/>
          <w:kern w:val="2"/>
          <w:sz w:val="28"/>
          <w:szCs w:val="28"/>
        </w:rPr>
      </w:pPr>
      <w:r w:rsidRPr="00641086">
        <w:rPr>
          <w:color w:val="FF00FF"/>
          <w:kern w:val="2"/>
          <w:sz w:val="28"/>
          <w:szCs w:val="28"/>
        </w:rPr>
        <w:t xml:space="preserve"> </w:t>
      </w:r>
    </w:p>
    <w:p w:rsidR="006049EE" w:rsidRPr="00F23853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23853">
        <w:rPr>
          <w:kern w:val="2"/>
          <w:sz w:val="28"/>
          <w:szCs w:val="28"/>
        </w:rPr>
        <w:t>Исполнены в полном объеме.</w:t>
      </w:r>
    </w:p>
    <w:p w:rsidR="006049EE" w:rsidRPr="00F23853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23853">
        <w:rPr>
          <w:kern w:val="2"/>
          <w:sz w:val="28"/>
          <w:szCs w:val="28"/>
        </w:rPr>
        <w:t>В рамках реализации Подпрограммы 2 муниципальной программы предусмотрено достижение 2 показателей:</w:t>
      </w:r>
    </w:p>
    <w:p w:rsidR="006049EE" w:rsidRPr="00F23853" w:rsidRDefault="006049EE" w:rsidP="00C14AF3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F23853">
        <w:rPr>
          <w:kern w:val="2"/>
          <w:sz w:val="28"/>
          <w:szCs w:val="28"/>
        </w:rPr>
        <w:t>1.</w:t>
      </w:r>
      <w:r w:rsidRPr="00F23853">
        <w:rPr>
          <w:bCs/>
          <w:sz w:val="28"/>
          <w:szCs w:val="28"/>
        </w:rPr>
        <w:t>количество закупленных современных образцов средств индивидуальной защиты -30,0(не планировалось);</w:t>
      </w:r>
    </w:p>
    <w:p w:rsidR="006049EE" w:rsidRPr="00F23853" w:rsidRDefault="006049EE" w:rsidP="00C14AF3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F23853">
        <w:rPr>
          <w:bCs/>
          <w:sz w:val="28"/>
          <w:szCs w:val="28"/>
        </w:rPr>
        <w:t>2.охват населения, оповещаемого системой оповещения-2788,0чел.</w:t>
      </w:r>
    </w:p>
    <w:p w:rsidR="006049EE" w:rsidRPr="00F23853" w:rsidRDefault="006049EE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23853">
        <w:rPr>
          <w:kern w:val="2"/>
          <w:sz w:val="28"/>
          <w:szCs w:val="28"/>
        </w:rPr>
        <w:t>Исполнено в полном объеме.</w:t>
      </w:r>
    </w:p>
    <w:p w:rsidR="006049EE" w:rsidRPr="00F23853" w:rsidRDefault="006049EE" w:rsidP="00C14AF3">
      <w:pPr>
        <w:spacing w:line="232" w:lineRule="auto"/>
        <w:ind w:firstLine="709"/>
        <w:jc w:val="both"/>
        <w:rPr>
          <w:bCs/>
          <w:sz w:val="28"/>
          <w:szCs w:val="28"/>
        </w:rPr>
      </w:pPr>
    </w:p>
    <w:p w:rsidR="006049EE" w:rsidRPr="00F23853" w:rsidRDefault="006049EE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23853">
        <w:rPr>
          <w:kern w:val="2"/>
          <w:sz w:val="28"/>
          <w:szCs w:val="28"/>
        </w:rPr>
        <w:t>В рамках реализации Подпрограммы 3 муниципальной программы предусмотрено достижение 2 показателей:</w:t>
      </w:r>
    </w:p>
    <w:p w:rsidR="006049EE" w:rsidRPr="00F23853" w:rsidRDefault="006049EE" w:rsidP="00A465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853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F23853">
        <w:rPr>
          <w:sz w:val="28"/>
          <w:szCs w:val="28"/>
        </w:rPr>
        <w:t xml:space="preserve"> </w:t>
      </w:r>
      <w:r w:rsidRPr="00F23853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объектах-2,0 и фактически 2;</w:t>
      </w:r>
    </w:p>
    <w:p w:rsidR="006049EE" w:rsidRPr="00F23853" w:rsidRDefault="006049EE" w:rsidP="00A465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853">
        <w:rPr>
          <w:rFonts w:ascii="Times New Roman" w:hAnsi="Times New Roman" w:cs="Times New Roman"/>
          <w:sz w:val="28"/>
          <w:szCs w:val="28"/>
        </w:rPr>
        <w:t>2. Количество приобретенных информационных знаков- 5,0, а фактически 0,0.</w:t>
      </w:r>
    </w:p>
    <w:p w:rsidR="006049EE" w:rsidRPr="00F23853" w:rsidRDefault="006049EE" w:rsidP="00A465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641086" w:rsidRDefault="006049EE" w:rsidP="00F23853">
      <w:pPr>
        <w:spacing w:line="232" w:lineRule="auto"/>
        <w:ind w:firstLine="709"/>
        <w:jc w:val="both"/>
        <w:rPr>
          <w:color w:val="FF00FF"/>
          <w:sz w:val="28"/>
          <w:szCs w:val="28"/>
        </w:rPr>
        <w:sectPr w:rsidR="006049EE" w:rsidRPr="00641086" w:rsidSect="00BF24B9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F23853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F23853">
        <w:rPr>
          <w:kern w:val="2"/>
          <w:sz w:val="28"/>
          <w:szCs w:val="28"/>
        </w:rPr>
        <w:br/>
        <w:t>2018 год приведены в приложении № 3.</w:t>
      </w:r>
    </w:p>
    <w:p w:rsidR="006049EE" w:rsidRPr="0029652E" w:rsidRDefault="006049EE" w:rsidP="0051233A">
      <w:pPr>
        <w:pStyle w:val="ConsPlusTitle"/>
        <w:jc w:val="center"/>
        <w:outlineLvl w:val="1"/>
        <w:rPr>
          <w:sz w:val="28"/>
          <w:szCs w:val="28"/>
        </w:rPr>
      </w:pPr>
      <w:r w:rsidRPr="0029652E">
        <w:rPr>
          <w:sz w:val="28"/>
          <w:szCs w:val="28"/>
        </w:rPr>
        <w:t>6. Информация о результатах оценки эффективности</w:t>
      </w:r>
    </w:p>
    <w:p w:rsidR="006049EE" w:rsidRPr="0029652E" w:rsidRDefault="006049EE" w:rsidP="0051233A">
      <w:pPr>
        <w:pStyle w:val="ConsPlusTitle"/>
        <w:jc w:val="center"/>
        <w:rPr>
          <w:sz w:val="28"/>
          <w:szCs w:val="28"/>
        </w:rPr>
      </w:pPr>
      <w:r w:rsidRPr="0029652E">
        <w:rPr>
          <w:sz w:val="28"/>
          <w:szCs w:val="28"/>
        </w:rPr>
        <w:t>муниципальной программы</w:t>
      </w:r>
    </w:p>
    <w:p w:rsidR="006049EE" w:rsidRPr="0029652E" w:rsidRDefault="006049EE" w:rsidP="00512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29652E" w:rsidRDefault="006049EE" w:rsidP="0051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2018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показателя (индикатора) 1 равна 1;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показателя (индикатора) 2 равна 1;</w:t>
      </w:r>
    </w:p>
    <w:p w:rsidR="006049EE" w:rsidRPr="0029652E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показателя (индикатора) 2 равна 0;</w:t>
      </w:r>
    </w:p>
    <w:p w:rsidR="006049EE" w:rsidRPr="0029652E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показателя (индикатора) 2 равна 1;.</w:t>
      </w:r>
    </w:p>
    <w:p w:rsidR="006049EE" w:rsidRPr="0029652E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показателя (индикатора) 2 равна 1;</w:t>
      </w:r>
    </w:p>
    <w:p w:rsidR="006049EE" w:rsidRPr="0029652E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показателя (индикатора) 2 равна 1;</w:t>
      </w:r>
    </w:p>
    <w:p w:rsidR="006049EE" w:rsidRPr="0029652E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показателя (индикатора) 2 равна 0.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в 2018 году составляет 0,71 (5/7), что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29652E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29652E">
        <w:rPr>
          <w:rFonts w:ascii="Times New Roman" w:hAnsi="Times New Roman" w:cs="Times New Roman"/>
          <w:sz w:val="28"/>
          <w:szCs w:val="28"/>
        </w:rPr>
        <w:t>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в 2018 году составляет 1,0 (2/2),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(2/2).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23,9 тыс. рублей / 24,0 тыс. рублей = 1.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1 / 1 = 1,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33A">
        <w:rPr>
          <w:rFonts w:ascii="Times New Roman" w:hAnsi="Times New Roman" w:cs="Times New Roman"/>
          <w:color w:val="FF00FF"/>
          <w:sz w:val="28"/>
          <w:szCs w:val="28"/>
        </w:rPr>
        <w:t xml:space="preserve">в связи с чем </w:t>
      </w:r>
      <w:r w:rsidRPr="0029652E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2018 году является высокой.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Расходы, произведенные в 2018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0" w:history="1">
        <w:r w:rsidRPr="002965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652E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в 2018 году не осуществлялось.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Средства внебюджетных источников на реализацию основных мероприятий муниципальной программы в 2018 году не привлекались.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В 2018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:rsidR="006049EE" w:rsidRPr="0029652E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2E">
        <w:rPr>
          <w:rFonts w:ascii="Times New Roman" w:hAnsi="Times New Roman" w:cs="Times New Roman"/>
          <w:sz w:val="28"/>
          <w:szCs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2018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:rsidR="006049EE" w:rsidRPr="0029652E" w:rsidRDefault="006049EE" w:rsidP="00B45FEA">
      <w:pPr>
        <w:spacing w:line="233" w:lineRule="auto"/>
        <w:jc w:val="both"/>
        <w:rPr>
          <w:kern w:val="2"/>
          <w:sz w:val="28"/>
          <w:szCs w:val="28"/>
        </w:rPr>
        <w:sectPr w:rsidR="006049EE" w:rsidRPr="0029652E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6049EE" w:rsidRPr="0029652E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662F62" w:rsidRDefault="006049EE" w:rsidP="00056790">
      <w:pPr>
        <w:spacing w:line="233" w:lineRule="auto"/>
        <w:ind w:firstLine="709"/>
        <w:rPr>
          <w:kern w:val="2"/>
          <w:sz w:val="28"/>
          <w:szCs w:val="28"/>
        </w:rPr>
      </w:pPr>
      <w:r w:rsidRPr="0029652E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 расходов на реализацию основных</w:t>
      </w:r>
      <w:r w:rsidRPr="00662F62">
        <w:rPr>
          <w:kern w:val="2"/>
          <w:sz w:val="28"/>
          <w:szCs w:val="28"/>
        </w:rPr>
        <w:t xml:space="preserve"> мероприятий подпрограмм муниципальной программы </w:t>
      </w:r>
    </w:p>
    <w:p w:rsidR="006049EE" w:rsidRPr="00662F62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049EE" w:rsidRPr="00662F62" w:rsidRDefault="006049EE" w:rsidP="00D57412">
      <w:pPr>
        <w:spacing w:line="232" w:lineRule="auto"/>
        <w:ind w:firstLine="709"/>
        <w:jc w:val="both"/>
        <w:rPr>
          <w:sz w:val="28"/>
          <w:szCs w:val="28"/>
        </w:rPr>
      </w:pPr>
      <w:r w:rsidRPr="00662F62">
        <w:rPr>
          <w:kern w:val="2"/>
          <w:sz w:val="28"/>
          <w:szCs w:val="28"/>
        </w:rPr>
        <w:t xml:space="preserve">Основной целью муниципальной программы является </w:t>
      </w:r>
      <w:r w:rsidRPr="00662F62">
        <w:rPr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6049EE" w:rsidRPr="00662F6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62F62">
        <w:rPr>
          <w:kern w:val="2"/>
          <w:sz w:val="28"/>
          <w:szCs w:val="28"/>
        </w:rPr>
        <w:t>Для достижения основной цели необходимо решить следующие задачи:</w:t>
      </w:r>
    </w:p>
    <w:p w:rsidR="006049EE" w:rsidRPr="00662F62" w:rsidRDefault="006049EE" w:rsidP="00640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2F62">
        <w:rPr>
          <w:sz w:val="28"/>
          <w:szCs w:val="28"/>
        </w:rPr>
        <w:t xml:space="preserve">     обеспечить эффективное предупреждение и ликвидацию чрезвычайных ситуаций природного и техногенного характера, пожаров и происшествий на водных объектах;</w:t>
      </w:r>
    </w:p>
    <w:p w:rsidR="006049EE" w:rsidRPr="00662F62" w:rsidRDefault="006049EE" w:rsidP="00640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2F62">
        <w:rPr>
          <w:sz w:val="28"/>
          <w:szCs w:val="28"/>
        </w:rPr>
        <w:t xml:space="preserve">      обеспечить и поддерживать высокую готовность сил поселения;</w:t>
      </w:r>
    </w:p>
    <w:p w:rsidR="006049EE" w:rsidRPr="00662F62" w:rsidRDefault="006049EE" w:rsidP="00640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2F62">
        <w:rPr>
          <w:sz w:val="28"/>
          <w:szCs w:val="28"/>
        </w:rPr>
        <w:t>предупреждение и ликвидация чрезвычайных ситуаций природного и техногенного характера, пожаров и происшествий на водных объектах;</w:t>
      </w:r>
    </w:p>
    <w:p w:rsidR="006049EE" w:rsidRPr="00662F62" w:rsidRDefault="006049EE" w:rsidP="00640AE1">
      <w:pPr>
        <w:spacing w:line="232" w:lineRule="auto"/>
        <w:ind w:firstLine="709"/>
        <w:jc w:val="both"/>
        <w:rPr>
          <w:sz w:val="28"/>
          <w:szCs w:val="28"/>
        </w:rPr>
      </w:pPr>
      <w:r w:rsidRPr="00662F62">
        <w:rPr>
          <w:sz w:val="28"/>
          <w:szCs w:val="28"/>
        </w:rPr>
        <w:t>поддерживать в постоянной готовности системы оповещения населения поселения.</w:t>
      </w:r>
    </w:p>
    <w:p w:rsidR="006049EE" w:rsidRPr="00662F62" w:rsidRDefault="006049EE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62F62">
        <w:rPr>
          <w:kern w:val="2"/>
          <w:sz w:val="28"/>
          <w:szCs w:val="28"/>
        </w:rPr>
        <w:t>В 2019 году и в плановом периоде 2020 и 2021 годов Администрацией поселения будет продолжена работа по решению указанных задач.</w:t>
      </w:r>
    </w:p>
    <w:p w:rsidR="006049EE" w:rsidRPr="00662F62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62F62">
        <w:rPr>
          <w:kern w:val="2"/>
          <w:sz w:val="28"/>
          <w:szCs w:val="28"/>
        </w:rPr>
        <w:t>В 2018 году по программе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в части инвестиционных расходов приобретено противопожарное оборудование.</w:t>
      </w:r>
    </w:p>
    <w:p w:rsidR="006049EE" w:rsidRPr="00641086" w:rsidRDefault="006049EE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6049EE" w:rsidRPr="00641086" w:rsidRDefault="006049EE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6049EE" w:rsidRPr="0029652E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29652E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049EE" w:rsidRPr="0029652E" w:rsidRDefault="006049EE" w:rsidP="00056790">
      <w:pPr>
        <w:spacing w:line="232" w:lineRule="auto"/>
        <w:rPr>
          <w:kern w:val="2"/>
          <w:sz w:val="28"/>
          <w:szCs w:val="28"/>
        </w:rPr>
      </w:pPr>
      <w:r w:rsidRPr="0029652E">
        <w:rPr>
          <w:kern w:val="2"/>
          <w:sz w:val="28"/>
          <w:szCs w:val="28"/>
        </w:rPr>
        <w:t>Глава Администрации Лопанского</w:t>
      </w:r>
    </w:p>
    <w:p w:rsidR="006049EE" w:rsidRPr="0029652E" w:rsidRDefault="006049EE" w:rsidP="00056790">
      <w:pPr>
        <w:spacing w:line="232" w:lineRule="auto"/>
        <w:rPr>
          <w:kern w:val="2"/>
          <w:sz w:val="28"/>
          <w:szCs w:val="28"/>
        </w:rPr>
      </w:pPr>
      <w:r w:rsidRPr="0029652E">
        <w:rPr>
          <w:kern w:val="2"/>
          <w:sz w:val="28"/>
          <w:szCs w:val="28"/>
        </w:rPr>
        <w:t xml:space="preserve">сельского поселения                                                                         М.В. Качарова  </w:t>
      </w:r>
    </w:p>
    <w:p w:rsidR="006049EE" w:rsidRPr="00641086" w:rsidRDefault="006049EE" w:rsidP="0043336E">
      <w:pPr>
        <w:rPr>
          <w:color w:val="FF00FF"/>
          <w:kern w:val="2"/>
          <w:sz w:val="28"/>
          <w:szCs w:val="28"/>
        </w:rPr>
        <w:sectPr w:rsidR="006049EE" w:rsidRPr="00641086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641086">
        <w:rPr>
          <w:color w:val="FF00FF"/>
          <w:kern w:val="2"/>
          <w:sz w:val="28"/>
          <w:szCs w:val="28"/>
        </w:rPr>
        <w:t xml:space="preserve">     </w:t>
      </w:r>
    </w:p>
    <w:p w:rsidR="006049EE" w:rsidRPr="00641086" w:rsidRDefault="006049EE" w:rsidP="00056790">
      <w:pPr>
        <w:ind w:left="10206"/>
        <w:rPr>
          <w:color w:val="FF00FF"/>
          <w:kern w:val="2"/>
          <w:sz w:val="28"/>
          <w:szCs w:val="28"/>
        </w:rPr>
      </w:pPr>
    </w:p>
    <w:p w:rsidR="006049EE" w:rsidRPr="00A5461E" w:rsidRDefault="006049EE" w:rsidP="00D57412">
      <w:pPr>
        <w:ind w:left="10206"/>
        <w:jc w:val="center"/>
        <w:rPr>
          <w:kern w:val="2"/>
          <w:sz w:val="28"/>
          <w:szCs w:val="28"/>
        </w:rPr>
      </w:pPr>
      <w:r w:rsidRPr="00A5461E">
        <w:rPr>
          <w:kern w:val="2"/>
          <w:sz w:val="28"/>
          <w:szCs w:val="28"/>
        </w:rPr>
        <w:t xml:space="preserve">Приложение № 1 </w:t>
      </w:r>
    </w:p>
    <w:p w:rsidR="006049EE" w:rsidRPr="00A5461E" w:rsidRDefault="006049EE" w:rsidP="00056790">
      <w:pPr>
        <w:ind w:left="10206"/>
        <w:rPr>
          <w:kern w:val="2"/>
          <w:sz w:val="28"/>
          <w:szCs w:val="28"/>
        </w:rPr>
      </w:pPr>
      <w:r w:rsidRPr="00A5461E">
        <w:rPr>
          <w:kern w:val="2"/>
          <w:sz w:val="28"/>
          <w:szCs w:val="28"/>
        </w:rPr>
        <w:t>к отчету о реализации муниципальной программы 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2018 год</w:t>
      </w:r>
    </w:p>
    <w:p w:rsidR="006049EE" w:rsidRPr="00A5461E" w:rsidRDefault="006049EE" w:rsidP="00306056">
      <w:pPr>
        <w:rPr>
          <w:kern w:val="2"/>
          <w:sz w:val="28"/>
          <w:szCs w:val="28"/>
        </w:rPr>
      </w:pPr>
    </w:p>
    <w:p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Default="006049EE" w:rsidP="00B275AD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6049EE" w:rsidRDefault="006049EE" w:rsidP="00186DFC">
      <w:pPr>
        <w:pStyle w:val="ConsPlusTitle"/>
        <w:jc w:val="center"/>
      </w:pPr>
      <w:r>
        <w:t>СВЕДЕНИЯ</w:t>
      </w:r>
    </w:p>
    <w:p w:rsidR="006049EE" w:rsidRDefault="006049EE" w:rsidP="00186DFC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:rsidR="006049EE" w:rsidRPr="00186DFC" w:rsidRDefault="006049EE" w:rsidP="00186DFC">
      <w:pPr>
        <w:pStyle w:val="ConsPlusTitle"/>
        <w:jc w:val="center"/>
      </w:pPr>
      <w:r w:rsidRPr="00186DFC">
        <w:t>СОБЫТИЙ МУНИЦИПАЛЬНОЙ ПРОГРАММЫ ЛОПАНСКОГО СЕЛЬСКОГО ПОСЕЛЕНИЯ</w:t>
      </w:r>
    </w:p>
    <w:p w:rsidR="006049EE" w:rsidRPr="00186DFC" w:rsidRDefault="006049EE" w:rsidP="00186DFC">
      <w:pPr>
        <w:pStyle w:val="ConsPlusTitle"/>
        <w:jc w:val="center"/>
        <w:rPr>
          <w:b w:val="0"/>
        </w:rPr>
      </w:pPr>
      <w:r w:rsidRPr="00186DFC">
        <w:rPr>
          <w:b w:val="0"/>
          <w:kern w:val="2"/>
          <w:sz w:val="28"/>
          <w:szCs w:val="28"/>
        </w:rPr>
        <w:t>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</w:t>
      </w:r>
      <w:r w:rsidRPr="00186DFC">
        <w:rPr>
          <w:b w:val="0"/>
        </w:rPr>
        <w:t>" за 2018 ГОД</w:t>
      </w:r>
    </w:p>
    <w:p w:rsidR="006049EE" w:rsidRDefault="006049EE" w:rsidP="00186DFC">
      <w:pPr>
        <w:jc w:val="center"/>
        <w:rPr>
          <w:sz w:val="28"/>
          <w:szCs w:val="28"/>
        </w:rPr>
      </w:pPr>
    </w:p>
    <w:p w:rsidR="006049EE" w:rsidRPr="00E27041" w:rsidRDefault="006049EE" w:rsidP="00B275AD">
      <w:pPr>
        <w:jc w:val="center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2693"/>
        <w:gridCol w:w="1558"/>
        <w:gridCol w:w="1561"/>
        <w:gridCol w:w="1417"/>
        <w:gridCol w:w="1985"/>
        <w:gridCol w:w="1557"/>
        <w:gridCol w:w="1561"/>
      </w:tblGrid>
      <w:tr w:rsidR="006049EE" w:rsidTr="00EF72C9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 xml:space="preserve">(должность/ ФИО)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6049EE" w:rsidTr="00EF72C9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E" w:rsidRDefault="006049EE" w:rsidP="00EF72C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E" w:rsidRDefault="006049EE" w:rsidP="00EF72C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E" w:rsidRDefault="006049EE" w:rsidP="00EF72C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E" w:rsidRDefault="006049EE" w:rsidP="00EF72C9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E" w:rsidRDefault="006049EE" w:rsidP="00EF72C9"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E" w:rsidRDefault="006049EE" w:rsidP="00EF72C9">
            <w:r>
              <w:t>Окончания реализации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DB1FA9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E" w:rsidRDefault="006049EE" w:rsidP="00EF72C9"/>
        </w:tc>
      </w:tr>
      <w:tr w:rsidR="006049EE" w:rsidTr="00EF72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049EE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4D8">
              <w:t>Подпрограмма «Пожарная безопасность»</w:t>
            </w:r>
          </w:p>
        </w:tc>
      </w:tr>
      <w:tr w:rsidR="006049EE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</w:pPr>
            <w:r w:rsidRPr="004D74D8">
              <w:t>Мероприятия по обеспечению пожарной безопасности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4D74D8" w:rsidRDefault="006049EE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4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 ЧС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,ПБ</w:t>
            </w:r>
            <w:r w:rsidRPr="004D74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молодежной политике</w:t>
            </w:r>
          </w:p>
          <w:p w:rsidR="006049EE" w:rsidRPr="004D74D8" w:rsidRDefault="006049EE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4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М.А.Плясова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118">
              <w:rPr>
                <w:sz w:val="24"/>
                <w:szCs w:val="24"/>
              </w:rPr>
              <w:t xml:space="preserve">снизить риски возникновения пожаров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118">
              <w:rPr>
                <w:sz w:val="24"/>
                <w:szCs w:val="24"/>
              </w:rPr>
              <w:t>приобретены средства пожаротушения (огнетушители, опрыскиватели)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0C6C44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9EE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событие  </w:t>
            </w:r>
            <w:r>
              <w:br/>
              <w:t xml:space="preserve">программы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118">
              <w:rPr>
                <w:sz w:val="24"/>
                <w:szCs w:val="24"/>
              </w:rPr>
              <w:t>X</w:t>
            </w:r>
          </w:p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118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6049EE" w:rsidTr="00EF72C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FF"/>
                <w:sz w:val="24"/>
                <w:szCs w:val="24"/>
              </w:rPr>
            </w:pPr>
            <w:r w:rsidRPr="00EF7118">
              <w:rPr>
                <w:kern w:val="2"/>
                <w:sz w:val="24"/>
                <w:szCs w:val="24"/>
              </w:rPr>
              <w:t>Подпрограмма «Обеспечение безопасности на воде</w:t>
            </w:r>
            <w:r w:rsidRPr="00EF7118">
              <w:rPr>
                <w:sz w:val="24"/>
                <w:szCs w:val="24"/>
              </w:rPr>
              <w:t>»</w:t>
            </w:r>
          </w:p>
        </w:tc>
      </w:tr>
      <w:tr w:rsidR="006049EE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</w:pPr>
            <w:r w:rsidRPr="004D74D8">
              <w:t>Мероприятия по обеспечению безопасности на воде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D74D8">
              <w:rPr>
                <w:kern w:val="2"/>
              </w:rPr>
              <w:t>Инспектор по  ЧС</w:t>
            </w:r>
            <w:r>
              <w:rPr>
                <w:kern w:val="2"/>
              </w:rPr>
              <w:t>, ПБ</w:t>
            </w:r>
            <w:r w:rsidRPr="004D74D8">
              <w:rPr>
                <w:kern w:val="2"/>
              </w:rPr>
              <w:t xml:space="preserve"> и молодежной политике</w:t>
            </w:r>
          </w:p>
          <w:p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</w:pPr>
            <w:r w:rsidRPr="004D74D8">
              <w:rPr>
                <w:kern w:val="2"/>
              </w:rPr>
              <w:t>М.А.Плясова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9F1F2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1F28">
              <w:rPr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EF7118">
              <w:rPr>
                <w:sz w:val="24"/>
                <w:szCs w:val="24"/>
              </w:rPr>
              <w:t>бактериологическое исследование, определение физико- химических показателей воды открытых  водоемов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4"/>
                <w:szCs w:val="24"/>
              </w:rPr>
            </w:pPr>
          </w:p>
        </w:tc>
      </w:tr>
      <w:tr w:rsidR="006049EE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049EE" w:rsidRDefault="006049EE" w:rsidP="00B275AD">
      <w:pPr>
        <w:rPr>
          <w:sz w:val="28"/>
          <w:szCs w:val="28"/>
        </w:rPr>
      </w:pPr>
    </w:p>
    <w:p w:rsidR="006049EE" w:rsidRDefault="006049EE" w:rsidP="00B275AD">
      <w:pPr>
        <w:rPr>
          <w:sz w:val="28"/>
          <w:szCs w:val="28"/>
        </w:rPr>
      </w:pPr>
    </w:p>
    <w:p w:rsidR="006049EE" w:rsidRDefault="006049EE" w:rsidP="00B275A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Лопанского сельского поселения                                                              М.В.Качарова</w:t>
      </w: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:rsidR="006049EE" w:rsidRPr="00167467" w:rsidRDefault="006049EE" w:rsidP="00306056">
      <w:pPr>
        <w:pageBreakBefore/>
        <w:ind w:left="10206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t xml:space="preserve">Приложение № 2 </w:t>
      </w:r>
    </w:p>
    <w:p w:rsidR="006049EE" w:rsidRPr="00167467" w:rsidRDefault="006049EE" w:rsidP="00306056">
      <w:pPr>
        <w:ind w:left="10206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t>к отчету о реализации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2018 год</w:t>
      </w:r>
    </w:p>
    <w:p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67467">
        <w:rPr>
          <w:sz w:val="24"/>
          <w:szCs w:val="24"/>
          <w:lang w:eastAsia="en-US"/>
        </w:rPr>
        <w:t xml:space="preserve">Сведения  </w:t>
      </w:r>
    </w:p>
    <w:p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67467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67467">
        <w:rPr>
          <w:b/>
          <w:sz w:val="24"/>
          <w:szCs w:val="24"/>
          <w:lang w:eastAsia="en-US"/>
        </w:rPr>
        <w:t>на реализацию муниципальной программы за  2018 г.</w:t>
      </w:r>
    </w:p>
    <w:p w:rsidR="006049EE" w:rsidRPr="00167467" w:rsidRDefault="006049EE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25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5312"/>
        <w:gridCol w:w="6"/>
        <w:gridCol w:w="2687"/>
        <w:gridCol w:w="6"/>
        <w:gridCol w:w="1575"/>
        <w:gridCol w:w="24"/>
        <w:gridCol w:w="6"/>
        <w:gridCol w:w="1647"/>
        <w:gridCol w:w="6"/>
        <w:gridCol w:w="1977"/>
        <w:gridCol w:w="6"/>
      </w:tblGrid>
      <w:tr w:rsidR="006049EE" w:rsidRPr="00167467" w:rsidTr="00FC4FFD">
        <w:trPr>
          <w:gridAfter w:val="1"/>
          <w:wAfter w:w="6" w:type="dxa"/>
          <w:trHeight w:val="81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 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</w:t>
            </w:r>
          </w:p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предусмотренных</w:t>
            </w:r>
          </w:p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6049EE" w:rsidRPr="00167467" w:rsidTr="00FC4FFD">
        <w:trPr>
          <w:gridAfter w:val="1"/>
          <w:wAfter w:w="6" w:type="dxa"/>
          <w:trHeight w:val="57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E" w:rsidRPr="00167467" w:rsidTr="00FC4FFD">
        <w:trPr>
          <w:gridAfter w:val="1"/>
          <w:wAfter w:w="6" w:type="dxa"/>
          <w:tblCellSpacing w:w="5" w:type="nil"/>
        </w:trPr>
        <w:tc>
          <w:tcPr>
            <w:tcW w:w="5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9EE" w:rsidRPr="00167467" w:rsidTr="00FC4FFD">
        <w:trPr>
          <w:gridAfter w:val="1"/>
          <w:wAfter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11299642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bookmarkEnd w:id="5"/>
      <w:tr w:rsidR="006049EE" w:rsidRPr="00167467" w:rsidTr="00FC4FFD">
        <w:trPr>
          <w:gridAfter w:val="1"/>
          <w:wAfter w:w="6" w:type="dxa"/>
          <w:trHeight w:val="309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049EE" w:rsidRPr="00167467" w:rsidTr="00FC4FFD">
        <w:trPr>
          <w:gridAfter w:val="1"/>
          <w:wAfter w:w="6" w:type="dxa"/>
          <w:trHeight w:val="38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After w:val="1"/>
          <w:wAfter w:w="6" w:type="dxa"/>
          <w:trHeight w:val="3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After w:val="1"/>
          <w:wAfter w:w="6" w:type="dxa"/>
          <w:trHeight w:val="6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After w:val="1"/>
          <w:wAfter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844307">
        <w:trPr>
          <w:gridBefore w:val="1"/>
          <w:wBefore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74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населения от чрезвычайных ситуаций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844307">
        <w:trPr>
          <w:gridBefore w:val="1"/>
          <w:wBefore w:w="6" w:type="dxa"/>
          <w:trHeight w:val="42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844307">
        <w:trPr>
          <w:gridBefore w:val="1"/>
          <w:wBefore w:w="6" w:type="dxa"/>
          <w:trHeight w:val="5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844307">
        <w:trPr>
          <w:gridBefore w:val="1"/>
          <w:wBefore w:w="6" w:type="dxa"/>
          <w:trHeight w:val="334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844307">
        <w:trPr>
          <w:gridBefore w:val="1"/>
          <w:wBefore w:w="6" w:type="dxa"/>
          <w:trHeight w:val="42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федерального бюджета</w:t>
            </w:r>
          </w:p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E" w:rsidRPr="00167467" w:rsidTr="00FC4FFD">
        <w:trPr>
          <w:gridBefore w:val="1"/>
          <w:wBefore w:w="6" w:type="dxa"/>
          <w:trHeight w:val="325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762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Основное мероприятие 1.1.Мероприятия по защите населения от чрезвычайных ситуаций</w:t>
            </w:r>
          </w:p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3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26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63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46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343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74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049EE" w:rsidRPr="00167467" w:rsidTr="00FC4FFD">
        <w:trPr>
          <w:gridBefore w:val="1"/>
          <w:wBefore w:w="6" w:type="dxa"/>
          <w:trHeight w:val="406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049EE" w:rsidRPr="00167467" w:rsidTr="00FC4FFD">
        <w:trPr>
          <w:gridBefore w:val="1"/>
          <w:wBefore w:w="6" w:type="dxa"/>
          <w:trHeight w:val="412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4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60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49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421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049EE" w:rsidRPr="00167467" w:rsidTr="00FC4FFD">
        <w:trPr>
          <w:gridBefore w:val="1"/>
          <w:wBefore w:w="6" w:type="dxa"/>
          <w:trHeight w:val="27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049EE" w:rsidRPr="00167467" w:rsidTr="00FC4FFD">
        <w:trPr>
          <w:gridBefore w:val="1"/>
          <w:wBefore w:w="6" w:type="dxa"/>
          <w:trHeight w:val="418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7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3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74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70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6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:rsidTr="00FC4FFD">
        <w:trPr>
          <w:gridBefore w:val="1"/>
          <w:wBefore w:w="6" w:type="dxa"/>
          <w:trHeight w:val="69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t xml:space="preserve">Глава Администрации Лопанского сельского поселения                                                                М.В. Качарова </w:t>
      </w:r>
    </w:p>
    <w:p w:rsidR="006049EE" w:rsidRPr="00182862" w:rsidRDefault="006049EE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182862">
        <w:rPr>
          <w:kern w:val="2"/>
          <w:sz w:val="28"/>
          <w:szCs w:val="28"/>
        </w:rPr>
        <w:t xml:space="preserve">Приложение № 3 </w:t>
      </w:r>
    </w:p>
    <w:p w:rsidR="006049EE" w:rsidRPr="00182862" w:rsidRDefault="006049EE" w:rsidP="00DE6EA7">
      <w:pPr>
        <w:ind w:left="10206"/>
        <w:rPr>
          <w:kern w:val="2"/>
          <w:sz w:val="28"/>
          <w:szCs w:val="28"/>
        </w:rPr>
      </w:pPr>
      <w:r w:rsidRPr="00182862">
        <w:rPr>
          <w:kern w:val="2"/>
          <w:sz w:val="28"/>
          <w:szCs w:val="28"/>
        </w:rPr>
        <w:t>к отчету о реализации муниципальной программы 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2018 год</w:t>
      </w:r>
    </w:p>
    <w:p w:rsidR="006049EE" w:rsidRPr="00182862" w:rsidRDefault="006049EE" w:rsidP="00DE6EA7">
      <w:pPr>
        <w:tabs>
          <w:tab w:val="left" w:pos="11088"/>
        </w:tabs>
        <w:rPr>
          <w:kern w:val="2"/>
          <w:sz w:val="28"/>
          <w:szCs w:val="28"/>
          <w:highlight w:val="yellow"/>
        </w:rPr>
      </w:pPr>
    </w:p>
    <w:p w:rsidR="006049EE" w:rsidRPr="00182862" w:rsidRDefault="006049EE" w:rsidP="00A863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82862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6049EE" w:rsidRPr="00182862" w:rsidRDefault="006049EE" w:rsidP="00A863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14071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43"/>
        <w:gridCol w:w="1418"/>
        <w:gridCol w:w="2104"/>
        <w:gridCol w:w="1080"/>
        <w:gridCol w:w="1994"/>
        <w:gridCol w:w="3393"/>
      </w:tblGrid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Ед.</w:t>
            </w:r>
          </w:p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182862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182862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182862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 xml:space="preserve">Обоснование отклонений  </w:t>
            </w:r>
            <w:r w:rsidRPr="00182862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182862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182862">
              <w:rPr>
                <w:sz w:val="28"/>
                <w:szCs w:val="28"/>
              </w:rPr>
              <w:br/>
              <w:t xml:space="preserve"> отчетного года       </w:t>
            </w:r>
            <w:r w:rsidRPr="00182862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 xml:space="preserve">год,      </w:t>
            </w:r>
            <w:r w:rsidRPr="00182862">
              <w:rPr>
                <w:sz w:val="28"/>
                <w:szCs w:val="28"/>
              </w:rPr>
              <w:br/>
              <w:t xml:space="preserve">предшествующий </w:t>
            </w:r>
            <w:r w:rsidRPr="00182862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182862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7</w:t>
            </w:r>
          </w:p>
        </w:tc>
      </w:tr>
      <w:tr w:rsidR="006049EE" w:rsidRPr="00182862" w:rsidTr="00DE6EA7">
        <w:trPr>
          <w:trHeight w:val="411"/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ind w:left="33"/>
              <w:jc w:val="both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Муниципальная программа «Защита населения и территории  Лопанского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DE6EA7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Количество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Количество приобретенного противопожарного оборудования</w:t>
            </w:r>
          </w:p>
          <w:p w:rsidR="006049EE" w:rsidRPr="00182862" w:rsidRDefault="006049EE" w:rsidP="002D158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" w:name="OLE_LINK33"/>
            <w:r w:rsidRPr="00182862">
              <w:rPr>
                <w:sz w:val="28"/>
                <w:szCs w:val="28"/>
              </w:rPr>
              <w:t>Приобретено по потребности</w:t>
            </w:r>
            <w:bookmarkEnd w:id="6"/>
          </w:p>
        </w:tc>
      </w:tr>
      <w:tr w:rsidR="006049EE" w:rsidRPr="00182862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Нет потребности</w:t>
            </w:r>
          </w:p>
        </w:tc>
      </w:tr>
      <w:tr w:rsidR="006049EE" w:rsidRPr="00182862" w:rsidTr="00DE6EA7">
        <w:trPr>
          <w:trHeight w:val="463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rPr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2788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2788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2788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rHeight w:val="36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97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Подпрограмма №1. «Защита населения от чрезвычайных ситуаций»</w:t>
            </w: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1.1.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Количество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  <w:p w:rsidR="006049EE" w:rsidRPr="00182862" w:rsidRDefault="006049EE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rPr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Количество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Приобретено по потребности</w:t>
            </w: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Подпрограмма №2. «Пожарная безопасность»</w:t>
            </w: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DE6E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Количество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  <w:p w:rsidR="006049EE" w:rsidRPr="00182862" w:rsidRDefault="006049EE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rPr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человек</w:t>
            </w:r>
          </w:p>
          <w:p w:rsidR="006049EE" w:rsidRPr="00182862" w:rsidRDefault="006049EE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2788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2788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Подпрограмма №3. «Обеспечение безопасности на воде»</w:t>
            </w: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3.1.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DE6E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862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6049EE" w:rsidRPr="00182862" w:rsidRDefault="006049EE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9EE" w:rsidRPr="00182862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3.2.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62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информационных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  <w:r w:rsidRPr="00182862">
              <w:rPr>
                <w:bCs/>
                <w:sz w:val="28"/>
                <w:szCs w:val="28"/>
              </w:rPr>
              <w:t>единиц</w:t>
            </w:r>
          </w:p>
          <w:p w:rsidR="006049EE" w:rsidRPr="00182862" w:rsidRDefault="006049EE" w:rsidP="002D15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E" w:rsidRPr="0018286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862">
              <w:rPr>
                <w:sz w:val="28"/>
                <w:szCs w:val="28"/>
              </w:rPr>
              <w:t>Нет потребности</w:t>
            </w:r>
          </w:p>
        </w:tc>
      </w:tr>
    </w:tbl>
    <w:p w:rsidR="006049EE" w:rsidRPr="0018286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7" w:name="Par1462"/>
      <w:bookmarkEnd w:id="7"/>
    </w:p>
    <w:p w:rsidR="006049EE" w:rsidRPr="0018286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82862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6049EE" w:rsidRPr="0018286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049EE" w:rsidRPr="0018286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049EE" w:rsidRPr="0018286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049EE" w:rsidRPr="0018286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049EE" w:rsidRPr="00182862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82862">
        <w:rPr>
          <w:sz w:val="28"/>
          <w:szCs w:val="28"/>
          <w:lang w:eastAsia="en-US"/>
        </w:rPr>
        <w:t xml:space="preserve">Глава Администрации Лопанского </w:t>
      </w:r>
    </w:p>
    <w:p w:rsidR="006049EE" w:rsidRPr="00182862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82862">
        <w:rPr>
          <w:sz w:val="28"/>
          <w:szCs w:val="28"/>
          <w:lang w:eastAsia="en-US"/>
        </w:rPr>
        <w:t xml:space="preserve">сельского поселения                                                                                                           М.В. Качарова </w:t>
      </w:r>
    </w:p>
    <w:p w:rsidR="006049EE" w:rsidRPr="00182862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049EE" w:rsidRPr="00182862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049EE" w:rsidRPr="00182862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049EE" w:rsidRPr="00182862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049EE" w:rsidRPr="00182862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049EE" w:rsidRPr="00182862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6049EE" w:rsidRPr="00182862" w:rsidSect="00056790">
      <w:pgSz w:w="16840" w:h="11907" w:orient="landscape"/>
      <w:pgMar w:top="567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EE" w:rsidRDefault="006049EE">
      <w:r>
        <w:separator/>
      </w:r>
    </w:p>
  </w:endnote>
  <w:endnote w:type="continuationSeparator" w:id="1">
    <w:p w:rsidR="006049EE" w:rsidRDefault="0060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EE" w:rsidRDefault="006049EE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9EE" w:rsidRDefault="006049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EE" w:rsidRDefault="006049EE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6049EE" w:rsidRDefault="006049EE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EE" w:rsidRDefault="006049EE">
      <w:r>
        <w:separator/>
      </w:r>
    </w:p>
  </w:footnote>
  <w:footnote w:type="continuationSeparator" w:id="1">
    <w:p w:rsidR="006049EE" w:rsidRDefault="0060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5B75"/>
    <w:rsid w:val="00006318"/>
    <w:rsid w:val="000065ED"/>
    <w:rsid w:val="000067D7"/>
    <w:rsid w:val="00020649"/>
    <w:rsid w:val="00026037"/>
    <w:rsid w:val="00037944"/>
    <w:rsid w:val="00042414"/>
    <w:rsid w:val="0004252E"/>
    <w:rsid w:val="00042DC9"/>
    <w:rsid w:val="000437CB"/>
    <w:rsid w:val="000553CB"/>
    <w:rsid w:val="00055658"/>
    <w:rsid w:val="00056790"/>
    <w:rsid w:val="000676E0"/>
    <w:rsid w:val="00070986"/>
    <w:rsid w:val="00072471"/>
    <w:rsid w:val="00073812"/>
    <w:rsid w:val="000771DF"/>
    <w:rsid w:val="000813B6"/>
    <w:rsid w:val="00087369"/>
    <w:rsid w:val="00087F73"/>
    <w:rsid w:val="00097C5A"/>
    <w:rsid w:val="000A1D2A"/>
    <w:rsid w:val="000A510C"/>
    <w:rsid w:val="000A6888"/>
    <w:rsid w:val="000A6E4B"/>
    <w:rsid w:val="000A77A8"/>
    <w:rsid w:val="000B1E8F"/>
    <w:rsid w:val="000B4EB6"/>
    <w:rsid w:val="000C5FD9"/>
    <w:rsid w:val="000C6C44"/>
    <w:rsid w:val="000D08B2"/>
    <w:rsid w:val="000D157C"/>
    <w:rsid w:val="000D674A"/>
    <w:rsid w:val="000E18E5"/>
    <w:rsid w:val="000E1E20"/>
    <w:rsid w:val="000E30C6"/>
    <w:rsid w:val="000E5DED"/>
    <w:rsid w:val="000E5F10"/>
    <w:rsid w:val="000E7288"/>
    <w:rsid w:val="000F06A4"/>
    <w:rsid w:val="000F53B8"/>
    <w:rsid w:val="0010321F"/>
    <w:rsid w:val="00106D7D"/>
    <w:rsid w:val="00107CE0"/>
    <w:rsid w:val="00113EED"/>
    <w:rsid w:val="001157AE"/>
    <w:rsid w:val="001206E8"/>
    <w:rsid w:val="00123961"/>
    <w:rsid w:val="001312D1"/>
    <w:rsid w:val="0013133D"/>
    <w:rsid w:val="001329BF"/>
    <w:rsid w:val="00144404"/>
    <w:rsid w:val="00144DA7"/>
    <w:rsid w:val="00147A24"/>
    <w:rsid w:val="001532E8"/>
    <w:rsid w:val="00153E1D"/>
    <w:rsid w:val="001540BC"/>
    <w:rsid w:val="00155398"/>
    <w:rsid w:val="001622DD"/>
    <w:rsid w:val="001645F6"/>
    <w:rsid w:val="001654E6"/>
    <w:rsid w:val="00167467"/>
    <w:rsid w:val="00182862"/>
    <w:rsid w:val="00184E27"/>
    <w:rsid w:val="00186DFC"/>
    <w:rsid w:val="0019006B"/>
    <w:rsid w:val="0019306B"/>
    <w:rsid w:val="001969E4"/>
    <w:rsid w:val="001A04BA"/>
    <w:rsid w:val="001A0C17"/>
    <w:rsid w:val="001A1B4E"/>
    <w:rsid w:val="001A1BBA"/>
    <w:rsid w:val="001A49DD"/>
    <w:rsid w:val="001A7BFD"/>
    <w:rsid w:val="001B592D"/>
    <w:rsid w:val="001B61C1"/>
    <w:rsid w:val="001B6E18"/>
    <w:rsid w:val="001B6E63"/>
    <w:rsid w:val="001B7771"/>
    <w:rsid w:val="001C1398"/>
    <w:rsid w:val="001D0DFD"/>
    <w:rsid w:val="001D4826"/>
    <w:rsid w:val="001D6EF8"/>
    <w:rsid w:val="001D7236"/>
    <w:rsid w:val="001E1185"/>
    <w:rsid w:val="001E59F3"/>
    <w:rsid w:val="001E7D7F"/>
    <w:rsid w:val="001F5743"/>
    <w:rsid w:val="002015E3"/>
    <w:rsid w:val="00201C25"/>
    <w:rsid w:val="00203618"/>
    <w:rsid w:val="00204667"/>
    <w:rsid w:val="002052ED"/>
    <w:rsid w:val="00206936"/>
    <w:rsid w:val="0020761B"/>
    <w:rsid w:val="00214CA5"/>
    <w:rsid w:val="00223BD0"/>
    <w:rsid w:val="00223D29"/>
    <w:rsid w:val="00223FCB"/>
    <w:rsid w:val="0022551D"/>
    <w:rsid w:val="00226961"/>
    <w:rsid w:val="00227415"/>
    <w:rsid w:val="00240CF8"/>
    <w:rsid w:val="00241607"/>
    <w:rsid w:val="0024187C"/>
    <w:rsid w:val="002428A4"/>
    <w:rsid w:val="00247745"/>
    <w:rsid w:val="00253530"/>
    <w:rsid w:val="00253935"/>
    <w:rsid w:val="00257360"/>
    <w:rsid w:val="00261168"/>
    <w:rsid w:val="002662B8"/>
    <w:rsid w:val="00267424"/>
    <w:rsid w:val="0026768C"/>
    <w:rsid w:val="0027683B"/>
    <w:rsid w:val="00280DD9"/>
    <w:rsid w:val="00284539"/>
    <w:rsid w:val="00286E20"/>
    <w:rsid w:val="00290E92"/>
    <w:rsid w:val="0029470B"/>
    <w:rsid w:val="002957A0"/>
    <w:rsid w:val="0029652E"/>
    <w:rsid w:val="002A642E"/>
    <w:rsid w:val="002B15BD"/>
    <w:rsid w:val="002B22E6"/>
    <w:rsid w:val="002B5BB9"/>
    <w:rsid w:val="002B6AE4"/>
    <w:rsid w:val="002C2DF4"/>
    <w:rsid w:val="002C6C4B"/>
    <w:rsid w:val="002D102B"/>
    <w:rsid w:val="002D158D"/>
    <w:rsid w:val="002D180B"/>
    <w:rsid w:val="002D319D"/>
    <w:rsid w:val="002D404A"/>
    <w:rsid w:val="002E0DFE"/>
    <w:rsid w:val="002E0F12"/>
    <w:rsid w:val="002E2E60"/>
    <w:rsid w:val="002E4144"/>
    <w:rsid w:val="002E4312"/>
    <w:rsid w:val="002E5DB6"/>
    <w:rsid w:val="002F26F9"/>
    <w:rsid w:val="002F3099"/>
    <w:rsid w:val="002F4D57"/>
    <w:rsid w:val="00305371"/>
    <w:rsid w:val="00306056"/>
    <w:rsid w:val="003077EB"/>
    <w:rsid w:val="003104D2"/>
    <w:rsid w:val="00310A25"/>
    <w:rsid w:val="00310B50"/>
    <w:rsid w:val="00311C1E"/>
    <w:rsid w:val="003141A0"/>
    <w:rsid w:val="00321B3E"/>
    <w:rsid w:val="003268E0"/>
    <w:rsid w:val="00327FD4"/>
    <w:rsid w:val="00330C1E"/>
    <w:rsid w:val="00330EF4"/>
    <w:rsid w:val="00331003"/>
    <w:rsid w:val="00331E18"/>
    <w:rsid w:val="00331F49"/>
    <w:rsid w:val="0033277D"/>
    <w:rsid w:val="00334641"/>
    <w:rsid w:val="003432AB"/>
    <w:rsid w:val="00344906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15BA"/>
    <w:rsid w:val="003A449C"/>
    <w:rsid w:val="003A48BF"/>
    <w:rsid w:val="003B0B63"/>
    <w:rsid w:val="003C793C"/>
    <w:rsid w:val="003D1FAB"/>
    <w:rsid w:val="003D29AC"/>
    <w:rsid w:val="003D62BC"/>
    <w:rsid w:val="003E1D90"/>
    <w:rsid w:val="003F0051"/>
    <w:rsid w:val="003F089B"/>
    <w:rsid w:val="003F1149"/>
    <w:rsid w:val="003F5CF0"/>
    <w:rsid w:val="003F6563"/>
    <w:rsid w:val="0040250B"/>
    <w:rsid w:val="004111BA"/>
    <w:rsid w:val="00417620"/>
    <w:rsid w:val="004215C7"/>
    <w:rsid w:val="00421C58"/>
    <w:rsid w:val="0042489B"/>
    <w:rsid w:val="004252C3"/>
    <w:rsid w:val="00425525"/>
    <w:rsid w:val="00427B3E"/>
    <w:rsid w:val="0043336E"/>
    <w:rsid w:val="00445448"/>
    <w:rsid w:val="004511C4"/>
    <w:rsid w:val="00452C08"/>
    <w:rsid w:val="004530D5"/>
    <w:rsid w:val="004535C5"/>
    <w:rsid w:val="004576CA"/>
    <w:rsid w:val="0046387B"/>
    <w:rsid w:val="00463E43"/>
    <w:rsid w:val="004647D8"/>
    <w:rsid w:val="00466224"/>
    <w:rsid w:val="0047310D"/>
    <w:rsid w:val="00475569"/>
    <w:rsid w:val="0047619C"/>
    <w:rsid w:val="00476F55"/>
    <w:rsid w:val="00481B18"/>
    <w:rsid w:val="00482C9B"/>
    <w:rsid w:val="004912A7"/>
    <w:rsid w:val="00492AA0"/>
    <w:rsid w:val="004951CA"/>
    <w:rsid w:val="00496401"/>
    <w:rsid w:val="004A032A"/>
    <w:rsid w:val="004A094F"/>
    <w:rsid w:val="004B5BC3"/>
    <w:rsid w:val="004B692F"/>
    <w:rsid w:val="004B6E0D"/>
    <w:rsid w:val="004B6FC1"/>
    <w:rsid w:val="004C18B2"/>
    <w:rsid w:val="004C331B"/>
    <w:rsid w:val="004D10A5"/>
    <w:rsid w:val="004D189D"/>
    <w:rsid w:val="004D1F5B"/>
    <w:rsid w:val="004D240E"/>
    <w:rsid w:val="004D355F"/>
    <w:rsid w:val="004D74D8"/>
    <w:rsid w:val="004E0188"/>
    <w:rsid w:val="004E0A59"/>
    <w:rsid w:val="004E5DC7"/>
    <w:rsid w:val="004F0A06"/>
    <w:rsid w:val="004F0F7E"/>
    <w:rsid w:val="004F125C"/>
    <w:rsid w:val="004F4CBB"/>
    <w:rsid w:val="005033F0"/>
    <w:rsid w:val="00507753"/>
    <w:rsid w:val="00511C2F"/>
    <w:rsid w:val="0051233A"/>
    <w:rsid w:val="00514FF4"/>
    <w:rsid w:val="005225D3"/>
    <w:rsid w:val="00523E32"/>
    <w:rsid w:val="0052571F"/>
    <w:rsid w:val="00532989"/>
    <w:rsid w:val="0053433D"/>
    <w:rsid w:val="00544BB6"/>
    <w:rsid w:val="00552C84"/>
    <w:rsid w:val="00553222"/>
    <w:rsid w:val="0057189E"/>
    <w:rsid w:val="0057575C"/>
    <w:rsid w:val="00577970"/>
    <w:rsid w:val="005819EB"/>
    <w:rsid w:val="00584659"/>
    <w:rsid w:val="00590AA3"/>
    <w:rsid w:val="005A1DBB"/>
    <w:rsid w:val="005A260A"/>
    <w:rsid w:val="005A3324"/>
    <w:rsid w:val="005A4D05"/>
    <w:rsid w:val="005A5CE4"/>
    <w:rsid w:val="005A6DEA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6000DD"/>
    <w:rsid w:val="00603DB1"/>
    <w:rsid w:val="006049EE"/>
    <w:rsid w:val="00613351"/>
    <w:rsid w:val="006140C1"/>
    <w:rsid w:val="00623168"/>
    <w:rsid w:val="00633558"/>
    <w:rsid w:val="00633D1F"/>
    <w:rsid w:val="00640AE1"/>
    <w:rsid w:val="00641086"/>
    <w:rsid w:val="006419F8"/>
    <w:rsid w:val="00641E92"/>
    <w:rsid w:val="006464BD"/>
    <w:rsid w:val="006536EC"/>
    <w:rsid w:val="006558C4"/>
    <w:rsid w:val="00660136"/>
    <w:rsid w:val="00661CAA"/>
    <w:rsid w:val="00662F62"/>
    <w:rsid w:val="00672448"/>
    <w:rsid w:val="00672FB0"/>
    <w:rsid w:val="00675529"/>
    <w:rsid w:val="0067634F"/>
    <w:rsid w:val="00680CE4"/>
    <w:rsid w:val="00680FEF"/>
    <w:rsid w:val="006827A9"/>
    <w:rsid w:val="00684E0A"/>
    <w:rsid w:val="00697EF0"/>
    <w:rsid w:val="006A3A89"/>
    <w:rsid w:val="006B451E"/>
    <w:rsid w:val="006B4F4C"/>
    <w:rsid w:val="006C46BF"/>
    <w:rsid w:val="006C6751"/>
    <w:rsid w:val="006C7B22"/>
    <w:rsid w:val="006D088E"/>
    <w:rsid w:val="006D6326"/>
    <w:rsid w:val="006E1682"/>
    <w:rsid w:val="006E4337"/>
    <w:rsid w:val="006E6734"/>
    <w:rsid w:val="006E7634"/>
    <w:rsid w:val="006F41BD"/>
    <w:rsid w:val="00702746"/>
    <w:rsid w:val="00704BE4"/>
    <w:rsid w:val="00714572"/>
    <w:rsid w:val="00714E28"/>
    <w:rsid w:val="00722E9D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5ECB"/>
    <w:rsid w:val="00776086"/>
    <w:rsid w:val="00777190"/>
    <w:rsid w:val="007816CD"/>
    <w:rsid w:val="0078182E"/>
    <w:rsid w:val="00783B99"/>
    <w:rsid w:val="007849AA"/>
    <w:rsid w:val="00786F66"/>
    <w:rsid w:val="00787558"/>
    <w:rsid w:val="00790241"/>
    <w:rsid w:val="0079517D"/>
    <w:rsid w:val="00795E41"/>
    <w:rsid w:val="007A20C1"/>
    <w:rsid w:val="007A28A0"/>
    <w:rsid w:val="007A4730"/>
    <w:rsid w:val="007A7C89"/>
    <w:rsid w:val="007B4135"/>
    <w:rsid w:val="007B63DF"/>
    <w:rsid w:val="007C2D02"/>
    <w:rsid w:val="007C2D29"/>
    <w:rsid w:val="007C411B"/>
    <w:rsid w:val="007D792C"/>
    <w:rsid w:val="007E0111"/>
    <w:rsid w:val="007E2897"/>
    <w:rsid w:val="007F3EAA"/>
    <w:rsid w:val="007F6167"/>
    <w:rsid w:val="00800682"/>
    <w:rsid w:val="00802C3C"/>
    <w:rsid w:val="008067EB"/>
    <w:rsid w:val="00807445"/>
    <w:rsid w:val="00813DDA"/>
    <w:rsid w:val="00815FED"/>
    <w:rsid w:val="00822D2E"/>
    <w:rsid w:val="00825C91"/>
    <w:rsid w:val="00831CC8"/>
    <w:rsid w:val="00844307"/>
    <w:rsid w:val="0085109E"/>
    <w:rsid w:val="008531DF"/>
    <w:rsid w:val="00853CD2"/>
    <w:rsid w:val="00855AED"/>
    <w:rsid w:val="00861FBE"/>
    <w:rsid w:val="0086251C"/>
    <w:rsid w:val="00864DE4"/>
    <w:rsid w:val="008652AF"/>
    <w:rsid w:val="00865921"/>
    <w:rsid w:val="008663E7"/>
    <w:rsid w:val="00870975"/>
    <w:rsid w:val="008710F5"/>
    <w:rsid w:val="008764FF"/>
    <w:rsid w:val="008777BD"/>
    <w:rsid w:val="00881340"/>
    <w:rsid w:val="00882E8B"/>
    <w:rsid w:val="00885D6F"/>
    <w:rsid w:val="0089074D"/>
    <w:rsid w:val="0089208E"/>
    <w:rsid w:val="00893E23"/>
    <w:rsid w:val="008944C1"/>
    <w:rsid w:val="00894987"/>
    <w:rsid w:val="008C03F6"/>
    <w:rsid w:val="008C0DF9"/>
    <w:rsid w:val="008C0F11"/>
    <w:rsid w:val="008E038E"/>
    <w:rsid w:val="008E4F7F"/>
    <w:rsid w:val="008E5322"/>
    <w:rsid w:val="008E5AED"/>
    <w:rsid w:val="008E7746"/>
    <w:rsid w:val="008F2EAA"/>
    <w:rsid w:val="008F54AF"/>
    <w:rsid w:val="008F619D"/>
    <w:rsid w:val="009004CE"/>
    <w:rsid w:val="00901E58"/>
    <w:rsid w:val="00911C3F"/>
    <w:rsid w:val="0091308C"/>
    <w:rsid w:val="00920540"/>
    <w:rsid w:val="00923FC9"/>
    <w:rsid w:val="00935666"/>
    <w:rsid w:val="00936DE3"/>
    <w:rsid w:val="00936F4D"/>
    <w:rsid w:val="00937364"/>
    <w:rsid w:val="0093771B"/>
    <w:rsid w:val="00941FA3"/>
    <w:rsid w:val="00944363"/>
    <w:rsid w:val="00944C99"/>
    <w:rsid w:val="00945130"/>
    <w:rsid w:val="00953219"/>
    <w:rsid w:val="0095330C"/>
    <w:rsid w:val="009550E1"/>
    <w:rsid w:val="00965C85"/>
    <w:rsid w:val="0096697E"/>
    <w:rsid w:val="0097014F"/>
    <w:rsid w:val="00971CB0"/>
    <w:rsid w:val="00975A79"/>
    <w:rsid w:val="00982A95"/>
    <w:rsid w:val="00982DC4"/>
    <w:rsid w:val="009847BD"/>
    <w:rsid w:val="00987187"/>
    <w:rsid w:val="00992364"/>
    <w:rsid w:val="00993EF4"/>
    <w:rsid w:val="00996408"/>
    <w:rsid w:val="009969ED"/>
    <w:rsid w:val="00996AE6"/>
    <w:rsid w:val="009A04FD"/>
    <w:rsid w:val="009A1BE5"/>
    <w:rsid w:val="009A2761"/>
    <w:rsid w:val="009A4F9F"/>
    <w:rsid w:val="009A5F4D"/>
    <w:rsid w:val="009B11E4"/>
    <w:rsid w:val="009B5553"/>
    <w:rsid w:val="009C414C"/>
    <w:rsid w:val="009C6BB5"/>
    <w:rsid w:val="009C70D8"/>
    <w:rsid w:val="009C758D"/>
    <w:rsid w:val="009D682E"/>
    <w:rsid w:val="009E6BAD"/>
    <w:rsid w:val="009F0E01"/>
    <w:rsid w:val="009F1F28"/>
    <w:rsid w:val="009F28F8"/>
    <w:rsid w:val="009F338A"/>
    <w:rsid w:val="009F53FC"/>
    <w:rsid w:val="009F6581"/>
    <w:rsid w:val="00A028D8"/>
    <w:rsid w:val="00A11D8C"/>
    <w:rsid w:val="00A21D35"/>
    <w:rsid w:val="00A23923"/>
    <w:rsid w:val="00A24062"/>
    <w:rsid w:val="00A244F6"/>
    <w:rsid w:val="00A30373"/>
    <w:rsid w:val="00A44FD1"/>
    <w:rsid w:val="00A46543"/>
    <w:rsid w:val="00A54221"/>
    <w:rsid w:val="00A5461E"/>
    <w:rsid w:val="00A56D8A"/>
    <w:rsid w:val="00A609C2"/>
    <w:rsid w:val="00A64377"/>
    <w:rsid w:val="00A64977"/>
    <w:rsid w:val="00A66267"/>
    <w:rsid w:val="00A66741"/>
    <w:rsid w:val="00A667B1"/>
    <w:rsid w:val="00A678BB"/>
    <w:rsid w:val="00A761D6"/>
    <w:rsid w:val="00A76312"/>
    <w:rsid w:val="00A8030E"/>
    <w:rsid w:val="00A806B6"/>
    <w:rsid w:val="00A8508B"/>
    <w:rsid w:val="00A863BF"/>
    <w:rsid w:val="00A9194E"/>
    <w:rsid w:val="00A9518E"/>
    <w:rsid w:val="00A976E7"/>
    <w:rsid w:val="00AA0CA0"/>
    <w:rsid w:val="00AA2448"/>
    <w:rsid w:val="00AA309B"/>
    <w:rsid w:val="00AA3E02"/>
    <w:rsid w:val="00AA7EF5"/>
    <w:rsid w:val="00AB0A3D"/>
    <w:rsid w:val="00AB10EB"/>
    <w:rsid w:val="00AB32C0"/>
    <w:rsid w:val="00AB5B8E"/>
    <w:rsid w:val="00AC06AE"/>
    <w:rsid w:val="00AC4415"/>
    <w:rsid w:val="00AC4B59"/>
    <w:rsid w:val="00AC539A"/>
    <w:rsid w:val="00AE5FC4"/>
    <w:rsid w:val="00AF1AFD"/>
    <w:rsid w:val="00AF23DB"/>
    <w:rsid w:val="00AF3419"/>
    <w:rsid w:val="00B01499"/>
    <w:rsid w:val="00B03D20"/>
    <w:rsid w:val="00B070B8"/>
    <w:rsid w:val="00B07968"/>
    <w:rsid w:val="00B1535F"/>
    <w:rsid w:val="00B20513"/>
    <w:rsid w:val="00B226AF"/>
    <w:rsid w:val="00B2408F"/>
    <w:rsid w:val="00B26838"/>
    <w:rsid w:val="00B2702D"/>
    <w:rsid w:val="00B27189"/>
    <w:rsid w:val="00B275AD"/>
    <w:rsid w:val="00B30178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7947"/>
    <w:rsid w:val="00B93227"/>
    <w:rsid w:val="00B9373A"/>
    <w:rsid w:val="00B94243"/>
    <w:rsid w:val="00B960B2"/>
    <w:rsid w:val="00BA0F1D"/>
    <w:rsid w:val="00BA2E04"/>
    <w:rsid w:val="00BA37F7"/>
    <w:rsid w:val="00BA3E83"/>
    <w:rsid w:val="00BA7D48"/>
    <w:rsid w:val="00BB6835"/>
    <w:rsid w:val="00BC48A0"/>
    <w:rsid w:val="00BC4C0A"/>
    <w:rsid w:val="00BE04BD"/>
    <w:rsid w:val="00BE4229"/>
    <w:rsid w:val="00BF24B9"/>
    <w:rsid w:val="00BF279A"/>
    <w:rsid w:val="00BF3287"/>
    <w:rsid w:val="00BF671F"/>
    <w:rsid w:val="00C1003D"/>
    <w:rsid w:val="00C10A10"/>
    <w:rsid w:val="00C14AF3"/>
    <w:rsid w:val="00C171DF"/>
    <w:rsid w:val="00C213F4"/>
    <w:rsid w:val="00C215F1"/>
    <w:rsid w:val="00C230A2"/>
    <w:rsid w:val="00C327FC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57156"/>
    <w:rsid w:val="00C609DC"/>
    <w:rsid w:val="00C62943"/>
    <w:rsid w:val="00C62FCB"/>
    <w:rsid w:val="00C63833"/>
    <w:rsid w:val="00C63B70"/>
    <w:rsid w:val="00C71B9F"/>
    <w:rsid w:val="00C72399"/>
    <w:rsid w:val="00C72AE4"/>
    <w:rsid w:val="00C734EC"/>
    <w:rsid w:val="00C84BA5"/>
    <w:rsid w:val="00C904E9"/>
    <w:rsid w:val="00CA0062"/>
    <w:rsid w:val="00CA604B"/>
    <w:rsid w:val="00CB13AC"/>
    <w:rsid w:val="00CB22E0"/>
    <w:rsid w:val="00CB26E4"/>
    <w:rsid w:val="00CB4021"/>
    <w:rsid w:val="00CB6609"/>
    <w:rsid w:val="00CB7B5C"/>
    <w:rsid w:val="00CC379B"/>
    <w:rsid w:val="00CC64AA"/>
    <w:rsid w:val="00CD3069"/>
    <w:rsid w:val="00CD744A"/>
    <w:rsid w:val="00CD7EDD"/>
    <w:rsid w:val="00CE0CD6"/>
    <w:rsid w:val="00CE1194"/>
    <w:rsid w:val="00CE2744"/>
    <w:rsid w:val="00CE354A"/>
    <w:rsid w:val="00CE3C40"/>
    <w:rsid w:val="00CF2442"/>
    <w:rsid w:val="00CF2B62"/>
    <w:rsid w:val="00CF2DFE"/>
    <w:rsid w:val="00CF491D"/>
    <w:rsid w:val="00CF4D29"/>
    <w:rsid w:val="00D0085C"/>
    <w:rsid w:val="00D22CBC"/>
    <w:rsid w:val="00D22D84"/>
    <w:rsid w:val="00D23A82"/>
    <w:rsid w:val="00D27895"/>
    <w:rsid w:val="00D34CB8"/>
    <w:rsid w:val="00D36073"/>
    <w:rsid w:val="00D42D05"/>
    <w:rsid w:val="00D46D1A"/>
    <w:rsid w:val="00D561FB"/>
    <w:rsid w:val="00D57412"/>
    <w:rsid w:val="00D60444"/>
    <w:rsid w:val="00D63175"/>
    <w:rsid w:val="00D65AD2"/>
    <w:rsid w:val="00D672A3"/>
    <w:rsid w:val="00D70BA7"/>
    <w:rsid w:val="00D83387"/>
    <w:rsid w:val="00D8360E"/>
    <w:rsid w:val="00D84291"/>
    <w:rsid w:val="00D84383"/>
    <w:rsid w:val="00D852C3"/>
    <w:rsid w:val="00D94B3E"/>
    <w:rsid w:val="00D95D12"/>
    <w:rsid w:val="00D96828"/>
    <w:rsid w:val="00DA13BE"/>
    <w:rsid w:val="00DA5A38"/>
    <w:rsid w:val="00DA6DD2"/>
    <w:rsid w:val="00DA79D4"/>
    <w:rsid w:val="00DB1FA9"/>
    <w:rsid w:val="00DB5BB9"/>
    <w:rsid w:val="00DB659F"/>
    <w:rsid w:val="00DC1DF1"/>
    <w:rsid w:val="00DC5709"/>
    <w:rsid w:val="00DC67A8"/>
    <w:rsid w:val="00DD08FB"/>
    <w:rsid w:val="00DD20D8"/>
    <w:rsid w:val="00DD2A2C"/>
    <w:rsid w:val="00DD37DD"/>
    <w:rsid w:val="00DD5623"/>
    <w:rsid w:val="00DD7AC6"/>
    <w:rsid w:val="00DE1E9F"/>
    <w:rsid w:val="00DE37C1"/>
    <w:rsid w:val="00DE405F"/>
    <w:rsid w:val="00DE6916"/>
    <w:rsid w:val="00DE6EA7"/>
    <w:rsid w:val="00DF0355"/>
    <w:rsid w:val="00E1075C"/>
    <w:rsid w:val="00E23832"/>
    <w:rsid w:val="00E26530"/>
    <w:rsid w:val="00E27041"/>
    <w:rsid w:val="00E27B99"/>
    <w:rsid w:val="00E32470"/>
    <w:rsid w:val="00E327B4"/>
    <w:rsid w:val="00E3502A"/>
    <w:rsid w:val="00E36B39"/>
    <w:rsid w:val="00E36B5B"/>
    <w:rsid w:val="00E36FB7"/>
    <w:rsid w:val="00E37C66"/>
    <w:rsid w:val="00E424B8"/>
    <w:rsid w:val="00E442DB"/>
    <w:rsid w:val="00E46C4A"/>
    <w:rsid w:val="00E47819"/>
    <w:rsid w:val="00E51621"/>
    <w:rsid w:val="00E52A55"/>
    <w:rsid w:val="00E5304D"/>
    <w:rsid w:val="00E56ECE"/>
    <w:rsid w:val="00E640C2"/>
    <w:rsid w:val="00E65F05"/>
    <w:rsid w:val="00E6731C"/>
    <w:rsid w:val="00E71C92"/>
    <w:rsid w:val="00E75C8C"/>
    <w:rsid w:val="00E75D67"/>
    <w:rsid w:val="00E766DA"/>
    <w:rsid w:val="00E813B5"/>
    <w:rsid w:val="00E835D5"/>
    <w:rsid w:val="00E9577B"/>
    <w:rsid w:val="00EA1E2F"/>
    <w:rsid w:val="00EA2CEE"/>
    <w:rsid w:val="00EA4566"/>
    <w:rsid w:val="00EA6C99"/>
    <w:rsid w:val="00EB2856"/>
    <w:rsid w:val="00EB30A4"/>
    <w:rsid w:val="00EB3C0A"/>
    <w:rsid w:val="00EB6088"/>
    <w:rsid w:val="00EB7C45"/>
    <w:rsid w:val="00EC07AB"/>
    <w:rsid w:val="00EC0EAC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5280"/>
    <w:rsid w:val="00EF7118"/>
    <w:rsid w:val="00EF72C9"/>
    <w:rsid w:val="00EF7985"/>
    <w:rsid w:val="00EF7B2B"/>
    <w:rsid w:val="00F00465"/>
    <w:rsid w:val="00F033DC"/>
    <w:rsid w:val="00F06C16"/>
    <w:rsid w:val="00F12551"/>
    <w:rsid w:val="00F15545"/>
    <w:rsid w:val="00F15973"/>
    <w:rsid w:val="00F16A3D"/>
    <w:rsid w:val="00F20EAC"/>
    <w:rsid w:val="00F22C9C"/>
    <w:rsid w:val="00F23853"/>
    <w:rsid w:val="00F24015"/>
    <w:rsid w:val="00F3339A"/>
    <w:rsid w:val="00F40315"/>
    <w:rsid w:val="00F40AF2"/>
    <w:rsid w:val="00F4684B"/>
    <w:rsid w:val="00F50BB3"/>
    <w:rsid w:val="00F5626E"/>
    <w:rsid w:val="00F61FDE"/>
    <w:rsid w:val="00F70636"/>
    <w:rsid w:val="00F70F4D"/>
    <w:rsid w:val="00F72A0F"/>
    <w:rsid w:val="00F736B6"/>
    <w:rsid w:val="00F7668E"/>
    <w:rsid w:val="00F810AD"/>
    <w:rsid w:val="00F82185"/>
    <w:rsid w:val="00F82801"/>
    <w:rsid w:val="00F8503A"/>
    <w:rsid w:val="00F85727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899"/>
    <w:rsid w:val="00FC4FFD"/>
    <w:rsid w:val="00FD7CB6"/>
    <w:rsid w:val="00FE4BB6"/>
    <w:rsid w:val="00FE5A15"/>
    <w:rsid w:val="00FE669E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15102&amp;date=12.05.20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1620</TotalTime>
  <Pages>16</Pages>
  <Words>3090</Words>
  <Characters>17613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193</cp:revision>
  <cp:lastPrinted>2019-05-19T06:49:00Z</cp:lastPrinted>
  <dcterms:created xsi:type="dcterms:W3CDTF">2015-05-13T07:42:00Z</dcterms:created>
  <dcterms:modified xsi:type="dcterms:W3CDTF">2019-05-25T17:52:00Z</dcterms:modified>
</cp:coreProperties>
</file>