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Российская Федерация</w:t>
      </w:r>
    </w:p>
    <w:p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Ростовская область</w:t>
      </w:r>
    </w:p>
    <w:p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2"/>
          <w:sz w:val="28"/>
          <w:szCs w:val="28"/>
        </w:rPr>
        <w:t>Целинский район</w:t>
      </w:r>
    </w:p>
    <w:p w:rsidR="00C36351" w:rsidRPr="00284539" w:rsidRDefault="00C36351" w:rsidP="00A9518E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284539">
        <w:rPr>
          <w:b/>
          <w:spacing w:val="-1"/>
          <w:sz w:val="28"/>
          <w:szCs w:val="28"/>
        </w:rPr>
        <w:t>муниципальное образование</w:t>
      </w:r>
    </w:p>
    <w:p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284539">
        <w:rPr>
          <w:b/>
          <w:bCs/>
          <w:sz w:val="28"/>
          <w:szCs w:val="28"/>
        </w:rPr>
        <w:t>«Лопанское сельское поселение»</w:t>
      </w:r>
    </w:p>
    <w:p w:rsidR="00C36351" w:rsidRPr="00284539" w:rsidRDefault="00C36351" w:rsidP="00A9518E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>АДМИНИСТРАЦИЯ ЛОПАНСКОГО СЕЛЬСКОГО ПОСЕЛЕНИЯ</w:t>
      </w:r>
    </w:p>
    <w:p w:rsidR="00C36351" w:rsidRPr="00284539" w:rsidRDefault="00C36351" w:rsidP="00A9518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C36351" w:rsidRPr="00284539" w:rsidRDefault="00C36351" w:rsidP="00A9518E">
      <w:pPr>
        <w:shd w:val="clear" w:color="auto" w:fill="FFFFFF"/>
        <w:jc w:val="center"/>
        <w:rPr>
          <w:b/>
          <w:sz w:val="28"/>
          <w:szCs w:val="28"/>
        </w:rPr>
      </w:pPr>
      <w:r w:rsidRPr="00284539">
        <w:rPr>
          <w:b/>
          <w:sz w:val="28"/>
          <w:szCs w:val="28"/>
        </w:rPr>
        <w:t xml:space="preserve">ПОСТАНОВЛЕНИЕ </w:t>
      </w:r>
    </w:p>
    <w:p w:rsidR="00C36351" w:rsidRPr="00284539" w:rsidRDefault="00C36351" w:rsidP="0052571F">
      <w:pPr>
        <w:jc w:val="center"/>
        <w:rPr>
          <w:b/>
          <w:bCs/>
          <w:sz w:val="28"/>
          <w:szCs w:val="28"/>
        </w:rPr>
      </w:pPr>
    </w:p>
    <w:p w:rsidR="00C36351" w:rsidRPr="00284539" w:rsidRDefault="00C36351" w:rsidP="003D29AC">
      <w:pPr>
        <w:rPr>
          <w:sz w:val="28"/>
          <w:szCs w:val="28"/>
        </w:rPr>
      </w:pPr>
      <w:r w:rsidRPr="00D42312">
        <w:rPr>
          <w:sz w:val="28"/>
          <w:szCs w:val="28"/>
        </w:rPr>
        <w:t>12</w:t>
      </w:r>
      <w:r w:rsidRPr="00284539">
        <w:rPr>
          <w:sz w:val="28"/>
          <w:szCs w:val="28"/>
        </w:rPr>
        <w:t>.0</w:t>
      </w:r>
      <w:r w:rsidRPr="00D42312">
        <w:rPr>
          <w:sz w:val="28"/>
          <w:szCs w:val="28"/>
        </w:rPr>
        <w:t>2</w:t>
      </w:r>
      <w:r w:rsidRPr="00284539">
        <w:rPr>
          <w:sz w:val="28"/>
          <w:szCs w:val="28"/>
        </w:rPr>
        <w:t>.201</w:t>
      </w:r>
      <w:r w:rsidRPr="00D42312">
        <w:rPr>
          <w:sz w:val="28"/>
          <w:szCs w:val="28"/>
        </w:rPr>
        <w:t>9</w:t>
      </w:r>
      <w:r w:rsidRPr="00284539">
        <w:rPr>
          <w:sz w:val="28"/>
          <w:szCs w:val="28"/>
        </w:rPr>
        <w:t xml:space="preserve">                                 </w:t>
      </w:r>
      <w:r w:rsidRPr="00284539">
        <w:rPr>
          <w:sz w:val="28"/>
          <w:szCs w:val="28"/>
        </w:rPr>
        <w:tab/>
        <w:t xml:space="preserve">№ </w:t>
      </w:r>
      <w:r w:rsidRPr="00074180">
        <w:rPr>
          <w:sz w:val="28"/>
          <w:szCs w:val="28"/>
        </w:rPr>
        <w:t>18</w:t>
      </w:r>
      <w:r w:rsidRPr="00284539">
        <w:rPr>
          <w:sz w:val="28"/>
          <w:szCs w:val="28"/>
        </w:rPr>
        <w:t xml:space="preserve">                                    с.Лопанка</w:t>
      </w:r>
    </w:p>
    <w:p w:rsidR="00C36351" w:rsidRPr="00284539" w:rsidRDefault="00C36351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:rsidR="00C36351" w:rsidRPr="00284539" w:rsidRDefault="00C36351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Об утверждении отчета</w:t>
      </w:r>
    </w:p>
    <w:p w:rsidR="00C36351" w:rsidRPr="00284539" w:rsidRDefault="00C3635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 реализации муниципальной программы</w:t>
      </w:r>
    </w:p>
    <w:p w:rsidR="00C36351" w:rsidRPr="00284539" w:rsidRDefault="00C36351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Лопанского сельского поселения </w:t>
      </w:r>
    </w:p>
    <w:p w:rsidR="00C36351" w:rsidRPr="00284539" w:rsidRDefault="00C36351" w:rsidP="00FE4A93">
      <w:pPr>
        <w:ind w:left="33"/>
        <w:jc w:val="both"/>
        <w:rPr>
          <w:sz w:val="28"/>
          <w:szCs w:val="28"/>
        </w:rPr>
      </w:pPr>
      <w:r w:rsidRPr="00284539">
        <w:rPr>
          <w:kern w:val="2"/>
          <w:sz w:val="28"/>
          <w:szCs w:val="28"/>
        </w:rPr>
        <w:t>«</w:t>
      </w:r>
      <w:r w:rsidRPr="00284539">
        <w:rPr>
          <w:sz w:val="28"/>
          <w:szCs w:val="28"/>
        </w:rPr>
        <w:t xml:space="preserve">Развитие физической культуры и спорта в </w:t>
      </w:r>
    </w:p>
    <w:p w:rsidR="00C36351" w:rsidRPr="00284539" w:rsidRDefault="00C36351" w:rsidP="00FE4A93">
      <w:pPr>
        <w:ind w:left="33"/>
        <w:jc w:val="both"/>
        <w:rPr>
          <w:kern w:val="2"/>
          <w:sz w:val="28"/>
          <w:szCs w:val="28"/>
        </w:rPr>
      </w:pPr>
      <w:r w:rsidRPr="00284539">
        <w:rPr>
          <w:sz w:val="28"/>
          <w:szCs w:val="28"/>
        </w:rPr>
        <w:t>Лопанском сельском поселении</w:t>
      </w:r>
      <w:r>
        <w:rPr>
          <w:kern w:val="2"/>
          <w:sz w:val="28"/>
          <w:szCs w:val="28"/>
        </w:rPr>
        <w:t>» за 2018</w:t>
      </w:r>
      <w:r w:rsidRPr="00284539">
        <w:rPr>
          <w:kern w:val="2"/>
          <w:sz w:val="28"/>
          <w:szCs w:val="28"/>
        </w:rPr>
        <w:t xml:space="preserve"> год </w:t>
      </w:r>
    </w:p>
    <w:p w:rsidR="00C36351" w:rsidRPr="00D42312" w:rsidRDefault="00C3635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C36351" w:rsidRPr="0033277D" w:rsidRDefault="00C36351" w:rsidP="00074180">
      <w:pPr>
        <w:jc w:val="both"/>
        <w:rPr>
          <w:rFonts w:ascii="Times New Roman CYR" w:hAnsi="Times New Roman CYR"/>
          <w:sz w:val="28"/>
          <w:szCs w:val="28"/>
        </w:rPr>
      </w:pPr>
      <w:r w:rsidRPr="00074180">
        <w:rPr>
          <w:sz w:val="28"/>
          <w:szCs w:val="28"/>
        </w:rPr>
        <w:t xml:space="preserve">   </w:t>
      </w:r>
      <w:r w:rsidRPr="00982A95">
        <w:rPr>
          <w:sz w:val="28"/>
          <w:szCs w:val="28"/>
        </w:rPr>
        <w:t xml:space="preserve">В соответствии с </w:t>
      </w:r>
      <w:hyperlink r:id="rId7" w:history="1">
        <w:r w:rsidRPr="00982A95">
          <w:rPr>
            <w:sz w:val="28"/>
            <w:szCs w:val="28"/>
          </w:rPr>
          <w:t>постановлением</w:t>
        </w:r>
      </w:hyperlink>
      <w:r w:rsidRPr="00982A95">
        <w:rPr>
          <w:sz w:val="28"/>
          <w:szCs w:val="28"/>
        </w:rPr>
        <w:t xml:space="preserve"> Администрации Лопанского сельского поселения от 04.04.2018 N 65 "</w:t>
      </w:r>
      <w:r w:rsidRPr="00982A95">
        <w:rPr>
          <w:rFonts w:ascii="Times New Roman CYR" w:hAnsi="Times New Roman CYR"/>
          <w:sz w:val="28"/>
          <w:szCs w:val="28"/>
        </w:rPr>
        <w:t xml:space="preserve"> Об утверждении</w:t>
      </w:r>
      <w:r w:rsidRPr="00D95D12">
        <w:rPr>
          <w:rFonts w:ascii="Times New Roman CYR" w:hAnsi="Times New Roman CYR"/>
          <w:sz w:val="28"/>
          <w:szCs w:val="28"/>
        </w:rPr>
        <w:t xml:space="preserve"> Порядка разработки, реализации и оценки эффективности муниципальных программ Лопанского сельского поселения</w:t>
      </w:r>
      <w:r w:rsidRPr="00D95D12">
        <w:rPr>
          <w:sz w:val="28"/>
          <w:szCs w:val="28"/>
        </w:rPr>
        <w:t>"</w:t>
      </w:r>
      <w:r w:rsidRPr="000E18E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</w:t>
      </w:r>
      <w:r>
        <w:rPr>
          <w:sz w:val="28"/>
          <w:szCs w:val="28"/>
        </w:rPr>
        <w:t>04</w:t>
      </w:r>
      <w:r w:rsidRPr="000E18E5">
        <w:rPr>
          <w:sz w:val="28"/>
          <w:szCs w:val="28"/>
        </w:rPr>
        <w:t>.0</w:t>
      </w:r>
      <w:r>
        <w:rPr>
          <w:sz w:val="28"/>
          <w:szCs w:val="28"/>
        </w:rPr>
        <w:t>4.18</w:t>
      </w:r>
      <w:r w:rsidRPr="000E18E5">
        <w:rPr>
          <w:sz w:val="28"/>
          <w:szCs w:val="28"/>
        </w:rPr>
        <w:t xml:space="preserve"> г. № </w:t>
      </w:r>
      <w:r w:rsidRPr="0033277D">
        <w:rPr>
          <w:sz w:val="28"/>
          <w:szCs w:val="28"/>
        </w:rPr>
        <w:t>20 «</w:t>
      </w:r>
      <w:r w:rsidRPr="0033277D">
        <w:rPr>
          <w:rFonts w:ascii="Times New Roman CYR" w:hAnsi="Times New Roman CYR"/>
          <w:sz w:val="28"/>
          <w:szCs w:val="28"/>
        </w:rPr>
        <w:t xml:space="preserve">Об утверждении </w:t>
      </w:r>
    </w:p>
    <w:p w:rsidR="00C36351" w:rsidRPr="00BF4B77" w:rsidRDefault="00C36351" w:rsidP="00074180">
      <w:pPr>
        <w:jc w:val="both"/>
        <w:rPr>
          <w:bCs/>
          <w:sz w:val="28"/>
          <w:szCs w:val="28"/>
        </w:rPr>
      </w:pPr>
      <w:r w:rsidRPr="0033277D">
        <w:rPr>
          <w:rFonts w:ascii="Times New Roman CYR" w:hAnsi="Times New Roman CYR"/>
          <w:sz w:val="28"/>
          <w:szCs w:val="28"/>
        </w:rPr>
        <w:t>методических рекомендаций по разработке и реализации муниципальных программ Лопанского сельского поселения</w:t>
      </w:r>
      <w:r w:rsidRPr="000E18E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18E5">
        <w:rPr>
          <w:kern w:val="2"/>
          <w:sz w:val="28"/>
          <w:szCs w:val="28"/>
        </w:rPr>
        <w:t>Администрация Лопанского сельского поселения</w:t>
      </w:r>
      <w:r>
        <w:rPr>
          <w:kern w:val="2"/>
          <w:sz w:val="28"/>
          <w:szCs w:val="28"/>
        </w:rPr>
        <w:t>,</w:t>
      </w:r>
      <w:r w:rsidRPr="00F24015">
        <w:rPr>
          <w:bCs/>
          <w:sz w:val="28"/>
          <w:szCs w:val="28"/>
        </w:rPr>
        <w:t xml:space="preserve">    </w:t>
      </w:r>
    </w:p>
    <w:p w:rsidR="00C36351" w:rsidRPr="00074180" w:rsidRDefault="00C36351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C36351" w:rsidRPr="00074180" w:rsidRDefault="00C36351" w:rsidP="00D57412">
      <w:pPr>
        <w:spacing w:line="220" w:lineRule="auto"/>
        <w:ind w:firstLine="709"/>
        <w:jc w:val="both"/>
        <w:rPr>
          <w:rFonts w:ascii="Times New Roman ??????????" w:hAnsi="Times New Roman ??????????"/>
          <w:b/>
          <w:spacing w:val="70"/>
          <w:kern w:val="2"/>
          <w:sz w:val="28"/>
          <w:szCs w:val="28"/>
        </w:rPr>
      </w:pPr>
    </w:p>
    <w:p w:rsidR="00C36351" w:rsidRPr="00284539" w:rsidRDefault="00C36351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284539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284539">
        <w:rPr>
          <w:b/>
          <w:kern w:val="2"/>
          <w:sz w:val="28"/>
          <w:szCs w:val="28"/>
        </w:rPr>
        <w:t xml:space="preserve">т: </w:t>
      </w:r>
    </w:p>
    <w:p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C36351" w:rsidRPr="00284539" w:rsidRDefault="00C36351" w:rsidP="00F66F36">
      <w:pPr>
        <w:ind w:left="33"/>
        <w:jc w:val="both"/>
        <w:rPr>
          <w:sz w:val="28"/>
          <w:szCs w:val="28"/>
        </w:rPr>
      </w:pPr>
      <w:r w:rsidRPr="00284539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</w:t>
      </w:r>
      <w:r w:rsidRPr="00284539">
        <w:rPr>
          <w:sz w:val="28"/>
          <w:szCs w:val="28"/>
        </w:rPr>
        <w:t xml:space="preserve">Развитие физической культуры и спорта в </w:t>
      </w:r>
    </w:p>
    <w:p w:rsidR="00C36351" w:rsidRPr="00284539" w:rsidRDefault="00C36351" w:rsidP="00F66F36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sz w:val="28"/>
          <w:szCs w:val="28"/>
        </w:rPr>
        <w:t>Лопанском сельском поселении</w:t>
      </w:r>
      <w:r w:rsidRPr="00284539">
        <w:rPr>
          <w:kern w:val="2"/>
          <w:sz w:val="28"/>
          <w:szCs w:val="28"/>
        </w:rPr>
        <w:t>» за 201</w:t>
      </w:r>
      <w:r w:rsidRPr="00074180">
        <w:rPr>
          <w:kern w:val="2"/>
          <w:sz w:val="28"/>
          <w:szCs w:val="28"/>
        </w:rPr>
        <w:t>8</w:t>
      </w:r>
      <w:r w:rsidRPr="00284539">
        <w:rPr>
          <w:kern w:val="2"/>
          <w:sz w:val="28"/>
          <w:szCs w:val="28"/>
        </w:rPr>
        <w:t xml:space="preserve"> год, утвержденной постановлением Администрации Лопанского сельского поселения от 30.09.2013 № 165, согласно приложению.</w:t>
      </w:r>
    </w:p>
    <w:p w:rsidR="00C36351" w:rsidRPr="00284539" w:rsidRDefault="00C36351" w:rsidP="001D0DFD">
      <w:pPr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2.</w:t>
      </w:r>
      <w:r w:rsidRPr="0028453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C36351" w:rsidRPr="00284539" w:rsidRDefault="00C36351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C36351" w:rsidRPr="00284539" w:rsidRDefault="00C36351" w:rsidP="00D57412">
      <w:pPr>
        <w:spacing w:line="220" w:lineRule="auto"/>
        <w:jc w:val="both"/>
        <w:rPr>
          <w:kern w:val="2"/>
          <w:sz w:val="28"/>
          <w:szCs w:val="28"/>
        </w:rPr>
      </w:pPr>
    </w:p>
    <w:p w:rsidR="00C36351" w:rsidRPr="00284539" w:rsidRDefault="00C36351" w:rsidP="00D57412">
      <w:pPr>
        <w:spacing w:line="220" w:lineRule="auto"/>
        <w:rPr>
          <w:sz w:val="28"/>
        </w:rPr>
      </w:pPr>
      <w:r w:rsidRPr="00284539">
        <w:rPr>
          <w:sz w:val="28"/>
        </w:rPr>
        <w:t>Глава Администрации Лопанского</w:t>
      </w:r>
    </w:p>
    <w:p w:rsidR="00C36351" w:rsidRPr="00284539" w:rsidRDefault="00C36351" w:rsidP="00D57412">
      <w:pPr>
        <w:spacing w:line="220" w:lineRule="auto"/>
        <w:rPr>
          <w:kern w:val="2"/>
          <w:sz w:val="28"/>
          <w:szCs w:val="28"/>
        </w:rPr>
      </w:pPr>
      <w:r w:rsidRPr="00284539">
        <w:rPr>
          <w:sz w:val="28"/>
        </w:rPr>
        <w:t>сельского поселения                                                                 М.В. Качарова</w:t>
      </w:r>
    </w:p>
    <w:p w:rsidR="00C36351" w:rsidRPr="00284539" w:rsidRDefault="00C36351" w:rsidP="00D57412">
      <w:pPr>
        <w:spacing w:line="220" w:lineRule="auto"/>
        <w:rPr>
          <w:kern w:val="2"/>
          <w:sz w:val="28"/>
          <w:szCs w:val="28"/>
        </w:rPr>
      </w:pPr>
    </w:p>
    <w:p w:rsidR="00C36351" w:rsidRPr="00284539" w:rsidRDefault="00C36351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Постановление вносит </w:t>
      </w:r>
    </w:p>
    <w:p w:rsidR="00C36351" w:rsidRPr="00284539" w:rsidRDefault="00C36351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>инспектор по ЧС, ПБ  и</w:t>
      </w:r>
    </w:p>
    <w:p w:rsidR="00C36351" w:rsidRPr="00284539" w:rsidRDefault="00C36351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 xml:space="preserve"> молодежной политике</w:t>
      </w:r>
    </w:p>
    <w:p w:rsidR="00C36351" w:rsidRPr="00284539" w:rsidRDefault="00C36351" w:rsidP="00D57412">
      <w:pPr>
        <w:spacing w:line="220" w:lineRule="auto"/>
        <w:rPr>
          <w:bCs/>
          <w:iCs/>
          <w:kern w:val="2"/>
        </w:rPr>
      </w:pPr>
      <w:r w:rsidRPr="00284539">
        <w:rPr>
          <w:bCs/>
          <w:iCs/>
          <w:kern w:val="2"/>
        </w:rPr>
        <w:t>Плясова М.А.</w:t>
      </w:r>
    </w:p>
    <w:p w:rsidR="00C36351" w:rsidRPr="00284539" w:rsidRDefault="00C36351" w:rsidP="00D57412">
      <w:pPr>
        <w:pageBreakBefore/>
        <w:spacing w:line="232" w:lineRule="auto"/>
        <w:ind w:left="6237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Приложение </w:t>
      </w:r>
    </w:p>
    <w:p w:rsidR="00C36351" w:rsidRPr="00284539" w:rsidRDefault="00C36351" w:rsidP="00724107">
      <w:pPr>
        <w:spacing w:line="232" w:lineRule="auto"/>
        <w:ind w:left="5670"/>
        <w:contextualSpacing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постановлению Администрации Лопанского сельского поселения</w:t>
      </w:r>
    </w:p>
    <w:p w:rsidR="00C36351" w:rsidRPr="00D42312" w:rsidRDefault="00C36351" w:rsidP="00815FED">
      <w:pPr>
        <w:spacing w:line="232" w:lineRule="auto"/>
        <w:ind w:left="6237"/>
        <w:contextualSpacing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2312">
        <w:rPr>
          <w:sz w:val="28"/>
          <w:szCs w:val="28"/>
        </w:rPr>
        <w:t>12</w:t>
      </w:r>
      <w:r w:rsidRPr="00284539">
        <w:rPr>
          <w:sz w:val="28"/>
          <w:szCs w:val="28"/>
        </w:rPr>
        <w:t>.0</w:t>
      </w:r>
      <w:r w:rsidRPr="00D42312">
        <w:rPr>
          <w:sz w:val="28"/>
          <w:szCs w:val="28"/>
        </w:rPr>
        <w:t>2</w:t>
      </w:r>
      <w:r w:rsidRPr="00284539">
        <w:rPr>
          <w:sz w:val="28"/>
          <w:szCs w:val="28"/>
        </w:rPr>
        <w:t>.201</w:t>
      </w:r>
      <w:r w:rsidRPr="00D42312">
        <w:rPr>
          <w:sz w:val="28"/>
          <w:szCs w:val="28"/>
        </w:rPr>
        <w:t>9</w:t>
      </w:r>
      <w:r w:rsidRPr="00284539">
        <w:rPr>
          <w:sz w:val="28"/>
          <w:szCs w:val="28"/>
        </w:rPr>
        <w:t xml:space="preserve"> </w:t>
      </w:r>
      <w:r w:rsidRPr="00284539">
        <w:rPr>
          <w:sz w:val="28"/>
          <w:szCs w:val="28"/>
        </w:rPr>
        <w:sym w:font="Times New Roman" w:char="2116"/>
      </w:r>
      <w:r w:rsidRPr="00D42312">
        <w:rPr>
          <w:sz w:val="28"/>
          <w:szCs w:val="28"/>
        </w:rPr>
        <w:t xml:space="preserve"> 18</w:t>
      </w:r>
    </w:p>
    <w:p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ОТЧЕТ</w:t>
      </w:r>
    </w:p>
    <w:p w:rsidR="00C36351" w:rsidRPr="00284539" w:rsidRDefault="00C36351" w:rsidP="001B068E">
      <w:pPr>
        <w:ind w:left="33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о реализации муниципальной программы Лопанского сельского поселения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kern w:val="2"/>
          <w:sz w:val="28"/>
          <w:szCs w:val="28"/>
        </w:rPr>
        <w:t xml:space="preserve">» за </w:t>
      </w:r>
      <w:r>
        <w:rPr>
          <w:kern w:val="2"/>
          <w:sz w:val="28"/>
          <w:szCs w:val="28"/>
        </w:rPr>
        <w:t>2018</w:t>
      </w:r>
      <w:r w:rsidRPr="00284539">
        <w:rPr>
          <w:kern w:val="2"/>
          <w:sz w:val="28"/>
          <w:szCs w:val="28"/>
        </w:rPr>
        <w:t xml:space="preserve"> год.</w:t>
      </w:r>
    </w:p>
    <w:p w:rsidR="00C36351" w:rsidRPr="00284539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1. Конкретные результаты, достигнутые в 2018 году</w:t>
      </w:r>
    </w:p>
    <w:p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36351" w:rsidRPr="00DE3AEB" w:rsidRDefault="00C36351" w:rsidP="000528FB">
      <w:pPr>
        <w:ind w:left="33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На реализацию муниципальной программы «</w:t>
      </w:r>
      <w:r w:rsidRPr="00DE3AEB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DE3AEB">
        <w:rPr>
          <w:kern w:val="2"/>
          <w:sz w:val="28"/>
          <w:szCs w:val="28"/>
        </w:rPr>
        <w:t>» (далее – муниципальная программа) в 2018 году было предусмотрено 22,5 тыс. рублей, в том числе за счет средств:</w:t>
      </w:r>
    </w:p>
    <w:p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местного бюджета – 22,5 тыс. рублей.</w:t>
      </w:r>
    </w:p>
    <w:p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Освоено в рамках реализации муниципальной программы</w:t>
      </w:r>
      <w:r w:rsidRPr="00DE3AEB">
        <w:rPr>
          <w:kern w:val="2"/>
          <w:sz w:val="28"/>
          <w:szCs w:val="28"/>
        </w:rPr>
        <w:br/>
        <w:t>22,4 тыс. рублей, в том числе средств:</w:t>
      </w:r>
    </w:p>
    <w:p w:rsidR="00C36351" w:rsidRPr="00DE3AEB" w:rsidRDefault="00C36351" w:rsidP="00020649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местного бюджета – </w:t>
      </w:r>
      <w:r w:rsidRPr="00D42312">
        <w:rPr>
          <w:kern w:val="2"/>
          <w:sz w:val="28"/>
          <w:szCs w:val="28"/>
        </w:rPr>
        <w:t>22</w:t>
      </w:r>
      <w:r w:rsidRPr="00DE3AEB">
        <w:rPr>
          <w:kern w:val="2"/>
          <w:sz w:val="28"/>
          <w:szCs w:val="28"/>
        </w:rPr>
        <w:t>,</w:t>
      </w:r>
      <w:r w:rsidRPr="00D42312">
        <w:rPr>
          <w:kern w:val="2"/>
          <w:sz w:val="28"/>
          <w:szCs w:val="28"/>
        </w:rPr>
        <w:t>4</w:t>
      </w:r>
      <w:r w:rsidRPr="00DE3AEB">
        <w:rPr>
          <w:kern w:val="2"/>
          <w:sz w:val="28"/>
          <w:szCs w:val="28"/>
        </w:rPr>
        <w:t xml:space="preserve"> тыс. рублей.</w:t>
      </w:r>
    </w:p>
    <w:p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В 2018 году:</w:t>
      </w:r>
    </w:p>
    <w:p w:rsidR="00C36351" w:rsidRPr="00DE3AEB" w:rsidRDefault="00C36351" w:rsidP="00C31D61">
      <w:pPr>
        <w:rPr>
          <w:sz w:val="28"/>
          <w:szCs w:val="28"/>
        </w:rPr>
      </w:pPr>
      <w:r w:rsidRPr="00DE3AEB">
        <w:rPr>
          <w:sz w:val="28"/>
          <w:szCs w:val="28"/>
        </w:rPr>
        <w:t>в рамках  подпрограммы «Развитие физической культуры и спорта» расходы составили 22,4 тыс. рублей:</w:t>
      </w:r>
    </w:p>
    <w:p w:rsidR="00C36351" w:rsidRPr="00DE3AEB" w:rsidRDefault="00C36351" w:rsidP="00C31D61">
      <w:pPr>
        <w:rPr>
          <w:sz w:val="28"/>
          <w:szCs w:val="28"/>
        </w:rPr>
      </w:pPr>
      <w:r w:rsidRPr="00DE3AEB">
        <w:rPr>
          <w:sz w:val="28"/>
          <w:szCs w:val="28"/>
        </w:rPr>
        <w:t>-компенсация на питание участникам соревнований, не состоящим в штате учреждения-21,7 тыс. рублей;</w:t>
      </w:r>
    </w:p>
    <w:p w:rsidR="00C36351" w:rsidRDefault="00C36351" w:rsidP="009E4E1F">
      <w:pPr>
        <w:rPr>
          <w:sz w:val="28"/>
          <w:szCs w:val="28"/>
        </w:rPr>
      </w:pPr>
      <w:r w:rsidRPr="00DE3AEB">
        <w:rPr>
          <w:sz w:val="28"/>
          <w:szCs w:val="28"/>
        </w:rPr>
        <w:t xml:space="preserve"> - </w:t>
      </w:r>
      <w:bookmarkStart w:id="0" w:name="OLE_LINK23"/>
      <w:bookmarkStart w:id="1" w:name="OLE_LINK24"/>
      <w:r w:rsidRPr="00DE3AEB">
        <w:rPr>
          <w:sz w:val="28"/>
          <w:szCs w:val="28"/>
        </w:rPr>
        <w:t>расходные материалы для обозначения разметки футбольного поля – 0,7 тыс. рублей</w:t>
      </w:r>
      <w:bookmarkEnd w:id="0"/>
      <w:bookmarkEnd w:id="1"/>
      <w:r w:rsidRPr="00DE3AEB">
        <w:rPr>
          <w:sz w:val="28"/>
          <w:szCs w:val="28"/>
        </w:rPr>
        <w:t xml:space="preserve">.      </w:t>
      </w:r>
    </w:p>
    <w:p w:rsidR="00C36351" w:rsidRPr="00F23028" w:rsidRDefault="00C36351" w:rsidP="00F23028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F23028">
        <w:rPr>
          <w:kern w:val="2"/>
          <w:sz w:val="28"/>
          <w:szCs w:val="28"/>
        </w:rPr>
        <w:t xml:space="preserve">В рамках реализации муниципальной программы Лопанского сельского поселения «Развитие физической культуры и спорта в Лопанском сельском поселении» (далее </w:t>
      </w:r>
      <w:r w:rsidRPr="00F23028">
        <w:rPr>
          <w:kern w:val="2"/>
          <w:sz w:val="28"/>
          <w:szCs w:val="28"/>
          <w:lang w:eastAsia="en-US"/>
        </w:rPr>
        <w:t xml:space="preserve">- </w:t>
      </w:r>
      <w:r w:rsidRPr="00F23028">
        <w:rPr>
          <w:kern w:val="2"/>
          <w:sz w:val="28"/>
          <w:szCs w:val="28"/>
        </w:rPr>
        <w:t>Программа) ответственным исполнителем и участниками муниципальной Программы в 2018 году реализован комплекс мероприятий, в результате которых проведено:</w:t>
      </w:r>
    </w:p>
    <w:p w:rsidR="00C36351" w:rsidRPr="00F23028" w:rsidRDefault="00C36351" w:rsidP="00F23028">
      <w:pPr>
        <w:ind w:firstLine="709"/>
        <w:jc w:val="both"/>
        <w:rPr>
          <w:sz w:val="28"/>
          <w:szCs w:val="28"/>
        </w:rPr>
      </w:pPr>
      <w:r w:rsidRPr="00F23028">
        <w:rPr>
          <w:sz w:val="28"/>
          <w:szCs w:val="28"/>
        </w:rPr>
        <w:t>-  районная  Спартакиада Целинского района 2018 года, посвященного 73-годовщине победы в Великой Отечественной войне 1941-1945годов  по 16-ти видам программы:</w:t>
      </w:r>
    </w:p>
    <w:p w:rsidR="00C36351" w:rsidRPr="00F23028" w:rsidRDefault="00C36351" w:rsidP="00F23028">
      <w:pPr>
        <w:ind w:firstLine="709"/>
        <w:jc w:val="both"/>
        <w:rPr>
          <w:sz w:val="28"/>
          <w:szCs w:val="28"/>
        </w:rPr>
      </w:pPr>
    </w:p>
    <w:tbl>
      <w:tblPr>
        <w:tblW w:w="10301" w:type="dxa"/>
        <w:tblLook w:val="01E0"/>
      </w:tblPr>
      <w:tblGrid>
        <w:gridCol w:w="4950"/>
        <w:gridCol w:w="5351"/>
      </w:tblGrid>
      <w:tr w:rsidR="00C36351" w:rsidRPr="00F23028" w:rsidTr="00DD5E00">
        <w:tc>
          <w:tcPr>
            <w:tcW w:w="4950" w:type="dxa"/>
          </w:tcPr>
          <w:p w:rsidR="00C36351" w:rsidRPr="00F23028" w:rsidRDefault="00C36351" w:rsidP="00DD5E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Гиревой спорт (муж., жен.)</w:t>
            </w:r>
          </w:p>
        </w:tc>
        <w:tc>
          <w:tcPr>
            <w:tcW w:w="5351" w:type="dxa"/>
            <w:shd w:val="clear" w:color="auto" w:fill="FFFFFF"/>
          </w:tcPr>
          <w:p w:rsidR="00C36351" w:rsidRPr="00F23028" w:rsidRDefault="00C36351" w:rsidP="00DD5E00">
            <w:p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9. Соревнования спортивных семей</w:t>
            </w:r>
          </w:p>
        </w:tc>
      </w:tr>
      <w:tr w:rsidR="00C36351" w:rsidRPr="00F23028" w:rsidTr="00DD5E00">
        <w:tc>
          <w:tcPr>
            <w:tcW w:w="4950" w:type="dxa"/>
          </w:tcPr>
          <w:p w:rsidR="00C36351" w:rsidRPr="00F23028" w:rsidRDefault="00C36351" w:rsidP="00DD5E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Армспорт (муж., жен.)</w:t>
            </w:r>
          </w:p>
        </w:tc>
        <w:tc>
          <w:tcPr>
            <w:tcW w:w="5351" w:type="dxa"/>
          </w:tcPr>
          <w:p w:rsidR="00C36351" w:rsidRPr="00F23028" w:rsidRDefault="00C36351" w:rsidP="00DD5E00">
            <w:p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10. Уличный баскетбол</w:t>
            </w:r>
          </w:p>
        </w:tc>
      </w:tr>
      <w:tr w:rsidR="00C36351" w:rsidRPr="00F23028" w:rsidTr="00DD5E00">
        <w:tc>
          <w:tcPr>
            <w:tcW w:w="4950" w:type="dxa"/>
          </w:tcPr>
          <w:p w:rsidR="00C36351" w:rsidRPr="00F23028" w:rsidRDefault="00C36351" w:rsidP="00DD5E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Волейбол (жен.)</w:t>
            </w:r>
          </w:p>
        </w:tc>
        <w:tc>
          <w:tcPr>
            <w:tcW w:w="5351" w:type="dxa"/>
          </w:tcPr>
          <w:p w:rsidR="00C36351" w:rsidRPr="00F23028" w:rsidRDefault="00C36351" w:rsidP="00DD5E00">
            <w:p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11. Рыболовный спорт (муж., жен.)</w:t>
            </w:r>
          </w:p>
        </w:tc>
      </w:tr>
      <w:tr w:rsidR="00C36351" w:rsidRPr="00F23028" w:rsidTr="00DD5E00">
        <w:tc>
          <w:tcPr>
            <w:tcW w:w="4950" w:type="dxa"/>
          </w:tcPr>
          <w:p w:rsidR="00C36351" w:rsidRPr="00F23028" w:rsidRDefault="00C36351" w:rsidP="00DD5E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Волейбол (муж.)</w:t>
            </w:r>
          </w:p>
        </w:tc>
        <w:tc>
          <w:tcPr>
            <w:tcW w:w="5351" w:type="dxa"/>
          </w:tcPr>
          <w:p w:rsidR="00C36351" w:rsidRPr="00F23028" w:rsidRDefault="00C36351" w:rsidP="00DD5E00">
            <w:p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12. ГТО  (муж., жен.)</w:t>
            </w:r>
          </w:p>
        </w:tc>
      </w:tr>
      <w:tr w:rsidR="00C36351" w:rsidRPr="00F23028" w:rsidTr="00DD5E00">
        <w:tc>
          <w:tcPr>
            <w:tcW w:w="4950" w:type="dxa"/>
          </w:tcPr>
          <w:p w:rsidR="00C36351" w:rsidRPr="00F23028" w:rsidRDefault="00C36351" w:rsidP="00DD5E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Настольный теннис (муж., жен.)</w:t>
            </w:r>
          </w:p>
        </w:tc>
        <w:tc>
          <w:tcPr>
            <w:tcW w:w="5351" w:type="dxa"/>
          </w:tcPr>
          <w:p w:rsidR="00C36351" w:rsidRPr="00F23028" w:rsidRDefault="00C36351" w:rsidP="00DD5E00">
            <w:p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13. Дартс  (муж., жен.)</w:t>
            </w:r>
          </w:p>
        </w:tc>
      </w:tr>
      <w:tr w:rsidR="00C36351" w:rsidRPr="00F23028" w:rsidTr="00DD5E00">
        <w:tc>
          <w:tcPr>
            <w:tcW w:w="4950" w:type="dxa"/>
          </w:tcPr>
          <w:p w:rsidR="00C36351" w:rsidRPr="00F23028" w:rsidRDefault="00C36351" w:rsidP="00DD5E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Шашки (муж.,  жен.)</w:t>
            </w:r>
          </w:p>
        </w:tc>
        <w:tc>
          <w:tcPr>
            <w:tcW w:w="5351" w:type="dxa"/>
          </w:tcPr>
          <w:p w:rsidR="00C36351" w:rsidRPr="00F23028" w:rsidRDefault="00C36351" w:rsidP="00DD5E00">
            <w:p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14. Стрельба из пневм.  винт. (муж., жен.)</w:t>
            </w:r>
          </w:p>
        </w:tc>
      </w:tr>
      <w:tr w:rsidR="00C36351" w:rsidRPr="00F23028" w:rsidTr="00DD5E00">
        <w:tc>
          <w:tcPr>
            <w:tcW w:w="4950" w:type="dxa"/>
          </w:tcPr>
          <w:p w:rsidR="00C36351" w:rsidRPr="00F23028" w:rsidRDefault="00C36351" w:rsidP="00DD5E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Шахматы (муж., жен.)</w:t>
            </w:r>
          </w:p>
        </w:tc>
        <w:tc>
          <w:tcPr>
            <w:tcW w:w="5351" w:type="dxa"/>
          </w:tcPr>
          <w:p w:rsidR="00C36351" w:rsidRPr="00F23028" w:rsidRDefault="00C36351" w:rsidP="00DD5E00">
            <w:p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 xml:space="preserve">15. Бильярд   </w:t>
            </w:r>
          </w:p>
        </w:tc>
      </w:tr>
      <w:tr w:rsidR="00C36351" w:rsidRPr="00F23028" w:rsidTr="00DD5E00">
        <w:tc>
          <w:tcPr>
            <w:tcW w:w="4950" w:type="dxa"/>
          </w:tcPr>
          <w:p w:rsidR="00C36351" w:rsidRPr="00F23028" w:rsidRDefault="00C36351" w:rsidP="00DD5E0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Легкая атлетика (муж., жен.)</w:t>
            </w:r>
          </w:p>
        </w:tc>
        <w:tc>
          <w:tcPr>
            <w:tcW w:w="5351" w:type="dxa"/>
          </w:tcPr>
          <w:p w:rsidR="00C36351" w:rsidRPr="00F23028" w:rsidRDefault="00C36351" w:rsidP="00DD5E00">
            <w:pPr>
              <w:rPr>
                <w:sz w:val="28"/>
                <w:szCs w:val="28"/>
              </w:rPr>
            </w:pPr>
            <w:r w:rsidRPr="00F23028">
              <w:rPr>
                <w:sz w:val="28"/>
                <w:szCs w:val="28"/>
              </w:rPr>
              <w:t>16. Мини-футбол (муж.)</w:t>
            </w:r>
          </w:p>
        </w:tc>
      </w:tr>
    </w:tbl>
    <w:p w:rsidR="00C36351" w:rsidRPr="00F23028" w:rsidRDefault="00C36351" w:rsidP="00F23028">
      <w:pPr>
        <w:ind w:firstLine="709"/>
        <w:jc w:val="both"/>
        <w:rPr>
          <w:sz w:val="28"/>
          <w:szCs w:val="28"/>
        </w:rPr>
      </w:pPr>
    </w:p>
    <w:p w:rsidR="00C36351" w:rsidRPr="00F23028" w:rsidRDefault="00C36351" w:rsidP="00F23028">
      <w:pPr>
        <w:ind w:firstLine="709"/>
        <w:jc w:val="both"/>
        <w:rPr>
          <w:sz w:val="28"/>
          <w:szCs w:val="28"/>
        </w:rPr>
      </w:pPr>
      <w:r w:rsidRPr="00F23028">
        <w:rPr>
          <w:sz w:val="28"/>
          <w:szCs w:val="28"/>
        </w:rPr>
        <w:t xml:space="preserve">- районный турнир по футболу на кубок Администрации Целинского района    </w:t>
      </w:r>
    </w:p>
    <w:p w:rsidR="00C36351" w:rsidRPr="00F23028" w:rsidRDefault="00C36351" w:rsidP="00F23028">
      <w:pPr>
        <w:ind w:firstLine="709"/>
        <w:jc w:val="both"/>
        <w:rPr>
          <w:sz w:val="28"/>
          <w:szCs w:val="28"/>
        </w:rPr>
      </w:pPr>
      <w:r w:rsidRPr="00F23028">
        <w:rPr>
          <w:sz w:val="28"/>
          <w:szCs w:val="28"/>
        </w:rPr>
        <w:t>- районный турнир по футболу на «Кубок  Победы» среди взрослых команд Целинского района, посвященных 73-й годовщине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F23028">
          <w:rPr>
            <w:sz w:val="28"/>
            <w:szCs w:val="28"/>
          </w:rPr>
          <w:t>1945 г</w:t>
        </w:r>
      </w:smartTag>
      <w:r w:rsidRPr="00F23028">
        <w:rPr>
          <w:sz w:val="28"/>
          <w:szCs w:val="28"/>
        </w:rPr>
        <w:t>.г.</w:t>
      </w:r>
    </w:p>
    <w:p w:rsidR="00C36351" w:rsidRPr="00F23028" w:rsidRDefault="00C36351" w:rsidP="00F23028">
      <w:pPr>
        <w:ind w:firstLine="709"/>
        <w:jc w:val="both"/>
        <w:rPr>
          <w:sz w:val="28"/>
          <w:szCs w:val="28"/>
        </w:rPr>
      </w:pPr>
      <w:r w:rsidRPr="00F23028">
        <w:rPr>
          <w:sz w:val="28"/>
          <w:szCs w:val="28"/>
        </w:rPr>
        <w:t xml:space="preserve">- районные соревнования  по футболу на Кубки: «Открытие сезона-2018», «Закрытие сезона-2018». </w:t>
      </w:r>
    </w:p>
    <w:p w:rsidR="00C36351" w:rsidRPr="00F23028" w:rsidRDefault="00C36351" w:rsidP="00F23028">
      <w:pPr>
        <w:ind w:firstLine="709"/>
        <w:jc w:val="both"/>
        <w:rPr>
          <w:sz w:val="28"/>
          <w:szCs w:val="28"/>
        </w:rPr>
      </w:pPr>
      <w:r w:rsidRPr="00F23028">
        <w:rPr>
          <w:sz w:val="28"/>
          <w:szCs w:val="28"/>
        </w:rPr>
        <w:t>- Первенство Целинского района по футболу сезона 2018 года среди взрослых команд;</w:t>
      </w:r>
    </w:p>
    <w:p w:rsidR="00C36351" w:rsidRPr="00F23028" w:rsidRDefault="00C36351" w:rsidP="00F23028">
      <w:pPr>
        <w:ind w:firstLine="709"/>
        <w:jc w:val="both"/>
        <w:rPr>
          <w:sz w:val="28"/>
          <w:szCs w:val="28"/>
        </w:rPr>
      </w:pPr>
      <w:r w:rsidRPr="00F23028">
        <w:rPr>
          <w:sz w:val="28"/>
          <w:szCs w:val="28"/>
        </w:rPr>
        <w:t>- районное Первенство по футболу «Кожаный мяч-2018» среди команд юношей общеобразовательных учреждений – 2000-</w:t>
      </w:r>
      <w:smartTag w:uri="urn:schemas-microsoft-com:office:smarttags" w:element="metricconverter">
        <w:smartTagPr>
          <w:attr w:name="ProductID" w:val="2001 г"/>
        </w:smartTagPr>
        <w:r w:rsidRPr="00F23028">
          <w:rPr>
            <w:sz w:val="28"/>
            <w:szCs w:val="28"/>
          </w:rPr>
          <w:t>2001 г</w:t>
        </w:r>
      </w:smartTag>
      <w:r w:rsidRPr="00F23028">
        <w:rPr>
          <w:sz w:val="28"/>
          <w:szCs w:val="28"/>
        </w:rPr>
        <w:t>.р., 2002-</w:t>
      </w:r>
      <w:smartTag w:uri="urn:schemas-microsoft-com:office:smarttags" w:element="metricconverter">
        <w:smartTagPr>
          <w:attr w:name="ProductID" w:val="2003 г"/>
        </w:smartTagPr>
        <w:r w:rsidRPr="00F23028">
          <w:rPr>
            <w:sz w:val="28"/>
            <w:szCs w:val="28"/>
          </w:rPr>
          <w:t>2003 г</w:t>
        </w:r>
      </w:smartTag>
      <w:r w:rsidRPr="00F23028">
        <w:rPr>
          <w:sz w:val="28"/>
          <w:szCs w:val="28"/>
        </w:rPr>
        <w:t>.р., 2004-</w:t>
      </w:r>
      <w:smartTag w:uri="urn:schemas-microsoft-com:office:smarttags" w:element="metricconverter">
        <w:smartTagPr>
          <w:attr w:name="ProductID" w:val="2005 г"/>
        </w:smartTagPr>
        <w:r w:rsidRPr="00F23028">
          <w:rPr>
            <w:sz w:val="28"/>
            <w:szCs w:val="28"/>
          </w:rPr>
          <w:t>2005 г</w:t>
        </w:r>
      </w:smartTag>
      <w:r w:rsidRPr="00F23028">
        <w:rPr>
          <w:sz w:val="28"/>
          <w:szCs w:val="28"/>
        </w:rPr>
        <w:t xml:space="preserve">.р.;  </w:t>
      </w:r>
    </w:p>
    <w:p w:rsidR="00C36351" w:rsidRPr="00F23028" w:rsidRDefault="00C36351" w:rsidP="00F23028">
      <w:pPr>
        <w:spacing w:line="233" w:lineRule="auto"/>
        <w:jc w:val="both"/>
        <w:rPr>
          <w:kern w:val="2"/>
          <w:sz w:val="28"/>
          <w:szCs w:val="28"/>
        </w:rPr>
      </w:pPr>
      <w:r w:rsidRPr="00F23028">
        <w:rPr>
          <w:sz w:val="28"/>
          <w:szCs w:val="28"/>
        </w:rPr>
        <w:t>Проведено физкультурно-спортивных внутрепоселковых, районных мероприятий. Все эти мероприятия были направлены на привлечение населения Лопанского сельского поселения  к систематическим занятием физической культурой и спортом, повышения конкурентноспособности спортсменов Лопанского сельского поселения на областных и иных спортивных аренах.</w:t>
      </w:r>
    </w:p>
    <w:p w:rsidR="00C36351" w:rsidRPr="00DE3AEB" w:rsidRDefault="00C36351" w:rsidP="009E4E1F">
      <w:pPr>
        <w:rPr>
          <w:sz w:val="28"/>
          <w:szCs w:val="28"/>
        </w:rPr>
      </w:pPr>
      <w:r w:rsidRPr="00DE3AEB">
        <w:rPr>
          <w:sz w:val="28"/>
          <w:szCs w:val="28"/>
        </w:rPr>
        <w:t xml:space="preserve">  </w:t>
      </w:r>
    </w:p>
    <w:p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 xml:space="preserve">2. Результаты реализации основных </w:t>
      </w:r>
      <w:r w:rsidRPr="00DE3AEB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C36351" w:rsidRPr="00DE3AEB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Муниципальная программа включает в себя одну подпрограмму:</w:t>
      </w:r>
    </w:p>
    <w:p w:rsidR="00C36351" w:rsidRPr="00DE3AEB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Подпрограмма  – «Развитие физической культуры и спорта» (далее – Подпрограмма);</w:t>
      </w:r>
    </w:p>
    <w:p w:rsidR="00C36351" w:rsidRPr="00DE3AEB" w:rsidRDefault="00C36351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E3AEB">
        <w:rPr>
          <w:kern w:val="2"/>
          <w:sz w:val="28"/>
          <w:szCs w:val="28"/>
        </w:rPr>
        <w:t>В рамках реализации Подпрограммы  в 2018 году выполнены следующие основные мероприятия:</w:t>
      </w:r>
    </w:p>
    <w:p w:rsidR="00C36351" w:rsidRPr="00DE3AEB" w:rsidRDefault="00C36351" w:rsidP="00F12CDE">
      <w:pPr>
        <w:framePr w:hSpace="180" w:wrap="around" w:vAnchor="text" w:hAnchor="margin" w:y="34"/>
        <w:jc w:val="center"/>
        <w:rPr>
          <w:sz w:val="28"/>
          <w:szCs w:val="28"/>
        </w:rPr>
      </w:pPr>
      <w:r w:rsidRPr="00DE3AEB">
        <w:rPr>
          <w:kern w:val="2"/>
          <w:sz w:val="28"/>
          <w:szCs w:val="28"/>
        </w:rPr>
        <w:t>1.1.</w:t>
      </w:r>
      <w:r w:rsidRPr="00DE3AEB">
        <w:rPr>
          <w:sz w:val="28"/>
          <w:szCs w:val="28"/>
        </w:rPr>
        <w:t xml:space="preserve"> проведение</w:t>
      </w:r>
    </w:p>
    <w:p w:rsidR="00C36351" w:rsidRPr="00DE3AEB" w:rsidRDefault="00C36351" w:rsidP="009E4E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AEB">
        <w:rPr>
          <w:sz w:val="28"/>
          <w:szCs w:val="28"/>
        </w:rPr>
        <w:t>спортивных мероприятий –21,7 тыс. рублей;</w:t>
      </w:r>
    </w:p>
    <w:p w:rsidR="00C36351" w:rsidRPr="00DE3AEB" w:rsidRDefault="00C36351" w:rsidP="009E4E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6351" w:rsidRPr="00DE3AEB" w:rsidRDefault="00C36351" w:rsidP="00DE3AEB">
      <w:pPr>
        <w:rPr>
          <w:sz w:val="28"/>
          <w:szCs w:val="28"/>
        </w:rPr>
      </w:pPr>
      <w:r w:rsidRPr="00DE3AEB">
        <w:rPr>
          <w:kern w:val="2"/>
          <w:sz w:val="28"/>
          <w:szCs w:val="28"/>
        </w:rPr>
        <w:t>1.2.</w:t>
      </w:r>
      <w:r w:rsidRPr="00DE3AEB">
        <w:rPr>
          <w:sz w:val="28"/>
          <w:szCs w:val="28"/>
        </w:rPr>
        <w:t xml:space="preserve"> - расходные материалы для обозначения разметки футбольного поля – 0,7 тыс. рублей.        </w:t>
      </w:r>
    </w:p>
    <w:p w:rsidR="00C36351" w:rsidRPr="00DE3AEB" w:rsidRDefault="00C36351" w:rsidP="00DE3A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подпрограмм и контрольных событий муниципальной программы Лопанского сельского поселения</w:t>
      </w:r>
      <w:r w:rsidRPr="00DE3AEB">
        <w:rPr>
          <w:sz w:val="28"/>
          <w:szCs w:val="28"/>
        </w:rPr>
        <w:t xml:space="preserve"> «Развитие физической культуры и спорта в Лопанском сельском поселении</w:t>
      </w:r>
      <w:r>
        <w:rPr>
          <w:sz w:val="28"/>
          <w:szCs w:val="28"/>
        </w:rPr>
        <w:t>»</w:t>
      </w:r>
      <w:r w:rsidRPr="00DE3AEB">
        <w:rPr>
          <w:sz w:val="28"/>
          <w:szCs w:val="28"/>
        </w:rPr>
        <w:t xml:space="preserve"> за 2018 год приведены в приложении 1.</w:t>
      </w:r>
    </w:p>
    <w:p w:rsidR="00C36351" w:rsidRPr="00074180" w:rsidRDefault="00C36351" w:rsidP="00F85A83">
      <w:pPr>
        <w:spacing w:line="232" w:lineRule="auto"/>
        <w:jc w:val="both"/>
        <w:rPr>
          <w:color w:val="FF00FF"/>
          <w:kern w:val="2"/>
          <w:sz w:val="28"/>
          <w:szCs w:val="28"/>
        </w:rPr>
      </w:pPr>
    </w:p>
    <w:p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F23028">
        <w:rPr>
          <w:kern w:val="2"/>
          <w:sz w:val="28"/>
          <w:szCs w:val="28"/>
        </w:rPr>
        <w:t>3.</w:t>
      </w:r>
      <w:r w:rsidRPr="00D876C5">
        <w:rPr>
          <w:kern w:val="2"/>
          <w:sz w:val="28"/>
          <w:szCs w:val="28"/>
        </w:rPr>
        <w:t xml:space="preserve"> Анализ факторов, повлиявших </w:t>
      </w:r>
      <w:r w:rsidRPr="00D876C5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:rsidR="00C36351" w:rsidRPr="00714572" w:rsidRDefault="00C36351" w:rsidP="00A530F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6C5">
        <w:rPr>
          <w:rFonts w:ascii="Times New Roman" w:hAnsi="Times New Roman" w:cs="Times New Roman"/>
          <w:sz w:val="28"/>
          <w:szCs w:val="28"/>
        </w:rPr>
        <w:t>Постоянный контроль за ходом реализации муниципальной программы</w:t>
      </w:r>
      <w:r w:rsidRPr="00714572">
        <w:rPr>
          <w:rFonts w:ascii="Times New Roman" w:hAnsi="Times New Roman" w:cs="Times New Roman"/>
          <w:sz w:val="28"/>
          <w:szCs w:val="28"/>
        </w:rPr>
        <w:t xml:space="preserve"> обеспечил достижение основных параметров в рамках выделенных на это средств местного бюджет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14572">
        <w:rPr>
          <w:rFonts w:ascii="Times New Roman" w:hAnsi="Times New Roman" w:cs="Times New Roman"/>
          <w:sz w:val="28"/>
          <w:szCs w:val="28"/>
        </w:rPr>
        <w:t>в  установленные сроки.</w:t>
      </w:r>
    </w:p>
    <w:p w:rsidR="00C36351" w:rsidRPr="00074180" w:rsidRDefault="00C36351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D876C5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C36351" w:rsidRPr="00D876C5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>На реализацию мероприятий Подпрограммы  на 2018 год было предусмотрено 22,5 тыс. рублей, в том числе за счет средств:</w:t>
      </w:r>
    </w:p>
    <w:p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36351" w:rsidRPr="00D876C5" w:rsidRDefault="00C3635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>местного бюджета – 22,5 тыс. рублей.</w:t>
      </w:r>
    </w:p>
    <w:p w:rsidR="00C36351" w:rsidRPr="00D876C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>Освоено в рамках реализации Подпрограммы  – 22,4 тыс. рублей, в том числе средств:</w:t>
      </w:r>
    </w:p>
    <w:p w:rsidR="00C36351" w:rsidRPr="00D876C5" w:rsidRDefault="00C36351" w:rsidP="00B2683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876C5">
        <w:rPr>
          <w:kern w:val="2"/>
          <w:sz w:val="28"/>
          <w:szCs w:val="28"/>
        </w:rPr>
        <w:t>местного бюджета – 22,4 тыс. рублей.</w:t>
      </w:r>
    </w:p>
    <w:p w:rsidR="00C36351" w:rsidRPr="00D876C5" w:rsidRDefault="00C36351" w:rsidP="00D876C5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876C5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:rsidR="00C36351" w:rsidRPr="00D65190" w:rsidRDefault="00C36351" w:rsidP="00D876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6C5">
        <w:rPr>
          <w:sz w:val="28"/>
          <w:szCs w:val="28"/>
          <w:lang w:eastAsia="en-US"/>
        </w:rPr>
        <w:t xml:space="preserve">на реализацию муниципальной программы за  </w:t>
      </w:r>
      <w:smartTag w:uri="urn:schemas-microsoft-com:office:smarttags" w:element="metricconverter">
        <w:smartTagPr>
          <w:attr w:name="ProductID" w:val="2018 г"/>
        </w:smartTagPr>
        <w:r w:rsidRPr="00D876C5">
          <w:rPr>
            <w:sz w:val="28"/>
            <w:szCs w:val="28"/>
            <w:lang w:eastAsia="en-US"/>
          </w:rPr>
          <w:t>2018 г</w:t>
        </w:r>
      </w:smartTag>
      <w:r w:rsidRPr="00D876C5">
        <w:rPr>
          <w:sz w:val="28"/>
          <w:szCs w:val="28"/>
          <w:lang w:eastAsia="en-US"/>
        </w:rPr>
        <w:t>.</w:t>
      </w:r>
      <w:r w:rsidRPr="00D65190">
        <w:rPr>
          <w:sz w:val="28"/>
          <w:szCs w:val="28"/>
        </w:rPr>
        <w:t xml:space="preserve"> приведены в приложении 2.</w:t>
      </w:r>
    </w:p>
    <w:p w:rsidR="00C36351" w:rsidRPr="00074180" w:rsidRDefault="00C36351" w:rsidP="0040250B">
      <w:pPr>
        <w:widowControl w:val="0"/>
        <w:autoSpaceDE w:val="0"/>
        <w:autoSpaceDN w:val="0"/>
        <w:adjustRightInd w:val="0"/>
        <w:rPr>
          <w:color w:val="FF00FF"/>
          <w:kern w:val="2"/>
          <w:sz w:val="28"/>
          <w:szCs w:val="28"/>
        </w:rPr>
      </w:pPr>
    </w:p>
    <w:p w:rsidR="00C36351" w:rsidRPr="00DC14B7" w:rsidRDefault="00C36351" w:rsidP="00321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C14B7">
        <w:rPr>
          <w:sz w:val="28"/>
          <w:szCs w:val="28"/>
        </w:rPr>
        <w:t>5.Сведения о достижении значений показателей (индикаторов) муниципальной программы, подпрограмм муниципальной программы за 2018 год.</w:t>
      </w:r>
    </w:p>
    <w:p w:rsidR="00C36351" w:rsidRPr="00DC14B7" w:rsidRDefault="00C36351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C36351" w:rsidRPr="00DC14B7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C14B7">
        <w:rPr>
          <w:kern w:val="2"/>
          <w:sz w:val="28"/>
          <w:szCs w:val="28"/>
        </w:rPr>
        <w:t>В рамках реализации муниципальной программы предусмотрено достижение 1 показателя.</w:t>
      </w:r>
    </w:p>
    <w:p w:rsidR="00C36351" w:rsidRPr="00DC14B7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C14B7">
        <w:rPr>
          <w:kern w:val="2"/>
          <w:sz w:val="28"/>
          <w:szCs w:val="28"/>
        </w:rPr>
        <w:t>По итогам 2018 года достигнуты следующие показатели:</w:t>
      </w:r>
    </w:p>
    <w:p w:rsidR="00C36351" w:rsidRPr="00DC14B7" w:rsidRDefault="00C36351" w:rsidP="00C14AF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C14B7">
        <w:rPr>
          <w:bCs/>
          <w:kern w:val="2"/>
          <w:sz w:val="28"/>
          <w:szCs w:val="28"/>
        </w:rPr>
        <w:t>-доля граждан Лопанского  сельского поселения, систематически занимающихся физической культурой и спортом, в общей численности населения</w:t>
      </w:r>
      <w:r w:rsidRPr="00DC14B7">
        <w:rPr>
          <w:bCs/>
          <w:sz w:val="28"/>
          <w:szCs w:val="28"/>
        </w:rPr>
        <w:t>.</w:t>
      </w:r>
    </w:p>
    <w:p w:rsidR="00C36351" w:rsidRPr="00DC14B7" w:rsidRDefault="00C36351" w:rsidP="00E442DB">
      <w:pPr>
        <w:spacing w:line="232" w:lineRule="auto"/>
        <w:jc w:val="both"/>
        <w:rPr>
          <w:kern w:val="2"/>
          <w:sz w:val="28"/>
          <w:szCs w:val="28"/>
        </w:rPr>
      </w:pPr>
      <w:r w:rsidRPr="00DC14B7">
        <w:rPr>
          <w:kern w:val="2"/>
          <w:sz w:val="28"/>
          <w:szCs w:val="28"/>
        </w:rPr>
        <w:t>В рамках реализации Подпрограммы  муниципальной программы предусмотрено достижение 1 показателя.</w:t>
      </w:r>
    </w:p>
    <w:p w:rsidR="00C36351" w:rsidRPr="00DC14B7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DC14B7">
        <w:rPr>
          <w:kern w:val="2"/>
          <w:sz w:val="28"/>
          <w:szCs w:val="28"/>
        </w:rPr>
        <w:t>По итогам 2018 года показатели  достигнуты.</w:t>
      </w:r>
    </w:p>
    <w:p w:rsidR="00C36351" w:rsidRPr="00DC14B7" w:rsidRDefault="00C36351" w:rsidP="00E442DB">
      <w:pPr>
        <w:spacing w:line="232" w:lineRule="auto"/>
        <w:jc w:val="both"/>
        <w:rPr>
          <w:bCs/>
          <w:sz w:val="28"/>
          <w:szCs w:val="28"/>
        </w:rPr>
      </w:pPr>
      <w:r w:rsidRPr="00DC14B7">
        <w:rPr>
          <w:kern w:val="2"/>
          <w:sz w:val="28"/>
          <w:szCs w:val="28"/>
        </w:rPr>
        <w:t>1.</w:t>
      </w:r>
      <w:r w:rsidRPr="00DC14B7">
        <w:rPr>
          <w:bCs/>
          <w:kern w:val="2"/>
          <w:sz w:val="28"/>
          <w:szCs w:val="28"/>
        </w:rPr>
        <w:t xml:space="preserve"> доля граждан Лопанского  сельского поселения, систематически занимающихся физической культурой и спортом, в общей численности населения</w:t>
      </w:r>
      <w:r w:rsidRPr="00DC14B7">
        <w:rPr>
          <w:bCs/>
          <w:sz w:val="28"/>
          <w:szCs w:val="28"/>
        </w:rPr>
        <w:t>.-31,0%</w:t>
      </w:r>
    </w:p>
    <w:p w:rsidR="00C36351" w:rsidRPr="00074180" w:rsidRDefault="00C36351" w:rsidP="00E442DB">
      <w:pPr>
        <w:spacing w:line="232" w:lineRule="auto"/>
        <w:jc w:val="both"/>
        <w:rPr>
          <w:color w:val="FF00FF"/>
          <w:kern w:val="2"/>
          <w:sz w:val="28"/>
          <w:szCs w:val="28"/>
        </w:rPr>
      </w:pPr>
    </w:p>
    <w:p w:rsidR="00C36351" w:rsidRPr="001118F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118F5">
        <w:rPr>
          <w:kern w:val="2"/>
          <w:sz w:val="28"/>
          <w:szCs w:val="28"/>
        </w:rPr>
        <w:t>Исполнены в полном объеме.</w:t>
      </w:r>
    </w:p>
    <w:p w:rsidR="00C36351" w:rsidRPr="001118F5" w:rsidRDefault="00C36351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118F5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1118F5">
        <w:rPr>
          <w:kern w:val="2"/>
          <w:sz w:val="28"/>
          <w:szCs w:val="28"/>
        </w:rPr>
        <w:br/>
        <w:t>2018 год приведены в приложении № 3.</w:t>
      </w:r>
    </w:p>
    <w:p w:rsidR="00C36351" w:rsidRPr="00074180" w:rsidRDefault="00C36351" w:rsidP="00D57412">
      <w:pPr>
        <w:spacing w:line="232" w:lineRule="auto"/>
        <w:ind w:firstLine="709"/>
        <w:jc w:val="both"/>
        <w:rPr>
          <w:color w:val="FF00FF"/>
          <w:kern w:val="2"/>
          <w:sz w:val="28"/>
          <w:szCs w:val="28"/>
        </w:rPr>
      </w:pPr>
    </w:p>
    <w:p w:rsidR="00C36351" w:rsidRPr="00F23028" w:rsidRDefault="00C36351" w:rsidP="001118F5">
      <w:pPr>
        <w:pStyle w:val="ConsPlusTitle"/>
        <w:jc w:val="center"/>
        <w:outlineLvl w:val="1"/>
        <w:rPr>
          <w:sz w:val="28"/>
          <w:szCs w:val="28"/>
        </w:rPr>
      </w:pPr>
      <w:r w:rsidRPr="00F23028">
        <w:rPr>
          <w:sz w:val="28"/>
          <w:szCs w:val="28"/>
        </w:rPr>
        <w:t>6. Информация о результатах оценки эффективности</w:t>
      </w:r>
    </w:p>
    <w:p w:rsidR="00C36351" w:rsidRPr="00F23028" w:rsidRDefault="00C36351" w:rsidP="001118F5">
      <w:pPr>
        <w:pStyle w:val="ConsPlusTitle"/>
        <w:jc w:val="center"/>
        <w:rPr>
          <w:sz w:val="28"/>
          <w:szCs w:val="28"/>
        </w:rPr>
      </w:pPr>
      <w:r w:rsidRPr="00F23028">
        <w:rPr>
          <w:sz w:val="28"/>
          <w:szCs w:val="28"/>
        </w:rPr>
        <w:t>муниципальной программы</w:t>
      </w:r>
    </w:p>
    <w:p w:rsidR="00C36351" w:rsidRPr="00F23028" w:rsidRDefault="00C36351" w:rsidP="00111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51" w:rsidRPr="00F23028" w:rsidRDefault="00C36351" w:rsidP="00111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2018 году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1. Степень достижения целей и решения задач подпрограмм и муниципальной программы осуществляется путем сопоставления фактически достигнутых в отчетном году значений показателей муниципальной программы и входящих в нее подпрограмм и их плановых значений.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Эффективность хода реализации: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показателя (индикатора) 1 равна 1,0;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в 2018 году составляет 1,0 (1/1),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Обоснования отклонений значений показателей (индикаторов) от плановых значений приведены в </w:t>
      </w:r>
      <w:hyperlink w:anchor="Par1030" w:tooltip="СВЕДЕНИЯ" w:history="1">
        <w:r w:rsidRPr="00F23028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F23028">
        <w:rPr>
          <w:rFonts w:ascii="Times New Roman" w:hAnsi="Times New Roman" w:cs="Times New Roman"/>
          <w:sz w:val="28"/>
          <w:szCs w:val="28"/>
        </w:rPr>
        <w:t>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в 2018 году составляет 1,0 (1/1),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мероприятий, финансируемых за счет средств бюджета поселения, оценивается как доля мероприятий, выполненных в полном объеме.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муниципальной программы составляет 1 (1/1).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бюджета поселения,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 составляет: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22,4 тыс. рублей / 22,5 тыс. рублей = 1.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3.3. Эффективность использования средств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составляет: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 / 1 = 1,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в связи с чем бюджетная эффективность реализации муниципальной программы является высокой.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1,0 х 0,5 + 1 х 0,3 + 1 х 0,2 = 1,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в связи с чем уровень реализации муниципальной программы в 2018 году является высокой.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Расходы, произведенные в 2018 году в рамках реализации муниципальной программы, соответствуют установленным расходным полномочиям Администрации Лопанского сельского поселения.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 xml:space="preserve">В целях достижения наилучших результатов по основным мероприятиям с использованием наименьших затрат закупки товаров, работ, услуг осуществлялись в соответствии с Федеральным </w:t>
      </w:r>
      <w:hyperlink r:id="rId8" w:history="1">
        <w:r w:rsidRPr="00F230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3028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путем проведения конкурентных процедур.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мероприятиями муниципальной программы в 2018 году не осуществлялось.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Средства внебюджетных источников на реализацию основных мероприятий муниципальной программы в 2018 году не привлекались.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В 2018 году проверка целевого и эффективного расходования средств на реализацию муниципальной программы была проведена Ревизионным отделом Администрации Целинского района. В результате проведенной проверки нецелевого использования средств не установлено.</w:t>
      </w:r>
    </w:p>
    <w:p w:rsidR="00C36351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028">
        <w:rPr>
          <w:rFonts w:ascii="Times New Roman" w:hAnsi="Times New Roman" w:cs="Times New Roman"/>
          <w:sz w:val="28"/>
          <w:szCs w:val="28"/>
        </w:rPr>
        <w:t>В целях усиления контроля за соблюдением эффективности использования бюджетных средств, а также недопущения их неэффективного использования в 2018 году участниками муниципальной программы осуществлялись мероприятия по проведению внутреннего финансового контроля и внутреннего финансового аудита.</w:t>
      </w:r>
    </w:p>
    <w:p w:rsidR="00C36351" w:rsidRPr="00F23028" w:rsidRDefault="00C36351" w:rsidP="001118F5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351" w:rsidRPr="00284539" w:rsidRDefault="00C36351" w:rsidP="00F23028">
      <w:pPr>
        <w:spacing w:line="233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Pr="00284539">
        <w:rPr>
          <w:kern w:val="2"/>
          <w:sz w:val="28"/>
          <w:szCs w:val="28"/>
        </w:rPr>
        <w:t>. Предложения по дальнейшей реализации муниципальной программы. Предложения по оптимизации бюджетных</w:t>
      </w:r>
    </w:p>
    <w:p w:rsidR="00C36351" w:rsidRPr="00284539" w:rsidRDefault="00C36351" w:rsidP="00F23028">
      <w:pPr>
        <w:spacing w:line="233" w:lineRule="auto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расходов на реализацию основных мероприятий подпрограмм муниципальной программы.</w:t>
      </w:r>
    </w:p>
    <w:p w:rsidR="00C36351" w:rsidRPr="00284539" w:rsidRDefault="00C36351" w:rsidP="00F23028">
      <w:pPr>
        <w:spacing w:line="232" w:lineRule="auto"/>
        <w:jc w:val="center"/>
        <w:rPr>
          <w:kern w:val="2"/>
          <w:sz w:val="28"/>
          <w:szCs w:val="28"/>
        </w:rPr>
      </w:pPr>
    </w:p>
    <w:p w:rsidR="00C36351" w:rsidRPr="00284539" w:rsidRDefault="00C36351" w:rsidP="00F23028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Основной целью муниципальной программы является создание условий, обеспечивающих  возможность населению Лопанского сельского  поселения      </w:t>
      </w:r>
    </w:p>
    <w:p w:rsidR="00C36351" w:rsidRPr="00284539" w:rsidRDefault="00C36351" w:rsidP="00F23028">
      <w:r w:rsidRPr="00284539">
        <w:rPr>
          <w:sz w:val="28"/>
          <w:szCs w:val="28"/>
        </w:rPr>
        <w:t>систематически заниматься физической культурой и спортом, вести здоровый  образ жизни.</w:t>
      </w:r>
    </w:p>
    <w:p w:rsidR="00C36351" w:rsidRPr="00284539" w:rsidRDefault="00C36351" w:rsidP="00F23028">
      <w:pPr>
        <w:rPr>
          <w:kern w:val="2"/>
        </w:rPr>
      </w:pPr>
      <w:r w:rsidRPr="00284539">
        <w:rPr>
          <w:sz w:val="28"/>
          <w:szCs w:val="28"/>
        </w:rPr>
        <w:t>Для достижения</w:t>
      </w:r>
      <w:r w:rsidRPr="00284539">
        <w:rPr>
          <w:kern w:val="2"/>
          <w:sz w:val="28"/>
          <w:szCs w:val="28"/>
        </w:rPr>
        <w:t xml:space="preserve"> основной цели необходимо решить следующие задачи</w:t>
      </w:r>
      <w:r w:rsidRPr="00284539">
        <w:rPr>
          <w:kern w:val="2"/>
        </w:rPr>
        <w:t>:</w:t>
      </w:r>
    </w:p>
    <w:p w:rsidR="00C36351" w:rsidRPr="00284539" w:rsidRDefault="00C36351" w:rsidP="00F23028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   -повышение интереса населения Лопанского сельского поселения к занятиям физической культурой и спортом, ведению здорового образа жизни;</w:t>
      </w:r>
    </w:p>
    <w:p w:rsidR="00C36351" w:rsidRPr="00284539" w:rsidRDefault="00C36351" w:rsidP="00F23028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  - создание условий для повышения спортивного мастерства;                                                     </w:t>
      </w:r>
    </w:p>
    <w:p w:rsidR="00C36351" w:rsidRPr="00284539" w:rsidRDefault="00C36351" w:rsidP="00F23028">
      <w:pPr>
        <w:rPr>
          <w:sz w:val="28"/>
          <w:szCs w:val="28"/>
        </w:rPr>
      </w:pPr>
      <w:r w:rsidRPr="00284539">
        <w:rPr>
          <w:sz w:val="28"/>
          <w:szCs w:val="28"/>
        </w:rPr>
        <w:t xml:space="preserve">  - развитие игровых видов спорта.</w:t>
      </w:r>
    </w:p>
    <w:p w:rsidR="00C36351" w:rsidRPr="00284539" w:rsidRDefault="00C36351" w:rsidP="00F2302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9 и плановом периоде 2020 и 2021 годов</w:t>
      </w:r>
      <w:r w:rsidRPr="00284539">
        <w:rPr>
          <w:kern w:val="2"/>
          <w:sz w:val="28"/>
          <w:szCs w:val="28"/>
        </w:rPr>
        <w:t xml:space="preserve"> Администрацией поселения будет продолжена работа по решению указанных задач.</w:t>
      </w:r>
    </w:p>
    <w:p w:rsidR="00C36351" w:rsidRPr="00284539" w:rsidRDefault="00C36351" w:rsidP="00F23028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8</w:t>
      </w:r>
      <w:r w:rsidRPr="00284539">
        <w:rPr>
          <w:kern w:val="2"/>
          <w:sz w:val="28"/>
          <w:szCs w:val="28"/>
        </w:rPr>
        <w:t xml:space="preserve"> году по программе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kern w:val="2"/>
          <w:sz w:val="28"/>
          <w:szCs w:val="28"/>
        </w:rPr>
        <w:t>» инвестиционные расходы отсутствуют.</w:t>
      </w:r>
    </w:p>
    <w:p w:rsidR="00C36351" w:rsidRPr="00284539" w:rsidRDefault="00C36351" w:rsidP="00F23028">
      <w:pPr>
        <w:spacing w:line="232" w:lineRule="auto"/>
        <w:jc w:val="both"/>
        <w:rPr>
          <w:kern w:val="2"/>
          <w:sz w:val="28"/>
          <w:szCs w:val="28"/>
        </w:rPr>
      </w:pPr>
    </w:p>
    <w:p w:rsidR="00C36351" w:rsidRPr="00284539" w:rsidRDefault="00C36351" w:rsidP="00F23028">
      <w:pPr>
        <w:spacing w:line="232" w:lineRule="auto"/>
        <w:jc w:val="both"/>
        <w:rPr>
          <w:kern w:val="2"/>
          <w:sz w:val="28"/>
          <w:szCs w:val="28"/>
        </w:rPr>
      </w:pPr>
    </w:p>
    <w:p w:rsidR="00C36351" w:rsidRPr="00284539" w:rsidRDefault="00C36351" w:rsidP="00F23028">
      <w:pPr>
        <w:spacing w:line="232" w:lineRule="auto"/>
        <w:jc w:val="both"/>
        <w:rPr>
          <w:kern w:val="2"/>
          <w:sz w:val="28"/>
          <w:szCs w:val="28"/>
        </w:rPr>
      </w:pPr>
    </w:p>
    <w:p w:rsidR="00C36351" w:rsidRPr="00284539" w:rsidRDefault="00C36351" w:rsidP="00F23028">
      <w:pPr>
        <w:spacing w:line="232" w:lineRule="auto"/>
        <w:ind w:firstLine="709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Глава Администрации Лопанского</w:t>
      </w:r>
    </w:p>
    <w:p w:rsidR="00C36351" w:rsidRPr="00F23028" w:rsidRDefault="00C36351" w:rsidP="00CE6711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284539">
        <w:rPr>
          <w:kern w:val="2"/>
          <w:sz w:val="28"/>
          <w:szCs w:val="28"/>
        </w:rPr>
        <w:t>сельского поселения                                                           М.В. Качарова</w:t>
      </w:r>
    </w:p>
    <w:p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36351" w:rsidRPr="00F23028" w:rsidRDefault="00C36351" w:rsidP="001118F5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C36351" w:rsidRPr="00074180" w:rsidRDefault="00C36351" w:rsidP="0074532F">
      <w:pPr>
        <w:rPr>
          <w:color w:val="FF00FF"/>
          <w:sz w:val="28"/>
          <w:szCs w:val="28"/>
        </w:rPr>
      </w:pPr>
    </w:p>
    <w:p w:rsidR="00C36351" w:rsidRPr="00074180" w:rsidRDefault="00C36351" w:rsidP="0074532F">
      <w:pPr>
        <w:rPr>
          <w:color w:val="FF00FF"/>
          <w:sz w:val="28"/>
          <w:szCs w:val="28"/>
        </w:rPr>
        <w:sectPr w:rsidR="00C36351" w:rsidRPr="00074180" w:rsidSect="00BF24B9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C36351" w:rsidRPr="00284539" w:rsidRDefault="00C36351" w:rsidP="00562D4F">
      <w:pPr>
        <w:ind w:left="10206"/>
        <w:rPr>
          <w:kern w:val="2"/>
          <w:sz w:val="28"/>
          <w:szCs w:val="28"/>
        </w:rPr>
      </w:pPr>
    </w:p>
    <w:p w:rsidR="00C36351" w:rsidRPr="00284539" w:rsidRDefault="00C36351" w:rsidP="000A72D1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                  Приложение № 1 </w:t>
      </w:r>
    </w:p>
    <w:p w:rsidR="00C36351" w:rsidRDefault="00C36351" w:rsidP="00063F4F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отчету о реализации муниципальной программы 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>
        <w:rPr>
          <w:kern w:val="2"/>
          <w:sz w:val="28"/>
          <w:szCs w:val="28"/>
        </w:rPr>
        <w:t>» за 2018</w:t>
      </w:r>
      <w:r w:rsidRPr="00284539">
        <w:rPr>
          <w:kern w:val="2"/>
          <w:sz w:val="28"/>
          <w:szCs w:val="28"/>
        </w:rPr>
        <w:t xml:space="preserve"> год</w:t>
      </w:r>
    </w:p>
    <w:p w:rsidR="00C36351" w:rsidRDefault="00C36351" w:rsidP="000A72D1">
      <w:pPr>
        <w:ind w:left="10206"/>
        <w:rPr>
          <w:kern w:val="2"/>
          <w:sz w:val="28"/>
          <w:szCs w:val="28"/>
        </w:rPr>
      </w:pPr>
    </w:p>
    <w:p w:rsidR="00C36351" w:rsidRPr="00691265" w:rsidRDefault="00C36351" w:rsidP="00063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6351" w:rsidRDefault="00C36351" w:rsidP="00063F4F">
      <w:pPr>
        <w:pStyle w:val="ConsPlusTitle"/>
        <w:jc w:val="center"/>
      </w:pPr>
      <w:r>
        <w:t>СВЕДЕНИЯ</w:t>
      </w:r>
    </w:p>
    <w:p w:rsidR="00C36351" w:rsidRDefault="00C36351" w:rsidP="00063F4F">
      <w:pPr>
        <w:pStyle w:val="ConsPlusTitle"/>
        <w:jc w:val="center"/>
      </w:pPr>
      <w:r>
        <w:t>О ВЫПОЛНЕНИИ ОСНОВНЫХ МЕРОПРИЯТИЙ ПОДПРОГРАММ И КОНТРОЛЬНЫХ</w:t>
      </w:r>
    </w:p>
    <w:p w:rsidR="00C36351" w:rsidRDefault="00C36351" w:rsidP="00063F4F">
      <w:pPr>
        <w:pStyle w:val="ConsPlusTitle"/>
        <w:jc w:val="center"/>
      </w:pPr>
      <w:r>
        <w:t>СОБЫТИЙ МУНИЦИПАЛЬНОЙ ПРОГРАММЫ ЛОПАНСКОГО СЕЛЬСКОГО ПОСЕЛЕНИЯ</w:t>
      </w:r>
    </w:p>
    <w:p w:rsidR="00C36351" w:rsidRDefault="00C36351" w:rsidP="00063F4F">
      <w:pPr>
        <w:jc w:val="center"/>
        <w:rPr>
          <w:sz w:val="28"/>
          <w:szCs w:val="28"/>
        </w:rPr>
      </w:pPr>
      <w:r w:rsidRPr="00691265">
        <w:rPr>
          <w:kern w:val="2"/>
          <w:sz w:val="28"/>
          <w:szCs w:val="28"/>
        </w:rPr>
        <w:t xml:space="preserve"> «</w:t>
      </w:r>
      <w:r w:rsidRPr="00691265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691265">
        <w:rPr>
          <w:kern w:val="2"/>
          <w:sz w:val="28"/>
          <w:szCs w:val="28"/>
        </w:rPr>
        <w:t>»</w:t>
      </w:r>
      <w:r w:rsidRPr="006912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 </w:t>
      </w:r>
      <w:r w:rsidRPr="00691265"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</w:p>
    <w:p w:rsidR="00C36351" w:rsidRPr="00691265" w:rsidRDefault="00C36351" w:rsidP="00063F4F">
      <w:pPr>
        <w:jc w:val="center"/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2268"/>
        <w:gridCol w:w="1560"/>
        <w:gridCol w:w="1559"/>
        <w:gridCol w:w="1417"/>
        <w:gridCol w:w="1985"/>
        <w:gridCol w:w="1559"/>
        <w:gridCol w:w="1559"/>
      </w:tblGrid>
      <w:tr w:rsidR="00C36351" w:rsidRPr="00691265" w:rsidTr="00DD5E0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C55BD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2C55BD"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C55BD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55BD">
              <w:t>Номер и наименование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B1FA9">
              <w:t xml:space="preserve">Ответственный </w:t>
            </w:r>
            <w:r w:rsidRPr="00DB1FA9">
              <w:br/>
              <w:t xml:space="preserve"> исполнитель</w:t>
            </w:r>
            <w:r>
              <w:t>, соисполнитель,участник</w:t>
            </w:r>
            <w:r w:rsidRPr="00DB1FA9">
              <w:t xml:space="preserve"> </w:t>
            </w:r>
            <w:r>
              <w:t>(должность/ 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Плановый срок окончания реализации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Фактический срок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Проблемы не реализации/реализации не в полном объеме</w:t>
            </w:r>
          </w:p>
        </w:tc>
      </w:tr>
      <w:tr w:rsidR="00C36351" w:rsidRPr="00691265" w:rsidTr="00DD5E0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Окончания реализации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Запланированные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Достигнутые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691265" w:rsidTr="00DD5E0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9</w:t>
            </w:r>
          </w:p>
        </w:tc>
      </w:tr>
      <w:tr w:rsidR="00C36351" w:rsidRPr="00691265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91265">
              <w:rPr>
                <w:sz w:val="28"/>
                <w:szCs w:val="28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063F4F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3F4F">
              <w:rPr>
                <w:kern w:val="2"/>
                <w:sz w:val="28"/>
                <w:szCs w:val="28"/>
              </w:rPr>
              <w:t xml:space="preserve">Подпрограмма «Развитие физической культуры и спорта </w:t>
            </w:r>
            <w:r w:rsidRPr="00063F4F">
              <w:rPr>
                <w:sz w:val="28"/>
                <w:szCs w:val="28"/>
              </w:rPr>
              <w:t>»</w:t>
            </w:r>
          </w:p>
        </w:tc>
      </w:tr>
      <w:tr w:rsidR="00C36351" w:rsidRPr="00691265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AB45D6"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45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45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Инспектор по ЧС,ПБ и молодежной политике М.А.Плясова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ind w:left="33"/>
              <w:jc w:val="both"/>
            </w:pPr>
            <w:r w:rsidRPr="00AB45D6">
              <w:t>31.12.2018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01.01.2018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31.12.2018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063F4F" w:rsidRDefault="00C36351" w:rsidP="00063F4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3F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C36351" w:rsidRPr="00063F4F" w:rsidRDefault="00C36351" w:rsidP="00063F4F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3F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 числа занимающихся физической культурой и спортом; </w:t>
            </w:r>
          </w:p>
          <w:p w:rsidR="00C36351" w:rsidRPr="00063F4F" w:rsidRDefault="00C36351" w:rsidP="00601FE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F4F">
              <w:rPr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063F4F" w:rsidRDefault="00C36351" w:rsidP="00063F4F">
            <w:pPr>
              <w:tabs>
                <w:tab w:val="left" w:pos="0"/>
              </w:tabs>
              <w:ind w:firstLine="709"/>
              <w:jc w:val="both"/>
              <w:rPr>
                <w:kern w:val="2"/>
                <w:sz w:val="24"/>
                <w:szCs w:val="24"/>
              </w:rPr>
            </w:pPr>
            <w:r w:rsidRPr="00063F4F">
              <w:rPr>
                <w:kern w:val="2"/>
                <w:sz w:val="24"/>
                <w:szCs w:val="24"/>
              </w:rPr>
              <w:t>реализован комплекс мероприятий, в результате которых проведено:</w:t>
            </w:r>
          </w:p>
          <w:p w:rsidR="00C36351" w:rsidRPr="00063F4F" w:rsidRDefault="00C36351" w:rsidP="00063F4F">
            <w:pPr>
              <w:ind w:firstLine="709"/>
              <w:jc w:val="both"/>
              <w:rPr>
                <w:sz w:val="24"/>
                <w:szCs w:val="24"/>
              </w:rPr>
            </w:pPr>
            <w:r w:rsidRPr="00063F4F">
              <w:rPr>
                <w:sz w:val="24"/>
                <w:szCs w:val="24"/>
              </w:rPr>
              <w:t>-  районная  Спартакиада Целинского района 2018 года, посвященного 73-годовщине победы в Великой Отечественной войне 1941-1945годов  по 16-ти видам программы</w:t>
            </w:r>
          </w:p>
          <w:p w:rsidR="00C36351" w:rsidRPr="00063F4F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color w:val="FF00FF"/>
                <w:sz w:val="28"/>
                <w:szCs w:val="28"/>
              </w:rPr>
            </w:pPr>
          </w:p>
        </w:tc>
      </w:tr>
      <w:tr w:rsidR="00C36351" w:rsidRPr="00691265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AB45D6">
              <w:t>1.2.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45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обеспечению качественным спортивным инвентарем и экипировкой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45D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Инспектор по ЧС,ПБ и молодежной политике М.А.Плясова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ind w:left="33"/>
            </w:pPr>
            <w:r>
              <w:t>31.12.2018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01.01.2018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31.12.2018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063F4F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F4F">
              <w:rPr>
                <w:kern w:val="2"/>
                <w:sz w:val="24"/>
                <w:szCs w:val="24"/>
              </w:rPr>
              <w:t>обеспечение необходимым спортивным инвентарем и экипировкой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063F4F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rPr>
                <w:color w:val="FF00FF"/>
                <w:sz w:val="28"/>
                <w:szCs w:val="28"/>
              </w:rPr>
            </w:pPr>
          </w:p>
        </w:tc>
      </w:tr>
      <w:tr w:rsidR="00C36351" w:rsidRPr="00691265" w:rsidTr="00DD5E0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  <w:r w:rsidRPr="00AB45D6">
              <w:t>Контрольное   событие</w:t>
            </w:r>
            <w:r w:rsidRPr="00AB45D6">
              <w:br/>
              <w:t xml:space="preserve">программы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45D6">
              <w:t>X</w:t>
            </w:r>
          </w:p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AB45D6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691265" w:rsidRDefault="00C36351" w:rsidP="00DD5E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36351" w:rsidRPr="00691265" w:rsidRDefault="00C36351" w:rsidP="00063F4F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36351" w:rsidRPr="00691265" w:rsidRDefault="00C36351" w:rsidP="00063F4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C36351" w:rsidRPr="00691265" w:rsidRDefault="00C36351" w:rsidP="00063F4F">
      <w:pPr>
        <w:jc w:val="both"/>
        <w:rPr>
          <w:sz w:val="28"/>
          <w:szCs w:val="28"/>
        </w:rPr>
      </w:pPr>
      <w:r w:rsidRPr="00691265">
        <w:rPr>
          <w:sz w:val="28"/>
          <w:szCs w:val="28"/>
        </w:rPr>
        <w:t>Глава Администрации</w:t>
      </w:r>
    </w:p>
    <w:p w:rsidR="00C36351" w:rsidRPr="00691265" w:rsidRDefault="00C36351" w:rsidP="00063F4F">
      <w:pPr>
        <w:jc w:val="both"/>
        <w:rPr>
          <w:sz w:val="28"/>
          <w:szCs w:val="28"/>
        </w:rPr>
        <w:sectPr w:rsidR="00C36351" w:rsidRPr="00691265" w:rsidSect="00745669">
          <w:pgSz w:w="16838" w:h="11906" w:orient="landscape"/>
          <w:pgMar w:top="719" w:right="1134" w:bottom="289" w:left="851" w:header="709" w:footer="709" w:gutter="0"/>
          <w:cols w:space="708"/>
          <w:docGrid w:linePitch="360"/>
        </w:sectPr>
      </w:pPr>
      <w:r w:rsidRPr="00691265">
        <w:rPr>
          <w:sz w:val="28"/>
          <w:szCs w:val="28"/>
        </w:rPr>
        <w:t>Лопанского сельского п</w:t>
      </w:r>
      <w:r>
        <w:rPr>
          <w:sz w:val="28"/>
          <w:szCs w:val="28"/>
        </w:rPr>
        <w:t xml:space="preserve">оселения       </w:t>
      </w:r>
      <w:r w:rsidRPr="00691265">
        <w:rPr>
          <w:sz w:val="28"/>
          <w:szCs w:val="28"/>
        </w:rPr>
        <w:t xml:space="preserve">         М.В.Качарова</w:t>
      </w:r>
    </w:p>
    <w:p w:rsidR="00C36351" w:rsidRPr="00284539" w:rsidRDefault="00C36351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Приложение № 2 </w:t>
      </w:r>
    </w:p>
    <w:p w:rsidR="00C36351" w:rsidRPr="00284539" w:rsidRDefault="00C36351" w:rsidP="000A72D1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отчету о реализации муниципальной программы 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 w:rsidRPr="00284539">
        <w:rPr>
          <w:kern w:val="2"/>
          <w:sz w:val="28"/>
          <w:szCs w:val="28"/>
        </w:rPr>
        <w:t>» за 201</w:t>
      </w:r>
      <w:r>
        <w:rPr>
          <w:kern w:val="2"/>
          <w:sz w:val="28"/>
          <w:szCs w:val="28"/>
        </w:rPr>
        <w:t>8</w:t>
      </w:r>
      <w:r w:rsidRPr="00284539">
        <w:rPr>
          <w:kern w:val="2"/>
          <w:sz w:val="28"/>
          <w:szCs w:val="28"/>
        </w:rPr>
        <w:t xml:space="preserve"> год</w:t>
      </w:r>
    </w:p>
    <w:p w:rsidR="00C36351" w:rsidRPr="00D876C5" w:rsidRDefault="00C36351" w:rsidP="00795C5C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D876C5">
        <w:rPr>
          <w:sz w:val="28"/>
          <w:szCs w:val="28"/>
          <w:lang w:eastAsia="en-US"/>
        </w:rPr>
        <w:t xml:space="preserve">Сведения  об использовании бюджетных ассигнований и внебюджетных средств </w:t>
      </w:r>
    </w:p>
    <w:p w:rsidR="00C36351" w:rsidRPr="00284539" w:rsidRDefault="00C36351" w:rsidP="00795C5C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876C5">
        <w:rPr>
          <w:sz w:val="28"/>
          <w:szCs w:val="28"/>
          <w:lang w:eastAsia="en-US"/>
        </w:rPr>
        <w:t>на реализацию муниципальной программы за  2018 г.</w:t>
      </w:r>
    </w:p>
    <w:p w:rsidR="00C36351" w:rsidRPr="00284539" w:rsidRDefault="00C36351" w:rsidP="000A72D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360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2410"/>
        <w:gridCol w:w="1830"/>
        <w:gridCol w:w="1997"/>
        <w:gridCol w:w="1559"/>
      </w:tblGrid>
      <w:tr w:rsidR="00C36351" w:rsidRPr="00284539" w:rsidTr="00144E52">
        <w:trPr>
          <w:trHeight w:val="810"/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подпрограммы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программы, основного мероприятия,</w:t>
            </w:r>
          </w:p>
          <w:p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</w:p>
          <w:p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36351" w:rsidRPr="00284539" w:rsidTr="000C2973">
        <w:trPr>
          <w:trHeight w:val="825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</w:p>
          <w:p w:rsidR="00C36351" w:rsidRPr="00284539" w:rsidRDefault="00C36351" w:rsidP="000A7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Default="00C36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351" w:rsidRPr="00284539" w:rsidTr="000C2973">
        <w:trPr>
          <w:tblCellSpacing w:w="5" w:type="nil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351" w:rsidRPr="00284539" w:rsidTr="000C2973">
        <w:trPr>
          <w:trHeight w:val="320"/>
          <w:tblCellSpacing w:w="5" w:type="nil"/>
        </w:trPr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11740714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Лопанском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bookmarkEnd w:id="2"/>
      <w:tr w:rsidR="00C36351" w:rsidRPr="00284539" w:rsidTr="000C2973">
        <w:trPr>
          <w:trHeight w:val="309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36351" w:rsidRPr="00284539" w:rsidTr="000C2973">
        <w:trPr>
          <w:trHeight w:val="387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317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6F22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735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630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320"/>
          <w:tblCellSpacing w:w="5" w:type="nil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36351" w:rsidRPr="00284539" w:rsidTr="000C2973">
        <w:trPr>
          <w:trHeight w:val="423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C36351" w:rsidRPr="00284539" w:rsidTr="000C2973">
        <w:trPr>
          <w:trHeight w:val="517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334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690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405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325"/>
          <w:tblCellSpacing w:w="5" w:type="nil"/>
        </w:trPr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1.1..</w:t>
            </w:r>
            <w:r w:rsidRPr="0028453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36351" w:rsidRPr="00284539" w:rsidTr="000C2973">
        <w:trPr>
          <w:trHeight w:val="360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D5E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36351" w:rsidRPr="00284539" w:rsidTr="000C2973">
        <w:trPr>
          <w:trHeight w:val="198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263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885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750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343"/>
          <w:tblCellSpacing w:w="5" w:type="nil"/>
        </w:trPr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C62FD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  <w:r w:rsidRPr="00284539">
              <w:rPr>
                <w:sz w:val="24"/>
                <w:szCs w:val="24"/>
              </w:rPr>
              <w:t xml:space="preserve">Обеспечение </w:t>
            </w:r>
          </w:p>
          <w:p w:rsidR="00C36351" w:rsidRPr="00284539" w:rsidRDefault="00C36351" w:rsidP="00DC62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качественным спортивным инвентарем и экипировкой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1FA9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36351" w:rsidRPr="00284539" w:rsidTr="000C2973">
        <w:trPr>
          <w:trHeight w:val="406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DB1FA9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</w:t>
            </w:r>
            <w:r w:rsidRPr="00DB1FA9">
              <w:rPr>
                <w:sz w:val="24"/>
                <w:szCs w:val="24"/>
              </w:rPr>
              <w:t xml:space="preserve"> бюджет   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36351" w:rsidRPr="00284539" w:rsidTr="000C2973">
        <w:trPr>
          <w:trHeight w:val="412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безвозмездные поступления в местный бюджет, в том числе за счет средств: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417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- областного бюджета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600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 xml:space="preserve">- федерального бюджета 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0C29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4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6351" w:rsidRPr="00284539" w:rsidTr="000C2973">
        <w:trPr>
          <w:trHeight w:val="495"/>
          <w:tblCellSpacing w:w="5" w:type="nil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1B256B" w:rsidRDefault="00C36351" w:rsidP="00DD5E0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256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36351" w:rsidRDefault="00C3635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C36351" w:rsidRPr="00284539" w:rsidRDefault="00C36351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 Лопанского сельского поселения                                  М.В.Качарова</w:t>
      </w:r>
    </w:p>
    <w:p w:rsidR="00C36351" w:rsidRPr="00284539" w:rsidRDefault="00C36351" w:rsidP="00781130">
      <w:pPr>
        <w:pageBreakBefore/>
        <w:ind w:left="10206"/>
        <w:jc w:val="center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 xml:space="preserve">Приложение № 3 </w:t>
      </w:r>
    </w:p>
    <w:p w:rsidR="00C36351" w:rsidRPr="00284539" w:rsidRDefault="00C36351" w:rsidP="00781130">
      <w:pPr>
        <w:ind w:left="10206"/>
        <w:rPr>
          <w:kern w:val="2"/>
          <w:sz w:val="28"/>
          <w:szCs w:val="28"/>
        </w:rPr>
      </w:pPr>
      <w:r w:rsidRPr="00284539">
        <w:rPr>
          <w:kern w:val="2"/>
          <w:sz w:val="28"/>
          <w:szCs w:val="28"/>
        </w:rPr>
        <w:t>к отчету о реализации муниципальной программы  «</w:t>
      </w:r>
      <w:r w:rsidRPr="00284539">
        <w:rPr>
          <w:sz w:val="28"/>
          <w:szCs w:val="28"/>
        </w:rPr>
        <w:t>Развитие физической культуры и спорта в Лопанском сельском поселении</w:t>
      </w:r>
      <w:r>
        <w:rPr>
          <w:kern w:val="2"/>
          <w:sz w:val="28"/>
          <w:szCs w:val="28"/>
        </w:rPr>
        <w:t>» за 2018</w:t>
      </w:r>
      <w:r w:rsidRPr="00284539">
        <w:rPr>
          <w:kern w:val="2"/>
          <w:sz w:val="28"/>
          <w:szCs w:val="28"/>
        </w:rPr>
        <w:t xml:space="preserve"> год</w:t>
      </w:r>
    </w:p>
    <w:p w:rsidR="00C36351" w:rsidRPr="00284539" w:rsidRDefault="00C36351" w:rsidP="00781130">
      <w:pPr>
        <w:ind w:left="10206"/>
        <w:rPr>
          <w:kern w:val="2"/>
          <w:sz w:val="28"/>
          <w:szCs w:val="28"/>
        </w:rPr>
      </w:pPr>
    </w:p>
    <w:p w:rsidR="00C36351" w:rsidRPr="00284539" w:rsidRDefault="00C36351" w:rsidP="007811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84539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42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8"/>
        <w:gridCol w:w="4651"/>
        <w:gridCol w:w="1644"/>
        <w:gridCol w:w="2552"/>
        <w:gridCol w:w="854"/>
        <w:gridCol w:w="1110"/>
        <w:gridCol w:w="2786"/>
      </w:tblGrid>
      <w:tr w:rsidR="00C36351" w:rsidRPr="00284539" w:rsidTr="00AF425D">
        <w:trPr>
          <w:tblCellSpacing w:w="5" w:type="nil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Показатель     </w:t>
            </w:r>
            <w:r w:rsidRPr="00284539">
              <w:rPr>
                <w:sz w:val="28"/>
                <w:szCs w:val="28"/>
              </w:rPr>
              <w:br/>
              <w:t xml:space="preserve"> (индикатор)    </w:t>
            </w:r>
            <w:r w:rsidRPr="00284539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Ед.</w:t>
            </w:r>
          </w:p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измерения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284539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284539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284539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Обоснование отклонений  </w:t>
            </w:r>
            <w:r w:rsidRPr="00284539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284539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284539">
              <w:rPr>
                <w:sz w:val="28"/>
                <w:szCs w:val="28"/>
              </w:rPr>
              <w:br/>
              <w:t xml:space="preserve"> отчетного года       </w:t>
            </w:r>
            <w:r w:rsidRPr="00284539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C36351" w:rsidRPr="00284539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 xml:space="preserve">год,      </w:t>
            </w:r>
            <w:r w:rsidRPr="00284539">
              <w:rPr>
                <w:sz w:val="28"/>
                <w:szCs w:val="28"/>
              </w:rPr>
              <w:br/>
              <w:t xml:space="preserve">предшествующий </w:t>
            </w:r>
            <w:r w:rsidRPr="00284539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284539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:rsidTr="00AF425D">
        <w:trPr>
          <w:tblCellSpacing w:w="5" w:type="nil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план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факт</w:t>
            </w: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6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7</w:t>
            </w:r>
          </w:p>
        </w:tc>
      </w:tr>
      <w:tr w:rsidR="00C36351" w:rsidRPr="00284539" w:rsidTr="00AF425D">
        <w:trPr>
          <w:trHeight w:val="411"/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ind w:left="33"/>
              <w:jc w:val="both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Муниципальная программа «Развитие физической культуры и спорта в Лопанском сельском поселении»</w:t>
            </w:r>
          </w:p>
        </w:tc>
      </w:tr>
      <w:tr w:rsidR="00C36351" w:rsidRPr="00284539" w:rsidTr="00AF425D">
        <w:trPr>
          <w:trHeight w:val="313"/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граждан Лопанского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  <w:p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Default="00C36351" w:rsidP="00AF425D">
            <w:pPr>
              <w:jc w:val="center"/>
              <w:rPr>
                <w:sz w:val="28"/>
                <w:szCs w:val="28"/>
              </w:rPr>
            </w:pPr>
          </w:p>
          <w:p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:rsidTr="00AF425D">
        <w:trPr>
          <w:tblCellSpacing w:w="5" w:type="nil"/>
          <w:jc w:val="center"/>
        </w:trPr>
        <w:tc>
          <w:tcPr>
            <w:tcW w:w="1420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Подпрограмма №1. «Развитие физической культуры и спорта»</w:t>
            </w:r>
          </w:p>
        </w:tc>
      </w:tr>
      <w:tr w:rsidR="00C36351" w:rsidRPr="00284539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1.1.</w:t>
            </w: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Доля граждан Лопанского  сельского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8453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Default="00C36351" w:rsidP="00AF425D">
            <w:pPr>
              <w:jc w:val="center"/>
              <w:rPr>
                <w:sz w:val="28"/>
                <w:szCs w:val="28"/>
              </w:rPr>
            </w:pPr>
          </w:p>
          <w:p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  <w:p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284539">
              <w:rPr>
                <w:sz w:val="28"/>
                <w:szCs w:val="28"/>
              </w:rPr>
              <w:t>,5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45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284539">
              <w:rPr>
                <w:sz w:val="28"/>
                <w:szCs w:val="28"/>
              </w:rPr>
              <w:t>,5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6351" w:rsidRPr="00284539" w:rsidTr="00AF425D">
        <w:trPr>
          <w:tblCellSpacing w:w="5" w:type="nil"/>
          <w:jc w:val="center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351" w:rsidRPr="00284539" w:rsidRDefault="00C36351" w:rsidP="00AF42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3" w:name="Par1462"/>
      <w:bookmarkEnd w:id="3"/>
    </w:p>
    <w:p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84539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C36351" w:rsidRPr="00284539" w:rsidRDefault="00C36351" w:rsidP="0078113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C36351" w:rsidRPr="00284539" w:rsidRDefault="00C36351" w:rsidP="00CE6711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284539">
        <w:rPr>
          <w:sz w:val="28"/>
          <w:szCs w:val="28"/>
          <w:lang w:eastAsia="en-US"/>
        </w:rPr>
        <w:t xml:space="preserve">      Глава  Администрации Лопанского сельского поселения                                                                      М.В. Качарова</w:t>
      </w:r>
    </w:p>
    <w:sectPr w:rsidR="00C36351" w:rsidRPr="00284539" w:rsidSect="00CE6711">
      <w:pgSz w:w="16840" w:h="11907" w:orient="landscape"/>
      <w:pgMar w:top="113" w:right="709" w:bottom="57" w:left="68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51" w:rsidRDefault="00C36351">
      <w:r>
        <w:separator/>
      </w:r>
    </w:p>
  </w:endnote>
  <w:endnote w:type="continuationSeparator" w:id="1">
    <w:p w:rsidR="00C36351" w:rsidRDefault="00C3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51" w:rsidRDefault="00C36351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6351" w:rsidRDefault="00C363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51" w:rsidRDefault="00C36351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C36351" w:rsidRDefault="00C36351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51" w:rsidRDefault="00C36351">
      <w:r>
        <w:separator/>
      </w:r>
    </w:p>
  </w:footnote>
  <w:footnote w:type="continuationSeparator" w:id="1">
    <w:p w:rsidR="00C36351" w:rsidRDefault="00C36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3A4D53A6"/>
    <w:multiLevelType w:val="hybridMultilevel"/>
    <w:tmpl w:val="B640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0312"/>
    <w:rsid w:val="00003B0D"/>
    <w:rsid w:val="00004A44"/>
    <w:rsid w:val="000067D7"/>
    <w:rsid w:val="0001650A"/>
    <w:rsid w:val="000173FD"/>
    <w:rsid w:val="00020649"/>
    <w:rsid w:val="00021C43"/>
    <w:rsid w:val="00026037"/>
    <w:rsid w:val="00036ABB"/>
    <w:rsid w:val="00037944"/>
    <w:rsid w:val="00041D13"/>
    <w:rsid w:val="00042414"/>
    <w:rsid w:val="0004252E"/>
    <w:rsid w:val="00042DC9"/>
    <w:rsid w:val="000437CB"/>
    <w:rsid w:val="000528FB"/>
    <w:rsid w:val="00054CFE"/>
    <w:rsid w:val="000553CB"/>
    <w:rsid w:val="00055658"/>
    <w:rsid w:val="00063F4F"/>
    <w:rsid w:val="00064741"/>
    <w:rsid w:val="000676E0"/>
    <w:rsid w:val="00070986"/>
    <w:rsid w:val="00072471"/>
    <w:rsid w:val="000730FE"/>
    <w:rsid w:val="00073812"/>
    <w:rsid w:val="00074180"/>
    <w:rsid w:val="00076237"/>
    <w:rsid w:val="000771DF"/>
    <w:rsid w:val="000813B6"/>
    <w:rsid w:val="00085510"/>
    <w:rsid w:val="00097C5A"/>
    <w:rsid w:val="000A1D2A"/>
    <w:rsid w:val="000A6888"/>
    <w:rsid w:val="000A6E4B"/>
    <w:rsid w:val="000A72D1"/>
    <w:rsid w:val="000B1E8F"/>
    <w:rsid w:val="000B230B"/>
    <w:rsid w:val="000B4EB6"/>
    <w:rsid w:val="000C2973"/>
    <w:rsid w:val="000C5FD9"/>
    <w:rsid w:val="000D08B2"/>
    <w:rsid w:val="000D157C"/>
    <w:rsid w:val="000D674A"/>
    <w:rsid w:val="000E18E5"/>
    <w:rsid w:val="000E1E20"/>
    <w:rsid w:val="000E30C6"/>
    <w:rsid w:val="000E5DED"/>
    <w:rsid w:val="000E5F10"/>
    <w:rsid w:val="000F06A4"/>
    <w:rsid w:val="000F180D"/>
    <w:rsid w:val="000F53B8"/>
    <w:rsid w:val="000F6B26"/>
    <w:rsid w:val="0010321F"/>
    <w:rsid w:val="00106D7D"/>
    <w:rsid w:val="001118F5"/>
    <w:rsid w:val="00111CB0"/>
    <w:rsid w:val="00113EED"/>
    <w:rsid w:val="001157AE"/>
    <w:rsid w:val="001206E8"/>
    <w:rsid w:val="00123961"/>
    <w:rsid w:val="00125A78"/>
    <w:rsid w:val="001312D1"/>
    <w:rsid w:val="0013133D"/>
    <w:rsid w:val="001329BF"/>
    <w:rsid w:val="00133E3C"/>
    <w:rsid w:val="00144404"/>
    <w:rsid w:val="00144E52"/>
    <w:rsid w:val="00145C94"/>
    <w:rsid w:val="00147A24"/>
    <w:rsid w:val="001532E8"/>
    <w:rsid w:val="00153E1D"/>
    <w:rsid w:val="001540BC"/>
    <w:rsid w:val="001622DD"/>
    <w:rsid w:val="001645F6"/>
    <w:rsid w:val="001828B3"/>
    <w:rsid w:val="00184676"/>
    <w:rsid w:val="00184E27"/>
    <w:rsid w:val="0019006B"/>
    <w:rsid w:val="0019306B"/>
    <w:rsid w:val="001969E4"/>
    <w:rsid w:val="001A0C17"/>
    <w:rsid w:val="001A1B4E"/>
    <w:rsid w:val="001A1BBA"/>
    <w:rsid w:val="001A49DD"/>
    <w:rsid w:val="001A7BFD"/>
    <w:rsid w:val="001B068E"/>
    <w:rsid w:val="001B256B"/>
    <w:rsid w:val="001B592D"/>
    <w:rsid w:val="001B61C1"/>
    <w:rsid w:val="001B6E63"/>
    <w:rsid w:val="001B7771"/>
    <w:rsid w:val="001C1398"/>
    <w:rsid w:val="001C4249"/>
    <w:rsid w:val="001D0DFD"/>
    <w:rsid w:val="001D3851"/>
    <w:rsid w:val="001D39F1"/>
    <w:rsid w:val="001D4826"/>
    <w:rsid w:val="001D6EF8"/>
    <w:rsid w:val="001E1185"/>
    <w:rsid w:val="001E59F3"/>
    <w:rsid w:val="001E61A3"/>
    <w:rsid w:val="001E7D7F"/>
    <w:rsid w:val="001F48C8"/>
    <w:rsid w:val="001F5743"/>
    <w:rsid w:val="002015E3"/>
    <w:rsid w:val="00203618"/>
    <w:rsid w:val="00204667"/>
    <w:rsid w:val="002052ED"/>
    <w:rsid w:val="00206936"/>
    <w:rsid w:val="0020761B"/>
    <w:rsid w:val="00214CA5"/>
    <w:rsid w:val="00215E95"/>
    <w:rsid w:val="00223BD0"/>
    <w:rsid w:val="00223FCB"/>
    <w:rsid w:val="00226961"/>
    <w:rsid w:val="00227415"/>
    <w:rsid w:val="00234792"/>
    <w:rsid w:val="00235D7A"/>
    <w:rsid w:val="00240CF8"/>
    <w:rsid w:val="0024187C"/>
    <w:rsid w:val="002428A4"/>
    <w:rsid w:val="00242A1B"/>
    <w:rsid w:val="00244B32"/>
    <w:rsid w:val="00247745"/>
    <w:rsid w:val="0025022D"/>
    <w:rsid w:val="0025054C"/>
    <w:rsid w:val="00253530"/>
    <w:rsid w:val="00253935"/>
    <w:rsid w:val="00257360"/>
    <w:rsid w:val="00261168"/>
    <w:rsid w:val="00261CEC"/>
    <w:rsid w:val="0026768C"/>
    <w:rsid w:val="0027683B"/>
    <w:rsid w:val="00280DD9"/>
    <w:rsid w:val="00284539"/>
    <w:rsid w:val="002873DA"/>
    <w:rsid w:val="00290E92"/>
    <w:rsid w:val="002912B2"/>
    <w:rsid w:val="0029470B"/>
    <w:rsid w:val="002957A0"/>
    <w:rsid w:val="00295DF6"/>
    <w:rsid w:val="002A642E"/>
    <w:rsid w:val="002B15BD"/>
    <w:rsid w:val="002B22E6"/>
    <w:rsid w:val="002B5BB9"/>
    <w:rsid w:val="002B65E4"/>
    <w:rsid w:val="002B6AE4"/>
    <w:rsid w:val="002C2DF4"/>
    <w:rsid w:val="002C55BD"/>
    <w:rsid w:val="002C6C4B"/>
    <w:rsid w:val="002D102B"/>
    <w:rsid w:val="002D158D"/>
    <w:rsid w:val="002D1596"/>
    <w:rsid w:val="002D180B"/>
    <w:rsid w:val="002D319D"/>
    <w:rsid w:val="002D404A"/>
    <w:rsid w:val="002E0DFE"/>
    <w:rsid w:val="002E0F12"/>
    <w:rsid w:val="002E4312"/>
    <w:rsid w:val="002E7971"/>
    <w:rsid w:val="002F2610"/>
    <w:rsid w:val="002F26F9"/>
    <w:rsid w:val="002F3099"/>
    <w:rsid w:val="002F4D57"/>
    <w:rsid w:val="00305371"/>
    <w:rsid w:val="00305686"/>
    <w:rsid w:val="003077EB"/>
    <w:rsid w:val="003104D2"/>
    <w:rsid w:val="00310A25"/>
    <w:rsid w:val="00310B50"/>
    <w:rsid w:val="00311C1E"/>
    <w:rsid w:val="00313CA3"/>
    <w:rsid w:val="003141A0"/>
    <w:rsid w:val="00321B3E"/>
    <w:rsid w:val="00321C77"/>
    <w:rsid w:val="0032498D"/>
    <w:rsid w:val="00330C1E"/>
    <w:rsid w:val="00330EF4"/>
    <w:rsid w:val="00331003"/>
    <w:rsid w:val="00331E18"/>
    <w:rsid w:val="00331F49"/>
    <w:rsid w:val="0033277D"/>
    <w:rsid w:val="00333CD8"/>
    <w:rsid w:val="00334641"/>
    <w:rsid w:val="00335F9F"/>
    <w:rsid w:val="003432AB"/>
    <w:rsid w:val="00350EC9"/>
    <w:rsid w:val="00352933"/>
    <w:rsid w:val="003547A0"/>
    <w:rsid w:val="003551F3"/>
    <w:rsid w:val="00361865"/>
    <w:rsid w:val="00361FDA"/>
    <w:rsid w:val="003629F0"/>
    <w:rsid w:val="00373B82"/>
    <w:rsid w:val="00376761"/>
    <w:rsid w:val="0038176E"/>
    <w:rsid w:val="003821C4"/>
    <w:rsid w:val="00387896"/>
    <w:rsid w:val="003924CE"/>
    <w:rsid w:val="003968F8"/>
    <w:rsid w:val="003A0C8E"/>
    <w:rsid w:val="003A2EDF"/>
    <w:rsid w:val="003A449C"/>
    <w:rsid w:val="003A48BF"/>
    <w:rsid w:val="003B0B63"/>
    <w:rsid w:val="003C3B50"/>
    <w:rsid w:val="003D1FAB"/>
    <w:rsid w:val="003D29AC"/>
    <w:rsid w:val="003D62BC"/>
    <w:rsid w:val="003E1D90"/>
    <w:rsid w:val="003E22A5"/>
    <w:rsid w:val="003F0051"/>
    <w:rsid w:val="003F089B"/>
    <w:rsid w:val="003F1149"/>
    <w:rsid w:val="0040250B"/>
    <w:rsid w:val="004111BA"/>
    <w:rsid w:val="00412F02"/>
    <w:rsid w:val="00414FE3"/>
    <w:rsid w:val="00417620"/>
    <w:rsid w:val="004215C7"/>
    <w:rsid w:val="004220DB"/>
    <w:rsid w:val="0042489B"/>
    <w:rsid w:val="004252C3"/>
    <w:rsid w:val="00425525"/>
    <w:rsid w:val="00427B3E"/>
    <w:rsid w:val="0043336E"/>
    <w:rsid w:val="0044470C"/>
    <w:rsid w:val="00446340"/>
    <w:rsid w:val="004511C4"/>
    <w:rsid w:val="00452C08"/>
    <w:rsid w:val="004530D5"/>
    <w:rsid w:val="004535C5"/>
    <w:rsid w:val="004576CA"/>
    <w:rsid w:val="0046161B"/>
    <w:rsid w:val="0046387B"/>
    <w:rsid w:val="00463E43"/>
    <w:rsid w:val="004647D8"/>
    <w:rsid w:val="0047310D"/>
    <w:rsid w:val="00474F97"/>
    <w:rsid w:val="0047619C"/>
    <w:rsid w:val="00476F55"/>
    <w:rsid w:val="00481B18"/>
    <w:rsid w:val="00482C9B"/>
    <w:rsid w:val="0048300A"/>
    <w:rsid w:val="004912A7"/>
    <w:rsid w:val="00492AA0"/>
    <w:rsid w:val="00496401"/>
    <w:rsid w:val="00496E8E"/>
    <w:rsid w:val="004A094F"/>
    <w:rsid w:val="004A4357"/>
    <w:rsid w:val="004B5BC3"/>
    <w:rsid w:val="004B692F"/>
    <w:rsid w:val="004B6E0D"/>
    <w:rsid w:val="004C18B2"/>
    <w:rsid w:val="004C5B87"/>
    <w:rsid w:val="004C6E7F"/>
    <w:rsid w:val="004D0B91"/>
    <w:rsid w:val="004D10A5"/>
    <w:rsid w:val="004D189D"/>
    <w:rsid w:val="004D1F5B"/>
    <w:rsid w:val="004D240E"/>
    <w:rsid w:val="004D355F"/>
    <w:rsid w:val="004D59C2"/>
    <w:rsid w:val="004E0A59"/>
    <w:rsid w:val="004E5DC7"/>
    <w:rsid w:val="004F0F7E"/>
    <w:rsid w:val="004F125C"/>
    <w:rsid w:val="004F4CBB"/>
    <w:rsid w:val="005033F0"/>
    <w:rsid w:val="00507753"/>
    <w:rsid w:val="00514FF4"/>
    <w:rsid w:val="00516EF5"/>
    <w:rsid w:val="00523E32"/>
    <w:rsid w:val="0052571F"/>
    <w:rsid w:val="005308B4"/>
    <w:rsid w:val="00531C68"/>
    <w:rsid w:val="00532989"/>
    <w:rsid w:val="0053433D"/>
    <w:rsid w:val="0053439A"/>
    <w:rsid w:val="005355C1"/>
    <w:rsid w:val="00544BB6"/>
    <w:rsid w:val="00562D4F"/>
    <w:rsid w:val="0057189E"/>
    <w:rsid w:val="0057575C"/>
    <w:rsid w:val="005761BC"/>
    <w:rsid w:val="00577970"/>
    <w:rsid w:val="00584659"/>
    <w:rsid w:val="00594126"/>
    <w:rsid w:val="005A1DBB"/>
    <w:rsid w:val="005A260A"/>
    <w:rsid w:val="005A3324"/>
    <w:rsid w:val="005A5CE4"/>
    <w:rsid w:val="005A6DEA"/>
    <w:rsid w:val="005B21DB"/>
    <w:rsid w:val="005B7B2D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5F1EB7"/>
    <w:rsid w:val="005F39B5"/>
    <w:rsid w:val="006000DD"/>
    <w:rsid w:val="00601FEB"/>
    <w:rsid w:val="00603DB1"/>
    <w:rsid w:val="00613351"/>
    <w:rsid w:val="006140C1"/>
    <w:rsid w:val="00623168"/>
    <w:rsid w:val="00633558"/>
    <w:rsid w:val="006343DD"/>
    <w:rsid w:val="00640AE1"/>
    <w:rsid w:val="00641D13"/>
    <w:rsid w:val="00641E92"/>
    <w:rsid w:val="006423D7"/>
    <w:rsid w:val="006464BD"/>
    <w:rsid w:val="006536EC"/>
    <w:rsid w:val="006558C4"/>
    <w:rsid w:val="00657051"/>
    <w:rsid w:val="00660136"/>
    <w:rsid w:val="00661CAA"/>
    <w:rsid w:val="00672448"/>
    <w:rsid w:val="00672FB0"/>
    <w:rsid w:val="00675529"/>
    <w:rsid w:val="00680CE4"/>
    <w:rsid w:val="006827A9"/>
    <w:rsid w:val="00684E0A"/>
    <w:rsid w:val="00691265"/>
    <w:rsid w:val="006B451E"/>
    <w:rsid w:val="006B4F4C"/>
    <w:rsid w:val="006B5F49"/>
    <w:rsid w:val="006C46BF"/>
    <w:rsid w:val="006C7B22"/>
    <w:rsid w:val="006D088E"/>
    <w:rsid w:val="006D6326"/>
    <w:rsid w:val="006E4337"/>
    <w:rsid w:val="006E6734"/>
    <w:rsid w:val="006E7634"/>
    <w:rsid w:val="006F2212"/>
    <w:rsid w:val="006F41BD"/>
    <w:rsid w:val="00702746"/>
    <w:rsid w:val="00703A0D"/>
    <w:rsid w:val="00704BE4"/>
    <w:rsid w:val="00706D71"/>
    <w:rsid w:val="00713CE1"/>
    <w:rsid w:val="00714572"/>
    <w:rsid w:val="00714E28"/>
    <w:rsid w:val="00724107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669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6086"/>
    <w:rsid w:val="00777190"/>
    <w:rsid w:val="00780E29"/>
    <w:rsid w:val="00781130"/>
    <w:rsid w:val="0078182E"/>
    <w:rsid w:val="00783B99"/>
    <w:rsid w:val="007849AA"/>
    <w:rsid w:val="00786F66"/>
    <w:rsid w:val="00787558"/>
    <w:rsid w:val="00792453"/>
    <w:rsid w:val="0079517D"/>
    <w:rsid w:val="00795C5C"/>
    <w:rsid w:val="00795E41"/>
    <w:rsid w:val="00796353"/>
    <w:rsid w:val="00797A75"/>
    <w:rsid w:val="007A28A0"/>
    <w:rsid w:val="007A3DCA"/>
    <w:rsid w:val="007A4292"/>
    <w:rsid w:val="007A4730"/>
    <w:rsid w:val="007A7C89"/>
    <w:rsid w:val="007B4135"/>
    <w:rsid w:val="007B63DF"/>
    <w:rsid w:val="007C2D02"/>
    <w:rsid w:val="007C2D29"/>
    <w:rsid w:val="007C411B"/>
    <w:rsid w:val="007E2897"/>
    <w:rsid w:val="007F3964"/>
    <w:rsid w:val="007F3EAA"/>
    <w:rsid w:val="007F6167"/>
    <w:rsid w:val="008067EB"/>
    <w:rsid w:val="00807445"/>
    <w:rsid w:val="00812D68"/>
    <w:rsid w:val="00813DDA"/>
    <w:rsid w:val="00815FED"/>
    <w:rsid w:val="00822D2E"/>
    <w:rsid w:val="00825C91"/>
    <w:rsid w:val="00831CC8"/>
    <w:rsid w:val="00832127"/>
    <w:rsid w:val="0085109E"/>
    <w:rsid w:val="008531DF"/>
    <w:rsid w:val="00853CD2"/>
    <w:rsid w:val="0086251C"/>
    <w:rsid w:val="00864DE4"/>
    <w:rsid w:val="00865921"/>
    <w:rsid w:val="008663E7"/>
    <w:rsid w:val="00870975"/>
    <w:rsid w:val="0087518A"/>
    <w:rsid w:val="008764FF"/>
    <w:rsid w:val="008770BB"/>
    <w:rsid w:val="00881340"/>
    <w:rsid w:val="00882E8B"/>
    <w:rsid w:val="00885D6F"/>
    <w:rsid w:val="0089074D"/>
    <w:rsid w:val="00892DAB"/>
    <w:rsid w:val="00894987"/>
    <w:rsid w:val="00896B37"/>
    <w:rsid w:val="008A4AC9"/>
    <w:rsid w:val="008C03F6"/>
    <w:rsid w:val="008C0DF9"/>
    <w:rsid w:val="008C58D5"/>
    <w:rsid w:val="008E038E"/>
    <w:rsid w:val="008E49F7"/>
    <w:rsid w:val="008E4F7F"/>
    <w:rsid w:val="008E5322"/>
    <w:rsid w:val="008E7746"/>
    <w:rsid w:val="008F2EAA"/>
    <w:rsid w:val="008F619D"/>
    <w:rsid w:val="009004CE"/>
    <w:rsid w:val="009021D4"/>
    <w:rsid w:val="0090496C"/>
    <w:rsid w:val="00911C3F"/>
    <w:rsid w:val="0091308C"/>
    <w:rsid w:val="00920540"/>
    <w:rsid w:val="00935666"/>
    <w:rsid w:val="00936DE3"/>
    <w:rsid w:val="00936F4D"/>
    <w:rsid w:val="00937364"/>
    <w:rsid w:val="0093771B"/>
    <w:rsid w:val="00944C99"/>
    <w:rsid w:val="00945130"/>
    <w:rsid w:val="0095330C"/>
    <w:rsid w:val="009550E1"/>
    <w:rsid w:val="009639A5"/>
    <w:rsid w:val="00965C85"/>
    <w:rsid w:val="0096697E"/>
    <w:rsid w:val="0097014F"/>
    <w:rsid w:val="00971CB0"/>
    <w:rsid w:val="00975A79"/>
    <w:rsid w:val="00976506"/>
    <w:rsid w:val="00982A95"/>
    <w:rsid w:val="00982DC4"/>
    <w:rsid w:val="009834C0"/>
    <w:rsid w:val="009847BD"/>
    <w:rsid w:val="00992364"/>
    <w:rsid w:val="00993EF4"/>
    <w:rsid w:val="00995CC2"/>
    <w:rsid w:val="009969ED"/>
    <w:rsid w:val="009A04FD"/>
    <w:rsid w:val="009A2291"/>
    <w:rsid w:val="009A2761"/>
    <w:rsid w:val="009A4F9F"/>
    <w:rsid w:val="009B11E4"/>
    <w:rsid w:val="009B4054"/>
    <w:rsid w:val="009B5553"/>
    <w:rsid w:val="009C6BB5"/>
    <w:rsid w:val="009C70D8"/>
    <w:rsid w:val="009C758D"/>
    <w:rsid w:val="009D682E"/>
    <w:rsid w:val="009D7BCA"/>
    <w:rsid w:val="009E4E1F"/>
    <w:rsid w:val="009E6BAD"/>
    <w:rsid w:val="009F0E01"/>
    <w:rsid w:val="009F28F8"/>
    <w:rsid w:val="009F4441"/>
    <w:rsid w:val="009F53FC"/>
    <w:rsid w:val="00A028D8"/>
    <w:rsid w:val="00A11D8C"/>
    <w:rsid w:val="00A121AB"/>
    <w:rsid w:val="00A21D35"/>
    <w:rsid w:val="00A23923"/>
    <w:rsid w:val="00A244F6"/>
    <w:rsid w:val="00A30373"/>
    <w:rsid w:val="00A44D41"/>
    <w:rsid w:val="00A44FD1"/>
    <w:rsid w:val="00A46543"/>
    <w:rsid w:val="00A51DD6"/>
    <w:rsid w:val="00A530FD"/>
    <w:rsid w:val="00A54221"/>
    <w:rsid w:val="00A609C2"/>
    <w:rsid w:val="00A64977"/>
    <w:rsid w:val="00A64EDC"/>
    <w:rsid w:val="00A66267"/>
    <w:rsid w:val="00A66741"/>
    <w:rsid w:val="00A667B1"/>
    <w:rsid w:val="00A678BB"/>
    <w:rsid w:val="00A70515"/>
    <w:rsid w:val="00A761D6"/>
    <w:rsid w:val="00A76312"/>
    <w:rsid w:val="00A8030E"/>
    <w:rsid w:val="00A806B6"/>
    <w:rsid w:val="00A81A7E"/>
    <w:rsid w:val="00A863BF"/>
    <w:rsid w:val="00A9194E"/>
    <w:rsid w:val="00A9518E"/>
    <w:rsid w:val="00AA0CA0"/>
    <w:rsid w:val="00AA0E91"/>
    <w:rsid w:val="00AA309B"/>
    <w:rsid w:val="00AA503E"/>
    <w:rsid w:val="00AA7EF5"/>
    <w:rsid w:val="00AB10EB"/>
    <w:rsid w:val="00AB32C0"/>
    <w:rsid w:val="00AB45D6"/>
    <w:rsid w:val="00AB5B8E"/>
    <w:rsid w:val="00AB7329"/>
    <w:rsid w:val="00AC06AE"/>
    <w:rsid w:val="00AC4B59"/>
    <w:rsid w:val="00AC539A"/>
    <w:rsid w:val="00AD7BD4"/>
    <w:rsid w:val="00AF1AFD"/>
    <w:rsid w:val="00AF23DB"/>
    <w:rsid w:val="00AF3419"/>
    <w:rsid w:val="00AF425D"/>
    <w:rsid w:val="00B002B0"/>
    <w:rsid w:val="00B01499"/>
    <w:rsid w:val="00B01E40"/>
    <w:rsid w:val="00B03D20"/>
    <w:rsid w:val="00B05B74"/>
    <w:rsid w:val="00B07968"/>
    <w:rsid w:val="00B226AF"/>
    <w:rsid w:val="00B2408F"/>
    <w:rsid w:val="00B26838"/>
    <w:rsid w:val="00B2702D"/>
    <w:rsid w:val="00B27189"/>
    <w:rsid w:val="00B30178"/>
    <w:rsid w:val="00B302FE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6743C"/>
    <w:rsid w:val="00B77947"/>
    <w:rsid w:val="00B854D1"/>
    <w:rsid w:val="00B936CA"/>
    <w:rsid w:val="00B9373A"/>
    <w:rsid w:val="00B94243"/>
    <w:rsid w:val="00B960B2"/>
    <w:rsid w:val="00BA0F1D"/>
    <w:rsid w:val="00BA2E04"/>
    <w:rsid w:val="00BA37F7"/>
    <w:rsid w:val="00BA3E83"/>
    <w:rsid w:val="00BA7D48"/>
    <w:rsid w:val="00BB6835"/>
    <w:rsid w:val="00BC016C"/>
    <w:rsid w:val="00BC48A0"/>
    <w:rsid w:val="00BC4C0A"/>
    <w:rsid w:val="00BE04BD"/>
    <w:rsid w:val="00BF1FE8"/>
    <w:rsid w:val="00BF24B9"/>
    <w:rsid w:val="00BF279A"/>
    <w:rsid w:val="00BF3287"/>
    <w:rsid w:val="00BF4B77"/>
    <w:rsid w:val="00BF671F"/>
    <w:rsid w:val="00C10A10"/>
    <w:rsid w:val="00C11685"/>
    <w:rsid w:val="00C14AF3"/>
    <w:rsid w:val="00C171DF"/>
    <w:rsid w:val="00C213F4"/>
    <w:rsid w:val="00C230A2"/>
    <w:rsid w:val="00C31D61"/>
    <w:rsid w:val="00C327FC"/>
    <w:rsid w:val="00C36351"/>
    <w:rsid w:val="00C37FD0"/>
    <w:rsid w:val="00C419D4"/>
    <w:rsid w:val="00C422AC"/>
    <w:rsid w:val="00C43085"/>
    <w:rsid w:val="00C44FCA"/>
    <w:rsid w:val="00C46187"/>
    <w:rsid w:val="00C470D7"/>
    <w:rsid w:val="00C47957"/>
    <w:rsid w:val="00C56836"/>
    <w:rsid w:val="00C56ED2"/>
    <w:rsid w:val="00C62FCB"/>
    <w:rsid w:val="00C63833"/>
    <w:rsid w:val="00C672AE"/>
    <w:rsid w:val="00C71B9F"/>
    <w:rsid w:val="00C72399"/>
    <w:rsid w:val="00C73268"/>
    <w:rsid w:val="00C734EC"/>
    <w:rsid w:val="00C84451"/>
    <w:rsid w:val="00C84772"/>
    <w:rsid w:val="00C84BA5"/>
    <w:rsid w:val="00C874EB"/>
    <w:rsid w:val="00C904E9"/>
    <w:rsid w:val="00C969B9"/>
    <w:rsid w:val="00C96FA8"/>
    <w:rsid w:val="00CA0062"/>
    <w:rsid w:val="00CA604B"/>
    <w:rsid w:val="00CB13AC"/>
    <w:rsid w:val="00CB1CF3"/>
    <w:rsid w:val="00CB22E0"/>
    <w:rsid w:val="00CB26E4"/>
    <w:rsid w:val="00CB4021"/>
    <w:rsid w:val="00CB585D"/>
    <w:rsid w:val="00CB6609"/>
    <w:rsid w:val="00CB7B5C"/>
    <w:rsid w:val="00CC1B49"/>
    <w:rsid w:val="00CC379B"/>
    <w:rsid w:val="00CC64AA"/>
    <w:rsid w:val="00CD3069"/>
    <w:rsid w:val="00CD684E"/>
    <w:rsid w:val="00CD7EDD"/>
    <w:rsid w:val="00CE0CD6"/>
    <w:rsid w:val="00CE1194"/>
    <w:rsid w:val="00CE2744"/>
    <w:rsid w:val="00CE354A"/>
    <w:rsid w:val="00CE3C40"/>
    <w:rsid w:val="00CE5EAD"/>
    <w:rsid w:val="00CE6711"/>
    <w:rsid w:val="00CF15C6"/>
    <w:rsid w:val="00CF18BB"/>
    <w:rsid w:val="00CF2442"/>
    <w:rsid w:val="00CF2B62"/>
    <w:rsid w:val="00CF2DFE"/>
    <w:rsid w:val="00CF491D"/>
    <w:rsid w:val="00D0395E"/>
    <w:rsid w:val="00D03EFA"/>
    <w:rsid w:val="00D22D84"/>
    <w:rsid w:val="00D27895"/>
    <w:rsid w:val="00D30340"/>
    <w:rsid w:val="00D34CB8"/>
    <w:rsid w:val="00D36073"/>
    <w:rsid w:val="00D407B9"/>
    <w:rsid w:val="00D42312"/>
    <w:rsid w:val="00D42D05"/>
    <w:rsid w:val="00D43503"/>
    <w:rsid w:val="00D4560B"/>
    <w:rsid w:val="00D46D1A"/>
    <w:rsid w:val="00D57412"/>
    <w:rsid w:val="00D60444"/>
    <w:rsid w:val="00D63175"/>
    <w:rsid w:val="00D65190"/>
    <w:rsid w:val="00D65AD2"/>
    <w:rsid w:val="00D672A3"/>
    <w:rsid w:val="00D70BA7"/>
    <w:rsid w:val="00D83387"/>
    <w:rsid w:val="00D8360E"/>
    <w:rsid w:val="00D84291"/>
    <w:rsid w:val="00D84383"/>
    <w:rsid w:val="00D84C31"/>
    <w:rsid w:val="00D852C3"/>
    <w:rsid w:val="00D876C5"/>
    <w:rsid w:val="00D94B3E"/>
    <w:rsid w:val="00D95D12"/>
    <w:rsid w:val="00D96828"/>
    <w:rsid w:val="00DA13BE"/>
    <w:rsid w:val="00DA154D"/>
    <w:rsid w:val="00DA5A38"/>
    <w:rsid w:val="00DA6DD2"/>
    <w:rsid w:val="00DA79D4"/>
    <w:rsid w:val="00DB1FA9"/>
    <w:rsid w:val="00DB5BB9"/>
    <w:rsid w:val="00DB659F"/>
    <w:rsid w:val="00DC14B7"/>
    <w:rsid w:val="00DC1DF1"/>
    <w:rsid w:val="00DC482A"/>
    <w:rsid w:val="00DC5709"/>
    <w:rsid w:val="00DC62FD"/>
    <w:rsid w:val="00DC67A8"/>
    <w:rsid w:val="00DD08FB"/>
    <w:rsid w:val="00DD20D8"/>
    <w:rsid w:val="00DD37DD"/>
    <w:rsid w:val="00DD5623"/>
    <w:rsid w:val="00DD5E00"/>
    <w:rsid w:val="00DD7AC6"/>
    <w:rsid w:val="00DE1E9F"/>
    <w:rsid w:val="00DE37C1"/>
    <w:rsid w:val="00DE3AEB"/>
    <w:rsid w:val="00DE405F"/>
    <w:rsid w:val="00DE6916"/>
    <w:rsid w:val="00DF0355"/>
    <w:rsid w:val="00E02EA2"/>
    <w:rsid w:val="00E21AE6"/>
    <w:rsid w:val="00E2321B"/>
    <w:rsid w:val="00E23832"/>
    <w:rsid w:val="00E27B99"/>
    <w:rsid w:val="00E327B4"/>
    <w:rsid w:val="00E3502A"/>
    <w:rsid w:val="00E36B39"/>
    <w:rsid w:val="00E36FB7"/>
    <w:rsid w:val="00E37C66"/>
    <w:rsid w:val="00E424B8"/>
    <w:rsid w:val="00E43303"/>
    <w:rsid w:val="00E442DB"/>
    <w:rsid w:val="00E45F2A"/>
    <w:rsid w:val="00E46C4A"/>
    <w:rsid w:val="00E47819"/>
    <w:rsid w:val="00E52A55"/>
    <w:rsid w:val="00E5304D"/>
    <w:rsid w:val="00E56ECE"/>
    <w:rsid w:val="00E640C2"/>
    <w:rsid w:val="00E65F05"/>
    <w:rsid w:val="00E6731C"/>
    <w:rsid w:val="00E75C8C"/>
    <w:rsid w:val="00E75D67"/>
    <w:rsid w:val="00E766DA"/>
    <w:rsid w:val="00E813B5"/>
    <w:rsid w:val="00E835D5"/>
    <w:rsid w:val="00E85E4B"/>
    <w:rsid w:val="00EA1E2F"/>
    <w:rsid w:val="00EA2CEE"/>
    <w:rsid w:val="00EA4566"/>
    <w:rsid w:val="00EA6C99"/>
    <w:rsid w:val="00EB0DD4"/>
    <w:rsid w:val="00EB2856"/>
    <w:rsid w:val="00EB30A4"/>
    <w:rsid w:val="00EB6088"/>
    <w:rsid w:val="00EB6EB2"/>
    <w:rsid w:val="00EB7C45"/>
    <w:rsid w:val="00EC1087"/>
    <w:rsid w:val="00EC4BA6"/>
    <w:rsid w:val="00EC58C0"/>
    <w:rsid w:val="00ED0FB0"/>
    <w:rsid w:val="00ED3016"/>
    <w:rsid w:val="00ED36A1"/>
    <w:rsid w:val="00ED550D"/>
    <w:rsid w:val="00ED67BC"/>
    <w:rsid w:val="00EE192F"/>
    <w:rsid w:val="00EE64A2"/>
    <w:rsid w:val="00EF186F"/>
    <w:rsid w:val="00EF40DA"/>
    <w:rsid w:val="00EF7B2B"/>
    <w:rsid w:val="00F00465"/>
    <w:rsid w:val="00F033DC"/>
    <w:rsid w:val="00F067C4"/>
    <w:rsid w:val="00F06C16"/>
    <w:rsid w:val="00F12551"/>
    <w:rsid w:val="00F12CDE"/>
    <w:rsid w:val="00F15545"/>
    <w:rsid w:val="00F15973"/>
    <w:rsid w:val="00F16A3D"/>
    <w:rsid w:val="00F20EAC"/>
    <w:rsid w:val="00F22C9C"/>
    <w:rsid w:val="00F23028"/>
    <w:rsid w:val="00F24015"/>
    <w:rsid w:val="00F26EB1"/>
    <w:rsid w:val="00F3339A"/>
    <w:rsid w:val="00F40315"/>
    <w:rsid w:val="00F4684B"/>
    <w:rsid w:val="00F50BB3"/>
    <w:rsid w:val="00F51A2B"/>
    <w:rsid w:val="00F54011"/>
    <w:rsid w:val="00F5626E"/>
    <w:rsid w:val="00F61FDE"/>
    <w:rsid w:val="00F651EB"/>
    <w:rsid w:val="00F66F36"/>
    <w:rsid w:val="00F70636"/>
    <w:rsid w:val="00F70F4D"/>
    <w:rsid w:val="00F736B6"/>
    <w:rsid w:val="00F804D7"/>
    <w:rsid w:val="00F810AD"/>
    <w:rsid w:val="00F82185"/>
    <w:rsid w:val="00F82801"/>
    <w:rsid w:val="00F831A9"/>
    <w:rsid w:val="00F8503A"/>
    <w:rsid w:val="00F85A83"/>
    <w:rsid w:val="00F87543"/>
    <w:rsid w:val="00F92101"/>
    <w:rsid w:val="00F93F42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21E4"/>
    <w:rsid w:val="00FE4A93"/>
    <w:rsid w:val="00FE4BB6"/>
    <w:rsid w:val="00FE5A15"/>
    <w:rsid w:val="00FE7DD8"/>
    <w:rsid w:val="00FF1E52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9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5102&amp;date=12.05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BR186&amp;n=88833&amp;date=12.05.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4294963028</TotalTime>
  <Pages>12</Pages>
  <Words>2586</Words>
  <Characters>14744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215</cp:revision>
  <cp:lastPrinted>2015-05-27T10:47:00Z</cp:lastPrinted>
  <dcterms:created xsi:type="dcterms:W3CDTF">2015-05-13T07:42:00Z</dcterms:created>
  <dcterms:modified xsi:type="dcterms:W3CDTF">2019-05-25T17:58:00Z</dcterms:modified>
</cp:coreProperties>
</file>