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34" w:rsidRPr="00B95A98" w:rsidRDefault="00AC6534" w:rsidP="00ED712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B95A98">
        <w:rPr>
          <w:b/>
          <w:spacing w:val="-2"/>
          <w:sz w:val="28"/>
          <w:szCs w:val="28"/>
        </w:rPr>
        <w:t>Российская Федерация</w:t>
      </w:r>
    </w:p>
    <w:p w:rsidR="00AC6534" w:rsidRPr="00B95A98" w:rsidRDefault="00AC6534" w:rsidP="00ED712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B95A98">
        <w:rPr>
          <w:b/>
          <w:spacing w:val="-2"/>
          <w:sz w:val="28"/>
          <w:szCs w:val="28"/>
        </w:rPr>
        <w:t>Ростовская область</w:t>
      </w:r>
    </w:p>
    <w:p w:rsidR="00AC6534" w:rsidRPr="00B95A98" w:rsidRDefault="00AC6534" w:rsidP="00ED7125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B95A98">
        <w:rPr>
          <w:b/>
          <w:spacing w:val="-2"/>
          <w:sz w:val="28"/>
          <w:szCs w:val="28"/>
        </w:rPr>
        <w:t>Целинский район</w:t>
      </w:r>
    </w:p>
    <w:p w:rsidR="00AC6534" w:rsidRPr="00B95A98" w:rsidRDefault="00AC6534" w:rsidP="00ED712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B95A98">
        <w:rPr>
          <w:b/>
          <w:spacing w:val="-1"/>
          <w:sz w:val="28"/>
          <w:szCs w:val="28"/>
        </w:rPr>
        <w:t>муниципальное образование</w:t>
      </w:r>
    </w:p>
    <w:p w:rsidR="00AC6534" w:rsidRPr="00B95A98" w:rsidRDefault="00AC6534" w:rsidP="00ED7125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B95A98">
        <w:rPr>
          <w:b/>
          <w:bCs/>
          <w:sz w:val="28"/>
          <w:szCs w:val="28"/>
        </w:rPr>
        <w:t>«Лопанское сельское поселение»</w:t>
      </w:r>
    </w:p>
    <w:p w:rsidR="00AC6534" w:rsidRPr="00B95A98" w:rsidRDefault="00AC6534" w:rsidP="00ED7125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</w:p>
    <w:p w:rsidR="00AC6534" w:rsidRPr="00B95A98" w:rsidRDefault="00AC6534" w:rsidP="00ED7125">
      <w:pPr>
        <w:jc w:val="center"/>
        <w:rPr>
          <w:b/>
          <w:spacing w:val="40"/>
          <w:sz w:val="28"/>
          <w:szCs w:val="28"/>
        </w:rPr>
      </w:pPr>
      <w:r w:rsidRPr="00B95A98">
        <w:rPr>
          <w:b/>
          <w:sz w:val="28"/>
          <w:szCs w:val="28"/>
        </w:rPr>
        <w:t>АДМИНИСТРАЦИЯ ЛОПАНСКОГО СЕЛЬСКОГО ПОСЕЛЕНИЯ</w:t>
      </w:r>
    </w:p>
    <w:p w:rsidR="00AC6534" w:rsidRPr="00B95A98" w:rsidRDefault="00AC6534" w:rsidP="00ED7125">
      <w:pPr>
        <w:rPr>
          <w:b/>
          <w:spacing w:val="40"/>
          <w:sz w:val="42"/>
        </w:rPr>
      </w:pPr>
    </w:p>
    <w:p w:rsidR="00AC6534" w:rsidRPr="00B95A98" w:rsidRDefault="00AC6534" w:rsidP="0052571F">
      <w:pPr>
        <w:spacing w:line="360" w:lineRule="auto"/>
        <w:jc w:val="center"/>
        <w:rPr>
          <w:b/>
          <w:spacing w:val="50"/>
          <w:sz w:val="26"/>
        </w:rPr>
      </w:pPr>
      <w:r w:rsidRPr="00B95A98">
        <w:rPr>
          <w:b/>
          <w:spacing w:val="50"/>
          <w:sz w:val="26"/>
        </w:rPr>
        <w:t xml:space="preserve"> ПОСТАНОВЛЕНИЕ</w:t>
      </w:r>
    </w:p>
    <w:p w:rsidR="00AC6534" w:rsidRPr="00B95A98" w:rsidRDefault="00AC6534" w:rsidP="0052571F">
      <w:pPr>
        <w:jc w:val="center"/>
        <w:rPr>
          <w:b/>
          <w:bCs/>
          <w:sz w:val="28"/>
          <w:szCs w:val="28"/>
        </w:rPr>
      </w:pPr>
    </w:p>
    <w:p w:rsidR="00AC6534" w:rsidRPr="00B95A98" w:rsidRDefault="00AC6534" w:rsidP="003D29AC">
      <w:pPr>
        <w:rPr>
          <w:sz w:val="28"/>
          <w:szCs w:val="28"/>
        </w:rPr>
      </w:pPr>
      <w:r w:rsidRPr="00B95A98">
        <w:rPr>
          <w:sz w:val="28"/>
          <w:szCs w:val="28"/>
        </w:rPr>
        <w:t xml:space="preserve">12.02.2019                                  </w:t>
      </w:r>
      <w:r w:rsidRPr="00B95A98">
        <w:rPr>
          <w:sz w:val="28"/>
          <w:szCs w:val="28"/>
        </w:rPr>
        <w:tab/>
        <w:t>№ 19                                  с.Лопанка</w:t>
      </w:r>
    </w:p>
    <w:p w:rsidR="00AC6534" w:rsidRPr="00B95A98" w:rsidRDefault="00AC6534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:rsidR="00AC6534" w:rsidRPr="00B95A98" w:rsidRDefault="00AC6534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B95A98">
        <w:rPr>
          <w:kern w:val="2"/>
          <w:sz w:val="28"/>
          <w:szCs w:val="28"/>
        </w:rPr>
        <w:t>Об утверждении отчета</w:t>
      </w:r>
    </w:p>
    <w:p w:rsidR="00AC6534" w:rsidRPr="00B95A98" w:rsidRDefault="00AC6534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B95A98">
        <w:rPr>
          <w:kern w:val="2"/>
          <w:sz w:val="28"/>
          <w:szCs w:val="28"/>
        </w:rPr>
        <w:t>о реализации муниципальной программы</w:t>
      </w:r>
    </w:p>
    <w:p w:rsidR="00AC6534" w:rsidRPr="00B95A98" w:rsidRDefault="00AC6534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B95A98">
        <w:rPr>
          <w:kern w:val="2"/>
          <w:sz w:val="28"/>
          <w:szCs w:val="28"/>
        </w:rPr>
        <w:t xml:space="preserve">Лопанского сельского поселения </w:t>
      </w:r>
    </w:p>
    <w:p w:rsidR="00AC6534" w:rsidRPr="00B95A98" w:rsidRDefault="00AC6534" w:rsidP="0022411C">
      <w:pPr>
        <w:rPr>
          <w:kern w:val="2"/>
          <w:sz w:val="28"/>
          <w:szCs w:val="28"/>
        </w:rPr>
      </w:pPr>
      <w:r w:rsidRPr="00B95A98">
        <w:rPr>
          <w:kern w:val="2"/>
          <w:sz w:val="28"/>
          <w:szCs w:val="28"/>
        </w:rPr>
        <w:t>«Энергоэффективность и развитие энергетики</w:t>
      </w:r>
    </w:p>
    <w:p w:rsidR="00AC6534" w:rsidRPr="00B95A98" w:rsidRDefault="00AC6534" w:rsidP="00B95A98">
      <w:pPr>
        <w:jc w:val="both"/>
        <w:rPr>
          <w:kern w:val="2"/>
          <w:sz w:val="28"/>
          <w:szCs w:val="28"/>
        </w:rPr>
      </w:pPr>
      <w:r w:rsidRPr="00B95A98">
        <w:rPr>
          <w:kern w:val="2"/>
          <w:sz w:val="28"/>
          <w:szCs w:val="28"/>
        </w:rPr>
        <w:t xml:space="preserve"> на территории Лопанского сельского поселения» за 2018 год </w:t>
      </w:r>
    </w:p>
    <w:p w:rsidR="00AC6534" w:rsidRPr="00B95A98" w:rsidRDefault="00AC6534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:rsidR="00AC6534" w:rsidRPr="00B95A98" w:rsidRDefault="00AC6534" w:rsidP="00B95A98">
      <w:pPr>
        <w:jc w:val="both"/>
        <w:rPr>
          <w:rFonts w:ascii="Times New Roman CYR" w:hAnsi="Times New Roman CYR"/>
          <w:sz w:val="28"/>
          <w:szCs w:val="28"/>
        </w:rPr>
      </w:pPr>
      <w:r w:rsidRPr="00B95A98">
        <w:rPr>
          <w:sz w:val="28"/>
          <w:szCs w:val="28"/>
        </w:rPr>
        <w:t xml:space="preserve">    В соответствии с </w:t>
      </w:r>
      <w:hyperlink r:id="rId7" w:history="1">
        <w:r w:rsidRPr="00B95A98">
          <w:rPr>
            <w:sz w:val="28"/>
            <w:szCs w:val="28"/>
          </w:rPr>
          <w:t>постановлением</w:t>
        </w:r>
      </w:hyperlink>
      <w:r w:rsidRPr="00B95A98">
        <w:rPr>
          <w:sz w:val="28"/>
          <w:szCs w:val="28"/>
        </w:rPr>
        <w:t xml:space="preserve"> Администрации Лопанского сельского поселения от 04.04.2018 N 65 "</w:t>
      </w:r>
      <w:r w:rsidRPr="00B95A98">
        <w:rPr>
          <w:rFonts w:ascii="Times New Roman CYR" w:hAnsi="Times New Roman CYR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Лопанского сельского поселения</w:t>
      </w:r>
      <w:r w:rsidRPr="00B95A98">
        <w:rPr>
          <w:sz w:val="28"/>
          <w:szCs w:val="28"/>
        </w:rPr>
        <w:t>" и пунктом 4 приложения к распоряжению Администрации Лопанского сельского поселения от 04.04.18 г. № 20 «</w:t>
      </w:r>
      <w:r w:rsidRPr="00B95A98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:rsidR="00AC6534" w:rsidRPr="00B95A98" w:rsidRDefault="00AC6534" w:rsidP="00B95A98">
      <w:pPr>
        <w:jc w:val="both"/>
        <w:rPr>
          <w:kern w:val="2"/>
          <w:sz w:val="28"/>
          <w:szCs w:val="28"/>
        </w:rPr>
      </w:pPr>
      <w:r w:rsidRPr="00B95A98">
        <w:rPr>
          <w:rFonts w:ascii="Times New Roman CYR" w:hAnsi="Times New Roman CYR"/>
          <w:sz w:val="28"/>
          <w:szCs w:val="28"/>
        </w:rPr>
        <w:t>методических рекомендаций по разработке и реализации муниципальных программ Лопанского сельского поселения</w:t>
      </w:r>
      <w:r w:rsidRPr="00B95A98">
        <w:rPr>
          <w:sz w:val="28"/>
          <w:szCs w:val="28"/>
        </w:rPr>
        <w:t xml:space="preserve">» </w:t>
      </w:r>
      <w:r w:rsidRPr="00B95A98">
        <w:rPr>
          <w:kern w:val="2"/>
          <w:sz w:val="28"/>
          <w:szCs w:val="28"/>
        </w:rPr>
        <w:t>Администрация Лопанского сельского поселения</w:t>
      </w:r>
    </w:p>
    <w:p w:rsidR="00AC6534" w:rsidRPr="00B95A98" w:rsidRDefault="00AC6534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:rsidR="00AC6534" w:rsidRPr="00B95A98" w:rsidRDefault="00AC6534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B95A98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B95A98">
        <w:rPr>
          <w:b/>
          <w:kern w:val="2"/>
          <w:sz w:val="28"/>
          <w:szCs w:val="28"/>
        </w:rPr>
        <w:t xml:space="preserve">т: </w:t>
      </w:r>
    </w:p>
    <w:p w:rsidR="00AC6534" w:rsidRPr="00B95A98" w:rsidRDefault="00AC6534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:rsidR="00AC6534" w:rsidRPr="00B95A98" w:rsidRDefault="00AC6534" w:rsidP="0022411C">
      <w:pPr>
        <w:rPr>
          <w:kern w:val="2"/>
          <w:sz w:val="28"/>
          <w:szCs w:val="28"/>
        </w:rPr>
      </w:pPr>
      <w:r w:rsidRPr="00B95A98">
        <w:rPr>
          <w:kern w:val="2"/>
          <w:sz w:val="28"/>
          <w:szCs w:val="28"/>
        </w:rPr>
        <w:t>1. Утвердить отчет о реализации муниципальной программы Лопанского сельского поселения «Энергоэффективность и развитие энергетики</w:t>
      </w:r>
    </w:p>
    <w:p w:rsidR="00AC6534" w:rsidRPr="00B95A98" w:rsidRDefault="00AC6534" w:rsidP="00495CB5">
      <w:pPr>
        <w:spacing w:line="220" w:lineRule="auto"/>
        <w:jc w:val="both"/>
        <w:rPr>
          <w:kern w:val="2"/>
          <w:sz w:val="28"/>
          <w:szCs w:val="28"/>
        </w:rPr>
      </w:pPr>
      <w:r w:rsidRPr="00B95A98">
        <w:rPr>
          <w:kern w:val="2"/>
          <w:sz w:val="28"/>
          <w:szCs w:val="28"/>
        </w:rPr>
        <w:t xml:space="preserve"> на территории Лопанского сельского поселения» за 2018 год, утвержденной постановлением Администрации Лопанского сельского поселения от 30.09.2013 № 166, согласно приложению.</w:t>
      </w:r>
    </w:p>
    <w:p w:rsidR="00AC6534" w:rsidRPr="00B95A98" w:rsidRDefault="00AC6534" w:rsidP="00495CB5">
      <w:pPr>
        <w:jc w:val="both"/>
        <w:rPr>
          <w:kern w:val="2"/>
          <w:sz w:val="28"/>
          <w:szCs w:val="28"/>
        </w:rPr>
      </w:pPr>
      <w:r w:rsidRPr="00B95A98">
        <w:rPr>
          <w:kern w:val="2"/>
          <w:sz w:val="28"/>
          <w:szCs w:val="28"/>
        </w:rPr>
        <w:t>2.</w:t>
      </w:r>
      <w:r w:rsidRPr="00B95A9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C6534" w:rsidRPr="00B95A98" w:rsidRDefault="00AC6534" w:rsidP="00495CB5">
      <w:pPr>
        <w:spacing w:line="220" w:lineRule="auto"/>
        <w:jc w:val="both"/>
        <w:rPr>
          <w:kern w:val="2"/>
          <w:sz w:val="28"/>
          <w:szCs w:val="28"/>
        </w:rPr>
      </w:pPr>
      <w:r w:rsidRPr="00B95A98">
        <w:rPr>
          <w:kern w:val="2"/>
          <w:sz w:val="28"/>
          <w:szCs w:val="28"/>
        </w:rPr>
        <w:t>3.Контроль за выполнением постановления оставляю за собой.</w:t>
      </w:r>
    </w:p>
    <w:p w:rsidR="00AC6534" w:rsidRPr="00B95A98" w:rsidRDefault="00AC6534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:rsidR="00AC6534" w:rsidRPr="00B95A98" w:rsidRDefault="00AC6534" w:rsidP="00D57412">
      <w:pPr>
        <w:spacing w:line="220" w:lineRule="auto"/>
        <w:jc w:val="both"/>
        <w:rPr>
          <w:kern w:val="2"/>
          <w:sz w:val="28"/>
          <w:szCs w:val="28"/>
        </w:rPr>
      </w:pPr>
    </w:p>
    <w:p w:rsidR="00AC6534" w:rsidRPr="00B95A98" w:rsidRDefault="00AC6534" w:rsidP="00D57412">
      <w:pPr>
        <w:spacing w:line="220" w:lineRule="auto"/>
        <w:rPr>
          <w:sz w:val="28"/>
        </w:rPr>
      </w:pPr>
      <w:r w:rsidRPr="00B95A98">
        <w:rPr>
          <w:sz w:val="28"/>
        </w:rPr>
        <w:t xml:space="preserve">       Глава Администрации</w:t>
      </w:r>
    </w:p>
    <w:p w:rsidR="00AC6534" w:rsidRPr="00B95A98" w:rsidRDefault="00AC6534" w:rsidP="00D57412">
      <w:pPr>
        <w:spacing w:line="220" w:lineRule="auto"/>
        <w:rPr>
          <w:kern w:val="2"/>
          <w:sz w:val="28"/>
          <w:szCs w:val="28"/>
        </w:rPr>
      </w:pPr>
      <w:r w:rsidRPr="00B95A98">
        <w:rPr>
          <w:sz w:val="28"/>
        </w:rPr>
        <w:t xml:space="preserve">      Лопанского сельского поселения                            М.В.Качарова</w:t>
      </w:r>
    </w:p>
    <w:p w:rsidR="00AC6534" w:rsidRPr="00B95A98" w:rsidRDefault="00AC6534" w:rsidP="00D57412">
      <w:pPr>
        <w:spacing w:line="220" w:lineRule="auto"/>
        <w:rPr>
          <w:kern w:val="2"/>
          <w:sz w:val="28"/>
          <w:szCs w:val="28"/>
        </w:rPr>
      </w:pPr>
    </w:p>
    <w:p w:rsidR="00AC6534" w:rsidRPr="00B95A98" w:rsidRDefault="00AC6534" w:rsidP="00D57412">
      <w:pPr>
        <w:spacing w:line="220" w:lineRule="auto"/>
        <w:rPr>
          <w:bCs/>
          <w:iCs/>
          <w:kern w:val="2"/>
        </w:rPr>
      </w:pPr>
      <w:r w:rsidRPr="00B95A98">
        <w:rPr>
          <w:bCs/>
          <w:iCs/>
          <w:kern w:val="2"/>
        </w:rPr>
        <w:t xml:space="preserve">Постановление вносит </w:t>
      </w:r>
    </w:p>
    <w:p w:rsidR="00AC6534" w:rsidRPr="00B95A98" w:rsidRDefault="00AC6534" w:rsidP="00D57412">
      <w:pPr>
        <w:spacing w:line="220" w:lineRule="auto"/>
        <w:rPr>
          <w:bCs/>
          <w:iCs/>
          <w:kern w:val="2"/>
        </w:rPr>
      </w:pPr>
      <w:r w:rsidRPr="00B95A98">
        <w:rPr>
          <w:bCs/>
          <w:iCs/>
          <w:kern w:val="2"/>
        </w:rPr>
        <w:t>главный специалист по ЖКХ</w:t>
      </w:r>
    </w:p>
    <w:p w:rsidR="00AC6534" w:rsidRPr="00B95A98" w:rsidRDefault="00AC6534" w:rsidP="00D57412">
      <w:pPr>
        <w:spacing w:line="220" w:lineRule="auto"/>
        <w:rPr>
          <w:bCs/>
          <w:iCs/>
          <w:kern w:val="2"/>
        </w:rPr>
      </w:pPr>
      <w:r w:rsidRPr="00B95A98">
        <w:rPr>
          <w:bCs/>
          <w:iCs/>
          <w:kern w:val="2"/>
        </w:rPr>
        <w:t>М.А.Гимбатов</w:t>
      </w:r>
    </w:p>
    <w:p w:rsidR="00AC6534" w:rsidRPr="00B35526" w:rsidRDefault="00AC6534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 xml:space="preserve">Приложение </w:t>
      </w:r>
    </w:p>
    <w:p w:rsidR="00AC6534" w:rsidRPr="00B35526" w:rsidRDefault="00AC6534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>к постановлению</w:t>
      </w:r>
    </w:p>
    <w:p w:rsidR="00AC6534" w:rsidRPr="00B35526" w:rsidRDefault="00AC6534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>Администрации Лопанского сельского поселения</w:t>
      </w:r>
    </w:p>
    <w:p w:rsidR="00AC6534" w:rsidRPr="00B35526" w:rsidRDefault="00AC6534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B35526">
        <w:rPr>
          <w:sz w:val="28"/>
          <w:szCs w:val="28"/>
        </w:rPr>
        <w:t xml:space="preserve">от 12.02.2019 </w:t>
      </w:r>
      <w:r w:rsidRPr="00B35526">
        <w:rPr>
          <w:sz w:val="28"/>
          <w:szCs w:val="28"/>
        </w:rPr>
        <w:sym w:font="Times New Roman" w:char="2116"/>
      </w:r>
      <w:bookmarkStart w:id="0" w:name="_GoBack"/>
      <w:bookmarkEnd w:id="0"/>
      <w:r w:rsidRPr="00B35526">
        <w:rPr>
          <w:sz w:val="28"/>
          <w:szCs w:val="28"/>
        </w:rPr>
        <w:t>19</w:t>
      </w:r>
    </w:p>
    <w:p w:rsidR="00AC6534" w:rsidRPr="00B35526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AC6534" w:rsidRPr="00B35526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>ОТЧЕТ</w:t>
      </w:r>
    </w:p>
    <w:p w:rsidR="00AC6534" w:rsidRPr="00B35526" w:rsidRDefault="00AC6534" w:rsidP="0022411C">
      <w:pPr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>о реализации муниципальной программы Лопанского сельского поселения «Энергоэффективность и развитие энергетики на территории Лопанского сельского поселения» за 2018 год</w:t>
      </w:r>
    </w:p>
    <w:p w:rsidR="00AC6534" w:rsidRPr="00B35526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AC6534" w:rsidRPr="00B35526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AC6534" w:rsidRPr="00B35526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>1. Конкретные результаты, достигнутые в 2018 году</w:t>
      </w:r>
    </w:p>
    <w:p w:rsidR="00AC6534" w:rsidRPr="00B35526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AC6534" w:rsidRPr="00B35526" w:rsidRDefault="00AC6534" w:rsidP="0022411C">
      <w:pPr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>На реализацию муниципальной программы «Энергоэффективность и развитие энергетики на территории Лопанского сельского поселения» (далее – муниципальная программа) в 2018 году было предусмотрено 157,1 тыс. рублей, в том числе за счет средств:</w:t>
      </w:r>
    </w:p>
    <w:p w:rsidR="00AC6534" w:rsidRPr="00B35526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>местного бюджета – 157,1 тыс. рублей.</w:t>
      </w:r>
    </w:p>
    <w:p w:rsidR="00AC6534" w:rsidRPr="00B35526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B35526">
        <w:rPr>
          <w:kern w:val="2"/>
          <w:sz w:val="28"/>
          <w:szCs w:val="28"/>
        </w:rPr>
        <w:br/>
        <w:t xml:space="preserve">          157,1 тыс. рублей, в том числе средств:</w:t>
      </w:r>
    </w:p>
    <w:p w:rsidR="00AC6534" w:rsidRPr="00B35526" w:rsidRDefault="00AC6534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>местного бюджета – 157,1 тыс. рублей.</w:t>
      </w:r>
    </w:p>
    <w:p w:rsidR="00AC6534" w:rsidRPr="00B35526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AC6534" w:rsidRPr="00B35526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:rsidR="00AC6534" w:rsidRPr="00B35526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>В 2018 году:</w:t>
      </w:r>
    </w:p>
    <w:p w:rsidR="00AC6534" w:rsidRPr="00B35526" w:rsidRDefault="00AC6534" w:rsidP="00C31D61">
      <w:pPr>
        <w:rPr>
          <w:sz w:val="28"/>
          <w:szCs w:val="28"/>
        </w:rPr>
      </w:pPr>
      <w:r w:rsidRPr="00B35526">
        <w:rPr>
          <w:sz w:val="28"/>
          <w:szCs w:val="28"/>
        </w:rPr>
        <w:t>в рамках  подпрограммы «Энергосбережение и повышение энергетической эффективности» расходы составили 157,1 тыс.рублей:</w:t>
      </w:r>
    </w:p>
    <w:p w:rsidR="00AC6534" w:rsidRPr="00B35526" w:rsidRDefault="00AC6534" w:rsidP="00AC32C1">
      <w:pPr>
        <w:jc w:val="both"/>
        <w:rPr>
          <w:sz w:val="28"/>
          <w:szCs w:val="28"/>
        </w:rPr>
      </w:pPr>
      <w:r w:rsidRPr="00B35526">
        <w:rPr>
          <w:sz w:val="28"/>
          <w:szCs w:val="28"/>
        </w:rPr>
        <w:t>- на мероприятия по замене ламп накаливания и других неэффективных элементов систем освещения, в том числе светильников, на энергосберегающие направлено 157,1 тыс. рублей.</w:t>
      </w:r>
    </w:p>
    <w:p w:rsidR="00AC6534" w:rsidRPr="00B35526" w:rsidRDefault="00AC6534" w:rsidP="00AC32C1">
      <w:pPr>
        <w:jc w:val="both"/>
        <w:rPr>
          <w:sz w:val="28"/>
          <w:szCs w:val="28"/>
        </w:rPr>
      </w:pPr>
    </w:p>
    <w:p w:rsidR="00AC6534" w:rsidRPr="00B35526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AC6534" w:rsidRPr="009306F8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 xml:space="preserve">2. Результаты реализации основных </w:t>
      </w:r>
      <w:r w:rsidRPr="009306F8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:rsidR="00AC6534" w:rsidRPr="009306F8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AC6534" w:rsidRPr="009306F8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>Муниципальная программа включает в себя одну подпрограмму:</w:t>
      </w:r>
    </w:p>
    <w:p w:rsidR="00AC6534" w:rsidRPr="009306F8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>Подпрограмма  – «</w:t>
      </w:r>
      <w:r w:rsidRPr="009306F8">
        <w:rPr>
          <w:sz w:val="28"/>
          <w:szCs w:val="28"/>
        </w:rPr>
        <w:t>Энергосбережение и повышение энергетической эффективности</w:t>
      </w:r>
      <w:r w:rsidRPr="009306F8">
        <w:rPr>
          <w:kern w:val="2"/>
          <w:sz w:val="28"/>
          <w:szCs w:val="28"/>
        </w:rPr>
        <w:t>» (далее – Подпрограмма);</w:t>
      </w:r>
    </w:p>
    <w:p w:rsidR="00AC6534" w:rsidRPr="009306F8" w:rsidRDefault="00AC6534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>В рамках реализации Подпрограммы  в 2018 году выполнены следующие основные мероприятия:</w:t>
      </w:r>
    </w:p>
    <w:p w:rsidR="00AC6534" w:rsidRPr="009306F8" w:rsidRDefault="00AC6534" w:rsidP="00F12CDE">
      <w:pPr>
        <w:framePr w:hSpace="180" w:wrap="around" w:vAnchor="text" w:hAnchor="margin" w:y="34"/>
        <w:jc w:val="center"/>
        <w:rPr>
          <w:sz w:val="28"/>
          <w:szCs w:val="28"/>
        </w:rPr>
      </w:pPr>
      <w:r w:rsidRPr="009306F8">
        <w:rPr>
          <w:kern w:val="2"/>
          <w:sz w:val="28"/>
          <w:szCs w:val="28"/>
        </w:rPr>
        <w:t>1.1.</w:t>
      </w:r>
      <w:r w:rsidRPr="009306F8">
        <w:rPr>
          <w:sz w:val="28"/>
          <w:szCs w:val="28"/>
        </w:rPr>
        <w:t xml:space="preserve"> </w:t>
      </w:r>
    </w:p>
    <w:p w:rsidR="00AC6534" w:rsidRPr="009306F8" w:rsidRDefault="00AC6534" w:rsidP="00110DDE">
      <w:pPr>
        <w:rPr>
          <w:sz w:val="28"/>
          <w:szCs w:val="28"/>
        </w:rPr>
      </w:pPr>
      <w:r w:rsidRPr="009306F8">
        <w:rPr>
          <w:sz w:val="28"/>
          <w:szCs w:val="28"/>
        </w:rPr>
        <w:t>Замена ламп накаливания и других неэффективных элементов систем освещения, в том числе светильников на энергосберегающие – 157,1 тыс. рублей.</w:t>
      </w:r>
    </w:p>
    <w:p w:rsidR="00AC6534" w:rsidRPr="009306F8" w:rsidRDefault="00AC6534" w:rsidP="009B55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186A">
        <w:rPr>
          <w:sz w:val="28"/>
          <w:szCs w:val="28"/>
        </w:rPr>
        <w:t>Сведения о выполнении основных мероприятий подпрограмм и контрольных событий муниципальной программы Лопанского сельского поселения «Энергоэффективность</w:t>
      </w:r>
      <w:r w:rsidRPr="009306F8">
        <w:rPr>
          <w:sz w:val="28"/>
          <w:szCs w:val="28"/>
        </w:rPr>
        <w:t xml:space="preserve"> и развитие энергетики на территории Лопанского сельского поселения» за 2018 год приведены в приложении 1.</w:t>
      </w:r>
    </w:p>
    <w:p w:rsidR="00AC6534" w:rsidRPr="009306F8" w:rsidRDefault="00AC6534" w:rsidP="00F85A83">
      <w:pPr>
        <w:spacing w:line="232" w:lineRule="auto"/>
        <w:jc w:val="both"/>
        <w:rPr>
          <w:kern w:val="2"/>
          <w:sz w:val="28"/>
          <w:szCs w:val="28"/>
        </w:rPr>
      </w:pPr>
    </w:p>
    <w:p w:rsidR="00AC6534" w:rsidRPr="009306F8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 xml:space="preserve">3. Анализ факторов, повлиявших </w:t>
      </w:r>
      <w:r w:rsidRPr="009306F8">
        <w:rPr>
          <w:kern w:val="2"/>
          <w:sz w:val="28"/>
          <w:szCs w:val="28"/>
        </w:rPr>
        <w:br/>
        <w:t>на ход реализации муниципальной программы</w:t>
      </w:r>
    </w:p>
    <w:p w:rsidR="00AC6534" w:rsidRPr="009306F8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AC6534" w:rsidRPr="009306F8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>Запланированные денежные средства  на мероприятия программы реализованы в полном объеме.</w:t>
      </w:r>
    </w:p>
    <w:p w:rsidR="00AC6534" w:rsidRPr="009306F8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AC6534" w:rsidRPr="009306F8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9306F8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:rsidR="00AC6534" w:rsidRPr="009306F8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AC6534" w:rsidRPr="009306F8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>На реализацию мероприятий Подпрограммы  на 2018 год было предусмотрено 157,1 тыс. рублей, в том числе за счет средств:</w:t>
      </w:r>
    </w:p>
    <w:p w:rsidR="00AC6534" w:rsidRPr="009306F8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AC6534" w:rsidRPr="009306F8" w:rsidRDefault="00AC6534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>местного бюджета – 157,1 тыс. рублей.</w:t>
      </w:r>
    </w:p>
    <w:p w:rsidR="00AC6534" w:rsidRPr="009306F8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>Освоено в рамках реализации Подпрограммы  – 157,1 тыс. рублей, в том числе средств:</w:t>
      </w:r>
    </w:p>
    <w:p w:rsidR="00AC6534" w:rsidRPr="009306F8" w:rsidRDefault="00AC6534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>местного бюджета – 157,1 тыс. рублей.</w:t>
      </w:r>
    </w:p>
    <w:p w:rsidR="00AC6534" w:rsidRPr="00D65190" w:rsidRDefault="00AC6534" w:rsidP="009306F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306F8">
        <w:rPr>
          <w:sz w:val="28"/>
          <w:szCs w:val="28"/>
          <w:lang w:eastAsia="en-US"/>
        </w:rPr>
        <w:t>Сведения  об использовании бюджетных ассигнований</w:t>
      </w:r>
      <w:r w:rsidRPr="00D65190">
        <w:rPr>
          <w:sz w:val="28"/>
          <w:szCs w:val="28"/>
          <w:lang w:eastAsia="en-US"/>
        </w:rPr>
        <w:t xml:space="preserve"> и внебюджетных средств </w:t>
      </w:r>
    </w:p>
    <w:p w:rsidR="00AC6534" w:rsidRPr="00D65190" w:rsidRDefault="00AC6534" w:rsidP="009306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190">
        <w:rPr>
          <w:sz w:val="28"/>
          <w:szCs w:val="28"/>
          <w:lang w:eastAsia="en-US"/>
        </w:rPr>
        <w:t xml:space="preserve">на реализацию муниципальной программы за  </w:t>
      </w:r>
      <w:smartTag w:uri="urn:schemas-microsoft-com:office:smarttags" w:element="metricconverter">
        <w:smartTagPr>
          <w:attr w:name="ProductID" w:val="2018 г"/>
        </w:smartTagPr>
        <w:r w:rsidRPr="00D65190">
          <w:rPr>
            <w:sz w:val="28"/>
            <w:szCs w:val="28"/>
            <w:lang w:eastAsia="en-US"/>
          </w:rPr>
          <w:t>2018 г</w:t>
        </w:r>
      </w:smartTag>
      <w:r w:rsidRPr="00D65190">
        <w:rPr>
          <w:sz w:val="28"/>
          <w:szCs w:val="28"/>
          <w:lang w:eastAsia="en-US"/>
        </w:rPr>
        <w:t>.</w:t>
      </w:r>
      <w:r w:rsidRPr="00D65190">
        <w:rPr>
          <w:sz w:val="28"/>
          <w:szCs w:val="28"/>
        </w:rPr>
        <w:t xml:space="preserve"> приведены в приложении 2.</w:t>
      </w:r>
    </w:p>
    <w:p w:rsidR="00AC6534" w:rsidRPr="00B95A98" w:rsidRDefault="00AC6534" w:rsidP="0040250B">
      <w:pPr>
        <w:widowControl w:val="0"/>
        <w:autoSpaceDE w:val="0"/>
        <w:autoSpaceDN w:val="0"/>
        <w:adjustRightInd w:val="0"/>
        <w:rPr>
          <w:color w:val="FF0000"/>
          <w:kern w:val="2"/>
          <w:sz w:val="28"/>
          <w:szCs w:val="28"/>
        </w:rPr>
      </w:pPr>
    </w:p>
    <w:p w:rsidR="00AC6534" w:rsidRPr="009167AD" w:rsidRDefault="00AC6534" w:rsidP="00321B3E">
      <w:pPr>
        <w:rPr>
          <w:sz w:val="28"/>
          <w:szCs w:val="28"/>
        </w:rPr>
      </w:pPr>
      <w:r w:rsidRPr="009167AD">
        <w:rPr>
          <w:sz w:val="28"/>
          <w:szCs w:val="28"/>
        </w:rPr>
        <w:t>5.Сведения о достижении значений показателей (индикаторов) муниципальной программы, подпрограмм муниципальной программы за 2018 год.</w:t>
      </w:r>
    </w:p>
    <w:p w:rsidR="00AC6534" w:rsidRPr="009167AD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AC6534" w:rsidRPr="009167A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167AD">
        <w:rPr>
          <w:kern w:val="2"/>
          <w:sz w:val="28"/>
          <w:szCs w:val="28"/>
        </w:rPr>
        <w:t>В рамках реализации муниципальной программы и подпрограммы предусмотрено достижение 8 показателей.</w:t>
      </w:r>
    </w:p>
    <w:p w:rsidR="00AC6534" w:rsidRPr="009167A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167AD">
        <w:rPr>
          <w:kern w:val="2"/>
          <w:sz w:val="28"/>
          <w:szCs w:val="28"/>
        </w:rPr>
        <w:t>По итогам 2018 года достигнуты следующие показатели:</w:t>
      </w:r>
    </w:p>
    <w:p w:rsidR="00AC6534" w:rsidRPr="009167AD" w:rsidRDefault="00AC6534" w:rsidP="00E442DB">
      <w:pPr>
        <w:spacing w:line="232" w:lineRule="auto"/>
        <w:jc w:val="both"/>
        <w:rPr>
          <w:sz w:val="28"/>
          <w:szCs w:val="28"/>
        </w:rPr>
      </w:pPr>
      <w:r w:rsidRPr="009167AD">
        <w:rPr>
          <w:sz w:val="28"/>
          <w:szCs w:val="28"/>
        </w:rPr>
        <w:t>-доля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Лопанского сельского поселения;</w:t>
      </w:r>
    </w:p>
    <w:p w:rsidR="00AC6534" w:rsidRPr="009167AD" w:rsidRDefault="00AC6534" w:rsidP="00E442DB">
      <w:pPr>
        <w:spacing w:line="232" w:lineRule="auto"/>
        <w:jc w:val="both"/>
        <w:rPr>
          <w:sz w:val="28"/>
          <w:szCs w:val="28"/>
        </w:rPr>
      </w:pPr>
      <w:r w:rsidRPr="009167AD">
        <w:rPr>
          <w:sz w:val="28"/>
          <w:szCs w:val="28"/>
        </w:rPr>
        <w:t>- доля объема холодной воды, расчеты за потребление которой осуществляются на основании показаний приборов учета, в общем объеме холодной воды, потребляемой на территории Лопанского сельского поселения;</w:t>
      </w:r>
    </w:p>
    <w:p w:rsidR="00AC6534" w:rsidRPr="009167AD" w:rsidRDefault="00AC6534" w:rsidP="00E442DB">
      <w:pPr>
        <w:spacing w:line="232" w:lineRule="auto"/>
        <w:jc w:val="both"/>
        <w:rPr>
          <w:sz w:val="28"/>
          <w:szCs w:val="28"/>
        </w:rPr>
      </w:pPr>
      <w:r w:rsidRPr="009167AD">
        <w:rPr>
          <w:sz w:val="28"/>
          <w:szCs w:val="28"/>
        </w:rPr>
        <w:t>-доля объема природного газа, расчеты, за потребление которого осуществляются на основании показаний приборов учета, в общем объеме природного газа, потребляемого на территории Лопанского сельского поселения;</w:t>
      </w:r>
    </w:p>
    <w:p w:rsidR="00AC6534" w:rsidRPr="009167AD" w:rsidRDefault="00AC6534" w:rsidP="00E442DB">
      <w:pPr>
        <w:spacing w:line="232" w:lineRule="auto"/>
        <w:jc w:val="both"/>
        <w:rPr>
          <w:sz w:val="28"/>
          <w:szCs w:val="28"/>
        </w:rPr>
      </w:pPr>
      <w:r w:rsidRPr="009167AD">
        <w:rPr>
          <w:sz w:val="28"/>
          <w:szCs w:val="28"/>
        </w:rPr>
        <w:t>-доля объемов электрической энергии (далее – ЭЭ),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территории Лопанского сельского поселения;</w:t>
      </w:r>
    </w:p>
    <w:p w:rsidR="00AC6534" w:rsidRPr="009167AD" w:rsidRDefault="00AC6534" w:rsidP="00E442DB">
      <w:pPr>
        <w:spacing w:line="232" w:lineRule="auto"/>
        <w:jc w:val="both"/>
        <w:rPr>
          <w:sz w:val="28"/>
          <w:szCs w:val="28"/>
        </w:rPr>
      </w:pPr>
      <w:r w:rsidRPr="009167AD">
        <w:rPr>
          <w:sz w:val="28"/>
          <w:szCs w:val="28"/>
        </w:rPr>
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Лопанского сельского поселения;</w:t>
      </w:r>
    </w:p>
    <w:p w:rsidR="00AC6534" w:rsidRPr="009167AD" w:rsidRDefault="00AC6534" w:rsidP="00E442DB">
      <w:pPr>
        <w:spacing w:line="232" w:lineRule="auto"/>
        <w:jc w:val="both"/>
        <w:rPr>
          <w:sz w:val="28"/>
          <w:szCs w:val="28"/>
        </w:rPr>
      </w:pPr>
      <w:r w:rsidRPr="009167AD">
        <w:rPr>
          <w:sz w:val="28"/>
          <w:szCs w:val="28"/>
        </w:rPr>
        <w:t>- 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Лопанского сельского поселения;</w:t>
      </w:r>
    </w:p>
    <w:p w:rsidR="00AC6534" w:rsidRPr="009167AD" w:rsidRDefault="00AC6534" w:rsidP="00E442DB">
      <w:pPr>
        <w:spacing w:line="232" w:lineRule="auto"/>
        <w:jc w:val="both"/>
        <w:rPr>
          <w:sz w:val="28"/>
          <w:szCs w:val="28"/>
        </w:rPr>
      </w:pPr>
      <w:r w:rsidRPr="009167AD">
        <w:rPr>
          <w:sz w:val="28"/>
          <w:szCs w:val="28"/>
        </w:rPr>
        <w:t>- доля расходов бюджета Лопанского поселения на предоставление субсидий организациям коммунального комплекса на приобретение топлива;</w:t>
      </w:r>
    </w:p>
    <w:p w:rsidR="00AC6534" w:rsidRPr="009167AD" w:rsidRDefault="00AC6534" w:rsidP="00E442DB">
      <w:pPr>
        <w:spacing w:line="232" w:lineRule="auto"/>
        <w:jc w:val="both"/>
        <w:rPr>
          <w:kern w:val="2"/>
          <w:sz w:val="28"/>
          <w:szCs w:val="28"/>
        </w:rPr>
      </w:pPr>
      <w:r w:rsidRPr="009167AD">
        <w:rPr>
          <w:sz w:val="28"/>
          <w:szCs w:val="28"/>
        </w:rPr>
        <w:t>- доля БУ, финансируемых за счет бюджета Лопанского сельского поселения</w:t>
      </w:r>
      <w:r w:rsidRPr="009167AD">
        <w:rPr>
          <w:spacing w:val="-4"/>
          <w:kern w:val="24"/>
          <w:sz w:val="28"/>
          <w:szCs w:val="28"/>
        </w:rPr>
        <w:t>, в общем объ</w:t>
      </w:r>
      <w:r w:rsidRPr="009167AD">
        <w:rPr>
          <w:sz w:val="28"/>
          <w:szCs w:val="28"/>
        </w:rPr>
        <w:t>еме БУ, в отношении которых проведено обязательное энергетическое обследование</w:t>
      </w:r>
    </w:p>
    <w:p w:rsidR="00AC6534" w:rsidRPr="009167AD" w:rsidRDefault="00AC6534" w:rsidP="00E442DB">
      <w:pPr>
        <w:spacing w:line="232" w:lineRule="auto"/>
        <w:jc w:val="both"/>
        <w:rPr>
          <w:kern w:val="2"/>
          <w:sz w:val="28"/>
          <w:szCs w:val="28"/>
        </w:rPr>
      </w:pPr>
    </w:p>
    <w:p w:rsidR="00AC6534" w:rsidRPr="009167AD" w:rsidRDefault="00AC6534" w:rsidP="00E442DB">
      <w:pPr>
        <w:spacing w:line="232" w:lineRule="auto"/>
        <w:jc w:val="both"/>
        <w:rPr>
          <w:kern w:val="2"/>
          <w:sz w:val="28"/>
          <w:szCs w:val="28"/>
        </w:rPr>
      </w:pPr>
      <w:r w:rsidRPr="009167AD">
        <w:rPr>
          <w:kern w:val="2"/>
          <w:sz w:val="28"/>
          <w:szCs w:val="28"/>
        </w:rPr>
        <w:t>В рамках реализации Подпрограммы  муниципальной программы предусмотрено достижение 8 показателей.</w:t>
      </w:r>
    </w:p>
    <w:p w:rsidR="00AC6534" w:rsidRPr="009167A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167AD">
        <w:rPr>
          <w:kern w:val="2"/>
          <w:sz w:val="28"/>
          <w:szCs w:val="28"/>
        </w:rPr>
        <w:t>По итогам 2018 года показатели  достигнуты.</w:t>
      </w:r>
    </w:p>
    <w:p w:rsidR="00AC6534" w:rsidRPr="009167AD" w:rsidRDefault="00AC6534" w:rsidP="002E5079">
      <w:pPr>
        <w:spacing w:line="232" w:lineRule="auto"/>
        <w:jc w:val="both"/>
        <w:rPr>
          <w:sz w:val="28"/>
          <w:szCs w:val="28"/>
        </w:rPr>
      </w:pPr>
      <w:r w:rsidRPr="009167AD">
        <w:rPr>
          <w:sz w:val="28"/>
          <w:szCs w:val="28"/>
        </w:rPr>
        <w:t xml:space="preserve"> -доля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Лопанского сельского поселения-100%;</w:t>
      </w:r>
    </w:p>
    <w:p w:rsidR="00AC6534" w:rsidRPr="009167AD" w:rsidRDefault="00AC6534" w:rsidP="002E5079">
      <w:pPr>
        <w:spacing w:line="232" w:lineRule="auto"/>
        <w:jc w:val="both"/>
        <w:rPr>
          <w:sz w:val="28"/>
          <w:szCs w:val="28"/>
        </w:rPr>
      </w:pPr>
      <w:r w:rsidRPr="009167AD">
        <w:rPr>
          <w:sz w:val="28"/>
          <w:szCs w:val="28"/>
        </w:rPr>
        <w:t>- доля объема холодной воды, расчеты за потребление которой осуществляются на основании показаний приборов учета, в общем объеме холодной воды, потребляемой на территории Лопанского сельского поселения -90%;</w:t>
      </w:r>
    </w:p>
    <w:p w:rsidR="00AC6534" w:rsidRPr="009167AD" w:rsidRDefault="00AC6534" w:rsidP="002E5079">
      <w:pPr>
        <w:spacing w:line="232" w:lineRule="auto"/>
        <w:jc w:val="both"/>
        <w:rPr>
          <w:sz w:val="28"/>
          <w:szCs w:val="28"/>
        </w:rPr>
      </w:pPr>
      <w:r w:rsidRPr="009167AD">
        <w:rPr>
          <w:sz w:val="28"/>
          <w:szCs w:val="28"/>
        </w:rPr>
        <w:t>-доля объема природного газа, расчеты, за потребление которого осуществляются на основании показаний приборов учета, в общем объеме природного газа, потребляемого на территории Лопанского сельского поселения -100%;</w:t>
      </w:r>
    </w:p>
    <w:p w:rsidR="00AC6534" w:rsidRPr="009167AD" w:rsidRDefault="00AC6534" w:rsidP="002E5079">
      <w:pPr>
        <w:spacing w:line="232" w:lineRule="auto"/>
        <w:jc w:val="both"/>
        <w:rPr>
          <w:sz w:val="28"/>
          <w:szCs w:val="28"/>
        </w:rPr>
      </w:pPr>
      <w:r w:rsidRPr="009167AD">
        <w:rPr>
          <w:sz w:val="28"/>
          <w:szCs w:val="28"/>
        </w:rPr>
        <w:t>-доля объемов электрической энергии (далее – ЭЭ),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территории Лопанского сельского поселения -100%;</w:t>
      </w:r>
    </w:p>
    <w:p w:rsidR="00AC6534" w:rsidRPr="009167AD" w:rsidRDefault="00AC6534" w:rsidP="002E5079">
      <w:pPr>
        <w:spacing w:line="232" w:lineRule="auto"/>
        <w:jc w:val="both"/>
        <w:rPr>
          <w:sz w:val="28"/>
          <w:szCs w:val="28"/>
        </w:rPr>
      </w:pPr>
      <w:r w:rsidRPr="009167AD">
        <w:rPr>
          <w:sz w:val="28"/>
          <w:szCs w:val="28"/>
        </w:rPr>
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Лопанского сельского поселения -100%;</w:t>
      </w:r>
    </w:p>
    <w:p w:rsidR="00AC6534" w:rsidRPr="009167AD" w:rsidRDefault="00AC6534" w:rsidP="002E5079">
      <w:pPr>
        <w:spacing w:line="232" w:lineRule="auto"/>
        <w:jc w:val="both"/>
        <w:rPr>
          <w:sz w:val="28"/>
          <w:szCs w:val="28"/>
        </w:rPr>
      </w:pPr>
      <w:r w:rsidRPr="009167AD">
        <w:rPr>
          <w:sz w:val="28"/>
          <w:szCs w:val="28"/>
        </w:rPr>
        <w:t>- 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Лопанского сельского поселения -100%;</w:t>
      </w:r>
    </w:p>
    <w:p w:rsidR="00AC6534" w:rsidRPr="009167AD" w:rsidRDefault="00AC6534" w:rsidP="002E5079">
      <w:pPr>
        <w:spacing w:line="232" w:lineRule="auto"/>
        <w:jc w:val="both"/>
        <w:rPr>
          <w:sz w:val="28"/>
          <w:szCs w:val="28"/>
        </w:rPr>
      </w:pPr>
      <w:r w:rsidRPr="009167AD">
        <w:rPr>
          <w:sz w:val="28"/>
          <w:szCs w:val="28"/>
        </w:rPr>
        <w:t>- доля расходов бюджета Лопанского поселения на предоставление субсидий организациям коммунального комплекса на приобретение топлива -0%;</w:t>
      </w:r>
    </w:p>
    <w:p w:rsidR="00AC6534" w:rsidRPr="009167AD" w:rsidRDefault="00AC6534" w:rsidP="00E442DB">
      <w:pPr>
        <w:spacing w:line="232" w:lineRule="auto"/>
        <w:jc w:val="both"/>
        <w:rPr>
          <w:kern w:val="2"/>
          <w:sz w:val="28"/>
          <w:szCs w:val="28"/>
        </w:rPr>
      </w:pPr>
      <w:r w:rsidRPr="009167AD">
        <w:rPr>
          <w:sz w:val="28"/>
          <w:szCs w:val="28"/>
        </w:rPr>
        <w:t>- доля БУ, финансируемых за счет бюджета Лопанского сельского поселения</w:t>
      </w:r>
      <w:r w:rsidRPr="009167AD">
        <w:rPr>
          <w:spacing w:val="-4"/>
          <w:kern w:val="24"/>
          <w:sz w:val="28"/>
          <w:szCs w:val="28"/>
        </w:rPr>
        <w:t>, в общем объ</w:t>
      </w:r>
      <w:r w:rsidRPr="009167AD">
        <w:rPr>
          <w:sz w:val="28"/>
          <w:szCs w:val="28"/>
        </w:rPr>
        <w:t>еме БУ, в отношении которых проведено обязательное энергетическое</w:t>
      </w:r>
      <w:r w:rsidRPr="00B95A98">
        <w:rPr>
          <w:color w:val="FF0000"/>
          <w:sz w:val="28"/>
          <w:szCs w:val="28"/>
        </w:rPr>
        <w:t xml:space="preserve"> </w:t>
      </w:r>
      <w:r w:rsidRPr="009167AD">
        <w:rPr>
          <w:sz w:val="28"/>
          <w:szCs w:val="28"/>
        </w:rPr>
        <w:t>обследование-100%.</w:t>
      </w:r>
    </w:p>
    <w:p w:rsidR="00AC6534" w:rsidRPr="009167AD" w:rsidRDefault="00AC6534" w:rsidP="00E442DB">
      <w:pPr>
        <w:spacing w:line="232" w:lineRule="auto"/>
        <w:jc w:val="both"/>
        <w:rPr>
          <w:kern w:val="2"/>
          <w:sz w:val="28"/>
          <w:szCs w:val="28"/>
        </w:rPr>
      </w:pPr>
    </w:p>
    <w:p w:rsidR="00AC6534" w:rsidRPr="009167A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167AD">
        <w:rPr>
          <w:kern w:val="2"/>
          <w:sz w:val="28"/>
          <w:szCs w:val="28"/>
        </w:rPr>
        <w:t>Исполнены в полном объеме.</w:t>
      </w:r>
    </w:p>
    <w:p w:rsidR="00AC6534" w:rsidRPr="009167A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167AD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9167AD">
        <w:rPr>
          <w:kern w:val="2"/>
          <w:sz w:val="28"/>
          <w:szCs w:val="28"/>
        </w:rPr>
        <w:br/>
        <w:t>2018 год приведены в приложении № 3.</w:t>
      </w:r>
    </w:p>
    <w:p w:rsidR="00AC6534" w:rsidRPr="009167A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AC6534" w:rsidRPr="00175F24" w:rsidRDefault="00AC6534" w:rsidP="009167AD">
      <w:pPr>
        <w:pStyle w:val="ConsPlusTitle"/>
        <w:jc w:val="center"/>
        <w:outlineLvl w:val="1"/>
        <w:rPr>
          <w:sz w:val="28"/>
          <w:szCs w:val="28"/>
        </w:rPr>
      </w:pPr>
      <w:r w:rsidRPr="00175F24">
        <w:rPr>
          <w:sz w:val="28"/>
          <w:szCs w:val="28"/>
        </w:rPr>
        <w:t>6. Информация о результатах оценки эффективности</w:t>
      </w:r>
    </w:p>
    <w:p w:rsidR="00AC6534" w:rsidRPr="007E531F" w:rsidRDefault="00AC6534" w:rsidP="009167AD">
      <w:pPr>
        <w:pStyle w:val="ConsPlusTitle"/>
        <w:jc w:val="center"/>
        <w:rPr>
          <w:sz w:val="28"/>
          <w:szCs w:val="28"/>
        </w:rPr>
      </w:pPr>
      <w:r w:rsidRPr="007E531F">
        <w:rPr>
          <w:sz w:val="28"/>
          <w:szCs w:val="28"/>
        </w:rPr>
        <w:t>муниципальной программы</w:t>
      </w:r>
    </w:p>
    <w:p w:rsidR="00AC6534" w:rsidRPr="007E531F" w:rsidRDefault="00AC6534" w:rsidP="00916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534" w:rsidRPr="007E531F" w:rsidRDefault="00AC6534" w:rsidP="00916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в 2018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Эффективность хода реализации:</w:t>
      </w:r>
    </w:p>
    <w:p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показателя (индикатора) 1 равна 1,0;</w:t>
      </w:r>
    </w:p>
    <w:p w:rsidR="00AC6534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показателя (индикатора) 2 равна 1,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показателя (индикатора) 2 равна 1,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показателя (индикатора) 2 равна 1,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показателя (индикатора) 2 равна 1,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показателя (индикатора) 2 равна 1,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показателя (индикатора) 2 равна 1,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показателя (индикатора) 2 равна 1,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программы в 2018 году составляет 1,0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31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31F">
        <w:rPr>
          <w:rFonts w:ascii="Times New Roman" w:hAnsi="Times New Roman" w:cs="Times New Roman"/>
          <w:sz w:val="28"/>
          <w:szCs w:val="28"/>
        </w:rPr>
        <w:t xml:space="preserve">), что характеризует высокий уровень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программы по степени достижения целевых показателей.</w:t>
      </w:r>
    </w:p>
    <w:p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7E531F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7E531F">
        <w:rPr>
          <w:rFonts w:ascii="Times New Roman" w:hAnsi="Times New Roman" w:cs="Times New Roman"/>
          <w:sz w:val="28"/>
          <w:szCs w:val="28"/>
        </w:rPr>
        <w:t>.</w:t>
      </w:r>
    </w:p>
    <w:p w:rsidR="00AC6534" w:rsidRPr="00535F8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F8D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AC6534" w:rsidRPr="00D37DA9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A9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в 2018 году составляет 1,0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7DA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7DA9">
        <w:rPr>
          <w:rFonts w:ascii="Times New Roman" w:hAnsi="Times New Roman" w:cs="Times New Roman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AC6534" w:rsidRPr="000357F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AC6534" w:rsidRPr="000357F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:rsidR="00AC6534" w:rsidRPr="000357F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57F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57FF">
        <w:rPr>
          <w:rFonts w:ascii="Times New Roman" w:hAnsi="Times New Roman" w:cs="Times New Roman"/>
          <w:sz w:val="28"/>
          <w:szCs w:val="28"/>
        </w:rPr>
        <w:t>).</w:t>
      </w:r>
    </w:p>
    <w:p w:rsidR="00AC6534" w:rsidRPr="000357F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C6534" w:rsidRPr="000357F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:rsidR="00AC6534" w:rsidRPr="000357F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157,1</w:t>
      </w:r>
      <w:r w:rsidRPr="000357FF">
        <w:rPr>
          <w:rFonts w:ascii="Times New Roman" w:hAnsi="Times New Roman" w:cs="Times New Roman"/>
          <w:sz w:val="28"/>
          <w:szCs w:val="28"/>
        </w:rPr>
        <w:t xml:space="preserve"> тыс. рублей / </w:t>
      </w:r>
      <w:r>
        <w:rPr>
          <w:rFonts w:ascii="Times New Roman" w:hAnsi="Times New Roman" w:cs="Times New Roman"/>
          <w:sz w:val="28"/>
          <w:szCs w:val="28"/>
        </w:rPr>
        <w:t>157,1</w:t>
      </w:r>
      <w:r w:rsidRPr="000357FF">
        <w:rPr>
          <w:rFonts w:ascii="Times New Roman" w:hAnsi="Times New Roman" w:cs="Times New Roman"/>
          <w:sz w:val="28"/>
          <w:szCs w:val="28"/>
        </w:rPr>
        <w:t xml:space="preserve"> тыс. рублей = 1.</w:t>
      </w:r>
    </w:p>
    <w:p w:rsidR="00AC6534" w:rsidRPr="000357F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:rsidR="00AC6534" w:rsidRPr="000357F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:rsidR="00AC6534" w:rsidRPr="005229E0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1 / 1 = 1,</w:t>
      </w:r>
    </w:p>
    <w:p w:rsidR="00AC6534" w:rsidRPr="005229E0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:rsidR="00AC6534" w:rsidRPr="005229E0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:rsidR="00AC6534" w:rsidRPr="005229E0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1,0 х 0,5 + 1 х 0,3 + 1 х 0,2 = 1,</w:t>
      </w:r>
    </w:p>
    <w:p w:rsidR="00AC6534" w:rsidRPr="005229E0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в связи с чем уровень реализации муниципальной программы в 2018 году является высокой.</w:t>
      </w:r>
    </w:p>
    <w:p w:rsidR="00AC6534" w:rsidRPr="005229E0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Расходы, произведенные в 2018 году в рамках реализации муниципальной программы, соответствуют установленным расходным полномочиям Администрации Лопанского сельского поселения.</w:t>
      </w:r>
    </w:p>
    <w:p w:rsidR="00AC6534" w:rsidRPr="005F577C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8" w:history="1">
        <w:r w:rsidRPr="005F57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577C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:rsidR="00AC6534" w:rsidRPr="005F577C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мероприятиями муниципальной программы в 2018 году не осуществлялось.</w:t>
      </w:r>
    </w:p>
    <w:p w:rsidR="00AC6534" w:rsidRPr="005F577C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>Средства внебюджетных источников на реализацию основных мероприятий муниципальной программы в 2018 году не привлекались.</w:t>
      </w:r>
    </w:p>
    <w:p w:rsidR="00AC6534" w:rsidRPr="005F577C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>В 2018 году проверка целевого и эффективного расходования средств на реализацию муниципальной программы была проведена Ревизионным отделом Администрации Целинского района. В результате проведенной проверки нецелевого использования средств не установлено.</w:t>
      </w:r>
    </w:p>
    <w:p w:rsidR="00AC6534" w:rsidRPr="005F577C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>В целях усиления контроля за соблюдением эффективности использования бюджетных средств, а также недопущения их неэффективного использования в 2018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:rsidR="00AC6534" w:rsidRPr="009167AD" w:rsidRDefault="00AC6534" w:rsidP="0074532F">
      <w:pPr>
        <w:rPr>
          <w:sz w:val="28"/>
          <w:szCs w:val="28"/>
        </w:rPr>
      </w:pPr>
    </w:p>
    <w:p w:rsidR="00AC6534" w:rsidRPr="00AC32C1" w:rsidRDefault="00AC6534" w:rsidP="00042DC9">
      <w:pPr>
        <w:spacing w:line="233" w:lineRule="auto"/>
        <w:jc w:val="both"/>
        <w:rPr>
          <w:color w:val="FF00FF"/>
          <w:kern w:val="2"/>
          <w:sz w:val="28"/>
          <w:szCs w:val="28"/>
        </w:rPr>
      </w:pPr>
    </w:p>
    <w:p w:rsidR="00AC6534" w:rsidRPr="00EC4D49" w:rsidRDefault="00AC6534" w:rsidP="004530D5">
      <w:pPr>
        <w:spacing w:line="233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Pr="00EC4D49">
        <w:rPr>
          <w:kern w:val="2"/>
          <w:sz w:val="28"/>
          <w:szCs w:val="28"/>
        </w:rPr>
        <w:t>. Предложения по дальнейшей реализации муниципальной программы. Предложения по оптимизации бюджетных</w:t>
      </w:r>
    </w:p>
    <w:p w:rsidR="00AC6534" w:rsidRPr="00EC4D49" w:rsidRDefault="00AC6534" w:rsidP="00D57412">
      <w:pPr>
        <w:spacing w:line="233" w:lineRule="auto"/>
        <w:jc w:val="center"/>
        <w:rPr>
          <w:kern w:val="2"/>
          <w:sz w:val="28"/>
          <w:szCs w:val="28"/>
        </w:rPr>
      </w:pPr>
      <w:r w:rsidRPr="00EC4D49">
        <w:rPr>
          <w:kern w:val="2"/>
          <w:sz w:val="28"/>
          <w:szCs w:val="28"/>
        </w:rPr>
        <w:t>расходов на реализацию основных мероприятий подпрограмм муниципальной программы.</w:t>
      </w:r>
    </w:p>
    <w:p w:rsidR="00AC6534" w:rsidRPr="00AC32C1" w:rsidRDefault="00AC6534" w:rsidP="00D57412">
      <w:pPr>
        <w:spacing w:line="232" w:lineRule="auto"/>
        <w:jc w:val="center"/>
        <w:rPr>
          <w:color w:val="FF00FF"/>
          <w:kern w:val="2"/>
          <w:sz w:val="28"/>
          <w:szCs w:val="28"/>
        </w:rPr>
      </w:pPr>
    </w:p>
    <w:p w:rsidR="00AC6534" w:rsidRPr="00EC4D49" w:rsidRDefault="00AC6534" w:rsidP="004E629B">
      <w:r w:rsidRPr="00EC4D49">
        <w:rPr>
          <w:sz w:val="28"/>
          <w:szCs w:val="28"/>
        </w:rPr>
        <w:t>Основной целью муниципальной программы является  рациональное использование энергетических ресурсов.</w:t>
      </w:r>
      <w:r w:rsidRPr="00EC4D49">
        <w:t xml:space="preserve"> </w:t>
      </w:r>
    </w:p>
    <w:p w:rsidR="00AC6534" w:rsidRPr="00EC4D49" w:rsidRDefault="00AC6534" w:rsidP="006423D7"/>
    <w:p w:rsidR="00AC6534" w:rsidRPr="00EC4D49" w:rsidRDefault="00AC6534" w:rsidP="006423D7">
      <w:pPr>
        <w:rPr>
          <w:kern w:val="2"/>
        </w:rPr>
      </w:pPr>
      <w:r w:rsidRPr="00EC4D49">
        <w:rPr>
          <w:sz w:val="28"/>
          <w:szCs w:val="28"/>
        </w:rPr>
        <w:t>Для достижения</w:t>
      </w:r>
      <w:r w:rsidRPr="00EC4D49">
        <w:rPr>
          <w:kern w:val="2"/>
          <w:sz w:val="28"/>
          <w:szCs w:val="28"/>
        </w:rPr>
        <w:t xml:space="preserve"> основной цели необходимо решить следующие задачи</w:t>
      </w:r>
      <w:r w:rsidRPr="00EC4D49">
        <w:rPr>
          <w:kern w:val="2"/>
        </w:rPr>
        <w:t>:</w:t>
      </w:r>
    </w:p>
    <w:p w:rsidR="00AC6534" w:rsidRPr="00EC4D49" w:rsidRDefault="00AC6534" w:rsidP="000F180D">
      <w:pPr>
        <w:rPr>
          <w:sz w:val="28"/>
          <w:szCs w:val="28"/>
        </w:rPr>
      </w:pPr>
      <w:r w:rsidRPr="00EC4D49">
        <w:rPr>
          <w:sz w:val="28"/>
          <w:szCs w:val="28"/>
        </w:rPr>
        <w:t xml:space="preserve">   - обеспечение внедрения новых технологий и технических мероприятий в области энергоэффективности и энергосбережения.</w:t>
      </w:r>
    </w:p>
    <w:p w:rsidR="00AC6534" w:rsidRPr="00EC4D49" w:rsidRDefault="00AC6534" w:rsidP="000F180D">
      <w:pPr>
        <w:rPr>
          <w:sz w:val="28"/>
          <w:szCs w:val="28"/>
        </w:rPr>
      </w:pPr>
      <w:r w:rsidRPr="00EC4D49">
        <w:rPr>
          <w:sz w:val="28"/>
          <w:szCs w:val="28"/>
        </w:rPr>
        <w:t xml:space="preserve"> </w:t>
      </w:r>
    </w:p>
    <w:p w:rsidR="00AC6534" w:rsidRPr="00EC4D49" w:rsidRDefault="00AC6534" w:rsidP="00640AE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C4D49">
        <w:rPr>
          <w:kern w:val="2"/>
          <w:sz w:val="28"/>
          <w:szCs w:val="28"/>
        </w:rPr>
        <w:t>В 201</w:t>
      </w:r>
      <w:r>
        <w:rPr>
          <w:kern w:val="2"/>
          <w:sz w:val="28"/>
          <w:szCs w:val="28"/>
        </w:rPr>
        <w:t>9</w:t>
      </w:r>
      <w:r w:rsidRPr="00EC4D49">
        <w:rPr>
          <w:kern w:val="2"/>
          <w:sz w:val="28"/>
          <w:szCs w:val="28"/>
        </w:rPr>
        <w:t xml:space="preserve"> году</w:t>
      </w:r>
      <w:r>
        <w:rPr>
          <w:kern w:val="2"/>
          <w:sz w:val="28"/>
          <w:szCs w:val="28"/>
        </w:rPr>
        <w:t xml:space="preserve"> и в плановом периоде 2020 и 2021 годов</w:t>
      </w:r>
      <w:r w:rsidRPr="00EC4D49">
        <w:rPr>
          <w:kern w:val="2"/>
          <w:sz w:val="28"/>
          <w:szCs w:val="28"/>
        </w:rPr>
        <w:t xml:space="preserve"> Администрацией поселения будет продолжена работа по решению указанных задач.</w:t>
      </w:r>
    </w:p>
    <w:p w:rsidR="00AC6534" w:rsidRPr="00EC4D49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C4D49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2018</w:t>
      </w:r>
      <w:r w:rsidRPr="00EC4D49">
        <w:rPr>
          <w:kern w:val="2"/>
          <w:sz w:val="28"/>
          <w:szCs w:val="28"/>
        </w:rPr>
        <w:t xml:space="preserve"> году по программе «Энергоэффективность и развитие энергетики на территории Лопанского сельского поселения» инвестиционные расходы отсутствуют.</w:t>
      </w:r>
    </w:p>
    <w:p w:rsidR="00AC6534" w:rsidRPr="00EC4D49" w:rsidRDefault="00AC6534" w:rsidP="00976506">
      <w:pPr>
        <w:spacing w:line="232" w:lineRule="auto"/>
        <w:jc w:val="both"/>
        <w:rPr>
          <w:kern w:val="2"/>
          <w:sz w:val="28"/>
          <w:szCs w:val="28"/>
        </w:rPr>
      </w:pPr>
    </w:p>
    <w:p w:rsidR="00AC6534" w:rsidRPr="00EC4D49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C4D49">
        <w:rPr>
          <w:kern w:val="2"/>
          <w:sz w:val="28"/>
          <w:szCs w:val="28"/>
        </w:rPr>
        <w:t>Глава Администрации</w:t>
      </w:r>
    </w:p>
    <w:p w:rsidR="00AC6534" w:rsidRPr="00165DA3" w:rsidRDefault="00AC6534" w:rsidP="00165DA3">
      <w:pPr>
        <w:spacing w:line="232" w:lineRule="auto"/>
        <w:ind w:firstLine="709"/>
        <w:jc w:val="both"/>
        <w:rPr>
          <w:kern w:val="2"/>
          <w:sz w:val="28"/>
          <w:szCs w:val="28"/>
        </w:rPr>
        <w:sectPr w:rsidR="00AC6534" w:rsidRPr="00165DA3" w:rsidSect="00BF24B9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r w:rsidRPr="00EC4D49">
        <w:rPr>
          <w:kern w:val="2"/>
          <w:sz w:val="28"/>
          <w:szCs w:val="28"/>
        </w:rPr>
        <w:t xml:space="preserve">Лопанского сельского поселения             </w:t>
      </w:r>
      <w:r>
        <w:rPr>
          <w:kern w:val="2"/>
          <w:sz w:val="28"/>
          <w:szCs w:val="28"/>
        </w:rPr>
        <w:t xml:space="preserve">                    М.В.Качаров</w:t>
      </w:r>
    </w:p>
    <w:p w:rsidR="00AC6534" w:rsidRPr="00AC32C1" w:rsidRDefault="00AC6534" w:rsidP="0043336E">
      <w:pPr>
        <w:ind w:left="10206"/>
        <w:rPr>
          <w:color w:val="FF00FF"/>
          <w:kern w:val="2"/>
          <w:sz w:val="28"/>
          <w:szCs w:val="28"/>
        </w:rPr>
      </w:pPr>
    </w:p>
    <w:p w:rsidR="00AC6534" w:rsidRPr="000C23CC" w:rsidRDefault="00AC6534" w:rsidP="00D57412">
      <w:pPr>
        <w:ind w:left="10206"/>
        <w:jc w:val="center"/>
        <w:rPr>
          <w:kern w:val="2"/>
          <w:sz w:val="28"/>
          <w:szCs w:val="28"/>
        </w:rPr>
      </w:pPr>
    </w:p>
    <w:p w:rsidR="00AC6534" w:rsidRPr="000C23CC" w:rsidRDefault="00AC6534" w:rsidP="00D57412">
      <w:pPr>
        <w:ind w:left="10206"/>
        <w:jc w:val="center"/>
        <w:rPr>
          <w:kern w:val="2"/>
          <w:sz w:val="28"/>
          <w:szCs w:val="28"/>
        </w:rPr>
      </w:pPr>
      <w:r w:rsidRPr="000C23CC">
        <w:rPr>
          <w:kern w:val="2"/>
          <w:sz w:val="28"/>
          <w:szCs w:val="28"/>
        </w:rPr>
        <w:t xml:space="preserve">Приложение № 1 </w:t>
      </w:r>
    </w:p>
    <w:p w:rsidR="00AC6534" w:rsidRPr="000C23CC" w:rsidRDefault="00AC6534" w:rsidP="00D57412">
      <w:pPr>
        <w:ind w:left="10206"/>
        <w:jc w:val="center"/>
        <w:rPr>
          <w:kern w:val="2"/>
          <w:sz w:val="28"/>
          <w:szCs w:val="28"/>
        </w:rPr>
      </w:pPr>
      <w:r w:rsidRPr="000C23CC">
        <w:rPr>
          <w:kern w:val="2"/>
          <w:sz w:val="28"/>
          <w:szCs w:val="28"/>
        </w:rPr>
        <w:t xml:space="preserve">к отчету о реализации </w:t>
      </w:r>
    </w:p>
    <w:p w:rsidR="00AC6534" w:rsidRPr="000C23CC" w:rsidRDefault="00AC6534" w:rsidP="00D57412">
      <w:pPr>
        <w:ind w:left="10206"/>
        <w:jc w:val="center"/>
        <w:rPr>
          <w:kern w:val="2"/>
          <w:sz w:val="28"/>
          <w:szCs w:val="28"/>
        </w:rPr>
      </w:pPr>
      <w:r w:rsidRPr="000C23CC">
        <w:rPr>
          <w:kern w:val="2"/>
          <w:sz w:val="28"/>
          <w:szCs w:val="28"/>
        </w:rPr>
        <w:t xml:space="preserve">муниципальной программы </w:t>
      </w:r>
    </w:p>
    <w:p w:rsidR="00AC6534" w:rsidRPr="000C23CC" w:rsidRDefault="00AC6534" w:rsidP="00165DA3">
      <w:pPr>
        <w:ind w:left="10206"/>
        <w:jc w:val="center"/>
        <w:rPr>
          <w:kern w:val="2"/>
          <w:sz w:val="28"/>
          <w:szCs w:val="28"/>
        </w:rPr>
      </w:pPr>
      <w:r w:rsidRPr="000C23CC">
        <w:rPr>
          <w:kern w:val="2"/>
          <w:sz w:val="28"/>
          <w:szCs w:val="28"/>
        </w:rPr>
        <w:t xml:space="preserve"> «Энергоэффективность и развитие энергетики на территории Лопанского сельского поселения» за </w:t>
      </w:r>
      <w:r>
        <w:rPr>
          <w:kern w:val="2"/>
          <w:sz w:val="28"/>
          <w:szCs w:val="28"/>
        </w:rPr>
        <w:t>2018</w:t>
      </w:r>
      <w:r w:rsidRPr="000C23CC">
        <w:rPr>
          <w:kern w:val="2"/>
          <w:sz w:val="28"/>
          <w:szCs w:val="28"/>
        </w:rPr>
        <w:t xml:space="preserve"> год</w:t>
      </w:r>
    </w:p>
    <w:p w:rsidR="00AC6534" w:rsidRDefault="00AC6534" w:rsidP="00B95A9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6534" w:rsidRDefault="00AC6534" w:rsidP="00801DF2">
      <w:pPr>
        <w:pStyle w:val="ConsPlusTitle"/>
        <w:jc w:val="center"/>
      </w:pPr>
      <w:r>
        <w:t>СВЕДЕНИЯ</w:t>
      </w:r>
    </w:p>
    <w:p w:rsidR="00AC6534" w:rsidRDefault="00AC6534" w:rsidP="00801DF2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:rsidR="00AC6534" w:rsidRDefault="00AC6534" w:rsidP="00801DF2">
      <w:pPr>
        <w:pStyle w:val="ConsPlusTitle"/>
        <w:jc w:val="center"/>
      </w:pPr>
      <w:r>
        <w:t>СОБЫТИЙ МУНИЦИПАЛЬНОЙ ПРОГРАММЫ ЛОПАНСКОГО СЕЛЬСКОГО ПОСЕЛЕНИЯ</w:t>
      </w:r>
    </w:p>
    <w:p w:rsidR="00AC6534" w:rsidRPr="00801DF2" w:rsidRDefault="00AC6534" w:rsidP="00801DF2">
      <w:pPr>
        <w:jc w:val="center"/>
        <w:rPr>
          <w:sz w:val="24"/>
          <w:szCs w:val="24"/>
        </w:rPr>
      </w:pPr>
      <w:r w:rsidRPr="006E1508">
        <w:rPr>
          <w:kern w:val="2"/>
        </w:rPr>
        <w:t xml:space="preserve"> </w:t>
      </w:r>
      <w:r w:rsidRPr="00801DF2">
        <w:rPr>
          <w:kern w:val="2"/>
          <w:sz w:val="24"/>
          <w:szCs w:val="24"/>
        </w:rPr>
        <w:t>«</w:t>
      </w:r>
      <w:r w:rsidRPr="00801DF2">
        <w:rPr>
          <w:sz w:val="24"/>
          <w:szCs w:val="24"/>
        </w:rPr>
        <w:t>Энергоэффективность и развитие энергетики на территории Лопанского сельского поселения</w:t>
      </w:r>
      <w:r w:rsidRPr="00801DF2">
        <w:rPr>
          <w:kern w:val="2"/>
          <w:sz w:val="24"/>
          <w:szCs w:val="24"/>
        </w:rPr>
        <w:t>»</w:t>
      </w:r>
      <w:r w:rsidRPr="00801DF2">
        <w:rPr>
          <w:sz w:val="24"/>
          <w:szCs w:val="24"/>
        </w:rPr>
        <w:t xml:space="preserve">   за 2018 год</w:t>
      </w:r>
    </w:p>
    <w:p w:rsidR="00AC6534" w:rsidRDefault="00AC6534" w:rsidP="00B95A98">
      <w:pPr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975"/>
        <w:gridCol w:w="1843"/>
        <w:gridCol w:w="1419"/>
        <w:gridCol w:w="1418"/>
        <w:gridCol w:w="1842"/>
        <w:gridCol w:w="1985"/>
        <w:gridCol w:w="1557"/>
        <w:gridCol w:w="1420"/>
      </w:tblGrid>
      <w:tr w:rsidR="00AC6534" w:rsidRPr="00DB1FA9" w:rsidTr="00DD5E00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</w:pPr>
            <w:r w:rsidRPr="00DB1FA9">
              <w:t>№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 xml:space="preserve">Ответственный </w:t>
            </w:r>
            <w:r w:rsidRPr="00DB1FA9">
              <w:br/>
              <w:t xml:space="preserve"> исполнитель</w:t>
            </w:r>
            <w:r>
              <w:t>, соисполнитель,участник</w:t>
            </w:r>
            <w:r w:rsidRPr="00DB1FA9">
              <w:t xml:space="preserve"> </w:t>
            </w:r>
            <w:r>
              <w:t>(должность/ ФИО)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срок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Проблемы не реализации/реализации не в полном объеме</w:t>
            </w:r>
          </w:p>
        </w:tc>
      </w:tr>
      <w:tr w:rsidR="00AC6534" w:rsidRPr="00DB1FA9" w:rsidTr="00DD5E00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Окончание реализации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Запланированные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6534" w:rsidRPr="00DB1FA9" w:rsidTr="00DD5E0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>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AC6534" w:rsidRPr="00DB1FA9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</w:pPr>
            <w:r w:rsidRPr="00DB1FA9">
              <w:t>1</w:t>
            </w: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B49AF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49AF">
              <w:rPr>
                <w:b/>
                <w:kern w:val="2"/>
              </w:rPr>
              <w:t xml:space="preserve">Подпрограмма «Энергосбережение и повышение энергетической эффективности </w:t>
            </w:r>
            <w:r w:rsidRPr="009B49AF">
              <w:rPr>
                <w:b/>
              </w:rPr>
              <w:t>»</w:t>
            </w:r>
          </w:p>
        </w:tc>
      </w:tr>
      <w:tr w:rsidR="00AC6534" w:rsidRPr="00824D38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F6521" w:rsidRDefault="00AC6534" w:rsidP="00DD5E00">
            <w:pPr>
              <w:widowControl w:val="0"/>
              <w:autoSpaceDE w:val="0"/>
              <w:autoSpaceDN w:val="0"/>
              <w:adjustRightInd w:val="0"/>
            </w:pPr>
            <w:r w:rsidRPr="009F6521">
              <w:t>1.1.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5F471B" w:rsidRDefault="00AC6534" w:rsidP="00DD5E00">
            <w:pPr>
              <w:pStyle w:val="ConsPlusCell"/>
              <w:widowControl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Default="00AC6534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специалист по ЖКХ</w:t>
            </w:r>
          </w:p>
          <w:p w:rsidR="00AC6534" w:rsidRDefault="00AC6534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Гимбатов М.А.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333398" w:rsidRDefault="00AC6534" w:rsidP="00DD5E0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31.12.2018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F6521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F6521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31.12</w:t>
            </w:r>
            <w:r>
              <w:t>.2018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A72B02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02">
              <w:rPr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A72B02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B02">
              <w:t>Расход электроэнергии увеличился по сравнению с прошлым годом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48B2" w:rsidRDefault="00AC6534" w:rsidP="00DD5E00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  <w:r>
              <w:t>электроснабжение новой сети уличного освещения по ул. Мира, ул.Урожайная, ул.Советская</w:t>
            </w:r>
          </w:p>
        </w:tc>
      </w:tr>
      <w:tr w:rsidR="00AC6534" w:rsidRPr="00824D38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F6521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2363B8" w:rsidRDefault="00AC6534" w:rsidP="00DD5E00">
            <w:pPr>
              <w:widowControl w:val="0"/>
              <w:autoSpaceDE w:val="0"/>
              <w:autoSpaceDN w:val="0"/>
              <w:adjustRightInd w:val="0"/>
            </w:pPr>
            <w:r w:rsidRPr="002363B8">
              <w:t xml:space="preserve">Контрольное событие  </w:t>
            </w:r>
            <w:r w:rsidRPr="002363B8"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2363B8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2363B8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F6521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X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F6521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5F1433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433">
              <w:t>X</w:t>
            </w:r>
          </w:p>
          <w:p w:rsidR="00AC6534" w:rsidRPr="005F1433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742932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48B2" w:rsidRDefault="00AC6534" w:rsidP="00DD5E00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</w:tbl>
    <w:p w:rsidR="00AC6534" w:rsidRDefault="00AC6534" w:rsidP="00165DA3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AC6534" w:rsidRDefault="00AC6534" w:rsidP="00B95A98">
      <w:pPr>
        <w:jc w:val="center"/>
        <w:rPr>
          <w:sz w:val="28"/>
          <w:szCs w:val="28"/>
        </w:rPr>
      </w:pPr>
    </w:p>
    <w:p w:rsidR="00AC6534" w:rsidRPr="00165DA3" w:rsidRDefault="00AC6534" w:rsidP="00165DA3">
      <w:pPr>
        <w:rPr>
          <w:sz w:val="28"/>
          <w:szCs w:val="28"/>
        </w:rPr>
      </w:pPr>
      <w:r w:rsidRPr="00165DA3">
        <w:rPr>
          <w:sz w:val="28"/>
          <w:szCs w:val="28"/>
        </w:rPr>
        <w:t>Глава Администрации Лопанского сельского поселения                                                              М.В.Качарова</w:t>
      </w:r>
    </w:p>
    <w:p w:rsidR="00AC6534" w:rsidRPr="00B373CA" w:rsidRDefault="00AC6534" w:rsidP="0004186A">
      <w:pPr>
        <w:jc w:val="center"/>
        <w:rPr>
          <w:color w:val="FF0000"/>
          <w:kern w:val="2"/>
          <w:sz w:val="28"/>
          <w:szCs w:val="28"/>
        </w:rPr>
      </w:pPr>
      <w:r>
        <w:rPr>
          <w:color w:val="FF0000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AC6534" w:rsidRPr="00B373CA" w:rsidRDefault="00AC6534" w:rsidP="0004186A">
      <w:pPr>
        <w:jc w:val="center"/>
        <w:rPr>
          <w:color w:val="FF0000"/>
          <w:kern w:val="2"/>
          <w:sz w:val="28"/>
          <w:szCs w:val="28"/>
        </w:rPr>
      </w:pPr>
    </w:p>
    <w:p w:rsidR="00AC6534" w:rsidRDefault="00AC6534" w:rsidP="0004186A">
      <w:pPr>
        <w:jc w:val="center"/>
        <w:rPr>
          <w:color w:val="FF0000"/>
          <w:kern w:val="2"/>
          <w:sz w:val="28"/>
          <w:szCs w:val="28"/>
          <w:lang w:val="en-US"/>
        </w:rPr>
      </w:pPr>
    </w:p>
    <w:p w:rsidR="00AC6534" w:rsidRPr="00E016B2" w:rsidRDefault="00AC6534" w:rsidP="0004186A">
      <w:pPr>
        <w:jc w:val="center"/>
        <w:rPr>
          <w:kern w:val="2"/>
          <w:sz w:val="28"/>
          <w:szCs w:val="28"/>
        </w:rPr>
      </w:pPr>
      <w:r>
        <w:rPr>
          <w:color w:val="FF0000"/>
          <w:kern w:val="2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</w:t>
      </w:r>
      <w:r>
        <w:rPr>
          <w:color w:val="FF0000"/>
          <w:kern w:val="2"/>
          <w:sz w:val="28"/>
          <w:szCs w:val="28"/>
        </w:rPr>
        <w:t xml:space="preserve"> </w:t>
      </w:r>
      <w:r w:rsidRPr="00E016B2">
        <w:rPr>
          <w:kern w:val="2"/>
          <w:sz w:val="28"/>
          <w:szCs w:val="28"/>
        </w:rPr>
        <w:t xml:space="preserve">Приложение № 2 </w:t>
      </w:r>
    </w:p>
    <w:p w:rsidR="00AC6534" w:rsidRPr="00E016B2" w:rsidRDefault="00AC6534" w:rsidP="000F53B8">
      <w:pPr>
        <w:ind w:left="10206"/>
        <w:jc w:val="center"/>
        <w:rPr>
          <w:kern w:val="2"/>
          <w:sz w:val="28"/>
          <w:szCs w:val="28"/>
        </w:rPr>
      </w:pPr>
      <w:r w:rsidRPr="00E016B2">
        <w:rPr>
          <w:kern w:val="2"/>
          <w:sz w:val="28"/>
          <w:szCs w:val="28"/>
        </w:rPr>
        <w:t xml:space="preserve">к отчету о реализации </w:t>
      </w:r>
    </w:p>
    <w:p w:rsidR="00AC6534" w:rsidRPr="00E016B2" w:rsidRDefault="00AC6534" w:rsidP="000F53B8">
      <w:pPr>
        <w:ind w:left="10206"/>
        <w:jc w:val="center"/>
        <w:rPr>
          <w:kern w:val="2"/>
          <w:sz w:val="28"/>
          <w:szCs w:val="28"/>
        </w:rPr>
      </w:pPr>
      <w:r w:rsidRPr="00E016B2">
        <w:rPr>
          <w:kern w:val="2"/>
          <w:sz w:val="28"/>
          <w:szCs w:val="28"/>
        </w:rPr>
        <w:t xml:space="preserve">муниципальной программы </w:t>
      </w:r>
    </w:p>
    <w:p w:rsidR="00AC6534" w:rsidRPr="00E016B2" w:rsidRDefault="00AC6534" w:rsidP="000F53B8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E016B2">
        <w:rPr>
          <w:kern w:val="2"/>
          <w:sz w:val="28"/>
          <w:szCs w:val="28"/>
        </w:rPr>
        <w:t xml:space="preserve"> «Энергоэффективность и развитие энергетики на территории Лопанского сельского поселения» за 2018 год</w:t>
      </w:r>
    </w:p>
    <w:p w:rsidR="00AC6534" w:rsidRPr="00B95A98" w:rsidRDefault="00AC6534" w:rsidP="00D57412">
      <w:pPr>
        <w:autoSpaceDE w:val="0"/>
        <w:autoSpaceDN w:val="0"/>
        <w:adjustRightInd w:val="0"/>
        <w:rPr>
          <w:color w:val="FF0000"/>
          <w:kern w:val="2"/>
          <w:sz w:val="28"/>
          <w:szCs w:val="28"/>
        </w:rPr>
      </w:pPr>
    </w:p>
    <w:p w:rsidR="00AC6534" w:rsidRPr="00943F1F" w:rsidRDefault="00AC6534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C6534" w:rsidRPr="00943F1F" w:rsidRDefault="00AC6534" w:rsidP="00E016B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43F1F">
        <w:rPr>
          <w:sz w:val="28"/>
          <w:szCs w:val="28"/>
          <w:lang w:eastAsia="en-US"/>
        </w:rPr>
        <w:t xml:space="preserve">Сведения  об использовании бюджетных ассигнований и внебюджетных средств </w:t>
      </w:r>
    </w:p>
    <w:p w:rsidR="00AC6534" w:rsidRPr="00943F1F" w:rsidRDefault="00AC6534" w:rsidP="00E016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3F1F">
        <w:rPr>
          <w:sz w:val="28"/>
          <w:szCs w:val="28"/>
          <w:lang w:eastAsia="en-US"/>
        </w:rPr>
        <w:t>на реализацию муниципальной программы</w:t>
      </w:r>
      <w:r w:rsidRPr="00943F1F">
        <w:rPr>
          <w:sz w:val="28"/>
          <w:szCs w:val="28"/>
        </w:rPr>
        <w:t xml:space="preserve"> за  2018 год.</w:t>
      </w:r>
    </w:p>
    <w:p w:rsidR="00AC6534" w:rsidRPr="00943F1F" w:rsidRDefault="00AC6534" w:rsidP="00A60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289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4"/>
        <w:gridCol w:w="2693"/>
        <w:gridCol w:w="1815"/>
        <w:gridCol w:w="2156"/>
        <w:gridCol w:w="3397"/>
      </w:tblGrid>
      <w:tr w:rsidR="00AC6534" w:rsidRPr="00943F1F" w:rsidTr="002B2374">
        <w:trPr>
          <w:trHeight w:val="945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943F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43F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43F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43F1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943F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(тыс.руб.), предусмотренных </w:t>
            </w:r>
          </w:p>
          <w:p w:rsidR="00AC6534" w:rsidRPr="00943F1F" w:rsidRDefault="00AC6534" w:rsidP="00E016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943F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AC6534" w:rsidRPr="00943F1F" w:rsidTr="00E016B2">
        <w:trPr>
          <w:trHeight w:val="124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E016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AC6534" w:rsidRPr="00943F1F" w:rsidRDefault="00AC6534" w:rsidP="00E016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</w:t>
            </w:r>
            <w:r w:rsidRPr="00943F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>
            <w:pPr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>сводной бюджетной росписью</w:t>
            </w:r>
          </w:p>
          <w:p w:rsidR="00AC6534" w:rsidRPr="00943F1F" w:rsidRDefault="00AC6534" w:rsidP="00E016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4" w:rsidRPr="00943F1F" w:rsidTr="00E016B2">
        <w:trPr>
          <w:tblCellSpacing w:w="5" w:type="nil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E016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534" w:rsidRPr="00943F1F" w:rsidTr="00617E16">
        <w:trPr>
          <w:trHeight w:val="320"/>
          <w:tblCellSpacing w:w="5" w:type="nil"/>
        </w:trPr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43F1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   «</w:t>
            </w:r>
            <w:r w:rsidRPr="00943F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Энергоэффективность и развитие энергетики на территории Лопанского сельского поселения»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AC6534" w:rsidRPr="00943F1F" w:rsidTr="00617E16">
        <w:trPr>
          <w:trHeight w:val="309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AC6534" w:rsidRPr="00943F1F" w:rsidTr="00617E16">
        <w:trPr>
          <w:trHeight w:val="387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534" w:rsidRPr="00943F1F" w:rsidTr="00617E16">
        <w:trPr>
          <w:trHeight w:val="317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534" w:rsidRPr="00943F1F" w:rsidTr="00617E16">
        <w:trPr>
          <w:trHeight w:val="52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534" w:rsidRPr="00943F1F" w:rsidTr="00E016B2">
        <w:trPr>
          <w:trHeight w:val="57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534" w:rsidRPr="00943F1F" w:rsidTr="0089040C">
        <w:trPr>
          <w:trHeight w:val="320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Подпрограмма  «Энергосбережение и повышение энергетической эффективности»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AC6534" w:rsidRPr="00943F1F" w:rsidTr="0089040C">
        <w:trPr>
          <w:trHeight w:val="42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AC6534" w:rsidRPr="00943F1F" w:rsidTr="0089040C">
        <w:trPr>
          <w:trHeight w:val="517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534" w:rsidRPr="00943F1F" w:rsidTr="0089040C">
        <w:trPr>
          <w:trHeight w:val="334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534" w:rsidRPr="00943F1F" w:rsidTr="0089040C">
        <w:trPr>
          <w:trHeight w:val="70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534" w:rsidRPr="00943F1F" w:rsidTr="00E016B2">
        <w:trPr>
          <w:trHeight w:val="39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534" w:rsidRPr="00943F1F" w:rsidTr="00E016B2">
        <w:trPr>
          <w:trHeight w:val="325"/>
          <w:tblCellSpacing w:w="5" w:type="nil"/>
        </w:trPr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534" w:rsidRPr="00943F1F" w:rsidRDefault="00AC6534" w:rsidP="00E016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AC6534" w:rsidRPr="00943F1F" w:rsidRDefault="00AC6534" w:rsidP="00E016B2">
            <w:pPr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</w:t>
            </w:r>
          </w:p>
          <w:p w:rsidR="00AC6534" w:rsidRPr="00943F1F" w:rsidRDefault="00AC6534" w:rsidP="00E016B2">
            <w:pPr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на энергосберегающие </w:t>
            </w:r>
          </w:p>
          <w:p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AC6534" w:rsidRPr="00943F1F" w:rsidTr="00E016B2">
        <w:trPr>
          <w:trHeight w:val="36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AC6534" w:rsidRPr="00943F1F" w:rsidTr="00E016B2">
        <w:trPr>
          <w:trHeight w:val="45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534" w:rsidRPr="00943F1F" w:rsidTr="00E016B2">
        <w:trPr>
          <w:trHeight w:val="26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534" w:rsidRPr="00943F1F" w:rsidTr="00E016B2">
        <w:trPr>
          <w:trHeight w:val="391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534" w:rsidRPr="00943F1F" w:rsidTr="00E016B2">
        <w:trPr>
          <w:trHeight w:val="406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C6534" w:rsidRPr="00943F1F" w:rsidRDefault="00AC6534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C6534" w:rsidRPr="00943F1F" w:rsidRDefault="00AC6534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C6534" w:rsidRPr="00943F1F" w:rsidRDefault="00AC6534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C6534" w:rsidRPr="00943F1F" w:rsidRDefault="00AC6534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943F1F">
        <w:rPr>
          <w:kern w:val="2"/>
          <w:sz w:val="28"/>
          <w:szCs w:val="28"/>
        </w:rPr>
        <w:t>Глава Администрации</w:t>
      </w:r>
    </w:p>
    <w:p w:rsidR="00AC6534" w:rsidRPr="00943F1F" w:rsidRDefault="00AC6534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943F1F">
        <w:rPr>
          <w:kern w:val="2"/>
          <w:sz w:val="28"/>
          <w:szCs w:val="28"/>
        </w:rPr>
        <w:t>Лопанского сельского поселения                                                                    М.В.Качарова</w:t>
      </w:r>
    </w:p>
    <w:p w:rsidR="00AC6534" w:rsidRPr="009167AD" w:rsidRDefault="00AC6534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9167AD">
        <w:rPr>
          <w:kern w:val="2"/>
          <w:sz w:val="28"/>
          <w:szCs w:val="28"/>
        </w:rPr>
        <w:t xml:space="preserve">Приложение № 3 </w:t>
      </w:r>
    </w:p>
    <w:p w:rsidR="00AC6534" w:rsidRPr="00DC5640" w:rsidRDefault="00AC6534" w:rsidP="000771DF">
      <w:pPr>
        <w:ind w:left="10206"/>
        <w:jc w:val="center"/>
        <w:rPr>
          <w:kern w:val="2"/>
          <w:sz w:val="28"/>
          <w:szCs w:val="28"/>
        </w:rPr>
      </w:pPr>
      <w:r w:rsidRPr="00DC5640">
        <w:rPr>
          <w:kern w:val="2"/>
          <w:sz w:val="28"/>
          <w:szCs w:val="28"/>
        </w:rPr>
        <w:t xml:space="preserve">к отчету о реализации </w:t>
      </w:r>
    </w:p>
    <w:p w:rsidR="00AC6534" w:rsidRPr="00DC5640" w:rsidRDefault="00AC6534" w:rsidP="000771DF">
      <w:pPr>
        <w:ind w:left="10206"/>
        <w:jc w:val="center"/>
        <w:rPr>
          <w:kern w:val="2"/>
          <w:sz w:val="28"/>
          <w:szCs w:val="28"/>
        </w:rPr>
      </w:pPr>
      <w:r w:rsidRPr="00DC5640">
        <w:rPr>
          <w:kern w:val="2"/>
          <w:sz w:val="28"/>
          <w:szCs w:val="28"/>
        </w:rPr>
        <w:t xml:space="preserve">муниципальной программы </w:t>
      </w:r>
    </w:p>
    <w:p w:rsidR="00AC6534" w:rsidRPr="00DC5640" w:rsidRDefault="00AC6534" w:rsidP="001645F6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DC5640">
        <w:rPr>
          <w:kern w:val="2"/>
          <w:sz w:val="28"/>
          <w:szCs w:val="28"/>
        </w:rPr>
        <w:t xml:space="preserve">  «</w:t>
      </w:r>
      <w:r w:rsidRPr="00DC5640">
        <w:rPr>
          <w:sz w:val="28"/>
          <w:szCs w:val="28"/>
        </w:rPr>
        <w:t>Энергоэффективность и развити</w:t>
      </w:r>
      <w:r w:rsidRPr="00DA4493">
        <w:rPr>
          <w:sz w:val="28"/>
          <w:szCs w:val="28"/>
        </w:rPr>
        <w:t>е</w:t>
      </w:r>
      <w:r w:rsidRPr="00AC32C1">
        <w:rPr>
          <w:color w:val="FF00FF"/>
          <w:sz w:val="28"/>
          <w:szCs w:val="28"/>
        </w:rPr>
        <w:t xml:space="preserve"> </w:t>
      </w:r>
      <w:r w:rsidRPr="00DC5640">
        <w:rPr>
          <w:sz w:val="28"/>
          <w:szCs w:val="28"/>
        </w:rPr>
        <w:t>энергетики на территории Лопанского сельского поселения</w:t>
      </w:r>
      <w:r w:rsidRPr="00DC5640">
        <w:rPr>
          <w:kern w:val="2"/>
          <w:sz w:val="28"/>
          <w:szCs w:val="28"/>
        </w:rPr>
        <w:t xml:space="preserve">» за </w:t>
      </w:r>
      <w:r>
        <w:rPr>
          <w:kern w:val="2"/>
          <w:sz w:val="28"/>
          <w:szCs w:val="28"/>
        </w:rPr>
        <w:t>2018</w:t>
      </w:r>
      <w:r w:rsidRPr="00DC5640">
        <w:rPr>
          <w:kern w:val="2"/>
          <w:sz w:val="28"/>
          <w:szCs w:val="28"/>
        </w:rPr>
        <w:t xml:space="preserve"> год</w:t>
      </w:r>
    </w:p>
    <w:p w:rsidR="00AC6534" w:rsidRPr="00DC5640" w:rsidRDefault="00AC6534" w:rsidP="000771DF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AC6534" w:rsidRPr="00DC5640" w:rsidRDefault="00AC6534" w:rsidP="000771DF">
      <w:pPr>
        <w:tabs>
          <w:tab w:val="left" w:pos="11088"/>
        </w:tabs>
        <w:jc w:val="right"/>
        <w:rPr>
          <w:kern w:val="2"/>
          <w:sz w:val="24"/>
          <w:szCs w:val="24"/>
          <w:highlight w:val="yellow"/>
        </w:rPr>
      </w:pPr>
    </w:p>
    <w:p w:rsidR="00AC6534" w:rsidRPr="00DC5640" w:rsidRDefault="00AC6534" w:rsidP="00B431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C5640">
        <w:rPr>
          <w:sz w:val="24"/>
          <w:szCs w:val="24"/>
          <w:lang w:eastAsia="en-US"/>
        </w:rPr>
        <w:t>Сведения о достижении значений показателей (индикаторов)</w:t>
      </w:r>
    </w:p>
    <w:p w:rsidR="00AC6534" w:rsidRPr="00DC5640" w:rsidRDefault="00AC6534" w:rsidP="00B4315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AC6534" w:rsidRPr="00DC5640" w:rsidTr="00F51A2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 xml:space="preserve">Показатель     </w:t>
            </w:r>
            <w:r w:rsidRPr="00DC5640">
              <w:rPr>
                <w:sz w:val="24"/>
                <w:szCs w:val="24"/>
              </w:rPr>
              <w:br/>
              <w:t xml:space="preserve"> (индикатор)    </w:t>
            </w:r>
            <w:r w:rsidRPr="00DC5640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Ед.</w:t>
            </w:r>
          </w:p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DC5640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DC5640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DC564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 xml:space="preserve">Обоснование отклонений  </w:t>
            </w:r>
            <w:r w:rsidRPr="00DC5640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DC5640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DC5640">
              <w:rPr>
                <w:sz w:val="24"/>
                <w:szCs w:val="24"/>
              </w:rPr>
              <w:br/>
              <w:t xml:space="preserve"> отчетного года       </w:t>
            </w:r>
            <w:r w:rsidRPr="00DC5640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AC6534" w:rsidRPr="00DC5640" w:rsidTr="00F51A2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 xml:space="preserve">год,      </w:t>
            </w:r>
            <w:r w:rsidRPr="00DC5640">
              <w:rPr>
                <w:sz w:val="24"/>
                <w:szCs w:val="24"/>
              </w:rPr>
              <w:br/>
              <w:t xml:space="preserve">предшествующий </w:t>
            </w:r>
            <w:r w:rsidRPr="00DC5640">
              <w:rPr>
                <w:sz w:val="24"/>
                <w:szCs w:val="24"/>
              </w:rPr>
              <w:br/>
              <w:t>отчетному</w:t>
            </w:r>
            <w:hyperlink w:anchor="Par1462" w:history="1">
              <w:r w:rsidRPr="00DC5640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6534" w:rsidRPr="00DC5640" w:rsidTr="00F51A2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6534" w:rsidRPr="00DC5640" w:rsidTr="00F51A2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7</w:t>
            </w:r>
          </w:p>
        </w:tc>
      </w:tr>
      <w:tr w:rsidR="00AC6534" w:rsidRPr="00DC5640" w:rsidTr="00F51A2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 xml:space="preserve">Муниципальная программа «Энергоэффективность и развитие энергетики на территории Лопанского сельского поселения»                                         </w:t>
            </w:r>
          </w:p>
        </w:tc>
      </w:tr>
      <w:tr w:rsidR="00AC6534" w:rsidRPr="00DC5640" w:rsidTr="00F51A2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Подпрограмма №1. «Энергосбережение и повышение энергетической эффективности»</w:t>
            </w:r>
          </w:p>
        </w:tc>
      </w:tr>
      <w:tr w:rsidR="00AC6534" w:rsidRPr="00DC5640" w:rsidTr="00F51A2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Лопанского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6534" w:rsidRPr="00DC5640" w:rsidTr="00F51A2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Доля объема холодной воды, расчеты за потребление которой осуществляются на основании показаний приборов учета, в общем объеме холодной воды, потребляемой на территории Лопанского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167AD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9167AD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7AD">
              <w:rPr>
                <w:sz w:val="24"/>
                <w:szCs w:val="24"/>
              </w:rPr>
              <w:t>Отклонение составило30%.</w:t>
            </w:r>
          </w:p>
          <w:p w:rsidR="00AC6534" w:rsidRPr="009167AD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7AD">
              <w:rPr>
                <w:sz w:val="24"/>
                <w:szCs w:val="24"/>
              </w:rPr>
              <w:t>Люди более экономно стали использовать воду.</w:t>
            </w:r>
          </w:p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6534" w:rsidRPr="00DC5640" w:rsidTr="00F51A2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Доля объема природного газа, расчеты, за потребление которого осуществляются на основании показаний приборов учета, в общем объеме природного газа, потребляемого на территории Лопанского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6534" w:rsidRPr="00DC5640" w:rsidTr="00F51A2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Доля объемов электрической энергии (далее – ЭЭ),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территории Лопанского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6534" w:rsidRPr="00DC5640" w:rsidTr="00F51A2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5.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 xml:space="preserve">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Лопанского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6534" w:rsidRPr="00DC5640" w:rsidTr="00F51A2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6.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Лопанского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6534" w:rsidRPr="00DC5640" w:rsidTr="00F51A2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7.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Доля расходов бюджета Лопанского поселения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6534" w:rsidRPr="00DC5640" w:rsidTr="00F51A2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8.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Доля БУ, финансируемых за счет бюджета Лопанского сельского поселения</w:t>
            </w:r>
            <w:r w:rsidRPr="00DC5640">
              <w:rPr>
                <w:spacing w:val="-4"/>
                <w:kern w:val="24"/>
                <w:sz w:val="24"/>
                <w:szCs w:val="24"/>
              </w:rPr>
              <w:t>, в общем объ</w:t>
            </w:r>
            <w:r w:rsidRPr="00DC5640">
              <w:rPr>
                <w:sz w:val="24"/>
                <w:szCs w:val="24"/>
              </w:rPr>
              <w:t>еме БУ, в отношении которых проведено обязательное энергетическое обследование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C6534" w:rsidRPr="00DC5640" w:rsidRDefault="00AC6534" w:rsidP="00B431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1" w:name="Par1462"/>
      <w:bookmarkEnd w:id="1"/>
    </w:p>
    <w:p w:rsidR="00AC6534" w:rsidRPr="00DC5640" w:rsidRDefault="00AC6534" w:rsidP="00E57D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C5640">
        <w:rPr>
          <w:sz w:val="24"/>
          <w:szCs w:val="24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AC6534" w:rsidRPr="00DC5640" w:rsidRDefault="00AC6534" w:rsidP="00B431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AC6534" w:rsidRPr="00DC5640" w:rsidRDefault="00AC6534" w:rsidP="00B431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AC6534" w:rsidRPr="00AC32C1" w:rsidRDefault="00AC6534" w:rsidP="00B4315E">
      <w:pPr>
        <w:widowControl w:val="0"/>
        <w:autoSpaceDE w:val="0"/>
        <w:autoSpaceDN w:val="0"/>
        <w:adjustRightInd w:val="0"/>
        <w:ind w:firstLine="540"/>
        <w:jc w:val="both"/>
        <w:rPr>
          <w:color w:val="FF00FF"/>
          <w:sz w:val="24"/>
          <w:szCs w:val="24"/>
          <w:lang w:eastAsia="en-US"/>
        </w:rPr>
      </w:pPr>
    </w:p>
    <w:p w:rsidR="00AC6534" w:rsidRPr="00AC32C1" w:rsidRDefault="00AC6534" w:rsidP="00B4315E">
      <w:pPr>
        <w:widowControl w:val="0"/>
        <w:autoSpaceDE w:val="0"/>
        <w:autoSpaceDN w:val="0"/>
        <w:adjustRightInd w:val="0"/>
        <w:ind w:firstLine="540"/>
        <w:jc w:val="both"/>
        <w:rPr>
          <w:color w:val="FF00FF"/>
          <w:sz w:val="24"/>
          <w:szCs w:val="24"/>
          <w:lang w:eastAsia="en-US"/>
        </w:rPr>
      </w:pPr>
    </w:p>
    <w:p w:rsidR="00AC6534" w:rsidRPr="00DC5640" w:rsidRDefault="00AC6534" w:rsidP="00E57D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C5640">
        <w:rPr>
          <w:sz w:val="24"/>
          <w:szCs w:val="24"/>
          <w:lang w:eastAsia="en-US"/>
        </w:rPr>
        <w:t>Глава Администрации</w:t>
      </w:r>
    </w:p>
    <w:p w:rsidR="00AC6534" w:rsidRPr="00DC5640" w:rsidRDefault="00AC6534" w:rsidP="00E57D5E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 w:rsidRPr="00DC5640">
        <w:rPr>
          <w:sz w:val="24"/>
          <w:szCs w:val="24"/>
          <w:lang w:eastAsia="en-US"/>
        </w:rPr>
        <w:t>Лопанского сельского поселения                                                                       М.В.Качарова</w:t>
      </w:r>
    </w:p>
    <w:sectPr w:rsidR="00AC6534" w:rsidRPr="00DC5640" w:rsidSect="00B373CA">
      <w:pgSz w:w="16840" w:h="11907" w:orient="landscape"/>
      <w:pgMar w:top="284" w:right="709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534" w:rsidRDefault="00AC6534">
      <w:r>
        <w:separator/>
      </w:r>
    </w:p>
  </w:endnote>
  <w:endnote w:type="continuationSeparator" w:id="1">
    <w:p w:rsidR="00AC6534" w:rsidRDefault="00AC6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34" w:rsidRDefault="00AC6534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534" w:rsidRDefault="00AC65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34" w:rsidRDefault="00AC6534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AC6534" w:rsidRDefault="00AC6534" w:rsidP="00C41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534" w:rsidRDefault="00AC6534">
      <w:r>
        <w:separator/>
      </w:r>
    </w:p>
  </w:footnote>
  <w:footnote w:type="continuationSeparator" w:id="1">
    <w:p w:rsidR="00AC6534" w:rsidRDefault="00AC6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412"/>
    <w:rsid w:val="00003B0D"/>
    <w:rsid w:val="00004A44"/>
    <w:rsid w:val="000067D7"/>
    <w:rsid w:val="00007F0D"/>
    <w:rsid w:val="00011FBD"/>
    <w:rsid w:val="00020649"/>
    <w:rsid w:val="00026037"/>
    <w:rsid w:val="000357FF"/>
    <w:rsid w:val="00037944"/>
    <w:rsid w:val="0004186A"/>
    <w:rsid w:val="00041D13"/>
    <w:rsid w:val="00042414"/>
    <w:rsid w:val="0004252E"/>
    <w:rsid w:val="00042DC9"/>
    <w:rsid w:val="000437CB"/>
    <w:rsid w:val="000528FB"/>
    <w:rsid w:val="000553CB"/>
    <w:rsid w:val="00055658"/>
    <w:rsid w:val="00064741"/>
    <w:rsid w:val="000676E0"/>
    <w:rsid w:val="00070986"/>
    <w:rsid w:val="00071C0C"/>
    <w:rsid w:val="00072471"/>
    <w:rsid w:val="000730FE"/>
    <w:rsid w:val="00073812"/>
    <w:rsid w:val="00075CC7"/>
    <w:rsid w:val="00076237"/>
    <w:rsid w:val="000771DF"/>
    <w:rsid w:val="000813B6"/>
    <w:rsid w:val="00095ADF"/>
    <w:rsid w:val="00097C5A"/>
    <w:rsid w:val="000A03CE"/>
    <w:rsid w:val="000A1D2A"/>
    <w:rsid w:val="000A6888"/>
    <w:rsid w:val="000A6E4B"/>
    <w:rsid w:val="000B1E8F"/>
    <w:rsid w:val="000B230B"/>
    <w:rsid w:val="000B2CCC"/>
    <w:rsid w:val="000B4EB6"/>
    <w:rsid w:val="000B582A"/>
    <w:rsid w:val="000C23CC"/>
    <w:rsid w:val="000C5FD9"/>
    <w:rsid w:val="000D08B2"/>
    <w:rsid w:val="000D157C"/>
    <w:rsid w:val="000D674A"/>
    <w:rsid w:val="000E0098"/>
    <w:rsid w:val="000E18E5"/>
    <w:rsid w:val="000E1E20"/>
    <w:rsid w:val="000E30C6"/>
    <w:rsid w:val="000E5CA2"/>
    <w:rsid w:val="000E5DED"/>
    <w:rsid w:val="000E5F10"/>
    <w:rsid w:val="000F06A4"/>
    <w:rsid w:val="000F180D"/>
    <w:rsid w:val="000F22EC"/>
    <w:rsid w:val="000F53B8"/>
    <w:rsid w:val="0010321F"/>
    <w:rsid w:val="00103C72"/>
    <w:rsid w:val="00106D7D"/>
    <w:rsid w:val="00110DDE"/>
    <w:rsid w:val="00113EED"/>
    <w:rsid w:val="00115311"/>
    <w:rsid w:val="001157AE"/>
    <w:rsid w:val="001206E8"/>
    <w:rsid w:val="00123961"/>
    <w:rsid w:val="001312D1"/>
    <w:rsid w:val="0013133D"/>
    <w:rsid w:val="001329BF"/>
    <w:rsid w:val="00133E3C"/>
    <w:rsid w:val="00144404"/>
    <w:rsid w:val="00147A24"/>
    <w:rsid w:val="001532E8"/>
    <w:rsid w:val="00153E1D"/>
    <w:rsid w:val="001540BC"/>
    <w:rsid w:val="0015618B"/>
    <w:rsid w:val="001622DD"/>
    <w:rsid w:val="001645F6"/>
    <w:rsid w:val="00165322"/>
    <w:rsid w:val="00165DA3"/>
    <w:rsid w:val="00173B4A"/>
    <w:rsid w:val="00175F24"/>
    <w:rsid w:val="00184676"/>
    <w:rsid w:val="00184E27"/>
    <w:rsid w:val="0019006B"/>
    <w:rsid w:val="0019306B"/>
    <w:rsid w:val="001969E4"/>
    <w:rsid w:val="001A0C17"/>
    <w:rsid w:val="001A1B4E"/>
    <w:rsid w:val="001A1BBA"/>
    <w:rsid w:val="001A49DD"/>
    <w:rsid w:val="001A7BFD"/>
    <w:rsid w:val="001B592D"/>
    <w:rsid w:val="001B61C1"/>
    <w:rsid w:val="001B6E63"/>
    <w:rsid w:val="001B7771"/>
    <w:rsid w:val="001C1398"/>
    <w:rsid w:val="001D0DFD"/>
    <w:rsid w:val="001D3851"/>
    <w:rsid w:val="001D4826"/>
    <w:rsid w:val="001D6EF8"/>
    <w:rsid w:val="001E1185"/>
    <w:rsid w:val="001E59F3"/>
    <w:rsid w:val="001E7D7F"/>
    <w:rsid w:val="001F5743"/>
    <w:rsid w:val="002015E3"/>
    <w:rsid w:val="00203618"/>
    <w:rsid w:val="00204667"/>
    <w:rsid w:val="002052ED"/>
    <w:rsid w:val="00206936"/>
    <w:rsid w:val="0020761B"/>
    <w:rsid w:val="00214CA5"/>
    <w:rsid w:val="00216F10"/>
    <w:rsid w:val="00223BD0"/>
    <w:rsid w:val="00223FCB"/>
    <w:rsid w:val="0022411C"/>
    <w:rsid w:val="00226961"/>
    <w:rsid w:val="00227415"/>
    <w:rsid w:val="00230A2E"/>
    <w:rsid w:val="002363B8"/>
    <w:rsid w:val="00240CF8"/>
    <w:rsid w:val="0024187C"/>
    <w:rsid w:val="002428A4"/>
    <w:rsid w:val="00244B32"/>
    <w:rsid w:val="002452CE"/>
    <w:rsid w:val="00247745"/>
    <w:rsid w:val="00253530"/>
    <w:rsid w:val="00253935"/>
    <w:rsid w:val="00257360"/>
    <w:rsid w:val="00261168"/>
    <w:rsid w:val="0026768C"/>
    <w:rsid w:val="00275D18"/>
    <w:rsid w:val="0027683B"/>
    <w:rsid w:val="00280DD9"/>
    <w:rsid w:val="00290E92"/>
    <w:rsid w:val="002912B2"/>
    <w:rsid w:val="0029470B"/>
    <w:rsid w:val="002957A0"/>
    <w:rsid w:val="002A642E"/>
    <w:rsid w:val="002A75F9"/>
    <w:rsid w:val="002B15BD"/>
    <w:rsid w:val="002B22E6"/>
    <w:rsid w:val="002B2374"/>
    <w:rsid w:val="002B5458"/>
    <w:rsid w:val="002B5BB9"/>
    <w:rsid w:val="002B6AE4"/>
    <w:rsid w:val="002C2DF4"/>
    <w:rsid w:val="002C6BD5"/>
    <w:rsid w:val="002C6C4B"/>
    <w:rsid w:val="002D102B"/>
    <w:rsid w:val="002D158D"/>
    <w:rsid w:val="002D180B"/>
    <w:rsid w:val="002D319D"/>
    <w:rsid w:val="002D404A"/>
    <w:rsid w:val="002E0DFE"/>
    <w:rsid w:val="002E0F12"/>
    <w:rsid w:val="002E4312"/>
    <w:rsid w:val="002E5079"/>
    <w:rsid w:val="002F26F9"/>
    <w:rsid w:val="002F3099"/>
    <w:rsid w:val="002F4D57"/>
    <w:rsid w:val="00301719"/>
    <w:rsid w:val="00305371"/>
    <w:rsid w:val="003077EB"/>
    <w:rsid w:val="003104D2"/>
    <w:rsid w:val="00310A25"/>
    <w:rsid w:val="00310B50"/>
    <w:rsid w:val="00311C1E"/>
    <w:rsid w:val="003141A0"/>
    <w:rsid w:val="003159F1"/>
    <w:rsid w:val="00321B3E"/>
    <w:rsid w:val="00330C1E"/>
    <w:rsid w:val="00330EF4"/>
    <w:rsid w:val="00331003"/>
    <w:rsid w:val="00331E18"/>
    <w:rsid w:val="00331F49"/>
    <w:rsid w:val="00333398"/>
    <w:rsid w:val="00333CD8"/>
    <w:rsid w:val="00334641"/>
    <w:rsid w:val="003432AB"/>
    <w:rsid w:val="00350EC9"/>
    <w:rsid w:val="00352933"/>
    <w:rsid w:val="003547A0"/>
    <w:rsid w:val="003551F3"/>
    <w:rsid w:val="003605B4"/>
    <w:rsid w:val="00361865"/>
    <w:rsid w:val="00361FDA"/>
    <w:rsid w:val="003629F0"/>
    <w:rsid w:val="00373B82"/>
    <w:rsid w:val="00376761"/>
    <w:rsid w:val="00380F52"/>
    <w:rsid w:val="0038176E"/>
    <w:rsid w:val="003821C4"/>
    <w:rsid w:val="00387896"/>
    <w:rsid w:val="003924CE"/>
    <w:rsid w:val="003939F7"/>
    <w:rsid w:val="003968F8"/>
    <w:rsid w:val="00397366"/>
    <w:rsid w:val="003A0C8E"/>
    <w:rsid w:val="003A449C"/>
    <w:rsid w:val="003A48BF"/>
    <w:rsid w:val="003B0B63"/>
    <w:rsid w:val="003B456C"/>
    <w:rsid w:val="003C1770"/>
    <w:rsid w:val="003D1FAB"/>
    <w:rsid w:val="003D29AC"/>
    <w:rsid w:val="003D62BC"/>
    <w:rsid w:val="003E1D90"/>
    <w:rsid w:val="003F0051"/>
    <w:rsid w:val="003F089B"/>
    <w:rsid w:val="003F1149"/>
    <w:rsid w:val="0040250B"/>
    <w:rsid w:val="004026A1"/>
    <w:rsid w:val="004111BA"/>
    <w:rsid w:val="00417620"/>
    <w:rsid w:val="00417622"/>
    <w:rsid w:val="004215C7"/>
    <w:rsid w:val="0042489B"/>
    <w:rsid w:val="004252C3"/>
    <w:rsid w:val="00425525"/>
    <w:rsid w:val="00427B3E"/>
    <w:rsid w:val="00430B84"/>
    <w:rsid w:val="0043336E"/>
    <w:rsid w:val="00435EEB"/>
    <w:rsid w:val="004431B1"/>
    <w:rsid w:val="0044470C"/>
    <w:rsid w:val="004465CA"/>
    <w:rsid w:val="004511C4"/>
    <w:rsid w:val="00452589"/>
    <w:rsid w:val="00452C08"/>
    <w:rsid w:val="004530D5"/>
    <w:rsid w:val="004535C5"/>
    <w:rsid w:val="004576CA"/>
    <w:rsid w:val="0046387B"/>
    <w:rsid w:val="00463E43"/>
    <w:rsid w:val="004647D8"/>
    <w:rsid w:val="0047310D"/>
    <w:rsid w:val="0047619C"/>
    <w:rsid w:val="00476F55"/>
    <w:rsid w:val="00480875"/>
    <w:rsid w:val="00481B18"/>
    <w:rsid w:val="00482C9B"/>
    <w:rsid w:val="004912A7"/>
    <w:rsid w:val="00491938"/>
    <w:rsid w:val="00492AA0"/>
    <w:rsid w:val="00495CB5"/>
    <w:rsid w:val="00496401"/>
    <w:rsid w:val="004A094F"/>
    <w:rsid w:val="004A4357"/>
    <w:rsid w:val="004A556A"/>
    <w:rsid w:val="004B5BC3"/>
    <w:rsid w:val="004B692F"/>
    <w:rsid w:val="004B6E0D"/>
    <w:rsid w:val="004C18B2"/>
    <w:rsid w:val="004C5B87"/>
    <w:rsid w:val="004D10A5"/>
    <w:rsid w:val="004D189D"/>
    <w:rsid w:val="004D1F5B"/>
    <w:rsid w:val="004D240E"/>
    <w:rsid w:val="004D355F"/>
    <w:rsid w:val="004D59C2"/>
    <w:rsid w:val="004E0A59"/>
    <w:rsid w:val="004E5DC7"/>
    <w:rsid w:val="004E629B"/>
    <w:rsid w:val="004F0F7E"/>
    <w:rsid w:val="004F125C"/>
    <w:rsid w:val="004F4CBB"/>
    <w:rsid w:val="005033F0"/>
    <w:rsid w:val="00507753"/>
    <w:rsid w:val="00514443"/>
    <w:rsid w:val="00514FF4"/>
    <w:rsid w:val="00516EF5"/>
    <w:rsid w:val="005229E0"/>
    <w:rsid w:val="00523E32"/>
    <w:rsid w:val="0052571F"/>
    <w:rsid w:val="00531C68"/>
    <w:rsid w:val="00532989"/>
    <w:rsid w:val="0053433D"/>
    <w:rsid w:val="0053439A"/>
    <w:rsid w:val="00535F8D"/>
    <w:rsid w:val="00544BB6"/>
    <w:rsid w:val="00570C14"/>
    <w:rsid w:val="0057189E"/>
    <w:rsid w:val="00573EF3"/>
    <w:rsid w:val="0057575C"/>
    <w:rsid w:val="00577970"/>
    <w:rsid w:val="00584659"/>
    <w:rsid w:val="005A1DBB"/>
    <w:rsid w:val="005A260A"/>
    <w:rsid w:val="005A3324"/>
    <w:rsid w:val="005A5CE4"/>
    <w:rsid w:val="005A6DEA"/>
    <w:rsid w:val="005B4528"/>
    <w:rsid w:val="005C3723"/>
    <w:rsid w:val="005C42CB"/>
    <w:rsid w:val="005C525F"/>
    <w:rsid w:val="005C59C8"/>
    <w:rsid w:val="005C7164"/>
    <w:rsid w:val="005C7B36"/>
    <w:rsid w:val="005D0EE9"/>
    <w:rsid w:val="005D0F39"/>
    <w:rsid w:val="005D7087"/>
    <w:rsid w:val="005D7D52"/>
    <w:rsid w:val="005E25C6"/>
    <w:rsid w:val="005E5AEB"/>
    <w:rsid w:val="005E65F5"/>
    <w:rsid w:val="005E6F2F"/>
    <w:rsid w:val="005F0530"/>
    <w:rsid w:val="005F1433"/>
    <w:rsid w:val="005F39B5"/>
    <w:rsid w:val="005F471B"/>
    <w:rsid w:val="005F577C"/>
    <w:rsid w:val="005F5C4E"/>
    <w:rsid w:val="006000DD"/>
    <w:rsid w:val="00603DB1"/>
    <w:rsid w:val="00610CE4"/>
    <w:rsid w:val="00613351"/>
    <w:rsid w:val="006140C1"/>
    <w:rsid w:val="00617E16"/>
    <w:rsid w:val="00621111"/>
    <w:rsid w:val="00623168"/>
    <w:rsid w:val="00633558"/>
    <w:rsid w:val="006401E3"/>
    <w:rsid w:val="00640AE1"/>
    <w:rsid w:val="00641E92"/>
    <w:rsid w:val="006423D7"/>
    <w:rsid w:val="006464BD"/>
    <w:rsid w:val="00646739"/>
    <w:rsid w:val="00650CE0"/>
    <w:rsid w:val="006536EC"/>
    <w:rsid w:val="00653895"/>
    <w:rsid w:val="006558C4"/>
    <w:rsid w:val="00660136"/>
    <w:rsid w:val="00661CAA"/>
    <w:rsid w:val="00672448"/>
    <w:rsid w:val="00672FB0"/>
    <w:rsid w:val="00675529"/>
    <w:rsid w:val="00680CE4"/>
    <w:rsid w:val="006827A9"/>
    <w:rsid w:val="00684E0A"/>
    <w:rsid w:val="00695771"/>
    <w:rsid w:val="006A7A6C"/>
    <w:rsid w:val="006B451E"/>
    <w:rsid w:val="006B4F4C"/>
    <w:rsid w:val="006C46BF"/>
    <w:rsid w:val="006C714F"/>
    <w:rsid w:val="006C7B22"/>
    <w:rsid w:val="006D088E"/>
    <w:rsid w:val="006D5B81"/>
    <w:rsid w:val="006D6326"/>
    <w:rsid w:val="006E0B31"/>
    <w:rsid w:val="006E1508"/>
    <w:rsid w:val="006E4337"/>
    <w:rsid w:val="006E6734"/>
    <w:rsid w:val="006E7634"/>
    <w:rsid w:val="006F41BD"/>
    <w:rsid w:val="006F57C0"/>
    <w:rsid w:val="006F7DDF"/>
    <w:rsid w:val="00702746"/>
    <w:rsid w:val="00703A0D"/>
    <w:rsid w:val="00704BE4"/>
    <w:rsid w:val="007050C7"/>
    <w:rsid w:val="00706678"/>
    <w:rsid w:val="00713C5F"/>
    <w:rsid w:val="00714E28"/>
    <w:rsid w:val="0072516A"/>
    <w:rsid w:val="00726021"/>
    <w:rsid w:val="0073091A"/>
    <w:rsid w:val="00735B3A"/>
    <w:rsid w:val="00736452"/>
    <w:rsid w:val="00740B38"/>
    <w:rsid w:val="00741F33"/>
    <w:rsid w:val="00742932"/>
    <w:rsid w:val="00743237"/>
    <w:rsid w:val="0074532F"/>
    <w:rsid w:val="00745ABF"/>
    <w:rsid w:val="0075699C"/>
    <w:rsid w:val="00760DAC"/>
    <w:rsid w:val="00761249"/>
    <w:rsid w:val="007615CE"/>
    <w:rsid w:val="007619C8"/>
    <w:rsid w:val="00761E5F"/>
    <w:rsid w:val="00762138"/>
    <w:rsid w:val="00762A67"/>
    <w:rsid w:val="00762C3E"/>
    <w:rsid w:val="0076534B"/>
    <w:rsid w:val="00765D59"/>
    <w:rsid w:val="007668BA"/>
    <w:rsid w:val="00767AD2"/>
    <w:rsid w:val="00770279"/>
    <w:rsid w:val="0077138D"/>
    <w:rsid w:val="00772639"/>
    <w:rsid w:val="00775DEE"/>
    <w:rsid w:val="00776086"/>
    <w:rsid w:val="00777190"/>
    <w:rsid w:val="0078182E"/>
    <w:rsid w:val="00783B99"/>
    <w:rsid w:val="007849AA"/>
    <w:rsid w:val="00786F66"/>
    <w:rsid w:val="00787558"/>
    <w:rsid w:val="00794B9F"/>
    <w:rsid w:val="0079517D"/>
    <w:rsid w:val="00795E41"/>
    <w:rsid w:val="007A28A0"/>
    <w:rsid w:val="007A4730"/>
    <w:rsid w:val="007A7C89"/>
    <w:rsid w:val="007B4135"/>
    <w:rsid w:val="007B63DF"/>
    <w:rsid w:val="007C2D02"/>
    <w:rsid w:val="007C2D29"/>
    <w:rsid w:val="007C411B"/>
    <w:rsid w:val="007D0D25"/>
    <w:rsid w:val="007E2897"/>
    <w:rsid w:val="007E3414"/>
    <w:rsid w:val="007E531F"/>
    <w:rsid w:val="007F3EAA"/>
    <w:rsid w:val="007F6167"/>
    <w:rsid w:val="00801DF2"/>
    <w:rsid w:val="008067EB"/>
    <w:rsid w:val="00807445"/>
    <w:rsid w:val="00813DDA"/>
    <w:rsid w:val="00815FED"/>
    <w:rsid w:val="00822D2E"/>
    <w:rsid w:val="008248AA"/>
    <w:rsid w:val="00824D38"/>
    <w:rsid w:val="00825C91"/>
    <w:rsid w:val="00831CC8"/>
    <w:rsid w:val="00843B6E"/>
    <w:rsid w:val="00844510"/>
    <w:rsid w:val="0085109E"/>
    <w:rsid w:val="008531DF"/>
    <w:rsid w:val="00853CD2"/>
    <w:rsid w:val="00857C8E"/>
    <w:rsid w:val="00861C55"/>
    <w:rsid w:val="0086251C"/>
    <w:rsid w:val="00864DE4"/>
    <w:rsid w:val="00865921"/>
    <w:rsid w:val="008663E7"/>
    <w:rsid w:val="00870975"/>
    <w:rsid w:val="00873A69"/>
    <w:rsid w:val="008764FF"/>
    <w:rsid w:val="00881340"/>
    <w:rsid w:val="00882E8B"/>
    <w:rsid w:val="00885D6F"/>
    <w:rsid w:val="0089040C"/>
    <w:rsid w:val="0089074D"/>
    <w:rsid w:val="00894987"/>
    <w:rsid w:val="008A152A"/>
    <w:rsid w:val="008A6857"/>
    <w:rsid w:val="008C03F6"/>
    <w:rsid w:val="008C0DF9"/>
    <w:rsid w:val="008E038E"/>
    <w:rsid w:val="008E4F7F"/>
    <w:rsid w:val="008E5322"/>
    <w:rsid w:val="008E7746"/>
    <w:rsid w:val="008F2EAA"/>
    <w:rsid w:val="008F619D"/>
    <w:rsid w:val="009004CE"/>
    <w:rsid w:val="0090430C"/>
    <w:rsid w:val="00911635"/>
    <w:rsid w:val="00911C3F"/>
    <w:rsid w:val="0091308C"/>
    <w:rsid w:val="009167AD"/>
    <w:rsid w:val="00920540"/>
    <w:rsid w:val="00921FE0"/>
    <w:rsid w:val="009306F8"/>
    <w:rsid w:val="00935666"/>
    <w:rsid w:val="00936DE3"/>
    <w:rsid w:val="00936F4D"/>
    <w:rsid w:val="00937364"/>
    <w:rsid w:val="0093771B"/>
    <w:rsid w:val="00943F1F"/>
    <w:rsid w:val="009448B2"/>
    <w:rsid w:val="00944C99"/>
    <w:rsid w:val="00945130"/>
    <w:rsid w:val="0095330C"/>
    <w:rsid w:val="009550E1"/>
    <w:rsid w:val="009553B1"/>
    <w:rsid w:val="00965C85"/>
    <w:rsid w:val="0096697E"/>
    <w:rsid w:val="0097014F"/>
    <w:rsid w:val="00971CB0"/>
    <w:rsid w:val="00975A79"/>
    <w:rsid w:val="00976506"/>
    <w:rsid w:val="00977DAC"/>
    <w:rsid w:val="00982DC4"/>
    <w:rsid w:val="009847BD"/>
    <w:rsid w:val="00992364"/>
    <w:rsid w:val="00993EF4"/>
    <w:rsid w:val="009969ED"/>
    <w:rsid w:val="009A04FD"/>
    <w:rsid w:val="009A256D"/>
    <w:rsid w:val="009A2761"/>
    <w:rsid w:val="009A4F9F"/>
    <w:rsid w:val="009B11E4"/>
    <w:rsid w:val="009B49AF"/>
    <w:rsid w:val="009B5553"/>
    <w:rsid w:val="009C6BB5"/>
    <w:rsid w:val="009C70D8"/>
    <w:rsid w:val="009C758D"/>
    <w:rsid w:val="009D3E8A"/>
    <w:rsid w:val="009D682E"/>
    <w:rsid w:val="009E6BAD"/>
    <w:rsid w:val="009F0E01"/>
    <w:rsid w:val="009F181C"/>
    <w:rsid w:val="009F28F8"/>
    <w:rsid w:val="009F4441"/>
    <w:rsid w:val="009F53FC"/>
    <w:rsid w:val="009F6521"/>
    <w:rsid w:val="00A028D8"/>
    <w:rsid w:val="00A11D8C"/>
    <w:rsid w:val="00A121AB"/>
    <w:rsid w:val="00A17D4F"/>
    <w:rsid w:val="00A21D35"/>
    <w:rsid w:val="00A23923"/>
    <w:rsid w:val="00A244F6"/>
    <w:rsid w:val="00A30373"/>
    <w:rsid w:val="00A44FD1"/>
    <w:rsid w:val="00A46543"/>
    <w:rsid w:val="00A50A2A"/>
    <w:rsid w:val="00A53AF5"/>
    <w:rsid w:val="00A54221"/>
    <w:rsid w:val="00A609C2"/>
    <w:rsid w:val="00A64977"/>
    <w:rsid w:val="00A66267"/>
    <w:rsid w:val="00A66741"/>
    <w:rsid w:val="00A667B1"/>
    <w:rsid w:val="00A678BB"/>
    <w:rsid w:val="00A70096"/>
    <w:rsid w:val="00A72B02"/>
    <w:rsid w:val="00A761D6"/>
    <w:rsid w:val="00A76312"/>
    <w:rsid w:val="00A8030E"/>
    <w:rsid w:val="00A806B6"/>
    <w:rsid w:val="00A81A7E"/>
    <w:rsid w:val="00A863BF"/>
    <w:rsid w:val="00A9194E"/>
    <w:rsid w:val="00AA0CA0"/>
    <w:rsid w:val="00AA309B"/>
    <w:rsid w:val="00AA6F5C"/>
    <w:rsid w:val="00AA7EF5"/>
    <w:rsid w:val="00AB10EB"/>
    <w:rsid w:val="00AB32C0"/>
    <w:rsid w:val="00AB5B8E"/>
    <w:rsid w:val="00AB7049"/>
    <w:rsid w:val="00AC06AE"/>
    <w:rsid w:val="00AC32C1"/>
    <w:rsid w:val="00AC4B59"/>
    <w:rsid w:val="00AC539A"/>
    <w:rsid w:val="00AC6534"/>
    <w:rsid w:val="00AD18C9"/>
    <w:rsid w:val="00AF1AFD"/>
    <w:rsid w:val="00AF23DB"/>
    <w:rsid w:val="00AF3419"/>
    <w:rsid w:val="00AF5D4B"/>
    <w:rsid w:val="00B00170"/>
    <w:rsid w:val="00B00E89"/>
    <w:rsid w:val="00B01499"/>
    <w:rsid w:val="00B01E40"/>
    <w:rsid w:val="00B03D20"/>
    <w:rsid w:val="00B05B74"/>
    <w:rsid w:val="00B07968"/>
    <w:rsid w:val="00B17967"/>
    <w:rsid w:val="00B226AF"/>
    <w:rsid w:val="00B2408F"/>
    <w:rsid w:val="00B25816"/>
    <w:rsid w:val="00B26838"/>
    <w:rsid w:val="00B2702D"/>
    <w:rsid w:val="00B27189"/>
    <w:rsid w:val="00B30178"/>
    <w:rsid w:val="00B302FE"/>
    <w:rsid w:val="00B35526"/>
    <w:rsid w:val="00B36F56"/>
    <w:rsid w:val="00B373CA"/>
    <w:rsid w:val="00B4315E"/>
    <w:rsid w:val="00B45B67"/>
    <w:rsid w:val="00B45FEA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7297"/>
    <w:rsid w:val="00B73BBA"/>
    <w:rsid w:val="00B77947"/>
    <w:rsid w:val="00B8734A"/>
    <w:rsid w:val="00B9373A"/>
    <w:rsid w:val="00B94243"/>
    <w:rsid w:val="00B95A98"/>
    <w:rsid w:val="00B960B2"/>
    <w:rsid w:val="00BA0F1D"/>
    <w:rsid w:val="00BA2E04"/>
    <w:rsid w:val="00BA37F7"/>
    <w:rsid w:val="00BA3E83"/>
    <w:rsid w:val="00BA5A59"/>
    <w:rsid w:val="00BA7D48"/>
    <w:rsid w:val="00BB6835"/>
    <w:rsid w:val="00BB70AF"/>
    <w:rsid w:val="00BC016C"/>
    <w:rsid w:val="00BC48A0"/>
    <w:rsid w:val="00BC4C0A"/>
    <w:rsid w:val="00BD6755"/>
    <w:rsid w:val="00BE04BD"/>
    <w:rsid w:val="00BE3014"/>
    <w:rsid w:val="00BE6EFD"/>
    <w:rsid w:val="00BF24B9"/>
    <w:rsid w:val="00BF279A"/>
    <w:rsid w:val="00BF3287"/>
    <w:rsid w:val="00BF671F"/>
    <w:rsid w:val="00C10A10"/>
    <w:rsid w:val="00C11804"/>
    <w:rsid w:val="00C14AF3"/>
    <w:rsid w:val="00C151C0"/>
    <w:rsid w:val="00C171DF"/>
    <w:rsid w:val="00C213F4"/>
    <w:rsid w:val="00C230A2"/>
    <w:rsid w:val="00C31D61"/>
    <w:rsid w:val="00C327FC"/>
    <w:rsid w:val="00C37353"/>
    <w:rsid w:val="00C37FD0"/>
    <w:rsid w:val="00C419D4"/>
    <w:rsid w:val="00C422AC"/>
    <w:rsid w:val="00C43085"/>
    <w:rsid w:val="00C44FCA"/>
    <w:rsid w:val="00C46187"/>
    <w:rsid w:val="00C470D7"/>
    <w:rsid w:val="00C47957"/>
    <w:rsid w:val="00C56ED2"/>
    <w:rsid w:val="00C62FCB"/>
    <w:rsid w:val="00C63833"/>
    <w:rsid w:val="00C63F8B"/>
    <w:rsid w:val="00C65E88"/>
    <w:rsid w:val="00C71B9F"/>
    <w:rsid w:val="00C72399"/>
    <w:rsid w:val="00C73268"/>
    <w:rsid w:val="00C734EC"/>
    <w:rsid w:val="00C74CDA"/>
    <w:rsid w:val="00C84BA5"/>
    <w:rsid w:val="00C874EB"/>
    <w:rsid w:val="00C904E9"/>
    <w:rsid w:val="00CA0062"/>
    <w:rsid w:val="00CA604B"/>
    <w:rsid w:val="00CB13AC"/>
    <w:rsid w:val="00CB22E0"/>
    <w:rsid w:val="00CB26E4"/>
    <w:rsid w:val="00CB4021"/>
    <w:rsid w:val="00CB6609"/>
    <w:rsid w:val="00CB7B5C"/>
    <w:rsid w:val="00CC1B49"/>
    <w:rsid w:val="00CC379B"/>
    <w:rsid w:val="00CC64AA"/>
    <w:rsid w:val="00CD3069"/>
    <w:rsid w:val="00CD684E"/>
    <w:rsid w:val="00CD7EDD"/>
    <w:rsid w:val="00CE0CD6"/>
    <w:rsid w:val="00CE1194"/>
    <w:rsid w:val="00CE2744"/>
    <w:rsid w:val="00CE354A"/>
    <w:rsid w:val="00CE3C40"/>
    <w:rsid w:val="00CE4B8D"/>
    <w:rsid w:val="00CF2442"/>
    <w:rsid w:val="00CF2B62"/>
    <w:rsid w:val="00CF2DFE"/>
    <w:rsid w:val="00CF491D"/>
    <w:rsid w:val="00CF6A22"/>
    <w:rsid w:val="00D10B4D"/>
    <w:rsid w:val="00D127D6"/>
    <w:rsid w:val="00D15583"/>
    <w:rsid w:val="00D22D84"/>
    <w:rsid w:val="00D26979"/>
    <w:rsid w:val="00D27895"/>
    <w:rsid w:val="00D30340"/>
    <w:rsid w:val="00D34CB8"/>
    <w:rsid w:val="00D36073"/>
    <w:rsid w:val="00D37DA9"/>
    <w:rsid w:val="00D42D05"/>
    <w:rsid w:val="00D46D1A"/>
    <w:rsid w:val="00D55187"/>
    <w:rsid w:val="00D56562"/>
    <w:rsid w:val="00D57412"/>
    <w:rsid w:val="00D60444"/>
    <w:rsid w:val="00D61AE9"/>
    <w:rsid w:val="00D63175"/>
    <w:rsid w:val="00D65190"/>
    <w:rsid w:val="00D65AD2"/>
    <w:rsid w:val="00D672A3"/>
    <w:rsid w:val="00D70BA7"/>
    <w:rsid w:val="00D83387"/>
    <w:rsid w:val="00D8360E"/>
    <w:rsid w:val="00D84291"/>
    <w:rsid w:val="00D84383"/>
    <w:rsid w:val="00D852C3"/>
    <w:rsid w:val="00D94B3E"/>
    <w:rsid w:val="00D96828"/>
    <w:rsid w:val="00DA13BE"/>
    <w:rsid w:val="00DA154D"/>
    <w:rsid w:val="00DA4493"/>
    <w:rsid w:val="00DA5A38"/>
    <w:rsid w:val="00DA6DD2"/>
    <w:rsid w:val="00DA79D4"/>
    <w:rsid w:val="00DB1FA9"/>
    <w:rsid w:val="00DB5BB9"/>
    <w:rsid w:val="00DB659F"/>
    <w:rsid w:val="00DC1DF1"/>
    <w:rsid w:val="00DC5640"/>
    <w:rsid w:val="00DC5709"/>
    <w:rsid w:val="00DC62FD"/>
    <w:rsid w:val="00DC67A8"/>
    <w:rsid w:val="00DD08FB"/>
    <w:rsid w:val="00DD20D8"/>
    <w:rsid w:val="00DD37DD"/>
    <w:rsid w:val="00DD5623"/>
    <w:rsid w:val="00DD5E00"/>
    <w:rsid w:val="00DD7AC6"/>
    <w:rsid w:val="00DE1E9F"/>
    <w:rsid w:val="00DE37C1"/>
    <w:rsid w:val="00DE405F"/>
    <w:rsid w:val="00DE6916"/>
    <w:rsid w:val="00DF0355"/>
    <w:rsid w:val="00E016B2"/>
    <w:rsid w:val="00E14B9D"/>
    <w:rsid w:val="00E23832"/>
    <w:rsid w:val="00E27B99"/>
    <w:rsid w:val="00E27F9A"/>
    <w:rsid w:val="00E327B4"/>
    <w:rsid w:val="00E3502A"/>
    <w:rsid w:val="00E36B39"/>
    <w:rsid w:val="00E36FB7"/>
    <w:rsid w:val="00E37C66"/>
    <w:rsid w:val="00E424B8"/>
    <w:rsid w:val="00E442DB"/>
    <w:rsid w:val="00E46C4A"/>
    <w:rsid w:val="00E47819"/>
    <w:rsid w:val="00E52A55"/>
    <w:rsid w:val="00E5304D"/>
    <w:rsid w:val="00E56ECE"/>
    <w:rsid w:val="00E57D5E"/>
    <w:rsid w:val="00E640C2"/>
    <w:rsid w:val="00E65F05"/>
    <w:rsid w:val="00E6731C"/>
    <w:rsid w:val="00E75C8C"/>
    <w:rsid w:val="00E75D67"/>
    <w:rsid w:val="00E766DA"/>
    <w:rsid w:val="00E813B5"/>
    <w:rsid w:val="00E835D5"/>
    <w:rsid w:val="00E85E4B"/>
    <w:rsid w:val="00EA1E2F"/>
    <w:rsid w:val="00EA2CEE"/>
    <w:rsid w:val="00EA4566"/>
    <w:rsid w:val="00EA6C99"/>
    <w:rsid w:val="00EB2856"/>
    <w:rsid w:val="00EB30A4"/>
    <w:rsid w:val="00EB5F60"/>
    <w:rsid w:val="00EB6088"/>
    <w:rsid w:val="00EB6F70"/>
    <w:rsid w:val="00EB7C45"/>
    <w:rsid w:val="00EC1087"/>
    <w:rsid w:val="00EC4BA6"/>
    <w:rsid w:val="00EC4D49"/>
    <w:rsid w:val="00EC58C0"/>
    <w:rsid w:val="00EC6507"/>
    <w:rsid w:val="00EC7251"/>
    <w:rsid w:val="00ED0FB0"/>
    <w:rsid w:val="00ED3016"/>
    <w:rsid w:val="00ED36A1"/>
    <w:rsid w:val="00ED550D"/>
    <w:rsid w:val="00ED67BC"/>
    <w:rsid w:val="00ED7125"/>
    <w:rsid w:val="00EE08F3"/>
    <w:rsid w:val="00EE192F"/>
    <w:rsid w:val="00EE64A2"/>
    <w:rsid w:val="00EF3B83"/>
    <w:rsid w:val="00EF7B2B"/>
    <w:rsid w:val="00F00465"/>
    <w:rsid w:val="00F0324E"/>
    <w:rsid w:val="00F033DC"/>
    <w:rsid w:val="00F06C16"/>
    <w:rsid w:val="00F12551"/>
    <w:rsid w:val="00F12CDE"/>
    <w:rsid w:val="00F15545"/>
    <w:rsid w:val="00F15973"/>
    <w:rsid w:val="00F16A3D"/>
    <w:rsid w:val="00F20EAC"/>
    <w:rsid w:val="00F22C9C"/>
    <w:rsid w:val="00F24015"/>
    <w:rsid w:val="00F3261A"/>
    <w:rsid w:val="00F3339A"/>
    <w:rsid w:val="00F40315"/>
    <w:rsid w:val="00F4684B"/>
    <w:rsid w:val="00F50BB3"/>
    <w:rsid w:val="00F51A2B"/>
    <w:rsid w:val="00F5626E"/>
    <w:rsid w:val="00F57433"/>
    <w:rsid w:val="00F61FDE"/>
    <w:rsid w:val="00F66F36"/>
    <w:rsid w:val="00F70636"/>
    <w:rsid w:val="00F70F4D"/>
    <w:rsid w:val="00F736B6"/>
    <w:rsid w:val="00F807CD"/>
    <w:rsid w:val="00F810AD"/>
    <w:rsid w:val="00F82185"/>
    <w:rsid w:val="00F82801"/>
    <w:rsid w:val="00F8503A"/>
    <w:rsid w:val="00F85A83"/>
    <w:rsid w:val="00F87543"/>
    <w:rsid w:val="00F92101"/>
    <w:rsid w:val="00FA2968"/>
    <w:rsid w:val="00FA3D30"/>
    <w:rsid w:val="00FA7B28"/>
    <w:rsid w:val="00FB0949"/>
    <w:rsid w:val="00FB2416"/>
    <w:rsid w:val="00FB2774"/>
    <w:rsid w:val="00FB2945"/>
    <w:rsid w:val="00FB3EC8"/>
    <w:rsid w:val="00FB7434"/>
    <w:rsid w:val="00FC543F"/>
    <w:rsid w:val="00FE4A93"/>
    <w:rsid w:val="00FE4BB6"/>
    <w:rsid w:val="00FE5A15"/>
    <w:rsid w:val="00FE6AB4"/>
    <w:rsid w:val="00FE7DD8"/>
    <w:rsid w:val="00FF1E52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2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7412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E6F2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7412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5E6F2F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5E6F2F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4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412"/>
    <w:rPr>
      <w:rFonts w:cs="Times New Roman"/>
    </w:rPr>
  </w:style>
  <w:style w:type="character" w:styleId="PageNumber">
    <w:name w:val="page number"/>
    <w:basedOn w:val="DefaultParagraphFont"/>
    <w:uiPriority w:val="99"/>
    <w:rsid w:val="005E6F2F"/>
    <w:rPr>
      <w:rFonts w:cs="Times New Roman"/>
    </w:rPr>
  </w:style>
  <w:style w:type="character" w:styleId="Hyperlink">
    <w:name w:val="Hyperlink"/>
    <w:basedOn w:val="DefaultParagraphFont"/>
    <w:uiPriority w:val="99"/>
    <w:rsid w:val="00D574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5741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741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574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741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57412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"/>
    <w:basedOn w:val="Normal"/>
    <w:uiPriority w:val="99"/>
    <w:rsid w:val="00D57412"/>
    <w:rPr>
      <w:sz w:val="28"/>
      <w:szCs w:val="28"/>
    </w:rPr>
  </w:style>
  <w:style w:type="paragraph" w:customStyle="1" w:styleId="1">
    <w:name w:val="Знак1"/>
    <w:basedOn w:val="Normal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0">
    <w:name w:val="Body text_"/>
    <w:link w:val="2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">
    <w:name w:val="Основной текст2"/>
    <w:basedOn w:val="Normal"/>
    <w:link w:val="Bodytext0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TableGrid">
    <w:name w:val="Table Grid"/>
    <w:basedOn w:val="TableNormal"/>
    <w:uiPriority w:val="99"/>
    <w:rsid w:val="00D574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5102&amp;date=12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4294962835</TotalTime>
  <Pages>13</Pages>
  <Words>2948</Words>
  <Characters>16808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User</cp:lastModifiedBy>
  <cp:revision>234</cp:revision>
  <cp:lastPrinted>2016-05-17T06:05:00Z</cp:lastPrinted>
  <dcterms:created xsi:type="dcterms:W3CDTF">2015-05-13T07:42:00Z</dcterms:created>
  <dcterms:modified xsi:type="dcterms:W3CDTF">2019-05-25T18:16:00Z</dcterms:modified>
</cp:coreProperties>
</file>