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32" w:rsidRPr="00B5104A" w:rsidRDefault="00194232" w:rsidP="006429AE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194232" w:rsidRPr="00B5104A" w:rsidRDefault="0019423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Российская Федерация</w:t>
      </w:r>
    </w:p>
    <w:p w:rsidR="00194232" w:rsidRPr="00B5104A" w:rsidRDefault="0019423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Ростовская область</w:t>
      </w:r>
    </w:p>
    <w:p w:rsidR="00194232" w:rsidRPr="00B5104A" w:rsidRDefault="0019423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муниципальное образование </w:t>
      </w:r>
    </w:p>
    <w:p w:rsidR="00194232" w:rsidRPr="00B5104A" w:rsidRDefault="0019423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«</w:t>
      </w:r>
      <w:r>
        <w:rPr>
          <w:rFonts w:ascii="Times New Roman" w:hAnsi="Times New Roman"/>
          <w:sz w:val="28"/>
          <w:szCs w:val="28"/>
          <w:lang w:eastAsia="zh-CN"/>
        </w:rPr>
        <w:t>Лопанское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сельское поселение»</w:t>
      </w:r>
    </w:p>
    <w:p w:rsidR="00194232" w:rsidRDefault="0019423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eastAsia="zh-CN"/>
        </w:rPr>
        <w:t>Лопанского</w:t>
      </w:r>
      <w:r w:rsidRPr="00B5104A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</w:t>
      </w:r>
    </w:p>
    <w:p w:rsidR="00194232" w:rsidRPr="00B5104A" w:rsidRDefault="0019423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194232" w:rsidRPr="00B5104A" w:rsidRDefault="0019423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B5104A">
        <w:rPr>
          <w:rFonts w:ascii="Times New Roman" w:hAnsi="Times New Roman"/>
          <w:sz w:val="28"/>
          <w:szCs w:val="28"/>
          <w:lang w:eastAsia="zh-CN"/>
        </w:rPr>
        <w:t>ПОСТАНОВЛЕНИЕ</w:t>
      </w:r>
    </w:p>
    <w:p w:rsidR="00194232" w:rsidRPr="00144378" w:rsidRDefault="00194232" w:rsidP="00B5104A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94232" w:rsidRPr="00144378" w:rsidRDefault="00194232" w:rsidP="001C362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A2225F">
        <w:rPr>
          <w:rFonts w:ascii="Times New Roman" w:hAnsi="Times New Roman"/>
          <w:sz w:val="28"/>
          <w:szCs w:val="28"/>
          <w:lang w:eastAsia="zh-CN"/>
        </w:rPr>
        <w:t>05</w:t>
      </w:r>
      <w:r>
        <w:rPr>
          <w:rFonts w:ascii="Times New Roman" w:hAnsi="Times New Roman"/>
          <w:sz w:val="28"/>
          <w:szCs w:val="28"/>
          <w:lang w:eastAsia="zh-CN"/>
        </w:rPr>
        <w:t>.0</w:t>
      </w:r>
      <w:r w:rsidRPr="00DC3949">
        <w:rPr>
          <w:rFonts w:ascii="Times New Roman" w:hAnsi="Times New Roman"/>
          <w:sz w:val="28"/>
          <w:szCs w:val="28"/>
          <w:lang w:eastAsia="zh-CN"/>
        </w:rPr>
        <w:t>4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Pr="00144378">
        <w:rPr>
          <w:rFonts w:ascii="Times New Roman" w:hAnsi="Times New Roman"/>
          <w:sz w:val="28"/>
          <w:szCs w:val="28"/>
          <w:lang w:eastAsia="zh-CN"/>
        </w:rPr>
        <w:t>201</w:t>
      </w:r>
      <w:r w:rsidRPr="001C3621">
        <w:rPr>
          <w:rFonts w:ascii="Times New Roman" w:hAnsi="Times New Roman"/>
          <w:sz w:val="28"/>
          <w:szCs w:val="28"/>
          <w:lang w:eastAsia="zh-CN"/>
        </w:rPr>
        <w:t>9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</w:t>
      </w:r>
      <w:r w:rsidRPr="00144378">
        <w:rPr>
          <w:rFonts w:ascii="Times New Roman" w:hAnsi="Times New Roman"/>
          <w:sz w:val="28"/>
          <w:szCs w:val="28"/>
          <w:lang w:eastAsia="zh-CN"/>
        </w:rPr>
        <w:t xml:space="preserve">  №</w:t>
      </w:r>
      <w:r w:rsidRPr="00A2225F">
        <w:rPr>
          <w:rFonts w:ascii="Times New Roman" w:hAnsi="Times New Roman"/>
          <w:sz w:val="28"/>
          <w:szCs w:val="28"/>
          <w:lang w:eastAsia="zh-CN"/>
        </w:rPr>
        <w:t xml:space="preserve"> 4</w:t>
      </w:r>
      <w:r w:rsidRPr="00DC3949">
        <w:rPr>
          <w:rFonts w:ascii="Times New Roman" w:hAnsi="Times New Roman"/>
          <w:sz w:val="28"/>
          <w:szCs w:val="28"/>
          <w:lang w:eastAsia="zh-CN"/>
        </w:rPr>
        <w:t>5</w:t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</w:r>
      <w:r w:rsidRPr="00144378">
        <w:rPr>
          <w:rFonts w:ascii="Times New Roman" w:hAnsi="Times New Roman"/>
          <w:sz w:val="28"/>
          <w:szCs w:val="28"/>
          <w:lang w:eastAsia="zh-CN"/>
        </w:rPr>
        <w:tab/>
        <w:t>с.Лопанка</w:t>
      </w:r>
    </w:p>
    <w:p w:rsidR="00194232" w:rsidRPr="00144378" w:rsidRDefault="00194232" w:rsidP="00B5104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194232" w:rsidRPr="00144378" w:rsidRDefault="0019423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194232" w:rsidRPr="00144378" w:rsidRDefault="0019423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</w:p>
    <w:p w:rsidR="00194232" w:rsidRPr="00144378" w:rsidRDefault="0019423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от 03.12.2018 №</w:t>
      </w:r>
      <w:r>
        <w:rPr>
          <w:rFonts w:ascii="Times New Roman" w:hAnsi="Times New Roman"/>
          <w:sz w:val="28"/>
          <w:szCs w:val="28"/>
        </w:rPr>
        <w:t>167</w:t>
      </w:r>
    </w:p>
    <w:p w:rsidR="00194232" w:rsidRDefault="00194232" w:rsidP="00C105F9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В соответствии с постановлением </w:t>
      </w:r>
      <w:bookmarkStart w:id="0" w:name="OLE_LINK1"/>
      <w:bookmarkStart w:id="1" w:name="OLE_LINK2"/>
      <w:r w:rsidRPr="00144378">
        <w:rPr>
          <w:rFonts w:ascii="Times New Roman" w:hAnsi="Times New Roman"/>
          <w:sz w:val="28"/>
          <w:szCs w:val="28"/>
        </w:rPr>
        <w:t xml:space="preserve">Администрации Лопанского сельского поселения </w:t>
      </w:r>
      <w:bookmarkEnd w:id="0"/>
      <w:bookmarkEnd w:id="1"/>
      <w:r w:rsidRPr="00144378">
        <w:rPr>
          <w:rFonts w:ascii="Times New Roman" w:hAnsi="Times New Roman"/>
          <w:sz w:val="28"/>
          <w:szCs w:val="28"/>
        </w:rPr>
        <w:t xml:space="preserve">от 04.04.2018 № 65 «Об утверждении Порядка разработки, реализации и оценки эффективности муниципальных программ Лопанского сельского поселения», распоряжением Администрации Лопанского сельского поселения от 21.09.2018 № 42/1 «Об </w:t>
      </w:r>
      <w:r w:rsidRPr="00C105F9">
        <w:rPr>
          <w:rFonts w:ascii="Times New Roman" w:hAnsi="Times New Roman"/>
          <w:sz w:val="28"/>
          <w:szCs w:val="28"/>
        </w:rPr>
        <w:t xml:space="preserve">утверждении Перечня муниципальных программ Лопанского сельского поселения» Администрация Лопанского сельского поселения, решением Собрания депутатов Лопанского сельского поселения от </w:t>
      </w:r>
      <w:r w:rsidRPr="00A2225F">
        <w:rPr>
          <w:rFonts w:ascii="Times New Roman" w:hAnsi="Times New Roman"/>
          <w:sz w:val="28"/>
          <w:szCs w:val="28"/>
        </w:rPr>
        <w:t>0</w:t>
      </w:r>
      <w:r w:rsidRPr="00DC3949">
        <w:rPr>
          <w:rFonts w:ascii="Times New Roman" w:hAnsi="Times New Roman"/>
          <w:sz w:val="28"/>
          <w:szCs w:val="28"/>
        </w:rPr>
        <w:t>1</w:t>
      </w:r>
      <w:r w:rsidRPr="00C105F9">
        <w:rPr>
          <w:rFonts w:ascii="Times New Roman" w:hAnsi="Times New Roman"/>
          <w:sz w:val="28"/>
          <w:szCs w:val="28"/>
        </w:rPr>
        <w:t>.0</w:t>
      </w:r>
      <w:r w:rsidRPr="00A2225F">
        <w:rPr>
          <w:rFonts w:ascii="Times New Roman" w:hAnsi="Times New Roman"/>
          <w:sz w:val="28"/>
          <w:szCs w:val="28"/>
        </w:rPr>
        <w:t>4</w:t>
      </w:r>
      <w:r w:rsidRPr="00C105F9">
        <w:rPr>
          <w:rFonts w:ascii="Times New Roman" w:hAnsi="Times New Roman"/>
          <w:sz w:val="28"/>
          <w:szCs w:val="28"/>
        </w:rPr>
        <w:t>.2019 №</w:t>
      </w:r>
      <w:r w:rsidRPr="00A2225F">
        <w:rPr>
          <w:rFonts w:ascii="Times New Roman" w:hAnsi="Times New Roman"/>
          <w:sz w:val="28"/>
          <w:szCs w:val="28"/>
        </w:rPr>
        <w:t xml:space="preserve"> 6</w:t>
      </w:r>
      <w:r w:rsidRPr="00C105F9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Лопанского сельского поселения от 25.12.2018 №19 «О бюджете Лопанского сельского поселения Целинского района на 2019 год  и на плановый период 2020 и 2021 годов» </w:t>
      </w:r>
      <w:r>
        <w:rPr>
          <w:rFonts w:ascii="Times New Roman" w:hAnsi="Times New Roman"/>
          <w:sz w:val="28"/>
          <w:szCs w:val="28"/>
        </w:rPr>
        <w:t>Администрация Лопанского сельского поселения</w:t>
      </w:r>
    </w:p>
    <w:p w:rsidR="00194232" w:rsidRPr="00C105F9" w:rsidRDefault="00194232" w:rsidP="00C105F9">
      <w:pPr>
        <w:jc w:val="both"/>
        <w:rPr>
          <w:rFonts w:ascii="Times New Roman" w:hAnsi="Times New Roman"/>
          <w:sz w:val="28"/>
          <w:szCs w:val="28"/>
        </w:rPr>
      </w:pPr>
      <w:r w:rsidRPr="00C105F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105F9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194232" w:rsidRPr="00144378" w:rsidRDefault="0019423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         1. Внести в приложение № 1 к постановлению Администрации Лопанского сельского поселения от 03.12.2018 №167 «Об утверждении муниципальной программы Лопанского сельского поселения «Благоустройство территории Лопанского сельского поселения» изменения согласно приложению 1 к постановлению</w:t>
      </w:r>
    </w:p>
    <w:p w:rsidR="00194232" w:rsidRPr="00144378" w:rsidRDefault="0019423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 xml:space="preserve">2. Приложения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4</w:t>
      </w:r>
      <w:r w:rsidRPr="00144378">
        <w:rPr>
          <w:rFonts w:ascii="Times New Roman" w:hAnsi="Times New Roman"/>
          <w:sz w:val="28"/>
          <w:szCs w:val="28"/>
        </w:rPr>
        <w:t xml:space="preserve"> к муниципальной программе изложить согласно приложениям </w:t>
      </w:r>
      <w:r>
        <w:rPr>
          <w:rFonts w:ascii="Times New Roman" w:hAnsi="Times New Roman"/>
          <w:sz w:val="28"/>
          <w:szCs w:val="28"/>
        </w:rPr>
        <w:t>2</w:t>
      </w:r>
      <w:r w:rsidRPr="001443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</w:t>
      </w:r>
      <w:r w:rsidRPr="0014437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194232" w:rsidRPr="00144378" w:rsidRDefault="0019423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3.Контроль за выполнением постановления оставляю за собой.</w:t>
      </w:r>
    </w:p>
    <w:p w:rsidR="00194232" w:rsidRPr="00144378" w:rsidRDefault="00194232" w:rsidP="00144378">
      <w:pPr>
        <w:rPr>
          <w:rFonts w:ascii="Times New Roman" w:hAnsi="Times New Roman"/>
          <w:sz w:val="28"/>
          <w:szCs w:val="28"/>
        </w:rPr>
      </w:pPr>
      <w:bookmarkStart w:id="2" w:name="OLE_LINK10"/>
      <w:bookmarkStart w:id="3" w:name="OLE_LINK11"/>
      <w:bookmarkStart w:id="4" w:name="OLE_LINK19"/>
      <w:r w:rsidRPr="0014437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194232" w:rsidRPr="00144378" w:rsidRDefault="00194232" w:rsidP="00144378">
      <w:pPr>
        <w:rPr>
          <w:rFonts w:ascii="Times New Roman" w:hAnsi="Times New Roman"/>
          <w:sz w:val="28"/>
          <w:szCs w:val="28"/>
        </w:rPr>
      </w:pPr>
      <w:r w:rsidRPr="00144378">
        <w:rPr>
          <w:rFonts w:ascii="Times New Roman" w:hAnsi="Times New Roman"/>
          <w:sz w:val="28"/>
          <w:szCs w:val="28"/>
        </w:rPr>
        <w:t>Лопанского сельского поселения                                М.В.Качарова</w:t>
      </w:r>
      <w:bookmarkEnd w:id="2"/>
      <w:bookmarkEnd w:id="3"/>
      <w:bookmarkEnd w:id="4"/>
    </w:p>
    <w:p w:rsidR="00194232" w:rsidRPr="001C3621" w:rsidRDefault="00194232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Проект вносит</w:t>
      </w:r>
    </w:p>
    <w:p w:rsidR="00194232" w:rsidRPr="001C3621" w:rsidRDefault="00194232" w:rsidP="00144378">
      <w:pPr>
        <w:rPr>
          <w:rFonts w:ascii="Times New Roman" w:hAnsi="Times New Roman"/>
          <w:sz w:val="20"/>
          <w:szCs w:val="20"/>
        </w:rPr>
      </w:pPr>
      <w:r w:rsidRPr="001C3621">
        <w:rPr>
          <w:rFonts w:ascii="Times New Roman" w:hAnsi="Times New Roman"/>
          <w:sz w:val="20"/>
          <w:szCs w:val="20"/>
        </w:rPr>
        <w:t>главный специалист по ЖКХ</w:t>
      </w:r>
      <w:bookmarkStart w:id="5" w:name="_GoBack"/>
      <w:bookmarkEnd w:id="5"/>
    </w:p>
    <w:p w:rsidR="00194232" w:rsidRDefault="00194232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</w:p>
    <w:p w:rsidR="00194232" w:rsidRPr="00DC3949" w:rsidRDefault="00194232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          Приложение №1</w:t>
      </w:r>
    </w:p>
    <w:p w:rsidR="00194232" w:rsidRPr="00DC3949" w:rsidRDefault="00194232">
      <w:pPr>
        <w:suppressAutoHyphens/>
        <w:spacing w:after="0" w:line="240" w:lineRule="auto"/>
        <w:ind w:left="6804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 xml:space="preserve">      к постановлению                             Администрации</w:t>
      </w:r>
    </w:p>
    <w:p w:rsidR="00194232" w:rsidRPr="00DC3949" w:rsidRDefault="00194232">
      <w:pPr>
        <w:suppressAutoHyphens/>
        <w:spacing w:after="0" w:line="240" w:lineRule="auto"/>
        <w:ind w:left="6237" w:hanging="425"/>
        <w:rPr>
          <w:rFonts w:ascii="Times New Roman" w:hAnsi="Times New Roman"/>
          <w:sz w:val="24"/>
        </w:rPr>
      </w:pPr>
      <w:r w:rsidRPr="00DC3949">
        <w:rPr>
          <w:rFonts w:ascii="Times New Roman" w:hAnsi="Times New Roman"/>
          <w:sz w:val="24"/>
        </w:rPr>
        <w:t>Лопанского сельского поселения от 05.04.2019 № 45</w:t>
      </w:r>
    </w:p>
    <w:p w:rsidR="00194232" w:rsidRPr="00DC3949" w:rsidRDefault="00194232">
      <w:pPr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94232" w:rsidRPr="00DC3949" w:rsidRDefault="00194232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Муниципальная программа </w:t>
      </w:r>
    </w:p>
    <w:p w:rsidR="00194232" w:rsidRPr="00DC3949" w:rsidRDefault="00194232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Лопанского сельского поселения «Благоустройство территории Лопанского сельского поселения»</w:t>
      </w:r>
    </w:p>
    <w:p w:rsidR="00194232" w:rsidRPr="00DC3949" w:rsidRDefault="00194232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94232" w:rsidRPr="00DC3949" w:rsidRDefault="00194232">
      <w:pPr>
        <w:tabs>
          <w:tab w:val="left" w:pos="3225"/>
        </w:tabs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194232" w:rsidRPr="00DC3949" w:rsidRDefault="00194232">
      <w:pPr>
        <w:tabs>
          <w:tab w:val="left" w:pos="90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</w:t>
      </w:r>
    </w:p>
    <w:p w:rsidR="00194232" w:rsidRPr="00DC3949" w:rsidRDefault="00194232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муниципальной программы Лопанского сельского поселения «Благоустройство территории Лопанского сельского поселения»</w:t>
      </w:r>
    </w:p>
    <w:p w:rsidR="00194232" w:rsidRPr="00DC3949" w:rsidRDefault="0019423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94232" w:rsidRPr="00DC3949" w:rsidRDefault="00194232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194232" w:rsidRPr="00DC3949"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муниципальной программы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Ответственный исполнитель муниципальный программы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Соисполнители муниципальной программы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муниципальной программы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Подпрограммы муниципальной программы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муниципальной программы </w:t>
            </w:r>
          </w:p>
          <w:p w:rsidR="00194232" w:rsidRPr="00DC3949" w:rsidRDefault="0019423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муниципальной</w:t>
            </w:r>
          </w:p>
          <w:p w:rsidR="00194232" w:rsidRPr="00DC3949" w:rsidRDefault="0019423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муниципальной</w:t>
            </w:r>
          </w:p>
          <w:p w:rsidR="00194232" w:rsidRPr="00DC3949" w:rsidRDefault="0019423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программы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муниципальной программы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муниципальной программы</w:t>
            </w:r>
          </w:p>
          <w:p w:rsidR="00194232" w:rsidRPr="00DC3949" w:rsidRDefault="0019423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муниципальной программы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 w:rsidP="00560369">
            <w:pPr>
              <w:suppressAutoHyphens/>
              <w:spacing w:after="0" w:line="240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4232" w:rsidRPr="00DC3949" w:rsidRDefault="001942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муниципальная программа «Лопанского сельского поселения «Благоустройство территории Лопанского сельского поселения» (далее муниципальная программа)</w:t>
            </w:r>
          </w:p>
          <w:p w:rsidR="00194232" w:rsidRPr="00DC3949" w:rsidRDefault="00194232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330C8D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Повышение уровня внутреннего благоустройства территории поселения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совершенствование системы комплексного благоустройства Лопанского сельского поселения;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повышение уровня внешнего благоустройства и санитарного содержания Лопанского сельского поселения;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условий и комфортности проживания граждан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создание условий для повышения заинтересованности граждан, организаций и иных лиц в реализации мероприятий по благоустройству территории Лопанского сельского поселения;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развитие системы мероприятий по современному и качественному проведению работ, связанных с приведением в нормативное состояние объектов благоустройства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E760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процент привлечения населения к работам по благоустройству (%, к постоянно проживающему населению);</w:t>
            </w:r>
          </w:p>
          <w:p w:rsidR="00194232" w:rsidRPr="00DC3949" w:rsidRDefault="00194232" w:rsidP="0056036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доля бюджетных средств, направленных на благоустройство территории поселения (%).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pacing w:val="-12"/>
                <w:sz w:val="28"/>
              </w:rPr>
            </w:pPr>
            <w:bookmarkStart w:id="6" w:name="OLE_LINK38"/>
            <w:bookmarkStart w:id="7" w:name="OLE_LINK39"/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>составляет 24095,5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pacing w:val="-12"/>
                <w:sz w:val="28"/>
              </w:rPr>
              <w:t>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bookmarkStart w:id="8" w:name="OLE_LINK36"/>
            <w:bookmarkStart w:id="9" w:name="OLE_LINK37"/>
            <w:r w:rsidRPr="00DC3949">
              <w:rPr>
                <w:rFonts w:ascii="Times New Roman" w:hAnsi="Times New Roman"/>
                <w:sz w:val="28"/>
              </w:rPr>
              <w:t>2019 год – 4509,8 тыс. рублей;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2023 год – </w:t>
            </w:r>
            <w:bookmarkStart w:id="10" w:name="OLE_LINK34"/>
            <w:bookmarkStart w:id="11" w:name="OLE_LINK35"/>
            <w:r w:rsidRPr="00DC3949">
              <w:rPr>
                <w:rFonts w:ascii="Times New Roman" w:hAnsi="Times New Roman"/>
                <w:sz w:val="28"/>
              </w:rPr>
              <w:t>2000,0 тыс. рублей;</w:t>
            </w:r>
          </w:p>
          <w:bookmarkEnd w:id="10"/>
          <w:bookmarkEnd w:id="11"/>
          <w:p w:rsidR="00194232" w:rsidRPr="00DC3949" w:rsidRDefault="0019423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194232" w:rsidRPr="00DC3949" w:rsidRDefault="0019423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194232" w:rsidRPr="00DC3949" w:rsidRDefault="0019423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194232" w:rsidRPr="00DC3949" w:rsidRDefault="0019423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194232" w:rsidRPr="00DC3949" w:rsidRDefault="0019423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194232" w:rsidRPr="00DC3949" w:rsidRDefault="0019423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194232" w:rsidRPr="00DC3949" w:rsidRDefault="0019423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bookmarkEnd w:id="8"/>
          <w:bookmarkEnd w:id="9"/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 бюджета поселения -24095,5 тыс. рублей, в том числе по годам: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2019 год – 4509,8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2000,0 тыс. рублей;</w:t>
            </w:r>
          </w:p>
          <w:p w:rsidR="00194232" w:rsidRPr="00DC3949" w:rsidRDefault="00194232" w:rsidP="00144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2030год –2000,0 тыс. рублей;</w:t>
            </w:r>
          </w:p>
          <w:p w:rsidR="00194232" w:rsidRPr="00DC3949" w:rsidRDefault="00194232" w:rsidP="001443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за счет внебюджетных источников -  0,0 тыс. рублей. </w:t>
            </w:r>
          </w:p>
          <w:bookmarkEnd w:id="6"/>
          <w:bookmarkEnd w:id="7"/>
          <w:p w:rsidR="00194232" w:rsidRPr="00DC3949" w:rsidRDefault="00194232" w:rsidP="005603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Муниципальная программа финансируется из 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  <w:r w:rsidRPr="00DC3949">
              <w:rPr>
                <w:kern w:val="2"/>
                <w:sz w:val="28"/>
                <w:szCs w:val="28"/>
              </w:rPr>
              <w:t xml:space="preserve"> </w:t>
            </w:r>
            <w:r w:rsidRPr="00DC3949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8C225B">
            <w:pPr>
              <w:spacing w:after="0" w:line="240" w:lineRule="auto"/>
            </w:pPr>
            <w:r w:rsidRPr="00DC3949">
              <w:rPr>
                <w:rFonts w:ascii="Times New Roman" w:hAnsi="Times New Roman"/>
                <w:sz w:val="28"/>
              </w:rPr>
              <w:t>Повышение удовлетворенности населения Лопанского сельского поселения уровнем благоустройства территории поселения</w:t>
            </w:r>
          </w:p>
        </w:tc>
      </w:tr>
    </w:tbl>
    <w:p w:rsidR="00194232" w:rsidRPr="00DC3949" w:rsidRDefault="0019423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194232" w:rsidRPr="00DC3949" w:rsidRDefault="0019423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194232" w:rsidRPr="00DC3949" w:rsidRDefault="00194232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 xml:space="preserve">Паспорт подпрограммы </w:t>
      </w:r>
    </w:p>
    <w:p w:rsidR="00194232" w:rsidRPr="00DC3949" w:rsidRDefault="00194232">
      <w:pPr>
        <w:suppressAutoHyphens/>
        <w:spacing w:after="0" w:line="276" w:lineRule="auto"/>
        <w:ind w:left="792"/>
        <w:jc w:val="center"/>
        <w:rPr>
          <w:rFonts w:ascii="Times New Roman" w:hAnsi="Times New Roman"/>
          <w:sz w:val="28"/>
        </w:rPr>
      </w:pPr>
      <w:r w:rsidRPr="00DC3949">
        <w:rPr>
          <w:rFonts w:ascii="Times New Roman" w:hAnsi="Times New Roman"/>
          <w:sz w:val="28"/>
        </w:rPr>
        <w:t>«</w:t>
      </w:r>
      <w:bookmarkStart w:id="12" w:name="_Hlk528572215"/>
      <w:r w:rsidRPr="00DC3949">
        <w:rPr>
          <w:rFonts w:ascii="Times New Roman" w:hAnsi="Times New Roman"/>
          <w:sz w:val="28"/>
        </w:rPr>
        <w:t>Повышение уровня внутреннего благоустройства территории поселения</w:t>
      </w:r>
      <w:bookmarkEnd w:id="12"/>
      <w:r w:rsidRPr="00DC3949">
        <w:rPr>
          <w:rFonts w:ascii="Times New Roman" w:hAnsi="Times New Roman"/>
          <w:sz w:val="28"/>
        </w:rPr>
        <w:t xml:space="preserve">» </w:t>
      </w:r>
    </w:p>
    <w:p w:rsidR="00194232" w:rsidRPr="00DC3949" w:rsidRDefault="0019423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A0"/>
      </w:tblPr>
      <w:tblGrid>
        <w:gridCol w:w="2458"/>
        <w:gridCol w:w="544"/>
        <w:gridCol w:w="6352"/>
      </w:tblGrid>
      <w:tr w:rsidR="00194232" w:rsidRPr="00DC3949" w:rsidTr="006A2321">
        <w:tc>
          <w:tcPr>
            <w:tcW w:w="2458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Наименование подпрограммы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Исполнитель подпрограммы 1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Участники подпрограммы 1</w:t>
            </w:r>
          </w:p>
          <w:p w:rsidR="00194232" w:rsidRPr="00DC3949" w:rsidRDefault="00194232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Программно-целевые инструменты подпрограммы 1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Цели подпрограммы1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Задачи подпрограммы 1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Целевые показатели подпрограммы 1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6B7E7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Этапы и сроки реализации подпрограммы 1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Ресурсное обеспечение подпрограммы 1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cs="Calibri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</w:pPr>
            <w:r w:rsidRPr="00DC3949">
              <w:rPr>
                <w:rFonts w:ascii="Times New Roman" w:hAnsi="Times New Roman"/>
                <w:sz w:val="28"/>
              </w:rPr>
              <w:t>Ожидаемые результаты реализации подпрограммы 1</w:t>
            </w:r>
          </w:p>
        </w:tc>
        <w:tc>
          <w:tcPr>
            <w:tcW w:w="544" w:type="dxa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-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</w:pPr>
          </w:p>
        </w:tc>
        <w:tc>
          <w:tcPr>
            <w:tcW w:w="635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94232" w:rsidRPr="00DC3949" w:rsidRDefault="0019423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«Повышение уровня внутреннего благоустройства территории поселения» (далее подпрограмма 1)</w:t>
            </w:r>
          </w:p>
          <w:p w:rsidR="00194232" w:rsidRPr="00DC3949" w:rsidRDefault="00194232">
            <w:pPr>
              <w:tabs>
                <w:tab w:val="left" w:pos="90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56446B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Администрация Лопанского сельского поселения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отсутствуют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6B7E7A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67236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формирование благоприятного микроклимата территории поселения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6B7E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поддержание на существующем уровне и улучшение санитарно-эпидемиологического состояния и благоустройства территории поселения</w:t>
            </w:r>
          </w:p>
          <w:p w:rsidR="00194232" w:rsidRPr="00DC3949" w:rsidRDefault="00194232" w:rsidP="006B7E7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отсутствие просроченной кредиторской задолженности по оплате за уличное освещение;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3949">
              <w:rPr>
                <w:rFonts w:ascii="Times New Roman" w:hAnsi="Times New Roman"/>
                <w:sz w:val="28"/>
                <w:szCs w:val="28"/>
              </w:rPr>
              <w:t>удельный вес площади благоустроенной территории сельского поселения к общей площади территории сельского поселения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2019 – 2030 годы.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Этапы реализации не выделяются.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общий объем бюджетных ассигнований на реализацию подпрограммы </w:t>
            </w:r>
            <w:r w:rsidRPr="00DC3949">
              <w:rPr>
                <w:rFonts w:ascii="Times New Roman" w:hAnsi="Times New Roman"/>
                <w:spacing w:val="-12"/>
                <w:sz w:val="28"/>
              </w:rPr>
              <w:t>составляет 24095,5 тыс.</w:t>
            </w:r>
            <w:r w:rsidRPr="00DC3949">
              <w:rPr>
                <w:rFonts w:ascii="Times New Roman" w:hAnsi="Times New Roman"/>
                <w:sz w:val="28"/>
              </w:rPr>
              <w:t xml:space="preserve"> рублей, в том числе по годам: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2019 год – 4509,8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</w:t>
            </w:r>
          </w:p>
          <w:p w:rsidR="00194232" w:rsidRPr="00DC3949" w:rsidRDefault="0019423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в том числе:</w:t>
            </w:r>
          </w:p>
          <w:p w:rsidR="00194232" w:rsidRPr="00DC3949" w:rsidRDefault="0019423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областного бюджета- 0,0 тыс. рублей;</w:t>
            </w:r>
          </w:p>
          <w:p w:rsidR="00194232" w:rsidRPr="00DC3949" w:rsidRDefault="00194232" w:rsidP="00900B14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за счет средств  бюджета поселения -24095,5 тыс. рублей, в том числе по годам: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2019 год – 4509,8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2020 год – 882,1 тыс. рублей;</w:t>
            </w:r>
          </w:p>
          <w:p w:rsidR="00194232" w:rsidRPr="00DC3949" w:rsidRDefault="00194232" w:rsidP="00F66A8C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2021 год – 783,6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2022 год –  1920,0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2023 год – 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2024 год –2000,0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2025 год - 2000,0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2026 год –2000,0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2027 год – 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2028 год –2000,0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2029 год –  2000,0 тыс. рублей;</w:t>
            </w:r>
          </w:p>
          <w:p w:rsidR="00194232" w:rsidRPr="00DC3949" w:rsidRDefault="00194232" w:rsidP="00144378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2030 год –2000,0 тыс. рублей.</w:t>
            </w:r>
          </w:p>
          <w:p w:rsidR="00194232" w:rsidRPr="00DC3949" w:rsidRDefault="00194232" w:rsidP="00900B1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за счет внебюджетных источников -  0,0 тыс. рублей. 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Подпрограмма 1 финансируется из бюджета поселения в пределах бюджетных ассигнований, предусмотренных на ее реализацию решением Собрания депутатов о бюджете поселения.</w:t>
            </w:r>
          </w:p>
          <w:p w:rsidR="00194232" w:rsidRPr="00DC3949" w:rsidRDefault="00194232">
            <w:pPr>
              <w:suppressAutoHyphens/>
              <w:spacing w:after="0" w:line="276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 xml:space="preserve"> создание благоприятной и комфортной среды жизнедеятельности населения поселения;</w:t>
            </w:r>
          </w:p>
          <w:p w:rsidR="00194232" w:rsidRPr="00DC3949" w:rsidRDefault="00194232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194232" w:rsidRPr="00DC3949" w:rsidRDefault="00194232" w:rsidP="008C225B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C3949">
              <w:rPr>
                <w:rFonts w:ascii="Times New Roman" w:hAnsi="Times New Roman"/>
                <w:sz w:val="28"/>
              </w:rPr>
              <w:t>улучшение благоустройства территории поселения</w:t>
            </w:r>
          </w:p>
        </w:tc>
      </w:tr>
    </w:tbl>
    <w:p w:rsidR="00194232" w:rsidRDefault="0019423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194232" w:rsidRDefault="00194232" w:rsidP="00E760CE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194232" w:rsidRDefault="00194232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194232" w:rsidRDefault="00194232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Приоритеты и цели </w:t>
      </w:r>
    </w:p>
    <w:p w:rsidR="00194232" w:rsidRDefault="00194232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политики Лопанского сельского поселения в сфере благоустройства территории </w:t>
      </w:r>
    </w:p>
    <w:p w:rsidR="00194232" w:rsidRDefault="00194232">
      <w:pPr>
        <w:suppressAutoHyphens/>
        <w:spacing w:after="0" w:line="240" w:lineRule="auto"/>
        <w:ind w:left="792"/>
        <w:jc w:val="center"/>
        <w:rPr>
          <w:rFonts w:ascii="Times New Roman" w:hAnsi="Times New Roman"/>
          <w:sz w:val="28"/>
        </w:rPr>
      </w:pPr>
    </w:p>
    <w:p w:rsidR="00194232" w:rsidRDefault="0019423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194232" w:rsidRDefault="0019423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Повышение уровня благоустройства муниципального образования, создание комфортных условий для проживания граждан является важнейшим направлением социально-экономического развития Лопанского сельского поселения. </w:t>
      </w:r>
    </w:p>
    <w:p w:rsidR="00194232" w:rsidRDefault="0019423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Муниципальная программа «Благоустройство территории Лопанского сельского поселения», предусматривает удовлетворение растущих требований населения, предполагает целенаправленную и планомерную работу по содержанию и благоустройству территории поселения.  </w:t>
      </w:r>
    </w:p>
    <w:p w:rsidR="00194232" w:rsidRDefault="0019423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Мероприятия, по благоустройству поселения, приведут к улучшению внешнего эстетического состояния территории, повышению уровня комфортности проживания населения в них. </w:t>
      </w:r>
    </w:p>
    <w:p w:rsidR="00194232" w:rsidRDefault="0019423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Лопанского сельского поселения. </w:t>
      </w:r>
    </w:p>
    <w:p w:rsidR="00194232" w:rsidRDefault="0019423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Сведения о показателях муниципальной программы Лопанского сельского поселения «Благоустройство территории Лопанского сельского поселения», подпрограмм муниципальной программы и их значениях приведены в приложении № 1. </w:t>
      </w:r>
    </w:p>
    <w:p w:rsidR="00194232" w:rsidRDefault="0019423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Перечень подпрограмм, основных мероприятий муниципальной программы Лопанского сельского поселения «Благоустройство территории Лопанского сельского поселения», приведен в приложении № 2. </w:t>
      </w:r>
    </w:p>
    <w:p w:rsidR="00194232" w:rsidRDefault="0019423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Расходы бюджета поселения на реализацию муниципальной программы приведены в приложении № 3. </w:t>
      </w:r>
    </w:p>
    <w:p w:rsidR="00194232" w:rsidRPr="00D92184" w:rsidRDefault="00194232" w:rsidP="00D921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92184">
        <w:rPr>
          <w:rFonts w:ascii="Times New Roman" w:hAnsi="Times New Roman"/>
          <w:kern w:val="2"/>
          <w:sz w:val="28"/>
          <w:szCs w:val="28"/>
        </w:rPr>
        <w:t xml:space="preserve">Расходы областного бюджета, местного бюджета </w:t>
      </w:r>
      <w:r w:rsidRPr="00D92184">
        <w:rPr>
          <w:rFonts w:ascii="Times New Roman" w:hAnsi="Times New Roman"/>
          <w:kern w:val="2"/>
          <w:sz w:val="28"/>
          <w:szCs w:val="28"/>
        </w:rPr>
        <w:br/>
        <w:t>и внебюджетных источников на реализацию муниципальной программы приведены в приложении № 4.</w:t>
      </w:r>
    </w:p>
    <w:p w:rsidR="00194232" w:rsidRPr="00D65177" w:rsidRDefault="00194232">
      <w:pPr>
        <w:suppressAutoHyphens/>
        <w:spacing w:after="0" w:line="276" w:lineRule="auto"/>
        <w:jc w:val="both"/>
        <w:rPr>
          <w:rFonts w:ascii="Times New Roman" w:hAnsi="Times New Roman"/>
          <w:color w:val="000000"/>
          <w:sz w:val="28"/>
        </w:rPr>
      </w:pPr>
    </w:p>
    <w:p w:rsidR="00194232" w:rsidRDefault="0019423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</w:pPr>
    </w:p>
    <w:p w:rsidR="00194232" w:rsidRDefault="00194232">
      <w:pPr>
        <w:suppressAutoHyphens/>
        <w:spacing w:after="0" w:line="276" w:lineRule="auto"/>
        <w:ind w:left="792"/>
        <w:jc w:val="both"/>
        <w:rPr>
          <w:rFonts w:ascii="Times New Roman" w:hAnsi="Times New Roman"/>
          <w:sz w:val="28"/>
        </w:rPr>
        <w:sectPr w:rsidR="00194232" w:rsidSect="00B5104A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194232" w:rsidRDefault="0019423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№2</w:t>
      </w:r>
    </w:p>
    <w:p w:rsidR="00194232" w:rsidRDefault="00194232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194232" w:rsidRDefault="0019423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:rsidR="00194232" w:rsidRPr="00DC3949" w:rsidRDefault="0019423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05.0</w:t>
      </w:r>
      <w:r w:rsidRPr="00DC3949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.2019 № </w:t>
      </w:r>
      <w:r w:rsidRPr="00DC3949">
        <w:rPr>
          <w:rFonts w:ascii="Times New Roman" w:hAnsi="Times New Roman"/>
          <w:sz w:val="24"/>
        </w:rPr>
        <w:t>45</w:t>
      </w:r>
    </w:p>
    <w:p w:rsidR="00194232" w:rsidRPr="00334C1D" w:rsidRDefault="00194232" w:rsidP="00334C1D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194232" w:rsidRPr="007C1EB3" w:rsidRDefault="00194232" w:rsidP="007C1E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б</w:t>
      </w:r>
      <w:r w:rsidRPr="00334C1D">
        <w:rPr>
          <w:rFonts w:ascii="Times New Roman" w:hAnsi="Times New Roman"/>
          <w:kern w:val="2"/>
          <w:sz w:val="28"/>
          <w:szCs w:val="28"/>
        </w:rPr>
        <w:t>юджета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поселения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на реализацию</w:t>
      </w:r>
      <w:r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181" w:type="pct"/>
        <w:tblInd w:w="-176" w:type="dxa"/>
        <w:tblLayout w:type="fixed"/>
        <w:tblLook w:val="00A0"/>
      </w:tblPr>
      <w:tblGrid>
        <w:gridCol w:w="587"/>
        <w:gridCol w:w="1860"/>
        <w:gridCol w:w="901"/>
        <w:gridCol w:w="423"/>
        <w:gridCol w:w="501"/>
        <w:gridCol w:w="901"/>
        <w:gridCol w:w="422"/>
        <w:gridCol w:w="822"/>
        <w:gridCol w:w="742"/>
        <w:gridCol w:w="742"/>
        <w:gridCol w:w="742"/>
        <w:gridCol w:w="742"/>
        <w:gridCol w:w="742"/>
        <w:gridCol w:w="742"/>
        <w:gridCol w:w="742"/>
        <w:gridCol w:w="742"/>
        <w:gridCol w:w="743"/>
        <w:gridCol w:w="742"/>
        <w:gridCol w:w="741"/>
        <w:gridCol w:w="742"/>
      </w:tblGrid>
      <w:tr w:rsidR="00194232" w:rsidRPr="00942B3B" w:rsidTr="00262AAA">
        <w:trPr>
          <w:trHeight w:val="312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ind w:right="-76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194232" w:rsidRPr="00942B3B" w:rsidTr="00262AAA">
        <w:trPr>
          <w:trHeight w:val="312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ind w:left="-106" w:right="-108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194232" w:rsidRPr="00942B3B" w:rsidTr="00262AAA">
        <w:trPr>
          <w:trHeight w:val="114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232" w:rsidRPr="00942B3B" w:rsidTr="00262AAA">
        <w:trPr>
          <w:trHeight w:val="3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94232" w:rsidRPr="00942B3B" w:rsidTr="00262AAA">
        <w:trPr>
          <w:trHeight w:val="156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13" w:name="_Hlk529216138"/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24095,5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4509,8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bookmarkEnd w:id="13"/>
      <w:tr w:rsidR="00194232" w:rsidRPr="00942B3B" w:rsidTr="00262AAA">
        <w:trPr>
          <w:trHeight w:val="62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73720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24095,5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73720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4509,8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73720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273720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194232" w:rsidRPr="00942B3B" w:rsidTr="00262AAA">
        <w:trPr>
          <w:trHeight w:val="1248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1.1.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>Оплата коммунальных услуг за уличное освещение территории поселения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0710024380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F45C1C" w:rsidRDefault="0019423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8137,3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815,9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642,4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bookmarkStart w:id="14" w:name="OLE_LINK12"/>
            <w:bookmarkStart w:id="15" w:name="OLE_LINK13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  <w:bookmarkEnd w:id="14"/>
            <w:bookmarkEnd w:id="15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850E1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667,9</w:t>
            </w:r>
          </w:p>
        </w:tc>
      </w:tr>
      <w:tr w:rsidR="00194232" w:rsidRPr="00942B3B" w:rsidTr="00262AAA">
        <w:trPr>
          <w:trHeight w:val="139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ОМ 1.2. </w:t>
            </w:r>
            <w:r>
              <w:rPr>
                <w:rFonts w:ascii="Times New Roman" w:hAnsi="Times New Roman"/>
                <w:sz w:val="24"/>
                <w:szCs w:val="24"/>
              </w:rPr>
              <w:t>«Мероприятия по содержанию территорий парка и сквера, многолетних насаждений»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0710024140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F45C1C" w:rsidRDefault="0019423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3588,4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342,6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73,1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81AED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6" w:name="OLE_LINK14"/>
            <w:r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  <w:bookmarkEnd w:id="16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>
            <w:r w:rsidRPr="00B37D9E">
              <w:rPr>
                <w:rFonts w:ascii="Times New Roman" w:hAnsi="Times New Roman"/>
                <w:spacing w:val="-6"/>
                <w:sz w:val="24"/>
                <w:szCs w:val="24"/>
              </w:rPr>
              <w:t>350,0</w:t>
            </w:r>
          </w:p>
        </w:tc>
      </w:tr>
      <w:tr w:rsidR="00194232" w:rsidRPr="00942B3B" w:rsidTr="00262AAA">
        <w:trPr>
          <w:trHeight w:val="709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1.3.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  <w:r w:rsidRPr="00942B3B">
              <w:rPr>
                <w:rFonts w:ascii="Times New Roman" w:hAnsi="Times New Roman"/>
                <w:spacing w:val="-10"/>
                <w:sz w:val="24"/>
                <w:szCs w:val="24"/>
              </w:rPr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F45C1C" w:rsidRDefault="0019423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2326,8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315,0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Pr="00942B3B" w:rsidRDefault="0019423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7" w:name="OLE_LINK15"/>
            <w:bookmarkStart w:id="18" w:name="OLE_LINK16"/>
            <w:r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  <w:bookmarkEnd w:id="17"/>
            <w:bookmarkEnd w:id="18"/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232" w:rsidRDefault="00194232">
            <w:r w:rsidRPr="00FE1EAA">
              <w:rPr>
                <w:rFonts w:ascii="Times New Roman" w:hAnsi="Times New Roman"/>
                <w:spacing w:val="-6"/>
                <w:sz w:val="24"/>
                <w:szCs w:val="24"/>
              </w:rPr>
              <w:t>220,0</w:t>
            </w:r>
          </w:p>
        </w:tc>
      </w:tr>
      <w:tr w:rsidR="00194232" w:rsidRPr="00942B3B" w:rsidTr="00262AAA">
        <w:trPr>
          <w:trHeight w:val="93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ind w:left="-142" w:right="-109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1.4.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ОМ 1.4. «</w:t>
            </w: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мероприятия по благоустройству»</w:t>
            </w:r>
          </w:p>
          <w:p w:rsidR="00194232" w:rsidRPr="00942B3B" w:rsidRDefault="00194232" w:rsidP="00262AAA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262AAA">
            <w:pPr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0710024160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F45C1C" w:rsidRDefault="00194232" w:rsidP="00262AAA">
            <w:pPr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42B3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10043,0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A2225F" w:rsidRDefault="0019423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3036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151,0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76,8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682,1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 w:rsidP="00262AAA">
            <w:pPr>
              <w:jc w:val="center"/>
              <w:outlineLvl w:val="0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19" w:name="OLE_LINK17"/>
            <w:bookmarkStart w:id="20" w:name="OLE_LINK18"/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  <w:bookmarkEnd w:id="19"/>
            <w:bookmarkEnd w:id="20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EA676F" w:rsidRDefault="00194232">
            <w:r w:rsidRPr="00EA676F">
              <w:rPr>
                <w:rFonts w:ascii="Times New Roman" w:hAnsi="Times New Roman"/>
                <w:spacing w:val="-6"/>
                <w:sz w:val="24"/>
                <w:szCs w:val="24"/>
              </w:rPr>
              <w:t>762,1</w:t>
            </w:r>
          </w:p>
        </w:tc>
      </w:tr>
    </w:tbl>
    <w:p w:rsidR="00194232" w:rsidRDefault="00194232" w:rsidP="006429AE">
      <w:pPr>
        <w:spacing w:line="100" w:lineRule="atLeast"/>
        <w:rPr>
          <w:sz w:val="28"/>
          <w:szCs w:val="28"/>
        </w:rPr>
      </w:pPr>
    </w:p>
    <w:p w:rsidR="00194232" w:rsidRDefault="00194232" w:rsidP="006429AE">
      <w:pPr>
        <w:spacing w:line="100" w:lineRule="atLeast"/>
        <w:rPr>
          <w:sz w:val="28"/>
          <w:szCs w:val="28"/>
        </w:rPr>
      </w:pPr>
    </w:p>
    <w:p w:rsidR="00194232" w:rsidRPr="006674A6" w:rsidRDefault="00194232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Pr="006674A6">
        <w:rPr>
          <w:rFonts w:ascii="Times New Roman" w:hAnsi="Times New Roman"/>
          <w:sz w:val="28"/>
        </w:rPr>
        <w:t xml:space="preserve"> Администрации </w:t>
      </w:r>
    </w:p>
    <w:p w:rsidR="00194232" w:rsidRPr="006674A6" w:rsidRDefault="00194232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      </w:t>
      </w:r>
      <w:r>
        <w:rPr>
          <w:rFonts w:ascii="Times New Roman" w:hAnsi="Times New Roman"/>
          <w:sz w:val="28"/>
        </w:rPr>
        <w:t>М.В.Качарова</w:t>
      </w:r>
    </w:p>
    <w:p w:rsidR="00194232" w:rsidRDefault="00194232" w:rsidP="00334C1D">
      <w:pPr>
        <w:suppressAutoHyphens/>
        <w:spacing w:after="0" w:line="276" w:lineRule="auto"/>
        <w:ind w:left="792"/>
        <w:jc w:val="right"/>
        <w:rPr>
          <w:rFonts w:ascii="Times New Roman" w:hAnsi="Times New Roman"/>
          <w:sz w:val="28"/>
        </w:rPr>
        <w:sectPr w:rsidR="00194232" w:rsidSect="0017720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94232" w:rsidRDefault="00194232" w:rsidP="00910EF2">
      <w:pPr>
        <w:suppressAutoHyphens/>
        <w:spacing w:after="0" w:line="276" w:lineRule="auto"/>
        <w:jc w:val="both"/>
        <w:rPr>
          <w:rFonts w:ascii="Times New Roman" w:hAnsi="Times New Roman"/>
          <w:sz w:val="28"/>
        </w:rPr>
      </w:pPr>
    </w:p>
    <w:p w:rsidR="00194232" w:rsidRDefault="0019423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№3</w:t>
      </w:r>
    </w:p>
    <w:p w:rsidR="00194232" w:rsidRDefault="00194232" w:rsidP="006123B5">
      <w:pPr>
        <w:suppressAutoHyphens/>
        <w:spacing w:after="0" w:line="240" w:lineRule="auto"/>
        <w:ind w:left="6804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к постановлению Администрации</w:t>
      </w:r>
    </w:p>
    <w:p w:rsidR="00194232" w:rsidRDefault="0019423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Лопанского сельского поселения </w:t>
      </w:r>
    </w:p>
    <w:p w:rsidR="00194232" w:rsidRDefault="00194232" w:rsidP="006123B5">
      <w:pPr>
        <w:suppressAutoHyphens/>
        <w:spacing w:after="0" w:line="240" w:lineRule="auto"/>
        <w:ind w:left="6237" w:hanging="42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05.04.2019 № 45</w:t>
      </w:r>
    </w:p>
    <w:p w:rsidR="00194232" w:rsidRPr="00334C1D" w:rsidRDefault="00194232" w:rsidP="000620F4">
      <w:pPr>
        <w:tabs>
          <w:tab w:val="left" w:pos="6641"/>
          <w:tab w:val="center" w:pos="7427"/>
        </w:tabs>
        <w:spacing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>РАСХОДЫ</w:t>
      </w:r>
    </w:p>
    <w:p w:rsidR="00194232" w:rsidRPr="00910EF2" w:rsidRDefault="00194232" w:rsidP="00910E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4C1D">
        <w:rPr>
          <w:rFonts w:ascii="Times New Roman" w:hAnsi="Times New Roman"/>
          <w:kern w:val="2"/>
          <w:sz w:val="28"/>
          <w:szCs w:val="28"/>
        </w:rPr>
        <w:t xml:space="preserve">на реализацию </w:t>
      </w:r>
      <w:r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Лопанского</w:t>
      </w:r>
      <w:r w:rsidRPr="00334C1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C1D">
        <w:rPr>
          <w:rFonts w:ascii="Times New Roman" w:hAnsi="Times New Roman"/>
          <w:sz w:val="28"/>
          <w:szCs w:val="28"/>
        </w:rPr>
        <w:t>«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kern w:val="2"/>
          <w:sz w:val="28"/>
          <w:szCs w:val="28"/>
        </w:rPr>
        <w:t>Лопанского</w:t>
      </w:r>
      <w:r w:rsidRPr="00334C1D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 w:rsidRPr="00334C1D">
        <w:rPr>
          <w:rFonts w:ascii="Times New Roman" w:hAnsi="Times New Roman"/>
          <w:sz w:val="28"/>
          <w:szCs w:val="28"/>
        </w:rPr>
        <w:t>»</w:t>
      </w:r>
    </w:p>
    <w:tbl>
      <w:tblPr>
        <w:tblW w:w="5235" w:type="pct"/>
        <w:tblInd w:w="-459" w:type="dxa"/>
        <w:tblLayout w:type="fixed"/>
        <w:tblLook w:val="00A0"/>
      </w:tblPr>
      <w:tblGrid>
        <w:gridCol w:w="433"/>
        <w:gridCol w:w="1981"/>
        <w:gridCol w:w="1828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194232" w:rsidRPr="00942B3B" w:rsidTr="006123B5">
        <w:trPr>
          <w:trHeight w:val="528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z w:val="24"/>
                <w:szCs w:val="24"/>
              </w:rPr>
              <w:t>№</w:t>
            </w:r>
            <w:r w:rsidRPr="00942B3B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194232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194232" w:rsidRPr="00942B3B" w:rsidTr="006123B5">
        <w:trPr>
          <w:trHeight w:val="70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048" w:type="dxa"/>
            <w:gridSpan w:val="15"/>
            <w:tcBorders>
              <w:top w:val="single" w:sz="4" w:space="0" w:color="auto"/>
              <w:bottom w:val="single" w:sz="4" w:space="0" w:color="auto"/>
            </w:tcBorders>
            <w:noWrap/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94232" w:rsidRPr="00942B3B" w:rsidTr="006123B5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194232" w:rsidRPr="00942B3B" w:rsidTr="006123B5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  <w:lang w:val="en-US"/>
              </w:rPr>
              <w:t>I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сельского поселения «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Благоустройство территории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Лопанского</w:t>
            </w:r>
            <w:r w:rsidRPr="00942B3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24095,5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4509,8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194232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24095,5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4509,8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194232" w:rsidRPr="00942B3B" w:rsidTr="006123B5">
        <w:trPr>
          <w:trHeight w:val="1351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bookmarkStart w:id="21" w:name="_Hlk529216897"/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bookmarkEnd w:id="21"/>
      <w:tr w:rsidR="00194232" w:rsidRPr="00942B3B" w:rsidTr="006123B5">
        <w:trPr>
          <w:trHeight w:val="312"/>
        </w:trPr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194232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194232" w:rsidRPr="00942B3B" w:rsidTr="006123B5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9C0979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194232" w:rsidRPr="00942B3B" w:rsidTr="006123B5">
        <w:trPr>
          <w:trHeight w:val="70"/>
        </w:trPr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Подпрограмма «</w:t>
            </w:r>
            <w:r w:rsidRPr="007C1EB3">
              <w:rPr>
                <w:rFonts w:ascii="Times New Roman" w:hAnsi="Times New Roman"/>
                <w:sz w:val="24"/>
                <w:szCs w:val="24"/>
              </w:rPr>
              <w:t>Повышение уровня внутреннего благоустройства территории поселения</w:t>
            </w:r>
            <w:r w:rsidRPr="00942B3B">
              <w:rPr>
                <w:rFonts w:ascii="Times New Roman" w:hAnsi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kern w:val="2"/>
              </w:rPr>
              <w:t>всего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24095,5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4509,8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194232" w:rsidRPr="00942B3B" w:rsidTr="006123B5">
        <w:trPr>
          <w:trHeight w:val="143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kern w:val="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spacing w:val="-12"/>
                <w:sz w:val="24"/>
                <w:szCs w:val="24"/>
              </w:rPr>
              <w:t>24095,5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4509,8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882,1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783,6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1920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0D56F8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Default="00194232" w:rsidP="000D56F8">
            <w:r w:rsidRPr="0096418E">
              <w:rPr>
                <w:rFonts w:ascii="Times New Roman" w:hAnsi="Times New Roman"/>
                <w:spacing w:val="-18"/>
                <w:sz w:val="24"/>
                <w:szCs w:val="24"/>
              </w:rPr>
              <w:t>2000</w:t>
            </w:r>
          </w:p>
        </w:tc>
      </w:tr>
      <w:tr w:rsidR="00194232" w:rsidRPr="00942B3B" w:rsidTr="006123B5">
        <w:trPr>
          <w:trHeight w:val="1145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bCs/>
                <w:kern w:val="2"/>
              </w:rPr>
              <w:t>безвозмездные поступления в 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194232" w:rsidRPr="00942B3B" w:rsidTr="006123B5">
        <w:trPr>
          <w:trHeight w:val="70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bCs/>
                <w:iCs/>
                <w:kern w:val="2"/>
              </w:rPr>
              <w:t>в том числе за счет средств: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outlineLvl w:val="1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942B3B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 </w:t>
            </w:r>
          </w:p>
        </w:tc>
      </w:tr>
      <w:tr w:rsidR="00194232" w:rsidRPr="00942B3B" w:rsidTr="006123B5">
        <w:trPr>
          <w:trHeight w:val="87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kern w:val="2"/>
              </w:rPr>
              <w:t>областного бюджета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  <w:tr w:rsidR="00194232" w:rsidRPr="00942B3B" w:rsidTr="006123B5">
        <w:trPr>
          <w:trHeight w:val="11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232" w:rsidRPr="00942B3B" w:rsidRDefault="00194232" w:rsidP="00E4195F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232" w:rsidRPr="00942B3B" w:rsidRDefault="00194232" w:rsidP="00E4195F">
            <w:pP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5460DF" w:rsidRDefault="00194232" w:rsidP="00900B14">
            <w:r w:rsidRPr="005460DF">
              <w:rPr>
                <w:kern w:val="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232" w:rsidRPr="00942B3B" w:rsidRDefault="00194232" w:rsidP="00900B14">
            <w:pPr>
              <w:jc w:val="center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</w:tr>
    </w:tbl>
    <w:p w:rsidR="00194232" w:rsidRDefault="00194232" w:rsidP="006429AE">
      <w:pPr>
        <w:spacing w:line="100" w:lineRule="atLeast"/>
        <w:rPr>
          <w:sz w:val="28"/>
          <w:szCs w:val="28"/>
        </w:rPr>
      </w:pPr>
    </w:p>
    <w:p w:rsidR="00194232" w:rsidRDefault="00194232" w:rsidP="006429AE">
      <w:pPr>
        <w:spacing w:line="100" w:lineRule="atLeast"/>
        <w:rPr>
          <w:sz w:val="28"/>
          <w:szCs w:val="28"/>
        </w:rPr>
      </w:pPr>
    </w:p>
    <w:p w:rsidR="00194232" w:rsidRDefault="00194232" w:rsidP="006429AE">
      <w:pPr>
        <w:spacing w:line="100" w:lineRule="atLeast"/>
        <w:rPr>
          <w:sz w:val="28"/>
          <w:szCs w:val="28"/>
        </w:rPr>
      </w:pPr>
    </w:p>
    <w:p w:rsidR="00194232" w:rsidRPr="006674A6" w:rsidRDefault="00194232" w:rsidP="006674A6">
      <w:pPr>
        <w:tabs>
          <w:tab w:val="left" w:pos="765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Pr="006674A6">
        <w:rPr>
          <w:rFonts w:ascii="Times New Roman" w:hAnsi="Times New Roman"/>
          <w:sz w:val="28"/>
        </w:rPr>
        <w:t xml:space="preserve">лавы Администрации </w:t>
      </w:r>
    </w:p>
    <w:p w:rsidR="00194232" w:rsidRPr="006674A6" w:rsidRDefault="00194232" w:rsidP="006674A6">
      <w:pPr>
        <w:tabs>
          <w:tab w:val="left" w:pos="7655"/>
        </w:tabs>
        <w:rPr>
          <w:rFonts w:ascii="Times New Roman" w:hAnsi="Times New Roman"/>
          <w:sz w:val="28"/>
        </w:rPr>
      </w:pPr>
      <w:r w:rsidRPr="006674A6">
        <w:rPr>
          <w:rFonts w:ascii="Times New Roman" w:hAnsi="Times New Roman"/>
          <w:sz w:val="28"/>
        </w:rPr>
        <w:t xml:space="preserve">Лопанского сельского поселения                          </w:t>
      </w:r>
      <w:r>
        <w:rPr>
          <w:rFonts w:ascii="Times New Roman" w:hAnsi="Times New Roman"/>
          <w:sz w:val="28"/>
        </w:rPr>
        <w:t xml:space="preserve">                   </w:t>
      </w:r>
      <w:r w:rsidRPr="006674A6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М.В.Качарова</w:t>
      </w:r>
    </w:p>
    <w:p w:rsidR="00194232" w:rsidRDefault="00194232" w:rsidP="006123B5">
      <w:pPr>
        <w:suppressAutoHyphens/>
        <w:spacing w:after="0" w:line="240" w:lineRule="auto"/>
        <w:ind w:left="6237" w:hanging="425"/>
      </w:pPr>
    </w:p>
    <w:sectPr w:rsidR="00194232" w:rsidSect="007876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232" w:rsidRDefault="00194232" w:rsidP="00334C1D">
      <w:pPr>
        <w:spacing w:after="0" w:line="240" w:lineRule="auto"/>
      </w:pPr>
      <w:r>
        <w:separator/>
      </w:r>
    </w:p>
  </w:endnote>
  <w:endnote w:type="continuationSeparator" w:id="1">
    <w:p w:rsidR="00194232" w:rsidRDefault="00194232" w:rsidP="003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232" w:rsidRDefault="00194232" w:rsidP="00334C1D">
      <w:pPr>
        <w:spacing w:after="0" w:line="240" w:lineRule="auto"/>
      </w:pPr>
      <w:r>
        <w:separator/>
      </w:r>
    </w:p>
  </w:footnote>
  <w:footnote w:type="continuationSeparator" w:id="1">
    <w:p w:rsidR="00194232" w:rsidRDefault="00194232" w:rsidP="00334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08A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9E9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4A57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4F3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70C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A49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AAB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B65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4D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6E9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34A"/>
    <w:rsid w:val="000058D2"/>
    <w:rsid w:val="000620F4"/>
    <w:rsid w:val="000713BF"/>
    <w:rsid w:val="00081AED"/>
    <w:rsid w:val="000B198E"/>
    <w:rsid w:val="000B7FCA"/>
    <w:rsid w:val="000D56F8"/>
    <w:rsid w:val="000E720D"/>
    <w:rsid w:val="000E7BC9"/>
    <w:rsid w:val="000F2403"/>
    <w:rsid w:val="00100F06"/>
    <w:rsid w:val="00144378"/>
    <w:rsid w:val="001550C3"/>
    <w:rsid w:val="001564B4"/>
    <w:rsid w:val="0017096C"/>
    <w:rsid w:val="00177200"/>
    <w:rsid w:val="00187271"/>
    <w:rsid w:val="00194232"/>
    <w:rsid w:val="001B7E4E"/>
    <w:rsid w:val="001C3621"/>
    <w:rsid w:val="001C66A3"/>
    <w:rsid w:val="001C7356"/>
    <w:rsid w:val="001D0B04"/>
    <w:rsid w:val="00201095"/>
    <w:rsid w:val="00225059"/>
    <w:rsid w:val="00262AAA"/>
    <w:rsid w:val="00263632"/>
    <w:rsid w:val="00264BFE"/>
    <w:rsid w:val="00273720"/>
    <w:rsid w:val="002813A3"/>
    <w:rsid w:val="00293331"/>
    <w:rsid w:val="002A6E4C"/>
    <w:rsid w:val="002D414D"/>
    <w:rsid w:val="002D4C15"/>
    <w:rsid w:val="00330C8D"/>
    <w:rsid w:val="00334C1D"/>
    <w:rsid w:val="00355AB6"/>
    <w:rsid w:val="003608A7"/>
    <w:rsid w:val="0037180A"/>
    <w:rsid w:val="0037707B"/>
    <w:rsid w:val="003926FA"/>
    <w:rsid w:val="003A014A"/>
    <w:rsid w:val="003B45CA"/>
    <w:rsid w:val="003D10B1"/>
    <w:rsid w:val="0043452A"/>
    <w:rsid w:val="00437A91"/>
    <w:rsid w:val="004A50F9"/>
    <w:rsid w:val="004C6180"/>
    <w:rsid w:val="005018D3"/>
    <w:rsid w:val="00513E6B"/>
    <w:rsid w:val="00516524"/>
    <w:rsid w:val="005460DF"/>
    <w:rsid w:val="00560369"/>
    <w:rsid w:val="0056446B"/>
    <w:rsid w:val="00577E16"/>
    <w:rsid w:val="00603B20"/>
    <w:rsid w:val="006123B5"/>
    <w:rsid w:val="00614601"/>
    <w:rsid w:val="00614C61"/>
    <w:rsid w:val="006335E4"/>
    <w:rsid w:val="00635CC2"/>
    <w:rsid w:val="00641699"/>
    <w:rsid w:val="006429AE"/>
    <w:rsid w:val="00647423"/>
    <w:rsid w:val="006674A6"/>
    <w:rsid w:val="00672363"/>
    <w:rsid w:val="006823A6"/>
    <w:rsid w:val="006A10FC"/>
    <w:rsid w:val="006A2321"/>
    <w:rsid w:val="006B3032"/>
    <w:rsid w:val="006B7452"/>
    <w:rsid w:val="006B7AC5"/>
    <w:rsid w:val="006B7E7A"/>
    <w:rsid w:val="006D7FD1"/>
    <w:rsid w:val="00721EF8"/>
    <w:rsid w:val="00723484"/>
    <w:rsid w:val="0075355B"/>
    <w:rsid w:val="007633FE"/>
    <w:rsid w:val="00773AED"/>
    <w:rsid w:val="00784936"/>
    <w:rsid w:val="00787611"/>
    <w:rsid w:val="00791AAC"/>
    <w:rsid w:val="00795D5C"/>
    <w:rsid w:val="007A688B"/>
    <w:rsid w:val="007C1EB3"/>
    <w:rsid w:val="007D48CA"/>
    <w:rsid w:val="007E48EA"/>
    <w:rsid w:val="008254BB"/>
    <w:rsid w:val="00850E1F"/>
    <w:rsid w:val="00890972"/>
    <w:rsid w:val="008967D2"/>
    <w:rsid w:val="008C225B"/>
    <w:rsid w:val="008F7AF5"/>
    <w:rsid w:val="00900B14"/>
    <w:rsid w:val="00902601"/>
    <w:rsid w:val="00910EF2"/>
    <w:rsid w:val="0091793F"/>
    <w:rsid w:val="00933476"/>
    <w:rsid w:val="0093549E"/>
    <w:rsid w:val="00942B3B"/>
    <w:rsid w:val="00943076"/>
    <w:rsid w:val="00953572"/>
    <w:rsid w:val="00955336"/>
    <w:rsid w:val="0096418E"/>
    <w:rsid w:val="00972CA2"/>
    <w:rsid w:val="00992D21"/>
    <w:rsid w:val="009B0A65"/>
    <w:rsid w:val="009B331B"/>
    <w:rsid w:val="009C0979"/>
    <w:rsid w:val="009E1B2E"/>
    <w:rsid w:val="009F4066"/>
    <w:rsid w:val="00A04988"/>
    <w:rsid w:val="00A1232F"/>
    <w:rsid w:val="00A2225F"/>
    <w:rsid w:val="00A315F3"/>
    <w:rsid w:val="00A859C6"/>
    <w:rsid w:val="00AF0B7C"/>
    <w:rsid w:val="00B37D9E"/>
    <w:rsid w:val="00B45374"/>
    <w:rsid w:val="00B46B10"/>
    <w:rsid w:val="00B5104A"/>
    <w:rsid w:val="00B82E32"/>
    <w:rsid w:val="00BC352D"/>
    <w:rsid w:val="00BC5585"/>
    <w:rsid w:val="00BD6106"/>
    <w:rsid w:val="00C03549"/>
    <w:rsid w:val="00C105F9"/>
    <w:rsid w:val="00C17E0C"/>
    <w:rsid w:val="00C6634A"/>
    <w:rsid w:val="00C90260"/>
    <w:rsid w:val="00CA7DAB"/>
    <w:rsid w:val="00CE3115"/>
    <w:rsid w:val="00CF3DA3"/>
    <w:rsid w:val="00CF57F2"/>
    <w:rsid w:val="00D36164"/>
    <w:rsid w:val="00D65177"/>
    <w:rsid w:val="00D92184"/>
    <w:rsid w:val="00DA08B2"/>
    <w:rsid w:val="00DC3949"/>
    <w:rsid w:val="00DC42C2"/>
    <w:rsid w:val="00DD6740"/>
    <w:rsid w:val="00DE72EB"/>
    <w:rsid w:val="00E11BFA"/>
    <w:rsid w:val="00E4195F"/>
    <w:rsid w:val="00E51483"/>
    <w:rsid w:val="00E62125"/>
    <w:rsid w:val="00E67202"/>
    <w:rsid w:val="00E67B0B"/>
    <w:rsid w:val="00E72D72"/>
    <w:rsid w:val="00E760CE"/>
    <w:rsid w:val="00EA676F"/>
    <w:rsid w:val="00F13FF6"/>
    <w:rsid w:val="00F14A5E"/>
    <w:rsid w:val="00F2215D"/>
    <w:rsid w:val="00F3384C"/>
    <w:rsid w:val="00F33AD3"/>
    <w:rsid w:val="00F45C1C"/>
    <w:rsid w:val="00F5201E"/>
    <w:rsid w:val="00F61F65"/>
    <w:rsid w:val="00F66A8C"/>
    <w:rsid w:val="00F8329C"/>
    <w:rsid w:val="00FA7486"/>
    <w:rsid w:val="00FB2FB2"/>
    <w:rsid w:val="00FD5316"/>
    <w:rsid w:val="00FE1EAA"/>
    <w:rsid w:val="00FE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4A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26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0B198E"/>
    <w:pPr>
      <w:suppressAutoHyphens/>
      <w:autoSpaceDE w:val="0"/>
    </w:pPr>
    <w:rPr>
      <w:rFonts w:ascii="Times New Roman" w:hAnsi="Times New Roman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12</Pages>
  <Words>1998</Words>
  <Characters>11394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/>
  <cp:keywords/>
  <dc:description/>
  <cp:lastModifiedBy>User</cp:lastModifiedBy>
  <cp:revision>45</cp:revision>
  <cp:lastPrinted>2019-04-09T12:05:00Z</cp:lastPrinted>
  <dcterms:created xsi:type="dcterms:W3CDTF">2018-10-30T07:28:00Z</dcterms:created>
  <dcterms:modified xsi:type="dcterms:W3CDTF">2019-04-09T18:12:00Z</dcterms:modified>
</cp:coreProperties>
</file>