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52" w:rsidRPr="00B5104A" w:rsidRDefault="00A55652" w:rsidP="006429A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A55652" w:rsidRPr="00B5104A" w:rsidRDefault="00A55652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Российская Федерация</w:t>
      </w:r>
    </w:p>
    <w:p w:rsidR="00A55652" w:rsidRPr="00B5104A" w:rsidRDefault="00A55652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Ростовская область</w:t>
      </w:r>
    </w:p>
    <w:p w:rsidR="00A55652" w:rsidRPr="00B5104A" w:rsidRDefault="00A55652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 xml:space="preserve">муниципальное образование </w:t>
      </w:r>
    </w:p>
    <w:p w:rsidR="00A55652" w:rsidRPr="00B5104A" w:rsidRDefault="00A55652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«</w:t>
      </w:r>
      <w:r>
        <w:rPr>
          <w:rFonts w:ascii="Times New Roman" w:hAnsi="Times New Roman"/>
          <w:sz w:val="28"/>
          <w:szCs w:val="28"/>
          <w:lang w:eastAsia="zh-CN"/>
        </w:rPr>
        <w:t>Лопанское</w:t>
      </w:r>
      <w:r w:rsidRPr="00B5104A">
        <w:rPr>
          <w:rFonts w:ascii="Times New Roman" w:hAnsi="Times New Roman"/>
          <w:sz w:val="28"/>
          <w:szCs w:val="28"/>
          <w:lang w:eastAsia="zh-CN"/>
        </w:rPr>
        <w:t xml:space="preserve"> сельское поселение»</w:t>
      </w:r>
    </w:p>
    <w:p w:rsidR="00A55652" w:rsidRDefault="00A55652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eastAsia="zh-CN"/>
        </w:rPr>
        <w:t>Лопанского</w:t>
      </w:r>
      <w:r w:rsidRPr="00B5104A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A55652" w:rsidRPr="00B5104A" w:rsidRDefault="00A55652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A55652" w:rsidRPr="00B5104A" w:rsidRDefault="00A55652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ПОСТАНОВЛЕНИЕ</w:t>
      </w:r>
    </w:p>
    <w:p w:rsidR="00A55652" w:rsidRPr="00144378" w:rsidRDefault="00A55652" w:rsidP="00B5104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A55652" w:rsidRPr="00144378" w:rsidRDefault="00A55652" w:rsidP="001C362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A2225F">
        <w:rPr>
          <w:rFonts w:ascii="Times New Roman" w:hAnsi="Times New Roman"/>
          <w:sz w:val="28"/>
          <w:szCs w:val="28"/>
          <w:lang w:eastAsia="zh-CN"/>
        </w:rPr>
        <w:t>05</w:t>
      </w:r>
      <w:r>
        <w:rPr>
          <w:rFonts w:ascii="Times New Roman" w:hAnsi="Times New Roman"/>
          <w:sz w:val="28"/>
          <w:szCs w:val="28"/>
          <w:lang w:eastAsia="zh-CN"/>
        </w:rPr>
        <w:t>.0</w:t>
      </w:r>
      <w:r w:rsidRPr="00357BB2">
        <w:rPr>
          <w:rFonts w:ascii="Times New Roman" w:hAnsi="Times New Roman"/>
          <w:sz w:val="28"/>
          <w:szCs w:val="28"/>
          <w:lang w:eastAsia="zh-CN"/>
        </w:rPr>
        <w:t>6</w:t>
      </w:r>
      <w:r>
        <w:rPr>
          <w:rFonts w:ascii="Times New Roman" w:hAnsi="Times New Roman"/>
          <w:sz w:val="28"/>
          <w:szCs w:val="28"/>
          <w:lang w:eastAsia="zh-CN"/>
        </w:rPr>
        <w:t>.</w:t>
      </w:r>
      <w:r w:rsidRPr="00144378">
        <w:rPr>
          <w:rFonts w:ascii="Times New Roman" w:hAnsi="Times New Roman"/>
          <w:sz w:val="28"/>
          <w:szCs w:val="28"/>
          <w:lang w:eastAsia="zh-CN"/>
        </w:rPr>
        <w:t>201</w:t>
      </w:r>
      <w:r w:rsidRPr="001C3621">
        <w:rPr>
          <w:rFonts w:ascii="Times New Roman" w:hAnsi="Times New Roman"/>
          <w:sz w:val="28"/>
          <w:szCs w:val="28"/>
          <w:lang w:eastAsia="zh-CN"/>
        </w:rPr>
        <w:t>9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</w:t>
      </w:r>
      <w:r w:rsidRPr="00144378">
        <w:rPr>
          <w:rFonts w:ascii="Times New Roman" w:hAnsi="Times New Roman"/>
          <w:sz w:val="28"/>
          <w:szCs w:val="28"/>
          <w:lang w:eastAsia="zh-CN"/>
        </w:rPr>
        <w:t xml:space="preserve">  №</w:t>
      </w:r>
      <w:r w:rsidRPr="00A222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BB2">
        <w:rPr>
          <w:rFonts w:ascii="Times New Roman" w:hAnsi="Times New Roman"/>
          <w:sz w:val="28"/>
          <w:szCs w:val="28"/>
          <w:lang w:eastAsia="zh-CN"/>
        </w:rPr>
        <w:t>69/1</w:t>
      </w:r>
      <w:r w:rsidRPr="00144378">
        <w:rPr>
          <w:rFonts w:ascii="Times New Roman" w:hAnsi="Times New Roman"/>
          <w:sz w:val="28"/>
          <w:szCs w:val="28"/>
          <w:lang w:eastAsia="zh-CN"/>
        </w:rPr>
        <w:tab/>
      </w:r>
      <w:r w:rsidRPr="00144378">
        <w:rPr>
          <w:rFonts w:ascii="Times New Roman" w:hAnsi="Times New Roman"/>
          <w:sz w:val="28"/>
          <w:szCs w:val="28"/>
          <w:lang w:eastAsia="zh-CN"/>
        </w:rPr>
        <w:tab/>
      </w:r>
      <w:r w:rsidRPr="00144378">
        <w:rPr>
          <w:rFonts w:ascii="Times New Roman" w:hAnsi="Times New Roman"/>
          <w:sz w:val="28"/>
          <w:szCs w:val="28"/>
          <w:lang w:eastAsia="zh-CN"/>
        </w:rPr>
        <w:tab/>
        <w:t>с.Лопанка</w:t>
      </w:r>
    </w:p>
    <w:p w:rsidR="00A55652" w:rsidRPr="00144378" w:rsidRDefault="00A55652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A55652" w:rsidRPr="00144378" w:rsidRDefault="00A55652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A55652" w:rsidRPr="00144378" w:rsidRDefault="00A55652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 xml:space="preserve">Администрации Лопанского сельского поселения </w:t>
      </w:r>
    </w:p>
    <w:p w:rsidR="00A55652" w:rsidRPr="00144378" w:rsidRDefault="00A55652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>от 03.12.2018 №</w:t>
      </w:r>
      <w:r>
        <w:rPr>
          <w:rFonts w:ascii="Times New Roman" w:hAnsi="Times New Roman"/>
          <w:sz w:val="28"/>
          <w:szCs w:val="28"/>
        </w:rPr>
        <w:t>167</w:t>
      </w:r>
    </w:p>
    <w:p w:rsidR="00A55652" w:rsidRDefault="00A55652" w:rsidP="00C105F9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 xml:space="preserve">     В соответствии с постановлением </w:t>
      </w:r>
      <w:bookmarkStart w:id="0" w:name="OLE_LINK1"/>
      <w:bookmarkStart w:id="1" w:name="OLE_LINK2"/>
      <w:r w:rsidRPr="00144378">
        <w:rPr>
          <w:rFonts w:ascii="Times New Roman" w:hAnsi="Times New Roman"/>
          <w:sz w:val="28"/>
          <w:szCs w:val="28"/>
        </w:rPr>
        <w:t xml:space="preserve">Администрации Лопанского сельского поселения </w:t>
      </w:r>
      <w:bookmarkEnd w:id="0"/>
      <w:bookmarkEnd w:id="1"/>
      <w:r w:rsidRPr="00144378">
        <w:rPr>
          <w:rFonts w:ascii="Times New Roman" w:hAnsi="Times New Roman"/>
          <w:sz w:val="28"/>
          <w:szCs w:val="28"/>
        </w:rPr>
        <w:t xml:space="preserve">от 04.04.2018 № 65 «Об утверждении Порядка разработки, реализации и оценки эффективности муниципальных программ Лопанского сельского поселения», распоряжением Администрации Лопанского сельского поселения от 21.09.2018 № 42/1 «Об </w:t>
      </w:r>
      <w:r w:rsidRPr="00C105F9">
        <w:rPr>
          <w:rFonts w:ascii="Times New Roman" w:hAnsi="Times New Roman"/>
          <w:sz w:val="28"/>
          <w:szCs w:val="28"/>
        </w:rPr>
        <w:t xml:space="preserve">утверждении Перечня муниципальных программ Лопанского сельского поселения» Администрация Лопанского сельского поселения, решением Собрания депутатов Лопанского сельского поселения от </w:t>
      </w:r>
      <w:r w:rsidRPr="00CA4C87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Pr="00CA4C87">
        <w:rPr>
          <w:rFonts w:ascii="Times New Roman" w:hAnsi="Times New Roman"/>
          <w:sz w:val="28"/>
          <w:szCs w:val="28"/>
        </w:rPr>
        <w:t>05</w:t>
      </w:r>
      <w:r w:rsidRPr="00C105F9">
        <w:rPr>
          <w:rFonts w:ascii="Times New Roman" w:hAnsi="Times New Roman"/>
          <w:sz w:val="28"/>
          <w:szCs w:val="28"/>
        </w:rPr>
        <w:t>.2019 №</w:t>
      </w:r>
      <w:r w:rsidRPr="00A2225F">
        <w:rPr>
          <w:rFonts w:ascii="Times New Roman" w:hAnsi="Times New Roman"/>
          <w:sz w:val="28"/>
          <w:szCs w:val="28"/>
        </w:rPr>
        <w:t xml:space="preserve"> </w:t>
      </w:r>
      <w:r w:rsidRPr="00CA4C87">
        <w:rPr>
          <w:rFonts w:ascii="Times New Roman" w:hAnsi="Times New Roman"/>
          <w:sz w:val="28"/>
          <w:szCs w:val="28"/>
        </w:rPr>
        <w:t>11</w:t>
      </w:r>
      <w:r w:rsidRPr="00C105F9">
        <w:rPr>
          <w:rFonts w:ascii="Times New Roman" w:hAnsi="Times New Roman"/>
          <w:sz w:val="28"/>
          <w:szCs w:val="28"/>
        </w:rPr>
        <w:t xml:space="preserve">«О внесении изменений в решение Собрания депутатов Лопанского сельского поселения от 25.12.2018 №19 «О бюджете Лопанского сельского поселения Целинского района на 2019 год  и на плановый период 2020 и 2021 годов» </w:t>
      </w:r>
      <w:r>
        <w:rPr>
          <w:rFonts w:ascii="Times New Roman" w:hAnsi="Times New Roman"/>
          <w:sz w:val="28"/>
          <w:szCs w:val="28"/>
        </w:rPr>
        <w:t>Администрация Лопанского сельского поселения</w:t>
      </w:r>
    </w:p>
    <w:p w:rsidR="00A55652" w:rsidRPr="00C105F9" w:rsidRDefault="00A55652" w:rsidP="00C105F9">
      <w:pPr>
        <w:jc w:val="both"/>
        <w:rPr>
          <w:rFonts w:ascii="Times New Roman" w:hAnsi="Times New Roman"/>
          <w:sz w:val="28"/>
          <w:szCs w:val="28"/>
        </w:rPr>
      </w:pPr>
      <w:r w:rsidRPr="00C105F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C105F9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A55652" w:rsidRPr="00144378" w:rsidRDefault="00A55652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 xml:space="preserve">         1. Внести в приложение № 1 к постановлению Администрации Лопанского сельского поселения от 03.12.2018 №167 «Об утверждении муниципальной программы Лопанского сельского поселения «Благоустройство территории Лопанского сельского поселения» изменения согласно приложению 1 к постановлению</w:t>
      </w:r>
    </w:p>
    <w:p w:rsidR="00A55652" w:rsidRPr="00144378" w:rsidRDefault="00A55652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 xml:space="preserve">2. Приложения </w:t>
      </w:r>
      <w:r>
        <w:rPr>
          <w:rFonts w:ascii="Times New Roman" w:hAnsi="Times New Roman"/>
          <w:sz w:val="28"/>
          <w:szCs w:val="28"/>
        </w:rPr>
        <w:t>3</w:t>
      </w:r>
      <w:r w:rsidRPr="0014437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4</w:t>
      </w:r>
      <w:r w:rsidRPr="00144378">
        <w:rPr>
          <w:rFonts w:ascii="Times New Roman" w:hAnsi="Times New Roman"/>
          <w:sz w:val="28"/>
          <w:szCs w:val="28"/>
        </w:rPr>
        <w:t xml:space="preserve"> к муниципальной программе изложить согласно приложениям </w:t>
      </w:r>
      <w:r>
        <w:rPr>
          <w:rFonts w:ascii="Times New Roman" w:hAnsi="Times New Roman"/>
          <w:sz w:val="28"/>
          <w:szCs w:val="28"/>
        </w:rPr>
        <w:t>2</w:t>
      </w:r>
      <w:r w:rsidRPr="0014437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3</w:t>
      </w:r>
      <w:r w:rsidRPr="0014437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A55652" w:rsidRPr="00144378" w:rsidRDefault="00A55652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>3.Контроль за выполнением постановления оставляю за собой.</w:t>
      </w:r>
    </w:p>
    <w:p w:rsidR="00A55652" w:rsidRPr="00144378" w:rsidRDefault="00A55652" w:rsidP="00144378">
      <w:pPr>
        <w:rPr>
          <w:rFonts w:ascii="Times New Roman" w:hAnsi="Times New Roman"/>
          <w:sz w:val="28"/>
          <w:szCs w:val="28"/>
        </w:rPr>
      </w:pPr>
      <w:bookmarkStart w:id="2" w:name="OLE_LINK10"/>
      <w:bookmarkStart w:id="3" w:name="OLE_LINK11"/>
      <w:bookmarkStart w:id="4" w:name="OLE_LINK19"/>
      <w:r w:rsidRPr="00144378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A55652" w:rsidRPr="00144378" w:rsidRDefault="00A55652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>Лопанского сельского поселения                                М.В.Качарова</w:t>
      </w:r>
      <w:bookmarkEnd w:id="2"/>
      <w:bookmarkEnd w:id="3"/>
      <w:bookmarkEnd w:id="4"/>
    </w:p>
    <w:p w:rsidR="00A55652" w:rsidRPr="001C3621" w:rsidRDefault="00A55652" w:rsidP="00144378">
      <w:pPr>
        <w:rPr>
          <w:rFonts w:ascii="Times New Roman" w:hAnsi="Times New Roman"/>
          <w:sz w:val="20"/>
          <w:szCs w:val="20"/>
        </w:rPr>
      </w:pPr>
      <w:r w:rsidRPr="001C3621">
        <w:rPr>
          <w:rFonts w:ascii="Times New Roman" w:hAnsi="Times New Roman"/>
          <w:sz w:val="20"/>
          <w:szCs w:val="20"/>
        </w:rPr>
        <w:t>Проект вносит</w:t>
      </w:r>
    </w:p>
    <w:p w:rsidR="00A55652" w:rsidRPr="001C3621" w:rsidRDefault="00A55652" w:rsidP="00144378">
      <w:pPr>
        <w:rPr>
          <w:rFonts w:ascii="Times New Roman" w:hAnsi="Times New Roman"/>
          <w:sz w:val="20"/>
          <w:szCs w:val="20"/>
        </w:rPr>
      </w:pPr>
      <w:r w:rsidRPr="001C3621">
        <w:rPr>
          <w:rFonts w:ascii="Times New Roman" w:hAnsi="Times New Roman"/>
          <w:sz w:val="20"/>
          <w:szCs w:val="20"/>
        </w:rPr>
        <w:t>главный специалист по ЖКХ</w:t>
      </w:r>
      <w:bookmarkStart w:id="5" w:name="_GoBack"/>
      <w:bookmarkEnd w:id="5"/>
    </w:p>
    <w:p w:rsidR="00A55652" w:rsidRDefault="00A55652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</w:p>
    <w:p w:rsidR="00A55652" w:rsidRPr="00DC3949" w:rsidRDefault="00A55652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  <w:r w:rsidRPr="00DC3949">
        <w:rPr>
          <w:rFonts w:ascii="Times New Roman" w:hAnsi="Times New Roman"/>
          <w:sz w:val="24"/>
        </w:rPr>
        <w:t xml:space="preserve">                Приложение №1</w:t>
      </w:r>
    </w:p>
    <w:p w:rsidR="00A55652" w:rsidRPr="00DC3949" w:rsidRDefault="00A55652">
      <w:pPr>
        <w:suppressAutoHyphens/>
        <w:spacing w:after="0" w:line="240" w:lineRule="auto"/>
        <w:ind w:left="6804" w:hanging="425"/>
        <w:rPr>
          <w:rFonts w:ascii="Times New Roman" w:hAnsi="Times New Roman"/>
          <w:sz w:val="24"/>
        </w:rPr>
      </w:pPr>
      <w:r w:rsidRPr="00DC3949">
        <w:rPr>
          <w:rFonts w:ascii="Times New Roman" w:hAnsi="Times New Roman"/>
          <w:sz w:val="24"/>
        </w:rPr>
        <w:t xml:space="preserve">      к постановлению                             Администрации</w:t>
      </w:r>
    </w:p>
    <w:p w:rsidR="00A55652" w:rsidRPr="00DC3949" w:rsidRDefault="00A55652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  <w:r w:rsidRPr="00DC3949">
        <w:rPr>
          <w:rFonts w:ascii="Times New Roman" w:hAnsi="Times New Roman"/>
          <w:sz w:val="24"/>
        </w:rPr>
        <w:t xml:space="preserve">Лопанского сельского поселения от </w:t>
      </w:r>
      <w:r w:rsidRPr="00357BB2">
        <w:rPr>
          <w:rFonts w:ascii="Times New Roman" w:hAnsi="Times New Roman"/>
          <w:sz w:val="24"/>
        </w:rPr>
        <w:t>05</w:t>
      </w:r>
      <w:r w:rsidRPr="00DC3949">
        <w:rPr>
          <w:rFonts w:ascii="Times New Roman" w:hAnsi="Times New Roman"/>
          <w:sz w:val="24"/>
        </w:rPr>
        <w:t>.0</w:t>
      </w:r>
      <w:r w:rsidRPr="00357BB2">
        <w:rPr>
          <w:rFonts w:ascii="Times New Roman" w:hAnsi="Times New Roman"/>
          <w:sz w:val="24"/>
        </w:rPr>
        <w:t>6</w:t>
      </w:r>
      <w:r w:rsidRPr="00DC3949">
        <w:rPr>
          <w:rFonts w:ascii="Times New Roman" w:hAnsi="Times New Roman"/>
          <w:sz w:val="24"/>
        </w:rPr>
        <w:t>.2019 №</w:t>
      </w:r>
      <w:r w:rsidRPr="00357BB2">
        <w:rPr>
          <w:rFonts w:ascii="Times New Roman" w:hAnsi="Times New Roman"/>
          <w:sz w:val="24"/>
        </w:rPr>
        <w:t xml:space="preserve"> 69/1</w:t>
      </w:r>
      <w:r w:rsidRPr="00DC3949">
        <w:rPr>
          <w:rFonts w:ascii="Times New Roman" w:hAnsi="Times New Roman"/>
          <w:sz w:val="24"/>
        </w:rPr>
        <w:t xml:space="preserve"> </w:t>
      </w:r>
    </w:p>
    <w:p w:rsidR="00A55652" w:rsidRPr="00DC3949" w:rsidRDefault="00A55652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55652" w:rsidRPr="00DC3949" w:rsidRDefault="00A55652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 xml:space="preserve">Муниципальная программа </w:t>
      </w:r>
    </w:p>
    <w:p w:rsidR="00A55652" w:rsidRPr="00DC3949" w:rsidRDefault="00A55652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>Лопанского сельского поселения «Благоустройство территории Лопанского сельского поселения»</w:t>
      </w:r>
    </w:p>
    <w:p w:rsidR="00A55652" w:rsidRPr="00DC3949" w:rsidRDefault="00A55652">
      <w:pPr>
        <w:tabs>
          <w:tab w:val="left" w:pos="3225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A55652" w:rsidRPr="00DC3949" w:rsidRDefault="00A55652">
      <w:pPr>
        <w:tabs>
          <w:tab w:val="left" w:pos="3225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A55652" w:rsidRPr="00DC3949" w:rsidRDefault="00A55652">
      <w:pPr>
        <w:tabs>
          <w:tab w:val="left" w:pos="90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 xml:space="preserve">Паспорт </w:t>
      </w:r>
    </w:p>
    <w:p w:rsidR="00A55652" w:rsidRPr="00DC3949" w:rsidRDefault="00A55652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>муниципальной программы Лопанского сельского поселения «Благоустройство территории Лопанского сельского поселения»</w:t>
      </w:r>
    </w:p>
    <w:p w:rsidR="00A55652" w:rsidRPr="00DC3949" w:rsidRDefault="00A55652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55652" w:rsidRPr="00DC3949" w:rsidRDefault="00A55652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A0"/>
      </w:tblPr>
      <w:tblGrid>
        <w:gridCol w:w="2458"/>
        <w:gridCol w:w="544"/>
        <w:gridCol w:w="6352"/>
      </w:tblGrid>
      <w:tr w:rsidR="00A55652" w:rsidRPr="00DC3949"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Наименование муниципальной программы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Ответственный исполнитель муниципальный программы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Соисполнители муниципальной программы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Участники муниципальной программы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Подпрограммы муниципальной программы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Программно-целевые инструменты муниципальной программы </w:t>
            </w:r>
          </w:p>
          <w:p w:rsidR="00A55652" w:rsidRPr="00DC3949" w:rsidRDefault="00A55652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Цели муниципальной</w:t>
            </w:r>
          </w:p>
          <w:p w:rsidR="00A55652" w:rsidRPr="00DC3949" w:rsidRDefault="00A55652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программы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Задачи муниципальной</w:t>
            </w:r>
          </w:p>
          <w:p w:rsidR="00A55652" w:rsidRPr="00DC3949" w:rsidRDefault="00A55652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программы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Целевые показатели муниципальной программы 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Этапы и сроки реализации муниципальной программы</w:t>
            </w:r>
          </w:p>
          <w:p w:rsidR="00A55652" w:rsidRPr="00DC3949" w:rsidRDefault="00A55652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Ресурсное обеспечение муниципальной программы 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 w:rsidP="00560369">
            <w:pPr>
              <w:suppressAutoHyphens/>
              <w:spacing w:after="0" w:line="240" w:lineRule="auto"/>
              <w:jc w:val="both"/>
            </w:pPr>
            <w:r w:rsidRPr="00DC3949">
              <w:rPr>
                <w:rFonts w:ascii="Times New Roman" w:hAnsi="Times New Roman"/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</w:pPr>
          </w:p>
        </w:tc>
        <w:tc>
          <w:tcPr>
            <w:tcW w:w="6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652" w:rsidRPr="00DC3949" w:rsidRDefault="00A556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муниципальная программа «Лопанского сельского поселения «Благоустройство территории Лопанского сельского поселения» (далее муниципальная программа)</w:t>
            </w:r>
          </w:p>
          <w:p w:rsidR="00A55652" w:rsidRPr="00DC3949" w:rsidRDefault="00A55652" w:rsidP="00330C8D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 w:rsidP="00330C8D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Администрация Лопанского сельского поселения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Администрация Лопанского сельского поселения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Повышение уровня внутреннего благоустройства территории поселения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совершенствование системы комплексного благоустройства Лопанского сельского поселения; 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повышение уровня внешнего благоустройства и санитарного содержания Лопанского сельского поселения; 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улучшение условий и комфортности проживания граждан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территории Лопанского сельского поселения; 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развитие системы мероприятий по современному и качественному проведению работ, связанных с приведением в нормативное состояние объектов благоустройства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 w:rsidP="00E760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процент привлечения населения к работам по благоустройству (%, к постоянно проживающему населению);</w:t>
            </w:r>
          </w:p>
          <w:p w:rsidR="00A55652" w:rsidRPr="00DC3949" w:rsidRDefault="00A55652" w:rsidP="0056036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доля бюджетных средств, направленных на благоустройство территории поселения (%).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CA4C87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pacing w:val="-12"/>
                <w:sz w:val="28"/>
              </w:rPr>
            </w:pPr>
            <w:bookmarkStart w:id="6" w:name="OLE_LINK38"/>
            <w:bookmarkStart w:id="7" w:name="OLE_LINK39"/>
            <w:r w:rsidRPr="00DC3949"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программы </w:t>
            </w:r>
            <w:r w:rsidRPr="00DC3949">
              <w:rPr>
                <w:rFonts w:ascii="Times New Roman" w:hAnsi="Times New Roman"/>
                <w:spacing w:val="-12"/>
                <w:sz w:val="28"/>
              </w:rPr>
              <w:t xml:space="preserve">составляет </w:t>
            </w:r>
            <w:r w:rsidRPr="00CA4C87">
              <w:rPr>
                <w:rFonts w:ascii="Times New Roman" w:hAnsi="Times New Roman"/>
                <w:spacing w:val="-12"/>
                <w:sz w:val="28"/>
              </w:rPr>
              <w:t>23902</w:t>
            </w:r>
            <w:r>
              <w:rPr>
                <w:rFonts w:ascii="Times New Roman" w:hAnsi="Times New Roman"/>
                <w:spacing w:val="-12"/>
                <w:sz w:val="28"/>
              </w:rPr>
              <w:t>,00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pacing w:val="-12"/>
                <w:sz w:val="28"/>
              </w:rPr>
              <w:t>тыс.</w:t>
            </w:r>
            <w:r w:rsidRPr="00DC3949"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bookmarkStart w:id="8" w:name="OLE_LINK36"/>
            <w:bookmarkStart w:id="9" w:name="OLE_LINK37"/>
            <w:r w:rsidRPr="00DC3949">
              <w:rPr>
                <w:rFonts w:ascii="Times New Roman" w:hAnsi="Times New Roman"/>
                <w:sz w:val="28"/>
              </w:rPr>
              <w:t xml:space="preserve">2019 год – </w:t>
            </w:r>
            <w:r w:rsidRPr="00357BB2">
              <w:rPr>
                <w:rFonts w:ascii="Times New Roman" w:hAnsi="Times New Roman"/>
                <w:sz w:val="28"/>
              </w:rPr>
              <w:t>4316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357BB2">
              <w:rPr>
                <w:rFonts w:ascii="Times New Roman" w:hAnsi="Times New Roman"/>
                <w:sz w:val="28"/>
              </w:rPr>
              <w:t>3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2020 год – 882,1 тыс. рублей;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2021 год – 783,6 тыс. рублей;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2022 год –  1920,0 тыс. рублей;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2023 год – </w:t>
            </w:r>
            <w:bookmarkStart w:id="10" w:name="OLE_LINK34"/>
            <w:bookmarkStart w:id="11" w:name="OLE_LINK35"/>
            <w:r w:rsidRPr="00DC3949">
              <w:rPr>
                <w:rFonts w:ascii="Times New Roman" w:hAnsi="Times New Roman"/>
                <w:sz w:val="28"/>
              </w:rPr>
              <w:t>2000,0 тыс. рублей;</w:t>
            </w:r>
          </w:p>
          <w:bookmarkEnd w:id="10"/>
          <w:bookmarkEnd w:id="11"/>
          <w:p w:rsidR="00A55652" w:rsidRPr="00DC3949" w:rsidRDefault="00A55652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:rsidR="00A55652" w:rsidRPr="00DC3949" w:rsidRDefault="00A55652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:rsidR="00A55652" w:rsidRPr="00DC3949" w:rsidRDefault="00A55652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:rsidR="00A55652" w:rsidRPr="00DC3949" w:rsidRDefault="00A55652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:rsidR="00A55652" w:rsidRPr="00DC3949" w:rsidRDefault="00A55652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:rsidR="00A55652" w:rsidRPr="00DC3949" w:rsidRDefault="00A55652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:rsidR="00A55652" w:rsidRPr="00DC3949" w:rsidRDefault="00A55652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bookmarkEnd w:id="8"/>
          <w:bookmarkEnd w:id="9"/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в том числе: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 счет средств областного бюджета- 0,0 тыс. рублей;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 счет средств  бюджета поселения -</w:t>
            </w:r>
            <w:r>
              <w:rPr>
                <w:rFonts w:ascii="Times New Roman" w:hAnsi="Times New Roman"/>
                <w:sz w:val="28"/>
              </w:rPr>
              <w:t>23902,00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рублей, в том числе по годам:</w:t>
            </w:r>
          </w:p>
          <w:p w:rsidR="00A55652" w:rsidRPr="00DC3949" w:rsidRDefault="00A55652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4316,3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A55652" w:rsidRPr="00DC3949" w:rsidRDefault="00A55652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2020 год – 882,1 тыс. рублей;</w:t>
            </w:r>
          </w:p>
          <w:p w:rsidR="00A55652" w:rsidRPr="00DC3949" w:rsidRDefault="00A55652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2021 год – 783,6 тыс. рублей;</w:t>
            </w:r>
          </w:p>
          <w:p w:rsidR="00A55652" w:rsidRPr="00DC3949" w:rsidRDefault="00A55652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2022 год –  1920,0 тыс. рублей;</w:t>
            </w:r>
          </w:p>
          <w:p w:rsidR="00A55652" w:rsidRPr="00DC3949" w:rsidRDefault="00A55652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2023 год – 2000,0 тыс. рублей;</w:t>
            </w:r>
          </w:p>
          <w:p w:rsidR="00A55652" w:rsidRPr="00DC3949" w:rsidRDefault="00A55652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:rsidR="00A55652" w:rsidRPr="00DC3949" w:rsidRDefault="00A55652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:rsidR="00A55652" w:rsidRPr="00DC3949" w:rsidRDefault="00A55652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:rsidR="00A55652" w:rsidRPr="00DC3949" w:rsidRDefault="00A55652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:rsidR="00A55652" w:rsidRPr="00DC3949" w:rsidRDefault="00A55652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:rsidR="00A55652" w:rsidRPr="00DC3949" w:rsidRDefault="00A55652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2029 год – 2000,0 тыс. рублей;</w:t>
            </w:r>
          </w:p>
          <w:p w:rsidR="00A55652" w:rsidRPr="00DC3949" w:rsidRDefault="00A55652" w:rsidP="001443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2030год –2000,0 тыс. рублей;</w:t>
            </w:r>
          </w:p>
          <w:p w:rsidR="00A55652" w:rsidRPr="00DC3949" w:rsidRDefault="00A55652" w:rsidP="001443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 за счет внебюджетных источников -  0,0 тыс. рублей. </w:t>
            </w:r>
          </w:p>
          <w:bookmarkEnd w:id="6"/>
          <w:bookmarkEnd w:id="7"/>
          <w:p w:rsidR="00A55652" w:rsidRPr="00DC3949" w:rsidRDefault="00A55652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Муниципальная программа финансируется из  бюджета поселения в пределах бюджетных ассигнований, предусмотренных на ее реализацию решением Собрания депутатов о бюджете поселения.</w:t>
            </w:r>
            <w:r w:rsidRPr="00DC3949">
              <w:rPr>
                <w:kern w:val="2"/>
                <w:sz w:val="28"/>
                <w:szCs w:val="28"/>
              </w:rPr>
              <w:t xml:space="preserve"> </w:t>
            </w:r>
            <w:r w:rsidRPr="00DC3949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 w:rsidP="008C225B">
            <w:pPr>
              <w:spacing w:after="0" w:line="240" w:lineRule="auto"/>
            </w:pPr>
            <w:r w:rsidRPr="00DC3949">
              <w:rPr>
                <w:rFonts w:ascii="Times New Roman" w:hAnsi="Times New Roman"/>
                <w:sz w:val="28"/>
              </w:rPr>
              <w:t>Повышение удовлетворенности населения Лопанского сельского поселения уровнем благоустройства территории поселения</w:t>
            </w:r>
          </w:p>
        </w:tc>
      </w:tr>
    </w:tbl>
    <w:p w:rsidR="00A55652" w:rsidRPr="00DC3949" w:rsidRDefault="00A55652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A55652" w:rsidRPr="00DC3949" w:rsidRDefault="00A55652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A55652" w:rsidRPr="00DC3949" w:rsidRDefault="00A55652">
      <w:pPr>
        <w:suppressAutoHyphens/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 xml:space="preserve">Паспорт подпрограммы </w:t>
      </w:r>
    </w:p>
    <w:p w:rsidR="00A55652" w:rsidRPr="00DC3949" w:rsidRDefault="00A55652">
      <w:pPr>
        <w:suppressAutoHyphens/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>«</w:t>
      </w:r>
      <w:bookmarkStart w:id="12" w:name="_Hlk528572215"/>
      <w:r w:rsidRPr="00DC3949">
        <w:rPr>
          <w:rFonts w:ascii="Times New Roman" w:hAnsi="Times New Roman"/>
          <w:sz w:val="28"/>
        </w:rPr>
        <w:t>Повышение уровня внутреннего благоустройства территории поселения</w:t>
      </w:r>
      <w:bookmarkEnd w:id="12"/>
      <w:r w:rsidRPr="00DC3949">
        <w:rPr>
          <w:rFonts w:ascii="Times New Roman" w:hAnsi="Times New Roman"/>
          <w:sz w:val="28"/>
        </w:rPr>
        <w:t xml:space="preserve">» </w:t>
      </w:r>
    </w:p>
    <w:p w:rsidR="00A55652" w:rsidRPr="00DC3949" w:rsidRDefault="00A55652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A0"/>
      </w:tblPr>
      <w:tblGrid>
        <w:gridCol w:w="2458"/>
        <w:gridCol w:w="544"/>
        <w:gridCol w:w="6352"/>
      </w:tblGrid>
      <w:tr w:rsidR="00A55652" w:rsidRPr="00DC3949" w:rsidTr="006A2321">
        <w:tc>
          <w:tcPr>
            <w:tcW w:w="24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Исполнитель подпрограммы 1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Участники подпрограммы 1</w:t>
            </w:r>
          </w:p>
          <w:p w:rsidR="00A55652" w:rsidRPr="00DC3949" w:rsidRDefault="00A55652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Программно-целевые инструменты подпрограммы 1 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Цели подпрограммы1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Задачи подпрограммы 1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Целевые показатели подпрограммы 1 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Этапы и сроки реализации подпрограммы 1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Ресурсное обеспечение подпрограммы 1 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</w:pPr>
            <w:r w:rsidRPr="00DC3949">
              <w:rPr>
                <w:rFonts w:ascii="Times New Roman" w:hAnsi="Times New Roman"/>
                <w:sz w:val="28"/>
              </w:rPr>
              <w:t>Ожидаемые результаты реализации подпрограммы 1</w:t>
            </w:r>
          </w:p>
        </w:tc>
        <w:tc>
          <w:tcPr>
            <w:tcW w:w="544" w:type="dxa"/>
            <w:tcBorders>
              <w:top w:val="single" w:sz="6" w:space="0" w:color="836967"/>
              <w:left w:val="single" w:sz="6" w:space="0" w:color="836967"/>
              <w:bottom w:val="nil"/>
              <w:right w:val="single" w:sz="6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</w:pPr>
          </w:p>
        </w:tc>
        <w:tc>
          <w:tcPr>
            <w:tcW w:w="635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55652" w:rsidRPr="00DC3949" w:rsidRDefault="00A556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подпрограмма «Повышение уровня внутреннего благоустройства территории поселения» (далее подпрограмма 1)</w:t>
            </w:r>
          </w:p>
          <w:p w:rsidR="00A55652" w:rsidRPr="00DC3949" w:rsidRDefault="00A55652">
            <w:pPr>
              <w:tabs>
                <w:tab w:val="left" w:pos="90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 w:rsidP="0056446B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Администрация Лопанского сельского поселения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 w:rsidP="006B7E7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 w:rsidP="006723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формирование благоприятного микроклимата территории поселения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 w:rsidP="006B7E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49">
              <w:rPr>
                <w:rFonts w:ascii="Times New Roman" w:hAnsi="Times New Roman"/>
                <w:sz w:val="28"/>
                <w:szCs w:val="28"/>
              </w:rPr>
              <w:t>поддержание на существующем уровне и улучшение санитарно-эпидемиологического состояния и благоустройства территории поселения</w:t>
            </w:r>
          </w:p>
          <w:p w:rsidR="00A55652" w:rsidRPr="00DC3949" w:rsidRDefault="00A55652" w:rsidP="006B7E7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отсутствие просроченной кредиторской задолженности по оплате за уличное освещение;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949">
              <w:rPr>
                <w:rFonts w:ascii="Times New Roman" w:hAnsi="Times New Roman"/>
                <w:sz w:val="28"/>
                <w:szCs w:val="28"/>
              </w:rPr>
              <w:t>удельный вес площади благоустроенной территории сельского поселения к общей площади территории сельского поселения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подпрограммы </w:t>
            </w:r>
            <w:r w:rsidRPr="00DC3949">
              <w:rPr>
                <w:rFonts w:ascii="Times New Roman" w:hAnsi="Times New Roman"/>
                <w:spacing w:val="-12"/>
                <w:sz w:val="28"/>
              </w:rPr>
              <w:t xml:space="preserve">составляет </w:t>
            </w:r>
            <w:r>
              <w:rPr>
                <w:rFonts w:ascii="Times New Roman" w:hAnsi="Times New Roman"/>
                <w:spacing w:val="-12"/>
                <w:sz w:val="28"/>
              </w:rPr>
              <w:t>23902,00</w:t>
            </w:r>
            <w:r w:rsidRPr="00DC3949">
              <w:rPr>
                <w:rFonts w:ascii="Times New Roman" w:hAnsi="Times New Roman"/>
                <w:spacing w:val="-12"/>
                <w:sz w:val="28"/>
              </w:rPr>
              <w:t xml:space="preserve"> тыс.</w:t>
            </w:r>
            <w:r w:rsidRPr="00DC3949"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:rsidR="00A55652" w:rsidRPr="00DC3949" w:rsidRDefault="00A55652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4316,3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A55652" w:rsidRPr="00DC3949" w:rsidRDefault="00A55652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2020 год – 882,1 тыс. рублей;</w:t>
            </w:r>
          </w:p>
          <w:p w:rsidR="00A55652" w:rsidRPr="00DC3949" w:rsidRDefault="00A55652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2021 год – 783,6 тыс. рублей;</w:t>
            </w:r>
          </w:p>
          <w:p w:rsidR="00A55652" w:rsidRPr="00DC3949" w:rsidRDefault="00A55652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2022 год –  1920,0 тыс. рублей;</w:t>
            </w:r>
          </w:p>
          <w:p w:rsidR="00A55652" w:rsidRPr="00DC3949" w:rsidRDefault="00A55652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2023 год – 2000,0 тыс. рублей;</w:t>
            </w:r>
          </w:p>
          <w:p w:rsidR="00A55652" w:rsidRPr="00DC3949" w:rsidRDefault="00A55652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:rsidR="00A55652" w:rsidRPr="00DC3949" w:rsidRDefault="00A55652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:rsidR="00A55652" w:rsidRPr="00DC3949" w:rsidRDefault="00A55652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:rsidR="00A55652" w:rsidRPr="00DC3949" w:rsidRDefault="00A55652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:rsidR="00A55652" w:rsidRPr="00DC3949" w:rsidRDefault="00A55652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:rsidR="00A55652" w:rsidRPr="00DC3949" w:rsidRDefault="00A55652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:rsidR="00A55652" w:rsidRPr="00DC3949" w:rsidRDefault="00A55652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2030 год –2000,0 тыс. рублей</w:t>
            </w:r>
          </w:p>
          <w:p w:rsidR="00A55652" w:rsidRPr="00DC3949" w:rsidRDefault="00A55652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в том числе:</w:t>
            </w:r>
          </w:p>
          <w:p w:rsidR="00A55652" w:rsidRPr="00DC3949" w:rsidRDefault="00A55652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 счет средств областного бюджета- 0,0 тыс. рублей;</w:t>
            </w:r>
          </w:p>
          <w:p w:rsidR="00A55652" w:rsidRPr="00DC3949" w:rsidRDefault="00A55652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 счет средств  бюджета поселения -</w:t>
            </w:r>
            <w:r>
              <w:rPr>
                <w:rFonts w:ascii="Times New Roman" w:hAnsi="Times New Roman"/>
                <w:sz w:val="28"/>
              </w:rPr>
              <w:t>23902,0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рублей, в том числе по годам:</w:t>
            </w:r>
          </w:p>
          <w:p w:rsidR="00A55652" w:rsidRPr="00DC3949" w:rsidRDefault="00A55652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4316,3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A55652" w:rsidRPr="00DC3949" w:rsidRDefault="00A55652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2020 год – 882,1 тыс. рублей;</w:t>
            </w:r>
          </w:p>
          <w:p w:rsidR="00A55652" w:rsidRPr="00DC3949" w:rsidRDefault="00A55652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2021 год – 783,6 тыс. рублей;</w:t>
            </w:r>
          </w:p>
          <w:p w:rsidR="00A55652" w:rsidRPr="00DC3949" w:rsidRDefault="00A55652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2022 год –  1920,0 тыс. рублей;</w:t>
            </w:r>
          </w:p>
          <w:p w:rsidR="00A55652" w:rsidRPr="00DC3949" w:rsidRDefault="00A55652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2023 год – 2000,0 тыс. рублей;</w:t>
            </w:r>
          </w:p>
          <w:p w:rsidR="00A55652" w:rsidRPr="00DC3949" w:rsidRDefault="00A55652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:rsidR="00A55652" w:rsidRPr="00DC3949" w:rsidRDefault="00A55652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:rsidR="00A55652" w:rsidRPr="00DC3949" w:rsidRDefault="00A55652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:rsidR="00A55652" w:rsidRPr="00DC3949" w:rsidRDefault="00A55652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:rsidR="00A55652" w:rsidRPr="00DC3949" w:rsidRDefault="00A55652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:rsidR="00A55652" w:rsidRPr="00DC3949" w:rsidRDefault="00A55652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:rsidR="00A55652" w:rsidRPr="00DC3949" w:rsidRDefault="00A55652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p w:rsidR="00A55652" w:rsidRPr="00DC3949" w:rsidRDefault="00A55652" w:rsidP="00900B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за счет внебюджетных источников -  0,0 тыс. рублей. 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Подпрограмма 1 финансируется из бюджета поселения в пределах бюджетных ассигнований, предусмотренных на ее реализацию решением Собрания депутатов о бюджете поселения.</w:t>
            </w:r>
          </w:p>
          <w:p w:rsidR="00A55652" w:rsidRPr="00DC3949" w:rsidRDefault="00A5565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 w:rsidP="008C22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 создание благоприятной и комфортной среды жизнедеятельности населения поселения;</w:t>
            </w:r>
          </w:p>
          <w:p w:rsidR="00A55652" w:rsidRPr="00DC3949" w:rsidRDefault="00A55652" w:rsidP="008C22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55652" w:rsidRPr="00DC3949" w:rsidRDefault="00A55652" w:rsidP="008C22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улучшение благоустройства территории поселения</w:t>
            </w:r>
          </w:p>
        </w:tc>
      </w:tr>
    </w:tbl>
    <w:p w:rsidR="00A55652" w:rsidRDefault="00A55652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A55652" w:rsidRDefault="00A55652" w:rsidP="00E760CE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</w:p>
    <w:p w:rsidR="00A55652" w:rsidRDefault="00A55652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</w:p>
    <w:p w:rsidR="00A55652" w:rsidRDefault="00A55652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Приоритеты и цели </w:t>
      </w:r>
    </w:p>
    <w:p w:rsidR="00A55652" w:rsidRDefault="00A55652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политики Лопанского сельского поселения в сфере благоустройства территории </w:t>
      </w:r>
    </w:p>
    <w:p w:rsidR="00A55652" w:rsidRDefault="00A55652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</w:p>
    <w:p w:rsidR="00A55652" w:rsidRDefault="00A55652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A55652" w:rsidRDefault="00A55652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Повышение уровня благоустройства муниципального образования, создание комфортных условий для проживания граждан является важнейшим направлением социально-экономического развития Лопанского сельского поселения. </w:t>
      </w:r>
    </w:p>
    <w:p w:rsidR="00A55652" w:rsidRDefault="00A55652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Муниципальная программа «Благоустройство территории Лопанского сельского поселения», предусматривает удовлетворение растущих требований населения, предполагает целенаправленную и планомерную работу по содержанию и благоустройству территории поселения.  </w:t>
      </w:r>
    </w:p>
    <w:p w:rsidR="00A55652" w:rsidRDefault="00A55652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Мероприятия, по благоустройству поселения, приведут к улучшению внешнего эстетического состояния территории, повышению уровня комфортности проживания населения в них. </w:t>
      </w:r>
    </w:p>
    <w:p w:rsidR="00A55652" w:rsidRDefault="00A55652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Лопанского сельского поселения. </w:t>
      </w:r>
    </w:p>
    <w:p w:rsidR="00A55652" w:rsidRDefault="00A55652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Сведения о показателях муниципальной программы Лопанского сельского поселения «Благоустройство территории Лопанского сельского поселения», подпрограмм муниципальной программы и их значениях приведены в приложении № 1. </w:t>
      </w:r>
    </w:p>
    <w:p w:rsidR="00A55652" w:rsidRDefault="00A55652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Перечень подпрограмм, основных мероприятий муниципальной программы Лопанского сельского поселения «Благоустройство территории Лопанского сельского поселения», приведен в приложении № 2. </w:t>
      </w:r>
    </w:p>
    <w:p w:rsidR="00A55652" w:rsidRDefault="00A55652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Расходы бюджета поселения на реализацию муниципальной программы приведены в приложении № 3. </w:t>
      </w:r>
    </w:p>
    <w:p w:rsidR="00A55652" w:rsidRPr="00D92184" w:rsidRDefault="00A55652" w:rsidP="00D921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92184">
        <w:rPr>
          <w:rFonts w:ascii="Times New Roman" w:hAnsi="Times New Roman"/>
          <w:kern w:val="2"/>
          <w:sz w:val="28"/>
          <w:szCs w:val="28"/>
        </w:rPr>
        <w:t xml:space="preserve">Расходы областного бюджета, местного бюджета </w:t>
      </w:r>
      <w:r w:rsidRPr="00D92184">
        <w:rPr>
          <w:rFonts w:ascii="Times New Roman" w:hAnsi="Times New Roman"/>
          <w:kern w:val="2"/>
          <w:sz w:val="28"/>
          <w:szCs w:val="28"/>
        </w:rPr>
        <w:br/>
        <w:t>и внебюджетных источников на реализацию муниципальной программы приведены в приложении № 4.</w:t>
      </w:r>
    </w:p>
    <w:p w:rsidR="00A55652" w:rsidRPr="00D65177" w:rsidRDefault="00A55652">
      <w:pPr>
        <w:suppressAutoHyphens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</w:p>
    <w:p w:rsidR="00A55652" w:rsidRDefault="00A55652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A55652" w:rsidRDefault="00A55652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  <w:sectPr w:rsidR="00A55652" w:rsidSect="00B5104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55652" w:rsidRDefault="00A55652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№2</w:t>
      </w:r>
    </w:p>
    <w:p w:rsidR="00A55652" w:rsidRDefault="00A55652" w:rsidP="006123B5">
      <w:pPr>
        <w:suppressAutoHyphens/>
        <w:spacing w:after="0" w:line="240" w:lineRule="auto"/>
        <w:ind w:left="6804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Администрации</w:t>
      </w:r>
    </w:p>
    <w:p w:rsidR="00A55652" w:rsidRDefault="00A55652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Лопанского сельского поселения </w:t>
      </w:r>
    </w:p>
    <w:p w:rsidR="00A55652" w:rsidRPr="00DC3949" w:rsidRDefault="00A55652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05.0</w:t>
      </w:r>
      <w:r w:rsidRPr="00DC3949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.2019 № </w:t>
      </w:r>
      <w:r w:rsidRPr="00DC3949">
        <w:rPr>
          <w:rFonts w:ascii="Times New Roman" w:hAnsi="Times New Roman"/>
          <w:sz w:val="24"/>
        </w:rPr>
        <w:t>45</w:t>
      </w:r>
    </w:p>
    <w:p w:rsidR="00A55652" w:rsidRPr="00334C1D" w:rsidRDefault="00A55652" w:rsidP="00334C1D">
      <w:pPr>
        <w:tabs>
          <w:tab w:val="left" w:pos="6641"/>
          <w:tab w:val="center" w:pos="7427"/>
        </w:tabs>
        <w:spacing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34C1D">
        <w:rPr>
          <w:rFonts w:ascii="Times New Roman" w:hAnsi="Times New Roman"/>
          <w:kern w:val="2"/>
          <w:sz w:val="28"/>
          <w:szCs w:val="28"/>
        </w:rPr>
        <w:t>РАСХОДЫ</w:t>
      </w:r>
    </w:p>
    <w:p w:rsidR="00A55652" w:rsidRPr="007C1EB3" w:rsidRDefault="00A55652" w:rsidP="007C1E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б</w:t>
      </w:r>
      <w:r w:rsidRPr="00334C1D">
        <w:rPr>
          <w:rFonts w:ascii="Times New Roman" w:hAnsi="Times New Roman"/>
          <w:kern w:val="2"/>
          <w:sz w:val="28"/>
          <w:szCs w:val="28"/>
        </w:rPr>
        <w:t>юджета</w:t>
      </w:r>
      <w:r>
        <w:rPr>
          <w:rFonts w:ascii="Times New Roman" w:hAnsi="Times New Roman"/>
          <w:kern w:val="2"/>
          <w:sz w:val="28"/>
          <w:szCs w:val="28"/>
        </w:rPr>
        <w:t xml:space="preserve"> поселения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 на реализацию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муниципальной программы  </w:t>
      </w:r>
      <w:r>
        <w:rPr>
          <w:rFonts w:ascii="Times New Roman" w:hAnsi="Times New Roman"/>
          <w:sz w:val="28"/>
          <w:szCs w:val="28"/>
        </w:rPr>
        <w:t>Лопанского</w:t>
      </w:r>
      <w:r w:rsidRPr="00334C1D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1D">
        <w:rPr>
          <w:rFonts w:ascii="Times New Roman" w:hAnsi="Times New Roman"/>
          <w:sz w:val="28"/>
          <w:szCs w:val="28"/>
        </w:rPr>
        <w:t>«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>
        <w:rPr>
          <w:rFonts w:ascii="Times New Roman" w:hAnsi="Times New Roman"/>
          <w:kern w:val="2"/>
          <w:sz w:val="28"/>
          <w:szCs w:val="28"/>
        </w:rPr>
        <w:t>Лопанского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334C1D">
        <w:rPr>
          <w:rFonts w:ascii="Times New Roman" w:hAnsi="Times New Roman"/>
          <w:sz w:val="28"/>
          <w:szCs w:val="28"/>
        </w:rPr>
        <w:t>»</w:t>
      </w:r>
    </w:p>
    <w:tbl>
      <w:tblPr>
        <w:tblW w:w="5181" w:type="pct"/>
        <w:tblInd w:w="-176" w:type="dxa"/>
        <w:tblLayout w:type="fixed"/>
        <w:tblLook w:val="00A0"/>
      </w:tblPr>
      <w:tblGrid>
        <w:gridCol w:w="587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A55652" w:rsidRPr="00942B3B" w:rsidTr="00262AAA">
        <w:trPr>
          <w:trHeight w:val="312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652" w:rsidRPr="00942B3B" w:rsidRDefault="00A55652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№</w:t>
            </w:r>
            <w:r w:rsidRPr="00942B3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2" w:rsidRPr="00942B3B" w:rsidRDefault="00A55652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2" w:rsidRPr="00942B3B" w:rsidRDefault="00A55652" w:rsidP="00081AED">
            <w:pPr>
              <w:ind w:right="-76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2" w:rsidRPr="00942B3B" w:rsidRDefault="00A55652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2" w:rsidRPr="00942B3B" w:rsidRDefault="00A55652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Объем расходов</w:t>
            </w:r>
            <w:r w:rsidRPr="00942B3B">
              <w:rPr>
                <w:rFonts w:ascii="Times New Roman" w:hAnsi="Times New Roman"/>
                <w:sz w:val="24"/>
                <w:szCs w:val="24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2" w:rsidRPr="00942B3B" w:rsidRDefault="00A55652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A55652" w:rsidRPr="00942B3B" w:rsidTr="00262AAA">
        <w:trPr>
          <w:trHeight w:val="312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2" w:rsidRPr="00942B3B" w:rsidRDefault="00A55652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2" w:rsidRPr="00942B3B" w:rsidRDefault="00A55652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52" w:rsidRPr="00942B3B" w:rsidRDefault="00A55652" w:rsidP="00081AED">
            <w:pPr>
              <w:ind w:left="-106" w:right="-108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52" w:rsidRPr="00942B3B" w:rsidRDefault="00A55652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52" w:rsidRPr="00942B3B" w:rsidRDefault="00A55652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52" w:rsidRPr="00942B3B" w:rsidRDefault="00A55652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2" w:rsidRPr="00942B3B" w:rsidRDefault="00A55652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652" w:rsidRPr="00942B3B" w:rsidRDefault="00A55652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652" w:rsidRPr="00942B3B" w:rsidRDefault="00A55652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652" w:rsidRPr="00942B3B" w:rsidRDefault="00A55652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652" w:rsidRPr="00942B3B" w:rsidRDefault="00A55652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652" w:rsidRPr="00942B3B" w:rsidRDefault="00A55652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652" w:rsidRPr="00942B3B" w:rsidRDefault="00A55652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652" w:rsidRPr="00942B3B" w:rsidRDefault="00A55652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652" w:rsidRPr="00942B3B" w:rsidRDefault="00A55652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652" w:rsidRPr="00942B3B" w:rsidRDefault="00A55652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652" w:rsidRPr="00942B3B" w:rsidRDefault="00A55652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652" w:rsidRPr="00942B3B" w:rsidRDefault="00A55652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652" w:rsidRPr="00942B3B" w:rsidRDefault="00A55652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A55652" w:rsidRPr="00942B3B" w:rsidTr="00262AAA">
        <w:trPr>
          <w:trHeight w:val="114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A55652" w:rsidRPr="00942B3B" w:rsidRDefault="00A55652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55652" w:rsidRPr="00942B3B" w:rsidRDefault="00A55652" w:rsidP="00081AED">
            <w:pPr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55652" w:rsidRPr="00942B3B" w:rsidRDefault="00A55652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55652" w:rsidRPr="00942B3B" w:rsidRDefault="00A55652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55652" w:rsidRPr="00942B3B" w:rsidRDefault="00A55652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55652" w:rsidRPr="00942B3B" w:rsidRDefault="00A55652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55652" w:rsidRPr="00942B3B" w:rsidRDefault="00A55652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55652" w:rsidRPr="00942B3B" w:rsidRDefault="00A55652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55652" w:rsidRPr="00942B3B" w:rsidRDefault="00A55652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55652" w:rsidRPr="00942B3B" w:rsidRDefault="00A55652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55652" w:rsidRPr="00942B3B" w:rsidRDefault="00A55652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55652" w:rsidRPr="00942B3B" w:rsidRDefault="00A55652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652" w:rsidRPr="00942B3B" w:rsidTr="00262AAA">
        <w:trPr>
          <w:trHeight w:val="31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5652" w:rsidRPr="00942B3B" w:rsidRDefault="00A55652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5652" w:rsidRPr="00942B3B" w:rsidRDefault="00A55652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5652" w:rsidRPr="00942B3B" w:rsidRDefault="00A55652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5652" w:rsidRPr="00942B3B" w:rsidRDefault="00A55652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5652" w:rsidRPr="00942B3B" w:rsidRDefault="00A55652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5652" w:rsidRPr="00942B3B" w:rsidRDefault="00A55652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5652" w:rsidRPr="00942B3B" w:rsidRDefault="00A55652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5652" w:rsidRPr="00942B3B" w:rsidRDefault="00A55652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5652" w:rsidRPr="00942B3B" w:rsidRDefault="00A55652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5652" w:rsidRPr="00942B3B" w:rsidRDefault="00A55652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5652" w:rsidRPr="00942B3B" w:rsidRDefault="00A55652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5652" w:rsidRPr="00942B3B" w:rsidRDefault="00A55652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55652" w:rsidRPr="00942B3B" w:rsidTr="00262AAA">
        <w:trPr>
          <w:trHeight w:val="15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81AE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bookmarkStart w:id="13" w:name="_Hlk529216138"/>
            <w:r w:rsidRPr="00942B3B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I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81AED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сельского поселения «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Благоустройство территории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81AED">
            <w:pPr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D56F8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23902,0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D56F8">
            <w:pPr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4316,3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882,1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783,6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1920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Default="00A5565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Default="00A5565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Default="00A5565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Default="00A5565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Default="00A5565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Default="00A5565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Default="00A5565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</w:tr>
      <w:bookmarkEnd w:id="13"/>
      <w:tr w:rsidR="00A55652" w:rsidRPr="00942B3B" w:rsidTr="00262AAA">
        <w:trPr>
          <w:trHeight w:val="62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81AE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81AED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«</w:t>
            </w:r>
            <w:r w:rsidRPr="007C1EB3">
              <w:rPr>
                <w:rFonts w:ascii="Times New Roman" w:hAnsi="Times New Roman"/>
                <w:sz w:val="24"/>
                <w:szCs w:val="24"/>
              </w:rPr>
              <w:t>Повышение уровня внутреннего благоустройства территории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81AED">
            <w:pPr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273720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23902,0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273720">
            <w:pPr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4316,3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273720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882,1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273720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783,6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273720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1920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273720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Default="00A55652" w:rsidP="00273720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Default="00A55652" w:rsidP="00273720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Default="00A55652" w:rsidP="00273720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Default="00A55652" w:rsidP="00273720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Default="00A55652" w:rsidP="00273720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Default="00A55652" w:rsidP="00273720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Default="00A55652" w:rsidP="00273720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</w:tr>
      <w:tr w:rsidR="00A55652" w:rsidRPr="00942B3B" w:rsidTr="00262AAA">
        <w:trPr>
          <w:trHeight w:val="124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81AED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81AE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ОМ 1.1. «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Оплата коммунальных услуг за уличное освещение территории поселения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81AED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81AE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0710024380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F45C1C" w:rsidRDefault="00A55652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8137,3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5652" w:rsidRPr="00942B3B" w:rsidRDefault="00A55652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815,9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5652" w:rsidRPr="00942B3B" w:rsidRDefault="00A55652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642,4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5652" w:rsidRPr="00942B3B" w:rsidRDefault="00A55652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5652" w:rsidRPr="00942B3B" w:rsidRDefault="00A55652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bookmarkStart w:id="14" w:name="OLE_LINK12"/>
            <w:bookmarkStart w:id="15" w:name="OLE_LINK13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  <w:bookmarkEnd w:id="14"/>
            <w:bookmarkEnd w:id="15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5652" w:rsidRDefault="00A55652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5652" w:rsidRDefault="00A55652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5652" w:rsidRDefault="00A55652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5652" w:rsidRDefault="00A55652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5652" w:rsidRDefault="00A55652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5652" w:rsidRDefault="00A55652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5652" w:rsidRDefault="00A55652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5652" w:rsidRDefault="00A55652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</w:tr>
      <w:tr w:rsidR="00A55652" w:rsidRPr="00942B3B" w:rsidTr="00262AAA">
        <w:trPr>
          <w:trHeight w:val="139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81AED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81AE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ОМ 1.2. </w:t>
            </w:r>
            <w:r>
              <w:rPr>
                <w:rFonts w:ascii="Times New Roman" w:hAnsi="Times New Roman"/>
                <w:sz w:val="24"/>
                <w:szCs w:val="24"/>
              </w:rPr>
              <w:t>«Мероприятия по содержанию территорий парка и сквера, многолетних насаждений»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81AED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81AE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0710024140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F45C1C" w:rsidRDefault="00A55652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3588,4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342,6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73,1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22,7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bookmarkStart w:id="16" w:name="OLE_LINK14"/>
            <w:r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  <w:bookmarkEnd w:id="16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Default="00A55652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Default="00A55652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Default="00A55652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Default="00A55652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Default="00A55652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Default="00A55652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</w:tr>
      <w:tr w:rsidR="00A55652" w:rsidRPr="00942B3B" w:rsidTr="00262AAA">
        <w:trPr>
          <w:trHeight w:val="70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262AAA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1.3.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262AA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ОМ 1.3. «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мест захоронения</w:t>
            </w: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262AAA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262AA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0710024150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F45C1C" w:rsidRDefault="00A55652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2326,8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5652" w:rsidRPr="00942B3B" w:rsidRDefault="00A55652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5652" w:rsidRPr="00942B3B" w:rsidRDefault="00A55652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15,6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5652" w:rsidRPr="00942B3B" w:rsidRDefault="00A55652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5652" w:rsidRPr="00942B3B" w:rsidRDefault="00A55652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bookmarkStart w:id="17" w:name="OLE_LINK15"/>
            <w:bookmarkStart w:id="18" w:name="OLE_LINK16"/>
            <w:r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  <w:bookmarkEnd w:id="17"/>
            <w:bookmarkEnd w:id="18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5652" w:rsidRDefault="00A55652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5652" w:rsidRDefault="00A55652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5652" w:rsidRDefault="00A55652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5652" w:rsidRDefault="00A55652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5652" w:rsidRDefault="00A55652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5652" w:rsidRDefault="00A55652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5652" w:rsidRDefault="00A55652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5652" w:rsidRDefault="00A55652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</w:tr>
      <w:tr w:rsidR="00A55652" w:rsidRPr="00942B3B" w:rsidTr="00262AAA">
        <w:trPr>
          <w:trHeight w:val="93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262AAA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1.4.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262AA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ОМ 1.4. «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Прочие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по благоустройству»</w:t>
            </w:r>
          </w:p>
          <w:p w:rsidR="00A55652" w:rsidRPr="00942B3B" w:rsidRDefault="00A55652" w:rsidP="00262AA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262AAA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262AA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0710024160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2" w:rsidRPr="00F45C1C" w:rsidRDefault="00A55652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2" w:rsidRPr="00EA676F" w:rsidRDefault="00A55652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9849,5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2" w:rsidRPr="00CA4C87" w:rsidRDefault="00A55652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2842,8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2" w:rsidRPr="00EA676F" w:rsidRDefault="00A55652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151,0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2" w:rsidRPr="00EA676F" w:rsidRDefault="00A55652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76,8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2" w:rsidRPr="00EA676F" w:rsidRDefault="00A55652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682,1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2" w:rsidRPr="00EA676F" w:rsidRDefault="00A55652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bookmarkStart w:id="19" w:name="OLE_LINK17"/>
            <w:bookmarkStart w:id="20" w:name="OLE_LINK18"/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  <w:bookmarkEnd w:id="19"/>
            <w:bookmarkEnd w:id="20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2" w:rsidRPr="00EA676F" w:rsidRDefault="00A55652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2" w:rsidRPr="00EA676F" w:rsidRDefault="00A55652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2" w:rsidRPr="00EA676F" w:rsidRDefault="00A55652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2" w:rsidRPr="00EA676F" w:rsidRDefault="00A55652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2" w:rsidRPr="00EA676F" w:rsidRDefault="00A55652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2" w:rsidRPr="00EA676F" w:rsidRDefault="00A55652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2" w:rsidRPr="00EA676F" w:rsidRDefault="00A55652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</w:tr>
    </w:tbl>
    <w:p w:rsidR="00A55652" w:rsidRDefault="00A55652" w:rsidP="006429AE">
      <w:pPr>
        <w:spacing w:line="100" w:lineRule="atLeast"/>
        <w:rPr>
          <w:sz w:val="28"/>
          <w:szCs w:val="28"/>
        </w:rPr>
      </w:pPr>
    </w:p>
    <w:p w:rsidR="00A55652" w:rsidRDefault="00A55652" w:rsidP="006429AE">
      <w:pPr>
        <w:spacing w:line="100" w:lineRule="atLeast"/>
        <w:rPr>
          <w:sz w:val="28"/>
          <w:szCs w:val="28"/>
        </w:rPr>
      </w:pPr>
    </w:p>
    <w:p w:rsidR="00A55652" w:rsidRPr="006674A6" w:rsidRDefault="00A55652" w:rsidP="006674A6">
      <w:pPr>
        <w:tabs>
          <w:tab w:val="left" w:pos="765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6674A6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Pr="006674A6">
        <w:rPr>
          <w:rFonts w:ascii="Times New Roman" w:hAnsi="Times New Roman"/>
          <w:sz w:val="28"/>
        </w:rPr>
        <w:t xml:space="preserve"> Администрации </w:t>
      </w:r>
    </w:p>
    <w:p w:rsidR="00A55652" w:rsidRPr="006674A6" w:rsidRDefault="00A55652" w:rsidP="006674A6">
      <w:pPr>
        <w:tabs>
          <w:tab w:val="left" w:pos="7655"/>
        </w:tabs>
        <w:rPr>
          <w:rFonts w:ascii="Times New Roman" w:hAnsi="Times New Roman"/>
          <w:sz w:val="28"/>
        </w:rPr>
      </w:pPr>
      <w:r w:rsidRPr="006674A6">
        <w:rPr>
          <w:rFonts w:ascii="Times New Roman" w:hAnsi="Times New Roman"/>
          <w:sz w:val="28"/>
        </w:rPr>
        <w:t xml:space="preserve">Лопанского сельского поселения                                </w:t>
      </w:r>
      <w:r>
        <w:rPr>
          <w:rFonts w:ascii="Times New Roman" w:hAnsi="Times New Roman"/>
          <w:sz w:val="28"/>
        </w:rPr>
        <w:t>М.В.Качарова</w:t>
      </w:r>
    </w:p>
    <w:p w:rsidR="00A55652" w:rsidRDefault="00A55652" w:rsidP="00334C1D">
      <w:pPr>
        <w:suppressAutoHyphens/>
        <w:spacing w:after="0" w:line="276" w:lineRule="auto"/>
        <w:ind w:left="792"/>
        <w:jc w:val="right"/>
        <w:rPr>
          <w:rFonts w:ascii="Times New Roman" w:hAnsi="Times New Roman"/>
          <w:sz w:val="28"/>
        </w:rPr>
        <w:sectPr w:rsidR="00A55652" w:rsidSect="0017720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55652" w:rsidRDefault="00A55652" w:rsidP="00910EF2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</w:p>
    <w:p w:rsidR="00A55652" w:rsidRDefault="00A55652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№3</w:t>
      </w:r>
    </w:p>
    <w:p w:rsidR="00A55652" w:rsidRDefault="00A55652" w:rsidP="006123B5">
      <w:pPr>
        <w:suppressAutoHyphens/>
        <w:spacing w:after="0" w:line="240" w:lineRule="auto"/>
        <w:ind w:left="6804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Администрации</w:t>
      </w:r>
    </w:p>
    <w:p w:rsidR="00A55652" w:rsidRDefault="00A55652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Лопанского сельского поселения </w:t>
      </w:r>
    </w:p>
    <w:p w:rsidR="00A55652" w:rsidRDefault="00A55652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05.04.2019 № 45</w:t>
      </w:r>
    </w:p>
    <w:p w:rsidR="00A55652" w:rsidRPr="00334C1D" w:rsidRDefault="00A55652" w:rsidP="000620F4">
      <w:pPr>
        <w:tabs>
          <w:tab w:val="left" w:pos="6641"/>
          <w:tab w:val="center" w:pos="7427"/>
        </w:tabs>
        <w:spacing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34C1D">
        <w:rPr>
          <w:rFonts w:ascii="Times New Roman" w:hAnsi="Times New Roman"/>
          <w:kern w:val="2"/>
          <w:sz w:val="28"/>
          <w:szCs w:val="28"/>
        </w:rPr>
        <w:t>РАСХОДЫ</w:t>
      </w:r>
    </w:p>
    <w:p w:rsidR="00A55652" w:rsidRPr="00910EF2" w:rsidRDefault="00A55652" w:rsidP="00910E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4C1D">
        <w:rPr>
          <w:rFonts w:ascii="Times New Roman" w:hAnsi="Times New Roman"/>
          <w:kern w:val="2"/>
          <w:sz w:val="28"/>
          <w:szCs w:val="28"/>
        </w:rPr>
        <w:t xml:space="preserve">на реализацию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Лопанского</w:t>
      </w:r>
      <w:r w:rsidRPr="00334C1D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1D">
        <w:rPr>
          <w:rFonts w:ascii="Times New Roman" w:hAnsi="Times New Roman"/>
          <w:sz w:val="28"/>
          <w:szCs w:val="28"/>
        </w:rPr>
        <w:t>«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>
        <w:rPr>
          <w:rFonts w:ascii="Times New Roman" w:hAnsi="Times New Roman"/>
          <w:kern w:val="2"/>
          <w:sz w:val="28"/>
          <w:szCs w:val="28"/>
        </w:rPr>
        <w:t>Лопанского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334C1D">
        <w:rPr>
          <w:rFonts w:ascii="Times New Roman" w:hAnsi="Times New Roman"/>
          <w:sz w:val="28"/>
          <w:szCs w:val="28"/>
        </w:rPr>
        <w:t>»</w:t>
      </w:r>
    </w:p>
    <w:tbl>
      <w:tblPr>
        <w:tblW w:w="5235" w:type="pct"/>
        <w:tblInd w:w="-459" w:type="dxa"/>
        <w:tblLayout w:type="fixed"/>
        <w:tblLook w:val="00A0"/>
      </w:tblPr>
      <w:tblGrid>
        <w:gridCol w:w="433"/>
        <w:gridCol w:w="1981"/>
        <w:gridCol w:w="1828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A55652" w:rsidRPr="00942B3B" w:rsidTr="006123B5">
        <w:trPr>
          <w:trHeight w:val="528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652" w:rsidRPr="00942B3B" w:rsidRDefault="00A55652" w:rsidP="00E41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№</w:t>
            </w:r>
            <w:r w:rsidRPr="00942B3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  <w:p w:rsidR="00A55652" w:rsidRPr="00942B3B" w:rsidRDefault="00A5565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Объем расходов</w:t>
            </w: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A55652" w:rsidRPr="00942B3B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2" w:rsidRPr="00942B3B" w:rsidRDefault="00A55652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2" w:rsidRPr="00942B3B" w:rsidRDefault="00A55652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2" w:rsidRPr="00942B3B" w:rsidRDefault="00A55652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2030</w:t>
            </w:r>
          </w:p>
        </w:tc>
      </w:tr>
      <w:tr w:rsidR="00A55652" w:rsidRPr="00942B3B" w:rsidTr="006123B5">
        <w:trPr>
          <w:trHeight w:val="70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A55652" w:rsidRPr="00942B3B" w:rsidRDefault="00A5565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048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</w:tcPr>
          <w:p w:rsidR="00A55652" w:rsidRPr="00942B3B" w:rsidRDefault="00A5565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A55652" w:rsidRPr="00942B3B" w:rsidTr="006123B5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16</w:t>
            </w:r>
          </w:p>
        </w:tc>
      </w:tr>
      <w:tr w:rsidR="00A55652" w:rsidRPr="00942B3B" w:rsidTr="006123B5">
        <w:trPr>
          <w:trHeight w:val="31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652" w:rsidRPr="00942B3B" w:rsidRDefault="00A55652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I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652" w:rsidRPr="00942B3B" w:rsidRDefault="00A55652" w:rsidP="009C0979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сельского поселения «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Благоустройство территории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5460DF" w:rsidRDefault="00A55652" w:rsidP="00900B14">
            <w:r w:rsidRPr="005460DF">
              <w:rPr>
                <w:kern w:val="2"/>
              </w:rP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D56F8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23902,0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D56F8">
            <w:pPr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4316,3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882,1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783,6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1920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Default="00A5565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Default="00A5565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Default="00A5565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Default="00A5565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Default="00A5565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Default="00A5565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Default="00A5565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</w:tr>
      <w:tr w:rsidR="00A55652" w:rsidRPr="00942B3B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52" w:rsidRPr="00942B3B" w:rsidRDefault="00A55652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52" w:rsidRPr="00942B3B" w:rsidRDefault="00A55652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5460DF" w:rsidRDefault="00A55652" w:rsidP="00900B14">
            <w:r w:rsidRPr="005460DF">
              <w:rPr>
                <w:kern w:val="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7C759F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23902,0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7C759F">
            <w:pPr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4316,3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882,1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783,6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1920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Default="00A5565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Default="00A5565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Default="00A5565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Default="00A5565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Default="00A5565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Default="00A5565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Default="00A5565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</w:tr>
      <w:tr w:rsidR="00A55652" w:rsidRPr="00942B3B" w:rsidTr="006123B5">
        <w:trPr>
          <w:trHeight w:val="1351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bookmarkStart w:id="21" w:name="_Hlk529216897"/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52" w:rsidRPr="00942B3B" w:rsidRDefault="00A55652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5460DF" w:rsidRDefault="00A55652" w:rsidP="00900B14">
            <w:r w:rsidRPr="005460DF">
              <w:rPr>
                <w:bCs/>
                <w:kern w:val="2"/>
              </w:rPr>
              <w:t>безвозмездные поступления в 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bookmarkEnd w:id="21"/>
      <w:tr w:rsidR="00A55652" w:rsidRPr="00942B3B" w:rsidTr="006123B5">
        <w:trPr>
          <w:trHeight w:val="312"/>
        </w:trPr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5652" w:rsidRPr="00942B3B" w:rsidRDefault="00A55652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52" w:rsidRPr="00942B3B" w:rsidRDefault="00A55652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5460DF" w:rsidRDefault="00A55652" w:rsidP="00900B14">
            <w:r w:rsidRPr="005460DF">
              <w:rPr>
                <w:bCs/>
                <w:iCs/>
                <w:kern w:val="2"/>
              </w:rPr>
              <w:t>в том числе за счет средств: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A55652" w:rsidRPr="00942B3B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52" w:rsidRPr="00942B3B" w:rsidRDefault="00A55652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52" w:rsidRPr="00942B3B" w:rsidRDefault="00A55652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5460DF" w:rsidRDefault="00A55652" w:rsidP="00900B14">
            <w:r w:rsidRPr="005460DF">
              <w:rPr>
                <w:kern w:val="2"/>
              </w:rPr>
              <w:t>областного 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A55652" w:rsidRPr="00942B3B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52" w:rsidRPr="00942B3B" w:rsidRDefault="00A55652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52" w:rsidRPr="00942B3B" w:rsidRDefault="00A55652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5460DF" w:rsidRDefault="00A55652" w:rsidP="00900B14">
            <w:r w:rsidRPr="005460DF">
              <w:rPr>
                <w:kern w:val="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A55652" w:rsidRPr="00942B3B" w:rsidTr="006123B5">
        <w:trPr>
          <w:trHeight w:val="70"/>
        </w:trPr>
        <w:tc>
          <w:tcPr>
            <w:tcW w:w="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5652" w:rsidRPr="00942B3B" w:rsidRDefault="00A5565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«</w:t>
            </w:r>
            <w:r w:rsidRPr="007C1EB3">
              <w:rPr>
                <w:rFonts w:ascii="Times New Roman" w:hAnsi="Times New Roman"/>
                <w:sz w:val="24"/>
                <w:szCs w:val="24"/>
              </w:rPr>
              <w:t>Повышение уровня внутреннего благоустройства территории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5460DF" w:rsidRDefault="00A55652" w:rsidP="00900B14">
            <w:r w:rsidRPr="005460DF">
              <w:rPr>
                <w:kern w:val="2"/>
              </w:rPr>
              <w:t>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7C759F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23902,0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7C759F">
            <w:pPr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4316,3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882,1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783,6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1920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Default="00A5565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Default="00A5565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Default="00A5565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Default="00A5565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Default="00A5565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Default="00A5565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Default="00A5565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</w:tr>
      <w:tr w:rsidR="00A55652" w:rsidRPr="00942B3B" w:rsidTr="006123B5">
        <w:trPr>
          <w:trHeight w:val="143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52" w:rsidRPr="00942B3B" w:rsidRDefault="00A5565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2" w:rsidRPr="00942B3B" w:rsidRDefault="00A55652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5460DF" w:rsidRDefault="00A55652" w:rsidP="00900B14">
            <w:r w:rsidRPr="005460DF">
              <w:rPr>
                <w:kern w:val="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7C759F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23902,0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7C759F">
            <w:pPr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4316,3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882,1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783,6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1920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Default="00A5565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Default="00A5565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Default="00A5565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Default="00A5565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Default="00A5565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Default="00A5565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Default="00A5565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</w:tr>
      <w:tr w:rsidR="00A55652" w:rsidRPr="00942B3B" w:rsidTr="006123B5">
        <w:trPr>
          <w:trHeight w:val="1145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52" w:rsidRPr="00942B3B" w:rsidRDefault="00A5565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2" w:rsidRPr="00942B3B" w:rsidRDefault="00A55652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5460DF" w:rsidRDefault="00A55652" w:rsidP="00900B14">
            <w:r w:rsidRPr="005460DF">
              <w:rPr>
                <w:bCs/>
                <w:kern w:val="2"/>
              </w:rPr>
              <w:t>безвозмездные поступления в 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A55652" w:rsidRPr="00942B3B" w:rsidTr="006123B5">
        <w:trPr>
          <w:trHeight w:val="7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52" w:rsidRPr="00942B3B" w:rsidRDefault="00A5565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2" w:rsidRPr="00942B3B" w:rsidRDefault="00A55652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5460DF" w:rsidRDefault="00A55652" w:rsidP="00900B14">
            <w:r w:rsidRPr="005460DF">
              <w:rPr>
                <w:bCs/>
                <w:iCs/>
                <w:kern w:val="2"/>
              </w:rPr>
              <w:t>в том числе за счет средств: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</w:tr>
      <w:tr w:rsidR="00A55652" w:rsidRPr="00942B3B" w:rsidTr="006123B5">
        <w:trPr>
          <w:trHeight w:val="87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52" w:rsidRPr="00942B3B" w:rsidRDefault="00A5565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2" w:rsidRPr="00942B3B" w:rsidRDefault="00A55652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5460DF" w:rsidRDefault="00A55652" w:rsidP="00900B14">
            <w:r w:rsidRPr="005460DF">
              <w:rPr>
                <w:kern w:val="2"/>
              </w:rPr>
              <w:t>областного бюджета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A55652" w:rsidRPr="00942B3B" w:rsidTr="006123B5">
        <w:trPr>
          <w:trHeight w:val="119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52" w:rsidRPr="00942B3B" w:rsidRDefault="00A5565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2" w:rsidRPr="00942B3B" w:rsidRDefault="00A55652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5460DF" w:rsidRDefault="00A55652" w:rsidP="00900B14">
            <w:r w:rsidRPr="005460DF">
              <w:rPr>
                <w:kern w:val="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652" w:rsidRPr="00942B3B" w:rsidRDefault="00A5565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</w:tbl>
    <w:p w:rsidR="00A55652" w:rsidRDefault="00A55652" w:rsidP="006429AE">
      <w:pPr>
        <w:spacing w:line="100" w:lineRule="atLeast"/>
        <w:rPr>
          <w:sz w:val="28"/>
          <w:szCs w:val="28"/>
        </w:rPr>
      </w:pPr>
    </w:p>
    <w:p w:rsidR="00A55652" w:rsidRDefault="00A55652" w:rsidP="006429AE">
      <w:pPr>
        <w:spacing w:line="100" w:lineRule="atLeast"/>
        <w:rPr>
          <w:sz w:val="28"/>
          <w:szCs w:val="28"/>
        </w:rPr>
      </w:pPr>
    </w:p>
    <w:p w:rsidR="00A55652" w:rsidRDefault="00A55652" w:rsidP="006429AE">
      <w:pPr>
        <w:spacing w:line="100" w:lineRule="atLeast"/>
        <w:rPr>
          <w:sz w:val="28"/>
          <w:szCs w:val="28"/>
        </w:rPr>
      </w:pPr>
    </w:p>
    <w:p w:rsidR="00A55652" w:rsidRPr="006674A6" w:rsidRDefault="00A55652" w:rsidP="006674A6">
      <w:pPr>
        <w:tabs>
          <w:tab w:val="left" w:pos="765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6674A6">
        <w:rPr>
          <w:rFonts w:ascii="Times New Roman" w:hAnsi="Times New Roman"/>
          <w:sz w:val="28"/>
        </w:rPr>
        <w:t xml:space="preserve">лавы Администрации </w:t>
      </w:r>
    </w:p>
    <w:p w:rsidR="00A55652" w:rsidRPr="006674A6" w:rsidRDefault="00A55652" w:rsidP="006674A6">
      <w:pPr>
        <w:tabs>
          <w:tab w:val="left" w:pos="7655"/>
        </w:tabs>
        <w:rPr>
          <w:rFonts w:ascii="Times New Roman" w:hAnsi="Times New Roman"/>
          <w:sz w:val="28"/>
        </w:rPr>
      </w:pPr>
      <w:r w:rsidRPr="006674A6">
        <w:rPr>
          <w:rFonts w:ascii="Times New Roman" w:hAnsi="Times New Roman"/>
          <w:sz w:val="28"/>
        </w:rPr>
        <w:t xml:space="preserve">Лопанского сельского поселения                          </w:t>
      </w:r>
      <w:r>
        <w:rPr>
          <w:rFonts w:ascii="Times New Roman" w:hAnsi="Times New Roman"/>
          <w:sz w:val="28"/>
        </w:rPr>
        <w:t xml:space="preserve">                   </w:t>
      </w:r>
      <w:r w:rsidRPr="006674A6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М.В.Качарова</w:t>
      </w:r>
    </w:p>
    <w:p w:rsidR="00A55652" w:rsidRDefault="00A55652" w:rsidP="006123B5">
      <w:pPr>
        <w:suppressAutoHyphens/>
        <w:spacing w:after="0" w:line="240" w:lineRule="auto"/>
        <w:ind w:left="6237" w:hanging="425"/>
      </w:pPr>
    </w:p>
    <w:sectPr w:rsidR="00A55652" w:rsidSect="007876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652" w:rsidRDefault="00A55652" w:rsidP="00334C1D">
      <w:pPr>
        <w:spacing w:after="0" w:line="240" w:lineRule="auto"/>
      </w:pPr>
      <w:r>
        <w:separator/>
      </w:r>
    </w:p>
  </w:endnote>
  <w:endnote w:type="continuationSeparator" w:id="1">
    <w:p w:rsidR="00A55652" w:rsidRDefault="00A55652" w:rsidP="003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652" w:rsidRDefault="00A55652" w:rsidP="00334C1D">
      <w:pPr>
        <w:spacing w:after="0" w:line="240" w:lineRule="auto"/>
      </w:pPr>
      <w:r>
        <w:separator/>
      </w:r>
    </w:p>
  </w:footnote>
  <w:footnote w:type="continuationSeparator" w:id="1">
    <w:p w:rsidR="00A55652" w:rsidRDefault="00A55652" w:rsidP="00334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08A5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9E96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64A57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814F3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70C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A499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AAB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B65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4D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6E9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34A"/>
    <w:rsid w:val="000058D2"/>
    <w:rsid w:val="00017DB4"/>
    <w:rsid w:val="000620F4"/>
    <w:rsid w:val="000713BF"/>
    <w:rsid w:val="00081AED"/>
    <w:rsid w:val="000B198E"/>
    <w:rsid w:val="000B7FCA"/>
    <w:rsid w:val="000D56F8"/>
    <w:rsid w:val="000E720D"/>
    <w:rsid w:val="000E7BC9"/>
    <w:rsid w:val="000F2403"/>
    <w:rsid w:val="00100F06"/>
    <w:rsid w:val="00144378"/>
    <w:rsid w:val="001536DA"/>
    <w:rsid w:val="001550C3"/>
    <w:rsid w:val="001564B4"/>
    <w:rsid w:val="0017096C"/>
    <w:rsid w:val="00177200"/>
    <w:rsid w:val="00187271"/>
    <w:rsid w:val="00194232"/>
    <w:rsid w:val="001B7E4E"/>
    <w:rsid w:val="001C3621"/>
    <w:rsid w:val="001C66A3"/>
    <w:rsid w:val="001C7356"/>
    <w:rsid w:val="001D0B04"/>
    <w:rsid w:val="00201095"/>
    <w:rsid w:val="00225059"/>
    <w:rsid w:val="00262AAA"/>
    <w:rsid w:val="00263632"/>
    <w:rsid w:val="00264BFE"/>
    <w:rsid w:val="00273720"/>
    <w:rsid w:val="002813A3"/>
    <w:rsid w:val="00293331"/>
    <w:rsid w:val="002A6E4C"/>
    <w:rsid w:val="002D414D"/>
    <w:rsid w:val="002D4C15"/>
    <w:rsid w:val="00330C8D"/>
    <w:rsid w:val="00334C1D"/>
    <w:rsid w:val="00355AB6"/>
    <w:rsid w:val="00357BB2"/>
    <w:rsid w:val="003608A7"/>
    <w:rsid w:val="0037180A"/>
    <w:rsid w:val="0037707B"/>
    <w:rsid w:val="003926FA"/>
    <w:rsid w:val="003A014A"/>
    <w:rsid w:val="003B45CA"/>
    <w:rsid w:val="003D10B1"/>
    <w:rsid w:val="0043452A"/>
    <w:rsid w:val="00437A91"/>
    <w:rsid w:val="004A50F9"/>
    <w:rsid w:val="004C6180"/>
    <w:rsid w:val="005018D3"/>
    <w:rsid w:val="00513E6B"/>
    <w:rsid w:val="00516524"/>
    <w:rsid w:val="005460DF"/>
    <w:rsid w:val="00560369"/>
    <w:rsid w:val="0056446B"/>
    <w:rsid w:val="00577E16"/>
    <w:rsid w:val="00603665"/>
    <w:rsid w:val="00603B20"/>
    <w:rsid w:val="006123B5"/>
    <w:rsid w:val="00614601"/>
    <w:rsid w:val="00614C61"/>
    <w:rsid w:val="006335E4"/>
    <w:rsid w:val="00635CC2"/>
    <w:rsid w:val="00641699"/>
    <w:rsid w:val="006429AE"/>
    <w:rsid w:val="00647423"/>
    <w:rsid w:val="006674A6"/>
    <w:rsid w:val="00672363"/>
    <w:rsid w:val="006823A6"/>
    <w:rsid w:val="006A10FC"/>
    <w:rsid w:val="006A2321"/>
    <w:rsid w:val="006B3032"/>
    <w:rsid w:val="006B7452"/>
    <w:rsid w:val="006B7AC5"/>
    <w:rsid w:val="006B7E7A"/>
    <w:rsid w:val="006D7FD1"/>
    <w:rsid w:val="00721EF8"/>
    <w:rsid w:val="00723484"/>
    <w:rsid w:val="0075355B"/>
    <w:rsid w:val="007633FE"/>
    <w:rsid w:val="00773AED"/>
    <w:rsid w:val="00784936"/>
    <w:rsid w:val="00787611"/>
    <w:rsid w:val="00791AAC"/>
    <w:rsid w:val="00795D5C"/>
    <w:rsid w:val="007A688B"/>
    <w:rsid w:val="007C1EB3"/>
    <w:rsid w:val="007C759F"/>
    <w:rsid w:val="007D48CA"/>
    <w:rsid w:val="007E48EA"/>
    <w:rsid w:val="008254BB"/>
    <w:rsid w:val="00850E1F"/>
    <w:rsid w:val="00890972"/>
    <w:rsid w:val="008967D2"/>
    <w:rsid w:val="008C225B"/>
    <w:rsid w:val="008F7AF5"/>
    <w:rsid w:val="00900B14"/>
    <w:rsid w:val="00902601"/>
    <w:rsid w:val="00910EF2"/>
    <w:rsid w:val="0091793F"/>
    <w:rsid w:val="00933476"/>
    <w:rsid w:val="009352D1"/>
    <w:rsid w:val="0093549E"/>
    <w:rsid w:val="00942B3B"/>
    <w:rsid w:val="00943076"/>
    <w:rsid w:val="00953572"/>
    <w:rsid w:val="00955336"/>
    <w:rsid w:val="0096418E"/>
    <w:rsid w:val="00972CA2"/>
    <w:rsid w:val="00992D21"/>
    <w:rsid w:val="009B0A65"/>
    <w:rsid w:val="009B331B"/>
    <w:rsid w:val="009C0979"/>
    <w:rsid w:val="009E1B2E"/>
    <w:rsid w:val="009F4066"/>
    <w:rsid w:val="00A04988"/>
    <w:rsid w:val="00A1232F"/>
    <w:rsid w:val="00A2225F"/>
    <w:rsid w:val="00A25FC8"/>
    <w:rsid w:val="00A315F3"/>
    <w:rsid w:val="00A55652"/>
    <w:rsid w:val="00A859C6"/>
    <w:rsid w:val="00AF0B7C"/>
    <w:rsid w:val="00B37D9E"/>
    <w:rsid w:val="00B45374"/>
    <w:rsid w:val="00B46B10"/>
    <w:rsid w:val="00B5104A"/>
    <w:rsid w:val="00B82E32"/>
    <w:rsid w:val="00BC352D"/>
    <w:rsid w:val="00BC5585"/>
    <w:rsid w:val="00BD6106"/>
    <w:rsid w:val="00C03549"/>
    <w:rsid w:val="00C105F9"/>
    <w:rsid w:val="00C17E0C"/>
    <w:rsid w:val="00C6634A"/>
    <w:rsid w:val="00C90260"/>
    <w:rsid w:val="00CA4C87"/>
    <w:rsid w:val="00CA7DAB"/>
    <w:rsid w:val="00CE3115"/>
    <w:rsid w:val="00CF3DA3"/>
    <w:rsid w:val="00CF57F2"/>
    <w:rsid w:val="00D36164"/>
    <w:rsid w:val="00D65177"/>
    <w:rsid w:val="00D92184"/>
    <w:rsid w:val="00DA08B2"/>
    <w:rsid w:val="00DC3949"/>
    <w:rsid w:val="00DC42C2"/>
    <w:rsid w:val="00DD6740"/>
    <w:rsid w:val="00DE72EB"/>
    <w:rsid w:val="00DF5394"/>
    <w:rsid w:val="00E11BFA"/>
    <w:rsid w:val="00E4195F"/>
    <w:rsid w:val="00E51483"/>
    <w:rsid w:val="00E62125"/>
    <w:rsid w:val="00E67202"/>
    <w:rsid w:val="00E67B0B"/>
    <w:rsid w:val="00E72D72"/>
    <w:rsid w:val="00E760CE"/>
    <w:rsid w:val="00EA676F"/>
    <w:rsid w:val="00F13FF6"/>
    <w:rsid w:val="00F14A5E"/>
    <w:rsid w:val="00F2215D"/>
    <w:rsid w:val="00F3384C"/>
    <w:rsid w:val="00F33AD3"/>
    <w:rsid w:val="00F45C1C"/>
    <w:rsid w:val="00F5201E"/>
    <w:rsid w:val="00F61F65"/>
    <w:rsid w:val="00F66A8C"/>
    <w:rsid w:val="00F8329C"/>
    <w:rsid w:val="00FA7486"/>
    <w:rsid w:val="00FB2FB2"/>
    <w:rsid w:val="00FD5316"/>
    <w:rsid w:val="00FE1EAA"/>
    <w:rsid w:val="00FE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A6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0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260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0B198E"/>
    <w:pPr>
      <w:suppressAutoHyphens/>
      <w:autoSpaceDE w:val="0"/>
    </w:pPr>
    <w:rPr>
      <w:rFonts w:ascii="Times New Roman" w:hAnsi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48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243</TotalTime>
  <Pages>12</Pages>
  <Words>1999</Words>
  <Characters>11400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/>
  <cp:keywords/>
  <dc:description/>
  <cp:lastModifiedBy>User</cp:lastModifiedBy>
  <cp:revision>47</cp:revision>
  <cp:lastPrinted>2019-04-09T12:05:00Z</cp:lastPrinted>
  <dcterms:created xsi:type="dcterms:W3CDTF">2018-10-30T07:28:00Z</dcterms:created>
  <dcterms:modified xsi:type="dcterms:W3CDTF">2019-07-07T19:31:00Z</dcterms:modified>
</cp:coreProperties>
</file>