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E8" w:rsidRPr="00B5104A" w:rsidRDefault="005819E8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5819E8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5819E8" w:rsidRPr="00144378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819E8" w:rsidRPr="00144378" w:rsidRDefault="005819E8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2225F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44378">
        <w:rPr>
          <w:rFonts w:ascii="Times New Roman" w:hAnsi="Times New Roman"/>
          <w:sz w:val="28"/>
          <w:szCs w:val="28"/>
          <w:lang w:eastAsia="zh-CN"/>
        </w:rPr>
        <w:t>201</w:t>
      </w:r>
      <w:r w:rsidRPr="001C3621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Pr="00144378">
        <w:rPr>
          <w:rFonts w:ascii="Times New Roman" w:hAnsi="Times New Roman"/>
          <w:sz w:val="28"/>
          <w:szCs w:val="28"/>
          <w:lang w:eastAsia="zh-CN"/>
        </w:rPr>
        <w:t xml:space="preserve">  №</w:t>
      </w:r>
      <w:r w:rsidRPr="00A2225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zh-CN"/>
        </w:rPr>
        <w:t>74</w:t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  <w:t>с.Лопанка</w:t>
      </w:r>
    </w:p>
    <w:p w:rsidR="005819E8" w:rsidRPr="00144378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5819E8" w:rsidRDefault="005819E8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</w:t>
      </w:r>
      <w:r w:rsidRPr="00C105F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Лопанского сельского поселения» Администрация Лопанского сельского поселения, решением Собрания депутатов Лопанского сельского поселения от </w:t>
      </w:r>
      <w:r w:rsidRPr="00F77A1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Pr="00CA4C87">
        <w:rPr>
          <w:rFonts w:ascii="Times New Roman" w:hAnsi="Times New Roman"/>
          <w:sz w:val="28"/>
          <w:szCs w:val="28"/>
        </w:rPr>
        <w:t>0</w:t>
      </w:r>
      <w:r w:rsidRPr="00F77A1A">
        <w:rPr>
          <w:rFonts w:ascii="Times New Roman" w:hAnsi="Times New Roman"/>
          <w:sz w:val="28"/>
          <w:szCs w:val="28"/>
        </w:rPr>
        <w:t>6</w:t>
      </w:r>
      <w:r w:rsidRPr="00C105F9">
        <w:rPr>
          <w:rFonts w:ascii="Times New Roman" w:hAnsi="Times New Roman"/>
          <w:sz w:val="28"/>
          <w:szCs w:val="28"/>
        </w:rPr>
        <w:t>.2019 №</w:t>
      </w:r>
      <w:r w:rsidRPr="00A2225F">
        <w:rPr>
          <w:rFonts w:ascii="Times New Roman" w:hAnsi="Times New Roman"/>
          <w:sz w:val="28"/>
          <w:szCs w:val="28"/>
        </w:rPr>
        <w:t xml:space="preserve"> </w:t>
      </w:r>
      <w:r w:rsidRPr="00CA4C87">
        <w:rPr>
          <w:rFonts w:ascii="Times New Roman" w:hAnsi="Times New Roman"/>
          <w:sz w:val="28"/>
          <w:szCs w:val="28"/>
        </w:rPr>
        <w:t>1</w:t>
      </w:r>
      <w:r w:rsidRPr="00F77A1A">
        <w:rPr>
          <w:rFonts w:ascii="Times New Roman" w:hAnsi="Times New Roman"/>
          <w:sz w:val="28"/>
          <w:szCs w:val="28"/>
        </w:rPr>
        <w:t>2</w:t>
      </w:r>
      <w:r w:rsidRPr="00C105F9"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Лопанского сельского поселения от 25.12.2018 №19 «О бюджете Лопанского сельского поселения Целинского района на 2019 год  и на плановый период 2020 и 2021 годов» </w:t>
      </w:r>
      <w:r>
        <w:rPr>
          <w:rFonts w:ascii="Times New Roman" w:hAnsi="Times New Roman"/>
          <w:sz w:val="28"/>
          <w:szCs w:val="28"/>
        </w:rPr>
        <w:t>Администрация Лопанского сельского поселения</w:t>
      </w:r>
    </w:p>
    <w:p w:rsidR="005819E8" w:rsidRPr="00C105F9" w:rsidRDefault="005819E8" w:rsidP="00C105F9">
      <w:pPr>
        <w:jc w:val="both"/>
        <w:rPr>
          <w:rFonts w:ascii="Times New Roman" w:hAnsi="Times New Roman"/>
          <w:sz w:val="28"/>
          <w:szCs w:val="28"/>
        </w:rPr>
      </w:pPr>
      <w:r w:rsidRPr="00C105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105F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1 к постановлению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Лопанского сельского поселения                                М.В.Качарова</w:t>
      </w:r>
      <w:bookmarkEnd w:id="2"/>
      <w:bookmarkEnd w:id="3"/>
      <w:bookmarkEnd w:id="4"/>
    </w:p>
    <w:p w:rsidR="005819E8" w:rsidRPr="001C3621" w:rsidRDefault="005819E8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5819E8" w:rsidRPr="001C3621" w:rsidRDefault="005819E8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  <w:bookmarkStart w:id="5" w:name="_GoBack"/>
      <w:bookmarkEnd w:id="5"/>
    </w:p>
    <w:p w:rsidR="005819E8" w:rsidRDefault="005819E8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5819E8" w:rsidRPr="00DC3949" w:rsidRDefault="005819E8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:rsidR="005819E8" w:rsidRPr="00DC3949" w:rsidRDefault="005819E8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5819E8" w:rsidRPr="00DC3949" w:rsidRDefault="005819E8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Лопанского сельского поселения от </w:t>
      </w:r>
      <w:r>
        <w:rPr>
          <w:rFonts w:ascii="Times New Roman" w:hAnsi="Times New Roman"/>
          <w:sz w:val="24"/>
          <w:lang w:val="en-US"/>
        </w:rPr>
        <w:t>04</w:t>
      </w:r>
      <w:r w:rsidRPr="00DC3949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  <w:lang w:val="en-US"/>
        </w:rPr>
        <w:t>7</w:t>
      </w:r>
      <w:r w:rsidRPr="00DC3949">
        <w:rPr>
          <w:rFonts w:ascii="Times New Roman" w:hAnsi="Times New Roman"/>
          <w:sz w:val="24"/>
        </w:rPr>
        <w:t>.2019 №</w:t>
      </w:r>
      <w:r w:rsidRPr="00F77A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74</w:t>
      </w:r>
      <w:r w:rsidRPr="00DC3949">
        <w:rPr>
          <w:rFonts w:ascii="Times New Roman" w:hAnsi="Times New Roman"/>
          <w:sz w:val="24"/>
        </w:rPr>
        <w:t xml:space="preserve"> </w:t>
      </w: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:rsidR="005819E8" w:rsidRPr="00DC3949" w:rsidRDefault="005819E8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819E8" w:rsidRPr="00DC3949" w:rsidRDefault="005819E8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819E8" w:rsidRPr="00DC3949" w:rsidRDefault="005819E8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:rsidR="005819E8" w:rsidRPr="00DC3949" w:rsidRDefault="005819E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19E8" w:rsidRPr="00DC3949" w:rsidRDefault="005819E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5819E8" w:rsidRPr="00DC3949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:rsidR="005819E8" w:rsidRPr="00DC3949" w:rsidRDefault="005819E8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5819E8" w:rsidRPr="00DC3949" w:rsidRDefault="005819E8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F77A1A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6" w:name="OLE_LINK38"/>
            <w:bookmarkStart w:id="7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spacing w:val="-12"/>
                <w:sz w:val="28"/>
              </w:rPr>
              <w:t>23422,0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8" w:name="OLE_LINK36"/>
            <w:bookmarkStart w:id="9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3836,3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10" w:name="OLE_LINK34"/>
            <w:bookmarkStart w:id="11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10"/>
          <w:bookmarkEnd w:id="11"/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8"/>
          <w:bookmarkEnd w:id="9"/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</w:t>
            </w:r>
            <w:r>
              <w:rPr>
                <w:rFonts w:ascii="Times New Roman" w:hAnsi="Times New Roman"/>
                <w:sz w:val="28"/>
              </w:rPr>
              <w:t>23422,0,00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3836,3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:rsidR="005819E8" w:rsidRPr="00DC3949" w:rsidRDefault="005819E8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2030год –2000,0 тыс. рублей;</w:t>
            </w:r>
          </w:p>
          <w:p w:rsidR="005819E8" w:rsidRPr="00DC3949" w:rsidRDefault="005819E8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-  0,0 тыс. рублей. </w:t>
            </w:r>
          </w:p>
          <w:bookmarkEnd w:id="6"/>
          <w:bookmarkEnd w:id="7"/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DC3949">
              <w:rPr>
                <w:kern w:val="2"/>
                <w:sz w:val="28"/>
                <w:szCs w:val="28"/>
              </w:rPr>
              <w:t xml:space="preserve"> 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:rsidR="005819E8" w:rsidRPr="00DC3949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Pr="00DC3949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Pr="00DC3949" w:rsidRDefault="005819E8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:rsidR="005819E8" w:rsidRPr="00DC3949" w:rsidRDefault="005819E8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2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2"/>
      <w:r w:rsidRPr="00DC3949">
        <w:rPr>
          <w:rFonts w:ascii="Times New Roman" w:hAnsi="Times New Roman"/>
          <w:sz w:val="28"/>
        </w:rPr>
        <w:t xml:space="preserve">» </w:t>
      </w:r>
    </w:p>
    <w:p w:rsidR="005819E8" w:rsidRPr="00DC3949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5819E8" w:rsidRPr="00DC3949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5819E8" w:rsidRPr="00DC3949" w:rsidRDefault="005819E8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5819E8" w:rsidRPr="00DC3949" w:rsidRDefault="005819E8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spacing w:val="-12"/>
                <w:sz w:val="28"/>
              </w:rPr>
              <w:t>23422,0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3836,3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</w:t>
            </w:r>
            <w:r>
              <w:rPr>
                <w:rFonts w:ascii="Times New Roman" w:hAnsi="Times New Roman"/>
                <w:sz w:val="28"/>
              </w:rPr>
              <w:t>23422,0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3836,3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5819E8" w:rsidRPr="00DC3949" w:rsidRDefault="005819E8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5819E8" w:rsidRPr="00DC3949" w:rsidRDefault="005819E8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5819E8" w:rsidRPr="00DC3949" w:rsidRDefault="005819E8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Default="005819E8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5819E8" w:rsidRPr="00D92184" w:rsidRDefault="005819E8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5819E8" w:rsidRPr="00D65177" w:rsidRDefault="005819E8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5819E8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5819E8" w:rsidRDefault="005819E8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5819E8" w:rsidRPr="00DC3949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04.07.2019 № 74</w:t>
      </w:r>
    </w:p>
    <w:p w:rsidR="005819E8" w:rsidRPr="00334C1D" w:rsidRDefault="005819E8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5819E8" w:rsidRPr="007C1EB3" w:rsidRDefault="005819E8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819E8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819E8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5819E8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9E8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19E8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3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23422,0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3836,3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3"/>
      <w:tr w:rsidR="005819E8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23422,0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3836,3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642,4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bookmarkStart w:id="14" w:name="OLE_LINK12"/>
            <w:bookmarkStart w:id="15" w:name="OLE_LINK13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  <w:bookmarkEnd w:id="14"/>
            <w:bookmarkEnd w:id="15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5819E8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3588,4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6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6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5819E8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2326,8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7" w:name="OLE_LINK15"/>
            <w:bookmarkStart w:id="18" w:name="OLE_LINK16"/>
            <w:r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  <w:bookmarkEnd w:id="17"/>
            <w:bookmarkEnd w:id="18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5819E8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9369,5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CA4C87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2842,8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682,1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9" w:name="OLE_LINK17"/>
            <w:bookmarkStart w:id="20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9"/>
            <w:bookmarkEnd w:id="2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:rsidR="005819E8" w:rsidRDefault="005819E8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5819E8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19E8" w:rsidRDefault="005819E8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5819E8" w:rsidRDefault="005819E8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04.07.2019 № 74</w:t>
      </w:r>
    </w:p>
    <w:p w:rsidR="005819E8" w:rsidRPr="00334C1D" w:rsidRDefault="005819E8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5819E8" w:rsidRPr="00910EF2" w:rsidRDefault="005819E8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5819E8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5819E8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23422,0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3836,3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23422,0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3836,3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1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21"/>
      <w:tr w:rsidR="005819E8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23422,0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3836,3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23422,0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3836,3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5819E8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Pr="006674A6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М.В.Качарова</w:t>
      </w:r>
    </w:p>
    <w:p w:rsidR="005819E8" w:rsidRDefault="005819E8" w:rsidP="006123B5">
      <w:pPr>
        <w:suppressAutoHyphens/>
        <w:spacing w:after="0" w:line="240" w:lineRule="auto"/>
        <w:ind w:left="6237" w:hanging="425"/>
      </w:pPr>
    </w:p>
    <w:sectPr w:rsidR="005819E8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E8" w:rsidRDefault="005819E8" w:rsidP="00334C1D">
      <w:pPr>
        <w:spacing w:after="0" w:line="240" w:lineRule="auto"/>
      </w:pPr>
      <w:r>
        <w:separator/>
      </w:r>
    </w:p>
  </w:endnote>
  <w:endnote w:type="continuationSeparator" w:id="1">
    <w:p w:rsidR="005819E8" w:rsidRDefault="005819E8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E8" w:rsidRDefault="005819E8" w:rsidP="00334C1D">
      <w:pPr>
        <w:spacing w:after="0" w:line="240" w:lineRule="auto"/>
      </w:pPr>
      <w:r>
        <w:separator/>
      </w:r>
    </w:p>
  </w:footnote>
  <w:footnote w:type="continuationSeparator" w:id="1">
    <w:p w:rsidR="005819E8" w:rsidRDefault="005819E8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4A"/>
    <w:rsid w:val="000058D2"/>
    <w:rsid w:val="000620F4"/>
    <w:rsid w:val="000713BF"/>
    <w:rsid w:val="00081AED"/>
    <w:rsid w:val="000B198E"/>
    <w:rsid w:val="000B7FCA"/>
    <w:rsid w:val="000D56F8"/>
    <w:rsid w:val="000E720D"/>
    <w:rsid w:val="000E7BC9"/>
    <w:rsid w:val="000F2403"/>
    <w:rsid w:val="00100F06"/>
    <w:rsid w:val="00144378"/>
    <w:rsid w:val="001536DA"/>
    <w:rsid w:val="001550C3"/>
    <w:rsid w:val="001564B4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201095"/>
    <w:rsid w:val="00225059"/>
    <w:rsid w:val="00262AAA"/>
    <w:rsid w:val="00263632"/>
    <w:rsid w:val="00264BFE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608A7"/>
    <w:rsid w:val="0037180A"/>
    <w:rsid w:val="0037707B"/>
    <w:rsid w:val="003926FA"/>
    <w:rsid w:val="003A014A"/>
    <w:rsid w:val="003B45CA"/>
    <w:rsid w:val="003D10B1"/>
    <w:rsid w:val="0043452A"/>
    <w:rsid w:val="00437A91"/>
    <w:rsid w:val="004A50F9"/>
    <w:rsid w:val="004C6180"/>
    <w:rsid w:val="005018D3"/>
    <w:rsid w:val="00513E6B"/>
    <w:rsid w:val="00516524"/>
    <w:rsid w:val="005460DF"/>
    <w:rsid w:val="00560369"/>
    <w:rsid w:val="0056446B"/>
    <w:rsid w:val="00577E16"/>
    <w:rsid w:val="005819E8"/>
    <w:rsid w:val="005A26E5"/>
    <w:rsid w:val="00603665"/>
    <w:rsid w:val="00603B20"/>
    <w:rsid w:val="006123B5"/>
    <w:rsid w:val="00614601"/>
    <w:rsid w:val="00614C61"/>
    <w:rsid w:val="006335E4"/>
    <w:rsid w:val="00635CC2"/>
    <w:rsid w:val="00641699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AC5"/>
    <w:rsid w:val="006B7AFE"/>
    <w:rsid w:val="006B7E7A"/>
    <w:rsid w:val="006D7FD1"/>
    <w:rsid w:val="00721EF8"/>
    <w:rsid w:val="00723484"/>
    <w:rsid w:val="0075355B"/>
    <w:rsid w:val="007633FE"/>
    <w:rsid w:val="00773AED"/>
    <w:rsid w:val="00784936"/>
    <w:rsid w:val="00787611"/>
    <w:rsid w:val="00791AAC"/>
    <w:rsid w:val="00795D5C"/>
    <w:rsid w:val="007A688B"/>
    <w:rsid w:val="007C1EB3"/>
    <w:rsid w:val="007C759F"/>
    <w:rsid w:val="007D48CA"/>
    <w:rsid w:val="007E48EA"/>
    <w:rsid w:val="008254BB"/>
    <w:rsid w:val="00835E0E"/>
    <w:rsid w:val="00850E1F"/>
    <w:rsid w:val="00890972"/>
    <w:rsid w:val="008967D2"/>
    <w:rsid w:val="008C225B"/>
    <w:rsid w:val="008F3FCA"/>
    <w:rsid w:val="008F7AF5"/>
    <w:rsid w:val="00900B14"/>
    <w:rsid w:val="00902601"/>
    <w:rsid w:val="00910EF2"/>
    <w:rsid w:val="0091793F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859C6"/>
    <w:rsid w:val="00AF0B7C"/>
    <w:rsid w:val="00B37D9E"/>
    <w:rsid w:val="00B45374"/>
    <w:rsid w:val="00B46B10"/>
    <w:rsid w:val="00B5104A"/>
    <w:rsid w:val="00B82E32"/>
    <w:rsid w:val="00BC352D"/>
    <w:rsid w:val="00BC5585"/>
    <w:rsid w:val="00BD6106"/>
    <w:rsid w:val="00C03549"/>
    <w:rsid w:val="00C105F9"/>
    <w:rsid w:val="00C17E0C"/>
    <w:rsid w:val="00C323FE"/>
    <w:rsid w:val="00C6634A"/>
    <w:rsid w:val="00C90260"/>
    <w:rsid w:val="00CA4C87"/>
    <w:rsid w:val="00CA7DAB"/>
    <w:rsid w:val="00CE3115"/>
    <w:rsid w:val="00CF3DA3"/>
    <w:rsid w:val="00CF57F2"/>
    <w:rsid w:val="00D36164"/>
    <w:rsid w:val="00D65177"/>
    <w:rsid w:val="00D92184"/>
    <w:rsid w:val="00DA08B2"/>
    <w:rsid w:val="00DC3949"/>
    <w:rsid w:val="00DC42C2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676F"/>
    <w:rsid w:val="00F13FF6"/>
    <w:rsid w:val="00F14A5E"/>
    <w:rsid w:val="00F2215D"/>
    <w:rsid w:val="00F3384C"/>
    <w:rsid w:val="00F33AD3"/>
    <w:rsid w:val="00F45C1C"/>
    <w:rsid w:val="00F5201E"/>
    <w:rsid w:val="00F61F65"/>
    <w:rsid w:val="00F66A8C"/>
    <w:rsid w:val="00F77A1A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12</Pages>
  <Words>1999</Words>
  <Characters>11396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User</cp:lastModifiedBy>
  <cp:revision>49</cp:revision>
  <cp:lastPrinted>2019-04-09T12:05:00Z</cp:lastPrinted>
  <dcterms:created xsi:type="dcterms:W3CDTF">2018-10-30T07:28:00Z</dcterms:created>
  <dcterms:modified xsi:type="dcterms:W3CDTF">2019-07-07T19:30:00Z</dcterms:modified>
</cp:coreProperties>
</file>