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Российская Федерация</w:t>
      </w:r>
    </w:p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Ростовская область</w:t>
      </w:r>
    </w:p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муниципальное образование </w:t>
      </w:r>
    </w:p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Лопанское</w:t>
      </w:r>
      <w:proofErr w:type="spellEnd"/>
      <w:r w:rsidRPr="00B5104A">
        <w:rPr>
          <w:sz w:val="28"/>
          <w:szCs w:val="28"/>
          <w:lang w:eastAsia="zh-CN"/>
        </w:rPr>
        <w:t xml:space="preserve"> сельское поселение»</w:t>
      </w:r>
    </w:p>
    <w:p w:rsidR="00140F62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sz w:val="28"/>
          <w:szCs w:val="28"/>
          <w:lang w:eastAsia="zh-CN"/>
        </w:rPr>
        <w:t>Лопанского</w:t>
      </w:r>
      <w:proofErr w:type="spellEnd"/>
      <w:r w:rsidRPr="00B5104A">
        <w:rPr>
          <w:sz w:val="28"/>
          <w:szCs w:val="28"/>
          <w:lang w:eastAsia="zh-CN"/>
        </w:rPr>
        <w:t xml:space="preserve"> сельского поселения</w:t>
      </w:r>
    </w:p>
    <w:p w:rsidR="00140F62" w:rsidRPr="00817948" w:rsidRDefault="00140F62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</w:rPr>
      </w:pPr>
    </w:p>
    <w:p w:rsidR="00140F62" w:rsidRPr="00817948" w:rsidRDefault="00140F62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</w:rPr>
      </w:pPr>
    </w:p>
    <w:p w:rsidR="00140F62" w:rsidRPr="00D01C85" w:rsidRDefault="00140F62" w:rsidP="00B45C95">
      <w:pPr>
        <w:keepNext/>
        <w:widowControl w:val="0"/>
        <w:suppressAutoHyphens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</w:t>
      </w:r>
      <w:r w:rsidRPr="000163B9">
        <w:rPr>
          <w:rFonts w:eastAsia="Arial Unicode MS"/>
          <w:color w:val="000000"/>
          <w:sz w:val="28"/>
          <w:szCs w:val="28"/>
        </w:rPr>
        <w:t>ПОСТАНОВЛЕНИЕ</w:t>
      </w:r>
      <w:r w:rsidRPr="00891138">
        <w:rPr>
          <w:rFonts w:eastAsia="Arial Unicode MS"/>
          <w:color w:val="000000"/>
          <w:sz w:val="28"/>
          <w:szCs w:val="28"/>
        </w:rPr>
        <w:t xml:space="preserve">              </w:t>
      </w:r>
    </w:p>
    <w:p w:rsidR="00140F62" w:rsidRPr="000163B9" w:rsidRDefault="003131EF" w:rsidP="00D01C85">
      <w:pPr>
        <w:widowControl w:val="0"/>
        <w:suppressAutoHyphens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en-US"/>
        </w:rPr>
        <w:t>18</w:t>
      </w:r>
      <w:r>
        <w:rPr>
          <w:rFonts w:eastAsia="Arial Unicode MS"/>
          <w:color w:val="000000"/>
          <w:sz w:val="28"/>
          <w:szCs w:val="28"/>
        </w:rPr>
        <w:t>.</w:t>
      </w:r>
      <w:r w:rsidR="00140F62" w:rsidRPr="00817948">
        <w:rPr>
          <w:rFonts w:eastAsia="Arial Unicode MS"/>
          <w:color w:val="000000"/>
          <w:sz w:val="28"/>
          <w:szCs w:val="28"/>
        </w:rPr>
        <w:t>07</w:t>
      </w:r>
      <w:r w:rsidR="00140F62">
        <w:rPr>
          <w:rFonts w:eastAsia="Arial Unicode MS"/>
          <w:color w:val="000000"/>
          <w:sz w:val="28"/>
          <w:szCs w:val="28"/>
        </w:rPr>
        <w:t xml:space="preserve">.2019                                                № </w:t>
      </w:r>
      <w:r>
        <w:rPr>
          <w:rFonts w:eastAsia="Arial Unicode MS"/>
          <w:color w:val="000000"/>
          <w:sz w:val="28"/>
          <w:szCs w:val="28"/>
          <w:lang w:val="en-US"/>
        </w:rPr>
        <w:t>79</w:t>
      </w:r>
      <w:r>
        <w:rPr>
          <w:rFonts w:eastAsia="Arial Unicode MS"/>
          <w:color w:val="000000"/>
          <w:sz w:val="28"/>
          <w:szCs w:val="28"/>
        </w:rPr>
        <w:t>/1</w:t>
      </w:r>
      <w:r w:rsidR="00140F62">
        <w:rPr>
          <w:rFonts w:eastAsia="Arial Unicode MS"/>
          <w:color w:val="000000"/>
          <w:sz w:val="28"/>
          <w:szCs w:val="28"/>
        </w:rPr>
        <w:t xml:space="preserve">                                 </w:t>
      </w:r>
      <w:proofErr w:type="spellStart"/>
      <w:r w:rsidR="00140F62">
        <w:rPr>
          <w:rFonts w:eastAsia="Arial Unicode MS"/>
          <w:color w:val="000000"/>
          <w:sz w:val="28"/>
          <w:szCs w:val="28"/>
        </w:rPr>
        <w:t>с.Лопанка</w:t>
      </w:r>
      <w:proofErr w:type="spellEnd"/>
    </w:p>
    <w:p w:rsidR="00140F62" w:rsidRPr="007F3C8A" w:rsidRDefault="00140F62" w:rsidP="00B45C95">
      <w:pPr>
        <w:suppressAutoHyphens/>
        <w:jc w:val="center"/>
        <w:rPr>
          <w:kern w:val="2"/>
          <w:sz w:val="28"/>
          <w:szCs w:val="28"/>
        </w:rPr>
      </w:pPr>
    </w:p>
    <w:p w:rsidR="00140F62" w:rsidRDefault="00140F62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140F62" w:rsidRDefault="00140F62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Лопанского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140F62" w:rsidRDefault="00140F62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11.04.2019 № 49</w:t>
      </w:r>
    </w:p>
    <w:p w:rsidR="00140F62" w:rsidRDefault="00140F62" w:rsidP="00D01C85">
      <w:pPr>
        <w:suppressAutoHyphens/>
        <w:rPr>
          <w:kern w:val="2"/>
          <w:sz w:val="28"/>
          <w:szCs w:val="28"/>
        </w:rPr>
      </w:pPr>
    </w:p>
    <w:p w:rsidR="00140F62" w:rsidRPr="007F3C8A" w:rsidRDefault="00140F62" w:rsidP="00BD782C">
      <w:pPr>
        <w:rPr>
          <w:sz w:val="28"/>
          <w:szCs w:val="28"/>
        </w:rPr>
      </w:pPr>
      <w:r w:rsidRPr="007F3C8A">
        <w:rPr>
          <w:sz w:val="28"/>
          <w:szCs w:val="28"/>
        </w:rPr>
        <w:t xml:space="preserve">        На основании перечня муниципальных программ, утвержденного распоряжением Администрации </w:t>
      </w:r>
      <w:proofErr w:type="spellStart"/>
      <w:r w:rsidRPr="007F3C8A">
        <w:rPr>
          <w:sz w:val="28"/>
          <w:szCs w:val="28"/>
        </w:rPr>
        <w:t>Лопанского</w:t>
      </w:r>
      <w:proofErr w:type="spellEnd"/>
      <w:r w:rsidRPr="007F3C8A">
        <w:rPr>
          <w:sz w:val="28"/>
          <w:szCs w:val="28"/>
        </w:rPr>
        <w:t xml:space="preserve"> сельского поселения от 21.09.2018 № 42/1, руководствуясь постановлениями Администрации </w:t>
      </w:r>
      <w:proofErr w:type="spellStart"/>
      <w:r w:rsidRPr="007F3C8A">
        <w:rPr>
          <w:sz w:val="28"/>
          <w:szCs w:val="28"/>
        </w:rPr>
        <w:t>Лопанского</w:t>
      </w:r>
      <w:proofErr w:type="spellEnd"/>
      <w:r w:rsidRPr="007F3C8A">
        <w:rPr>
          <w:sz w:val="28"/>
          <w:szCs w:val="28"/>
        </w:rPr>
        <w:t xml:space="preserve"> сельского поселения от 04.04.2018 №65 «</w:t>
      </w:r>
      <w:r w:rsidRPr="007F3C8A">
        <w:rPr>
          <w:rFonts w:ascii="Times New Roman CYR" w:hAnsi="Times New Roman CYR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7F3C8A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7F3C8A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7F3C8A">
        <w:rPr>
          <w:sz w:val="28"/>
          <w:szCs w:val="28"/>
        </w:rPr>
        <w:t>», распоряжением от 04.04.2018 № 20 «</w:t>
      </w:r>
      <w:r w:rsidRPr="007F3C8A">
        <w:rPr>
          <w:rFonts w:ascii="Times New Roman CYR" w:hAnsi="Times New Roman CYR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proofErr w:type="spellStart"/>
      <w:r w:rsidRPr="007F3C8A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7F3C8A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7F3C8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F3C8A">
        <w:rPr>
          <w:sz w:val="28"/>
          <w:szCs w:val="28"/>
        </w:rPr>
        <w:t xml:space="preserve"> </w:t>
      </w:r>
      <w:r w:rsidRPr="00C105F9">
        <w:rPr>
          <w:sz w:val="28"/>
          <w:szCs w:val="28"/>
        </w:rPr>
        <w:t xml:space="preserve">решением Собрания депутатов </w:t>
      </w:r>
      <w:proofErr w:type="spellStart"/>
      <w:r w:rsidRPr="00C105F9">
        <w:rPr>
          <w:sz w:val="28"/>
          <w:szCs w:val="28"/>
        </w:rPr>
        <w:t>Лопанского</w:t>
      </w:r>
      <w:proofErr w:type="spellEnd"/>
      <w:r w:rsidRPr="00C105F9">
        <w:rPr>
          <w:sz w:val="28"/>
          <w:szCs w:val="28"/>
        </w:rPr>
        <w:t xml:space="preserve"> сельского поселения от </w:t>
      </w:r>
      <w:r w:rsidR="00966A56" w:rsidRPr="00966A56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CA4C87">
        <w:rPr>
          <w:sz w:val="28"/>
          <w:szCs w:val="28"/>
        </w:rPr>
        <w:t>0</w:t>
      </w:r>
      <w:r w:rsidR="00966A56" w:rsidRPr="00966A56">
        <w:rPr>
          <w:sz w:val="28"/>
          <w:szCs w:val="28"/>
        </w:rPr>
        <w:t>7</w:t>
      </w:r>
      <w:r w:rsidRPr="00C105F9">
        <w:rPr>
          <w:sz w:val="28"/>
          <w:szCs w:val="28"/>
        </w:rPr>
        <w:t>.2019 №</w:t>
      </w:r>
      <w:r w:rsidRPr="00A2225F">
        <w:rPr>
          <w:sz w:val="28"/>
          <w:szCs w:val="28"/>
        </w:rPr>
        <w:t xml:space="preserve"> </w:t>
      </w:r>
      <w:r w:rsidRPr="00CA4C87">
        <w:rPr>
          <w:sz w:val="28"/>
          <w:szCs w:val="28"/>
        </w:rPr>
        <w:t>1</w:t>
      </w:r>
      <w:r w:rsidR="00966A56" w:rsidRPr="00966A56">
        <w:rPr>
          <w:sz w:val="28"/>
          <w:szCs w:val="28"/>
        </w:rPr>
        <w:t>6</w:t>
      </w:r>
      <w:r w:rsidRPr="00C105F9">
        <w:rPr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Pr="00C105F9">
        <w:rPr>
          <w:sz w:val="28"/>
          <w:szCs w:val="28"/>
        </w:rPr>
        <w:t>Лопанского</w:t>
      </w:r>
      <w:proofErr w:type="spellEnd"/>
      <w:r w:rsidRPr="00C105F9">
        <w:rPr>
          <w:sz w:val="28"/>
          <w:szCs w:val="28"/>
        </w:rPr>
        <w:t xml:space="preserve"> сельского поселения от 25.12.2018 №19 «О бюджете </w:t>
      </w:r>
      <w:proofErr w:type="spellStart"/>
      <w:r w:rsidRPr="00C105F9">
        <w:rPr>
          <w:sz w:val="28"/>
          <w:szCs w:val="28"/>
        </w:rPr>
        <w:t>Лопанского</w:t>
      </w:r>
      <w:proofErr w:type="spellEnd"/>
      <w:r w:rsidRPr="00C105F9">
        <w:rPr>
          <w:sz w:val="28"/>
          <w:szCs w:val="28"/>
        </w:rPr>
        <w:t xml:space="preserve"> сельского поселения Целинского района на 2019 год  и на плановый период 2020 и 2021 годов»</w:t>
      </w:r>
      <w:r>
        <w:rPr>
          <w:sz w:val="28"/>
          <w:szCs w:val="28"/>
        </w:rPr>
        <w:t>,</w:t>
      </w:r>
      <w:r w:rsidRPr="00C105F9">
        <w:rPr>
          <w:sz w:val="28"/>
          <w:szCs w:val="28"/>
        </w:rPr>
        <w:t xml:space="preserve"> </w:t>
      </w:r>
      <w:r w:rsidRPr="007F3C8A">
        <w:rPr>
          <w:sz w:val="28"/>
          <w:szCs w:val="28"/>
        </w:rPr>
        <w:t xml:space="preserve"> Администрация </w:t>
      </w:r>
      <w:proofErr w:type="spellStart"/>
      <w:r w:rsidRPr="007F3C8A">
        <w:rPr>
          <w:sz w:val="28"/>
          <w:szCs w:val="28"/>
        </w:rPr>
        <w:t>Лопанского</w:t>
      </w:r>
      <w:proofErr w:type="spellEnd"/>
      <w:r w:rsidRPr="007F3C8A">
        <w:rPr>
          <w:sz w:val="28"/>
          <w:szCs w:val="28"/>
        </w:rPr>
        <w:t xml:space="preserve"> сельского поселения,</w:t>
      </w:r>
    </w:p>
    <w:p w:rsidR="00140F62" w:rsidRPr="007F3C8A" w:rsidRDefault="00140F6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40F62" w:rsidRPr="007F3C8A" w:rsidRDefault="00140F62" w:rsidP="00BD782C">
      <w:pPr>
        <w:rPr>
          <w:bCs/>
          <w:sz w:val="28"/>
          <w:szCs w:val="28"/>
        </w:rPr>
      </w:pPr>
      <w:r w:rsidRPr="007F3C8A">
        <w:rPr>
          <w:bCs/>
          <w:sz w:val="28"/>
          <w:szCs w:val="28"/>
        </w:rPr>
        <w:t>ПОСТАНОВЛЯЕТ:</w:t>
      </w:r>
    </w:p>
    <w:p w:rsidR="00140F62" w:rsidRPr="00E25E73" w:rsidRDefault="00140F62" w:rsidP="0060711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40F62" w:rsidRPr="00144378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 xml:space="preserve">1. Внести в приложение № 1 к постановлению Администрации </w:t>
      </w:r>
      <w:proofErr w:type="spellStart"/>
      <w:r w:rsidRPr="00144378">
        <w:rPr>
          <w:sz w:val="28"/>
          <w:szCs w:val="28"/>
        </w:rPr>
        <w:t>Лопанского</w:t>
      </w:r>
      <w:proofErr w:type="spellEnd"/>
      <w:r w:rsidRPr="0014437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11</w:t>
      </w:r>
      <w:r w:rsidRPr="0014437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443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44378">
        <w:rPr>
          <w:sz w:val="28"/>
          <w:szCs w:val="28"/>
        </w:rPr>
        <w:t xml:space="preserve"> №</w:t>
      </w:r>
      <w:r>
        <w:rPr>
          <w:sz w:val="28"/>
          <w:szCs w:val="28"/>
        </w:rPr>
        <w:t>49</w:t>
      </w:r>
      <w:r w:rsidRPr="00144378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144378">
        <w:rPr>
          <w:sz w:val="28"/>
          <w:szCs w:val="28"/>
        </w:rPr>
        <w:t>Лопанского</w:t>
      </w:r>
      <w:proofErr w:type="spellEnd"/>
      <w:r w:rsidRPr="00144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Целинского района </w:t>
      </w:r>
      <w:r w:rsidRPr="0014437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транспортной системы</w:t>
      </w:r>
      <w:r w:rsidRPr="00144378">
        <w:rPr>
          <w:sz w:val="28"/>
          <w:szCs w:val="28"/>
        </w:rPr>
        <w:t>» изменения согласно приложению 1 к постановлению</w:t>
      </w:r>
    </w:p>
    <w:p w:rsidR="00140F62" w:rsidRPr="00144378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 xml:space="preserve">2. Приложения </w:t>
      </w:r>
      <w:r>
        <w:rPr>
          <w:sz w:val="28"/>
          <w:szCs w:val="28"/>
        </w:rPr>
        <w:t>4</w:t>
      </w:r>
      <w:r w:rsidRPr="00144378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144378">
        <w:rPr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sz w:val="28"/>
          <w:szCs w:val="28"/>
        </w:rPr>
        <w:t>2</w:t>
      </w:r>
      <w:r w:rsidRPr="00144378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144378">
        <w:rPr>
          <w:sz w:val="28"/>
          <w:szCs w:val="28"/>
        </w:rPr>
        <w:t xml:space="preserve"> к настоящему постановлению.</w:t>
      </w:r>
    </w:p>
    <w:p w:rsidR="00140F62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>3.Контроль за выполнением постановления оставляю за собой.</w:t>
      </w:r>
    </w:p>
    <w:p w:rsidR="00140F62" w:rsidRPr="00144378" w:rsidRDefault="00140F62" w:rsidP="007F3C8A">
      <w:pPr>
        <w:rPr>
          <w:sz w:val="28"/>
          <w:szCs w:val="28"/>
        </w:rPr>
      </w:pPr>
    </w:p>
    <w:p w:rsidR="00140F62" w:rsidRPr="00144378" w:rsidRDefault="00140F62" w:rsidP="007F3C8A">
      <w:pPr>
        <w:rPr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sz w:val="28"/>
          <w:szCs w:val="28"/>
        </w:rPr>
        <w:t xml:space="preserve">Глава Администрации </w:t>
      </w:r>
    </w:p>
    <w:p w:rsidR="00140F62" w:rsidRDefault="00140F62" w:rsidP="007F3C8A">
      <w:pPr>
        <w:rPr>
          <w:sz w:val="28"/>
          <w:szCs w:val="28"/>
        </w:rPr>
      </w:pPr>
      <w:proofErr w:type="spellStart"/>
      <w:r w:rsidRPr="00144378">
        <w:rPr>
          <w:sz w:val="28"/>
          <w:szCs w:val="28"/>
        </w:rPr>
        <w:t>Лопанского</w:t>
      </w:r>
      <w:proofErr w:type="spellEnd"/>
      <w:r w:rsidRPr="00144378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sz w:val="28"/>
          <w:szCs w:val="28"/>
        </w:rPr>
        <w:t>М.В.Качарова</w:t>
      </w:r>
      <w:bookmarkEnd w:id="0"/>
      <w:bookmarkEnd w:id="1"/>
      <w:bookmarkEnd w:id="2"/>
      <w:proofErr w:type="spellEnd"/>
    </w:p>
    <w:p w:rsidR="00140F62" w:rsidRPr="00144378" w:rsidRDefault="00140F62" w:rsidP="007F3C8A">
      <w:pPr>
        <w:rPr>
          <w:sz w:val="28"/>
          <w:szCs w:val="28"/>
        </w:rPr>
      </w:pPr>
    </w:p>
    <w:p w:rsidR="00140F62" w:rsidRPr="001C3621" w:rsidRDefault="00140F62" w:rsidP="007F3C8A">
      <w:r w:rsidRPr="001C3621">
        <w:t>Проект вносит</w:t>
      </w:r>
    </w:p>
    <w:p w:rsidR="00140F62" w:rsidRPr="001C3621" w:rsidRDefault="00140F62" w:rsidP="007F3C8A">
      <w:r w:rsidRPr="001C3621">
        <w:t>главный специалист по ЖКХ</w:t>
      </w:r>
    </w:p>
    <w:p w:rsidR="00140F62" w:rsidRPr="00E25E73" w:rsidRDefault="00140F62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0F62" w:rsidRPr="00363124" w:rsidRDefault="00140F62" w:rsidP="00275FAB">
      <w:pPr>
        <w:pageBreakBefore/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lastRenderedPageBreak/>
        <w:t>Приложение №1</w:t>
      </w:r>
    </w:p>
    <w:p w:rsidR="00140F62" w:rsidRPr="003131EF" w:rsidRDefault="00140F62" w:rsidP="00275FAB">
      <w:pPr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к постановлению Администрации </w:t>
      </w:r>
      <w:proofErr w:type="spellStart"/>
      <w:r w:rsidRPr="00363124">
        <w:rPr>
          <w:kern w:val="2"/>
          <w:sz w:val="24"/>
          <w:szCs w:val="24"/>
        </w:rPr>
        <w:t>Лопанского</w:t>
      </w:r>
      <w:proofErr w:type="spellEnd"/>
      <w:r w:rsidRPr="00363124">
        <w:rPr>
          <w:kern w:val="2"/>
          <w:sz w:val="24"/>
          <w:szCs w:val="24"/>
        </w:rPr>
        <w:t xml:space="preserve"> сельского поселения от </w:t>
      </w:r>
      <w:r w:rsidR="00966A56" w:rsidRPr="00966A56">
        <w:rPr>
          <w:kern w:val="2"/>
          <w:sz w:val="24"/>
          <w:szCs w:val="24"/>
        </w:rPr>
        <w:t xml:space="preserve">  </w:t>
      </w:r>
      <w:r w:rsidR="003131EF" w:rsidRPr="003131EF">
        <w:rPr>
          <w:kern w:val="2"/>
          <w:sz w:val="24"/>
          <w:szCs w:val="24"/>
        </w:rPr>
        <w:t>18</w:t>
      </w:r>
      <w:r>
        <w:rPr>
          <w:kern w:val="2"/>
          <w:sz w:val="24"/>
          <w:szCs w:val="24"/>
        </w:rPr>
        <w:t>.07.</w:t>
      </w:r>
      <w:r w:rsidRPr="00363124">
        <w:rPr>
          <w:kern w:val="2"/>
          <w:sz w:val="24"/>
          <w:szCs w:val="24"/>
        </w:rPr>
        <w:t>2019 №</w:t>
      </w:r>
      <w:r>
        <w:rPr>
          <w:kern w:val="2"/>
          <w:sz w:val="24"/>
          <w:szCs w:val="24"/>
        </w:rPr>
        <w:t xml:space="preserve"> </w:t>
      </w:r>
      <w:r w:rsidR="003131EF" w:rsidRPr="003131EF">
        <w:rPr>
          <w:kern w:val="2"/>
          <w:sz w:val="24"/>
          <w:szCs w:val="24"/>
        </w:rPr>
        <w:t>79/1</w:t>
      </w:r>
    </w:p>
    <w:p w:rsidR="00140F62" w:rsidRPr="00363124" w:rsidRDefault="00140F62" w:rsidP="00275FA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40F62" w:rsidRPr="00363124" w:rsidRDefault="00140F62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Муниципальная программа </w:t>
      </w:r>
    </w:p>
    <w:p w:rsidR="00140F62" w:rsidRPr="00363124" w:rsidRDefault="00140F62" w:rsidP="00CF7FB5">
      <w:pPr>
        <w:suppressAutoHyphens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«Развитие транспортной системы </w:t>
      </w:r>
      <w:proofErr w:type="spellStart"/>
      <w:r w:rsidRPr="00363124">
        <w:rPr>
          <w:kern w:val="2"/>
          <w:sz w:val="24"/>
          <w:szCs w:val="24"/>
        </w:rPr>
        <w:t>Лопанского</w:t>
      </w:r>
      <w:proofErr w:type="spellEnd"/>
      <w:r w:rsidRPr="00363124">
        <w:rPr>
          <w:kern w:val="2"/>
          <w:sz w:val="24"/>
          <w:szCs w:val="24"/>
        </w:rPr>
        <w:t xml:space="preserve"> сельского поселения»</w:t>
      </w:r>
    </w:p>
    <w:p w:rsidR="00140F62" w:rsidRPr="00363124" w:rsidRDefault="00140F62" w:rsidP="00C4693E">
      <w:pPr>
        <w:jc w:val="center"/>
        <w:rPr>
          <w:kern w:val="2"/>
          <w:sz w:val="24"/>
          <w:szCs w:val="24"/>
        </w:rPr>
      </w:pPr>
    </w:p>
    <w:p w:rsidR="00140F62" w:rsidRPr="00363124" w:rsidRDefault="00140F62" w:rsidP="00C4693E">
      <w:pPr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ПАСПОРТ</w:t>
      </w:r>
    </w:p>
    <w:p w:rsidR="00140F62" w:rsidRPr="00363124" w:rsidRDefault="00140F62" w:rsidP="00C4693E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 xml:space="preserve">муниципальной программы </w:t>
      </w:r>
    </w:p>
    <w:p w:rsidR="00140F62" w:rsidRPr="00363124" w:rsidRDefault="00140F62" w:rsidP="00CF7FB5">
      <w:pPr>
        <w:suppressAutoHyphens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«Развитие транспортной системы»</w:t>
      </w:r>
    </w:p>
    <w:p w:rsidR="00140F62" w:rsidRPr="00363124" w:rsidRDefault="00140F62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40F62" w:rsidRPr="00363124" w:rsidRDefault="00140F62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p w:rsidR="00140F62" w:rsidRPr="00363124" w:rsidRDefault="00140F62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140F62" w:rsidRPr="00363124" w:rsidTr="00275FAB">
        <w:tc>
          <w:tcPr>
            <w:tcW w:w="2110" w:type="dxa"/>
          </w:tcPr>
          <w:p w:rsidR="00140F62" w:rsidRPr="00363124" w:rsidRDefault="00140F62" w:rsidP="00500273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850FE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муниципальная программа «Развитие транспортной системы </w:t>
            </w:r>
            <w:proofErr w:type="spellStart"/>
            <w:r w:rsidRPr="00363124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kern w:val="2"/>
                <w:sz w:val="24"/>
                <w:szCs w:val="24"/>
              </w:rPr>
              <w:t xml:space="preserve"> сельского поселения» (далее – Муниципальная программа)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363124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(Главный специалист по ЖКХ </w:t>
            </w:r>
            <w:proofErr w:type="spellStart"/>
            <w:r>
              <w:rPr>
                <w:kern w:val="2"/>
                <w:sz w:val="24"/>
                <w:szCs w:val="24"/>
              </w:rPr>
              <w:t>М.А.Гимбатов</w:t>
            </w:r>
            <w:proofErr w:type="spellEnd"/>
            <w:r>
              <w:rPr>
                <w:kern w:val="2"/>
                <w:sz w:val="24"/>
                <w:szCs w:val="24"/>
              </w:rPr>
              <w:t>)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464B8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850FE9">
            <w:pPr>
              <w:suppressAutoHyphens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инфраструктуры</w:t>
            </w:r>
            <w:r w:rsidRPr="00363124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63124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kern w:val="2"/>
                <w:sz w:val="24"/>
                <w:szCs w:val="24"/>
              </w:rPr>
              <w:t xml:space="preserve"> сельского поселения»</w:t>
            </w:r>
            <w:r>
              <w:rPr>
                <w:kern w:val="2"/>
                <w:sz w:val="24"/>
                <w:szCs w:val="24"/>
              </w:rPr>
              <w:t xml:space="preserve">;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B5703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 w:rsidRPr="00363124">
              <w:rPr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sz w:val="24"/>
                <w:szCs w:val="24"/>
              </w:rPr>
              <w:t xml:space="preserve"> сельского поселения, развитие современной и эффективной автомобильно-дорожной сети; повышение уровня безопасности движения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</w:t>
            </w:r>
            <w:proofErr w:type="spellStart"/>
            <w:r w:rsidRPr="00363124">
              <w:rPr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sz w:val="24"/>
                <w:szCs w:val="24"/>
              </w:rPr>
              <w:t xml:space="preserve"> сельского поселения;</w:t>
            </w:r>
            <w:r w:rsidRPr="00955FBE">
              <w:rPr>
                <w:sz w:val="24"/>
                <w:szCs w:val="24"/>
              </w:rPr>
              <w:t xml:space="preserve">  повышение безопасности дорожного движения на территории Целинского района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850FE9">
            <w:pPr>
              <w:tabs>
                <w:tab w:val="left" w:pos="-142"/>
              </w:tabs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CF7FB5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40F62" w:rsidRPr="00363124" w:rsidRDefault="00140F62" w:rsidP="00850FE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2019 – 2030 годы.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363124">
              <w:rPr>
                <w:kern w:val="2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 w:rsidRPr="00363124">
              <w:rPr>
                <w:kern w:val="2"/>
                <w:sz w:val="24"/>
                <w:szCs w:val="24"/>
              </w:rPr>
              <w:t xml:space="preserve">    </w:t>
            </w:r>
            <w:r w:rsidR="00966A56" w:rsidRPr="00966A56">
              <w:rPr>
                <w:kern w:val="2"/>
                <w:sz w:val="24"/>
                <w:szCs w:val="24"/>
              </w:rPr>
              <w:t>5995.6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lastRenderedPageBreak/>
              <w:t xml:space="preserve">в 2019 году – </w:t>
            </w:r>
            <w:r>
              <w:rPr>
                <w:kern w:val="2"/>
                <w:sz w:val="24"/>
                <w:szCs w:val="24"/>
              </w:rPr>
              <w:t>1</w:t>
            </w:r>
            <w:r w:rsidR="00966A56">
              <w:rPr>
                <w:kern w:val="2"/>
                <w:sz w:val="24"/>
                <w:szCs w:val="24"/>
                <w:lang w:val="en-US"/>
              </w:rPr>
              <w:t>862.0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1962,7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2170,9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за счет средств районного бюджетов –  4</w:t>
            </w:r>
            <w:r w:rsidR="00966A56" w:rsidRPr="00966A56">
              <w:rPr>
                <w:kern w:val="2"/>
                <w:sz w:val="24"/>
                <w:szCs w:val="24"/>
              </w:rPr>
              <w:t>564.7</w:t>
            </w:r>
            <w:r w:rsidRPr="00363124">
              <w:rPr>
                <w:kern w:val="2"/>
                <w:sz w:val="24"/>
                <w:szCs w:val="24"/>
              </w:rPr>
              <w:t xml:space="preserve">  тыс. рублей, в том числе: 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 w:rsidR="00966A56">
              <w:rPr>
                <w:kern w:val="2"/>
                <w:sz w:val="24"/>
                <w:szCs w:val="24"/>
                <w:lang w:val="en-US"/>
              </w:rPr>
              <w:t>1514.8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1447,4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1602,5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–  </w:t>
            </w:r>
            <w:r>
              <w:rPr>
                <w:kern w:val="2"/>
                <w:sz w:val="24"/>
                <w:szCs w:val="24"/>
              </w:rPr>
              <w:t>1430</w:t>
            </w:r>
            <w:r w:rsidRPr="00363124">
              <w:rPr>
                <w:kern w:val="2"/>
                <w:sz w:val="24"/>
                <w:szCs w:val="24"/>
              </w:rPr>
              <w:t>,9 тыс. рублей, в том числе: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347,2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515,3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568,4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140F62" w:rsidRPr="00363124" w:rsidRDefault="00140F62">
            <w:pPr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140F62" w:rsidRPr="00363124" w:rsidRDefault="00140F62">
            <w:pPr>
              <w:rPr>
                <w:sz w:val="24"/>
                <w:szCs w:val="24"/>
              </w:rPr>
            </w:pP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B17A7A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 w:rsidRPr="00363124">
              <w:rPr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sz w:val="24"/>
                <w:szCs w:val="24"/>
              </w:rPr>
              <w:t xml:space="preserve"> сельского поселения;</w:t>
            </w:r>
          </w:p>
          <w:p w:rsidR="00140F62" w:rsidRPr="00363124" w:rsidRDefault="00140F62" w:rsidP="00B17A7A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140F62" w:rsidRPr="00363124" w:rsidRDefault="00140F62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p w:rsidR="00140F62" w:rsidRPr="00492918" w:rsidRDefault="00140F62" w:rsidP="00B17A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2918">
        <w:rPr>
          <w:b/>
          <w:sz w:val="24"/>
          <w:szCs w:val="24"/>
        </w:rPr>
        <w:t xml:space="preserve">Подпрограмма «Развитие транспортной </w:t>
      </w:r>
      <w:r>
        <w:rPr>
          <w:b/>
          <w:sz w:val="24"/>
          <w:szCs w:val="24"/>
        </w:rPr>
        <w:t xml:space="preserve">инфраструктуры </w:t>
      </w:r>
      <w:proofErr w:type="spellStart"/>
      <w:r>
        <w:rPr>
          <w:b/>
          <w:sz w:val="24"/>
          <w:szCs w:val="24"/>
        </w:rPr>
        <w:t>Лопанского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492918">
        <w:rPr>
          <w:b/>
          <w:sz w:val="24"/>
          <w:szCs w:val="24"/>
        </w:rPr>
        <w:t xml:space="preserve"> »</w:t>
      </w:r>
    </w:p>
    <w:p w:rsidR="00140F62" w:rsidRPr="00492918" w:rsidRDefault="00140F62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Наименование </w:t>
            </w:r>
            <w:r w:rsidRPr="00492918">
              <w:rPr>
                <w:kern w:val="2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541" w:type="dxa"/>
          </w:tcPr>
          <w:p w:rsidR="00140F62" w:rsidRPr="00492918" w:rsidRDefault="00140F62" w:rsidP="007D28E3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подпрограмма </w:t>
            </w:r>
            <w:r w:rsidRPr="00492918">
              <w:rPr>
                <w:sz w:val="24"/>
                <w:szCs w:val="24"/>
              </w:rPr>
              <w:t xml:space="preserve">«Развитие транспортной </w:t>
            </w:r>
            <w:r w:rsidRPr="0082519A">
              <w:rPr>
                <w:sz w:val="24"/>
                <w:szCs w:val="24"/>
              </w:rPr>
              <w:t xml:space="preserve">инфраструктуры </w:t>
            </w:r>
            <w:proofErr w:type="spellStart"/>
            <w:r w:rsidRPr="0082519A"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2519A">
              <w:rPr>
                <w:sz w:val="24"/>
                <w:szCs w:val="24"/>
              </w:rPr>
              <w:lastRenderedPageBreak/>
              <w:t>сельского поселения</w:t>
            </w:r>
            <w:r w:rsidRPr="00492918">
              <w:rPr>
                <w:sz w:val="24"/>
                <w:szCs w:val="24"/>
              </w:rPr>
              <w:t xml:space="preserve"> »</w:t>
            </w:r>
            <w:r w:rsidRPr="00492918">
              <w:rPr>
                <w:kern w:val="2"/>
                <w:sz w:val="24"/>
                <w:szCs w:val="24"/>
              </w:rPr>
              <w:t>(далее – также подпрограмма 1)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Исполнитель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92918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492918">
              <w:rPr>
                <w:kern w:val="2"/>
                <w:sz w:val="24"/>
                <w:szCs w:val="24"/>
              </w:rPr>
              <w:t xml:space="preserve"> сельского поселения (Главный специалист по ЖКХ </w:t>
            </w:r>
            <w:proofErr w:type="spellStart"/>
            <w:r w:rsidRPr="00492918">
              <w:rPr>
                <w:kern w:val="2"/>
                <w:sz w:val="24"/>
                <w:szCs w:val="24"/>
              </w:rPr>
              <w:t>М.А.Гимбатов</w:t>
            </w:r>
            <w:proofErr w:type="spellEnd"/>
            <w:r w:rsidRPr="00492918">
              <w:rPr>
                <w:kern w:val="2"/>
                <w:sz w:val="24"/>
                <w:szCs w:val="24"/>
              </w:rPr>
              <w:t>)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Цель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F2229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F2229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3B0C6C">
            <w:pPr>
              <w:jc w:val="both"/>
              <w:rPr>
                <w:sz w:val="24"/>
                <w:szCs w:val="24"/>
              </w:rPr>
            </w:pPr>
            <w:r w:rsidRPr="00492918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40F62" w:rsidRPr="00674863" w:rsidRDefault="00140F62" w:rsidP="003B0C6C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674863">
              <w:rPr>
                <w:color w:val="FF0000"/>
                <w:sz w:val="24"/>
                <w:szCs w:val="24"/>
              </w:rPr>
              <w:t xml:space="preserve">- </w:t>
            </w:r>
            <w:r w:rsidRPr="009808D2">
              <w:rPr>
                <w:color w:val="000080"/>
                <w:kern w:val="2"/>
                <w:sz w:val="24"/>
                <w:szCs w:val="24"/>
              </w:rPr>
              <w:t>обеспечение содержания автомобильных дорог общего пользования местного значения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490B89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2019 – 2030 годы.</w:t>
            </w:r>
          </w:p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140F62" w:rsidRPr="00D01C85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92918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83" w:type="dxa"/>
          </w:tcPr>
          <w:p w:rsidR="00140F62" w:rsidRPr="00D01C85" w:rsidRDefault="00140F62" w:rsidP="00275FAB">
            <w:pPr>
              <w:rPr>
                <w:color w:val="FF0000"/>
                <w:kern w:val="2"/>
                <w:sz w:val="24"/>
                <w:szCs w:val="24"/>
              </w:rPr>
            </w:pPr>
            <w:r w:rsidRPr="00D01C85">
              <w:rPr>
                <w:color w:val="FF0000"/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 w:rsidRPr="00363124"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>5</w:t>
            </w:r>
            <w:r w:rsidR="00966A56" w:rsidRPr="00966A56">
              <w:rPr>
                <w:kern w:val="2"/>
                <w:sz w:val="24"/>
                <w:szCs w:val="24"/>
              </w:rPr>
              <w:t>815.6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966A56" w:rsidRPr="00363124" w:rsidRDefault="00966A56" w:rsidP="00D44867">
            <w:pPr>
              <w:jc w:val="both"/>
              <w:rPr>
                <w:kern w:val="2"/>
                <w:sz w:val="24"/>
                <w:szCs w:val="24"/>
              </w:rPr>
            </w:pP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1</w:t>
            </w:r>
            <w:r w:rsidR="00966A56">
              <w:rPr>
                <w:kern w:val="2"/>
                <w:sz w:val="24"/>
                <w:szCs w:val="24"/>
                <w:lang w:val="en-US"/>
              </w:rPr>
              <w:t>812.0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1902,7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2100,9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за счет средств районного бюджетов –  </w:t>
            </w:r>
            <w:r w:rsidR="00966A56" w:rsidRPr="00966A56">
              <w:rPr>
                <w:kern w:val="2"/>
                <w:sz w:val="24"/>
                <w:szCs w:val="24"/>
              </w:rPr>
              <w:t>4564.7</w:t>
            </w:r>
            <w:r w:rsidRPr="00363124">
              <w:rPr>
                <w:kern w:val="2"/>
                <w:sz w:val="24"/>
                <w:szCs w:val="24"/>
              </w:rPr>
              <w:t xml:space="preserve">  тыс. рублей, в том числе: 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 w:rsidR="00966A56">
              <w:rPr>
                <w:kern w:val="2"/>
                <w:sz w:val="24"/>
                <w:szCs w:val="24"/>
                <w:lang w:val="en-US"/>
              </w:rPr>
              <w:t>1514.8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1447,4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1602,5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lastRenderedPageBreak/>
              <w:t>в 2025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–  1</w:t>
            </w:r>
            <w:r>
              <w:rPr>
                <w:kern w:val="2"/>
                <w:sz w:val="24"/>
                <w:szCs w:val="24"/>
              </w:rPr>
              <w:t>250</w:t>
            </w:r>
            <w:r w:rsidRPr="00363124">
              <w:rPr>
                <w:kern w:val="2"/>
                <w:sz w:val="24"/>
                <w:szCs w:val="24"/>
              </w:rPr>
              <w:t>,9 тыс. рублей, в том числе: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297,2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455,3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498,4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D01C85" w:rsidRDefault="00140F62" w:rsidP="00D44867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140F62" w:rsidRPr="006107DC" w:rsidTr="00275FAB">
        <w:tc>
          <w:tcPr>
            <w:tcW w:w="2042" w:type="dxa"/>
          </w:tcPr>
          <w:p w:rsidR="00140F62" w:rsidRPr="006107DC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</w:tcPr>
          <w:p w:rsidR="00140F62" w:rsidRPr="006107DC" w:rsidRDefault="00140F62" w:rsidP="00275FAB">
            <w:pPr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6107DC" w:rsidRDefault="00140F62" w:rsidP="003B0C6C">
            <w:pPr>
              <w:jc w:val="both"/>
              <w:rPr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 w:rsidRPr="006107DC">
              <w:rPr>
                <w:sz w:val="24"/>
                <w:szCs w:val="24"/>
              </w:rPr>
              <w:t>Лопанского</w:t>
            </w:r>
            <w:proofErr w:type="spellEnd"/>
            <w:r w:rsidRPr="006107DC">
              <w:rPr>
                <w:sz w:val="24"/>
                <w:szCs w:val="24"/>
              </w:rPr>
              <w:t xml:space="preserve"> сельского поселения;</w:t>
            </w:r>
          </w:p>
          <w:p w:rsidR="00140F62" w:rsidRPr="006107DC" w:rsidRDefault="00140F62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  <w:r w:rsidRPr="006107DC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140F62" w:rsidRPr="006107DC" w:rsidRDefault="00140F62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40F62" w:rsidRPr="00955FBE" w:rsidRDefault="00140F62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Паспорт Подпрограммы «Повышение безопасности дорожного движения </w:t>
      </w:r>
    </w:p>
    <w:p w:rsidR="00140F62" w:rsidRPr="00955FBE" w:rsidRDefault="00140F62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Лопанского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55FBE">
        <w:rPr>
          <w:sz w:val="24"/>
          <w:szCs w:val="24"/>
        </w:rPr>
        <w:t xml:space="preserve">» </w:t>
      </w:r>
    </w:p>
    <w:tbl>
      <w:tblPr>
        <w:tblW w:w="4986" w:type="pct"/>
        <w:tblInd w:w="28" w:type="dxa"/>
        <w:tblLayout w:type="fixed"/>
        <w:tblLook w:val="01E0" w:firstRow="1" w:lastRow="1" w:firstColumn="1" w:lastColumn="1" w:noHBand="0" w:noVBand="0"/>
      </w:tblPr>
      <w:tblGrid>
        <w:gridCol w:w="4111"/>
        <w:gridCol w:w="570"/>
        <w:gridCol w:w="5100"/>
      </w:tblGrid>
      <w:tr w:rsidR="00140F62" w:rsidRPr="00955FBE" w:rsidTr="00CC33BC">
        <w:trPr>
          <w:trHeight w:val="876"/>
        </w:trPr>
        <w:tc>
          <w:tcPr>
            <w:tcW w:w="4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Наименование подпрограммы муниципальной программы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подпрограмма «Повышение безопасности дорожного движения на территории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955FBE">
              <w:rPr>
                <w:sz w:val="24"/>
                <w:szCs w:val="24"/>
              </w:rPr>
              <w:t>» (далее – подпрограмма 2)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Участники подпрограммы 2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955F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- ОГИБДД ОМВД России  по Целинского району (по согласованию)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Программно-целевые инструменты подпрограммы 2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отсутствуют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Цель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на территории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Целевые показатели подпрограммы 2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- </w:t>
            </w:r>
            <w:r w:rsidRPr="00955FBE">
              <w:rPr>
                <w:kern w:val="2"/>
                <w:sz w:val="24"/>
                <w:szCs w:val="24"/>
              </w:rPr>
              <w:t>смертность в результате дорожно-транспортных происшествий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lastRenderedPageBreak/>
              <w:t>Этапы и сроки реализации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2019-2030 годы. Этапы реализации подпрограммы 2 не выделяются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общий объем финансирования подпрограммы 2 на 2019 – 2030 годы – 180,0 тыс.  рублей, в том числе: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2019 году –  50,0   тыс. 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2020 году –  60,0 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2021 году –  70,0 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2022 году –  0,0 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2023 году  –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2024 году  –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2025 году  – 0,0  тыс. 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2026 году  –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2027 году – 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2028 году  –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2029 году – 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2030 году  – 0,0  тыс. рублей.</w:t>
            </w:r>
          </w:p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средства местного бюджета – 180,0 тыс. рублей, </w:t>
            </w:r>
          </w:p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том числе: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2019 году –  50,0   тыс. 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2020 году –  60,0 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2021 году –  70,0 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2022 году –  0,0 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2023 году  –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2024 году  –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2025 году  – 0,0  тыс. 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2026 году  –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2027 году – 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2028 году  –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2029 году –  0,0  тыс. рублей;</w:t>
            </w:r>
          </w:p>
          <w:p w:rsidR="00140F62" w:rsidRPr="008F1EC9" w:rsidRDefault="00140F62" w:rsidP="00F01194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2030 году  – 0,0  тыс. рублей.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 местного значения муниципального образования «</w:t>
            </w:r>
            <w:proofErr w:type="spellStart"/>
            <w:r w:rsidRPr="008F1EC9">
              <w:rPr>
                <w:sz w:val="24"/>
                <w:szCs w:val="24"/>
              </w:rPr>
              <w:t>Лопанское</w:t>
            </w:r>
            <w:proofErr w:type="spellEnd"/>
            <w:r w:rsidRPr="008F1EC9"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140F62" w:rsidRDefault="00140F62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40F62" w:rsidRPr="006107DC" w:rsidRDefault="00140F62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 xml:space="preserve">Приоритеты и цели в сфере развития транспортной системы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</w:t>
      </w:r>
    </w:p>
    <w:p w:rsidR="00140F62" w:rsidRPr="006107DC" w:rsidRDefault="00140F62" w:rsidP="00BF352C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140F62" w:rsidRPr="006107DC" w:rsidRDefault="00140F62" w:rsidP="00BF3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Основные приоритеты в сфере развития транспортной системы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Целинского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№52: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-повышение эффективности и безопасности функционирования сети </w:t>
      </w:r>
      <w:proofErr w:type="spellStart"/>
      <w:r w:rsidRPr="006107DC">
        <w:rPr>
          <w:sz w:val="24"/>
          <w:szCs w:val="24"/>
        </w:rPr>
        <w:t>внутрипоселковых</w:t>
      </w:r>
      <w:proofErr w:type="spellEnd"/>
      <w:r w:rsidRPr="006107DC">
        <w:rPr>
          <w:sz w:val="24"/>
          <w:szCs w:val="24"/>
        </w:rPr>
        <w:t xml:space="preserve"> дорог;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-обеспечение жизненно важных социально-экономических интересов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поселения;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-развитие современной и эффективной дорожной инфраструктуры;</w:t>
      </w:r>
    </w:p>
    <w:p w:rsidR="00140F62" w:rsidRPr="006107DC" w:rsidRDefault="00140F62" w:rsidP="00C4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-улучшение дорожных условий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-рост инвестиционной привлекательности транспортно-логистического комплекса.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kern w:val="2"/>
          <w:sz w:val="24"/>
          <w:szCs w:val="24"/>
        </w:rPr>
        <w:lastRenderedPageBreak/>
        <w:t>Сведения о показателях муниципальной программы, подпрограммы муниципальной программы и их значениях</w:t>
      </w:r>
      <w:r w:rsidRPr="006107DC">
        <w:rPr>
          <w:sz w:val="24"/>
          <w:szCs w:val="24"/>
        </w:rPr>
        <w:t xml:space="preserve"> приведены в приложении №1 к муниципальной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Перечень подпрограмм, основных мероприятий муниципальной программы приведен в приложении №2 к муниципальной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pacing w:val="-4"/>
          <w:sz w:val="24"/>
          <w:szCs w:val="24"/>
        </w:rPr>
        <w:t>Перечень инвестиционных проектов (объектов капитального строительства,</w:t>
      </w:r>
      <w:r w:rsidRPr="006107DC">
        <w:rPr>
          <w:sz w:val="24"/>
          <w:szCs w:val="24"/>
        </w:rPr>
        <w:t xml:space="preserve"> реконструкции и капитального ремонта, находящихся в муниципальной </w:t>
      </w:r>
      <w:r w:rsidRPr="006107DC">
        <w:rPr>
          <w:spacing w:val="-6"/>
          <w:sz w:val="24"/>
          <w:szCs w:val="24"/>
        </w:rPr>
        <w:t>собственности поселения) приведен в приложении №3 к муниципальной</w:t>
      </w:r>
      <w:r w:rsidRPr="006107DC">
        <w:rPr>
          <w:sz w:val="24"/>
          <w:szCs w:val="24"/>
        </w:rPr>
        <w:t xml:space="preserve">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Расходы местного бюджета на реализацию муниципальной программы приведены в приложении №</w:t>
      </w:r>
      <w:r>
        <w:rPr>
          <w:sz w:val="24"/>
          <w:szCs w:val="24"/>
        </w:rPr>
        <w:t xml:space="preserve"> </w:t>
      </w:r>
      <w:r w:rsidRPr="006107DC">
        <w:rPr>
          <w:sz w:val="24"/>
          <w:szCs w:val="24"/>
        </w:rPr>
        <w:t xml:space="preserve">4 к муниципальной программе. 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Расходы на реализацию муниципальной программы приведены в приложении №5 к муниципальной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Данные расходы осуществляются за счет межбюджетных трансфертов, предоставляемых из бюджета района в бюджет поселения на основании заключенного соглашения о передачи части полномочий и частично за счет собственных средств местного бюджета.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140F62" w:rsidRPr="006107DC" w:rsidRDefault="00140F62" w:rsidP="00C4021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 xml:space="preserve">Участие Целинского района Ростовской области в реализации муниципальной программы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40F62" w:rsidRPr="006107DC" w:rsidRDefault="00140F62" w:rsidP="006107DC">
      <w:pPr>
        <w:pStyle w:val="27"/>
        <w:jc w:val="center"/>
        <w:rPr>
          <w:rFonts w:ascii="Times New Roman" w:hAnsi="Times New Roman"/>
          <w:sz w:val="24"/>
          <w:szCs w:val="24"/>
        </w:rPr>
      </w:pPr>
      <w:r w:rsidRPr="006107DC">
        <w:rPr>
          <w:rFonts w:ascii="Times New Roman" w:hAnsi="Times New Roman"/>
          <w:sz w:val="24"/>
          <w:szCs w:val="24"/>
        </w:rPr>
        <w:t xml:space="preserve">В рамках реализации подпрограммы муниципальной программы участие Целинского района Ростовской области в реализации подпрограммы муниципальной программы </w:t>
      </w:r>
      <w:proofErr w:type="spellStart"/>
      <w:r w:rsidRPr="006107DC">
        <w:rPr>
          <w:rFonts w:ascii="Times New Roman" w:hAnsi="Times New Roman"/>
          <w:sz w:val="24"/>
          <w:szCs w:val="24"/>
        </w:rPr>
        <w:t>Лопанского</w:t>
      </w:r>
      <w:proofErr w:type="spellEnd"/>
      <w:r w:rsidRPr="006107DC">
        <w:rPr>
          <w:rFonts w:ascii="Times New Roman" w:hAnsi="Times New Roman"/>
          <w:sz w:val="24"/>
          <w:szCs w:val="24"/>
        </w:rPr>
        <w:t xml:space="preserve"> сельского поселения предусмотрено путем выделения межбюджетных трансфертов из районного бюджета на организацию дорожной деятельности,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Реализация перечисленных мероприятий осуществляется как за счет собственных средств местных бюджетов, так и при финансовой поддержке из районного бюджета.</w:t>
      </w: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Pr="007417FE" w:rsidRDefault="00140F62" w:rsidP="007417FE">
      <w:pPr>
        <w:rPr>
          <w:sz w:val="24"/>
          <w:szCs w:val="24"/>
        </w:rPr>
        <w:sectPr w:rsidR="00140F62" w:rsidRPr="007417FE" w:rsidSect="00B45C95">
          <w:footerReference w:type="default" r:id="rId8"/>
          <w:pgSz w:w="11907" w:h="16840"/>
          <w:pgMar w:top="1134" w:right="851" w:bottom="1134" w:left="1304" w:header="720" w:footer="720" w:gutter="0"/>
          <w:cols w:space="720"/>
        </w:sectPr>
      </w:pPr>
      <w:r w:rsidRPr="007417FE">
        <w:rPr>
          <w:sz w:val="24"/>
          <w:szCs w:val="24"/>
        </w:rPr>
        <w:t xml:space="preserve">Глава Администрации </w:t>
      </w:r>
      <w:proofErr w:type="spellStart"/>
      <w:r w:rsidRPr="007417FE">
        <w:rPr>
          <w:sz w:val="24"/>
          <w:szCs w:val="24"/>
        </w:rPr>
        <w:t>Лопанского</w:t>
      </w:r>
      <w:proofErr w:type="spellEnd"/>
      <w:r w:rsidRPr="007417FE">
        <w:rPr>
          <w:sz w:val="24"/>
          <w:szCs w:val="24"/>
        </w:rPr>
        <w:t xml:space="preserve"> сельского поселения                                 </w:t>
      </w:r>
      <w:proofErr w:type="spellStart"/>
      <w:r w:rsidRPr="007417FE">
        <w:rPr>
          <w:sz w:val="24"/>
          <w:szCs w:val="24"/>
        </w:rPr>
        <w:t>М.В.Качарова</w:t>
      </w:r>
      <w:proofErr w:type="spellEnd"/>
    </w:p>
    <w:p w:rsidR="00140F62" w:rsidRPr="00CE5D38" w:rsidRDefault="00140F62" w:rsidP="00F91AF6">
      <w:pPr>
        <w:pageBreakBefore/>
        <w:shd w:val="clear" w:color="auto" w:fill="FFFFFF"/>
        <w:spacing w:line="235" w:lineRule="auto"/>
        <w:ind w:left="10632"/>
        <w:jc w:val="right"/>
        <w:rPr>
          <w:kern w:val="2"/>
          <w:sz w:val="24"/>
          <w:szCs w:val="24"/>
        </w:rPr>
      </w:pPr>
      <w:r w:rsidRPr="00CE5D38">
        <w:rPr>
          <w:kern w:val="2"/>
          <w:sz w:val="24"/>
          <w:szCs w:val="24"/>
        </w:rPr>
        <w:lastRenderedPageBreak/>
        <w:t>Приложение №2</w:t>
      </w:r>
    </w:p>
    <w:p w:rsidR="00140F62" w:rsidRPr="00CE5D38" w:rsidRDefault="00140F62" w:rsidP="00F91AF6">
      <w:pPr>
        <w:ind w:left="6237"/>
        <w:jc w:val="right"/>
        <w:rPr>
          <w:kern w:val="2"/>
          <w:sz w:val="24"/>
          <w:szCs w:val="24"/>
        </w:rPr>
      </w:pPr>
      <w:r w:rsidRPr="00CE5D38">
        <w:rPr>
          <w:kern w:val="2"/>
          <w:sz w:val="24"/>
          <w:szCs w:val="24"/>
        </w:rPr>
        <w:t xml:space="preserve">к постановлению Администрации </w:t>
      </w:r>
      <w:proofErr w:type="spellStart"/>
      <w:r w:rsidRPr="00CE5D38">
        <w:rPr>
          <w:kern w:val="2"/>
          <w:sz w:val="24"/>
          <w:szCs w:val="24"/>
        </w:rPr>
        <w:t>Лопанского</w:t>
      </w:r>
      <w:proofErr w:type="spellEnd"/>
      <w:r w:rsidRPr="00CE5D38">
        <w:rPr>
          <w:kern w:val="2"/>
          <w:sz w:val="24"/>
          <w:szCs w:val="24"/>
        </w:rPr>
        <w:t xml:space="preserve"> </w:t>
      </w:r>
    </w:p>
    <w:p w:rsidR="00140F62" w:rsidRPr="00CE5D38" w:rsidRDefault="00140F62" w:rsidP="00F91AF6">
      <w:pPr>
        <w:ind w:left="6237"/>
        <w:jc w:val="right"/>
        <w:rPr>
          <w:kern w:val="2"/>
          <w:sz w:val="24"/>
          <w:szCs w:val="24"/>
          <w:lang w:val="en-US"/>
        </w:rPr>
      </w:pPr>
      <w:r w:rsidRPr="00CE5D38">
        <w:rPr>
          <w:kern w:val="2"/>
          <w:sz w:val="24"/>
          <w:szCs w:val="24"/>
        </w:rPr>
        <w:t xml:space="preserve">сельского поселения от </w:t>
      </w:r>
      <w:r w:rsidR="00241565" w:rsidRPr="00CE5D38">
        <w:rPr>
          <w:kern w:val="2"/>
          <w:sz w:val="24"/>
          <w:szCs w:val="24"/>
          <w:lang w:val="en-US"/>
        </w:rPr>
        <w:t xml:space="preserve"> </w:t>
      </w:r>
      <w:r w:rsidR="003131EF" w:rsidRPr="00CE5D38">
        <w:rPr>
          <w:kern w:val="2"/>
          <w:sz w:val="24"/>
          <w:szCs w:val="24"/>
          <w:lang w:val="en-US"/>
        </w:rPr>
        <w:t>18</w:t>
      </w:r>
      <w:r w:rsidRPr="00CE5D38">
        <w:rPr>
          <w:kern w:val="2"/>
          <w:sz w:val="24"/>
          <w:szCs w:val="24"/>
        </w:rPr>
        <w:t xml:space="preserve">.07.2019 № </w:t>
      </w:r>
      <w:r w:rsidR="003131EF" w:rsidRPr="00CE5D38">
        <w:rPr>
          <w:kern w:val="2"/>
          <w:sz w:val="24"/>
          <w:szCs w:val="24"/>
          <w:lang w:val="en-US"/>
        </w:rPr>
        <w:t>79/1</w:t>
      </w:r>
    </w:p>
    <w:p w:rsidR="00140F62" w:rsidRPr="00CE5D38" w:rsidRDefault="00140F62" w:rsidP="006128C7">
      <w:pPr>
        <w:tabs>
          <w:tab w:val="left" w:pos="6641"/>
          <w:tab w:val="center" w:pos="7427"/>
        </w:tabs>
        <w:jc w:val="center"/>
        <w:rPr>
          <w:kern w:val="2"/>
          <w:sz w:val="24"/>
          <w:szCs w:val="28"/>
        </w:rPr>
      </w:pPr>
      <w:r w:rsidRPr="00CE5D38">
        <w:rPr>
          <w:kern w:val="2"/>
          <w:sz w:val="24"/>
          <w:szCs w:val="28"/>
        </w:rPr>
        <w:t>РАСХОДЫ</w:t>
      </w:r>
    </w:p>
    <w:p w:rsidR="00140F62" w:rsidRPr="00CE5D38" w:rsidRDefault="00140F62" w:rsidP="000E54D1">
      <w:pPr>
        <w:suppressAutoHyphens/>
        <w:jc w:val="center"/>
        <w:rPr>
          <w:sz w:val="24"/>
          <w:szCs w:val="28"/>
        </w:rPr>
      </w:pPr>
      <w:r w:rsidRPr="00CE5D38">
        <w:rPr>
          <w:kern w:val="2"/>
          <w:sz w:val="24"/>
          <w:szCs w:val="28"/>
        </w:rPr>
        <w:t xml:space="preserve">бюджета поселения на реализацию муниципальной программы </w:t>
      </w:r>
      <w:proofErr w:type="spellStart"/>
      <w:r w:rsidRPr="00CE5D38">
        <w:rPr>
          <w:kern w:val="2"/>
          <w:sz w:val="24"/>
          <w:szCs w:val="28"/>
        </w:rPr>
        <w:t>Лопанского</w:t>
      </w:r>
      <w:proofErr w:type="spellEnd"/>
      <w:r w:rsidRPr="00CE5D38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системы»</w:t>
      </w:r>
    </w:p>
    <w:p w:rsidR="00140F62" w:rsidRPr="00CE5D38" w:rsidRDefault="00140F62" w:rsidP="006128C7">
      <w:pPr>
        <w:rPr>
          <w:kern w:val="2"/>
          <w:sz w:val="28"/>
          <w:szCs w:val="28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3"/>
        <w:gridCol w:w="2792"/>
        <w:gridCol w:w="1583"/>
        <w:gridCol w:w="564"/>
        <w:gridCol w:w="567"/>
        <w:gridCol w:w="901"/>
        <w:gridCol w:w="394"/>
        <w:gridCol w:w="817"/>
        <w:gridCol w:w="732"/>
        <w:gridCol w:w="532"/>
        <w:gridCol w:w="566"/>
        <w:gridCol w:w="566"/>
        <w:gridCol w:w="566"/>
        <w:gridCol w:w="567"/>
        <w:gridCol w:w="567"/>
        <w:gridCol w:w="567"/>
        <w:gridCol w:w="567"/>
        <w:gridCol w:w="567"/>
        <w:gridCol w:w="576"/>
        <w:gridCol w:w="567"/>
      </w:tblGrid>
      <w:tr w:rsidR="00140F62" w:rsidRPr="00CE5D38" w:rsidTr="004C13BF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0C0AD2">
            <w:pPr>
              <w:jc w:val="center"/>
            </w:pPr>
            <w:r w:rsidRPr="00CE5D38">
              <w:t>№п/п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ind w:left="-57" w:right="-57"/>
              <w:jc w:val="center"/>
            </w:pPr>
            <w:r w:rsidRPr="00CE5D38">
              <w:t>Ответственный исполнитель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0C0AD2">
            <w:pPr>
              <w:jc w:val="center"/>
              <w:rPr>
                <w:spacing w:val="-4"/>
              </w:rPr>
            </w:pPr>
            <w:r w:rsidRPr="00CE5D38">
              <w:t xml:space="preserve">Объем расходов, всего </w:t>
            </w:r>
            <w:r w:rsidRPr="00CE5D38">
              <w:rPr>
                <w:spacing w:val="-4"/>
              </w:rPr>
              <w:t xml:space="preserve">(тыс. рублей) 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В том числе по годам реализации муниципальной программы</w:t>
            </w:r>
          </w:p>
        </w:tc>
      </w:tr>
      <w:tr w:rsidR="00140F62" w:rsidRPr="00CE5D38" w:rsidTr="004C13BF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/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ind w:left="-106" w:right="-108"/>
              <w:jc w:val="center"/>
            </w:pPr>
            <w:r w:rsidRPr="00CE5D38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2019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2030</w:t>
            </w:r>
          </w:p>
        </w:tc>
      </w:tr>
      <w:tr w:rsidR="00140F62" w:rsidRPr="00CE5D38" w:rsidTr="004C13BF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180BE3">
            <w:pPr>
              <w:jc w:val="center"/>
            </w:pPr>
            <w:r w:rsidRPr="00CE5D38">
              <w:t>20</w:t>
            </w:r>
          </w:p>
        </w:tc>
      </w:tr>
      <w:tr w:rsidR="00140F62" w:rsidRPr="00CE5D38" w:rsidTr="004C13BF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rPr>
                <w:lang w:val="en-US"/>
              </w:rPr>
              <w:t>I</w:t>
            </w:r>
            <w:r w:rsidRPr="00CE5D38"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0C0AD2">
            <w:pPr>
              <w:suppressAutoHyphens/>
            </w:pPr>
            <w:r w:rsidRPr="00CE5D38">
              <w:t xml:space="preserve">Муниципальная программа </w:t>
            </w:r>
            <w:proofErr w:type="spellStart"/>
            <w:r w:rsidRPr="00CE5D38">
              <w:t>Лопанского</w:t>
            </w:r>
            <w:proofErr w:type="spellEnd"/>
            <w:r w:rsidRPr="00CE5D38">
              <w:t xml:space="preserve"> сельского поселения Целинского района </w:t>
            </w:r>
            <w:r w:rsidRPr="00CE5D38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r w:rsidRPr="00CE5D38">
              <w:t xml:space="preserve">Администрация </w:t>
            </w:r>
            <w:proofErr w:type="spellStart"/>
            <w:r w:rsidRPr="00CE5D38">
              <w:t>Лопанского</w:t>
            </w:r>
            <w:proofErr w:type="spellEnd"/>
            <w:r w:rsidRPr="00CE5D38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CE5D38" w:rsidP="00BB010C">
            <w:r w:rsidRPr="00CE5D38">
              <w:t>5995,6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CE5D38" w:rsidP="00BB010C">
            <w:r w:rsidRPr="00CE5D38">
              <w:t>1862,0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B010C">
            <w:pPr>
              <w:jc w:val="center"/>
            </w:pPr>
            <w:r w:rsidRPr="00CE5D38">
              <w:t>1962,7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B010C">
            <w:pPr>
              <w:jc w:val="center"/>
            </w:pPr>
            <w:r w:rsidRPr="00CE5D38">
              <w:t>2170,9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</w:tr>
      <w:tr w:rsidR="00140F62" w:rsidRPr="00CE5D38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0E54D1">
            <w:pPr>
              <w:suppressAutoHyphens/>
            </w:pPr>
            <w:r w:rsidRPr="00CE5D38">
              <w:t xml:space="preserve">Подпрограмма </w:t>
            </w:r>
            <w:r w:rsidRPr="00CE5D38">
              <w:rPr>
                <w:kern w:val="2"/>
              </w:rPr>
              <w:t xml:space="preserve">«Развитие транспортной инфраструктуры </w:t>
            </w:r>
            <w:proofErr w:type="spellStart"/>
            <w:r w:rsidRPr="00CE5D38">
              <w:rPr>
                <w:kern w:val="2"/>
              </w:rPr>
              <w:t>Лопанского</w:t>
            </w:r>
            <w:proofErr w:type="spellEnd"/>
            <w:r w:rsidRPr="00CE5D38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0C0AD2">
            <w:r w:rsidRPr="00CE5D38">
              <w:t xml:space="preserve">Администрация </w:t>
            </w:r>
            <w:proofErr w:type="spellStart"/>
            <w:r w:rsidRPr="00CE5D38">
              <w:t>Лопанского</w:t>
            </w:r>
            <w:proofErr w:type="spellEnd"/>
            <w:r w:rsidRPr="00CE5D38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jc w:val="center"/>
            </w:pPr>
            <w:r w:rsidRPr="00CE5D38"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CE5D38" w:rsidP="00B71B6C">
            <w:r w:rsidRPr="00CE5D38">
              <w:t>5815,6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CE5D38" w:rsidP="00B71B6C">
            <w:r w:rsidRPr="00CE5D38">
              <w:t>1812,0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1902,7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2100,9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</w:tr>
      <w:tr w:rsidR="00140F62" w:rsidRPr="00CE5D38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ind w:left="-142" w:right="-109"/>
              <w:jc w:val="center"/>
              <w:outlineLvl w:val="0"/>
            </w:pPr>
            <w:r w:rsidRPr="00CE5D38">
              <w:t>1.1.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46AD1">
            <w:pPr>
              <w:jc w:val="both"/>
              <w:outlineLvl w:val="0"/>
            </w:pPr>
            <w:r w:rsidRPr="00CE5D38">
              <w:t>Основное мероприятие 1.1.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r w:rsidRPr="00CE5D38">
              <w:t xml:space="preserve">Администрация </w:t>
            </w:r>
            <w:proofErr w:type="spellStart"/>
            <w:r w:rsidRPr="00CE5D38">
              <w:t>Лопанского</w:t>
            </w:r>
            <w:proofErr w:type="spellEnd"/>
            <w:r w:rsidRPr="00CE5D38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</w:pPr>
            <w:r w:rsidRPr="00CE5D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</w:pPr>
            <w:r w:rsidRPr="00CE5D38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</w:pPr>
            <w:r w:rsidRPr="00CE5D38">
              <w:t>08124440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  <w:rPr>
                <w:lang w:val="en-US"/>
              </w:rPr>
            </w:pPr>
            <w:r w:rsidRPr="00CE5D38">
              <w:t>24</w:t>
            </w:r>
            <w:r w:rsidRPr="00CE5D38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>
            <w:r w:rsidRPr="00CE5D38">
              <w:t>1150,9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B71B6C">
            <w:r w:rsidRPr="00CE5D38">
              <w:t>197,2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455,3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498,4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</w:tr>
      <w:tr w:rsidR="00140F62" w:rsidRPr="00CE5D38" w:rsidTr="004D32B0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ind w:left="-142" w:right="-109"/>
              <w:jc w:val="center"/>
              <w:outlineLvl w:val="0"/>
            </w:pPr>
            <w:r w:rsidRPr="00CE5D38">
              <w:t>1.2.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46AD1">
            <w:pPr>
              <w:jc w:val="both"/>
              <w:outlineLvl w:val="0"/>
            </w:pPr>
            <w:r w:rsidRPr="00CE5D38">
              <w:t>Основное мероприятие 1.2. Ремонт и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r w:rsidRPr="00CE5D38">
              <w:t xml:space="preserve">Администрация </w:t>
            </w:r>
            <w:proofErr w:type="spellStart"/>
            <w:r w:rsidRPr="00CE5D38">
              <w:t>Лопанского</w:t>
            </w:r>
            <w:proofErr w:type="spellEnd"/>
            <w:r w:rsidRPr="00CE5D38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</w:pPr>
            <w:r w:rsidRPr="00CE5D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</w:pPr>
            <w:r w:rsidRPr="00CE5D38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0E54D1">
            <w:pPr>
              <w:jc w:val="center"/>
            </w:pPr>
            <w:r w:rsidRPr="00CE5D38">
              <w:t>08124450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  <w:rPr>
                <w:lang w:val="en-US"/>
              </w:rPr>
            </w:pPr>
            <w:r w:rsidRPr="00CE5D38">
              <w:t>24</w:t>
            </w:r>
            <w:r w:rsidRPr="00CE5D38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>
            <w:r w:rsidRPr="00CE5D38">
              <w:t xml:space="preserve">       4</w:t>
            </w:r>
            <w:r w:rsidR="00CE5D38" w:rsidRPr="00CE5D38">
              <w:t>564,7</w:t>
            </w:r>
            <w:r w:rsidRPr="00CE5D38">
              <w:t xml:space="preserve">                          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CE5D38" w:rsidP="00B71B6C">
            <w:r w:rsidRPr="00CE5D38">
              <w:t>1514,8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1447,4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1602,5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</w:tr>
      <w:tr w:rsidR="00140F62" w:rsidRPr="00CE5D38" w:rsidTr="004D32B0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ind w:left="-142" w:right="-109"/>
              <w:jc w:val="center"/>
              <w:outlineLvl w:val="0"/>
            </w:pPr>
            <w:r w:rsidRPr="00CE5D38">
              <w:t>1.3.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46AD1">
            <w:pPr>
              <w:jc w:val="both"/>
              <w:outlineLvl w:val="0"/>
            </w:pPr>
            <w:r w:rsidRPr="00CE5D38">
              <w:t>Основное мероприятие 1.3.</w:t>
            </w:r>
          </w:p>
          <w:p w:rsidR="00140F62" w:rsidRPr="00CE5D38" w:rsidRDefault="00140F62" w:rsidP="00C46AD1">
            <w:pPr>
              <w:jc w:val="both"/>
              <w:outlineLvl w:val="0"/>
            </w:pPr>
            <w:r w:rsidRPr="00CE5D38">
              <w:t>Расходы на паспортизацию, проведение кадастровых работ, регистрацию прав в отношении земельных участков, занимаемых автодорогами местного значения, дорожными сооружениями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r w:rsidRPr="00CE5D38">
              <w:t xml:space="preserve">Администрация </w:t>
            </w:r>
            <w:proofErr w:type="spellStart"/>
            <w:r w:rsidRPr="00CE5D38">
              <w:t>Лопанского</w:t>
            </w:r>
            <w:proofErr w:type="spellEnd"/>
            <w:r w:rsidRPr="00CE5D38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08124470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  <w:rPr>
                <w:lang w:val="en-US"/>
              </w:rPr>
            </w:pPr>
            <w:r w:rsidRPr="00CE5D38">
              <w:t>24</w:t>
            </w:r>
            <w:r w:rsidRPr="00CE5D38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>
            <w:r w:rsidRPr="00CE5D38"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>
            <w:r w:rsidRPr="00CE5D38">
              <w:t>100,0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22F5F">
            <w:pPr>
              <w:jc w:val="center"/>
            </w:pPr>
            <w:r w:rsidRPr="00CE5D38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0,0</w:t>
            </w:r>
          </w:p>
        </w:tc>
      </w:tr>
      <w:tr w:rsidR="00140F62" w:rsidRPr="00CE5D38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ind w:left="-142" w:right="-109"/>
              <w:jc w:val="center"/>
              <w:outlineLvl w:val="0"/>
            </w:pPr>
            <w:r w:rsidRPr="00CE5D38"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46AD1">
            <w:pPr>
              <w:jc w:val="both"/>
              <w:outlineLvl w:val="0"/>
            </w:pPr>
            <w:r w:rsidRPr="00CE5D38">
              <w:t xml:space="preserve">Подпрограмма </w:t>
            </w:r>
            <w:r w:rsidRPr="00CE5D38">
              <w:rPr>
                <w:kern w:val="2"/>
              </w:rPr>
              <w:t xml:space="preserve">«Повышение безопасности дорожного движения на территории </w:t>
            </w:r>
            <w:proofErr w:type="spellStart"/>
            <w:r w:rsidRPr="00CE5D38">
              <w:rPr>
                <w:kern w:val="2"/>
              </w:rPr>
              <w:t>Лопанского</w:t>
            </w:r>
            <w:proofErr w:type="spellEnd"/>
            <w:r w:rsidRPr="00CE5D38">
              <w:rPr>
                <w:kern w:val="2"/>
              </w:rPr>
              <w:t xml:space="preserve"> сельского </w:t>
            </w:r>
            <w:r w:rsidRPr="00CE5D38">
              <w:rPr>
                <w:kern w:val="2"/>
              </w:rPr>
              <w:lastRenderedPageBreak/>
              <w:t>поселения»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r w:rsidRPr="00CE5D38">
              <w:lastRenderedPageBreak/>
              <w:t xml:space="preserve">Администрация </w:t>
            </w:r>
            <w:proofErr w:type="spellStart"/>
            <w:r w:rsidRPr="00CE5D38">
              <w:t>Лопанского</w:t>
            </w:r>
            <w:proofErr w:type="spellEnd"/>
            <w:r w:rsidRPr="00CE5D38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>
            <w:r w:rsidRPr="00CE5D38">
              <w:t>180,0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>
            <w:r w:rsidRPr="00CE5D38">
              <w:t>50,0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60,0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70,0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</w:tr>
      <w:tr w:rsidR="00140F62" w:rsidRPr="00CE5D38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ind w:left="-142" w:right="-109"/>
              <w:jc w:val="center"/>
              <w:outlineLvl w:val="0"/>
            </w:pPr>
            <w:r w:rsidRPr="00CE5D38">
              <w:t>2.1.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46AD1">
            <w:pPr>
              <w:jc w:val="both"/>
              <w:outlineLvl w:val="0"/>
              <w:rPr>
                <w:bCs/>
                <w:kern w:val="2"/>
              </w:rPr>
            </w:pPr>
            <w:r w:rsidRPr="00CE5D38">
              <w:rPr>
                <w:kern w:val="2"/>
              </w:rPr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</w:t>
            </w:r>
            <w:proofErr w:type="spellStart"/>
            <w:r w:rsidRPr="00CE5D38">
              <w:rPr>
                <w:kern w:val="2"/>
              </w:rPr>
              <w:t>Лопанского</w:t>
            </w:r>
            <w:proofErr w:type="spellEnd"/>
            <w:r w:rsidRPr="00CE5D3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r w:rsidRPr="00CE5D38">
              <w:t xml:space="preserve">Администрация </w:t>
            </w:r>
            <w:proofErr w:type="spellStart"/>
            <w:r w:rsidRPr="00CE5D38">
              <w:t>Лопанского</w:t>
            </w:r>
            <w:proofErr w:type="spellEnd"/>
            <w:r w:rsidRPr="00CE5D38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0E54D1">
            <w:pPr>
              <w:jc w:val="center"/>
            </w:pPr>
            <w:r w:rsidRPr="00CE5D38"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</w:pPr>
            <w:r w:rsidRPr="00CE5D38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>
            <w:r w:rsidRPr="00CE5D38"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>
            <w:r w:rsidRPr="00CE5D38"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  <w:r w:rsidRPr="00CE5D38">
              <w:t>-</w:t>
            </w:r>
          </w:p>
        </w:tc>
      </w:tr>
      <w:tr w:rsidR="00140F62" w:rsidRPr="00CE5D38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ind w:left="-142" w:right="-109"/>
              <w:jc w:val="center"/>
              <w:outlineLvl w:val="0"/>
            </w:pPr>
            <w:r w:rsidRPr="00CE5D38">
              <w:t>2.2.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46AD1">
            <w:pPr>
              <w:jc w:val="both"/>
              <w:outlineLvl w:val="0"/>
            </w:pPr>
            <w:r w:rsidRPr="00CE5D38">
              <w:rPr>
                <w:bCs/>
                <w:kern w:val="2"/>
              </w:rPr>
              <w:t>Установка дорожных знаков согласно дислокации дорожного движения,  нанесение линий горизонтальной дорожной разметки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r w:rsidRPr="00CE5D38">
              <w:t xml:space="preserve">Администрация </w:t>
            </w:r>
            <w:proofErr w:type="spellStart"/>
            <w:r w:rsidRPr="00CE5D38">
              <w:t>Лопанского</w:t>
            </w:r>
            <w:proofErr w:type="spellEnd"/>
            <w:r w:rsidRPr="00CE5D38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0E54D1">
            <w:pPr>
              <w:jc w:val="center"/>
            </w:pPr>
            <w:r w:rsidRPr="00CE5D38">
              <w:t>08224460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  <w:rPr>
                <w:lang w:val="en-US"/>
              </w:rPr>
            </w:pPr>
            <w:r w:rsidRPr="00CE5D38">
              <w:t>24</w:t>
            </w:r>
            <w:r w:rsidRPr="00CE5D38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r w:rsidRPr="00CE5D38">
              <w:t>180,0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r w:rsidRPr="00CE5D38">
              <w:t>50,0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60,0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70,0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C33BC">
            <w:pPr>
              <w:jc w:val="center"/>
            </w:pPr>
            <w:r w:rsidRPr="00CE5D38">
              <w:t>0,0</w:t>
            </w:r>
          </w:p>
        </w:tc>
      </w:tr>
      <w:tr w:rsidR="00140F62" w:rsidRPr="00CE5D38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>
            <w:pPr>
              <w:ind w:left="-142" w:right="-109"/>
              <w:jc w:val="center"/>
              <w:outlineLvl w:val="0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46AD1">
            <w:pPr>
              <w:jc w:val="both"/>
              <w:outlineLvl w:val="0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0E54D1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CA68C2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B71B6C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CE5D38" w:rsidRDefault="00140F62" w:rsidP="004234E3">
            <w:pPr>
              <w:jc w:val="center"/>
            </w:pPr>
          </w:p>
        </w:tc>
      </w:tr>
    </w:tbl>
    <w:p w:rsidR="00140F62" w:rsidRPr="00CE5D38" w:rsidRDefault="00140F62">
      <w:pPr>
        <w:rPr>
          <w:kern w:val="2"/>
          <w:sz w:val="28"/>
          <w:szCs w:val="28"/>
        </w:rPr>
      </w:pPr>
    </w:p>
    <w:p w:rsidR="00140F62" w:rsidRPr="00CE5D38" w:rsidRDefault="00140F62">
      <w:pPr>
        <w:rPr>
          <w:kern w:val="2"/>
          <w:sz w:val="28"/>
          <w:szCs w:val="28"/>
        </w:rPr>
      </w:pPr>
    </w:p>
    <w:p w:rsidR="00140F62" w:rsidRPr="00CE5D38" w:rsidRDefault="00140F62">
      <w:pPr>
        <w:rPr>
          <w:kern w:val="2"/>
          <w:sz w:val="28"/>
          <w:szCs w:val="28"/>
        </w:rPr>
      </w:pPr>
    </w:p>
    <w:p w:rsidR="00140F62" w:rsidRPr="00CE5D38" w:rsidRDefault="00140F62">
      <w:pPr>
        <w:rPr>
          <w:kern w:val="2"/>
          <w:sz w:val="24"/>
          <w:szCs w:val="24"/>
        </w:rPr>
      </w:pPr>
      <w:r w:rsidRPr="00CE5D38">
        <w:rPr>
          <w:kern w:val="2"/>
          <w:sz w:val="24"/>
          <w:szCs w:val="24"/>
        </w:rPr>
        <w:t xml:space="preserve">Глава Администрации </w:t>
      </w:r>
      <w:proofErr w:type="spellStart"/>
      <w:r w:rsidRPr="00CE5D38">
        <w:rPr>
          <w:kern w:val="2"/>
          <w:sz w:val="24"/>
          <w:szCs w:val="24"/>
        </w:rPr>
        <w:t>Лопанского</w:t>
      </w:r>
      <w:proofErr w:type="spellEnd"/>
      <w:r w:rsidRPr="00CE5D38">
        <w:rPr>
          <w:kern w:val="2"/>
          <w:sz w:val="24"/>
          <w:szCs w:val="24"/>
        </w:rPr>
        <w:t xml:space="preserve"> сельского поселения                            </w:t>
      </w:r>
      <w:proofErr w:type="spellStart"/>
      <w:r w:rsidRPr="00CE5D38">
        <w:rPr>
          <w:kern w:val="2"/>
          <w:sz w:val="24"/>
          <w:szCs w:val="24"/>
        </w:rPr>
        <w:t>М.В.Качарова</w:t>
      </w:r>
      <w:proofErr w:type="spellEnd"/>
    </w:p>
    <w:p w:rsidR="00140F62" w:rsidRPr="00F36C38" w:rsidRDefault="00140F62" w:rsidP="004D0991">
      <w:pPr>
        <w:pageBreakBefore/>
        <w:shd w:val="clear" w:color="auto" w:fill="FFFFFF"/>
        <w:spacing w:line="235" w:lineRule="auto"/>
        <w:ind w:left="10632"/>
        <w:jc w:val="right"/>
        <w:rPr>
          <w:kern w:val="2"/>
          <w:sz w:val="24"/>
          <w:szCs w:val="24"/>
        </w:rPr>
      </w:pPr>
      <w:bookmarkStart w:id="3" w:name="_GoBack"/>
      <w:r w:rsidRPr="00F36C38">
        <w:rPr>
          <w:kern w:val="2"/>
          <w:sz w:val="24"/>
          <w:szCs w:val="24"/>
        </w:rPr>
        <w:lastRenderedPageBreak/>
        <w:t>Приложение №3</w:t>
      </w:r>
    </w:p>
    <w:p w:rsidR="00140F62" w:rsidRPr="00F36C38" w:rsidRDefault="00140F62" w:rsidP="004D0991">
      <w:pPr>
        <w:ind w:left="6237"/>
        <w:jc w:val="right"/>
        <w:rPr>
          <w:kern w:val="2"/>
          <w:sz w:val="24"/>
          <w:szCs w:val="24"/>
        </w:rPr>
      </w:pPr>
      <w:r w:rsidRPr="00F36C38">
        <w:rPr>
          <w:kern w:val="2"/>
          <w:sz w:val="24"/>
          <w:szCs w:val="24"/>
        </w:rPr>
        <w:t xml:space="preserve">к постановлению Администрации </w:t>
      </w:r>
      <w:proofErr w:type="spellStart"/>
      <w:r w:rsidRPr="00F36C38">
        <w:rPr>
          <w:kern w:val="2"/>
          <w:sz w:val="24"/>
          <w:szCs w:val="24"/>
        </w:rPr>
        <w:t>Лопанского</w:t>
      </w:r>
      <w:proofErr w:type="spellEnd"/>
      <w:r w:rsidRPr="00F36C38">
        <w:rPr>
          <w:kern w:val="2"/>
          <w:sz w:val="24"/>
          <w:szCs w:val="24"/>
        </w:rPr>
        <w:t xml:space="preserve"> </w:t>
      </w:r>
    </w:p>
    <w:p w:rsidR="00140F62" w:rsidRPr="00F36C38" w:rsidRDefault="00140F62" w:rsidP="004D0991">
      <w:pPr>
        <w:ind w:left="6237"/>
        <w:jc w:val="right"/>
        <w:rPr>
          <w:kern w:val="2"/>
          <w:sz w:val="24"/>
          <w:szCs w:val="24"/>
        </w:rPr>
      </w:pPr>
      <w:r w:rsidRPr="00F36C38">
        <w:rPr>
          <w:kern w:val="2"/>
          <w:sz w:val="24"/>
          <w:szCs w:val="24"/>
        </w:rPr>
        <w:t xml:space="preserve">сельского поселения от </w:t>
      </w:r>
      <w:r w:rsidR="00F36C38" w:rsidRPr="00F36C38">
        <w:rPr>
          <w:kern w:val="2"/>
          <w:sz w:val="24"/>
          <w:szCs w:val="24"/>
        </w:rPr>
        <w:t>18</w:t>
      </w:r>
      <w:r w:rsidRPr="00F36C38">
        <w:rPr>
          <w:kern w:val="2"/>
          <w:sz w:val="24"/>
          <w:szCs w:val="24"/>
        </w:rPr>
        <w:t>.07.2019 № 7</w:t>
      </w:r>
      <w:r w:rsidR="00F36C38" w:rsidRPr="00F36C38">
        <w:rPr>
          <w:kern w:val="2"/>
          <w:sz w:val="24"/>
          <w:szCs w:val="24"/>
        </w:rPr>
        <w:t>9/1</w:t>
      </w:r>
    </w:p>
    <w:p w:rsidR="00140F62" w:rsidRPr="00F36C38" w:rsidRDefault="00140F62" w:rsidP="006128C7">
      <w:pPr>
        <w:rPr>
          <w:kern w:val="2"/>
          <w:sz w:val="24"/>
          <w:szCs w:val="28"/>
        </w:rPr>
      </w:pPr>
    </w:p>
    <w:p w:rsidR="00140F62" w:rsidRPr="00F36C38" w:rsidRDefault="00140F62" w:rsidP="006128C7">
      <w:pPr>
        <w:jc w:val="center"/>
        <w:rPr>
          <w:kern w:val="2"/>
          <w:sz w:val="24"/>
          <w:szCs w:val="28"/>
        </w:rPr>
      </w:pPr>
      <w:r w:rsidRPr="00F36C38">
        <w:rPr>
          <w:kern w:val="2"/>
          <w:sz w:val="24"/>
          <w:szCs w:val="28"/>
        </w:rPr>
        <w:t>РАСХОДЫ</w:t>
      </w:r>
    </w:p>
    <w:p w:rsidR="00140F62" w:rsidRPr="00F36C38" w:rsidRDefault="00140F62" w:rsidP="006128C7">
      <w:pPr>
        <w:jc w:val="center"/>
        <w:rPr>
          <w:kern w:val="2"/>
          <w:sz w:val="24"/>
          <w:szCs w:val="28"/>
        </w:rPr>
      </w:pPr>
      <w:r w:rsidRPr="00F36C38">
        <w:rPr>
          <w:kern w:val="2"/>
          <w:sz w:val="24"/>
          <w:szCs w:val="28"/>
        </w:rPr>
        <w:t xml:space="preserve">на реализацию муниципальной программы </w:t>
      </w:r>
      <w:proofErr w:type="spellStart"/>
      <w:r w:rsidRPr="00F36C38">
        <w:rPr>
          <w:kern w:val="2"/>
          <w:sz w:val="24"/>
          <w:szCs w:val="28"/>
        </w:rPr>
        <w:t>Лопанского</w:t>
      </w:r>
      <w:proofErr w:type="spellEnd"/>
      <w:r w:rsidRPr="00F36C38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системы»</w:t>
      </w:r>
    </w:p>
    <w:p w:rsidR="00140F62" w:rsidRPr="00F36C38" w:rsidRDefault="00140F62" w:rsidP="006128C7">
      <w:pPr>
        <w:jc w:val="center"/>
        <w:rPr>
          <w:kern w:val="2"/>
          <w:sz w:val="28"/>
          <w:szCs w:val="28"/>
        </w:rPr>
      </w:pPr>
    </w:p>
    <w:p w:rsidR="00140F62" w:rsidRPr="00F36C38" w:rsidRDefault="00140F62" w:rsidP="006128C7">
      <w:pPr>
        <w:jc w:val="right"/>
        <w:rPr>
          <w:sz w:val="2"/>
          <w:szCs w:val="2"/>
        </w:rPr>
      </w:pPr>
    </w:p>
    <w:tbl>
      <w:tblPr>
        <w:tblW w:w="4893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7"/>
        <w:gridCol w:w="3394"/>
        <w:gridCol w:w="2834"/>
        <w:gridCol w:w="1134"/>
        <w:gridCol w:w="707"/>
        <w:gridCol w:w="565"/>
        <w:gridCol w:w="564"/>
        <w:gridCol w:w="565"/>
        <w:gridCol w:w="566"/>
        <w:gridCol w:w="567"/>
        <w:gridCol w:w="567"/>
        <w:gridCol w:w="567"/>
        <w:gridCol w:w="567"/>
        <w:gridCol w:w="567"/>
        <w:gridCol w:w="568"/>
        <w:gridCol w:w="567"/>
      </w:tblGrid>
      <w:tr w:rsidR="00140F62" w:rsidRPr="00F36C38" w:rsidTr="00FC4557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№</w:t>
            </w:r>
            <w:r w:rsidRPr="00F36C38">
              <w:rPr>
                <w:szCs w:val="22"/>
              </w:rPr>
              <w:br/>
              <w:t>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0C0AD2">
            <w:pPr>
              <w:ind w:left="-57" w:right="-45"/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Объем расходов всего (тыс. рублей)</w:t>
            </w:r>
          </w:p>
        </w:tc>
        <w:tc>
          <w:tcPr>
            <w:tcW w:w="6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40F62" w:rsidRPr="00F36C38" w:rsidTr="00FC4557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rPr>
                <w:szCs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rPr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F36C38" w:rsidRDefault="00140F62" w:rsidP="00180BE3">
            <w:pPr>
              <w:jc w:val="center"/>
              <w:rPr>
                <w:szCs w:val="22"/>
              </w:rPr>
            </w:pPr>
            <w:r w:rsidRPr="00F36C38">
              <w:rPr>
                <w:szCs w:val="22"/>
              </w:rPr>
              <w:t>2030</w:t>
            </w:r>
          </w:p>
        </w:tc>
      </w:tr>
      <w:tr w:rsidR="00140F62" w:rsidRPr="00F36C38" w:rsidTr="00FC4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5</w:t>
            </w:r>
          </w:p>
        </w:tc>
        <w:tc>
          <w:tcPr>
            <w:tcW w:w="565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7</w:t>
            </w:r>
          </w:p>
        </w:tc>
        <w:tc>
          <w:tcPr>
            <w:tcW w:w="565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14</w:t>
            </w:r>
          </w:p>
        </w:tc>
        <w:tc>
          <w:tcPr>
            <w:tcW w:w="568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140F62" w:rsidRPr="00F36C38" w:rsidRDefault="00140F62" w:rsidP="00B31FA9">
            <w:pPr>
              <w:jc w:val="center"/>
              <w:rPr>
                <w:sz w:val="22"/>
                <w:szCs w:val="22"/>
              </w:rPr>
            </w:pPr>
            <w:r w:rsidRPr="00F36C38">
              <w:rPr>
                <w:sz w:val="22"/>
                <w:szCs w:val="22"/>
              </w:rPr>
              <w:t>16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140F62" w:rsidRPr="00F36C38" w:rsidRDefault="00140F62" w:rsidP="00CC33BC">
            <w:pPr>
              <w:jc w:val="center"/>
            </w:pPr>
            <w:r w:rsidRPr="00F36C38">
              <w:t>1.</w:t>
            </w:r>
          </w:p>
        </w:tc>
        <w:tc>
          <w:tcPr>
            <w:tcW w:w="3394" w:type="dxa"/>
            <w:vMerge w:val="restart"/>
          </w:tcPr>
          <w:p w:rsidR="00140F62" w:rsidRPr="00F36C38" w:rsidRDefault="00140F62" w:rsidP="00CC33BC">
            <w:r w:rsidRPr="00F36C38">
              <w:t xml:space="preserve">Муниципальная программа </w:t>
            </w:r>
            <w:r w:rsidRPr="00F36C38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140F62" w:rsidRPr="00F36C38" w:rsidRDefault="00F36C38" w:rsidP="00CC33BC">
            <w:r w:rsidRPr="00F36C38">
              <w:t>5995,6</w:t>
            </w:r>
          </w:p>
        </w:tc>
        <w:tc>
          <w:tcPr>
            <w:tcW w:w="707" w:type="dxa"/>
          </w:tcPr>
          <w:p w:rsidR="00140F62" w:rsidRPr="00F36C38" w:rsidRDefault="00F36C38" w:rsidP="00CC33BC">
            <w:r w:rsidRPr="00F36C38">
              <w:t>1862,0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1962,7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2170,9</w:t>
            </w:r>
          </w:p>
        </w:tc>
        <w:tc>
          <w:tcPr>
            <w:tcW w:w="565" w:type="dxa"/>
          </w:tcPr>
          <w:p w:rsidR="00140F62" w:rsidRPr="00F36C38" w:rsidRDefault="00140F62" w:rsidP="00CC33BC"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F36C38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F36C38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r w:rsidRPr="00F36C38">
              <w:t xml:space="preserve"> </w:t>
            </w:r>
            <w:r w:rsidR="00F36C38" w:rsidRPr="00F36C38">
              <w:t>4564,7</w:t>
            </w:r>
            <w:r w:rsidRPr="00F36C38">
              <w:t xml:space="preserve">                                               </w:t>
            </w:r>
          </w:p>
        </w:tc>
        <w:tc>
          <w:tcPr>
            <w:tcW w:w="707" w:type="dxa"/>
          </w:tcPr>
          <w:p w:rsidR="00140F62" w:rsidRPr="00F36C38" w:rsidRDefault="00F36C38" w:rsidP="00CC33BC">
            <w:r w:rsidRPr="00F36C38">
              <w:t>1514,8</w:t>
            </w:r>
          </w:p>
        </w:tc>
        <w:tc>
          <w:tcPr>
            <w:tcW w:w="565" w:type="dxa"/>
          </w:tcPr>
          <w:p w:rsidR="00140F62" w:rsidRPr="00F36C38" w:rsidRDefault="00140F62" w:rsidP="00CC33BC">
            <w:r w:rsidRPr="00F36C38">
              <w:t>1447,4</w:t>
            </w:r>
          </w:p>
        </w:tc>
        <w:tc>
          <w:tcPr>
            <w:tcW w:w="564" w:type="dxa"/>
          </w:tcPr>
          <w:p w:rsidR="00140F62" w:rsidRPr="00F36C38" w:rsidRDefault="00140F62" w:rsidP="00CC33BC">
            <w:r w:rsidRPr="00F36C38">
              <w:t>1602,5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r w:rsidRPr="00F36C38">
              <w:t>1430,9</w:t>
            </w:r>
          </w:p>
        </w:tc>
        <w:tc>
          <w:tcPr>
            <w:tcW w:w="707" w:type="dxa"/>
          </w:tcPr>
          <w:p w:rsidR="00140F62" w:rsidRPr="00F36C38" w:rsidRDefault="00140F62" w:rsidP="00CC33BC">
            <w:r w:rsidRPr="00F36C38">
              <w:t>347,2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515,3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568,4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F36C38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140F62" w:rsidRPr="00F36C38" w:rsidRDefault="00140F62" w:rsidP="00CC33BC">
            <w:pPr>
              <w:jc w:val="center"/>
            </w:pPr>
            <w:r w:rsidRPr="00F36C38">
              <w:t>2.</w:t>
            </w:r>
          </w:p>
        </w:tc>
        <w:tc>
          <w:tcPr>
            <w:tcW w:w="3394" w:type="dxa"/>
            <w:vMerge w:val="restart"/>
          </w:tcPr>
          <w:p w:rsidR="00140F62" w:rsidRPr="00F36C38" w:rsidRDefault="00140F62" w:rsidP="00CC33BC">
            <w:r w:rsidRPr="00F36C38">
              <w:t xml:space="preserve">Подпрограмма </w:t>
            </w:r>
            <w:r w:rsidRPr="00F36C38">
              <w:rPr>
                <w:kern w:val="2"/>
              </w:rPr>
              <w:t xml:space="preserve">«Развитие транспортной инфраструктуры </w:t>
            </w:r>
            <w:proofErr w:type="spellStart"/>
            <w:r w:rsidRPr="00F36C38">
              <w:rPr>
                <w:kern w:val="2"/>
              </w:rPr>
              <w:t>Лопанского</w:t>
            </w:r>
            <w:proofErr w:type="spellEnd"/>
            <w:r w:rsidRPr="00F36C38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140F62" w:rsidRPr="00F36C38" w:rsidRDefault="00F36C38" w:rsidP="00CC33BC">
            <w:r w:rsidRPr="00F36C38">
              <w:t>5815,6</w:t>
            </w:r>
          </w:p>
        </w:tc>
        <w:tc>
          <w:tcPr>
            <w:tcW w:w="707" w:type="dxa"/>
          </w:tcPr>
          <w:p w:rsidR="00140F62" w:rsidRPr="00F36C38" w:rsidRDefault="00F36C38" w:rsidP="00CC33BC">
            <w:r w:rsidRPr="00F36C38">
              <w:t>1812,0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1902,7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2100,9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F36C38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F36C38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r w:rsidRPr="00F36C38">
              <w:t xml:space="preserve"> </w:t>
            </w:r>
            <w:r w:rsidR="00F36C38" w:rsidRPr="00F36C38">
              <w:t>4564,7</w:t>
            </w:r>
            <w:r w:rsidRPr="00F36C38">
              <w:t xml:space="preserve">                                               </w:t>
            </w:r>
          </w:p>
        </w:tc>
        <w:tc>
          <w:tcPr>
            <w:tcW w:w="707" w:type="dxa"/>
          </w:tcPr>
          <w:p w:rsidR="00140F62" w:rsidRPr="00F36C38" w:rsidRDefault="00F36C38" w:rsidP="00CC33BC">
            <w:r w:rsidRPr="00F36C38">
              <w:t>1514,8</w:t>
            </w:r>
          </w:p>
        </w:tc>
        <w:tc>
          <w:tcPr>
            <w:tcW w:w="565" w:type="dxa"/>
          </w:tcPr>
          <w:p w:rsidR="00140F62" w:rsidRPr="00F36C38" w:rsidRDefault="00140F62" w:rsidP="00CC33BC">
            <w:r w:rsidRPr="00F36C38">
              <w:t>1447,4</w:t>
            </w:r>
          </w:p>
        </w:tc>
        <w:tc>
          <w:tcPr>
            <w:tcW w:w="564" w:type="dxa"/>
          </w:tcPr>
          <w:p w:rsidR="00140F62" w:rsidRPr="00F36C38" w:rsidRDefault="00140F62" w:rsidP="00CC33BC">
            <w:r w:rsidRPr="00F36C38">
              <w:t>1602,5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r w:rsidRPr="00F36C38">
              <w:t>1250,9</w:t>
            </w:r>
          </w:p>
        </w:tc>
        <w:tc>
          <w:tcPr>
            <w:tcW w:w="707" w:type="dxa"/>
          </w:tcPr>
          <w:p w:rsidR="00140F62" w:rsidRPr="00F36C38" w:rsidRDefault="00140F62" w:rsidP="00CC33BC">
            <w:r w:rsidRPr="00F36C38">
              <w:t>297,2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455,3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498,4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F36C38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140F62" w:rsidRPr="00F36C38" w:rsidRDefault="00140F62" w:rsidP="00CC33BC">
            <w:pPr>
              <w:jc w:val="center"/>
            </w:pPr>
            <w:r w:rsidRPr="00F36C38">
              <w:t>3.</w:t>
            </w:r>
          </w:p>
        </w:tc>
        <w:tc>
          <w:tcPr>
            <w:tcW w:w="3394" w:type="dxa"/>
            <w:vMerge w:val="restart"/>
          </w:tcPr>
          <w:p w:rsidR="00140F62" w:rsidRPr="00F36C38" w:rsidRDefault="00140F62" w:rsidP="00CC33BC">
            <w:r w:rsidRPr="00F36C38">
              <w:t xml:space="preserve">Подпрограмма </w:t>
            </w:r>
            <w:r w:rsidRPr="00F36C38">
              <w:rPr>
                <w:kern w:val="2"/>
              </w:rPr>
              <w:t xml:space="preserve">«Повышение безопасности дорожного движения на территории </w:t>
            </w:r>
            <w:proofErr w:type="spellStart"/>
            <w:r w:rsidRPr="00F36C38">
              <w:rPr>
                <w:kern w:val="2"/>
              </w:rPr>
              <w:t>Лопанского</w:t>
            </w:r>
            <w:proofErr w:type="spellEnd"/>
            <w:r w:rsidRPr="00F36C38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140F62" w:rsidRPr="00F36C38" w:rsidRDefault="00140F62" w:rsidP="00CC33BC">
            <w:r w:rsidRPr="00F36C38">
              <w:t>180,0</w:t>
            </w:r>
          </w:p>
        </w:tc>
        <w:tc>
          <w:tcPr>
            <w:tcW w:w="707" w:type="dxa"/>
          </w:tcPr>
          <w:p w:rsidR="00140F62" w:rsidRPr="00F36C38" w:rsidRDefault="00140F62" w:rsidP="00CC33BC">
            <w:r w:rsidRPr="00F36C38">
              <w:t>50,0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60,0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70,0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F36C38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F36C38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140F62" w:rsidRPr="00F36C38" w:rsidRDefault="00140F62" w:rsidP="00CC33BC">
            <w:r w:rsidRPr="00F36C38">
              <w:t>180,0</w:t>
            </w:r>
          </w:p>
        </w:tc>
        <w:tc>
          <w:tcPr>
            <w:tcW w:w="707" w:type="dxa"/>
          </w:tcPr>
          <w:p w:rsidR="00140F62" w:rsidRPr="00F36C38" w:rsidRDefault="00140F62" w:rsidP="00CC33BC">
            <w:r w:rsidRPr="00F36C38">
              <w:t>50,0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60,0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70,0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</w:tr>
      <w:tr w:rsidR="00140F62" w:rsidRPr="00F36C38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140F62" w:rsidRPr="00F36C38" w:rsidRDefault="00140F62" w:rsidP="00CC33BC"/>
        </w:tc>
        <w:tc>
          <w:tcPr>
            <w:tcW w:w="3394" w:type="dxa"/>
            <w:vMerge/>
            <w:vAlign w:val="center"/>
          </w:tcPr>
          <w:p w:rsidR="00140F62" w:rsidRPr="00F36C38" w:rsidRDefault="00140F62" w:rsidP="00CC33BC"/>
        </w:tc>
        <w:tc>
          <w:tcPr>
            <w:tcW w:w="2834" w:type="dxa"/>
          </w:tcPr>
          <w:p w:rsidR="00140F62" w:rsidRPr="00F36C38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36C38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70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4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5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6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F36C38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  <w:tc>
          <w:tcPr>
            <w:tcW w:w="567" w:type="dxa"/>
          </w:tcPr>
          <w:p w:rsidR="00140F62" w:rsidRPr="00F36C38" w:rsidRDefault="00140F62" w:rsidP="00CC33BC">
            <w:pPr>
              <w:jc w:val="center"/>
              <w:outlineLvl w:val="0"/>
            </w:pPr>
            <w:r w:rsidRPr="00F36C38">
              <w:t>0,0</w:t>
            </w:r>
          </w:p>
        </w:tc>
      </w:tr>
    </w:tbl>
    <w:p w:rsidR="00140F62" w:rsidRPr="00F36C38" w:rsidRDefault="00140F62" w:rsidP="006E7D8D">
      <w:pPr>
        <w:autoSpaceDE w:val="0"/>
        <w:autoSpaceDN w:val="0"/>
        <w:adjustRightInd w:val="0"/>
        <w:rPr>
          <w:kern w:val="2"/>
        </w:rPr>
      </w:pPr>
      <w:r w:rsidRPr="00F36C38">
        <w:rPr>
          <w:kern w:val="2"/>
        </w:rPr>
        <w:t xml:space="preserve">     </w:t>
      </w:r>
    </w:p>
    <w:p w:rsidR="00140F62" w:rsidRPr="00F36C38" w:rsidRDefault="00140F62" w:rsidP="006E7D8D">
      <w:pPr>
        <w:autoSpaceDE w:val="0"/>
        <w:autoSpaceDN w:val="0"/>
        <w:adjustRightInd w:val="0"/>
        <w:rPr>
          <w:kern w:val="2"/>
        </w:rPr>
      </w:pPr>
      <w:r w:rsidRPr="00F36C38">
        <w:rPr>
          <w:kern w:val="2"/>
        </w:rPr>
        <w:t xml:space="preserve">     </w:t>
      </w:r>
    </w:p>
    <w:p w:rsidR="00140F62" w:rsidRPr="00F36C38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Pr="00F36C38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Pr="00F36C38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Pr="00F36C38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Pr="00F36C38" w:rsidRDefault="00140F62" w:rsidP="000C0AD2">
      <w:pPr>
        <w:autoSpaceDE w:val="0"/>
        <w:autoSpaceDN w:val="0"/>
        <w:adjustRightInd w:val="0"/>
        <w:rPr>
          <w:kern w:val="2"/>
        </w:rPr>
      </w:pPr>
      <w:r w:rsidRPr="00F36C38">
        <w:rPr>
          <w:kern w:val="2"/>
          <w:sz w:val="24"/>
          <w:szCs w:val="24"/>
        </w:rPr>
        <w:t xml:space="preserve">Глава Администрации </w:t>
      </w:r>
      <w:proofErr w:type="spellStart"/>
      <w:r w:rsidRPr="00F36C38">
        <w:rPr>
          <w:kern w:val="2"/>
          <w:sz w:val="24"/>
          <w:szCs w:val="24"/>
        </w:rPr>
        <w:t>Лопанского</w:t>
      </w:r>
      <w:proofErr w:type="spellEnd"/>
      <w:r w:rsidRPr="00F36C38">
        <w:rPr>
          <w:kern w:val="2"/>
          <w:sz w:val="24"/>
          <w:szCs w:val="24"/>
        </w:rPr>
        <w:t xml:space="preserve"> сельского поселения                            </w:t>
      </w:r>
      <w:proofErr w:type="spellStart"/>
      <w:r w:rsidRPr="00F36C38">
        <w:rPr>
          <w:kern w:val="2"/>
          <w:sz w:val="24"/>
          <w:szCs w:val="24"/>
        </w:rPr>
        <w:t>М.В.Качарова</w:t>
      </w:r>
      <w:bookmarkEnd w:id="3"/>
      <w:proofErr w:type="spellEnd"/>
    </w:p>
    <w:sectPr w:rsidR="00140F62" w:rsidRPr="00F36C38" w:rsidSect="009016C8">
      <w:footerReference w:type="even" r:id="rId9"/>
      <w:footerReference w:type="default" r:id="rId10"/>
      <w:pgSz w:w="16839" w:h="11907" w:orient="landscape" w:code="9"/>
      <w:pgMar w:top="227" w:right="851" w:bottom="289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EE" w:rsidRDefault="00CB27EE">
      <w:r>
        <w:separator/>
      </w:r>
    </w:p>
  </w:endnote>
  <w:endnote w:type="continuationSeparator" w:id="0">
    <w:p w:rsidR="00CB27EE" w:rsidRDefault="00CB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56" w:rsidRDefault="00966A56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966A56" w:rsidRDefault="00966A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56" w:rsidRDefault="00966A5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56" w:rsidRDefault="00966A5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56" w:rsidRPr="00B82745" w:rsidRDefault="00966A56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EE" w:rsidRDefault="00CB27EE">
      <w:r>
        <w:separator/>
      </w:r>
    </w:p>
  </w:footnote>
  <w:footnote w:type="continuationSeparator" w:id="0">
    <w:p w:rsidR="00CB27EE" w:rsidRDefault="00CB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D7353"/>
    <w:multiLevelType w:val="hybridMultilevel"/>
    <w:tmpl w:val="9578C9DA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A01FCB"/>
    <w:multiLevelType w:val="hybridMultilevel"/>
    <w:tmpl w:val="C9D4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95832"/>
    <w:multiLevelType w:val="multilevel"/>
    <w:tmpl w:val="58368760"/>
    <w:lvl w:ilvl="0">
      <w:start w:val="1"/>
      <w:numFmt w:val="upperRoman"/>
      <w:lvlText w:val="%1."/>
      <w:lvlJc w:val="left"/>
      <w:pPr>
        <w:ind w:left="66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cs="Times New Roman" w:hint="default"/>
      </w:rPr>
    </w:lvl>
  </w:abstractNum>
  <w:abstractNum w:abstractNumId="4" w15:restartNumberingAfterBreak="0">
    <w:nsid w:val="7B001332"/>
    <w:multiLevelType w:val="hybridMultilevel"/>
    <w:tmpl w:val="6B42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FAB"/>
    <w:rsid w:val="00000103"/>
    <w:rsid w:val="000035E1"/>
    <w:rsid w:val="0000543D"/>
    <w:rsid w:val="00007523"/>
    <w:rsid w:val="000135FD"/>
    <w:rsid w:val="000163B9"/>
    <w:rsid w:val="00022298"/>
    <w:rsid w:val="00025C17"/>
    <w:rsid w:val="00026174"/>
    <w:rsid w:val="00032465"/>
    <w:rsid w:val="000379B4"/>
    <w:rsid w:val="00041885"/>
    <w:rsid w:val="00043CE5"/>
    <w:rsid w:val="00044ED9"/>
    <w:rsid w:val="000477CD"/>
    <w:rsid w:val="00050C68"/>
    <w:rsid w:val="0005372C"/>
    <w:rsid w:val="00054D8B"/>
    <w:rsid w:val="000559D5"/>
    <w:rsid w:val="00060F3C"/>
    <w:rsid w:val="00060F71"/>
    <w:rsid w:val="00064A2F"/>
    <w:rsid w:val="00072D2A"/>
    <w:rsid w:val="00075399"/>
    <w:rsid w:val="000808D6"/>
    <w:rsid w:val="00080C48"/>
    <w:rsid w:val="00091B45"/>
    <w:rsid w:val="00091BFE"/>
    <w:rsid w:val="0009345E"/>
    <w:rsid w:val="00097217"/>
    <w:rsid w:val="000A2B96"/>
    <w:rsid w:val="000A726F"/>
    <w:rsid w:val="000B4002"/>
    <w:rsid w:val="000B4F30"/>
    <w:rsid w:val="000B66C7"/>
    <w:rsid w:val="000C0AD2"/>
    <w:rsid w:val="000C25C0"/>
    <w:rsid w:val="000C3B23"/>
    <w:rsid w:val="000C430D"/>
    <w:rsid w:val="000C74EE"/>
    <w:rsid w:val="000D23A9"/>
    <w:rsid w:val="000D2C86"/>
    <w:rsid w:val="000D6E10"/>
    <w:rsid w:val="000E14D8"/>
    <w:rsid w:val="000E52DD"/>
    <w:rsid w:val="000E54D1"/>
    <w:rsid w:val="000F298E"/>
    <w:rsid w:val="000F2B40"/>
    <w:rsid w:val="000F5B6A"/>
    <w:rsid w:val="0010069B"/>
    <w:rsid w:val="001011F6"/>
    <w:rsid w:val="00103377"/>
    <w:rsid w:val="00104E0D"/>
    <w:rsid w:val="0010504A"/>
    <w:rsid w:val="00107B97"/>
    <w:rsid w:val="0011200A"/>
    <w:rsid w:val="00116BFA"/>
    <w:rsid w:val="00120F4B"/>
    <w:rsid w:val="00121A34"/>
    <w:rsid w:val="00125DE3"/>
    <w:rsid w:val="0013705A"/>
    <w:rsid w:val="00140F62"/>
    <w:rsid w:val="00144378"/>
    <w:rsid w:val="0015167C"/>
    <w:rsid w:val="00153B21"/>
    <w:rsid w:val="001638CC"/>
    <w:rsid w:val="00175C64"/>
    <w:rsid w:val="00180BE3"/>
    <w:rsid w:val="0018101D"/>
    <w:rsid w:val="00181A23"/>
    <w:rsid w:val="00185603"/>
    <w:rsid w:val="0018560B"/>
    <w:rsid w:val="00187604"/>
    <w:rsid w:val="00190249"/>
    <w:rsid w:val="00193721"/>
    <w:rsid w:val="001961BA"/>
    <w:rsid w:val="001A44BF"/>
    <w:rsid w:val="001B2D1C"/>
    <w:rsid w:val="001B67F9"/>
    <w:rsid w:val="001C1D98"/>
    <w:rsid w:val="001C33C4"/>
    <w:rsid w:val="001C3621"/>
    <w:rsid w:val="001C5211"/>
    <w:rsid w:val="001D2238"/>
    <w:rsid w:val="001D2690"/>
    <w:rsid w:val="001E00DC"/>
    <w:rsid w:val="001E5ABB"/>
    <w:rsid w:val="001F3268"/>
    <w:rsid w:val="001F4BE3"/>
    <w:rsid w:val="001F6D02"/>
    <w:rsid w:val="002030E9"/>
    <w:rsid w:val="00203336"/>
    <w:rsid w:val="00212059"/>
    <w:rsid w:val="00214FFC"/>
    <w:rsid w:val="002376D8"/>
    <w:rsid w:val="00241565"/>
    <w:rsid w:val="00246576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D62"/>
    <w:rsid w:val="00275FAB"/>
    <w:rsid w:val="00286B3A"/>
    <w:rsid w:val="0028703B"/>
    <w:rsid w:val="0029176D"/>
    <w:rsid w:val="00297D57"/>
    <w:rsid w:val="002A2062"/>
    <w:rsid w:val="002A31A1"/>
    <w:rsid w:val="002B13EA"/>
    <w:rsid w:val="002B5703"/>
    <w:rsid w:val="002B5AF6"/>
    <w:rsid w:val="002B6527"/>
    <w:rsid w:val="002B65D6"/>
    <w:rsid w:val="002C135C"/>
    <w:rsid w:val="002C47DB"/>
    <w:rsid w:val="002C5E60"/>
    <w:rsid w:val="002D7AD1"/>
    <w:rsid w:val="002E29A3"/>
    <w:rsid w:val="002E45DD"/>
    <w:rsid w:val="002E65D5"/>
    <w:rsid w:val="002E6F1C"/>
    <w:rsid w:val="002E7B28"/>
    <w:rsid w:val="002F63E3"/>
    <w:rsid w:val="002F66D1"/>
    <w:rsid w:val="002F74D7"/>
    <w:rsid w:val="0030124B"/>
    <w:rsid w:val="003131EF"/>
    <w:rsid w:val="00313D3A"/>
    <w:rsid w:val="00314531"/>
    <w:rsid w:val="00316303"/>
    <w:rsid w:val="00326727"/>
    <w:rsid w:val="00333FD9"/>
    <w:rsid w:val="00341FC1"/>
    <w:rsid w:val="003446BC"/>
    <w:rsid w:val="00344C01"/>
    <w:rsid w:val="00353CF4"/>
    <w:rsid w:val="00354606"/>
    <w:rsid w:val="003615F4"/>
    <w:rsid w:val="00363124"/>
    <w:rsid w:val="0036413F"/>
    <w:rsid w:val="00364679"/>
    <w:rsid w:val="0037040B"/>
    <w:rsid w:val="00370F00"/>
    <w:rsid w:val="00381E3A"/>
    <w:rsid w:val="00386074"/>
    <w:rsid w:val="00386A02"/>
    <w:rsid w:val="003921D8"/>
    <w:rsid w:val="00392D7B"/>
    <w:rsid w:val="00396D8F"/>
    <w:rsid w:val="0039758C"/>
    <w:rsid w:val="003A0788"/>
    <w:rsid w:val="003B0C6C"/>
    <w:rsid w:val="003B2193"/>
    <w:rsid w:val="003B248F"/>
    <w:rsid w:val="003B4FA5"/>
    <w:rsid w:val="003C3A5E"/>
    <w:rsid w:val="003C3B7C"/>
    <w:rsid w:val="003C4B6B"/>
    <w:rsid w:val="003C6862"/>
    <w:rsid w:val="003C77F2"/>
    <w:rsid w:val="003D30E8"/>
    <w:rsid w:val="003D34F5"/>
    <w:rsid w:val="003D3BDD"/>
    <w:rsid w:val="003E4A1C"/>
    <w:rsid w:val="003F1886"/>
    <w:rsid w:val="003F23D9"/>
    <w:rsid w:val="00407B71"/>
    <w:rsid w:val="0041557D"/>
    <w:rsid w:val="004170B2"/>
    <w:rsid w:val="00417976"/>
    <w:rsid w:val="00423258"/>
    <w:rsid w:val="004234E3"/>
    <w:rsid w:val="00425061"/>
    <w:rsid w:val="0043686A"/>
    <w:rsid w:val="004406B9"/>
    <w:rsid w:val="00441069"/>
    <w:rsid w:val="0044218D"/>
    <w:rsid w:val="00444075"/>
    <w:rsid w:val="00444636"/>
    <w:rsid w:val="00452A8A"/>
    <w:rsid w:val="00453869"/>
    <w:rsid w:val="004547F4"/>
    <w:rsid w:val="0046123B"/>
    <w:rsid w:val="00464B89"/>
    <w:rsid w:val="004672FA"/>
    <w:rsid w:val="004711EC"/>
    <w:rsid w:val="004747B8"/>
    <w:rsid w:val="00480BC7"/>
    <w:rsid w:val="00480EC7"/>
    <w:rsid w:val="004871AA"/>
    <w:rsid w:val="00490B89"/>
    <w:rsid w:val="00492918"/>
    <w:rsid w:val="00496AD1"/>
    <w:rsid w:val="004A77CC"/>
    <w:rsid w:val="004B3FD1"/>
    <w:rsid w:val="004B6206"/>
    <w:rsid w:val="004B6A5C"/>
    <w:rsid w:val="004C12C3"/>
    <w:rsid w:val="004C13BF"/>
    <w:rsid w:val="004C6E8B"/>
    <w:rsid w:val="004D071F"/>
    <w:rsid w:val="004D0991"/>
    <w:rsid w:val="004D32B0"/>
    <w:rsid w:val="004E00A5"/>
    <w:rsid w:val="004E0AB7"/>
    <w:rsid w:val="004E78FD"/>
    <w:rsid w:val="004F7011"/>
    <w:rsid w:val="00500273"/>
    <w:rsid w:val="005049F6"/>
    <w:rsid w:val="00510A8E"/>
    <w:rsid w:val="00511C19"/>
    <w:rsid w:val="00515267"/>
    <w:rsid w:val="00515D9C"/>
    <w:rsid w:val="00527ECB"/>
    <w:rsid w:val="00531FBD"/>
    <w:rsid w:val="0053366A"/>
    <w:rsid w:val="00536F91"/>
    <w:rsid w:val="0054266A"/>
    <w:rsid w:val="00556C68"/>
    <w:rsid w:val="00566C21"/>
    <w:rsid w:val="00566FBC"/>
    <w:rsid w:val="005670C0"/>
    <w:rsid w:val="0057145B"/>
    <w:rsid w:val="00587BF6"/>
    <w:rsid w:val="00590D56"/>
    <w:rsid w:val="005925E7"/>
    <w:rsid w:val="00595A52"/>
    <w:rsid w:val="005A1603"/>
    <w:rsid w:val="005A1EB8"/>
    <w:rsid w:val="005A455C"/>
    <w:rsid w:val="005A5F40"/>
    <w:rsid w:val="005B3C9C"/>
    <w:rsid w:val="005C5FF3"/>
    <w:rsid w:val="005C7F94"/>
    <w:rsid w:val="005D38DA"/>
    <w:rsid w:val="005D396B"/>
    <w:rsid w:val="005D5EB5"/>
    <w:rsid w:val="005E0FC7"/>
    <w:rsid w:val="005F28BB"/>
    <w:rsid w:val="005F406A"/>
    <w:rsid w:val="005F788A"/>
    <w:rsid w:val="006001E8"/>
    <w:rsid w:val="006056EF"/>
    <w:rsid w:val="00605942"/>
    <w:rsid w:val="00606B55"/>
    <w:rsid w:val="00607112"/>
    <w:rsid w:val="006107DC"/>
    <w:rsid w:val="00611679"/>
    <w:rsid w:val="006128C7"/>
    <w:rsid w:val="00613D7D"/>
    <w:rsid w:val="00615912"/>
    <w:rsid w:val="00627D24"/>
    <w:rsid w:val="00627EC8"/>
    <w:rsid w:val="00631E4B"/>
    <w:rsid w:val="006320AC"/>
    <w:rsid w:val="00652718"/>
    <w:rsid w:val="006564DB"/>
    <w:rsid w:val="00656DD7"/>
    <w:rsid w:val="00660EE3"/>
    <w:rsid w:val="00662B06"/>
    <w:rsid w:val="00667ACD"/>
    <w:rsid w:val="00670268"/>
    <w:rsid w:val="00670BE4"/>
    <w:rsid w:val="00673B00"/>
    <w:rsid w:val="00674863"/>
    <w:rsid w:val="00676B57"/>
    <w:rsid w:val="00677B97"/>
    <w:rsid w:val="006856A5"/>
    <w:rsid w:val="0069062C"/>
    <w:rsid w:val="00690F53"/>
    <w:rsid w:val="006939D6"/>
    <w:rsid w:val="006A1BE0"/>
    <w:rsid w:val="006A4F93"/>
    <w:rsid w:val="006A5B69"/>
    <w:rsid w:val="006A72A0"/>
    <w:rsid w:val="006B5294"/>
    <w:rsid w:val="006D0CEC"/>
    <w:rsid w:val="006D3ACE"/>
    <w:rsid w:val="006D71E8"/>
    <w:rsid w:val="006D7FE1"/>
    <w:rsid w:val="006E2924"/>
    <w:rsid w:val="006E5C20"/>
    <w:rsid w:val="006E7D8D"/>
    <w:rsid w:val="006F1CF0"/>
    <w:rsid w:val="006F384D"/>
    <w:rsid w:val="006F4D07"/>
    <w:rsid w:val="007015E4"/>
    <w:rsid w:val="00702777"/>
    <w:rsid w:val="00705935"/>
    <w:rsid w:val="00705A91"/>
    <w:rsid w:val="0070623F"/>
    <w:rsid w:val="007070D6"/>
    <w:rsid w:val="0070794B"/>
    <w:rsid w:val="007120F8"/>
    <w:rsid w:val="00717152"/>
    <w:rsid w:val="007207F8"/>
    <w:rsid w:val="00720DD8"/>
    <w:rsid w:val="007219F0"/>
    <w:rsid w:val="00722A14"/>
    <w:rsid w:val="00724115"/>
    <w:rsid w:val="007255EE"/>
    <w:rsid w:val="00730F7C"/>
    <w:rsid w:val="00731E83"/>
    <w:rsid w:val="00734458"/>
    <w:rsid w:val="00736029"/>
    <w:rsid w:val="007417FE"/>
    <w:rsid w:val="007427E6"/>
    <w:rsid w:val="007443A9"/>
    <w:rsid w:val="00745959"/>
    <w:rsid w:val="007462E9"/>
    <w:rsid w:val="007566EC"/>
    <w:rsid w:val="00771788"/>
    <w:rsid w:val="007730B1"/>
    <w:rsid w:val="0078162E"/>
    <w:rsid w:val="00781F2D"/>
    <w:rsid w:val="00782222"/>
    <w:rsid w:val="007867E7"/>
    <w:rsid w:val="007936ED"/>
    <w:rsid w:val="0079604A"/>
    <w:rsid w:val="007A105F"/>
    <w:rsid w:val="007A1471"/>
    <w:rsid w:val="007A6912"/>
    <w:rsid w:val="007A6C91"/>
    <w:rsid w:val="007B6388"/>
    <w:rsid w:val="007C0A5F"/>
    <w:rsid w:val="007C16E6"/>
    <w:rsid w:val="007C64E3"/>
    <w:rsid w:val="007D28E3"/>
    <w:rsid w:val="007E2E7A"/>
    <w:rsid w:val="007E3238"/>
    <w:rsid w:val="007E6838"/>
    <w:rsid w:val="007F1CB2"/>
    <w:rsid w:val="007F26F2"/>
    <w:rsid w:val="007F3C8A"/>
    <w:rsid w:val="00803F3C"/>
    <w:rsid w:val="00804CFE"/>
    <w:rsid w:val="00804E0D"/>
    <w:rsid w:val="0080585B"/>
    <w:rsid w:val="00811C94"/>
    <w:rsid w:val="00811CF1"/>
    <w:rsid w:val="00816A6D"/>
    <w:rsid w:val="00817948"/>
    <w:rsid w:val="008205B5"/>
    <w:rsid w:val="0082519A"/>
    <w:rsid w:val="00834DB1"/>
    <w:rsid w:val="00835D22"/>
    <w:rsid w:val="00836985"/>
    <w:rsid w:val="008438D7"/>
    <w:rsid w:val="008477C1"/>
    <w:rsid w:val="00847B29"/>
    <w:rsid w:val="00850343"/>
    <w:rsid w:val="00850FE9"/>
    <w:rsid w:val="00853E53"/>
    <w:rsid w:val="008551B9"/>
    <w:rsid w:val="00855DB1"/>
    <w:rsid w:val="008575BE"/>
    <w:rsid w:val="00860BA0"/>
    <w:rsid w:val="00860E5A"/>
    <w:rsid w:val="0086466A"/>
    <w:rsid w:val="00865F5C"/>
    <w:rsid w:val="00867AB6"/>
    <w:rsid w:val="008717DC"/>
    <w:rsid w:val="00871B9C"/>
    <w:rsid w:val="008769F9"/>
    <w:rsid w:val="008779B6"/>
    <w:rsid w:val="00882C89"/>
    <w:rsid w:val="00891138"/>
    <w:rsid w:val="00891C80"/>
    <w:rsid w:val="0089480E"/>
    <w:rsid w:val="008A26EE"/>
    <w:rsid w:val="008B113A"/>
    <w:rsid w:val="008B3FDA"/>
    <w:rsid w:val="008B6AD3"/>
    <w:rsid w:val="008B6ECA"/>
    <w:rsid w:val="008C25E3"/>
    <w:rsid w:val="008C5A82"/>
    <w:rsid w:val="008D3389"/>
    <w:rsid w:val="008E516C"/>
    <w:rsid w:val="008F0D63"/>
    <w:rsid w:val="008F1EC9"/>
    <w:rsid w:val="008F36FF"/>
    <w:rsid w:val="008F6BC4"/>
    <w:rsid w:val="008F76DC"/>
    <w:rsid w:val="009016C8"/>
    <w:rsid w:val="00901D49"/>
    <w:rsid w:val="00904460"/>
    <w:rsid w:val="00904DAD"/>
    <w:rsid w:val="0090559A"/>
    <w:rsid w:val="00905742"/>
    <w:rsid w:val="00905CF2"/>
    <w:rsid w:val="009076CA"/>
    <w:rsid w:val="00907F42"/>
    <w:rsid w:val="00910044"/>
    <w:rsid w:val="009122B1"/>
    <w:rsid w:val="00913129"/>
    <w:rsid w:val="00917C70"/>
    <w:rsid w:val="009228DF"/>
    <w:rsid w:val="00924E84"/>
    <w:rsid w:val="00942986"/>
    <w:rsid w:val="00942D2B"/>
    <w:rsid w:val="00946CEE"/>
    <w:rsid w:val="00947FCC"/>
    <w:rsid w:val="0095033F"/>
    <w:rsid w:val="00951EB9"/>
    <w:rsid w:val="00952870"/>
    <w:rsid w:val="00955A6F"/>
    <w:rsid w:val="00955FBE"/>
    <w:rsid w:val="00964B1C"/>
    <w:rsid w:val="00966A56"/>
    <w:rsid w:val="0096762C"/>
    <w:rsid w:val="00970D31"/>
    <w:rsid w:val="00971F8A"/>
    <w:rsid w:val="009808D2"/>
    <w:rsid w:val="009850FB"/>
    <w:rsid w:val="00985A10"/>
    <w:rsid w:val="009863C1"/>
    <w:rsid w:val="00993811"/>
    <w:rsid w:val="00995CD2"/>
    <w:rsid w:val="009A1733"/>
    <w:rsid w:val="009A2514"/>
    <w:rsid w:val="009A51CF"/>
    <w:rsid w:val="009B5595"/>
    <w:rsid w:val="009B752B"/>
    <w:rsid w:val="009C50DE"/>
    <w:rsid w:val="009D1410"/>
    <w:rsid w:val="009F0198"/>
    <w:rsid w:val="009F115C"/>
    <w:rsid w:val="009F4472"/>
    <w:rsid w:val="00A01479"/>
    <w:rsid w:val="00A04CEB"/>
    <w:rsid w:val="00A061D7"/>
    <w:rsid w:val="00A1133D"/>
    <w:rsid w:val="00A14A9C"/>
    <w:rsid w:val="00A1693B"/>
    <w:rsid w:val="00A2225F"/>
    <w:rsid w:val="00A23A2D"/>
    <w:rsid w:val="00A30E81"/>
    <w:rsid w:val="00A341D8"/>
    <w:rsid w:val="00A34804"/>
    <w:rsid w:val="00A444EC"/>
    <w:rsid w:val="00A47E64"/>
    <w:rsid w:val="00A52C3E"/>
    <w:rsid w:val="00A551F8"/>
    <w:rsid w:val="00A57255"/>
    <w:rsid w:val="00A57DBC"/>
    <w:rsid w:val="00A63BBA"/>
    <w:rsid w:val="00A6414F"/>
    <w:rsid w:val="00A67B50"/>
    <w:rsid w:val="00A70926"/>
    <w:rsid w:val="00A75237"/>
    <w:rsid w:val="00A76782"/>
    <w:rsid w:val="00A814C9"/>
    <w:rsid w:val="00A82F25"/>
    <w:rsid w:val="00A84517"/>
    <w:rsid w:val="00A87F6A"/>
    <w:rsid w:val="00A90C52"/>
    <w:rsid w:val="00A90E11"/>
    <w:rsid w:val="00A94040"/>
    <w:rsid w:val="00A941CF"/>
    <w:rsid w:val="00A96B98"/>
    <w:rsid w:val="00AA2FD7"/>
    <w:rsid w:val="00AA4161"/>
    <w:rsid w:val="00AA4EED"/>
    <w:rsid w:val="00AB13B6"/>
    <w:rsid w:val="00AB1D84"/>
    <w:rsid w:val="00AB44FD"/>
    <w:rsid w:val="00AC0703"/>
    <w:rsid w:val="00AD25A4"/>
    <w:rsid w:val="00AE2601"/>
    <w:rsid w:val="00AE4D3E"/>
    <w:rsid w:val="00AF361D"/>
    <w:rsid w:val="00AF7B37"/>
    <w:rsid w:val="00B02D3E"/>
    <w:rsid w:val="00B069F9"/>
    <w:rsid w:val="00B10FC7"/>
    <w:rsid w:val="00B17A7A"/>
    <w:rsid w:val="00B22F6A"/>
    <w:rsid w:val="00B23C45"/>
    <w:rsid w:val="00B27819"/>
    <w:rsid w:val="00B27F7E"/>
    <w:rsid w:val="00B31114"/>
    <w:rsid w:val="00B313ED"/>
    <w:rsid w:val="00B31FA9"/>
    <w:rsid w:val="00B3259F"/>
    <w:rsid w:val="00B35935"/>
    <w:rsid w:val="00B375A4"/>
    <w:rsid w:val="00B37E63"/>
    <w:rsid w:val="00B40973"/>
    <w:rsid w:val="00B444A2"/>
    <w:rsid w:val="00B450C0"/>
    <w:rsid w:val="00B45BA9"/>
    <w:rsid w:val="00B45C95"/>
    <w:rsid w:val="00B5104A"/>
    <w:rsid w:val="00B5308D"/>
    <w:rsid w:val="00B531BE"/>
    <w:rsid w:val="00B62CFB"/>
    <w:rsid w:val="00B661B0"/>
    <w:rsid w:val="00B71B6C"/>
    <w:rsid w:val="00B72D61"/>
    <w:rsid w:val="00B73AF7"/>
    <w:rsid w:val="00B77844"/>
    <w:rsid w:val="00B80700"/>
    <w:rsid w:val="00B8231A"/>
    <w:rsid w:val="00B82745"/>
    <w:rsid w:val="00B916B6"/>
    <w:rsid w:val="00BA1B99"/>
    <w:rsid w:val="00BA2DBD"/>
    <w:rsid w:val="00BA5300"/>
    <w:rsid w:val="00BB010C"/>
    <w:rsid w:val="00BB0414"/>
    <w:rsid w:val="00BB55C0"/>
    <w:rsid w:val="00BC0920"/>
    <w:rsid w:val="00BC32C8"/>
    <w:rsid w:val="00BC63FF"/>
    <w:rsid w:val="00BC6987"/>
    <w:rsid w:val="00BD782C"/>
    <w:rsid w:val="00BF1191"/>
    <w:rsid w:val="00BF352C"/>
    <w:rsid w:val="00BF3702"/>
    <w:rsid w:val="00BF39F0"/>
    <w:rsid w:val="00BF4112"/>
    <w:rsid w:val="00C05661"/>
    <w:rsid w:val="00C05B80"/>
    <w:rsid w:val="00C105F9"/>
    <w:rsid w:val="00C11FDF"/>
    <w:rsid w:val="00C22A24"/>
    <w:rsid w:val="00C22F5F"/>
    <w:rsid w:val="00C27EF4"/>
    <w:rsid w:val="00C34790"/>
    <w:rsid w:val="00C36A26"/>
    <w:rsid w:val="00C37498"/>
    <w:rsid w:val="00C4021D"/>
    <w:rsid w:val="00C4693E"/>
    <w:rsid w:val="00C46AD1"/>
    <w:rsid w:val="00C572C4"/>
    <w:rsid w:val="00C6146B"/>
    <w:rsid w:val="00C6477E"/>
    <w:rsid w:val="00C703FA"/>
    <w:rsid w:val="00C731BB"/>
    <w:rsid w:val="00C76A2D"/>
    <w:rsid w:val="00C830C4"/>
    <w:rsid w:val="00C860C4"/>
    <w:rsid w:val="00CA151C"/>
    <w:rsid w:val="00CA339C"/>
    <w:rsid w:val="00CA4C87"/>
    <w:rsid w:val="00CA68C2"/>
    <w:rsid w:val="00CB1900"/>
    <w:rsid w:val="00CB27EE"/>
    <w:rsid w:val="00CB2CC6"/>
    <w:rsid w:val="00CB43C1"/>
    <w:rsid w:val="00CB5D93"/>
    <w:rsid w:val="00CC33BC"/>
    <w:rsid w:val="00CD077D"/>
    <w:rsid w:val="00CD715E"/>
    <w:rsid w:val="00CE135F"/>
    <w:rsid w:val="00CE5183"/>
    <w:rsid w:val="00CE5D38"/>
    <w:rsid w:val="00CF10DD"/>
    <w:rsid w:val="00CF223B"/>
    <w:rsid w:val="00CF733E"/>
    <w:rsid w:val="00CF7FB5"/>
    <w:rsid w:val="00D00358"/>
    <w:rsid w:val="00D01C85"/>
    <w:rsid w:val="00D10114"/>
    <w:rsid w:val="00D13E83"/>
    <w:rsid w:val="00D20406"/>
    <w:rsid w:val="00D22310"/>
    <w:rsid w:val="00D3008E"/>
    <w:rsid w:val="00D30E78"/>
    <w:rsid w:val="00D33965"/>
    <w:rsid w:val="00D36BA9"/>
    <w:rsid w:val="00D4228E"/>
    <w:rsid w:val="00D44867"/>
    <w:rsid w:val="00D453EB"/>
    <w:rsid w:val="00D51A93"/>
    <w:rsid w:val="00D527AE"/>
    <w:rsid w:val="00D66534"/>
    <w:rsid w:val="00D70F5C"/>
    <w:rsid w:val="00D73323"/>
    <w:rsid w:val="00D828FA"/>
    <w:rsid w:val="00D83347"/>
    <w:rsid w:val="00D8398A"/>
    <w:rsid w:val="00D85208"/>
    <w:rsid w:val="00D91404"/>
    <w:rsid w:val="00D937F4"/>
    <w:rsid w:val="00D948E8"/>
    <w:rsid w:val="00D97682"/>
    <w:rsid w:val="00DA0E1C"/>
    <w:rsid w:val="00DA5701"/>
    <w:rsid w:val="00DB289F"/>
    <w:rsid w:val="00DB4D6B"/>
    <w:rsid w:val="00DC0877"/>
    <w:rsid w:val="00DC2302"/>
    <w:rsid w:val="00DC30EA"/>
    <w:rsid w:val="00DC6523"/>
    <w:rsid w:val="00DD3B47"/>
    <w:rsid w:val="00DD523B"/>
    <w:rsid w:val="00DE50C1"/>
    <w:rsid w:val="00DE5A44"/>
    <w:rsid w:val="00DF0A84"/>
    <w:rsid w:val="00DF34C6"/>
    <w:rsid w:val="00DF3849"/>
    <w:rsid w:val="00DF47D7"/>
    <w:rsid w:val="00DF6D10"/>
    <w:rsid w:val="00E04378"/>
    <w:rsid w:val="00E138E0"/>
    <w:rsid w:val="00E151E2"/>
    <w:rsid w:val="00E15B2F"/>
    <w:rsid w:val="00E2000D"/>
    <w:rsid w:val="00E25E73"/>
    <w:rsid w:val="00E303E3"/>
    <w:rsid w:val="00E3132E"/>
    <w:rsid w:val="00E34D88"/>
    <w:rsid w:val="00E36EA0"/>
    <w:rsid w:val="00E41DA6"/>
    <w:rsid w:val="00E448C1"/>
    <w:rsid w:val="00E462C6"/>
    <w:rsid w:val="00E609D8"/>
    <w:rsid w:val="00E61F30"/>
    <w:rsid w:val="00E64723"/>
    <w:rsid w:val="00E64B4C"/>
    <w:rsid w:val="00E657E1"/>
    <w:rsid w:val="00E67DF0"/>
    <w:rsid w:val="00E70634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24CD"/>
    <w:rsid w:val="00EA5DB7"/>
    <w:rsid w:val="00EB6404"/>
    <w:rsid w:val="00EC2AA7"/>
    <w:rsid w:val="00EC40AD"/>
    <w:rsid w:val="00ED54BA"/>
    <w:rsid w:val="00ED72D3"/>
    <w:rsid w:val="00ED7AE8"/>
    <w:rsid w:val="00EE6041"/>
    <w:rsid w:val="00EF1067"/>
    <w:rsid w:val="00EF29AB"/>
    <w:rsid w:val="00EF56AF"/>
    <w:rsid w:val="00EF6451"/>
    <w:rsid w:val="00F0097A"/>
    <w:rsid w:val="00F00CF4"/>
    <w:rsid w:val="00F01194"/>
    <w:rsid w:val="00F02C40"/>
    <w:rsid w:val="00F04883"/>
    <w:rsid w:val="00F06642"/>
    <w:rsid w:val="00F07D55"/>
    <w:rsid w:val="00F1515F"/>
    <w:rsid w:val="00F16607"/>
    <w:rsid w:val="00F17525"/>
    <w:rsid w:val="00F203F2"/>
    <w:rsid w:val="00F22293"/>
    <w:rsid w:val="00F23E72"/>
    <w:rsid w:val="00F24917"/>
    <w:rsid w:val="00F30D40"/>
    <w:rsid w:val="00F312CA"/>
    <w:rsid w:val="00F34916"/>
    <w:rsid w:val="00F35481"/>
    <w:rsid w:val="00F36C38"/>
    <w:rsid w:val="00F36F86"/>
    <w:rsid w:val="00F37A4D"/>
    <w:rsid w:val="00F410DF"/>
    <w:rsid w:val="00F4479E"/>
    <w:rsid w:val="00F52598"/>
    <w:rsid w:val="00F56005"/>
    <w:rsid w:val="00F57AF6"/>
    <w:rsid w:val="00F67FBD"/>
    <w:rsid w:val="00F70259"/>
    <w:rsid w:val="00F72823"/>
    <w:rsid w:val="00F74510"/>
    <w:rsid w:val="00F76562"/>
    <w:rsid w:val="00F8225E"/>
    <w:rsid w:val="00F86418"/>
    <w:rsid w:val="00F900E3"/>
    <w:rsid w:val="00F9032C"/>
    <w:rsid w:val="00F91534"/>
    <w:rsid w:val="00F9178D"/>
    <w:rsid w:val="00F91AF6"/>
    <w:rsid w:val="00F9297B"/>
    <w:rsid w:val="00FA49E1"/>
    <w:rsid w:val="00FA6611"/>
    <w:rsid w:val="00FB4B7C"/>
    <w:rsid w:val="00FB5912"/>
    <w:rsid w:val="00FC0B6A"/>
    <w:rsid w:val="00FC38CE"/>
    <w:rsid w:val="00FC4557"/>
    <w:rsid w:val="00FD350A"/>
    <w:rsid w:val="00FD40F8"/>
    <w:rsid w:val="00FE4DAD"/>
    <w:rsid w:val="00FE4EBF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F387D"/>
  <w15:docId w15:val="{54898AF7-81B3-4A93-B732-02EFA6E2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5FAB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275FAB"/>
    <w:rPr>
      <w:rFonts w:cs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75FAB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75FA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275FAB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275FAB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275FAB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275FAB"/>
    <w:rPr>
      <w:rFonts w:ascii="Cambria" w:hAnsi="Cambria" w:cs="Times New Roman"/>
      <w:i/>
      <w:color w:val="404040"/>
    </w:rPr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275FAB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275FAB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75FAB"/>
    <w:rPr>
      <w:rFonts w:cs="Times New Roman"/>
    </w:r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75FAB"/>
    <w:rPr>
      <w:rFonts w:cs="Times New Roman"/>
    </w:rPr>
  </w:style>
  <w:style w:type="character" w:styleId="ab">
    <w:name w:val="page number"/>
    <w:uiPriority w:val="99"/>
    <w:rsid w:val="00193721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imes New Roman"/>
      <w:sz w:val="16"/>
    </w:rPr>
  </w:style>
  <w:style w:type="character" w:customStyle="1" w:styleId="30">
    <w:name w:val="Заголовок 3 Знак"/>
    <w:aliases w:val="Знак2 Знак Знак1"/>
    <w:uiPriority w:val="99"/>
    <w:semiHidden/>
    <w:rsid w:val="00275FAB"/>
    <w:rPr>
      <w:rFonts w:ascii="Cambria" w:hAnsi="Cambria"/>
      <w:b/>
      <w:color w:val="4F81BD"/>
    </w:rPr>
  </w:style>
  <w:style w:type="character" w:customStyle="1" w:styleId="HTML">
    <w:name w:val="Стандартный HTML Знак"/>
    <w:link w:val="HTML0"/>
    <w:uiPriority w:val="99"/>
    <w:locked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1">
    <w:name w:val="HTML Preformatted Char1"/>
    <w:uiPriority w:val="99"/>
    <w:semiHidden/>
    <w:locked/>
    <w:rsid w:val="0036413F"/>
    <w:rPr>
      <w:rFonts w:ascii="Courier New" w:hAnsi="Courier New" w:cs="Times New Roman"/>
      <w:sz w:val="20"/>
    </w:rPr>
  </w:style>
  <w:style w:type="character" w:customStyle="1" w:styleId="HTML1">
    <w:name w:val="Стандартный HTML Знак1"/>
    <w:uiPriority w:val="99"/>
    <w:rsid w:val="00275FAB"/>
    <w:rPr>
      <w:rFonts w:ascii="Consolas" w:hAnsi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rsid w:val="00275FAB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36413F"/>
    <w:rPr>
      <w:rFonts w:cs="Times New Roman"/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75FAB"/>
  </w:style>
  <w:style w:type="character" w:customStyle="1" w:styleId="af0">
    <w:name w:val="Текст концевой сноски Знак"/>
    <w:link w:val="af1"/>
    <w:uiPriority w:val="99"/>
    <w:locked/>
    <w:rsid w:val="00275FAB"/>
  </w:style>
  <w:style w:type="paragraph" w:styleId="af1">
    <w:name w:val="endnote text"/>
    <w:basedOn w:val="a"/>
    <w:link w:val="af0"/>
    <w:uiPriority w:val="99"/>
    <w:rsid w:val="00275FAB"/>
  </w:style>
  <w:style w:type="character" w:customStyle="1" w:styleId="EndnoteTextChar1">
    <w:name w:val="Endnote Text Char1"/>
    <w:uiPriority w:val="99"/>
    <w:semiHidden/>
    <w:locked/>
    <w:rsid w:val="0036413F"/>
    <w:rPr>
      <w:rFonts w:cs="Times New Roman"/>
      <w:sz w:val="20"/>
    </w:rPr>
  </w:style>
  <w:style w:type="character" w:customStyle="1" w:styleId="12">
    <w:name w:val="Текст концевой сноски Знак1"/>
    <w:uiPriority w:val="99"/>
    <w:rsid w:val="00275FAB"/>
  </w:style>
  <w:style w:type="character" w:customStyle="1" w:styleId="af2">
    <w:name w:val="Заголовок Знак"/>
    <w:link w:val="af3"/>
    <w:uiPriority w:val="99"/>
    <w:locked/>
    <w:rsid w:val="00275FAB"/>
    <w:rPr>
      <w:rFonts w:ascii="Cambria" w:hAnsi="Cambria"/>
      <w:color w:val="17365D"/>
      <w:spacing w:val="5"/>
      <w:kern w:val="28"/>
      <w:sz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TitleChar1">
    <w:name w:val="Title Char1"/>
    <w:uiPriority w:val="99"/>
    <w:locked/>
    <w:rsid w:val="0036413F"/>
    <w:rPr>
      <w:rFonts w:ascii="Cambria" w:hAnsi="Cambria" w:cs="Times New Roman"/>
      <w:b/>
      <w:kern w:val="28"/>
      <w:sz w:val="32"/>
    </w:rPr>
  </w:style>
  <w:style w:type="character" w:customStyle="1" w:styleId="13">
    <w:name w:val="Название Знак1"/>
    <w:uiPriority w:val="99"/>
    <w:rsid w:val="00275FAB"/>
    <w:rPr>
      <w:rFonts w:ascii="Cambria" w:hAnsi="Cambria"/>
      <w:color w:val="17365D"/>
      <w:spacing w:val="5"/>
      <w:kern w:val="28"/>
      <w:sz w:val="52"/>
    </w:rPr>
  </w:style>
  <w:style w:type="character" w:customStyle="1" w:styleId="af4">
    <w:name w:val="Подзаголовок Знак"/>
    <w:link w:val="af5"/>
    <w:uiPriority w:val="99"/>
    <w:locked/>
    <w:rsid w:val="00275FAB"/>
    <w:rPr>
      <w:rFonts w:ascii="Cambria" w:hAnsi="Cambria"/>
      <w:i/>
      <w:color w:val="4F81BD"/>
      <w:spacing w:val="15"/>
      <w:sz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SubtitleChar1">
    <w:name w:val="Subtitle Char1"/>
    <w:uiPriority w:val="99"/>
    <w:locked/>
    <w:rsid w:val="0036413F"/>
    <w:rPr>
      <w:rFonts w:ascii="Cambria" w:hAnsi="Cambria" w:cs="Times New Roman"/>
      <w:sz w:val="24"/>
    </w:rPr>
  </w:style>
  <w:style w:type="character" w:customStyle="1" w:styleId="14">
    <w:name w:val="Подзаголовок Знак1"/>
    <w:uiPriority w:val="99"/>
    <w:rsid w:val="00275FAB"/>
    <w:rPr>
      <w:rFonts w:ascii="Cambria" w:hAnsi="Cambria"/>
      <w:i/>
      <w:color w:val="4F81BD"/>
      <w:spacing w:val="15"/>
      <w:sz w:val="24"/>
    </w:rPr>
  </w:style>
  <w:style w:type="character" w:customStyle="1" w:styleId="21">
    <w:name w:val="Основной текст 2 Знак"/>
    <w:link w:val="22"/>
    <w:uiPriority w:val="99"/>
    <w:locked/>
    <w:rsid w:val="00275FAB"/>
    <w:rPr>
      <w:sz w:val="24"/>
    </w:rPr>
  </w:style>
  <w:style w:type="paragraph" w:styleId="22">
    <w:name w:val="Body Text 2"/>
    <w:basedOn w:val="a"/>
    <w:link w:val="21"/>
    <w:uiPriority w:val="99"/>
    <w:rsid w:val="00275FAB"/>
    <w:pPr>
      <w:spacing w:after="120" w:line="480" w:lineRule="auto"/>
    </w:pPr>
    <w:rPr>
      <w:sz w:val="24"/>
    </w:rPr>
  </w:style>
  <w:style w:type="character" w:customStyle="1" w:styleId="BodyText2Char1">
    <w:name w:val="Body Text 2 Char1"/>
    <w:uiPriority w:val="99"/>
    <w:semiHidden/>
    <w:locked/>
    <w:rsid w:val="0036413F"/>
    <w:rPr>
      <w:rFonts w:cs="Times New Roman"/>
      <w:sz w:val="20"/>
    </w:rPr>
  </w:style>
  <w:style w:type="character" w:customStyle="1" w:styleId="210">
    <w:name w:val="Основной текст 2 Знак1"/>
    <w:uiPriority w:val="99"/>
    <w:rsid w:val="00275FAB"/>
  </w:style>
  <w:style w:type="character" w:customStyle="1" w:styleId="23">
    <w:name w:val="Основной текст с отступом 2 Знак"/>
    <w:link w:val="24"/>
    <w:uiPriority w:val="99"/>
    <w:locked/>
    <w:rsid w:val="00275FAB"/>
  </w:style>
  <w:style w:type="paragraph" w:styleId="24">
    <w:name w:val="Body Text Indent 2"/>
    <w:basedOn w:val="a"/>
    <w:link w:val="23"/>
    <w:uiPriority w:val="99"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36413F"/>
    <w:rPr>
      <w:rFonts w:cs="Times New Roman"/>
      <w:sz w:val="20"/>
    </w:rPr>
  </w:style>
  <w:style w:type="character" w:customStyle="1" w:styleId="211">
    <w:name w:val="Основной текст с отступом 2 Знак1"/>
    <w:uiPriority w:val="99"/>
    <w:rsid w:val="00275FAB"/>
  </w:style>
  <w:style w:type="character" w:customStyle="1" w:styleId="32">
    <w:name w:val="Основной текст с отступом 3 Знак"/>
    <w:link w:val="33"/>
    <w:uiPriority w:val="99"/>
    <w:locked/>
    <w:rsid w:val="00275FAB"/>
    <w:rPr>
      <w:sz w:val="16"/>
    </w:rPr>
  </w:style>
  <w:style w:type="paragraph" w:styleId="33">
    <w:name w:val="Body Text Indent 3"/>
    <w:basedOn w:val="a"/>
    <w:link w:val="32"/>
    <w:uiPriority w:val="99"/>
    <w:rsid w:val="00275FAB"/>
    <w:pPr>
      <w:spacing w:after="120"/>
      <w:ind w:left="283"/>
      <w:jc w:val="both"/>
    </w:pPr>
    <w:rPr>
      <w:sz w:val="16"/>
    </w:rPr>
  </w:style>
  <w:style w:type="character" w:customStyle="1" w:styleId="BodyTextIndent3Char1">
    <w:name w:val="Body Text Indent 3 Char1"/>
    <w:uiPriority w:val="99"/>
    <w:semiHidden/>
    <w:locked/>
    <w:rsid w:val="0036413F"/>
    <w:rPr>
      <w:rFonts w:cs="Times New Roman"/>
      <w:sz w:val="16"/>
    </w:rPr>
  </w:style>
  <w:style w:type="character" w:customStyle="1" w:styleId="310">
    <w:name w:val="Основной текст с отступом 3 Знак1"/>
    <w:uiPriority w:val="99"/>
    <w:rsid w:val="00275FAB"/>
    <w:rPr>
      <w:sz w:val="16"/>
    </w:rPr>
  </w:style>
  <w:style w:type="character" w:customStyle="1" w:styleId="af6">
    <w:name w:val="Схема документа Знак"/>
    <w:link w:val="af7"/>
    <w:uiPriority w:val="99"/>
    <w:locked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rsid w:val="00275FAB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uiPriority w:val="99"/>
    <w:semiHidden/>
    <w:locked/>
    <w:rsid w:val="0036413F"/>
    <w:rPr>
      <w:rFonts w:cs="Times New Roman"/>
      <w:sz w:val="2"/>
    </w:rPr>
  </w:style>
  <w:style w:type="character" w:customStyle="1" w:styleId="15">
    <w:name w:val="Схема документа Знак1"/>
    <w:uiPriority w:val="99"/>
    <w:rsid w:val="00275FAB"/>
    <w:rPr>
      <w:rFonts w:ascii="Tahoma" w:hAnsi="Tahoma"/>
      <w:sz w:val="16"/>
    </w:rPr>
  </w:style>
  <w:style w:type="character" w:customStyle="1" w:styleId="af8">
    <w:name w:val="Текст Знак"/>
    <w:link w:val="af9"/>
    <w:uiPriority w:val="99"/>
    <w:locked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rsid w:val="00275FAB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36413F"/>
    <w:rPr>
      <w:rFonts w:ascii="Courier New" w:hAnsi="Courier New" w:cs="Times New Roman"/>
      <w:sz w:val="20"/>
    </w:rPr>
  </w:style>
  <w:style w:type="character" w:customStyle="1" w:styleId="16">
    <w:name w:val="Текст Знак1"/>
    <w:uiPriority w:val="99"/>
    <w:rsid w:val="00275FAB"/>
    <w:rPr>
      <w:rFonts w:ascii="Consolas" w:hAnsi="Consolas"/>
      <w:sz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/>
    </w:rPr>
  </w:style>
  <w:style w:type="paragraph" w:styleId="afb">
    <w:name w:val="No Spacing"/>
    <w:link w:val="afa"/>
    <w:uiPriority w:val="99"/>
    <w:qFormat/>
    <w:rsid w:val="00275FAB"/>
    <w:rPr>
      <w:rFonts w:ascii="Calibri" w:hAnsi="Calibri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99"/>
    <w:locked/>
    <w:rsid w:val="00275FAB"/>
    <w:rPr>
      <w:rFonts w:ascii="Calibri" w:hAnsi="Calibri"/>
      <w:sz w:val="22"/>
      <w:lang w:eastAsia="ar-SA" w:bidi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99"/>
    <w:qFormat/>
    <w:rsid w:val="00275FAB"/>
    <w:pPr>
      <w:suppressAutoHyphens/>
      <w:spacing w:after="200" w:line="276" w:lineRule="auto"/>
      <w:ind w:left="720"/>
    </w:pPr>
    <w:rPr>
      <w:rFonts w:ascii="Calibri" w:hAnsi="Calibri"/>
      <w:sz w:val="22"/>
      <w:lang w:eastAsia="ar-SA"/>
    </w:rPr>
  </w:style>
  <w:style w:type="character" w:customStyle="1" w:styleId="25">
    <w:name w:val="Цитата 2 Знак"/>
    <w:link w:val="26"/>
    <w:uiPriority w:val="99"/>
    <w:locked/>
    <w:rsid w:val="00275FAB"/>
    <w:rPr>
      <w:rFonts w:ascii="Calibri" w:hAnsi="Calibri"/>
      <w:i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color w:val="000000"/>
    </w:rPr>
  </w:style>
  <w:style w:type="character" w:customStyle="1" w:styleId="QuoteChar">
    <w:name w:val="Quote Char"/>
    <w:link w:val="212"/>
    <w:uiPriority w:val="99"/>
    <w:locked/>
    <w:rsid w:val="00275FAB"/>
    <w:rPr>
      <w:rFonts w:cs="Times New Roman"/>
      <w:i/>
      <w:color w:val="000000"/>
    </w:rPr>
  </w:style>
  <w:style w:type="character" w:customStyle="1" w:styleId="213">
    <w:name w:val="Цитата 2 Знак1"/>
    <w:uiPriority w:val="99"/>
    <w:rsid w:val="00275FAB"/>
    <w:rPr>
      <w:i/>
      <w:color w:val="000000"/>
    </w:rPr>
  </w:style>
  <w:style w:type="character" w:customStyle="1" w:styleId="afe">
    <w:name w:val="Выделенная цитата Знак"/>
    <w:link w:val="aff"/>
    <w:uiPriority w:val="99"/>
    <w:locked/>
    <w:rsid w:val="00275FAB"/>
    <w:rPr>
      <w:rFonts w:ascii="Calibri" w:hAnsi="Calibri"/>
      <w:b/>
      <w:i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IntenseQuoteChar">
    <w:name w:val="Intense Quote Char"/>
    <w:link w:val="17"/>
    <w:uiPriority w:val="99"/>
    <w:locked/>
    <w:rsid w:val="00275FAB"/>
    <w:rPr>
      <w:rFonts w:cs="Times New Roman"/>
      <w:b/>
      <w:i/>
      <w:color w:val="4F81BD"/>
    </w:rPr>
  </w:style>
  <w:style w:type="character" w:customStyle="1" w:styleId="18">
    <w:name w:val="Выделенная цитата Знак1"/>
    <w:uiPriority w:val="99"/>
    <w:rsid w:val="00275FAB"/>
    <w:rPr>
      <w:b/>
      <w:i/>
      <w:color w:val="4F81BD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12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paragraph" w:customStyle="1" w:styleId="17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uiPriority w:val="99"/>
    <w:locked/>
    <w:rsid w:val="00275FAB"/>
    <w:rPr>
      <w:sz w:val="29"/>
      <w:shd w:val="clear" w:color="auto" w:fill="FFFFFF"/>
    </w:rPr>
  </w:style>
  <w:style w:type="paragraph" w:customStyle="1" w:styleId="19">
    <w:name w:val="Основной текст1"/>
    <w:basedOn w:val="a"/>
    <w:link w:val="aff0"/>
    <w:uiPriority w:val="99"/>
    <w:rsid w:val="00275FAB"/>
    <w:pPr>
      <w:shd w:val="clear" w:color="auto" w:fill="FFFFFF"/>
      <w:spacing w:before="300" w:line="317" w:lineRule="exact"/>
      <w:jc w:val="both"/>
    </w:pPr>
    <w:rPr>
      <w:sz w:val="29"/>
    </w:rPr>
  </w:style>
  <w:style w:type="character" w:customStyle="1" w:styleId="aff1">
    <w:name w:val="Таб_текст Знак"/>
    <w:link w:val="aff2"/>
    <w:uiPriority w:val="99"/>
    <w:locked/>
    <w:rsid w:val="00275FAB"/>
    <w:rPr>
      <w:rFonts w:ascii="Cambria" w:hAnsi="Cambria"/>
      <w:sz w:val="22"/>
    </w:rPr>
  </w:style>
  <w:style w:type="paragraph" w:customStyle="1" w:styleId="aff2">
    <w:name w:val="Таб_текст"/>
    <w:basedOn w:val="afb"/>
    <w:link w:val="aff1"/>
    <w:uiPriority w:val="99"/>
    <w:rsid w:val="00275FAB"/>
    <w:rPr>
      <w:rFonts w:ascii="Cambria" w:hAnsi="Cambria"/>
      <w:sz w:val="22"/>
    </w:rPr>
  </w:style>
  <w:style w:type="paragraph" w:customStyle="1" w:styleId="1a">
    <w:name w:val="Без интервала1"/>
    <w:uiPriority w:val="99"/>
    <w:rsid w:val="00816A6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2B5703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F22293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9076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"/>
    <w:uiPriority w:val="99"/>
    <w:rsid w:val="006107DC"/>
    <w:rPr>
      <w:rFonts w:ascii="Calibri" w:hAnsi="Calibri"/>
      <w:sz w:val="22"/>
      <w:szCs w:val="22"/>
      <w:lang w:eastAsia="en-US"/>
    </w:rPr>
  </w:style>
  <w:style w:type="character" w:customStyle="1" w:styleId="91">
    <w:name w:val="Знак Знак9"/>
    <w:uiPriority w:val="99"/>
    <w:rsid w:val="0082519A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E5D7-2B99-4E47-9600-82446048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251</TotalTime>
  <Pages>10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60</cp:revision>
  <cp:lastPrinted>2019-09-17T09:51:00Z</cp:lastPrinted>
  <dcterms:created xsi:type="dcterms:W3CDTF">2019-03-28T18:58:00Z</dcterms:created>
  <dcterms:modified xsi:type="dcterms:W3CDTF">2019-09-17T09:59:00Z</dcterms:modified>
</cp:coreProperties>
</file>