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36A" w:rsidRPr="00F43867" w:rsidRDefault="0025036A" w:rsidP="00F43867">
      <w:pPr>
        <w:jc w:val="center"/>
        <w:rPr>
          <w:rFonts w:ascii="Times New Roman" w:hAnsi="Times New Roman" w:cs="Times New Roman"/>
        </w:rPr>
      </w:pPr>
      <w:r w:rsidRPr="00F43867">
        <w:rPr>
          <w:rFonts w:ascii="Times New Roman" w:hAnsi="Times New Roman" w:cs="Times New Roman"/>
        </w:rPr>
        <w:t>Российская Федерация</w:t>
      </w:r>
    </w:p>
    <w:p w:rsidR="0025036A" w:rsidRPr="00F43867" w:rsidRDefault="0025036A" w:rsidP="00F43867">
      <w:pPr>
        <w:jc w:val="center"/>
        <w:rPr>
          <w:rFonts w:ascii="Times New Roman" w:hAnsi="Times New Roman" w:cs="Times New Roman"/>
        </w:rPr>
      </w:pPr>
      <w:r w:rsidRPr="00F43867">
        <w:rPr>
          <w:rFonts w:ascii="Times New Roman" w:hAnsi="Times New Roman" w:cs="Times New Roman"/>
        </w:rPr>
        <w:t>Ростовская область</w:t>
      </w:r>
    </w:p>
    <w:p w:rsidR="0025036A" w:rsidRPr="00F43867" w:rsidRDefault="0025036A" w:rsidP="00F43867">
      <w:pPr>
        <w:jc w:val="center"/>
        <w:rPr>
          <w:rFonts w:ascii="Times New Roman" w:hAnsi="Times New Roman" w:cs="Times New Roman"/>
        </w:rPr>
      </w:pPr>
      <w:r w:rsidRPr="00F43867">
        <w:rPr>
          <w:rFonts w:ascii="Times New Roman" w:hAnsi="Times New Roman" w:cs="Times New Roman"/>
        </w:rPr>
        <w:t>Целинский район</w:t>
      </w:r>
    </w:p>
    <w:p w:rsidR="0025036A" w:rsidRPr="00F43867" w:rsidRDefault="0025036A" w:rsidP="00F43867">
      <w:pPr>
        <w:jc w:val="center"/>
        <w:rPr>
          <w:rFonts w:ascii="Times New Roman" w:hAnsi="Times New Roman" w:cs="Times New Roman"/>
        </w:rPr>
      </w:pPr>
      <w:r w:rsidRPr="00F43867">
        <w:rPr>
          <w:rFonts w:ascii="Times New Roman" w:hAnsi="Times New Roman" w:cs="Times New Roman"/>
        </w:rPr>
        <w:t>муниципальное образование</w:t>
      </w:r>
    </w:p>
    <w:p w:rsidR="0025036A" w:rsidRPr="00F43867" w:rsidRDefault="0025036A" w:rsidP="00F43867">
      <w:pPr>
        <w:jc w:val="center"/>
        <w:rPr>
          <w:rFonts w:ascii="Times New Roman" w:hAnsi="Times New Roman" w:cs="Times New Roman"/>
        </w:rPr>
      </w:pPr>
      <w:r w:rsidRPr="00F43867">
        <w:rPr>
          <w:rFonts w:ascii="Times New Roman" w:hAnsi="Times New Roman" w:cs="Times New Roman"/>
        </w:rPr>
        <w:t>«Лопанское сельское поселение»</w:t>
      </w:r>
    </w:p>
    <w:p w:rsidR="0025036A" w:rsidRPr="00F43867" w:rsidRDefault="0025036A" w:rsidP="00F43867">
      <w:pPr>
        <w:jc w:val="center"/>
        <w:rPr>
          <w:rFonts w:ascii="Times New Roman" w:hAnsi="Times New Roman" w:cs="Times New Roman"/>
        </w:rPr>
        <w:sectPr w:rsidR="0025036A" w:rsidRPr="00F43867">
          <w:type w:val="continuous"/>
          <w:pgSz w:w="11900" w:h="16840"/>
          <w:pgMar w:top="1675" w:right="822" w:bottom="1310" w:left="1391" w:header="0" w:footer="3" w:gutter="0"/>
          <w:cols w:space="720"/>
          <w:noEndnote/>
          <w:docGrid w:linePitch="360"/>
        </w:sectPr>
      </w:pPr>
      <w:r w:rsidRPr="00F43867">
        <w:rPr>
          <w:rFonts w:ascii="Times New Roman" w:hAnsi="Times New Roman" w:cs="Times New Roman"/>
        </w:rPr>
        <w:t>АДМИНИСТРАЦИЯ ЛОПАНСКОГО СЕЛЬСКОГО ПОСЕЛЕНИЯ</w:t>
      </w:r>
    </w:p>
    <w:p w:rsidR="0025036A" w:rsidRPr="00F43867" w:rsidRDefault="0025036A" w:rsidP="00F43867">
      <w:pPr>
        <w:rPr>
          <w:rFonts w:ascii="Times New Roman" w:hAnsi="Times New Roman" w:cs="Times New Roman"/>
        </w:rPr>
        <w:sectPr w:rsidR="0025036A" w:rsidRPr="00F43867">
          <w:type w:val="continuous"/>
          <w:pgSz w:w="11900" w:h="16840"/>
          <w:pgMar w:top="1421" w:right="0" w:bottom="1594" w:left="0" w:header="0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</w:rPr>
        <w:t xml:space="preserve">                           </w:t>
      </w:r>
    </w:p>
    <w:p w:rsidR="0025036A" w:rsidRDefault="0025036A" w:rsidP="00F43867">
      <w:pPr>
        <w:rPr>
          <w:rFonts w:ascii="Times New Roman" w:hAnsi="Times New Roman" w:cs="Times New Roman"/>
        </w:rPr>
      </w:pPr>
      <w:bookmarkStart w:id="0" w:name="bookmark1"/>
      <w:r>
        <w:rPr>
          <w:rFonts w:ascii="Times New Roman" w:hAnsi="Times New Roman" w:cs="Times New Roman"/>
        </w:rPr>
        <w:t xml:space="preserve">                                                                </w:t>
      </w:r>
      <w:r w:rsidRPr="00F43867">
        <w:rPr>
          <w:rFonts w:ascii="Times New Roman" w:hAnsi="Times New Roman" w:cs="Times New Roman"/>
        </w:rPr>
        <w:t>ПОСТАНОВЛЕНИЕ</w:t>
      </w:r>
      <w:bookmarkEnd w:id="0"/>
    </w:p>
    <w:p w:rsidR="0025036A" w:rsidRPr="00F43867" w:rsidRDefault="0025036A" w:rsidP="00F43867">
      <w:pPr>
        <w:jc w:val="center"/>
        <w:rPr>
          <w:rFonts w:ascii="Times New Roman" w:hAnsi="Times New Roman" w:cs="Times New Roman"/>
        </w:rPr>
      </w:pPr>
    </w:p>
    <w:p w:rsidR="0025036A" w:rsidRPr="00F43867" w:rsidRDefault="0025036A">
      <w:pPr>
        <w:pStyle w:val="31"/>
        <w:shd w:val="clear" w:color="auto" w:fill="auto"/>
        <w:spacing w:before="0" w:after="242" w:line="240" w:lineRule="exac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395.35pt;margin-top:-.25pt;width:39.1pt;height:12pt;z-index:-251658240;visibility:visible;mso-wrap-distance-left:5pt;mso-wrap-distance-right:5pt;mso-position-horizontal-relative:margin" filled="f" stroked="f">
            <v:textbox style="mso-fit-shape-to-text:t" inset="0,0,0,0">
              <w:txbxContent>
                <w:p w:rsidR="0025036A" w:rsidRPr="00DB2901" w:rsidRDefault="0025036A" w:rsidP="00DB2901"/>
              </w:txbxContent>
            </v:textbox>
            <w10:wrap type="square" side="left" anchorx="margin"/>
          </v:shape>
        </w:pict>
      </w:r>
      <w:r w:rsidRPr="00F43867">
        <w:rPr>
          <w:noProof/>
          <w:lang w:val="en-US"/>
        </w:rPr>
        <w:t xml:space="preserve">04 </w:t>
      </w:r>
      <w:r w:rsidRPr="00F43867">
        <w:rPr>
          <w:noProof/>
        </w:rPr>
        <w:t xml:space="preserve"> марта 2019                    </w:t>
      </w:r>
      <w:r>
        <w:rPr>
          <w:noProof/>
        </w:rPr>
        <w:t xml:space="preserve">                     </w:t>
      </w:r>
      <w:r w:rsidRPr="00F43867">
        <w:rPr>
          <w:noProof/>
        </w:rPr>
        <w:t xml:space="preserve"> </w:t>
      </w:r>
      <w:r>
        <w:rPr>
          <w:noProof/>
        </w:rPr>
        <w:t xml:space="preserve">     </w:t>
      </w:r>
      <w:r w:rsidRPr="00F43867">
        <w:rPr>
          <w:noProof/>
        </w:rPr>
        <w:t xml:space="preserve"> № 31                               с.Лопанка</w:t>
      </w:r>
    </w:p>
    <w:p w:rsidR="0025036A" w:rsidRPr="00DB2901" w:rsidRDefault="0025036A" w:rsidP="00DB2901">
      <w:pPr>
        <w:rPr>
          <w:rFonts w:ascii="Times New Roman" w:hAnsi="Times New Roman" w:cs="Times New Roman"/>
        </w:rPr>
      </w:pPr>
      <w:r w:rsidRPr="00DB2901">
        <w:rPr>
          <w:rFonts w:ascii="Times New Roman" w:hAnsi="Times New Roman" w:cs="Times New Roman"/>
        </w:rPr>
        <w:t xml:space="preserve">Об утверждении порядков осуществления </w:t>
      </w:r>
    </w:p>
    <w:p w:rsidR="0025036A" w:rsidRPr="00DB2901" w:rsidRDefault="0025036A" w:rsidP="00DB2901">
      <w:pPr>
        <w:rPr>
          <w:rFonts w:ascii="Times New Roman" w:hAnsi="Times New Roman" w:cs="Times New Roman"/>
        </w:rPr>
      </w:pPr>
      <w:r w:rsidRPr="00DB2901">
        <w:rPr>
          <w:rFonts w:ascii="Times New Roman" w:hAnsi="Times New Roman" w:cs="Times New Roman"/>
        </w:rPr>
        <w:t>бюджетных инвестиций в форме</w:t>
      </w:r>
      <w:r w:rsidRPr="00DB2901">
        <w:rPr>
          <w:rFonts w:ascii="Times New Roman" w:hAnsi="Times New Roman" w:cs="Times New Roman"/>
        </w:rPr>
        <w:br/>
        <w:t xml:space="preserve">капитальных вложений в объекты </w:t>
      </w:r>
    </w:p>
    <w:p w:rsidR="0025036A" w:rsidRPr="00DB2901" w:rsidRDefault="0025036A" w:rsidP="00DB2901">
      <w:pPr>
        <w:rPr>
          <w:rFonts w:ascii="Times New Roman" w:hAnsi="Times New Roman" w:cs="Times New Roman"/>
        </w:rPr>
      </w:pPr>
      <w:r w:rsidRPr="00DB2901">
        <w:rPr>
          <w:rFonts w:ascii="Times New Roman" w:hAnsi="Times New Roman" w:cs="Times New Roman"/>
        </w:rPr>
        <w:t>муниципальной собственности, принятия</w:t>
      </w:r>
      <w:r w:rsidRPr="00DB2901">
        <w:rPr>
          <w:rFonts w:ascii="Times New Roman" w:hAnsi="Times New Roman" w:cs="Times New Roman"/>
        </w:rPr>
        <w:br/>
        <w:t>решений о предоставлении субсидий из  бюджета</w:t>
      </w:r>
    </w:p>
    <w:p w:rsidR="0025036A" w:rsidRPr="00DB2901" w:rsidRDefault="0025036A" w:rsidP="00DB2901">
      <w:pPr>
        <w:rPr>
          <w:rFonts w:ascii="Times New Roman" w:hAnsi="Times New Roman" w:cs="Times New Roman"/>
        </w:rPr>
      </w:pPr>
      <w:r w:rsidRPr="00DB2901">
        <w:rPr>
          <w:rFonts w:ascii="Times New Roman" w:hAnsi="Times New Roman" w:cs="Times New Roman"/>
        </w:rPr>
        <w:t xml:space="preserve">поселения на осуществление капитальных вложений </w:t>
      </w:r>
    </w:p>
    <w:p w:rsidR="0025036A" w:rsidRPr="00DB2901" w:rsidRDefault="0025036A" w:rsidP="00DB2901">
      <w:pPr>
        <w:rPr>
          <w:rFonts w:ascii="Times New Roman" w:hAnsi="Times New Roman" w:cs="Times New Roman"/>
        </w:rPr>
      </w:pPr>
      <w:r w:rsidRPr="00DB2901">
        <w:rPr>
          <w:rFonts w:ascii="Times New Roman" w:hAnsi="Times New Roman" w:cs="Times New Roman"/>
        </w:rPr>
        <w:t>в объекты капитального строительства</w:t>
      </w:r>
      <w:r w:rsidRPr="00DB2901">
        <w:rPr>
          <w:rFonts w:ascii="Times New Roman" w:hAnsi="Times New Roman" w:cs="Times New Roman"/>
        </w:rPr>
        <w:br/>
        <w:t>муниципальной собственности, предоставления</w:t>
      </w:r>
    </w:p>
    <w:p w:rsidR="0025036A" w:rsidRPr="00DB2901" w:rsidRDefault="0025036A" w:rsidP="00DB2901">
      <w:pPr>
        <w:rPr>
          <w:rFonts w:ascii="Times New Roman" w:hAnsi="Times New Roman" w:cs="Times New Roman"/>
        </w:rPr>
      </w:pPr>
      <w:r w:rsidRPr="00DB2901">
        <w:rPr>
          <w:rFonts w:ascii="Times New Roman" w:hAnsi="Times New Roman" w:cs="Times New Roman"/>
        </w:rPr>
        <w:t xml:space="preserve"> муниципальным бюджетным учреждениям субсидий на</w:t>
      </w:r>
      <w:r w:rsidRPr="00DB2901">
        <w:rPr>
          <w:rFonts w:ascii="Times New Roman" w:hAnsi="Times New Roman" w:cs="Times New Roman"/>
        </w:rPr>
        <w:br/>
        <w:t>осуществление капитальных вложений в объекты капитального</w:t>
      </w:r>
      <w:r w:rsidRPr="00DB2901">
        <w:rPr>
          <w:rFonts w:ascii="Times New Roman" w:hAnsi="Times New Roman" w:cs="Times New Roman"/>
        </w:rPr>
        <w:br/>
        <w:t xml:space="preserve">строительства муниципальной собственности и </w:t>
      </w:r>
    </w:p>
    <w:p w:rsidR="0025036A" w:rsidRPr="00DB2901" w:rsidRDefault="0025036A" w:rsidP="00DB2901">
      <w:pPr>
        <w:rPr>
          <w:rFonts w:ascii="Times New Roman" w:hAnsi="Times New Roman" w:cs="Times New Roman"/>
        </w:rPr>
      </w:pPr>
      <w:r w:rsidRPr="00DB2901">
        <w:rPr>
          <w:rFonts w:ascii="Times New Roman" w:hAnsi="Times New Roman" w:cs="Times New Roman"/>
        </w:rPr>
        <w:t>(или) приобретение объектов недвижимого имущества</w:t>
      </w:r>
    </w:p>
    <w:p w:rsidR="0025036A" w:rsidRPr="00DB2901" w:rsidRDefault="0025036A" w:rsidP="00DB2901">
      <w:pPr>
        <w:pStyle w:val="40"/>
        <w:shd w:val="clear" w:color="auto" w:fill="auto"/>
        <w:spacing w:before="0" w:after="409"/>
        <w:jc w:val="left"/>
        <w:rPr>
          <w:b w:val="0"/>
          <w:sz w:val="24"/>
          <w:szCs w:val="24"/>
        </w:rPr>
      </w:pPr>
      <w:r w:rsidRPr="00DB2901">
        <w:rPr>
          <w:b w:val="0"/>
          <w:sz w:val="24"/>
          <w:szCs w:val="24"/>
        </w:rPr>
        <w:t xml:space="preserve"> в муниципальную собственность муниципального</w:t>
      </w:r>
      <w:r w:rsidRPr="00DB2901">
        <w:rPr>
          <w:b w:val="0"/>
          <w:sz w:val="24"/>
          <w:szCs w:val="24"/>
        </w:rPr>
        <w:br/>
        <w:t>образования  «Лопанское сельское поселение»</w:t>
      </w:r>
    </w:p>
    <w:p w:rsidR="0025036A" w:rsidRDefault="0025036A">
      <w:pPr>
        <w:pStyle w:val="31"/>
        <w:shd w:val="clear" w:color="auto" w:fill="auto"/>
        <w:spacing w:before="0" w:after="0" w:line="322" w:lineRule="exact"/>
        <w:ind w:firstLine="760"/>
        <w:jc w:val="both"/>
      </w:pPr>
      <w:r>
        <w:t xml:space="preserve">В соответствии со статьями 78.2, 79 Бюджетного кодекса Российской Федерации, в целях актуализации нормативной правовой базы муниципального образования Администрация Лопанского сельского поселения </w:t>
      </w:r>
    </w:p>
    <w:p w:rsidR="0025036A" w:rsidRDefault="0025036A">
      <w:pPr>
        <w:pStyle w:val="31"/>
        <w:shd w:val="clear" w:color="auto" w:fill="auto"/>
        <w:spacing w:before="0" w:after="0" w:line="322" w:lineRule="exact"/>
        <w:ind w:firstLine="760"/>
        <w:jc w:val="both"/>
      </w:pPr>
      <w:r>
        <w:t>постановляет:</w:t>
      </w:r>
    </w:p>
    <w:p w:rsidR="0025036A" w:rsidRDefault="0025036A">
      <w:pPr>
        <w:pStyle w:val="31"/>
        <w:numPr>
          <w:ilvl w:val="0"/>
          <w:numId w:val="1"/>
        </w:numPr>
        <w:shd w:val="clear" w:color="auto" w:fill="auto"/>
        <w:tabs>
          <w:tab w:val="left" w:pos="1054"/>
        </w:tabs>
        <w:spacing w:before="0" w:after="0" w:line="322" w:lineRule="exact"/>
        <w:ind w:firstLine="760"/>
        <w:jc w:val="both"/>
      </w:pPr>
      <w:r>
        <w:t>Утвердить:</w:t>
      </w:r>
    </w:p>
    <w:p w:rsidR="0025036A" w:rsidRDefault="0025036A">
      <w:pPr>
        <w:pStyle w:val="31"/>
        <w:numPr>
          <w:ilvl w:val="1"/>
          <w:numId w:val="1"/>
        </w:numPr>
        <w:shd w:val="clear" w:color="auto" w:fill="auto"/>
        <w:tabs>
          <w:tab w:val="left" w:pos="1404"/>
        </w:tabs>
        <w:spacing w:before="0" w:after="0" w:line="322" w:lineRule="exact"/>
        <w:ind w:firstLine="760"/>
        <w:jc w:val="both"/>
      </w:pPr>
      <w:r>
        <w:t xml:space="preserve">Порядок осуществления бюджетных инвестиций в форме капитальных вложений в объекты муниципальной собственности муниципального образования </w:t>
      </w:r>
      <w:bookmarkStart w:id="1" w:name="OLE_LINK1"/>
      <w:bookmarkStart w:id="2" w:name="OLE_LINK2"/>
      <w:r>
        <w:t xml:space="preserve">«Лопанское сельское поселение» </w:t>
      </w:r>
      <w:bookmarkEnd w:id="1"/>
      <w:bookmarkEnd w:id="2"/>
      <w:r>
        <w:t>(приложение 1).</w:t>
      </w:r>
    </w:p>
    <w:p w:rsidR="0025036A" w:rsidRDefault="0025036A">
      <w:pPr>
        <w:pStyle w:val="31"/>
        <w:numPr>
          <w:ilvl w:val="1"/>
          <w:numId w:val="1"/>
        </w:numPr>
        <w:shd w:val="clear" w:color="auto" w:fill="auto"/>
        <w:tabs>
          <w:tab w:val="left" w:pos="1404"/>
        </w:tabs>
        <w:spacing w:before="0" w:after="0" w:line="322" w:lineRule="exact"/>
        <w:ind w:firstLine="760"/>
        <w:jc w:val="both"/>
      </w:pPr>
      <w:r>
        <w:t>Порядок принятия решений о предоставлении субсидий из бюджета поселения на осуществление капитальных вложений в объекты капитального строительства (реконструкции, в том числе с элементами реставрации) муниципальной собственности муниципального образования «Лопанское сельское поселение» и (или) приобретение объектов недвижимого имущества в муниципальную собственность муниципального образования «Лопанское сельское поселение» (приложение 2).</w:t>
      </w:r>
    </w:p>
    <w:p w:rsidR="0025036A" w:rsidRDefault="0025036A">
      <w:pPr>
        <w:pStyle w:val="31"/>
        <w:numPr>
          <w:ilvl w:val="1"/>
          <w:numId w:val="1"/>
        </w:numPr>
        <w:shd w:val="clear" w:color="auto" w:fill="auto"/>
        <w:tabs>
          <w:tab w:val="left" w:pos="1234"/>
        </w:tabs>
        <w:spacing w:before="0" w:after="0" w:line="322" w:lineRule="exact"/>
        <w:ind w:firstLine="760"/>
        <w:jc w:val="both"/>
      </w:pPr>
      <w:r>
        <w:t>Порядок предоставления муни</w:t>
      </w:r>
      <w:r>
        <w:rPr>
          <w:rStyle w:val="30"/>
        </w:rPr>
        <w:t>ц</w:t>
      </w:r>
      <w:r>
        <w:t>ипальным бюджетным учреждениям, муниципального образовании «Лопанское сельское поселение» субсидий на осуществление капитальных вложений в объекты капитального строительства (реконструкции, в том числе с элементами реставрации, технического перевооружения)муниципальной собственности муниципального образовании «Лопанское сельское поселение» и (или) приобретение объектов недвижимого имущества в муниципальную собственность муниципального образования «Лопанское сельское поселение» (приложение 3).</w:t>
      </w:r>
    </w:p>
    <w:p w:rsidR="0025036A" w:rsidRDefault="0025036A" w:rsidP="00DB2901">
      <w:pPr>
        <w:pStyle w:val="31"/>
        <w:numPr>
          <w:ilvl w:val="0"/>
          <w:numId w:val="1"/>
        </w:numPr>
        <w:shd w:val="clear" w:color="auto" w:fill="auto"/>
        <w:tabs>
          <w:tab w:val="left" w:pos="1028"/>
        </w:tabs>
        <w:spacing w:before="0" w:after="0" w:line="322" w:lineRule="exact"/>
        <w:ind w:firstLine="760"/>
        <w:jc w:val="both"/>
      </w:pPr>
      <w:r>
        <w:t>Настоящее постановление вступает силу с момента его официального опубликования в газете «Вестник власти» и подлежит размещению на официальном сайте администрации Лопанского сельского поселения в информационно - телекоммуникационной сети Интернет.</w:t>
      </w:r>
    </w:p>
    <w:p w:rsidR="0025036A" w:rsidRDefault="0025036A" w:rsidP="00DB2901">
      <w:pPr>
        <w:pStyle w:val="31"/>
        <w:numPr>
          <w:ilvl w:val="0"/>
          <w:numId w:val="1"/>
        </w:numPr>
        <w:shd w:val="clear" w:color="auto" w:fill="auto"/>
        <w:tabs>
          <w:tab w:val="left" w:pos="1028"/>
        </w:tabs>
        <w:spacing w:before="0" w:after="0" w:line="322" w:lineRule="exact"/>
        <w:ind w:firstLine="760"/>
        <w:jc w:val="both"/>
      </w:pPr>
      <w:r>
        <w:t>Контроль за исполнением настоящего постановления оставляю за собой.</w:t>
      </w:r>
    </w:p>
    <w:p w:rsidR="0025036A" w:rsidRDefault="0025036A" w:rsidP="00DB2901">
      <w:pPr>
        <w:pStyle w:val="31"/>
        <w:shd w:val="clear" w:color="auto" w:fill="auto"/>
        <w:tabs>
          <w:tab w:val="left" w:pos="1028"/>
        </w:tabs>
        <w:spacing w:before="0" w:after="0" w:line="322" w:lineRule="exact"/>
        <w:jc w:val="both"/>
      </w:pPr>
    </w:p>
    <w:p w:rsidR="0025036A" w:rsidRDefault="0025036A" w:rsidP="00DB2901">
      <w:pPr>
        <w:pStyle w:val="31"/>
        <w:shd w:val="clear" w:color="auto" w:fill="auto"/>
        <w:tabs>
          <w:tab w:val="left" w:pos="1028"/>
        </w:tabs>
        <w:spacing w:before="0" w:after="0" w:line="322" w:lineRule="exact"/>
        <w:jc w:val="both"/>
      </w:pPr>
    </w:p>
    <w:p w:rsidR="0025036A" w:rsidRDefault="0025036A" w:rsidP="00DB2901">
      <w:pPr>
        <w:pStyle w:val="31"/>
        <w:shd w:val="clear" w:color="auto" w:fill="auto"/>
        <w:tabs>
          <w:tab w:val="left" w:pos="1028"/>
        </w:tabs>
        <w:spacing w:before="0" w:after="0" w:line="322" w:lineRule="exact"/>
        <w:jc w:val="both"/>
      </w:pPr>
    </w:p>
    <w:p w:rsidR="0025036A" w:rsidRDefault="0025036A">
      <w:pPr>
        <w:pStyle w:val="31"/>
        <w:shd w:val="clear" w:color="auto" w:fill="auto"/>
        <w:spacing w:before="0" w:after="0" w:line="240" w:lineRule="exact"/>
      </w:pPr>
      <w:r>
        <w:rPr>
          <w:noProof/>
        </w:rPr>
        <w:pict>
          <v:shape id="Text Box 4" o:spid="_x0000_s1027" type="#_x0000_t202" style="position:absolute;margin-left:375.6pt;margin-top:0;width:85.2pt;height:12pt;z-index:-251657216;visibility:visible;mso-wrap-distance-left:5pt;mso-wrap-distance-right:5pt;mso-wrap-distance-bottom:20pt;mso-position-horizontal-relative:margin" filled="f" stroked="f">
            <v:textbox style="mso-fit-shape-to-text:t" inset="0,0,0,0">
              <w:txbxContent>
                <w:p w:rsidR="0025036A" w:rsidRPr="00DB2901" w:rsidRDefault="0025036A" w:rsidP="00DB2901"/>
              </w:txbxContent>
            </v:textbox>
            <w10:wrap type="square" side="left" anchorx="margin"/>
          </v:shape>
        </w:pict>
      </w:r>
      <w:r>
        <w:t>Глава Администрации</w:t>
      </w:r>
    </w:p>
    <w:p w:rsidR="0025036A" w:rsidRDefault="0025036A">
      <w:pPr>
        <w:pStyle w:val="31"/>
        <w:shd w:val="clear" w:color="auto" w:fill="auto"/>
        <w:spacing w:before="0" w:after="0" w:line="240" w:lineRule="exact"/>
        <w:sectPr w:rsidR="0025036A">
          <w:type w:val="continuous"/>
          <w:pgSz w:w="11900" w:h="16840"/>
          <w:pgMar w:top="1421" w:right="814" w:bottom="1594" w:left="1385" w:header="0" w:footer="3" w:gutter="0"/>
          <w:cols w:space="720"/>
          <w:noEndnote/>
          <w:docGrid w:linePitch="360"/>
        </w:sectPr>
      </w:pPr>
      <w:r>
        <w:t>Лопанского сельского поселения                                      М.В.Качарова</w:t>
      </w:r>
    </w:p>
    <w:p w:rsidR="0025036A" w:rsidRPr="00440F36" w:rsidRDefault="0025036A" w:rsidP="00440F36">
      <w:pPr>
        <w:jc w:val="right"/>
        <w:rPr>
          <w:rFonts w:ascii="Times New Roman" w:hAnsi="Times New Roman" w:cs="Times New Roman"/>
        </w:rPr>
      </w:pPr>
      <w:bookmarkStart w:id="3" w:name="OLE_LINK7"/>
      <w:bookmarkStart w:id="4" w:name="OLE_LINK8"/>
      <w:r w:rsidRPr="00440F36">
        <w:rPr>
          <w:rFonts w:ascii="Times New Roman" w:hAnsi="Times New Roman" w:cs="Times New Roman"/>
        </w:rPr>
        <w:t>Приложение 1</w:t>
      </w:r>
    </w:p>
    <w:p w:rsidR="0025036A" w:rsidRDefault="0025036A" w:rsidP="00440F36">
      <w:pPr>
        <w:jc w:val="right"/>
        <w:rPr>
          <w:rFonts w:ascii="Times New Roman" w:hAnsi="Times New Roman" w:cs="Times New Roman"/>
        </w:rPr>
      </w:pPr>
      <w:r w:rsidRPr="00440F36">
        <w:rPr>
          <w:rFonts w:ascii="Times New Roman" w:hAnsi="Times New Roman" w:cs="Times New Roman"/>
        </w:rPr>
        <w:t xml:space="preserve">к постановлению Администрации </w:t>
      </w:r>
    </w:p>
    <w:p w:rsidR="0025036A" w:rsidRPr="00440F36" w:rsidRDefault="0025036A" w:rsidP="00440F36">
      <w:pPr>
        <w:jc w:val="right"/>
        <w:rPr>
          <w:rFonts w:ascii="Times New Roman" w:hAnsi="Times New Roman" w:cs="Times New Roman"/>
        </w:rPr>
      </w:pPr>
      <w:r w:rsidRPr="00440F36">
        <w:rPr>
          <w:rFonts w:ascii="Times New Roman" w:hAnsi="Times New Roman" w:cs="Times New Roman"/>
        </w:rPr>
        <w:t>Лопанского сельского поселения</w:t>
      </w:r>
    </w:p>
    <w:p w:rsidR="0025036A" w:rsidRPr="00440F36" w:rsidRDefault="0025036A" w:rsidP="00F43867">
      <w:pPr>
        <w:jc w:val="right"/>
        <w:rPr>
          <w:rFonts w:ascii="Times New Roman" w:hAnsi="Times New Roman" w:cs="Times New Roman"/>
        </w:rPr>
      </w:pPr>
      <w:r w:rsidRPr="00440F36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 xml:space="preserve">04 марта </w:t>
      </w:r>
      <w:r w:rsidRPr="00440F36">
        <w:rPr>
          <w:rFonts w:ascii="Times New Roman" w:hAnsi="Times New Roman" w:cs="Times New Roman"/>
        </w:rPr>
        <w:t xml:space="preserve"> 2019 № </w:t>
      </w:r>
      <w:r>
        <w:rPr>
          <w:rFonts w:ascii="Times New Roman" w:hAnsi="Times New Roman" w:cs="Times New Roman"/>
        </w:rPr>
        <w:t>31</w:t>
      </w:r>
    </w:p>
    <w:bookmarkEnd w:id="3"/>
    <w:bookmarkEnd w:id="4"/>
    <w:p w:rsidR="0025036A" w:rsidRPr="00DD00EE" w:rsidRDefault="0025036A" w:rsidP="00626FEC">
      <w:pPr>
        <w:jc w:val="center"/>
        <w:rPr>
          <w:rFonts w:ascii="Times New Roman" w:hAnsi="Times New Roman" w:cs="Times New Roman"/>
        </w:rPr>
      </w:pPr>
      <w:r w:rsidRPr="00DD00EE">
        <w:rPr>
          <w:rFonts w:ascii="Times New Roman" w:hAnsi="Times New Roman" w:cs="Times New Roman"/>
        </w:rPr>
        <w:t>ПОРЯДОК</w:t>
      </w:r>
    </w:p>
    <w:p w:rsidR="0025036A" w:rsidRPr="00DD00EE" w:rsidRDefault="0025036A" w:rsidP="00626FEC">
      <w:pPr>
        <w:rPr>
          <w:rFonts w:ascii="Times New Roman" w:hAnsi="Times New Roman" w:cs="Times New Roman"/>
        </w:rPr>
      </w:pPr>
      <w:r w:rsidRPr="00DD00EE">
        <w:rPr>
          <w:rFonts w:ascii="Times New Roman" w:hAnsi="Times New Roman" w:cs="Times New Roman"/>
        </w:rPr>
        <w:t>осуществления бюджетных инвестиций в форме капитальных вложений в объекты</w:t>
      </w:r>
      <w:r w:rsidRPr="00DD00EE">
        <w:rPr>
          <w:rFonts w:ascii="Times New Roman" w:hAnsi="Times New Roman" w:cs="Times New Roman"/>
        </w:rPr>
        <w:br/>
        <w:t xml:space="preserve">муниципальной собственности муниципального образовании </w:t>
      </w:r>
    </w:p>
    <w:p w:rsidR="0025036A" w:rsidRPr="00DD00EE" w:rsidRDefault="0025036A" w:rsidP="00626FEC">
      <w:pPr>
        <w:rPr>
          <w:rFonts w:ascii="Times New Roman" w:hAnsi="Times New Roman" w:cs="Times New Roman"/>
        </w:rPr>
      </w:pPr>
      <w:r w:rsidRPr="00DD00EE">
        <w:rPr>
          <w:rFonts w:ascii="Times New Roman" w:hAnsi="Times New Roman" w:cs="Times New Roman"/>
        </w:rPr>
        <w:t>«Лопанское сельское поселение»</w:t>
      </w:r>
    </w:p>
    <w:p w:rsidR="0025036A" w:rsidRPr="00DD00EE" w:rsidRDefault="0025036A">
      <w:pPr>
        <w:pStyle w:val="21"/>
        <w:numPr>
          <w:ilvl w:val="0"/>
          <w:numId w:val="2"/>
        </w:numPr>
        <w:shd w:val="clear" w:color="auto" w:fill="auto"/>
        <w:tabs>
          <w:tab w:val="left" w:pos="1038"/>
        </w:tabs>
        <w:spacing w:before="0"/>
        <w:ind w:firstLine="760"/>
        <w:jc w:val="both"/>
        <w:rPr>
          <w:sz w:val="24"/>
          <w:szCs w:val="24"/>
        </w:rPr>
      </w:pPr>
      <w:r w:rsidRPr="00DD00EE">
        <w:rPr>
          <w:sz w:val="24"/>
          <w:szCs w:val="24"/>
        </w:rPr>
        <w:t xml:space="preserve">Порядок осуществления бюджетных инвестиций в форме капитальных вложений в объекты муниципальной собственности муниципального образовании </w:t>
      </w:r>
      <w:bookmarkStart w:id="5" w:name="OLE_LINK3"/>
      <w:bookmarkStart w:id="6" w:name="OLE_LINK4"/>
      <w:r w:rsidRPr="00DD00EE">
        <w:rPr>
          <w:sz w:val="24"/>
          <w:szCs w:val="24"/>
        </w:rPr>
        <w:t xml:space="preserve">«Лопанское сельское поселение» </w:t>
      </w:r>
      <w:bookmarkEnd w:id="5"/>
      <w:bookmarkEnd w:id="6"/>
      <w:r w:rsidRPr="00DD00EE">
        <w:rPr>
          <w:sz w:val="24"/>
          <w:szCs w:val="24"/>
        </w:rPr>
        <w:t xml:space="preserve"> (далее - Порядок осуществления бюджетных инвестиций) разработан в соответствии со статьей 79 Бюджетного кодекса Российской Федерации и устанавливает правила осуществления бюджетных инвестиций в форме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собственность, условия передачи Администрацией Лопанского сельского поселения, осуществляющим функции и полномочия учредителя муниципального бюджетного учреждения (далее – учредитель) полномочий муниципального заказчика по заключению и исполнению от имени муниципального образования муниципальных контрактов от лица указанных учредителей (собственника имущества) муниципальным бюджетным учреждениям, (далее - организации), а также порядок заключения соглашений о передаче указанных полномочий.</w:t>
      </w:r>
    </w:p>
    <w:p w:rsidR="0025036A" w:rsidRPr="00760A9E" w:rsidRDefault="0025036A">
      <w:pPr>
        <w:pStyle w:val="21"/>
        <w:numPr>
          <w:ilvl w:val="0"/>
          <w:numId w:val="2"/>
        </w:numPr>
        <w:shd w:val="clear" w:color="auto" w:fill="auto"/>
        <w:tabs>
          <w:tab w:val="left" w:pos="1035"/>
        </w:tabs>
        <w:spacing w:before="0"/>
        <w:ind w:firstLine="760"/>
        <w:jc w:val="both"/>
        <w:rPr>
          <w:color w:val="auto"/>
          <w:sz w:val="24"/>
          <w:szCs w:val="24"/>
        </w:rPr>
      </w:pPr>
      <w:r w:rsidRPr="00760A9E">
        <w:rPr>
          <w:color w:val="auto"/>
          <w:sz w:val="24"/>
          <w:szCs w:val="24"/>
        </w:rPr>
        <w:t>Целью осуществления бюджетных инвестиций в форме капитальных вложений в объекты капитального строительства муниципальной собственности муниципального образовании «Лопанское сельское поселение» (далее - собственность Лопанского сельского поселения) или приобретение объектов недвижимого имущества в муниципальную собственность (далее - бюджетные инвестиции) является удовлетворение потребностей населения муниципального образования «Лопанское сельское поселение» в социально значимых объектах с учетом нормативной обеспеченности и экономической целесообразности строительства или приобретения указанных объектов.</w:t>
      </w:r>
    </w:p>
    <w:p w:rsidR="0025036A" w:rsidRPr="00760A9E" w:rsidRDefault="0025036A">
      <w:pPr>
        <w:pStyle w:val="21"/>
        <w:numPr>
          <w:ilvl w:val="0"/>
          <w:numId w:val="2"/>
        </w:numPr>
        <w:shd w:val="clear" w:color="auto" w:fill="auto"/>
        <w:tabs>
          <w:tab w:val="left" w:pos="1035"/>
        </w:tabs>
        <w:spacing w:before="0"/>
        <w:ind w:firstLine="760"/>
        <w:jc w:val="both"/>
        <w:rPr>
          <w:color w:val="auto"/>
          <w:sz w:val="24"/>
          <w:szCs w:val="24"/>
        </w:rPr>
      </w:pPr>
      <w:r w:rsidRPr="00760A9E">
        <w:rPr>
          <w:color w:val="auto"/>
          <w:sz w:val="24"/>
          <w:szCs w:val="24"/>
        </w:rPr>
        <w:t xml:space="preserve">В бюджете муниципального образования «Лопанское сельское поселение» (далее – бюджет поселения), в том числе в рамках муниципальных программ, могут предусматриваться бюджетные ассигнования на осуществление бюджетных инвестиций в соответствии с решениями о подготовке и реализации бюджетных инвестиций, принимаемыми в порядке, установленном администрацией </w:t>
      </w:r>
      <w:bookmarkStart w:id="7" w:name="OLE_LINK5"/>
      <w:bookmarkStart w:id="8" w:name="OLE_LINK6"/>
      <w:r w:rsidRPr="00760A9E">
        <w:rPr>
          <w:color w:val="auto"/>
          <w:sz w:val="24"/>
          <w:szCs w:val="24"/>
        </w:rPr>
        <w:t xml:space="preserve">Лопанского сельского поселения </w:t>
      </w:r>
      <w:bookmarkEnd w:id="7"/>
      <w:bookmarkEnd w:id="8"/>
      <w:r w:rsidRPr="00760A9E">
        <w:rPr>
          <w:color w:val="auto"/>
          <w:sz w:val="24"/>
          <w:szCs w:val="24"/>
        </w:rPr>
        <w:t>(далее - решения о реализации бюджетных инвестиций).</w:t>
      </w:r>
    </w:p>
    <w:p w:rsidR="0025036A" w:rsidRPr="00DD00EE" w:rsidRDefault="0025036A">
      <w:pPr>
        <w:pStyle w:val="21"/>
        <w:shd w:val="clear" w:color="auto" w:fill="auto"/>
        <w:tabs>
          <w:tab w:val="left" w:pos="1694"/>
          <w:tab w:val="left" w:pos="3677"/>
        </w:tabs>
        <w:spacing w:before="0"/>
        <w:ind w:firstLine="740"/>
        <w:jc w:val="both"/>
        <w:rPr>
          <w:sz w:val="24"/>
          <w:szCs w:val="24"/>
        </w:rPr>
      </w:pPr>
      <w:r w:rsidRPr="00760A9E">
        <w:rPr>
          <w:color w:val="auto"/>
          <w:sz w:val="24"/>
          <w:szCs w:val="24"/>
        </w:rPr>
        <w:t>Объекты капитального строительства, созданные в результате осуществления</w:t>
      </w:r>
      <w:r w:rsidRPr="00DD00EE">
        <w:rPr>
          <w:sz w:val="24"/>
          <w:szCs w:val="24"/>
        </w:rPr>
        <w:t xml:space="preserve"> бюджетных инвестиций, или объекты недвижимого имущества, приобретенные в муниципальную собственность Лопанского сельского поселения в результате</w:t>
      </w:r>
      <w:r w:rsidRPr="00DD00EE">
        <w:rPr>
          <w:sz w:val="24"/>
          <w:szCs w:val="24"/>
        </w:rPr>
        <w:tab/>
        <w:t>осуществления</w:t>
      </w:r>
      <w:r w:rsidRPr="00DD00EE">
        <w:rPr>
          <w:sz w:val="24"/>
          <w:szCs w:val="24"/>
        </w:rPr>
        <w:tab/>
        <w:t>бюджетных инвестиций (далее - объекты),</w:t>
      </w:r>
    </w:p>
    <w:p w:rsidR="0025036A" w:rsidRPr="00DD00EE" w:rsidRDefault="0025036A" w:rsidP="00641F09">
      <w:pPr>
        <w:pStyle w:val="21"/>
        <w:shd w:val="clear" w:color="auto" w:fill="auto"/>
        <w:spacing w:before="0"/>
        <w:jc w:val="both"/>
        <w:rPr>
          <w:sz w:val="24"/>
          <w:szCs w:val="24"/>
        </w:rPr>
      </w:pPr>
      <w:r w:rsidRPr="00DD00EE">
        <w:rPr>
          <w:sz w:val="24"/>
          <w:szCs w:val="24"/>
        </w:rPr>
        <w:t>закрепляются в установленном порядке на праве оперативного управления или хозяйственного ведения за муни</w:t>
      </w:r>
      <w:r w:rsidRPr="00DD00EE">
        <w:rPr>
          <w:rStyle w:val="20"/>
          <w:sz w:val="24"/>
          <w:szCs w:val="24"/>
        </w:rPr>
        <w:t>ц</w:t>
      </w:r>
      <w:r w:rsidRPr="00DD00EE">
        <w:rPr>
          <w:sz w:val="24"/>
          <w:szCs w:val="24"/>
        </w:rPr>
        <w:t>ипальными бюджетными учреждениями, с последующим увеличением стоимости основных средств, находящихся на праве оперативного управления у учреждений, либо включаются в состав муниципальной казны Лопанского сельского поселения.</w:t>
      </w:r>
    </w:p>
    <w:p w:rsidR="0025036A" w:rsidRPr="00DD00EE" w:rsidRDefault="0025036A" w:rsidP="00641F09">
      <w:pPr>
        <w:pStyle w:val="21"/>
        <w:shd w:val="clear" w:color="auto" w:fill="auto"/>
        <w:spacing w:before="0"/>
        <w:jc w:val="both"/>
        <w:rPr>
          <w:sz w:val="24"/>
          <w:szCs w:val="24"/>
        </w:rPr>
      </w:pPr>
      <w:r w:rsidRPr="00DD00EE">
        <w:rPr>
          <w:sz w:val="24"/>
          <w:szCs w:val="24"/>
        </w:rPr>
        <w:t>Не допускается при исполнении бюджета поселения предоставление бюджетных инвестиций в объекты, по которым принято решение о предоставлении субсидий на осуществление капитальных вложений в соответствии с порядком, установленным администрацией Лопанского сельского поселения.</w:t>
      </w:r>
    </w:p>
    <w:p w:rsidR="0025036A" w:rsidRPr="00DD00EE" w:rsidRDefault="0025036A" w:rsidP="00641F09">
      <w:pPr>
        <w:pStyle w:val="21"/>
        <w:shd w:val="clear" w:color="auto" w:fill="auto"/>
        <w:spacing w:before="0"/>
        <w:jc w:val="both"/>
        <w:rPr>
          <w:sz w:val="24"/>
          <w:szCs w:val="24"/>
        </w:rPr>
      </w:pPr>
      <w:r w:rsidRPr="00DD00EE">
        <w:rPr>
          <w:sz w:val="24"/>
          <w:szCs w:val="24"/>
        </w:rPr>
        <w:t>Осуществление бюджетных инвестиций из бюджета Лопанского сельского поселения в объекты муниципальной собственности, которые не относятся (не могут быть отнесены) к муниципальной собственности Лопанского сельского поселения, не допускается.</w:t>
      </w:r>
    </w:p>
    <w:p w:rsidR="0025036A" w:rsidRPr="00DD00EE" w:rsidRDefault="0025036A">
      <w:pPr>
        <w:pStyle w:val="21"/>
        <w:numPr>
          <w:ilvl w:val="0"/>
          <w:numId w:val="2"/>
        </w:numPr>
        <w:shd w:val="clear" w:color="auto" w:fill="auto"/>
        <w:tabs>
          <w:tab w:val="left" w:pos="1083"/>
        </w:tabs>
        <w:spacing w:before="0"/>
        <w:ind w:firstLine="740"/>
        <w:jc w:val="both"/>
        <w:rPr>
          <w:sz w:val="24"/>
          <w:szCs w:val="24"/>
        </w:rPr>
      </w:pPr>
      <w:r w:rsidRPr="00DD00EE">
        <w:rPr>
          <w:sz w:val="24"/>
          <w:szCs w:val="24"/>
        </w:rPr>
        <w:t>Бюджетные ассигнования, выделенные на реализацию мероприятий инвестиционного проекта, муниципальной программы, расходуются в соответствии с их целевым назначением и не могут быть направлены на иные цели.</w:t>
      </w:r>
    </w:p>
    <w:p w:rsidR="0025036A" w:rsidRPr="00DD00EE" w:rsidRDefault="0025036A">
      <w:pPr>
        <w:pStyle w:val="21"/>
        <w:shd w:val="clear" w:color="auto" w:fill="auto"/>
        <w:spacing w:before="0"/>
        <w:ind w:firstLine="740"/>
        <w:jc w:val="both"/>
        <w:rPr>
          <w:sz w:val="24"/>
          <w:szCs w:val="24"/>
        </w:rPr>
      </w:pPr>
      <w:r w:rsidRPr="00DD00EE">
        <w:rPr>
          <w:sz w:val="24"/>
          <w:szCs w:val="24"/>
        </w:rPr>
        <w:t>В случае использования бюджетных ассигнований на осуществление бюджетных инвестиций не по целевому назначению средства подлежат возврату в бюджет в соответствии с действующим законодательством.</w:t>
      </w:r>
    </w:p>
    <w:p w:rsidR="0025036A" w:rsidRPr="00DD00EE" w:rsidRDefault="0025036A">
      <w:pPr>
        <w:pStyle w:val="21"/>
        <w:numPr>
          <w:ilvl w:val="0"/>
          <w:numId w:val="2"/>
        </w:numPr>
        <w:shd w:val="clear" w:color="auto" w:fill="auto"/>
        <w:tabs>
          <w:tab w:val="left" w:pos="1083"/>
        </w:tabs>
        <w:spacing w:before="0"/>
        <w:ind w:firstLine="740"/>
        <w:jc w:val="both"/>
        <w:rPr>
          <w:sz w:val="24"/>
          <w:szCs w:val="24"/>
        </w:rPr>
      </w:pPr>
      <w:r w:rsidRPr="00DD00EE">
        <w:rPr>
          <w:sz w:val="24"/>
          <w:szCs w:val="24"/>
        </w:rPr>
        <w:t>Информация об исполнении бюджетных инвестиций представляется главными распорядителями бюджетных средств в сектор экономики и финансов Администрации Лопанского сельского поселения (далее - сектор) в установленном порядке.</w:t>
      </w:r>
    </w:p>
    <w:p w:rsidR="0025036A" w:rsidRPr="00DD00EE" w:rsidRDefault="0025036A">
      <w:pPr>
        <w:pStyle w:val="21"/>
        <w:numPr>
          <w:ilvl w:val="0"/>
          <w:numId w:val="2"/>
        </w:numPr>
        <w:shd w:val="clear" w:color="auto" w:fill="auto"/>
        <w:tabs>
          <w:tab w:val="left" w:pos="1083"/>
        </w:tabs>
        <w:spacing w:before="0"/>
        <w:ind w:firstLine="740"/>
        <w:jc w:val="both"/>
        <w:rPr>
          <w:sz w:val="24"/>
          <w:szCs w:val="24"/>
        </w:rPr>
      </w:pPr>
      <w:r w:rsidRPr="00DD00EE">
        <w:rPr>
          <w:sz w:val="24"/>
          <w:szCs w:val="24"/>
        </w:rPr>
        <w:t>В случае предоставления  межбюджетных трансфертов  бюджету поселения из областного или районного бюджетов для софинансирования реализации инвестиционных проектов и муниципальных программ разработка и реализация инвестиционных проектов и муниципальных программ осуществляется с учетом норм, определенных правовыми актами Лопанского сельского поселения.</w:t>
      </w:r>
    </w:p>
    <w:p w:rsidR="0025036A" w:rsidRDefault="0025036A">
      <w:pPr>
        <w:pStyle w:val="21"/>
        <w:shd w:val="clear" w:color="auto" w:fill="auto"/>
        <w:spacing w:before="0"/>
        <w:ind w:firstLine="740"/>
        <w:jc w:val="both"/>
        <w:rPr>
          <w:sz w:val="24"/>
          <w:szCs w:val="24"/>
        </w:rPr>
      </w:pPr>
      <w:r w:rsidRPr="00DD00EE">
        <w:rPr>
          <w:sz w:val="24"/>
          <w:szCs w:val="24"/>
        </w:rPr>
        <w:t>Представление отчетности об использовании указанных субсидий осуществляется в порядке, устанавливаемом правовыми актами Администрации Лопанского сельского поселения.</w:t>
      </w:r>
    </w:p>
    <w:p w:rsidR="0025036A" w:rsidRDefault="0025036A">
      <w:pPr>
        <w:pStyle w:val="21"/>
        <w:shd w:val="clear" w:color="auto" w:fill="auto"/>
        <w:spacing w:before="0"/>
        <w:ind w:firstLine="740"/>
        <w:jc w:val="both"/>
        <w:rPr>
          <w:sz w:val="24"/>
          <w:szCs w:val="24"/>
        </w:rPr>
      </w:pPr>
    </w:p>
    <w:p w:rsidR="0025036A" w:rsidRDefault="0025036A">
      <w:pPr>
        <w:pStyle w:val="21"/>
        <w:shd w:val="clear" w:color="auto" w:fill="auto"/>
        <w:spacing w:before="0"/>
        <w:ind w:firstLine="740"/>
        <w:jc w:val="both"/>
        <w:rPr>
          <w:sz w:val="24"/>
          <w:szCs w:val="24"/>
        </w:rPr>
      </w:pPr>
    </w:p>
    <w:p w:rsidR="0025036A" w:rsidRDefault="0025036A">
      <w:pPr>
        <w:pStyle w:val="21"/>
        <w:shd w:val="clear" w:color="auto" w:fill="auto"/>
        <w:spacing w:before="0"/>
        <w:ind w:firstLine="740"/>
        <w:jc w:val="both"/>
        <w:rPr>
          <w:sz w:val="24"/>
          <w:szCs w:val="24"/>
        </w:rPr>
      </w:pPr>
    </w:p>
    <w:p w:rsidR="0025036A" w:rsidRDefault="0025036A">
      <w:pPr>
        <w:pStyle w:val="21"/>
        <w:shd w:val="clear" w:color="auto" w:fill="auto"/>
        <w:spacing w:before="0"/>
        <w:ind w:firstLine="740"/>
        <w:jc w:val="both"/>
        <w:rPr>
          <w:sz w:val="24"/>
          <w:szCs w:val="24"/>
        </w:rPr>
      </w:pPr>
    </w:p>
    <w:p w:rsidR="0025036A" w:rsidRDefault="0025036A">
      <w:pPr>
        <w:pStyle w:val="21"/>
        <w:shd w:val="clear" w:color="auto" w:fill="auto"/>
        <w:spacing w:before="0"/>
        <w:ind w:firstLine="740"/>
        <w:jc w:val="both"/>
        <w:rPr>
          <w:sz w:val="24"/>
          <w:szCs w:val="24"/>
        </w:rPr>
      </w:pPr>
    </w:p>
    <w:p w:rsidR="0025036A" w:rsidRDefault="0025036A">
      <w:pPr>
        <w:pStyle w:val="21"/>
        <w:shd w:val="clear" w:color="auto" w:fill="auto"/>
        <w:spacing w:before="0"/>
        <w:ind w:firstLine="740"/>
        <w:jc w:val="both"/>
        <w:rPr>
          <w:sz w:val="24"/>
          <w:szCs w:val="24"/>
        </w:rPr>
      </w:pPr>
    </w:p>
    <w:p w:rsidR="0025036A" w:rsidRDefault="0025036A">
      <w:pPr>
        <w:pStyle w:val="21"/>
        <w:shd w:val="clear" w:color="auto" w:fill="auto"/>
        <w:spacing w:before="0"/>
        <w:ind w:firstLine="740"/>
        <w:jc w:val="both"/>
        <w:rPr>
          <w:sz w:val="24"/>
          <w:szCs w:val="24"/>
        </w:rPr>
      </w:pPr>
    </w:p>
    <w:p w:rsidR="0025036A" w:rsidRDefault="0025036A">
      <w:pPr>
        <w:pStyle w:val="21"/>
        <w:shd w:val="clear" w:color="auto" w:fill="auto"/>
        <w:spacing w:before="0"/>
        <w:ind w:firstLine="740"/>
        <w:jc w:val="both"/>
        <w:rPr>
          <w:sz w:val="24"/>
          <w:szCs w:val="24"/>
        </w:rPr>
      </w:pPr>
    </w:p>
    <w:p w:rsidR="0025036A" w:rsidRDefault="0025036A">
      <w:pPr>
        <w:pStyle w:val="21"/>
        <w:shd w:val="clear" w:color="auto" w:fill="auto"/>
        <w:spacing w:before="0"/>
        <w:ind w:firstLine="740"/>
        <w:jc w:val="both"/>
        <w:rPr>
          <w:sz w:val="24"/>
          <w:szCs w:val="24"/>
        </w:rPr>
      </w:pPr>
    </w:p>
    <w:p w:rsidR="0025036A" w:rsidRDefault="0025036A">
      <w:pPr>
        <w:pStyle w:val="21"/>
        <w:shd w:val="clear" w:color="auto" w:fill="auto"/>
        <w:spacing w:before="0"/>
        <w:ind w:firstLine="740"/>
        <w:jc w:val="both"/>
        <w:rPr>
          <w:sz w:val="24"/>
          <w:szCs w:val="24"/>
        </w:rPr>
      </w:pPr>
    </w:p>
    <w:p w:rsidR="0025036A" w:rsidRDefault="0025036A">
      <w:pPr>
        <w:pStyle w:val="21"/>
        <w:shd w:val="clear" w:color="auto" w:fill="auto"/>
        <w:spacing w:before="0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25036A" w:rsidRPr="00DD00EE" w:rsidRDefault="0025036A">
      <w:pPr>
        <w:pStyle w:val="21"/>
        <w:shd w:val="clear" w:color="auto" w:fill="auto"/>
        <w:spacing w:before="0"/>
        <w:ind w:firstLine="740"/>
        <w:jc w:val="both"/>
        <w:rPr>
          <w:sz w:val="24"/>
          <w:szCs w:val="24"/>
        </w:rPr>
        <w:sectPr w:rsidR="0025036A" w:rsidRPr="00DD00EE">
          <w:pgSz w:w="11900" w:h="16840"/>
          <w:pgMar w:top="1025" w:right="814" w:bottom="1265" w:left="1380" w:header="0" w:footer="3" w:gutter="0"/>
          <w:cols w:space="720"/>
          <w:noEndnote/>
          <w:docGrid w:linePitch="360"/>
        </w:sectPr>
      </w:pPr>
      <w:r>
        <w:rPr>
          <w:sz w:val="24"/>
          <w:szCs w:val="24"/>
        </w:rPr>
        <w:t>Лопанского сельского поселения                                  М.В.Качарова</w:t>
      </w:r>
    </w:p>
    <w:p w:rsidR="0025036A" w:rsidRPr="00440F36" w:rsidRDefault="0025036A" w:rsidP="00ED10FC">
      <w:pPr>
        <w:jc w:val="right"/>
        <w:rPr>
          <w:rFonts w:ascii="Times New Roman" w:hAnsi="Times New Roman" w:cs="Times New Roman"/>
        </w:rPr>
      </w:pPr>
      <w:r w:rsidRPr="00440F36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2</w:t>
      </w:r>
    </w:p>
    <w:p w:rsidR="0025036A" w:rsidRDefault="0025036A" w:rsidP="00ED10FC">
      <w:pPr>
        <w:jc w:val="right"/>
        <w:rPr>
          <w:rFonts w:ascii="Times New Roman" w:hAnsi="Times New Roman" w:cs="Times New Roman"/>
        </w:rPr>
      </w:pPr>
      <w:r w:rsidRPr="00440F36">
        <w:rPr>
          <w:rFonts w:ascii="Times New Roman" w:hAnsi="Times New Roman" w:cs="Times New Roman"/>
        </w:rPr>
        <w:t xml:space="preserve">к постановлению Администрации </w:t>
      </w:r>
    </w:p>
    <w:p w:rsidR="0025036A" w:rsidRPr="00440F36" w:rsidRDefault="0025036A" w:rsidP="00ED10FC">
      <w:pPr>
        <w:jc w:val="right"/>
        <w:rPr>
          <w:rFonts w:ascii="Times New Roman" w:hAnsi="Times New Roman" w:cs="Times New Roman"/>
        </w:rPr>
      </w:pPr>
      <w:r w:rsidRPr="00440F36">
        <w:rPr>
          <w:rFonts w:ascii="Times New Roman" w:hAnsi="Times New Roman" w:cs="Times New Roman"/>
        </w:rPr>
        <w:t>Лопанского сельского поселения</w:t>
      </w:r>
    </w:p>
    <w:p w:rsidR="0025036A" w:rsidRPr="00440F36" w:rsidRDefault="0025036A" w:rsidP="00ED10FC">
      <w:pPr>
        <w:jc w:val="right"/>
        <w:rPr>
          <w:rFonts w:ascii="Times New Roman" w:hAnsi="Times New Roman" w:cs="Times New Roman"/>
        </w:rPr>
      </w:pPr>
      <w:r w:rsidRPr="00440F36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04</w:t>
      </w:r>
      <w:r w:rsidRPr="00440F3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марта </w:t>
      </w:r>
      <w:r w:rsidRPr="00440F36">
        <w:rPr>
          <w:rFonts w:ascii="Times New Roman" w:hAnsi="Times New Roman" w:cs="Times New Roman"/>
        </w:rPr>
        <w:t xml:space="preserve"> 2019 № </w:t>
      </w:r>
      <w:r>
        <w:rPr>
          <w:rFonts w:ascii="Times New Roman" w:hAnsi="Times New Roman" w:cs="Times New Roman"/>
        </w:rPr>
        <w:t>31</w:t>
      </w:r>
    </w:p>
    <w:p w:rsidR="0025036A" w:rsidRPr="00626FEC" w:rsidRDefault="0025036A">
      <w:pPr>
        <w:pStyle w:val="21"/>
        <w:shd w:val="clear" w:color="auto" w:fill="auto"/>
        <w:spacing w:before="0"/>
        <w:rPr>
          <w:sz w:val="24"/>
          <w:szCs w:val="24"/>
        </w:rPr>
      </w:pPr>
      <w:r w:rsidRPr="00626FEC">
        <w:rPr>
          <w:sz w:val="24"/>
          <w:szCs w:val="24"/>
        </w:rPr>
        <w:t>Порядок</w:t>
      </w:r>
    </w:p>
    <w:p w:rsidR="0025036A" w:rsidRDefault="0025036A">
      <w:pPr>
        <w:pStyle w:val="21"/>
        <w:shd w:val="clear" w:color="auto" w:fill="auto"/>
        <w:spacing w:before="0" w:after="300"/>
        <w:rPr>
          <w:sz w:val="24"/>
          <w:szCs w:val="24"/>
        </w:rPr>
      </w:pPr>
      <w:r w:rsidRPr="00626FEC">
        <w:rPr>
          <w:sz w:val="24"/>
          <w:szCs w:val="24"/>
        </w:rPr>
        <w:t>принятия решений о предоставлении субсидий из бюджета</w:t>
      </w:r>
      <w:r>
        <w:rPr>
          <w:sz w:val="24"/>
          <w:szCs w:val="24"/>
        </w:rPr>
        <w:t xml:space="preserve"> поселения</w:t>
      </w:r>
      <w:r w:rsidRPr="00626FEC">
        <w:rPr>
          <w:sz w:val="24"/>
          <w:szCs w:val="24"/>
        </w:rPr>
        <w:t xml:space="preserve"> на</w:t>
      </w:r>
      <w:r w:rsidRPr="00626FEC">
        <w:rPr>
          <w:sz w:val="24"/>
          <w:szCs w:val="24"/>
        </w:rPr>
        <w:br/>
        <w:t>осуществление капитальных вложений в объекты капитального строительства</w:t>
      </w:r>
      <w:r w:rsidRPr="00626FEC">
        <w:rPr>
          <w:sz w:val="24"/>
          <w:szCs w:val="24"/>
        </w:rPr>
        <w:br/>
        <w:t>(реконструкции, в том числе с элементами реставрации, технического</w:t>
      </w:r>
      <w:r w:rsidRPr="00626FEC">
        <w:rPr>
          <w:sz w:val="24"/>
          <w:szCs w:val="24"/>
        </w:rPr>
        <w:br/>
        <w:t>перевооружения) муниципальной собственности муниципального образования</w:t>
      </w:r>
      <w:r w:rsidRPr="00626FEC">
        <w:rPr>
          <w:sz w:val="24"/>
          <w:szCs w:val="24"/>
        </w:rPr>
        <w:br/>
      </w:r>
      <w:r>
        <w:rPr>
          <w:sz w:val="24"/>
          <w:szCs w:val="24"/>
        </w:rPr>
        <w:t>«Лопанское сельское поселение»</w:t>
      </w:r>
      <w:r w:rsidRPr="00626FEC">
        <w:rPr>
          <w:sz w:val="24"/>
          <w:szCs w:val="24"/>
        </w:rPr>
        <w:t xml:space="preserve"> и (или) приобретение объектов</w:t>
      </w:r>
      <w:r w:rsidRPr="00626FEC">
        <w:rPr>
          <w:sz w:val="24"/>
          <w:szCs w:val="24"/>
        </w:rPr>
        <w:br/>
        <w:t>недвижимого имущества в муниципальную собственность муниципального</w:t>
      </w:r>
      <w:r w:rsidRPr="00626FEC">
        <w:rPr>
          <w:sz w:val="24"/>
          <w:szCs w:val="24"/>
        </w:rPr>
        <w:br/>
        <w:t xml:space="preserve">образования </w:t>
      </w:r>
      <w:r>
        <w:rPr>
          <w:sz w:val="24"/>
          <w:szCs w:val="24"/>
        </w:rPr>
        <w:t>«Лопанское сельское поселение»</w:t>
      </w:r>
      <w:r w:rsidRPr="00626FEC">
        <w:rPr>
          <w:sz w:val="24"/>
          <w:szCs w:val="24"/>
        </w:rPr>
        <w:t>.</w:t>
      </w:r>
    </w:p>
    <w:p w:rsidR="0025036A" w:rsidRPr="00C2107B" w:rsidRDefault="0025036A">
      <w:pPr>
        <w:pStyle w:val="21"/>
        <w:shd w:val="clear" w:color="auto" w:fill="auto"/>
        <w:spacing w:before="0" w:after="300"/>
        <w:rPr>
          <w:color w:val="auto"/>
          <w:sz w:val="24"/>
          <w:szCs w:val="24"/>
        </w:rPr>
      </w:pPr>
      <w:r w:rsidRPr="00C2107B">
        <w:rPr>
          <w:color w:val="auto"/>
          <w:sz w:val="24"/>
          <w:szCs w:val="24"/>
        </w:rPr>
        <w:t xml:space="preserve"> Основные положения</w:t>
      </w:r>
    </w:p>
    <w:p w:rsidR="0025036A" w:rsidRPr="00C2107B" w:rsidRDefault="0025036A">
      <w:pPr>
        <w:pStyle w:val="21"/>
        <w:numPr>
          <w:ilvl w:val="0"/>
          <w:numId w:val="3"/>
        </w:numPr>
        <w:shd w:val="clear" w:color="auto" w:fill="auto"/>
        <w:tabs>
          <w:tab w:val="left" w:pos="1230"/>
        </w:tabs>
        <w:spacing w:before="0"/>
        <w:ind w:firstLine="780"/>
        <w:jc w:val="both"/>
        <w:rPr>
          <w:color w:val="auto"/>
          <w:sz w:val="24"/>
          <w:szCs w:val="24"/>
        </w:rPr>
      </w:pPr>
      <w:r w:rsidRPr="00C2107B">
        <w:rPr>
          <w:color w:val="auto"/>
          <w:sz w:val="24"/>
          <w:szCs w:val="24"/>
        </w:rPr>
        <w:t>Настоящий порядок принятия решений о предоставлении субсидий из бюджета поселения на осуществление капитальных вложений в объекты капитального строительства муниципальной собственности муниципального образования «Лопанское сельское поселение» и (или) приобретение объектов недвижимого имущества в муниципальную собственность муниципального образования «Лопанское сельское поселение» (далее - Порядок) разработан в соответствии со статьями 78,2 и 79 Бюджетного кодекса Российской Федерации и устанавливает правила принятия решений о предоставлении муниципальным бюджетным учреждениям муниципального образования «Лопанское сельское поселение» (далее - учреждения) субсидий из бюджета поселения (далее - субсидии) на осуществление учреждениями капитальных вложений в строительство, реконструкцию, техническое перевооружение объектов капитального строительства муниципальной собственности муниципального образования «Лопанское сельское поселение» (далее - объекты капитального строительства) и (или) приобретение объектов недвижимого имущества в муниципальную собственность муниципального образования «Лопанское сельское поселение» (далее - объекты недвижимого имущества).</w:t>
      </w:r>
    </w:p>
    <w:p w:rsidR="0025036A" w:rsidRPr="00C2107B" w:rsidRDefault="0025036A">
      <w:pPr>
        <w:pStyle w:val="21"/>
        <w:numPr>
          <w:ilvl w:val="0"/>
          <w:numId w:val="3"/>
        </w:numPr>
        <w:shd w:val="clear" w:color="auto" w:fill="auto"/>
        <w:tabs>
          <w:tab w:val="left" w:pos="1230"/>
        </w:tabs>
        <w:spacing w:before="0"/>
        <w:ind w:firstLine="780"/>
        <w:jc w:val="both"/>
        <w:rPr>
          <w:color w:val="auto"/>
          <w:sz w:val="24"/>
          <w:szCs w:val="24"/>
        </w:rPr>
      </w:pPr>
      <w:r w:rsidRPr="00C2107B">
        <w:rPr>
          <w:color w:val="auto"/>
          <w:sz w:val="24"/>
          <w:szCs w:val="24"/>
        </w:rPr>
        <w:t>Инициатором подготовки проекта решения о предоставлении субсидий из бюджета поселения на осуществление капитальных вложений в объекты капитального строительства и приобретение объектов недвижимого имущества (далее - решение) выступает сектор экономики и финансов Администрации поселения, ответственный за реализацию мероприятий муниципальной программы муниципального образования «Лопанское сельское поселение», в рамках которой планируется предоставление субсидии, либо в случае, если объект капитального строительства или объект недвижимого имущества не включен в муниципальные программы муниципального образования «Лопанское сельское поселение», то Администрации Лопанского сельского поселения, наделенный в установленном порядке полномочиями в соответствующей сфере ведения (далее - главный распорядитель).</w:t>
      </w:r>
    </w:p>
    <w:p w:rsidR="0025036A" w:rsidRPr="00C2107B" w:rsidRDefault="0025036A">
      <w:pPr>
        <w:pStyle w:val="21"/>
        <w:numPr>
          <w:ilvl w:val="0"/>
          <w:numId w:val="3"/>
        </w:numPr>
        <w:shd w:val="clear" w:color="auto" w:fill="auto"/>
        <w:tabs>
          <w:tab w:val="left" w:pos="1225"/>
        </w:tabs>
        <w:spacing w:before="0"/>
        <w:ind w:firstLine="740"/>
        <w:jc w:val="both"/>
        <w:rPr>
          <w:color w:val="auto"/>
          <w:sz w:val="24"/>
          <w:szCs w:val="24"/>
        </w:rPr>
      </w:pPr>
      <w:r w:rsidRPr="00C2107B">
        <w:rPr>
          <w:color w:val="auto"/>
          <w:sz w:val="24"/>
          <w:szCs w:val="24"/>
        </w:rPr>
        <w:t>Не допускается при исполнении бюджета поселения предоставление субсидий, если в отношении объекта капитального строительства или объекта недвижимого имущества принято решение о подготовке и реализации бюджетных инвестиций.</w:t>
      </w:r>
    </w:p>
    <w:p w:rsidR="0025036A" w:rsidRPr="00C2107B" w:rsidRDefault="0025036A">
      <w:pPr>
        <w:pStyle w:val="21"/>
        <w:shd w:val="clear" w:color="auto" w:fill="auto"/>
        <w:spacing w:before="0"/>
        <w:ind w:firstLine="740"/>
        <w:jc w:val="both"/>
        <w:rPr>
          <w:color w:val="auto"/>
          <w:sz w:val="24"/>
          <w:szCs w:val="24"/>
        </w:rPr>
      </w:pPr>
      <w:r w:rsidRPr="00C2107B">
        <w:rPr>
          <w:color w:val="auto"/>
          <w:sz w:val="24"/>
          <w:szCs w:val="24"/>
        </w:rPr>
        <w:t>Принятие решения в отношении объектов капитального строительства или объектов недвижимого имущества, по которым было принято решение о подготовке и реализации бюджетных инвестиций, осуществляется после признания последнего утратившим силу либо путем внесения в него изменений, связанных с изменением формы предоставления бюджетных средств (с бюджетных инвестиций на субсидии).</w:t>
      </w:r>
    </w:p>
    <w:p w:rsidR="0025036A" w:rsidRPr="00C2107B" w:rsidRDefault="0025036A">
      <w:pPr>
        <w:pStyle w:val="21"/>
        <w:numPr>
          <w:ilvl w:val="0"/>
          <w:numId w:val="3"/>
        </w:numPr>
        <w:shd w:val="clear" w:color="auto" w:fill="auto"/>
        <w:tabs>
          <w:tab w:val="left" w:pos="1225"/>
        </w:tabs>
        <w:spacing w:before="0"/>
        <w:ind w:firstLine="740"/>
        <w:jc w:val="both"/>
        <w:rPr>
          <w:color w:val="auto"/>
          <w:sz w:val="24"/>
          <w:szCs w:val="24"/>
        </w:rPr>
      </w:pPr>
      <w:r w:rsidRPr="00C2107B">
        <w:rPr>
          <w:color w:val="auto"/>
          <w:sz w:val="24"/>
          <w:szCs w:val="24"/>
        </w:rPr>
        <w:t>Отбор объектов капитального строительства или объектов недвижимого имущества производится с учетом:</w:t>
      </w:r>
    </w:p>
    <w:p w:rsidR="0025036A" w:rsidRPr="00C2107B" w:rsidRDefault="0025036A" w:rsidP="008C107F">
      <w:pPr>
        <w:pStyle w:val="21"/>
        <w:shd w:val="clear" w:color="auto" w:fill="auto"/>
        <w:tabs>
          <w:tab w:val="left" w:pos="1072"/>
        </w:tabs>
        <w:spacing w:before="0"/>
        <w:ind w:firstLine="740"/>
        <w:jc w:val="both"/>
        <w:rPr>
          <w:color w:val="auto"/>
          <w:sz w:val="24"/>
          <w:szCs w:val="24"/>
        </w:rPr>
      </w:pPr>
      <w:r w:rsidRPr="00C2107B">
        <w:rPr>
          <w:color w:val="auto"/>
          <w:sz w:val="24"/>
          <w:szCs w:val="24"/>
        </w:rPr>
        <w:t>а)</w:t>
      </w:r>
      <w:r w:rsidRPr="00C2107B">
        <w:rPr>
          <w:color w:val="auto"/>
          <w:sz w:val="24"/>
          <w:szCs w:val="24"/>
        </w:rPr>
        <w:tab/>
        <w:t>приоритетов и целей развития муниципального образования «Лопанское сельское поселение», исходя из стратегии развития поселения на долгосрочный период, прогнозов и программ социально-экономического развития муниципального</w:t>
      </w:r>
      <w:r w:rsidRPr="00C2107B">
        <w:rPr>
          <w:color w:val="auto"/>
          <w:sz w:val="24"/>
          <w:szCs w:val="24"/>
        </w:rPr>
        <w:tab/>
        <w:t>образования</w:t>
      </w:r>
      <w:r w:rsidRPr="00C2107B">
        <w:rPr>
          <w:color w:val="auto"/>
          <w:sz w:val="24"/>
          <w:szCs w:val="24"/>
        </w:rPr>
        <w:tab/>
        <w:t>«Лопанское сельское поселение», муниципальных программ муниципального образования «Лопанское сельское поселение»;</w:t>
      </w:r>
    </w:p>
    <w:p w:rsidR="0025036A" w:rsidRPr="00C2107B" w:rsidRDefault="0025036A">
      <w:pPr>
        <w:pStyle w:val="21"/>
        <w:shd w:val="clear" w:color="auto" w:fill="auto"/>
        <w:tabs>
          <w:tab w:val="left" w:pos="1091"/>
        </w:tabs>
        <w:spacing w:before="0"/>
        <w:ind w:firstLine="740"/>
        <w:jc w:val="both"/>
        <w:rPr>
          <w:color w:val="auto"/>
          <w:sz w:val="24"/>
          <w:szCs w:val="24"/>
        </w:rPr>
      </w:pPr>
      <w:r w:rsidRPr="00C2107B">
        <w:rPr>
          <w:color w:val="auto"/>
          <w:sz w:val="24"/>
          <w:szCs w:val="24"/>
        </w:rPr>
        <w:t>б)</w:t>
      </w:r>
      <w:r w:rsidRPr="00C2107B">
        <w:rPr>
          <w:color w:val="auto"/>
          <w:sz w:val="24"/>
          <w:szCs w:val="24"/>
        </w:rPr>
        <w:tab/>
        <w:t>поручений главы Администрации Лопанского сельского поселения;</w:t>
      </w:r>
    </w:p>
    <w:p w:rsidR="0025036A" w:rsidRPr="00C2107B" w:rsidRDefault="0025036A">
      <w:pPr>
        <w:pStyle w:val="21"/>
        <w:shd w:val="clear" w:color="auto" w:fill="auto"/>
        <w:tabs>
          <w:tab w:val="left" w:pos="1186"/>
        </w:tabs>
        <w:spacing w:before="0"/>
        <w:ind w:firstLine="740"/>
        <w:jc w:val="both"/>
        <w:rPr>
          <w:color w:val="auto"/>
          <w:sz w:val="24"/>
          <w:szCs w:val="24"/>
        </w:rPr>
      </w:pPr>
      <w:r w:rsidRPr="00C2107B">
        <w:rPr>
          <w:color w:val="auto"/>
          <w:sz w:val="24"/>
          <w:szCs w:val="24"/>
        </w:rPr>
        <w:t>в)</w:t>
      </w:r>
      <w:r w:rsidRPr="00C2107B">
        <w:rPr>
          <w:color w:val="auto"/>
          <w:sz w:val="24"/>
          <w:szCs w:val="24"/>
        </w:rPr>
        <w:tab/>
        <w:t>оценки эффективности использования средств бюджета поселения, направляемых на капитальные вложения.</w:t>
      </w:r>
    </w:p>
    <w:p w:rsidR="0025036A" w:rsidRPr="00C2107B" w:rsidRDefault="0025036A">
      <w:pPr>
        <w:pStyle w:val="21"/>
        <w:numPr>
          <w:ilvl w:val="0"/>
          <w:numId w:val="3"/>
        </w:numPr>
        <w:shd w:val="clear" w:color="auto" w:fill="auto"/>
        <w:tabs>
          <w:tab w:val="left" w:pos="1335"/>
        </w:tabs>
        <w:spacing w:before="0"/>
        <w:ind w:firstLine="740"/>
        <w:jc w:val="both"/>
        <w:rPr>
          <w:color w:val="auto"/>
          <w:sz w:val="24"/>
          <w:szCs w:val="24"/>
        </w:rPr>
      </w:pPr>
      <w:r w:rsidRPr="00C2107B">
        <w:rPr>
          <w:color w:val="auto"/>
          <w:sz w:val="24"/>
          <w:szCs w:val="24"/>
        </w:rPr>
        <w:t>Решение о предоставлении субсидий из бюджета поселения на</w:t>
      </w:r>
    </w:p>
    <w:p w:rsidR="0025036A" w:rsidRPr="00C2107B" w:rsidRDefault="0025036A">
      <w:pPr>
        <w:pStyle w:val="21"/>
        <w:shd w:val="clear" w:color="auto" w:fill="auto"/>
        <w:tabs>
          <w:tab w:val="left" w:pos="2239"/>
          <w:tab w:val="left" w:pos="4001"/>
          <w:tab w:val="left" w:pos="5426"/>
          <w:tab w:val="left" w:pos="6646"/>
          <w:tab w:val="left" w:pos="8686"/>
        </w:tabs>
        <w:spacing w:before="0"/>
        <w:jc w:val="both"/>
        <w:rPr>
          <w:color w:val="auto"/>
          <w:sz w:val="24"/>
          <w:szCs w:val="24"/>
        </w:rPr>
      </w:pPr>
      <w:r w:rsidRPr="00C2107B">
        <w:rPr>
          <w:color w:val="auto"/>
          <w:sz w:val="24"/>
          <w:szCs w:val="24"/>
        </w:rPr>
        <w:t>осуществление капитальных вложений в объекты капитального строительства принимается в сроки, установленные нормативными правовыми актами муниципального</w:t>
      </w:r>
      <w:r w:rsidRPr="00C2107B">
        <w:rPr>
          <w:color w:val="auto"/>
          <w:sz w:val="24"/>
          <w:szCs w:val="24"/>
        </w:rPr>
        <w:tab/>
        <w:t>образования</w:t>
      </w:r>
      <w:r w:rsidRPr="00C2107B">
        <w:rPr>
          <w:color w:val="auto"/>
          <w:sz w:val="24"/>
          <w:szCs w:val="24"/>
        </w:rPr>
        <w:tab/>
        <w:t>«Лопанское сельское поселение»,</w:t>
      </w:r>
    </w:p>
    <w:p w:rsidR="0025036A" w:rsidRPr="00C2107B" w:rsidRDefault="0025036A">
      <w:pPr>
        <w:pStyle w:val="21"/>
        <w:shd w:val="clear" w:color="auto" w:fill="auto"/>
        <w:spacing w:before="0" w:after="278"/>
        <w:jc w:val="both"/>
        <w:rPr>
          <w:color w:val="auto"/>
          <w:sz w:val="24"/>
          <w:szCs w:val="24"/>
        </w:rPr>
      </w:pPr>
      <w:r w:rsidRPr="00C2107B">
        <w:rPr>
          <w:color w:val="auto"/>
          <w:sz w:val="24"/>
          <w:szCs w:val="24"/>
        </w:rPr>
        <w:t>регулирующими порядок составления проекта бюджета поселения на очередной финансовый год и на плановый период</w:t>
      </w:r>
    </w:p>
    <w:p w:rsidR="0025036A" w:rsidRPr="00C2107B" w:rsidRDefault="0025036A">
      <w:pPr>
        <w:pStyle w:val="21"/>
        <w:shd w:val="clear" w:color="auto" w:fill="auto"/>
        <w:spacing w:before="0" w:after="254" w:line="260" w:lineRule="exact"/>
        <w:rPr>
          <w:color w:val="auto"/>
          <w:sz w:val="24"/>
          <w:szCs w:val="24"/>
        </w:rPr>
      </w:pPr>
      <w:r w:rsidRPr="00C2107B">
        <w:rPr>
          <w:color w:val="auto"/>
          <w:sz w:val="24"/>
          <w:szCs w:val="24"/>
        </w:rPr>
        <w:t>2. Подготовка проекта решения о предоставлении субсидии</w:t>
      </w:r>
    </w:p>
    <w:p w:rsidR="0025036A" w:rsidRPr="00C2107B" w:rsidRDefault="0025036A">
      <w:pPr>
        <w:pStyle w:val="21"/>
        <w:numPr>
          <w:ilvl w:val="0"/>
          <w:numId w:val="4"/>
        </w:numPr>
        <w:shd w:val="clear" w:color="auto" w:fill="auto"/>
        <w:tabs>
          <w:tab w:val="left" w:pos="1335"/>
        </w:tabs>
        <w:spacing w:before="0"/>
        <w:ind w:firstLine="740"/>
        <w:jc w:val="both"/>
        <w:rPr>
          <w:color w:val="auto"/>
          <w:sz w:val="24"/>
          <w:szCs w:val="24"/>
        </w:rPr>
      </w:pPr>
      <w:r w:rsidRPr="00C2107B">
        <w:rPr>
          <w:color w:val="auto"/>
          <w:sz w:val="24"/>
          <w:szCs w:val="24"/>
        </w:rPr>
        <w:t>Главный распорядитель средств бюджета поселения готовит проект решения о предоставлении субсидии в форме постановления Администрации Лопанского сельского поселения.</w:t>
      </w:r>
    </w:p>
    <w:p w:rsidR="0025036A" w:rsidRPr="00C2107B" w:rsidRDefault="0025036A">
      <w:pPr>
        <w:pStyle w:val="21"/>
        <w:shd w:val="clear" w:color="auto" w:fill="auto"/>
        <w:spacing w:before="0"/>
        <w:ind w:firstLine="740"/>
        <w:jc w:val="both"/>
        <w:rPr>
          <w:color w:val="auto"/>
          <w:sz w:val="24"/>
          <w:szCs w:val="24"/>
        </w:rPr>
      </w:pPr>
      <w:r w:rsidRPr="00C2107B">
        <w:rPr>
          <w:color w:val="auto"/>
          <w:sz w:val="24"/>
          <w:szCs w:val="24"/>
        </w:rPr>
        <w:t>Проект решения, предусматривающего предоставление субсидии в рамках муниципальной программы муниципального образования «Лопанское сельское поселение», согласовывается главным распорядителем с ответственным исполнителем муниципальной программы муниципального образования «Лопанское сельское поселение» в случае, если он не является одновременно ее ответственным исполнителем.</w:t>
      </w:r>
    </w:p>
    <w:p w:rsidR="0025036A" w:rsidRPr="00C2107B" w:rsidRDefault="0025036A" w:rsidP="00FF0AFA">
      <w:pPr>
        <w:pStyle w:val="21"/>
        <w:numPr>
          <w:ilvl w:val="0"/>
          <w:numId w:val="4"/>
        </w:numPr>
        <w:shd w:val="clear" w:color="auto" w:fill="auto"/>
        <w:tabs>
          <w:tab w:val="left" w:pos="1225"/>
        </w:tabs>
        <w:spacing w:before="0"/>
        <w:ind w:firstLine="740"/>
        <w:jc w:val="both"/>
        <w:rPr>
          <w:color w:val="auto"/>
          <w:sz w:val="24"/>
          <w:szCs w:val="24"/>
        </w:rPr>
      </w:pPr>
      <w:r w:rsidRPr="00C2107B">
        <w:rPr>
          <w:color w:val="auto"/>
          <w:sz w:val="24"/>
          <w:szCs w:val="24"/>
        </w:rPr>
        <w:t>Проектом решения могут предусматриваться несколько объектов капитального строительства или объектов недвижимого имущества одного учреждения, а в случае, если объекты капитального строительства или объекты недвижимого имущества включены в муниципальную программу муниципального образования «Лопанское сельское поселение»  то несколько объектов капитального строительства или объектов недвижимого имущества одного учреждения, строительство или приобретение которых предусмотрено в рамках одного мероприятия муниципальной программы муниципального образования «Лопанское сельское поселение».</w:t>
      </w:r>
    </w:p>
    <w:p w:rsidR="0025036A" w:rsidRPr="00C2107B" w:rsidRDefault="0025036A" w:rsidP="00FF0AFA">
      <w:pPr>
        <w:pStyle w:val="21"/>
        <w:numPr>
          <w:ilvl w:val="0"/>
          <w:numId w:val="4"/>
        </w:numPr>
        <w:shd w:val="clear" w:color="auto" w:fill="auto"/>
        <w:tabs>
          <w:tab w:val="left" w:pos="1225"/>
        </w:tabs>
        <w:spacing w:before="0"/>
        <w:ind w:firstLine="740"/>
        <w:jc w:val="both"/>
        <w:rPr>
          <w:color w:val="auto"/>
          <w:sz w:val="24"/>
          <w:szCs w:val="24"/>
        </w:rPr>
      </w:pPr>
      <w:r w:rsidRPr="00C2107B">
        <w:rPr>
          <w:color w:val="auto"/>
          <w:sz w:val="24"/>
          <w:szCs w:val="24"/>
        </w:rPr>
        <w:t>Проект решения содержит следующую информацию:</w:t>
      </w:r>
    </w:p>
    <w:p w:rsidR="0025036A" w:rsidRPr="00C2107B" w:rsidRDefault="0025036A">
      <w:pPr>
        <w:pStyle w:val="21"/>
        <w:shd w:val="clear" w:color="auto" w:fill="auto"/>
        <w:tabs>
          <w:tab w:val="left" w:pos="1158"/>
        </w:tabs>
        <w:spacing w:before="0"/>
        <w:ind w:firstLine="740"/>
        <w:jc w:val="both"/>
        <w:rPr>
          <w:color w:val="auto"/>
          <w:sz w:val="24"/>
          <w:szCs w:val="24"/>
        </w:rPr>
      </w:pPr>
      <w:r w:rsidRPr="00C2107B">
        <w:rPr>
          <w:color w:val="auto"/>
          <w:sz w:val="24"/>
          <w:szCs w:val="24"/>
        </w:rPr>
        <w:t>а)</w:t>
      </w:r>
      <w:r w:rsidRPr="00C2107B">
        <w:rPr>
          <w:color w:val="auto"/>
          <w:sz w:val="24"/>
          <w:szCs w:val="24"/>
        </w:rPr>
        <w:tab/>
        <w:t>наименование объекта капитального строительства или объекта недвижимого имущества;</w:t>
      </w:r>
    </w:p>
    <w:p w:rsidR="0025036A" w:rsidRPr="00C2107B" w:rsidRDefault="0025036A">
      <w:pPr>
        <w:pStyle w:val="21"/>
        <w:shd w:val="clear" w:color="auto" w:fill="auto"/>
        <w:tabs>
          <w:tab w:val="left" w:pos="1062"/>
        </w:tabs>
        <w:spacing w:before="0"/>
        <w:ind w:firstLine="740"/>
        <w:jc w:val="both"/>
        <w:rPr>
          <w:color w:val="auto"/>
          <w:sz w:val="24"/>
          <w:szCs w:val="24"/>
        </w:rPr>
      </w:pPr>
      <w:r w:rsidRPr="00C2107B">
        <w:rPr>
          <w:color w:val="auto"/>
          <w:sz w:val="24"/>
          <w:szCs w:val="24"/>
        </w:rPr>
        <w:t>б)</w:t>
      </w:r>
      <w:r w:rsidRPr="00C2107B">
        <w:rPr>
          <w:color w:val="auto"/>
          <w:sz w:val="24"/>
          <w:szCs w:val="24"/>
        </w:rPr>
        <w:tab/>
        <w:t>направление инвестирования (строительство, реконструкция, техническое перевооружение, приобретение);</w:t>
      </w:r>
    </w:p>
    <w:p w:rsidR="0025036A" w:rsidRPr="00C2107B" w:rsidRDefault="0025036A">
      <w:pPr>
        <w:pStyle w:val="21"/>
        <w:shd w:val="clear" w:color="auto" w:fill="auto"/>
        <w:tabs>
          <w:tab w:val="left" w:pos="1091"/>
        </w:tabs>
        <w:spacing w:before="0"/>
        <w:ind w:firstLine="740"/>
        <w:jc w:val="both"/>
        <w:rPr>
          <w:color w:val="auto"/>
          <w:sz w:val="24"/>
          <w:szCs w:val="24"/>
        </w:rPr>
      </w:pPr>
      <w:r w:rsidRPr="00C2107B">
        <w:rPr>
          <w:color w:val="auto"/>
          <w:sz w:val="24"/>
          <w:szCs w:val="24"/>
        </w:rPr>
        <w:t>в)</w:t>
      </w:r>
      <w:r w:rsidRPr="00C2107B">
        <w:rPr>
          <w:color w:val="auto"/>
          <w:sz w:val="24"/>
          <w:szCs w:val="24"/>
        </w:rPr>
        <w:tab/>
        <w:t>наименование главного распорядителя;</w:t>
      </w:r>
    </w:p>
    <w:p w:rsidR="0025036A" w:rsidRPr="00C2107B" w:rsidRDefault="0025036A">
      <w:pPr>
        <w:pStyle w:val="21"/>
        <w:shd w:val="clear" w:color="auto" w:fill="auto"/>
        <w:tabs>
          <w:tab w:val="left" w:pos="1091"/>
        </w:tabs>
        <w:spacing w:before="0"/>
        <w:ind w:firstLine="740"/>
        <w:jc w:val="both"/>
        <w:rPr>
          <w:color w:val="auto"/>
          <w:sz w:val="24"/>
          <w:szCs w:val="24"/>
        </w:rPr>
      </w:pPr>
      <w:r w:rsidRPr="00C2107B">
        <w:rPr>
          <w:color w:val="auto"/>
          <w:sz w:val="24"/>
          <w:szCs w:val="24"/>
        </w:rPr>
        <w:t>г)</w:t>
      </w:r>
      <w:r w:rsidRPr="00C2107B">
        <w:rPr>
          <w:color w:val="auto"/>
          <w:sz w:val="24"/>
          <w:szCs w:val="24"/>
        </w:rPr>
        <w:tab/>
        <w:t>наименования заказчика, застройщика;</w:t>
      </w:r>
    </w:p>
    <w:p w:rsidR="0025036A" w:rsidRPr="00C2107B" w:rsidRDefault="0025036A">
      <w:pPr>
        <w:pStyle w:val="21"/>
        <w:shd w:val="clear" w:color="auto" w:fill="auto"/>
        <w:tabs>
          <w:tab w:val="left" w:pos="1158"/>
        </w:tabs>
        <w:spacing w:before="0"/>
        <w:ind w:firstLine="740"/>
        <w:jc w:val="both"/>
        <w:rPr>
          <w:color w:val="auto"/>
          <w:sz w:val="24"/>
          <w:szCs w:val="24"/>
        </w:rPr>
      </w:pPr>
      <w:r w:rsidRPr="00C2107B">
        <w:rPr>
          <w:color w:val="auto"/>
          <w:sz w:val="24"/>
          <w:szCs w:val="24"/>
        </w:rPr>
        <w:t>д)</w:t>
      </w:r>
      <w:r w:rsidRPr="00C2107B">
        <w:rPr>
          <w:color w:val="auto"/>
          <w:sz w:val="24"/>
          <w:szCs w:val="24"/>
        </w:rPr>
        <w:tab/>
        <w:t>мощность (прирост мощности) объекта капитального строительства, подлежащая вводу, мощность объекта недвижимого имущества;</w:t>
      </w:r>
    </w:p>
    <w:p w:rsidR="0025036A" w:rsidRPr="00C2107B" w:rsidRDefault="0025036A">
      <w:pPr>
        <w:pStyle w:val="21"/>
        <w:shd w:val="clear" w:color="auto" w:fill="auto"/>
        <w:tabs>
          <w:tab w:val="left" w:pos="1071"/>
        </w:tabs>
        <w:spacing w:before="0"/>
        <w:ind w:firstLine="740"/>
        <w:jc w:val="both"/>
        <w:rPr>
          <w:color w:val="auto"/>
          <w:sz w:val="24"/>
          <w:szCs w:val="24"/>
        </w:rPr>
      </w:pPr>
      <w:r w:rsidRPr="00C2107B">
        <w:rPr>
          <w:color w:val="auto"/>
          <w:sz w:val="24"/>
          <w:szCs w:val="24"/>
        </w:rPr>
        <w:t>е)</w:t>
      </w:r>
      <w:r w:rsidRPr="00C2107B">
        <w:rPr>
          <w:color w:val="auto"/>
          <w:sz w:val="24"/>
          <w:szCs w:val="24"/>
        </w:rPr>
        <w:tab/>
        <w:t>срок ввода в эксплуатацию объекта капитального строительства или приобретения объекта недвижимого имущества;</w:t>
      </w:r>
    </w:p>
    <w:p w:rsidR="0025036A" w:rsidRPr="00C2107B" w:rsidRDefault="0025036A">
      <w:pPr>
        <w:pStyle w:val="21"/>
        <w:shd w:val="clear" w:color="auto" w:fill="auto"/>
        <w:tabs>
          <w:tab w:val="left" w:pos="1158"/>
        </w:tabs>
        <w:spacing w:before="0"/>
        <w:ind w:firstLine="740"/>
        <w:jc w:val="both"/>
        <w:rPr>
          <w:color w:val="auto"/>
          <w:sz w:val="24"/>
          <w:szCs w:val="24"/>
        </w:rPr>
      </w:pPr>
      <w:r w:rsidRPr="00C2107B">
        <w:rPr>
          <w:color w:val="auto"/>
          <w:sz w:val="24"/>
          <w:szCs w:val="24"/>
        </w:rPr>
        <w:t>ж)</w:t>
      </w:r>
      <w:r w:rsidRPr="00C2107B">
        <w:rPr>
          <w:color w:val="auto"/>
          <w:sz w:val="24"/>
          <w:szCs w:val="24"/>
        </w:rPr>
        <w:tab/>
        <w:t>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 либо стоимость приобретения объекта недвижимого имущества с указанием размера средств, выделяемых на подготовку проектной документации, проведение инженерных изысканий, выполняемых для подготовки такой проектной документации;</w:t>
      </w:r>
    </w:p>
    <w:p w:rsidR="0025036A" w:rsidRPr="00C2107B" w:rsidRDefault="0025036A">
      <w:pPr>
        <w:pStyle w:val="21"/>
        <w:shd w:val="clear" w:color="auto" w:fill="auto"/>
        <w:tabs>
          <w:tab w:val="left" w:pos="1114"/>
        </w:tabs>
        <w:spacing w:before="0"/>
        <w:ind w:firstLine="740"/>
        <w:jc w:val="both"/>
        <w:rPr>
          <w:color w:val="auto"/>
          <w:sz w:val="24"/>
          <w:szCs w:val="24"/>
        </w:rPr>
      </w:pPr>
      <w:r w:rsidRPr="00C2107B">
        <w:rPr>
          <w:color w:val="auto"/>
          <w:sz w:val="24"/>
          <w:szCs w:val="24"/>
        </w:rPr>
        <w:t>з)</w:t>
      </w:r>
      <w:r w:rsidRPr="00C2107B">
        <w:rPr>
          <w:color w:val="auto"/>
          <w:sz w:val="24"/>
          <w:szCs w:val="24"/>
        </w:rPr>
        <w:tab/>
        <w:t>общий (предельный) размер субсидии с указанием размера средств, выделяемых на подготовку проектной документации, проведение инженерных изысканий, выполняемых для подготовки такой проектной документации, с распределением по годам реализации инвестиционного проекта общего (предельного) размера субсидии, рассчитанного в ценах соответствующих лет реализации инвестиционного проекта;</w:t>
      </w:r>
    </w:p>
    <w:p w:rsidR="0025036A" w:rsidRPr="00C2107B" w:rsidRDefault="0025036A">
      <w:pPr>
        <w:pStyle w:val="21"/>
        <w:shd w:val="clear" w:color="auto" w:fill="auto"/>
        <w:tabs>
          <w:tab w:val="left" w:pos="1114"/>
        </w:tabs>
        <w:spacing w:before="0"/>
        <w:ind w:firstLine="740"/>
        <w:jc w:val="both"/>
        <w:rPr>
          <w:color w:val="auto"/>
          <w:sz w:val="24"/>
          <w:szCs w:val="24"/>
        </w:rPr>
      </w:pPr>
      <w:r w:rsidRPr="00C2107B">
        <w:rPr>
          <w:color w:val="auto"/>
          <w:sz w:val="24"/>
          <w:szCs w:val="24"/>
        </w:rPr>
        <w:t>и)</w:t>
      </w:r>
      <w:r w:rsidRPr="00C2107B">
        <w:rPr>
          <w:color w:val="auto"/>
          <w:sz w:val="24"/>
          <w:szCs w:val="24"/>
        </w:rPr>
        <w:tab/>
        <w:t>общий размер средств учреждения, направляемых на реализацию инвестиционного проекта, с распределением по годам реализации инвестиционного проекта, рассчитанные в ценах соответствующих лет реализации инвестиционного проекта (при наличии).</w:t>
      </w:r>
    </w:p>
    <w:p w:rsidR="0025036A" w:rsidRPr="00C2107B" w:rsidRDefault="0025036A">
      <w:pPr>
        <w:pStyle w:val="21"/>
        <w:numPr>
          <w:ilvl w:val="0"/>
          <w:numId w:val="4"/>
        </w:numPr>
        <w:shd w:val="clear" w:color="auto" w:fill="auto"/>
        <w:tabs>
          <w:tab w:val="left" w:pos="1225"/>
        </w:tabs>
        <w:spacing w:before="0"/>
        <w:ind w:firstLine="740"/>
        <w:jc w:val="both"/>
        <w:rPr>
          <w:color w:val="auto"/>
          <w:sz w:val="24"/>
          <w:szCs w:val="24"/>
        </w:rPr>
      </w:pPr>
      <w:r w:rsidRPr="00C2107B">
        <w:rPr>
          <w:color w:val="auto"/>
          <w:sz w:val="24"/>
          <w:szCs w:val="24"/>
        </w:rPr>
        <w:t>К проекту решения прилагаются пояснительная записка и документ, содержащий результаты оценки бюджетной и социальной эффективности инвестиционного проекта, проведенной главным распорядителем, а также расчет объема эксплуатационных расходов, необходимых для содержания объекта капитального строительства или объекта недвижимого имущества после ввода его в эксплуатацию (приобретения), и источники их финансового обеспечения с представлением документов и материалов, обосновывающих указанные расчеты.</w:t>
      </w:r>
    </w:p>
    <w:p w:rsidR="0025036A" w:rsidRPr="00C2107B" w:rsidRDefault="0025036A">
      <w:pPr>
        <w:pStyle w:val="21"/>
        <w:shd w:val="clear" w:color="auto" w:fill="auto"/>
        <w:spacing w:before="0"/>
        <w:ind w:firstLine="740"/>
        <w:jc w:val="both"/>
        <w:rPr>
          <w:color w:val="auto"/>
          <w:sz w:val="24"/>
          <w:szCs w:val="24"/>
        </w:rPr>
      </w:pPr>
      <w:r w:rsidRPr="00C2107B">
        <w:rPr>
          <w:color w:val="auto"/>
          <w:sz w:val="24"/>
          <w:szCs w:val="24"/>
        </w:rPr>
        <w:t>Пояснительная записка должна содержать обоснование целесообразности строительства, реконструкции, технического перевооружения объекта капитального строительства, приобретения объекта недвижимого имущества.</w:t>
      </w:r>
    </w:p>
    <w:p w:rsidR="0025036A" w:rsidRPr="00C2107B" w:rsidRDefault="0025036A">
      <w:pPr>
        <w:pStyle w:val="21"/>
        <w:numPr>
          <w:ilvl w:val="0"/>
          <w:numId w:val="4"/>
        </w:numPr>
        <w:shd w:val="clear" w:color="auto" w:fill="auto"/>
        <w:tabs>
          <w:tab w:val="left" w:pos="1274"/>
        </w:tabs>
        <w:spacing w:before="0"/>
        <w:ind w:firstLine="740"/>
        <w:jc w:val="both"/>
        <w:rPr>
          <w:color w:val="auto"/>
          <w:sz w:val="24"/>
          <w:szCs w:val="24"/>
        </w:rPr>
      </w:pPr>
      <w:r w:rsidRPr="00C2107B">
        <w:rPr>
          <w:color w:val="auto"/>
          <w:sz w:val="24"/>
          <w:szCs w:val="24"/>
        </w:rPr>
        <w:t>Сектор экономики и финансов Администрации поселения рассматривает проекты решений в сроки, установленные нормативными правовыми актами, регулирующими подготовку и оформление проектов нормативных правовых актов Администрации поселения.</w:t>
      </w:r>
    </w:p>
    <w:p w:rsidR="0025036A" w:rsidRPr="00C2107B" w:rsidRDefault="0025036A">
      <w:pPr>
        <w:pStyle w:val="21"/>
        <w:numPr>
          <w:ilvl w:val="0"/>
          <w:numId w:val="4"/>
        </w:numPr>
        <w:shd w:val="clear" w:color="auto" w:fill="auto"/>
        <w:tabs>
          <w:tab w:val="left" w:pos="1274"/>
        </w:tabs>
        <w:spacing w:before="0"/>
        <w:ind w:firstLine="740"/>
        <w:jc w:val="both"/>
        <w:rPr>
          <w:color w:val="auto"/>
          <w:sz w:val="24"/>
          <w:szCs w:val="24"/>
        </w:rPr>
      </w:pPr>
      <w:r w:rsidRPr="00C2107B">
        <w:rPr>
          <w:color w:val="auto"/>
          <w:sz w:val="24"/>
          <w:szCs w:val="24"/>
        </w:rPr>
        <w:t>Внесение изменений в решение осуществляется в соответствии с требованиями, установленными настоящим Порядком для его принятия.</w:t>
      </w:r>
    </w:p>
    <w:p w:rsidR="0025036A" w:rsidRPr="00C2107B" w:rsidRDefault="0025036A" w:rsidP="00C2107B">
      <w:pPr>
        <w:pStyle w:val="21"/>
        <w:shd w:val="clear" w:color="auto" w:fill="auto"/>
        <w:tabs>
          <w:tab w:val="left" w:pos="1274"/>
        </w:tabs>
        <w:spacing w:before="0"/>
        <w:jc w:val="both"/>
        <w:rPr>
          <w:color w:val="auto"/>
          <w:sz w:val="24"/>
          <w:szCs w:val="24"/>
        </w:rPr>
      </w:pPr>
    </w:p>
    <w:p w:rsidR="0025036A" w:rsidRPr="00C2107B" w:rsidRDefault="0025036A" w:rsidP="00C2107B">
      <w:pPr>
        <w:pStyle w:val="21"/>
        <w:shd w:val="clear" w:color="auto" w:fill="auto"/>
        <w:tabs>
          <w:tab w:val="left" w:pos="1274"/>
        </w:tabs>
        <w:spacing w:before="0"/>
        <w:jc w:val="both"/>
        <w:rPr>
          <w:color w:val="auto"/>
          <w:sz w:val="24"/>
          <w:szCs w:val="24"/>
        </w:rPr>
      </w:pPr>
    </w:p>
    <w:p w:rsidR="0025036A" w:rsidRPr="00C2107B" w:rsidRDefault="0025036A" w:rsidP="00C2107B">
      <w:pPr>
        <w:pStyle w:val="21"/>
        <w:shd w:val="clear" w:color="auto" w:fill="auto"/>
        <w:tabs>
          <w:tab w:val="left" w:pos="1274"/>
        </w:tabs>
        <w:spacing w:before="0"/>
        <w:jc w:val="both"/>
        <w:rPr>
          <w:color w:val="auto"/>
          <w:sz w:val="24"/>
          <w:szCs w:val="24"/>
        </w:rPr>
      </w:pPr>
    </w:p>
    <w:p w:rsidR="0025036A" w:rsidRPr="00C2107B" w:rsidRDefault="0025036A" w:rsidP="00C2107B">
      <w:pPr>
        <w:pStyle w:val="21"/>
        <w:shd w:val="clear" w:color="auto" w:fill="auto"/>
        <w:tabs>
          <w:tab w:val="left" w:pos="1274"/>
        </w:tabs>
        <w:spacing w:before="0"/>
        <w:jc w:val="both"/>
        <w:rPr>
          <w:color w:val="auto"/>
          <w:sz w:val="24"/>
          <w:szCs w:val="24"/>
        </w:rPr>
      </w:pPr>
    </w:p>
    <w:p w:rsidR="0025036A" w:rsidRPr="00C2107B" w:rsidRDefault="0025036A" w:rsidP="00C2107B">
      <w:pPr>
        <w:pStyle w:val="21"/>
        <w:shd w:val="clear" w:color="auto" w:fill="auto"/>
        <w:tabs>
          <w:tab w:val="left" w:pos="1274"/>
        </w:tabs>
        <w:spacing w:before="0"/>
        <w:jc w:val="both"/>
        <w:rPr>
          <w:color w:val="auto"/>
          <w:sz w:val="24"/>
          <w:szCs w:val="24"/>
        </w:rPr>
      </w:pPr>
      <w:r w:rsidRPr="00C2107B">
        <w:rPr>
          <w:color w:val="auto"/>
          <w:sz w:val="24"/>
          <w:szCs w:val="24"/>
        </w:rPr>
        <w:t xml:space="preserve">Глава Администрации </w:t>
      </w:r>
    </w:p>
    <w:p w:rsidR="0025036A" w:rsidRPr="00C2107B" w:rsidRDefault="0025036A" w:rsidP="00C2107B">
      <w:pPr>
        <w:pStyle w:val="21"/>
        <w:shd w:val="clear" w:color="auto" w:fill="auto"/>
        <w:tabs>
          <w:tab w:val="left" w:pos="1274"/>
        </w:tabs>
        <w:spacing w:before="0"/>
        <w:jc w:val="both"/>
        <w:rPr>
          <w:color w:val="auto"/>
          <w:sz w:val="24"/>
          <w:szCs w:val="24"/>
        </w:rPr>
        <w:sectPr w:rsidR="0025036A" w:rsidRPr="00C2107B">
          <w:pgSz w:w="11900" w:h="16840"/>
          <w:pgMar w:top="1149" w:right="815" w:bottom="1142" w:left="1384" w:header="0" w:footer="3" w:gutter="0"/>
          <w:cols w:space="720"/>
          <w:noEndnote/>
          <w:docGrid w:linePitch="360"/>
        </w:sectPr>
      </w:pPr>
      <w:r w:rsidRPr="00C2107B">
        <w:rPr>
          <w:color w:val="auto"/>
          <w:sz w:val="24"/>
          <w:szCs w:val="24"/>
        </w:rPr>
        <w:t>Лопанского сельского поселения                                              М.В.Качарова</w:t>
      </w:r>
    </w:p>
    <w:p w:rsidR="0025036A" w:rsidRPr="00440F36" w:rsidRDefault="0025036A" w:rsidP="00E03612">
      <w:pPr>
        <w:jc w:val="right"/>
        <w:rPr>
          <w:rFonts w:ascii="Times New Roman" w:hAnsi="Times New Roman" w:cs="Times New Roman"/>
        </w:rPr>
      </w:pPr>
      <w:r w:rsidRPr="00440F36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3</w:t>
      </w:r>
    </w:p>
    <w:p w:rsidR="0025036A" w:rsidRDefault="0025036A" w:rsidP="00E03612">
      <w:pPr>
        <w:jc w:val="right"/>
        <w:rPr>
          <w:rFonts w:ascii="Times New Roman" w:hAnsi="Times New Roman" w:cs="Times New Roman"/>
        </w:rPr>
      </w:pPr>
      <w:r w:rsidRPr="00440F36">
        <w:rPr>
          <w:rFonts w:ascii="Times New Roman" w:hAnsi="Times New Roman" w:cs="Times New Roman"/>
        </w:rPr>
        <w:t xml:space="preserve">к постановлению Администрации </w:t>
      </w:r>
    </w:p>
    <w:p w:rsidR="0025036A" w:rsidRPr="00440F36" w:rsidRDefault="0025036A" w:rsidP="00E03612">
      <w:pPr>
        <w:jc w:val="right"/>
        <w:rPr>
          <w:rFonts w:ascii="Times New Roman" w:hAnsi="Times New Roman" w:cs="Times New Roman"/>
        </w:rPr>
      </w:pPr>
      <w:r w:rsidRPr="00440F36">
        <w:rPr>
          <w:rFonts w:ascii="Times New Roman" w:hAnsi="Times New Roman" w:cs="Times New Roman"/>
        </w:rPr>
        <w:t>Лопанского сельского поселения</w:t>
      </w:r>
    </w:p>
    <w:p w:rsidR="0025036A" w:rsidRPr="00440F36" w:rsidRDefault="0025036A" w:rsidP="00E03612">
      <w:pPr>
        <w:jc w:val="right"/>
        <w:rPr>
          <w:rFonts w:ascii="Times New Roman" w:hAnsi="Times New Roman" w:cs="Times New Roman"/>
        </w:rPr>
      </w:pPr>
      <w:r w:rsidRPr="00440F36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04</w:t>
      </w:r>
      <w:r w:rsidRPr="00440F3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марта </w:t>
      </w:r>
      <w:r w:rsidRPr="00440F36">
        <w:rPr>
          <w:rFonts w:ascii="Times New Roman" w:hAnsi="Times New Roman" w:cs="Times New Roman"/>
        </w:rPr>
        <w:t xml:space="preserve"> 2019 № </w:t>
      </w:r>
      <w:r>
        <w:rPr>
          <w:rFonts w:ascii="Times New Roman" w:hAnsi="Times New Roman" w:cs="Times New Roman"/>
        </w:rPr>
        <w:t>31</w:t>
      </w:r>
    </w:p>
    <w:p w:rsidR="0025036A" w:rsidRPr="00D714ED" w:rsidRDefault="0025036A">
      <w:pPr>
        <w:pStyle w:val="21"/>
        <w:shd w:val="clear" w:color="auto" w:fill="auto"/>
        <w:spacing w:before="0"/>
        <w:rPr>
          <w:color w:val="auto"/>
          <w:sz w:val="24"/>
          <w:szCs w:val="24"/>
        </w:rPr>
      </w:pPr>
      <w:r w:rsidRPr="00D714ED">
        <w:rPr>
          <w:color w:val="auto"/>
          <w:sz w:val="24"/>
          <w:szCs w:val="24"/>
        </w:rPr>
        <w:t>Порядок</w:t>
      </w:r>
    </w:p>
    <w:p w:rsidR="0025036A" w:rsidRPr="00D714ED" w:rsidRDefault="0025036A">
      <w:pPr>
        <w:pStyle w:val="21"/>
        <w:shd w:val="clear" w:color="auto" w:fill="auto"/>
        <w:spacing w:before="0" w:after="578"/>
        <w:rPr>
          <w:color w:val="auto"/>
          <w:sz w:val="24"/>
          <w:szCs w:val="24"/>
        </w:rPr>
      </w:pPr>
      <w:r w:rsidRPr="00D714ED">
        <w:rPr>
          <w:color w:val="auto"/>
          <w:sz w:val="24"/>
          <w:szCs w:val="24"/>
        </w:rPr>
        <w:t>предоставления муниципальным бюджетным учреждениям муниципального образования «Лопанское сельское поселение» субсидий на осуществление капитальных вложений в</w:t>
      </w:r>
      <w:r w:rsidRPr="00D714ED">
        <w:rPr>
          <w:color w:val="auto"/>
          <w:sz w:val="24"/>
          <w:szCs w:val="24"/>
        </w:rPr>
        <w:br/>
        <w:t>объекты капитального строительства (реконструкции, в том числе с элементами</w:t>
      </w:r>
      <w:r w:rsidRPr="00D714ED">
        <w:rPr>
          <w:color w:val="auto"/>
          <w:sz w:val="24"/>
          <w:szCs w:val="24"/>
        </w:rPr>
        <w:br/>
        <w:t>реставрации, технического перевооружения) муниципальной собственности</w:t>
      </w:r>
      <w:r w:rsidRPr="00D714ED">
        <w:rPr>
          <w:color w:val="auto"/>
          <w:sz w:val="24"/>
          <w:szCs w:val="24"/>
        </w:rPr>
        <w:br/>
        <w:t>муниципального образования «Лопанское сельское поселение» и (или)</w:t>
      </w:r>
      <w:r w:rsidRPr="00D714ED">
        <w:rPr>
          <w:color w:val="auto"/>
          <w:sz w:val="24"/>
          <w:szCs w:val="24"/>
        </w:rPr>
        <w:br/>
        <w:t>приобретение объектов недвижимого имущества в муниципальную собственность</w:t>
      </w:r>
      <w:r w:rsidRPr="00D714ED">
        <w:rPr>
          <w:color w:val="auto"/>
          <w:sz w:val="24"/>
          <w:szCs w:val="24"/>
        </w:rPr>
        <w:br/>
        <w:t>муниципального образования «Лопанское сельское поселение» за счет</w:t>
      </w:r>
      <w:r w:rsidRPr="00D714ED">
        <w:rPr>
          <w:color w:val="auto"/>
          <w:sz w:val="24"/>
          <w:szCs w:val="24"/>
        </w:rPr>
        <w:br/>
        <w:t>средств бюджета муниципального образования «Лопанское сельское поселение»</w:t>
      </w:r>
    </w:p>
    <w:p w:rsidR="0025036A" w:rsidRPr="00D714ED" w:rsidRDefault="0025036A">
      <w:pPr>
        <w:pStyle w:val="21"/>
        <w:numPr>
          <w:ilvl w:val="0"/>
          <w:numId w:val="5"/>
        </w:numPr>
        <w:shd w:val="clear" w:color="auto" w:fill="auto"/>
        <w:tabs>
          <w:tab w:val="left" w:pos="4161"/>
        </w:tabs>
        <w:spacing w:before="0" w:after="254" w:line="260" w:lineRule="exact"/>
        <w:ind w:left="3820"/>
        <w:jc w:val="both"/>
        <w:rPr>
          <w:color w:val="auto"/>
          <w:sz w:val="24"/>
          <w:szCs w:val="24"/>
        </w:rPr>
      </w:pPr>
      <w:r w:rsidRPr="00D714ED">
        <w:rPr>
          <w:color w:val="auto"/>
          <w:sz w:val="24"/>
          <w:szCs w:val="24"/>
        </w:rPr>
        <w:t>Общие положения</w:t>
      </w:r>
    </w:p>
    <w:p w:rsidR="0025036A" w:rsidRPr="00D714ED" w:rsidRDefault="0025036A">
      <w:pPr>
        <w:pStyle w:val="21"/>
        <w:numPr>
          <w:ilvl w:val="1"/>
          <w:numId w:val="5"/>
        </w:numPr>
        <w:shd w:val="clear" w:color="auto" w:fill="auto"/>
        <w:tabs>
          <w:tab w:val="left" w:pos="1242"/>
        </w:tabs>
        <w:spacing w:before="0"/>
        <w:ind w:firstLine="760"/>
        <w:jc w:val="both"/>
        <w:rPr>
          <w:color w:val="auto"/>
          <w:sz w:val="24"/>
          <w:szCs w:val="24"/>
        </w:rPr>
      </w:pPr>
      <w:r w:rsidRPr="00D714ED">
        <w:rPr>
          <w:color w:val="auto"/>
          <w:sz w:val="24"/>
          <w:szCs w:val="24"/>
        </w:rPr>
        <w:t>Порядок предоставления муниципальным бюджетным учреждениям, муниципального образования «Лопанское сельское поселение» субсидий на осуществление капитальных вложений в объекты капитального строительства (реконструкции, в том числе с элементами реставрации, технического перевооружения) муниципальной собственности муниципального образования «Лопанское сельское поселение» или приобретение объектов недвижимого имущества в муниципальную собственность муниципального образования «Лопанское сельское поселение» за счет средств бюджета поселения (далее - Порядок предоставления субсидий) разработан в соответствии пунктом 2 статьи 78.2 Бюджетного кодекса Российской Федерации и устанавливает правила предоставления субсидий на осуществление капитальных вложений в объекты капитального строительства (реконструкции, в том числе с элементами реставрации, технического перевооружения) муниципальной собственности муниципального образования «Лопанское сельское поселение» и (или) приобретения объектов недвижимого имущества в муниципальную собственность муниципального образования «Лопанское сельское поселение» за счет средств бюджета поселения (далее - субсидии).</w:t>
      </w:r>
    </w:p>
    <w:p w:rsidR="0025036A" w:rsidRPr="00D714ED" w:rsidRDefault="0025036A">
      <w:pPr>
        <w:pStyle w:val="21"/>
        <w:numPr>
          <w:ilvl w:val="1"/>
          <w:numId w:val="5"/>
        </w:numPr>
        <w:shd w:val="clear" w:color="auto" w:fill="auto"/>
        <w:tabs>
          <w:tab w:val="left" w:pos="1242"/>
        </w:tabs>
        <w:spacing w:before="0"/>
        <w:ind w:firstLine="760"/>
        <w:jc w:val="both"/>
        <w:rPr>
          <w:color w:val="auto"/>
          <w:sz w:val="24"/>
          <w:szCs w:val="24"/>
        </w:rPr>
      </w:pPr>
      <w:r w:rsidRPr="00D714ED">
        <w:rPr>
          <w:color w:val="auto"/>
          <w:sz w:val="24"/>
          <w:szCs w:val="24"/>
        </w:rPr>
        <w:t>Субсидии муниципальным бюджетным учреждениям муниципального образования «Лопанское сельское поселение» (далее - организации) предоставляются главным распорядителем средств бюджета поселения.</w:t>
      </w:r>
    </w:p>
    <w:p w:rsidR="0025036A" w:rsidRPr="00D714ED" w:rsidRDefault="0025036A">
      <w:pPr>
        <w:pStyle w:val="21"/>
        <w:numPr>
          <w:ilvl w:val="1"/>
          <w:numId w:val="5"/>
        </w:numPr>
        <w:shd w:val="clear" w:color="auto" w:fill="auto"/>
        <w:tabs>
          <w:tab w:val="left" w:pos="1242"/>
        </w:tabs>
        <w:spacing w:before="0"/>
        <w:ind w:firstLine="760"/>
        <w:jc w:val="both"/>
        <w:rPr>
          <w:color w:val="auto"/>
          <w:sz w:val="24"/>
          <w:szCs w:val="24"/>
        </w:rPr>
      </w:pPr>
      <w:r w:rsidRPr="00D714ED">
        <w:rPr>
          <w:color w:val="auto"/>
          <w:sz w:val="24"/>
          <w:szCs w:val="24"/>
        </w:rPr>
        <w:t>Субсидии предоставляются в размере, предусмотренном решением об осуществлении капвложений, в пределах лимитов бюджетных обязательств, доведенных в установленном порядке главному распорядителю средств бюджета поселения.</w:t>
      </w:r>
    </w:p>
    <w:p w:rsidR="0025036A" w:rsidRPr="00D714ED" w:rsidRDefault="0025036A" w:rsidP="00EA512B">
      <w:pPr>
        <w:pStyle w:val="21"/>
        <w:numPr>
          <w:ilvl w:val="1"/>
          <w:numId w:val="5"/>
        </w:numPr>
        <w:shd w:val="clear" w:color="auto" w:fill="auto"/>
        <w:tabs>
          <w:tab w:val="left" w:pos="1230"/>
        </w:tabs>
        <w:spacing w:before="0"/>
        <w:ind w:firstLine="740"/>
        <w:jc w:val="both"/>
        <w:rPr>
          <w:color w:val="auto"/>
          <w:sz w:val="24"/>
          <w:szCs w:val="24"/>
        </w:rPr>
      </w:pPr>
      <w:r w:rsidRPr="00D714ED">
        <w:rPr>
          <w:color w:val="auto"/>
          <w:sz w:val="24"/>
          <w:szCs w:val="24"/>
        </w:rPr>
        <w:t>Субсидии могут предоставляться за счет межбюджетных трансфертов бюджету поселения из районного и областного бюджетов в целях софинансирования расходных обязательств по вопросам местного значения, в том числе для долевого финансирования инвестиционных программ (проектов) развития общественной инфраструктуры муниципального значения, в соответствии с правовыми актами Ростовской области, муниципального образования «Лопанское сельское поселение».</w:t>
      </w:r>
    </w:p>
    <w:p w:rsidR="0025036A" w:rsidRPr="00D714ED" w:rsidRDefault="0025036A" w:rsidP="00EA512B">
      <w:pPr>
        <w:pStyle w:val="21"/>
        <w:numPr>
          <w:ilvl w:val="1"/>
          <w:numId w:val="5"/>
        </w:numPr>
        <w:shd w:val="clear" w:color="auto" w:fill="auto"/>
        <w:tabs>
          <w:tab w:val="left" w:pos="1230"/>
        </w:tabs>
        <w:spacing w:before="0"/>
        <w:ind w:firstLine="740"/>
        <w:jc w:val="both"/>
        <w:rPr>
          <w:color w:val="auto"/>
          <w:sz w:val="24"/>
          <w:szCs w:val="24"/>
        </w:rPr>
      </w:pPr>
      <w:r w:rsidRPr="00D714ED">
        <w:rPr>
          <w:color w:val="auto"/>
          <w:sz w:val="24"/>
          <w:szCs w:val="24"/>
        </w:rPr>
        <w:t xml:space="preserve"> Цели и условия предоставления и расходования межбюджетных трансфертов (субсидий) из областного бюджета Ростовской области, устанавливаются правовыми актами Ростовской области, муниципального образования «Лопанское сельское поселение».</w:t>
      </w:r>
    </w:p>
    <w:p w:rsidR="0025036A" w:rsidRPr="00D714ED" w:rsidRDefault="0025036A">
      <w:pPr>
        <w:pStyle w:val="21"/>
        <w:numPr>
          <w:ilvl w:val="0"/>
          <w:numId w:val="5"/>
        </w:numPr>
        <w:shd w:val="clear" w:color="auto" w:fill="auto"/>
        <w:tabs>
          <w:tab w:val="left" w:pos="3700"/>
        </w:tabs>
        <w:spacing w:before="0" w:after="254" w:line="260" w:lineRule="exact"/>
        <w:ind w:left="3340"/>
        <w:jc w:val="both"/>
        <w:rPr>
          <w:color w:val="auto"/>
          <w:sz w:val="24"/>
          <w:szCs w:val="24"/>
        </w:rPr>
      </w:pPr>
      <w:r w:rsidRPr="00D714ED">
        <w:rPr>
          <w:color w:val="auto"/>
          <w:sz w:val="24"/>
          <w:szCs w:val="24"/>
        </w:rPr>
        <w:t>Предоставление субсидий</w:t>
      </w:r>
    </w:p>
    <w:p w:rsidR="0025036A" w:rsidRPr="00D714ED" w:rsidRDefault="0025036A">
      <w:pPr>
        <w:pStyle w:val="21"/>
        <w:numPr>
          <w:ilvl w:val="1"/>
          <w:numId w:val="5"/>
        </w:numPr>
        <w:shd w:val="clear" w:color="auto" w:fill="auto"/>
        <w:tabs>
          <w:tab w:val="left" w:pos="1239"/>
        </w:tabs>
        <w:spacing w:before="0"/>
        <w:ind w:firstLine="740"/>
        <w:jc w:val="both"/>
        <w:rPr>
          <w:color w:val="auto"/>
          <w:sz w:val="24"/>
          <w:szCs w:val="24"/>
        </w:rPr>
      </w:pPr>
      <w:r w:rsidRPr="00D714ED">
        <w:rPr>
          <w:color w:val="auto"/>
          <w:sz w:val="24"/>
          <w:szCs w:val="24"/>
        </w:rPr>
        <w:t>Субсидии предоставляются на основании соглашения между главным распорядителем средств бюджета поселения, и организацией по форме согласно приложению к настоящему Порядку (далее - Соглашение), заключаемого на срок действия утвержденных главному распорядителю лимитов бюджетных обязательств на предоставление субсидий.</w:t>
      </w:r>
    </w:p>
    <w:p w:rsidR="0025036A" w:rsidRPr="00D714ED" w:rsidRDefault="0025036A">
      <w:pPr>
        <w:pStyle w:val="21"/>
        <w:numPr>
          <w:ilvl w:val="1"/>
          <w:numId w:val="5"/>
        </w:numPr>
        <w:shd w:val="clear" w:color="auto" w:fill="auto"/>
        <w:tabs>
          <w:tab w:val="left" w:pos="1230"/>
        </w:tabs>
        <w:spacing w:before="0"/>
        <w:ind w:firstLine="740"/>
        <w:jc w:val="both"/>
        <w:rPr>
          <w:color w:val="auto"/>
          <w:sz w:val="24"/>
          <w:szCs w:val="24"/>
        </w:rPr>
      </w:pPr>
      <w:r w:rsidRPr="00D714ED">
        <w:rPr>
          <w:color w:val="auto"/>
          <w:sz w:val="24"/>
          <w:szCs w:val="24"/>
        </w:rPr>
        <w:t>Соглашение может быть заключено в отношении нескольких объектов и должно содержать:</w:t>
      </w:r>
    </w:p>
    <w:p w:rsidR="0025036A" w:rsidRPr="00D714ED" w:rsidRDefault="0025036A">
      <w:pPr>
        <w:pStyle w:val="21"/>
        <w:numPr>
          <w:ilvl w:val="2"/>
          <w:numId w:val="5"/>
        </w:numPr>
        <w:shd w:val="clear" w:color="auto" w:fill="auto"/>
        <w:tabs>
          <w:tab w:val="left" w:pos="1438"/>
        </w:tabs>
        <w:spacing w:before="0"/>
        <w:ind w:firstLine="740"/>
        <w:jc w:val="both"/>
        <w:rPr>
          <w:color w:val="auto"/>
          <w:sz w:val="24"/>
          <w:szCs w:val="24"/>
        </w:rPr>
      </w:pPr>
      <w:r w:rsidRPr="00D714ED">
        <w:rPr>
          <w:color w:val="auto"/>
          <w:sz w:val="24"/>
          <w:szCs w:val="24"/>
        </w:rPr>
        <w:t>цель предоставления субсидии и ее объем с разбивкой по годам в отношении каждого объекта с указанием его наименования, места расположения (адреса), мощности, сроков строительства (реконструкции, в том числе с элементами реставрации, технического перевооружения) или приобретения, стоимости объекта, соответствующих решению о предоставлении субсидии, а также общего объема капитальных вложений в объект за счет всех источников финансового обеспечения, в том числе объема предоставляемой субсидии, соответствующего решению о предоставлении субсидии;</w:t>
      </w:r>
    </w:p>
    <w:p w:rsidR="0025036A" w:rsidRPr="00D714ED" w:rsidRDefault="0025036A">
      <w:pPr>
        <w:pStyle w:val="21"/>
        <w:numPr>
          <w:ilvl w:val="2"/>
          <w:numId w:val="5"/>
        </w:numPr>
        <w:shd w:val="clear" w:color="auto" w:fill="auto"/>
        <w:tabs>
          <w:tab w:val="left" w:pos="1673"/>
        </w:tabs>
        <w:spacing w:before="0"/>
        <w:ind w:firstLine="740"/>
        <w:jc w:val="both"/>
        <w:rPr>
          <w:color w:val="auto"/>
          <w:sz w:val="24"/>
          <w:szCs w:val="24"/>
        </w:rPr>
      </w:pPr>
      <w:r w:rsidRPr="00D714ED">
        <w:rPr>
          <w:color w:val="auto"/>
          <w:sz w:val="24"/>
          <w:szCs w:val="24"/>
        </w:rPr>
        <w:t>положения, устанавливающие права и обязанности сторон Соглашения и порядок их взаимодействия при реализации Соглашения;</w:t>
      </w:r>
    </w:p>
    <w:p w:rsidR="0025036A" w:rsidRPr="00D714ED" w:rsidRDefault="0025036A">
      <w:pPr>
        <w:pStyle w:val="21"/>
        <w:numPr>
          <w:ilvl w:val="2"/>
          <w:numId w:val="5"/>
        </w:numPr>
        <w:shd w:val="clear" w:color="auto" w:fill="auto"/>
        <w:tabs>
          <w:tab w:val="left" w:pos="1438"/>
        </w:tabs>
        <w:spacing w:before="0"/>
        <w:ind w:firstLine="740"/>
        <w:jc w:val="both"/>
        <w:rPr>
          <w:color w:val="auto"/>
          <w:sz w:val="24"/>
          <w:szCs w:val="24"/>
        </w:rPr>
      </w:pPr>
      <w:r w:rsidRPr="00D714ED">
        <w:rPr>
          <w:color w:val="auto"/>
          <w:sz w:val="24"/>
          <w:szCs w:val="24"/>
        </w:rPr>
        <w:t>условие о соблюдении организацией при использовании субсидии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25036A" w:rsidRPr="00D714ED" w:rsidRDefault="0025036A">
      <w:pPr>
        <w:pStyle w:val="21"/>
        <w:numPr>
          <w:ilvl w:val="2"/>
          <w:numId w:val="5"/>
        </w:numPr>
        <w:shd w:val="clear" w:color="auto" w:fill="auto"/>
        <w:tabs>
          <w:tab w:val="left" w:pos="1441"/>
        </w:tabs>
        <w:spacing w:before="0"/>
        <w:ind w:firstLine="740"/>
        <w:jc w:val="both"/>
        <w:rPr>
          <w:color w:val="auto"/>
          <w:sz w:val="24"/>
          <w:szCs w:val="24"/>
        </w:rPr>
      </w:pPr>
      <w:r w:rsidRPr="00D714ED">
        <w:rPr>
          <w:color w:val="auto"/>
          <w:sz w:val="24"/>
          <w:szCs w:val="24"/>
        </w:rPr>
        <w:t>обязательство учреждений осуществлять без использования субсидии на разработку проектной документации на объекты капитального строительства (или приобретение прав на использование типовой проектной документации, информация о которой включена в реестр типовой проектной документации) и проведение инженерных изысканий, выполняемых для подготовки такой проектной документации, проведение государственной экспертизы проектной документации и результатов инженерных изысканий и проведение проверки достоверности определения сметной стоимости объектов капитального строительства, на финансовое обеспечение строительства (реконструкции, в том числе с элементами реставрации, технического перевооружения) которых планируется предоставление субсидии;</w:t>
      </w:r>
    </w:p>
    <w:p w:rsidR="0025036A" w:rsidRPr="00D714ED" w:rsidRDefault="0025036A">
      <w:pPr>
        <w:pStyle w:val="21"/>
        <w:numPr>
          <w:ilvl w:val="2"/>
          <w:numId w:val="5"/>
        </w:numPr>
        <w:shd w:val="clear" w:color="auto" w:fill="auto"/>
        <w:tabs>
          <w:tab w:val="left" w:pos="1532"/>
        </w:tabs>
        <w:spacing w:before="0"/>
        <w:ind w:firstLine="740"/>
        <w:jc w:val="both"/>
        <w:rPr>
          <w:color w:val="auto"/>
          <w:sz w:val="24"/>
          <w:szCs w:val="24"/>
        </w:rPr>
      </w:pPr>
      <w:r w:rsidRPr="00D714ED">
        <w:rPr>
          <w:color w:val="auto"/>
          <w:sz w:val="24"/>
          <w:szCs w:val="24"/>
        </w:rPr>
        <w:t>обязательство учреждений осуществлять расходы, связанные с проведением мероприятий, указанных в подпункте 2.2.5 настоящего пункта, без использования субсидии, если предоставление субсидии на эти цели не предусмотрено Решением о предоставлении субсидии;</w:t>
      </w:r>
    </w:p>
    <w:p w:rsidR="0025036A" w:rsidRPr="00D714ED" w:rsidRDefault="0025036A">
      <w:pPr>
        <w:pStyle w:val="21"/>
        <w:numPr>
          <w:ilvl w:val="2"/>
          <w:numId w:val="5"/>
        </w:numPr>
        <w:shd w:val="clear" w:color="auto" w:fill="auto"/>
        <w:tabs>
          <w:tab w:val="left" w:pos="1436"/>
        </w:tabs>
        <w:spacing w:before="0"/>
        <w:ind w:firstLine="740"/>
        <w:jc w:val="both"/>
        <w:rPr>
          <w:color w:val="auto"/>
          <w:sz w:val="24"/>
          <w:szCs w:val="24"/>
        </w:rPr>
      </w:pPr>
      <w:r w:rsidRPr="00D714ED">
        <w:rPr>
          <w:color w:val="auto"/>
          <w:sz w:val="24"/>
          <w:szCs w:val="24"/>
        </w:rPr>
        <w:t>обязательство учреждения осуществлять эксплуатационные расходы, необходимые для содержания объекта после ввода его в эксплуатацию (приобретения), за счет средств, предоставляемых из бюджета поселения, в объеме, не превышающем размер соответствующих нормативных затрат, применяемых при расчете субсидии на финансовое обеспечение выполнения муниципального задания на оказание муниципальных услуг (выполнение работ);</w:t>
      </w:r>
    </w:p>
    <w:p w:rsidR="0025036A" w:rsidRPr="00D714ED" w:rsidRDefault="0025036A">
      <w:pPr>
        <w:pStyle w:val="21"/>
        <w:numPr>
          <w:ilvl w:val="2"/>
          <w:numId w:val="5"/>
        </w:numPr>
        <w:shd w:val="clear" w:color="auto" w:fill="auto"/>
        <w:tabs>
          <w:tab w:val="left" w:pos="1426"/>
        </w:tabs>
        <w:spacing w:before="0"/>
        <w:ind w:firstLine="740"/>
        <w:jc w:val="both"/>
        <w:rPr>
          <w:color w:val="auto"/>
          <w:sz w:val="24"/>
          <w:szCs w:val="24"/>
        </w:rPr>
      </w:pPr>
      <w:r w:rsidRPr="00D714ED">
        <w:rPr>
          <w:color w:val="auto"/>
          <w:sz w:val="24"/>
          <w:szCs w:val="24"/>
        </w:rPr>
        <w:t>сроки (порядок определения сроков) перечисления субсидии, а также положения, устанавливающие обязанность перечисления данной субсидии на лицевой счет для учета операций по получению и использованию субсидий, открытый в финансовом управлении;</w:t>
      </w:r>
    </w:p>
    <w:p w:rsidR="0025036A" w:rsidRPr="00D714ED" w:rsidRDefault="0025036A">
      <w:pPr>
        <w:pStyle w:val="21"/>
        <w:numPr>
          <w:ilvl w:val="2"/>
          <w:numId w:val="5"/>
        </w:numPr>
        <w:shd w:val="clear" w:color="auto" w:fill="auto"/>
        <w:tabs>
          <w:tab w:val="left" w:pos="1728"/>
        </w:tabs>
        <w:spacing w:before="0"/>
        <w:ind w:firstLine="740"/>
        <w:jc w:val="both"/>
        <w:rPr>
          <w:color w:val="auto"/>
          <w:sz w:val="24"/>
          <w:szCs w:val="24"/>
        </w:rPr>
      </w:pPr>
      <w:r w:rsidRPr="00D714ED">
        <w:rPr>
          <w:color w:val="auto"/>
          <w:sz w:val="24"/>
          <w:szCs w:val="24"/>
        </w:rPr>
        <w:t>положения, устанавливающие право главного распорядителя, представляющего субсидию, на проведение проверок соблюдения организацией условий, установленных Соглашением о предоставлении субсидий;</w:t>
      </w:r>
    </w:p>
    <w:p w:rsidR="0025036A" w:rsidRPr="00D714ED" w:rsidRDefault="0025036A">
      <w:pPr>
        <w:pStyle w:val="21"/>
        <w:numPr>
          <w:ilvl w:val="2"/>
          <w:numId w:val="5"/>
        </w:numPr>
        <w:shd w:val="clear" w:color="auto" w:fill="auto"/>
        <w:tabs>
          <w:tab w:val="left" w:pos="1570"/>
        </w:tabs>
        <w:spacing w:before="0"/>
        <w:ind w:firstLine="740"/>
        <w:jc w:val="both"/>
        <w:rPr>
          <w:color w:val="auto"/>
          <w:sz w:val="24"/>
          <w:szCs w:val="24"/>
        </w:rPr>
      </w:pPr>
      <w:r w:rsidRPr="00D714ED">
        <w:rPr>
          <w:color w:val="auto"/>
          <w:sz w:val="24"/>
          <w:szCs w:val="24"/>
        </w:rPr>
        <w:t>порядок возврата организацией средств в объеме остатка субсидии, не использованной на 1 января очередного финансового года, в случае отсутствия решения главного распорядителя о наличии потребности направления этих средств на цели предоставления субсидии;</w:t>
      </w:r>
    </w:p>
    <w:p w:rsidR="0025036A" w:rsidRPr="00D714ED" w:rsidRDefault="0025036A">
      <w:pPr>
        <w:pStyle w:val="21"/>
        <w:numPr>
          <w:ilvl w:val="2"/>
          <w:numId w:val="5"/>
        </w:numPr>
        <w:shd w:val="clear" w:color="auto" w:fill="auto"/>
        <w:tabs>
          <w:tab w:val="left" w:pos="1570"/>
        </w:tabs>
        <w:spacing w:before="0"/>
        <w:ind w:firstLine="740"/>
        <w:jc w:val="both"/>
        <w:rPr>
          <w:color w:val="auto"/>
          <w:sz w:val="24"/>
          <w:szCs w:val="24"/>
        </w:rPr>
      </w:pPr>
      <w:r w:rsidRPr="00D714ED">
        <w:rPr>
          <w:color w:val="auto"/>
          <w:sz w:val="24"/>
          <w:szCs w:val="24"/>
        </w:rPr>
        <w:t>порядок возврата сумм, использованных организацией, в случае установления по результатам проверок фактов нарушения целей и условий, определенных Соглашением о предоставлении субсидий;</w:t>
      </w:r>
    </w:p>
    <w:p w:rsidR="0025036A" w:rsidRPr="00D714ED" w:rsidRDefault="0025036A">
      <w:pPr>
        <w:pStyle w:val="21"/>
        <w:numPr>
          <w:ilvl w:val="2"/>
          <w:numId w:val="5"/>
        </w:numPr>
        <w:shd w:val="clear" w:color="auto" w:fill="auto"/>
        <w:tabs>
          <w:tab w:val="left" w:pos="1561"/>
        </w:tabs>
        <w:spacing w:before="0"/>
        <w:ind w:firstLine="740"/>
        <w:jc w:val="both"/>
        <w:rPr>
          <w:color w:val="auto"/>
          <w:sz w:val="24"/>
          <w:szCs w:val="24"/>
        </w:rPr>
      </w:pPr>
      <w:r w:rsidRPr="00D714ED">
        <w:rPr>
          <w:color w:val="auto"/>
          <w:sz w:val="24"/>
          <w:szCs w:val="24"/>
        </w:rPr>
        <w:t>положения, предусматривающие приостановление предоставления субсидии либо сокращение объема предоставляемой субсидии в связи с нарушением организацией условия о софинансировании капитальных вложений в объект за счет иных источников, в случае если Соглашением и решением о предоставлении субсидии предусмотрено указанное условие;</w:t>
      </w:r>
    </w:p>
    <w:p w:rsidR="0025036A" w:rsidRPr="00D714ED" w:rsidRDefault="0025036A">
      <w:pPr>
        <w:pStyle w:val="21"/>
        <w:numPr>
          <w:ilvl w:val="2"/>
          <w:numId w:val="5"/>
        </w:numPr>
        <w:shd w:val="clear" w:color="auto" w:fill="auto"/>
        <w:spacing w:before="0"/>
        <w:ind w:firstLine="740"/>
        <w:jc w:val="both"/>
        <w:rPr>
          <w:color w:val="auto"/>
          <w:sz w:val="24"/>
          <w:szCs w:val="24"/>
        </w:rPr>
      </w:pPr>
      <w:r w:rsidRPr="00D714ED">
        <w:rPr>
          <w:color w:val="auto"/>
          <w:sz w:val="24"/>
          <w:szCs w:val="24"/>
        </w:rPr>
        <w:t xml:space="preserve"> порядок и сроки представления организацией отчетности об использовании субсидии;</w:t>
      </w:r>
    </w:p>
    <w:p w:rsidR="0025036A" w:rsidRPr="00D714ED" w:rsidRDefault="0025036A">
      <w:pPr>
        <w:pStyle w:val="21"/>
        <w:numPr>
          <w:ilvl w:val="2"/>
          <w:numId w:val="5"/>
        </w:numPr>
        <w:shd w:val="clear" w:color="auto" w:fill="auto"/>
        <w:spacing w:before="0"/>
        <w:ind w:firstLine="740"/>
        <w:jc w:val="both"/>
        <w:rPr>
          <w:color w:val="auto"/>
          <w:sz w:val="24"/>
          <w:szCs w:val="24"/>
        </w:rPr>
      </w:pPr>
      <w:r w:rsidRPr="00D714ED">
        <w:rPr>
          <w:color w:val="auto"/>
          <w:sz w:val="24"/>
          <w:szCs w:val="24"/>
        </w:rPr>
        <w:t xml:space="preserve"> случаи и порядок внесения изменений в Соглашение о предоставлении субсидии, в том числе в случае изменения в соответствии с Бюджетным кодексом Российской Федерации получателю средств бюджета поселения ранее доведенных в установленном порядке лимитов бюджетных обязательств на предоставление субсидии, а также случаи и порядок досрочного прекращения Соглашения о предоставлении субсидии;</w:t>
      </w:r>
    </w:p>
    <w:p w:rsidR="0025036A" w:rsidRPr="00D714ED" w:rsidRDefault="0025036A">
      <w:pPr>
        <w:pStyle w:val="21"/>
        <w:numPr>
          <w:ilvl w:val="2"/>
          <w:numId w:val="5"/>
        </w:numPr>
        <w:shd w:val="clear" w:color="auto" w:fill="auto"/>
        <w:tabs>
          <w:tab w:val="left" w:pos="1561"/>
        </w:tabs>
        <w:spacing w:before="0"/>
        <w:ind w:firstLine="740"/>
        <w:jc w:val="both"/>
        <w:rPr>
          <w:color w:val="auto"/>
          <w:sz w:val="24"/>
          <w:szCs w:val="24"/>
        </w:rPr>
      </w:pPr>
      <w:r w:rsidRPr="00D714ED">
        <w:rPr>
          <w:color w:val="auto"/>
          <w:sz w:val="24"/>
          <w:szCs w:val="24"/>
        </w:rPr>
        <w:t>порядок согласования организациями новых условий договоров, в случае внесения изменений в Соглашение о предоставлении субсидии, предусмотренных подпунктом 2.2.15 настоящего пункта.</w:t>
      </w:r>
    </w:p>
    <w:p w:rsidR="0025036A" w:rsidRPr="00D714ED" w:rsidRDefault="0025036A">
      <w:pPr>
        <w:pStyle w:val="21"/>
        <w:numPr>
          <w:ilvl w:val="1"/>
          <w:numId w:val="5"/>
        </w:numPr>
        <w:shd w:val="clear" w:color="auto" w:fill="auto"/>
        <w:spacing w:before="0"/>
        <w:ind w:firstLine="740"/>
        <w:jc w:val="both"/>
        <w:rPr>
          <w:color w:val="auto"/>
          <w:sz w:val="24"/>
          <w:szCs w:val="24"/>
        </w:rPr>
      </w:pPr>
      <w:r w:rsidRPr="00D714ED">
        <w:rPr>
          <w:color w:val="auto"/>
          <w:sz w:val="24"/>
          <w:szCs w:val="24"/>
        </w:rPr>
        <w:t xml:space="preserve"> Изменение условий Соглашения о предоставлении субсидии, предусмотренных подпунктами 2.2.15 и 2.2.16 осуществляется после внесения изменений в решение о предоставлении субсидии.</w:t>
      </w:r>
    </w:p>
    <w:p w:rsidR="0025036A" w:rsidRPr="00D714ED" w:rsidRDefault="0025036A">
      <w:pPr>
        <w:pStyle w:val="21"/>
        <w:numPr>
          <w:ilvl w:val="1"/>
          <w:numId w:val="5"/>
        </w:numPr>
        <w:shd w:val="clear" w:color="auto" w:fill="auto"/>
        <w:tabs>
          <w:tab w:val="left" w:pos="1522"/>
        </w:tabs>
        <w:spacing w:before="0"/>
        <w:ind w:firstLine="740"/>
        <w:jc w:val="both"/>
        <w:rPr>
          <w:color w:val="auto"/>
          <w:sz w:val="24"/>
          <w:szCs w:val="24"/>
        </w:rPr>
      </w:pPr>
      <w:r w:rsidRPr="00D714ED">
        <w:rPr>
          <w:color w:val="auto"/>
          <w:sz w:val="24"/>
          <w:szCs w:val="24"/>
        </w:rPr>
        <w:t>Предоставление субсидий осуществляется после заключения организацией муниципальных контрактов или договоров с поставщиком (подрядчиком, исполнителем) на выполнение изыскательских, проектных и (или) строительных работ в отношении объекта или приобретение объекта в соответствии с действующим законодательством (далее - договор) и представления копий данных договоров, заверенных руководителем организации (далее - копии договоров), в размере согласно условиям данных договоров.</w:t>
      </w:r>
    </w:p>
    <w:p w:rsidR="0025036A" w:rsidRPr="00D714ED" w:rsidRDefault="0025036A">
      <w:pPr>
        <w:pStyle w:val="21"/>
        <w:shd w:val="clear" w:color="auto" w:fill="auto"/>
        <w:spacing w:before="0"/>
        <w:ind w:firstLine="740"/>
        <w:jc w:val="both"/>
        <w:rPr>
          <w:color w:val="auto"/>
          <w:sz w:val="24"/>
          <w:szCs w:val="24"/>
        </w:rPr>
      </w:pPr>
      <w:r w:rsidRPr="00D714ED">
        <w:rPr>
          <w:color w:val="auto"/>
          <w:sz w:val="24"/>
          <w:szCs w:val="24"/>
        </w:rPr>
        <w:t>Одновременно с копиями договоров организация в обязательном порядке представляет следующие документы, заверенные руководителем организации:</w:t>
      </w:r>
    </w:p>
    <w:p w:rsidR="0025036A" w:rsidRPr="00D714ED" w:rsidRDefault="0025036A">
      <w:pPr>
        <w:pStyle w:val="21"/>
        <w:shd w:val="clear" w:color="auto" w:fill="auto"/>
        <w:spacing w:before="0"/>
        <w:ind w:firstLine="740"/>
        <w:jc w:val="both"/>
        <w:rPr>
          <w:color w:val="auto"/>
          <w:sz w:val="24"/>
          <w:szCs w:val="24"/>
        </w:rPr>
      </w:pPr>
      <w:r w:rsidRPr="00D714ED">
        <w:rPr>
          <w:color w:val="auto"/>
          <w:sz w:val="24"/>
          <w:szCs w:val="24"/>
        </w:rPr>
        <w:t>копию проектной документации на строительство (реконструкцию);</w:t>
      </w:r>
    </w:p>
    <w:p w:rsidR="0025036A" w:rsidRPr="00D714ED" w:rsidRDefault="0025036A">
      <w:pPr>
        <w:pStyle w:val="21"/>
        <w:shd w:val="clear" w:color="auto" w:fill="auto"/>
        <w:spacing w:before="0"/>
        <w:ind w:firstLine="740"/>
        <w:jc w:val="both"/>
        <w:rPr>
          <w:color w:val="auto"/>
          <w:sz w:val="24"/>
          <w:szCs w:val="24"/>
        </w:rPr>
      </w:pPr>
      <w:r w:rsidRPr="00D714ED">
        <w:rPr>
          <w:color w:val="auto"/>
          <w:sz w:val="24"/>
          <w:szCs w:val="24"/>
        </w:rPr>
        <w:t>копию сводного сметного расчета общей стоимости строительства (реконструкции);</w:t>
      </w:r>
    </w:p>
    <w:p w:rsidR="0025036A" w:rsidRPr="00D714ED" w:rsidRDefault="0025036A">
      <w:pPr>
        <w:pStyle w:val="21"/>
        <w:shd w:val="clear" w:color="auto" w:fill="auto"/>
        <w:spacing w:before="0"/>
        <w:ind w:firstLine="740"/>
        <w:jc w:val="both"/>
        <w:rPr>
          <w:color w:val="auto"/>
          <w:sz w:val="24"/>
          <w:szCs w:val="24"/>
        </w:rPr>
      </w:pPr>
      <w:r w:rsidRPr="00D714ED">
        <w:rPr>
          <w:color w:val="auto"/>
          <w:sz w:val="24"/>
          <w:szCs w:val="24"/>
        </w:rPr>
        <w:t>копии сметной документации на проведение работ, утвержденной в установленном порядке, оформленной приложением к договору.</w:t>
      </w:r>
    </w:p>
    <w:p w:rsidR="0025036A" w:rsidRPr="00D714ED" w:rsidRDefault="0025036A">
      <w:pPr>
        <w:pStyle w:val="21"/>
        <w:shd w:val="clear" w:color="auto" w:fill="auto"/>
        <w:spacing w:before="0"/>
        <w:ind w:firstLine="740"/>
        <w:jc w:val="both"/>
        <w:rPr>
          <w:color w:val="auto"/>
          <w:sz w:val="24"/>
          <w:szCs w:val="24"/>
        </w:rPr>
      </w:pPr>
      <w:r w:rsidRPr="00D714ED">
        <w:rPr>
          <w:color w:val="auto"/>
          <w:sz w:val="24"/>
          <w:szCs w:val="24"/>
        </w:rPr>
        <w:t>Вся представляемая сметная документация должна иметь отметки уполномоченных специализированных организаций или должностных лиц о проверке расценок.</w:t>
      </w:r>
    </w:p>
    <w:p w:rsidR="0025036A" w:rsidRPr="00D714ED" w:rsidRDefault="0025036A">
      <w:pPr>
        <w:pStyle w:val="21"/>
        <w:numPr>
          <w:ilvl w:val="1"/>
          <w:numId w:val="5"/>
        </w:numPr>
        <w:shd w:val="clear" w:color="auto" w:fill="auto"/>
        <w:tabs>
          <w:tab w:val="left" w:pos="1230"/>
        </w:tabs>
        <w:spacing w:before="0"/>
        <w:ind w:firstLine="740"/>
        <w:jc w:val="both"/>
        <w:rPr>
          <w:color w:val="auto"/>
          <w:sz w:val="24"/>
          <w:szCs w:val="24"/>
        </w:rPr>
      </w:pPr>
      <w:r w:rsidRPr="00D714ED">
        <w:rPr>
          <w:color w:val="auto"/>
          <w:sz w:val="24"/>
          <w:szCs w:val="24"/>
        </w:rPr>
        <w:t>Средства, предоставляемые организациям из бюджета поселения в виде субсидий, расходуются в соответствии с их целевым назначением и не могут быть направлены на другие цели.</w:t>
      </w:r>
    </w:p>
    <w:p w:rsidR="0025036A" w:rsidRPr="00D714ED" w:rsidRDefault="0025036A" w:rsidP="0035363F">
      <w:pPr>
        <w:pStyle w:val="21"/>
        <w:shd w:val="clear" w:color="auto" w:fill="auto"/>
        <w:spacing w:before="0"/>
        <w:ind w:firstLine="740"/>
        <w:jc w:val="both"/>
        <w:rPr>
          <w:color w:val="auto"/>
          <w:sz w:val="24"/>
          <w:szCs w:val="24"/>
        </w:rPr>
      </w:pPr>
      <w:r w:rsidRPr="00D714ED">
        <w:rPr>
          <w:color w:val="auto"/>
          <w:sz w:val="24"/>
          <w:szCs w:val="24"/>
        </w:rPr>
        <w:t>Субсидии расходуются в соответствии с действующим законодательством Российской Федерации, нормативными правовыми актами Ростовской области, правовыми актами муниципального образования «Лопанское сельское поселение».</w:t>
      </w:r>
    </w:p>
    <w:p w:rsidR="0025036A" w:rsidRPr="00D714ED" w:rsidRDefault="0025036A" w:rsidP="0035363F">
      <w:pPr>
        <w:pStyle w:val="21"/>
        <w:shd w:val="clear" w:color="auto" w:fill="auto"/>
        <w:spacing w:before="0"/>
        <w:ind w:firstLine="740"/>
        <w:jc w:val="both"/>
        <w:rPr>
          <w:color w:val="auto"/>
          <w:sz w:val="24"/>
          <w:szCs w:val="24"/>
        </w:rPr>
      </w:pPr>
      <w:r w:rsidRPr="00D714ED">
        <w:rPr>
          <w:color w:val="auto"/>
          <w:sz w:val="24"/>
          <w:szCs w:val="24"/>
        </w:rPr>
        <w:t>Субсидии предоставляются организациям путем перечисления главным распорядителем денежных средств на лицевые счета организаций, открытые в финансовом управлении в установленном порядке.</w:t>
      </w:r>
    </w:p>
    <w:p w:rsidR="0025036A" w:rsidRPr="00D714ED" w:rsidRDefault="0025036A">
      <w:pPr>
        <w:pStyle w:val="21"/>
        <w:shd w:val="clear" w:color="auto" w:fill="auto"/>
        <w:spacing w:before="0"/>
        <w:ind w:firstLine="740"/>
        <w:jc w:val="both"/>
        <w:rPr>
          <w:color w:val="auto"/>
          <w:sz w:val="24"/>
          <w:szCs w:val="24"/>
        </w:rPr>
      </w:pPr>
      <w:r w:rsidRPr="00D714ED">
        <w:rPr>
          <w:color w:val="auto"/>
          <w:sz w:val="24"/>
          <w:szCs w:val="24"/>
        </w:rPr>
        <w:t>Сроки перечисления субсидии указываются в Соглашении с учетом сроков реализации этапов работ в соответствии с инвестиционными проектами, муниципальными программами, утвержденными в установленном порядке, и учетом условий, установленных настоящим разделом.</w:t>
      </w:r>
    </w:p>
    <w:p w:rsidR="0025036A" w:rsidRPr="00D714ED" w:rsidRDefault="0025036A">
      <w:pPr>
        <w:pStyle w:val="21"/>
        <w:numPr>
          <w:ilvl w:val="1"/>
          <w:numId w:val="5"/>
        </w:numPr>
        <w:shd w:val="clear" w:color="auto" w:fill="auto"/>
        <w:tabs>
          <w:tab w:val="left" w:pos="1230"/>
        </w:tabs>
        <w:spacing w:before="0"/>
        <w:ind w:firstLine="740"/>
        <w:jc w:val="both"/>
        <w:rPr>
          <w:color w:val="auto"/>
          <w:sz w:val="24"/>
          <w:szCs w:val="24"/>
        </w:rPr>
      </w:pPr>
      <w:r w:rsidRPr="00D714ED">
        <w:rPr>
          <w:color w:val="auto"/>
          <w:sz w:val="24"/>
          <w:szCs w:val="24"/>
        </w:rPr>
        <w:t>Организация в обязательном порядке в течение 2 рабочих дней с даты заключения муниципальных контрактов (договоров) представляет главному распорядителю копии договоров и копии документов в соответствии с пунктом 2.5 настоящего Порядка предоставления субсидий.</w:t>
      </w:r>
    </w:p>
    <w:p w:rsidR="0025036A" w:rsidRPr="00D714ED" w:rsidRDefault="0025036A">
      <w:pPr>
        <w:pStyle w:val="21"/>
        <w:shd w:val="clear" w:color="auto" w:fill="auto"/>
        <w:spacing w:before="0"/>
        <w:ind w:firstLine="740"/>
        <w:jc w:val="both"/>
        <w:rPr>
          <w:color w:val="auto"/>
          <w:sz w:val="24"/>
          <w:szCs w:val="24"/>
        </w:rPr>
      </w:pPr>
      <w:r w:rsidRPr="00D714ED">
        <w:rPr>
          <w:color w:val="auto"/>
          <w:sz w:val="24"/>
          <w:szCs w:val="24"/>
        </w:rPr>
        <w:t>Главный распорядитель предоставляет субсидии в размере согласно условиям заключенных договоров в течение 10 календарных дней с даты представления организацией копий договоров, копий документов в соответствии с пунктом 2.5 настоящего Порядка предоставления субсидий.</w:t>
      </w:r>
    </w:p>
    <w:p w:rsidR="0025036A" w:rsidRPr="00D714ED" w:rsidRDefault="0025036A">
      <w:pPr>
        <w:pStyle w:val="21"/>
        <w:numPr>
          <w:ilvl w:val="1"/>
          <w:numId w:val="5"/>
        </w:numPr>
        <w:shd w:val="clear" w:color="auto" w:fill="auto"/>
        <w:tabs>
          <w:tab w:val="left" w:pos="1259"/>
        </w:tabs>
        <w:spacing w:before="0"/>
        <w:ind w:firstLine="740"/>
        <w:jc w:val="both"/>
        <w:rPr>
          <w:color w:val="auto"/>
          <w:sz w:val="24"/>
          <w:szCs w:val="24"/>
        </w:rPr>
      </w:pPr>
      <w:r w:rsidRPr="00D714ED">
        <w:rPr>
          <w:color w:val="auto"/>
          <w:sz w:val="24"/>
          <w:szCs w:val="24"/>
        </w:rPr>
        <w:t>Главный распорядитель не предоставляет субсидии в случае, если:</w:t>
      </w:r>
    </w:p>
    <w:p w:rsidR="0025036A" w:rsidRPr="00D714ED" w:rsidRDefault="0025036A">
      <w:pPr>
        <w:pStyle w:val="21"/>
        <w:shd w:val="clear" w:color="auto" w:fill="auto"/>
        <w:spacing w:before="0"/>
        <w:ind w:firstLine="740"/>
        <w:jc w:val="both"/>
        <w:rPr>
          <w:color w:val="auto"/>
          <w:sz w:val="24"/>
          <w:szCs w:val="24"/>
        </w:rPr>
      </w:pPr>
      <w:r w:rsidRPr="00D714ED">
        <w:rPr>
          <w:color w:val="auto"/>
          <w:sz w:val="24"/>
          <w:szCs w:val="24"/>
        </w:rPr>
        <w:t>организацией не заключены договоры;</w:t>
      </w:r>
    </w:p>
    <w:p w:rsidR="0025036A" w:rsidRPr="00D714ED" w:rsidRDefault="0025036A">
      <w:pPr>
        <w:pStyle w:val="21"/>
        <w:shd w:val="clear" w:color="auto" w:fill="auto"/>
        <w:spacing w:before="0"/>
        <w:ind w:firstLine="740"/>
        <w:jc w:val="both"/>
        <w:rPr>
          <w:color w:val="auto"/>
          <w:sz w:val="24"/>
          <w:szCs w:val="24"/>
        </w:rPr>
      </w:pPr>
      <w:r w:rsidRPr="00D714ED">
        <w:rPr>
          <w:color w:val="auto"/>
          <w:sz w:val="24"/>
          <w:szCs w:val="24"/>
        </w:rPr>
        <w:t>организацией не представлены учредителю (собственнику имущества) копии договоров, копии документов в соответствии с пунктом 2.5 настоящего Порядка предоставления субсидий;</w:t>
      </w:r>
    </w:p>
    <w:p w:rsidR="0025036A" w:rsidRPr="00D714ED" w:rsidRDefault="0025036A">
      <w:pPr>
        <w:pStyle w:val="21"/>
        <w:shd w:val="clear" w:color="auto" w:fill="auto"/>
        <w:spacing w:before="0"/>
        <w:ind w:firstLine="740"/>
        <w:jc w:val="both"/>
        <w:rPr>
          <w:color w:val="auto"/>
          <w:sz w:val="24"/>
          <w:szCs w:val="24"/>
        </w:rPr>
      </w:pPr>
      <w:r w:rsidRPr="00D714ED">
        <w:rPr>
          <w:color w:val="auto"/>
          <w:sz w:val="24"/>
          <w:szCs w:val="24"/>
        </w:rPr>
        <w:t>организацией представлены несвоевременно или не в полном объеме отчет об использовании субсидии муниципальным бюджетным учреждением по форме согласно приложению 2 к настоящему Порядку предоставления субсидий (далее - отчет) и подтверждающие документы к данному отчету до устранения нарушения условий предоставления субсидий, предусмотренных настоящим Порядком предоставления субсидий.</w:t>
      </w:r>
    </w:p>
    <w:p w:rsidR="0025036A" w:rsidRPr="00D714ED" w:rsidRDefault="0025036A">
      <w:pPr>
        <w:pStyle w:val="21"/>
        <w:numPr>
          <w:ilvl w:val="1"/>
          <w:numId w:val="5"/>
        </w:numPr>
        <w:shd w:val="clear" w:color="auto" w:fill="auto"/>
        <w:tabs>
          <w:tab w:val="left" w:pos="1277"/>
        </w:tabs>
        <w:spacing w:before="0" w:after="338"/>
        <w:ind w:firstLine="740"/>
        <w:jc w:val="both"/>
        <w:rPr>
          <w:color w:val="auto"/>
          <w:sz w:val="24"/>
          <w:szCs w:val="24"/>
        </w:rPr>
      </w:pPr>
      <w:r w:rsidRPr="00D714ED">
        <w:rPr>
          <w:color w:val="auto"/>
          <w:sz w:val="24"/>
          <w:szCs w:val="24"/>
        </w:rPr>
        <w:t>Расходы организации, источником финансового обеспечения которых являются субсидии, в том числе остатки данных субсидий, не использованные на начало очередного финансового года, осуществляются после проверки документов, подтверждающих возникновение денежных обязательств, и соответствия содержания данных операций и целям предоставления субсидий в соответствии с порядком санкционирования расходов, установленным Администрацией поселения.</w:t>
      </w:r>
    </w:p>
    <w:p w:rsidR="0025036A" w:rsidRPr="00D714ED" w:rsidRDefault="0025036A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3520"/>
        </w:tabs>
        <w:spacing w:after="254" w:line="260" w:lineRule="exact"/>
        <w:ind w:left="3160"/>
        <w:jc w:val="both"/>
        <w:rPr>
          <w:color w:val="auto"/>
          <w:sz w:val="24"/>
          <w:szCs w:val="24"/>
        </w:rPr>
      </w:pPr>
      <w:bookmarkStart w:id="9" w:name="bookmark2"/>
      <w:r w:rsidRPr="00D714ED">
        <w:rPr>
          <w:color w:val="auto"/>
          <w:sz w:val="24"/>
          <w:szCs w:val="24"/>
        </w:rPr>
        <w:t>Порядок возврата субсидий</w:t>
      </w:r>
      <w:bookmarkEnd w:id="9"/>
    </w:p>
    <w:p w:rsidR="0025036A" w:rsidRPr="00D714ED" w:rsidRDefault="0025036A">
      <w:pPr>
        <w:pStyle w:val="21"/>
        <w:numPr>
          <w:ilvl w:val="1"/>
          <w:numId w:val="5"/>
        </w:numPr>
        <w:shd w:val="clear" w:color="auto" w:fill="auto"/>
        <w:tabs>
          <w:tab w:val="left" w:pos="1277"/>
        </w:tabs>
        <w:spacing w:before="0"/>
        <w:ind w:firstLine="740"/>
        <w:jc w:val="both"/>
        <w:rPr>
          <w:color w:val="auto"/>
          <w:sz w:val="24"/>
          <w:szCs w:val="24"/>
        </w:rPr>
      </w:pPr>
      <w:r w:rsidRPr="00D714ED">
        <w:rPr>
          <w:color w:val="auto"/>
          <w:sz w:val="24"/>
          <w:szCs w:val="24"/>
        </w:rPr>
        <w:t>В случаях, когда объем перечисленной на основании Соглашения субсидии превышает сумму фактически произведенных организацией расходов на реализацию инвестиционного проекта, сумма достигнутой экономии подлежит возврату в бюджет поселения.</w:t>
      </w:r>
    </w:p>
    <w:p w:rsidR="0025036A" w:rsidRPr="00D714ED" w:rsidRDefault="0025036A">
      <w:pPr>
        <w:pStyle w:val="21"/>
        <w:numPr>
          <w:ilvl w:val="1"/>
          <w:numId w:val="5"/>
        </w:numPr>
        <w:shd w:val="clear" w:color="auto" w:fill="auto"/>
        <w:tabs>
          <w:tab w:val="left" w:pos="1277"/>
        </w:tabs>
        <w:spacing w:before="0"/>
        <w:ind w:firstLine="740"/>
        <w:jc w:val="both"/>
        <w:rPr>
          <w:color w:val="auto"/>
          <w:sz w:val="24"/>
          <w:szCs w:val="24"/>
        </w:rPr>
      </w:pPr>
      <w:r w:rsidRPr="00D714ED">
        <w:rPr>
          <w:color w:val="auto"/>
          <w:sz w:val="24"/>
          <w:szCs w:val="24"/>
        </w:rPr>
        <w:t>Суммы, использованные организациями с нарушениями условий Соглашений, установленными по результатам проверок, осуществленных главным распорядителем и органами внутреннего муниципального финансового контроля, подлежат возврату в бюджет учреждениями в течение 30 календарных дней.</w:t>
      </w:r>
    </w:p>
    <w:p w:rsidR="0025036A" w:rsidRPr="00D714ED" w:rsidRDefault="0025036A">
      <w:pPr>
        <w:pStyle w:val="21"/>
        <w:shd w:val="clear" w:color="auto" w:fill="auto"/>
        <w:spacing w:before="0"/>
        <w:ind w:firstLine="740"/>
        <w:jc w:val="both"/>
        <w:rPr>
          <w:color w:val="auto"/>
          <w:sz w:val="24"/>
          <w:szCs w:val="24"/>
        </w:rPr>
      </w:pPr>
      <w:r w:rsidRPr="00D714ED">
        <w:rPr>
          <w:color w:val="auto"/>
          <w:sz w:val="24"/>
          <w:szCs w:val="24"/>
        </w:rPr>
        <w:t>В случае если организациями не осуществлен возврат в срок, установленный абзацем первым настоящего пункта, указанные средства подлежат взысканию в бюджет поселения в соответствии с законодательством Российской Федерации.</w:t>
      </w:r>
    </w:p>
    <w:p w:rsidR="0025036A" w:rsidRPr="00D714ED" w:rsidRDefault="0025036A">
      <w:pPr>
        <w:pStyle w:val="21"/>
        <w:numPr>
          <w:ilvl w:val="1"/>
          <w:numId w:val="5"/>
        </w:numPr>
        <w:shd w:val="clear" w:color="auto" w:fill="auto"/>
        <w:tabs>
          <w:tab w:val="left" w:pos="1277"/>
        </w:tabs>
        <w:spacing w:before="0"/>
        <w:ind w:firstLine="740"/>
        <w:jc w:val="both"/>
        <w:rPr>
          <w:color w:val="auto"/>
          <w:sz w:val="24"/>
          <w:szCs w:val="24"/>
        </w:rPr>
      </w:pPr>
      <w:r w:rsidRPr="00D714ED">
        <w:rPr>
          <w:color w:val="auto"/>
          <w:sz w:val="24"/>
          <w:szCs w:val="24"/>
        </w:rPr>
        <w:t>Остатки субсидий по состоянию на 1 января очередного финансового года, не использованные в текущем финансовом году, подлежат возврату путем перечисления организациями в доход бюджета поселения не позднее первых 15 рабочих дней очередного финансового года.</w:t>
      </w:r>
    </w:p>
    <w:p w:rsidR="0025036A" w:rsidRPr="00D714ED" w:rsidRDefault="0025036A">
      <w:pPr>
        <w:pStyle w:val="21"/>
        <w:shd w:val="clear" w:color="auto" w:fill="auto"/>
        <w:spacing w:before="0"/>
        <w:ind w:firstLine="740"/>
        <w:jc w:val="both"/>
        <w:rPr>
          <w:color w:val="auto"/>
          <w:sz w:val="24"/>
          <w:szCs w:val="24"/>
        </w:rPr>
      </w:pPr>
      <w:r w:rsidRPr="00D714ED">
        <w:rPr>
          <w:color w:val="auto"/>
          <w:sz w:val="24"/>
          <w:szCs w:val="24"/>
        </w:rPr>
        <w:t>Главный распорядитель проверяет полноту и достоверность отчета и принимает решение о наличии потребности направления этих средств на цели предоставления субсидии (далее - решение о наличии потребности в остатках субсидии). В решение о наличии потребности в остатках субсидии может быть включено несколько объектов, предусмотренных ранее Соглашением. В случае, если предоставление субсидий предусматривается в соответствии с утвержденными муниципальными программами, проект решения о наличии потребности в остатках субсидии должен быть согласован с ответственным исполнителем муниципальной программы.</w:t>
      </w:r>
    </w:p>
    <w:p w:rsidR="0025036A" w:rsidRPr="00D714ED" w:rsidRDefault="0025036A">
      <w:pPr>
        <w:pStyle w:val="21"/>
        <w:shd w:val="clear" w:color="auto" w:fill="auto"/>
        <w:spacing w:before="0"/>
        <w:ind w:firstLine="740"/>
        <w:jc w:val="both"/>
        <w:rPr>
          <w:color w:val="auto"/>
          <w:sz w:val="24"/>
          <w:szCs w:val="24"/>
        </w:rPr>
      </w:pPr>
      <w:r w:rsidRPr="00D714ED">
        <w:rPr>
          <w:color w:val="auto"/>
          <w:sz w:val="24"/>
          <w:szCs w:val="24"/>
        </w:rPr>
        <w:t>В случае, если неиспользованные остатки субсидий не перечислены организациями в доход бюджета поселения и решением соответствующего главного распорядителя не подтверждена потребность в направлении их на те же цели, остатки субсидий считаются неподтвержденными и подлежат взысканию в порядке, установленном Администрацией поселеия, с учетом общих требований, установленных Министерством финансов Российской Федерации.</w:t>
      </w:r>
    </w:p>
    <w:p w:rsidR="0025036A" w:rsidRPr="00D714ED" w:rsidRDefault="0025036A">
      <w:pPr>
        <w:pStyle w:val="21"/>
        <w:numPr>
          <w:ilvl w:val="1"/>
          <w:numId w:val="5"/>
        </w:numPr>
        <w:shd w:val="clear" w:color="auto" w:fill="auto"/>
        <w:tabs>
          <w:tab w:val="left" w:pos="1313"/>
        </w:tabs>
        <w:spacing w:before="0" w:after="278"/>
        <w:ind w:firstLine="740"/>
        <w:jc w:val="both"/>
        <w:rPr>
          <w:color w:val="auto"/>
          <w:sz w:val="24"/>
          <w:szCs w:val="24"/>
        </w:rPr>
      </w:pPr>
      <w:r w:rsidRPr="00D714ED">
        <w:rPr>
          <w:color w:val="auto"/>
          <w:sz w:val="24"/>
          <w:szCs w:val="24"/>
        </w:rPr>
        <w:t>Главный распорядитель приостанавливает предоставление субсидии либо сокращает объем предоставляемой субсидии в связи с нарушением организацией условия о софинансировании капитальных вложений в объект за счет иных источников в случае, если Соглашением предусмотрено указанное условие.</w:t>
      </w:r>
    </w:p>
    <w:p w:rsidR="0025036A" w:rsidRPr="00D714ED" w:rsidRDefault="0025036A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3282"/>
        </w:tabs>
        <w:spacing w:after="254" w:line="260" w:lineRule="exact"/>
        <w:ind w:left="2960"/>
        <w:jc w:val="both"/>
        <w:rPr>
          <w:color w:val="auto"/>
          <w:sz w:val="24"/>
          <w:szCs w:val="24"/>
        </w:rPr>
      </w:pPr>
      <w:bookmarkStart w:id="10" w:name="bookmark3"/>
      <w:r w:rsidRPr="00D714ED">
        <w:rPr>
          <w:color w:val="auto"/>
          <w:sz w:val="24"/>
          <w:szCs w:val="24"/>
        </w:rPr>
        <w:t>Учет, отчетность и контроль</w:t>
      </w:r>
      <w:bookmarkEnd w:id="10"/>
    </w:p>
    <w:p w:rsidR="0025036A" w:rsidRPr="00D714ED" w:rsidRDefault="0025036A">
      <w:pPr>
        <w:pStyle w:val="21"/>
        <w:numPr>
          <w:ilvl w:val="1"/>
          <w:numId w:val="5"/>
        </w:numPr>
        <w:shd w:val="clear" w:color="auto" w:fill="auto"/>
        <w:tabs>
          <w:tab w:val="left" w:pos="1313"/>
        </w:tabs>
        <w:spacing w:before="0"/>
        <w:ind w:firstLine="740"/>
        <w:jc w:val="both"/>
        <w:rPr>
          <w:color w:val="auto"/>
          <w:sz w:val="24"/>
          <w:szCs w:val="24"/>
        </w:rPr>
      </w:pPr>
      <w:r w:rsidRPr="00D714ED">
        <w:rPr>
          <w:color w:val="auto"/>
          <w:sz w:val="24"/>
          <w:szCs w:val="24"/>
        </w:rPr>
        <w:t>Организации ведут бухгалтерский учет с применением аналитических кодов счетов бухгалтерского учета по каждому объекту, финансируемому за счет субсидии.</w:t>
      </w:r>
    </w:p>
    <w:p w:rsidR="0025036A" w:rsidRPr="00D714ED" w:rsidRDefault="0025036A">
      <w:pPr>
        <w:pStyle w:val="21"/>
        <w:numPr>
          <w:ilvl w:val="1"/>
          <w:numId w:val="5"/>
        </w:numPr>
        <w:shd w:val="clear" w:color="auto" w:fill="auto"/>
        <w:tabs>
          <w:tab w:val="left" w:pos="1313"/>
        </w:tabs>
        <w:spacing w:before="0"/>
        <w:ind w:firstLine="740"/>
        <w:jc w:val="both"/>
        <w:rPr>
          <w:color w:val="auto"/>
          <w:sz w:val="24"/>
          <w:szCs w:val="24"/>
        </w:rPr>
      </w:pPr>
      <w:r w:rsidRPr="00D714ED">
        <w:rPr>
          <w:color w:val="auto"/>
          <w:sz w:val="24"/>
          <w:szCs w:val="24"/>
        </w:rPr>
        <w:t>Организации ежеквартально представляют главному распорядителю отчет не позднее 15 числа месяца, следующего за отчетным кварталом.</w:t>
      </w:r>
    </w:p>
    <w:p w:rsidR="0025036A" w:rsidRPr="00D714ED" w:rsidRDefault="0025036A">
      <w:pPr>
        <w:pStyle w:val="21"/>
        <w:numPr>
          <w:ilvl w:val="1"/>
          <w:numId w:val="5"/>
        </w:numPr>
        <w:shd w:val="clear" w:color="auto" w:fill="auto"/>
        <w:tabs>
          <w:tab w:val="left" w:pos="1313"/>
        </w:tabs>
        <w:spacing w:before="0"/>
        <w:ind w:firstLine="740"/>
        <w:jc w:val="both"/>
        <w:rPr>
          <w:color w:val="auto"/>
          <w:sz w:val="24"/>
          <w:szCs w:val="24"/>
        </w:rPr>
      </w:pPr>
      <w:r w:rsidRPr="00D714ED">
        <w:rPr>
          <w:color w:val="auto"/>
          <w:sz w:val="24"/>
          <w:szCs w:val="24"/>
        </w:rPr>
        <w:t>Дополнительно к отчету в обязательном порядке представляются документы, подтверждающие расходы на осуществление капитальных вложений в объекты за истекший отчетный квартал:</w:t>
      </w:r>
    </w:p>
    <w:p w:rsidR="0025036A" w:rsidRPr="00D714ED" w:rsidRDefault="0025036A">
      <w:pPr>
        <w:pStyle w:val="21"/>
        <w:shd w:val="clear" w:color="auto" w:fill="auto"/>
        <w:spacing w:before="0"/>
        <w:ind w:firstLine="740"/>
        <w:jc w:val="both"/>
        <w:rPr>
          <w:color w:val="auto"/>
          <w:sz w:val="24"/>
          <w:szCs w:val="24"/>
        </w:rPr>
      </w:pPr>
      <w:r w:rsidRPr="00D714ED">
        <w:rPr>
          <w:color w:val="auto"/>
          <w:sz w:val="24"/>
          <w:szCs w:val="24"/>
        </w:rPr>
        <w:t>копии документов, подтверждающих возникновение денежных обязательств: счетов, счетов-фактур, исполнительных документов, судебных решений, заверенные руководителем организации;</w:t>
      </w:r>
    </w:p>
    <w:p w:rsidR="0025036A" w:rsidRPr="00D714ED" w:rsidRDefault="0025036A">
      <w:pPr>
        <w:pStyle w:val="21"/>
        <w:shd w:val="clear" w:color="auto" w:fill="auto"/>
        <w:spacing w:before="0"/>
        <w:ind w:firstLine="740"/>
        <w:jc w:val="both"/>
        <w:rPr>
          <w:color w:val="auto"/>
          <w:sz w:val="24"/>
          <w:szCs w:val="24"/>
        </w:rPr>
      </w:pPr>
      <w:r w:rsidRPr="00D714ED">
        <w:rPr>
          <w:color w:val="auto"/>
          <w:sz w:val="24"/>
          <w:szCs w:val="24"/>
        </w:rPr>
        <w:t>копии соответствующих платежных поручений, подтверждающих оплату исполненных поставщиком (исполнителем) своих обязательств по договору, заверенные органом, осуществляющим ведение лицевого счета организации;</w:t>
      </w:r>
    </w:p>
    <w:p w:rsidR="0025036A" w:rsidRPr="00D714ED" w:rsidRDefault="0025036A">
      <w:pPr>
        <w:pStyle w:val="21"/>
        <w:shd w:val="clear" w:color="auto" w:fill="auto"/>
        <w:spacing w:before="0"/>
        <w:ind w:firstLine="740"/>
        <w:jc w:val="both"/>
        <w:rPr>
          <w:color w:val="auto"/>
          <w:sz w:val="24"/>
          <w:szCs w:val="24"/>
        </w:rPr>
      </w:pPr>
      <w:r w:rsidRPr="00D714ED">
        <w:rPr>
          <w:color w:val="auto"/>
          <w:sz w:val="24"/>
          <w:szCs w:val="24"/>
        </w:rPr>
        <w:t>копии справок о стоимости выполненных работ (услуг) и затрат (форма КС-3), актов о приемке выполненных работ (форма КС-2) заверенные руководителем организации.</w:t>
      </w:r>
    </w:p>
    <w:p w:rsidR="0025036A" w:rsidRPr="00D714ED" w:rsidRDefault="0025036A">
      <w:pPr>
        <w:pStyle w:val="21"/>
        <w:numPr>
          <w:ilvl w:val="1"/>
          <w:numId w:val="5"/>
        </w:numPr>
        <w:shd w:val="clear" w:color="auto" w:fill="auto"/>
        <w:tabs>
          <w:tab w:val="left" w:pos="1313"/>
        </w:tabs>
        <w:spacing w:before="0"/>
        <w:ind w:firstLine="740"/>
        <w:jc w:val="both"/>
        <w:rPr>
          <w:color w:val="auto"/>
          <w:sz w:val="24"/>
          <w:szCs w:val="24"/>
        </w:rPr>
      </w:pPr>
      <w:r w:rsidRPr="00D714ED">
        <w:rPr>
          <w:color w:val="auto"/>
          <w:sz w:val="24"/>
          <w:szCs w:val="24"/>
        </w:rPr>
        <w:t>Организации несут ответственность за использование средств, предоставленных в виде субсидий, в соответствии с настоящим Порядком предоставления субсидий, Соглашением и действующим законодательством Российской Федерации, нормативными правовыми актами Ростовской области, правовыми актами муниципального образования «Лопанское сельское поселение».</w:t>
      </w:r>
    </w:p>
    <w:p w:rsidR="0025036A" w:rsidRPr="00D714ED" w:rsidRDefault="0025036A">
      <w:pPr>
        <w:pStyle w:val="21"/>
        <w:numPr>
          <w:ilvl w:val="1"/>
          <w:numId w:val="5"/>
        </w:numPr>
        <w:shd w:val="clear" w:color="auto" w:fill="auto"/>
        <w:tabs>
          <w:tab w:val="left" w:pos="1313"/>
        </w:tabs>
        <w:spacing w:before="0"/>
        <w:ind w:firstLine="740"/>
        <w:jc w:val="both"/>
        <w:rPr>
          <w:color w:val="auto"/>
          <w:sz w:val="24"/>
          <w:szCs w:val="24"/>
        </w:rPr>
      </w:pPr>
      <w:r w:rsidRPr="00D714ED">
        <w:rPr>
          <w:color w:val="auto"/>
          <w:sz w:val="24"/>
          <w:szCs w:val="24"/>
        </w:rPr>
        <w:t>Контроль за целевым использованием субсидий организациями осуществляют главный распорядитель, органы муниципального финансового контроля.</w:t>
      </w:r>
    </w:p>
    <w:p w:rsidR="0025036A" w:rsidRPr="00D714ED" w:rsidRDefault="0025036A" w:rsidP="00D714ED">
      <w:pPr>
        <w:pStyle w:val="21"/>
        <w:shd w:val="clear" w:color="auto" w:fill="auto"/>
        <w:tabs>
          <w:tab w:val="left" w:pos="1313"/>
        </w:tabs>
        <w:spacing w:before="0"/>
        <w:jc w:val="both"/>
        <w:rPr>
          <w:color w:val="auto"/>
          <w:sz w:val="24"/>
          <w:szCs w:val="24"/>
        </w:rPr>
      </w:pPr>
    </w:p>
    <w:p w:rsidR="0025036A" w:rsidRPr="00D714ED" w:rsidRDefault="0025036A" w:rsidP="00D714ED">
      <w:pPr>
        <w:pStyle w:val="21"/>
        <w:shd w:val="clear" w:color="auto" w:fill="auto"/>
        <w:tabs>
          <w:tab w:val="left" w:pos="1313"/>
        </w:tabs>
        <w:spacing w:before="0"/>
        <w:jc w:val="both"/>
        <w:rPr>
          <w:color w:val="auto"/>
          <w:sz w:val="24"/>
          <w:szCs w:val="24"/>
        </w:rPr>
      </w:pPr>
    </w:p>
    <w:p w:rsidR="0025036A" w:rsidRPr="00D714ED" w:rsidRDefault="0025036A" w:rsidP="00D714ED">
      <w:pPr>
        <w:pStyle w:val="21"/>
        <w:shd w:val="clear" w:color="auto" w:fill="auto"/>
        <w:tabs>
          <w:tab w:val="left" w:pos="1313"/>
        </w:tabs>
        <w:spacing w:before="0"/>
        <w:jc w:val="both"/>
        <w:rPr>
          <w:color w:val="auto"/>
          <w:sz w:val="24"/>
          <w:szCs w:val="24"/>
        </w:rPr>
      </w:pPr>
    </w:p>
    <w:p w:rsidR="0025036A" w:rsidRPr="00D714ED" w:rsidRDefault="0025036A" w:rsidP="00D714ED">
      <w:pPr>
        <w:pStyle w:val="21"/>
        <w:shd w:val="clear" w:color="auto" w:fill="auto"/>
        <w:tabs>
          <w:tab w:val="left" w:pos="1313"/>
        </w:tabs>
        <w:spacing w:before="0"/>
        <w:jc w:val="both"/>
        <w:rPr>
          <w:color w:val="auto"/>
          <w:sz w:val="24"/>
          <w:szCs w:val="24"/>
        </w:rPr>
      </w:pPr>
      <w:r w:rsidRPr="00D714ED">
        <w:rPr>
          <w:color w:val="auto"/>
          <w:sz w:val="24"/>
          <w:szCs w:val="24"/>
        </w:rPr>
        <w:t>Глава Администрации</w:t>
      </w:r>
    </w:p>
    <w:p w:rsidR="0025036A" w:rsidRPr="00E445B7" w:rsidRDefault="0025036A" w:rsidP="00D714ED">
      <w:pPr>
        <w:pStyle w:val="21"/>
        <w:shd w:val="clear" w:color="auto" w:fill="auto"/>
        <w:tabs>
          <w:tab w:val="left" w:pos="1313"/>
        </w:tabs>
        <w:spacing w:before="0"/>
        <w:jc w:val="both"/>
        <w:rPr>
          <w:color w:val="FF00FF"/>
          <w:sz w:val="24"/>
          <w:szCs w:val="24"/>
        </w:rPr>
        <w:sectPr w:rsidR="0025036A" w:rsidRPr="00E445B7">
          <w:pgSz w:w="11900" w:h="16840"/>
          <w:pgMar w:top="1150" w:right="815" w:bottom="1251" w:left="1379" w:header="0" w:footer="3" w:gutter="0"/>
          <w:cols w:space="720"/>
          <w:noEndnote/>
          <w:docGrid w:linePitch="360"/>
        </w:sectPr>
      </w:pPr>
      <w:r w:rsidRPr="00D714ED">
        <w:rPr>
          <w:color w:val="auto"/>
          <w:sz w:val="24"/>
          <w:szCs w:val="24"/>
        </w:rPr>
        <w:t>Лопанского сельского поселения                                      М.В.Качарова</w:t>
      </w:r>
    </w:p>
    <w:p w:rsidR="0025036A" w:rsidRPr="00496B26" w:rsidRDefault="0025036A">
      <w:pPr>
        <w:pStyle w:val="31"/>
        <w:shd w:val="clear" w:color="auto" w:fill="auto"/>
        <w:spacing w:before="0" w:after="0" w:line="317" w:lineRule="exact"/>
        <w:jc w:val="right"/>
        <w:rPr>
          <w:color w:val="auto"/>
        </w:rPr>
      </w:pPr>
      <w:r w:rsidRPr="00496B26">
        <w:rPr>
          <w:color w:val="auto"/>
        </w:rPr>
        <w:t>Приложение 1</w:t>
      </w:r>
    </w:p>
    <w:p w:rsidR="0025036A" w:rsidRPr="00496B26" w:rsidRDefault="0025036A" w:rsidP="002705AD">
      <w:pPr>
        <w:pStyle w:val="31"/>
        <w:shd w:val="clear" w:color="auto" w:fill="auto"/>
        <w:spacing w:before="0" w:after="0" w:line="317" w:lineRule="exact"/>
        <w:jc w:val="right"/>
        <w:rPr>
          <w:color w:val="auto"/>
        </w:rPr>
      </w:pPr>
      <w:r w:rsidRPr="00496B26">
        <w:rPr>
          <w:color w:val="auto"/>
        </w:rPr>
        <w:t>к Порядку предоставления муниципальным бюджетным учреждениям муниципального</w:t>
      </w:r>
      <w:r w:rsidRPr="00E445B7">
        <w:t xml:space="preserve"> образования </w:t>
      </w:r>
      <w:r>
        <w:t>«Лопанское сельское поселение»</w:t>
      </w:r>
      <w:r w:rsidRPr="00E445B7">
        <w:t xml:space="preserve">  субсидий на осуществление капитальных вложений в объекты капитального строительства (реконструкции, в том числе с элементами реставрации, технического перевооружения) муниципальной собственности муниципального образования </w:t>
      </w:r>
      <w:r>
        <w:t>«Лопанское сельское поселение»</w:t>
      </w:r>
      <w:r w:rsidRPr="00E445B7">
        <w:t xml:space="preserve"> и (или) приобретение объектов недвижимого имущества в муниципальную собственность муниципального </w:t>
      </w:r>
      <w:r w:rsidRPr="00496B26">
        <w:rPr>
          <w:color w:val="auto"/>
        </w:rPr>
        <w:t xml:space="preserve">образования «Лопанское сельское поселение» за счет средств бюджета муниципального образования «Лопанское сельское поселение» </w:t>
      </w:r>
    </w:p>
    <w:p w:rsidR="0025036A" w:rsidRPr="00496B26" w:rsidRDefault="0025036A" w:rsidP="001E024F">
      <w:pPr>
        <w:pStyle w:val="31"/>
        <w:shd w:val="clear" w:color="auto" w:fill="auto"/>
        <w:spacing w:before="0" w:after="0" w:line="317" w:lineRule="exact"/>
        <w:jc w:val="center"/>
        <w:rPr>
          <w:color w:val="auto"/>
        </w:rPr>
      </w:pPr>
      <w:r w:rsidRPr="00496B26">
        <w:rPr>
          <w:color w:val="auto"/>
        </w:rPr>
        <w:t>Соглашение</w:t>
      </w:r>
    </w:p>
    <w:p w:rsidR="0025036A" w:rsidRPr="00496B26" w:rsidRDefault="0025036A" w:rsidP="001E024F">
      <w:pPr>
        <w:pStyle w:val="50"/>
        <w:shd w:val="clear" w:color="auto" w:fill="auto"/>
        <w:spacing w:before="0"/>
        <w:rPr>
          <w:color w:val="auto"/>
        </w:rPr>
      </w:pPr>
      <w:r w:rsidRPr="00496B26">
        <w:rPr>
          <w:color w:val="auto"/>
        </w:rPr>
        <w:t>между учредителем и подведомственным муниципальным бюджетным учреждением о предоставлении субсидии на</w:t>
      </w:r>
      <w:r w:rsidRPr="00496B26">
        <w:rPr>
          <w:color w:val="auto"/>
        </w:rPr>
        <w:br/>
        <w:t>осуществление капитальных вложений в объекты капитального строительства</w:t>
      </w:r>
      <w:r w:rsidRPr="00496B26">
        <w:rPr>
          <w:color w:val="auto"/>
        </w:rPr>
        <w:br/>
        <w:t>муниципальной собственности Лопанского сельского поселения или приобретение объектов недвижимого имущества в муниципальную собственность Лопанского сельского поселения» (примерная форма)</w:t>
      </w:r>
    </w:p>
    <w:p w:rsidR="0025036A" w:rsidRPr="00496B26" w:rsidRDefault="0025036A">
      <w:pPr>
        <w:pStyle w:val="31"/>
        <w:shd w:val="clear" w:color="auto" w:fill="auto"/>
        <w:tabs>
          <w:tab w:val="left" w:pos="5790"/>
          <w:tab w:val="left" w:pos="7590"/>
        </w:tabs>
        <w:spacing w:before="0" w:after="441" w:line="240" w:lineRule="exact"/>
        <w:ind w:left="5200"/>
        <w:jc w:val="both"/>
        <w:rPr>
          <w:color w:val="auto"/>
        </w:rPr>
      </w:pPr>
      <w:r>
        <w:rPr>
          <w:noProof/>
        </w:rPr>
        <w:pict>
          <v:shape id="Text Box 5" o:spid="_x0000_s1028" type="#_x0000_t202" style="position:absolute;left:0;text-align:left;margin-left:0;margin-top:1.3pt;width:12.5pt;height:9.05pt;z-index:-251656192;visibility:visible;mso-wrap-distance-left:5pt;mso-wrap-distance-right:5pt;mso-position-horizontal-relative:margin" filled="f" stroked="f">
            <v:textbox inset="0,0,0,0">
              <w:txbxContent>
                <w:p w:rsidR="0025036A" w:rsidRDefault="0025036A">
                  <w:pPr>
                    <w:pStyle w:val="31"/>
                    <w:shd w:val="clear" w:color="auto" w:fill="auto"/>
                    <w:spacing w:before="0" w:after="0" w:line="240" w:lineRule="exact"/>
                  </w:pPr>
                </w:p>
              </w:txbxContent>
            </v:textbox>
            <w10:wrap type="square" side="right" anchorx="margin"/>
          </v:shape>
        </w:pict>
      </w:r>
      <w:r w:rsidRPr="00496B26">
        <w:rPr>
          <w:color w:val="auto"/>
        </w:rPr>
        <w:t xml:space="preserve">           с.Лопанка           «                  »</w:t>
      </w:r>
      <w:r w:rsidRPr="00496B26">
        <w:rPr>
          <w:color w:val="auto"/>
        </w:rPr>
        <w:tab/>
        <w:t>20         г.</w:t>
      </w:r>
    </w:p>
    <w:p w:rsidR="0025036A" w:rsidRPr="00496B26" w:rsidRDefault="0025036A">
      <w:pPr>
        <w:pStyle w:val="31"/>
        <w:shd w:val="clear" w:color="auto" w:fill="auto"/>
        <w:spacing w:before="0" w:after="240" w:line="274" w:lineRule="exact"/>
        <w:ind w:firstLine="540"/>
        <w:jc w:val="both"/>
        <w:rPr>
          <w:color w:val="auto"/>
        </w:rPr>
      </w:pPr>
      <w:r w:rsidRPr="00496B26">
        <w:rPr>
          <w:color w:val="auto"/>
        </w:rPr>
        <w:t>Администрация Лопанского сельского поселения Целинского района , осуществляющий функции и полномочия учредителя соответствующего муниципального бюджетного учреждения, осуществляющий полномочия собственника муниципального имущества муниципального образования «Лопанское сельское поселение» (далее - Главный распорядитель), в лице</w:t>
      </w:r>
    </w:p>
    <w:p w:rsidR="0025036A" w:rsidRPr="00496B26" w:rsidRDefault="0025036A">
      <w:pPr>
        <w:pStyle w:val="31"/>
        <w:shd w:val="clear" w:color="auto" w:fill="auto"/>
        <w:spacing w:before="0" w:after="0" w:line="274" w:lineRule="exact"/>
        <w:ind w:left="3340"/>
        <w:rPr>
          <w:color w:val="auto"/>
        </w:rPr>
      </w:pPr>
      <w:r w:rsidRPr="00496B26">
        <w:rPr>
          <w:color w:val="auto"/>
        </w:rPr>
        <w:t>(ФИО.)</w:t>
      </w:r>
    </w:p>
    <w:p w:rsidR="0025036A" w:rsidRPr="00496B26" w:rsidRDefault="0025036A">
      <w:pPr>
        <w:pStyle w:val="31"/>
        <w:shd w:val="clear" w:color="auto" w:fill="auto"/>
        <w:tabs>
          <w:tab w:val="left" w:leader="underscore" w:pos="8304"/>
        </w:tabs>
        <w:spacing w:before="0" w:after="0" w:line="274" w:lineRule="exact"/>
        <w:jc w:val="both"/>
        <w:rPr>
          <w:color w:val="auto"/>
        </w:rPr>
      </w:pPr>
      <w:r w:rsidRPr="00496B26">
        <w:rPr>
          <w:color w:val="auto"/>
        </w:rPr>
        <w:t xml:space="preserve">действующего на основании </w:t>
      </w:r>
      <w:r w:rsidRPr="00496B26">
        <w:rPr>
          <w:color w:val="auto"/>
        </w:rPr>
        <w:tab/>
        <w:t>, с одной</w:t>
      </w:r>
    </w:p>
    <w:p w:rsidR="0025036A" w:rsidRPr="00496B26" w:rsidRDefault="0025036A">
      <w:pPr>
        <w:pStyle w:val="31"/>
        <w:shd w:val="clear" w:color="auto" w:fill="auto"/>
        <w:tabs>
          <w:tab w:val="left" w:leader="underscore" w:pos="9618"/>
        </w:tabs>
        <w:spacing w:before="0" w:after="0" w:line="274" w:lineRule="exact"/>
        <w:jc w:val="both"/>
        <w:rPr>
          <w:color w:val="auto"/>
        </w:rPr>
      </w:pPr>
      <w:r w:rsidRPr="00496B26">
        <w:rPr>
          <w:color w:val="auto"/>
        </w:rPr>
        <w:t>стороны и подведомственное муниципальное бюджетное учреждение</w:t>
      </w:r>
    </w:p>
    <w:p w:rsidR="0025036A" w:rsidRPr="00496B26" w:rsidRDefault="0025036A">
      <w:pPr>
        <w:pStyle w:val="31"/>
        <w:shd w:val="clear" w:color="auto" w:fill="auto"/>
        <w:tabs>
          <w:tab w:val="left" w:leader="underscore" w:pos="9618"/>
        </w:tabs>
        <w:spacing w:before="0" w:after="0" w:line="274" w:lineRule="exact"/>
        <w:jc w:val="both"/>
        <w:rPr>
          <w:color w:val="auto"/>
        </w:rPr>
      </w:pPr>
      <w:r w:rsidRPr="00496B26">
        <w:rPr>
          <w:color w:val="auto"/>
        </w:rPr>
        <w:t xml:space="preserve">(далее - Организация) в лице </w:t>
      </w:r>
      <w:r w:rsidRPr="00496B26">
        <w:rPr>
          <w:color w:val="auto"/>
        </w:rPr>
        <w:tab/>
      </w:r>
    </w:p>
    <w:p w:rsidR="0025036A" w:rsidRPr="00496B26" w:rsidRDefault="0025036A">
      <w:pPr>
        <w:pStyle w:val="31"/>
        <w:shd w:val="clear" w:color="auto" w:fill="auto"/>
        <w:spacing w:before="0" w:after="0" w:line="274" w:lineRule="exact"/>
        <w:ind w:left="4200"/>
        <w:rPr>
          <w:color w:val="auto"/>
        </w:rPr>
      </w:pPr>
      <w:r w:rsidRPr="00496B26">
        <w:rPr>
          <w:color w:val="auto"/>
        </w:rPr>
        <w:t>(ФИО.)</w:t>
      </w:r>
    </w:p>
    <w:p w:rsidR="0025036A" w:rsidRPr="00496B26" w:rsidRDefault="0025036A">
      <w:pPr>
        <w:pStyle w:val="31"/>
        <w:shd w:val="clear" w:color="auto" w:fill="auto"/>
        <w:tabs>
          <w:tab w:val="left" w:leader="underscore" w:pos="9618"/>
        </w:tabs>
        <w:spacing w:before="0" w:after="0" w:line="274" w:lineRule="exact"/>
        <w:jc w:val="both"/>
        <w:rPr>
          <w:color w:val="auto"/>
        </w:rPr>
      </w:pPr>
      <w:r w:rsidRPr="00496B26">
        <w:rPr>
          <w:color w:val="auto"/>
        </w:rPr>
        <w:t xml:space="preserve">действующего на основании </w:t>
      </w:r>
      <w:r w:rsidRPr="00496B26">
        <w:rPr>
          <w:color w:val="auto"/>
        </w:rPr>
        <w:tab/>
        <w:t>,</w:t>
      </w:r>
    </w:p>
    <w:p w:rsidR="0025036A" w:rsidRPr="00496B26" w:rsidRDefault="0025036A">
      <w:pPr>
        <w:pStyle w:val="31"/>
        <w:shd w:val="clear" w:color="auto" w:fill="auto"/>
        <w:spacing w:before="0" w:after="0" w:line="274" w:lineRule="exact"/>
        <w:ind w:firstLine="3100"/>
        <w:jc w:val="both"/>
        <w:rPr>
          <w:color w:val="auto"/>
        </w:rPr>
        <w:sectPr w:rsidR="0025036A" w:rsidRPr="00496B26">
          <w:pgSz w:w="11900" w:h="16840"/>
          <w:pgMar w:top="1157" w:right="822" w:bottom="1157" w:left="1386" w:header="0" w:footer="3" w:gutter="0"/>
          <w:cols w:space="720"/>
          <w:noEndnote/>
          <w:docGrid w:linePitch="360"/>
        </w:sectPr>
      </w:pPr>
      <w:r w:rsidRPr="00496B26">
        <w:rPr>
          <w:color w:val="auto"/>
        </w:rPr>
        <w:t>(наименование, дата, номер правового акта или доверенности) с другой стороны, вместе именуемые «Стороны», заключили настоящее Соглашение о предоставлении субсидии на осуществление капитальных вложений в объекты капитального строительства муниципальной собственности муниципального образования «Лопанское сельское поселение» или приобретение объектов недвижимого имущества в муниципальную собственность муниципального образования «Лопанское сельское поселение» из бюджета муниципального образования «Лопанское сельское поселение» (далее - субсидии).</w:t>
      </w:r>
    </w:p>
    <w:p w:rsidR="0025036A" w:rsidRPr="00496B26" w:rsidRDefault="0025036A">
      <w:pPr>
        <w:pStyle w:val="31"/>
        <w:numPr>
          <w:ilvl w:val="0"/>
          <w:numId w:val="6"/>
        </w:numPr>
        <w:shd w:val="clear" w:color="auto" w:fill="auto"/>
        <w:tabs>
          <w:tab w:val="left" w:pos="809"/>
        </w:tabs>
        <w:spacing w:before="0" w:after="207" w:line="274" w:lineRule="exact"/>
        <w:ind w:firstLine="280"/>
        <w:jc w:val="both"/>
        <w:rPr>
          <w:color w:val="auto"/>
        </w:rPr>
      </w:pPr>
      <w:r w:rsidRPr="00496B26">
        <w:rPr>
          <w:color w:val="auto"/>
        </w:rPr>
        <w:t>Предметом настоящего Соглашения является предоставление из бюджета муниципального образования «Лопанское сельское поселение» Главным распорядителем Организации субсидии.</w:t>
      </w:r>
    </w:p>
    <w:p w:rsidR="0025036A" w:rsidRPr="00496B26" w:rsidRDefault="0025036A">
      <w:pPr>
        <w:pStyle w:val="31"/>
        <w:numPr>
          <w:ilvl w:val="0"/>
          <w:numId w:val="6"/>
        </w:numPr>
        <w:shd w:val="clear" w:color="auto" w:fill="auto"/>
        <w:tabs>
          <w:tab w:val="left" w:pos="809"/>
          <w:tab w:val="left" w:leader="underscore" w:pos="9644"/>
        </w:tabs>
        <w:spacing w:before="0" w:after="741" w:line="240" w:lineRule="exact"/>
        <w:ind w:firstLine="280"/>
        <w:jc w:val="both"/>
        <w:rPr>
          <w:color w:val="auto"/>
        </w:rPr>
      </w:pPr>
      <w:r w:rsidRPr="00496B26">
        <w:rPr>
          <w:color w:val="auto"/>
        </w:rPr>
        <w:t xml:space="preserve">Цель предоставления субсидии: </w:t>
      </w:r>
      <w:r w:rsidRPr="00496B26">
        <w:rPr>
          <w:color w:val="auto"/>
        </w:rPr>
        <w:tab/>
      </w:r>
    </w:p>
    <w:p w:rsidR="0025036A" w:rsidRPr="00496B26" w:rsidRDefault="0025036A" w:rsidP="00C94F2A">
      <w:pPr>
        <w:pStyle w:val="31"/>
        <w:shd w:val="clear" w:color="auto" w:fill="auto"/>
        <w:tabs>
          <w:tab w:val="left" w:pos="1963"/>
          <w:tab w:val="left" w:pos="3811"/>
          <w:tab w:val="left" w:pos="5842"/>
          <w:tab w:val="left" w:pos="7450"/>
          <w:tab w:val="left" w:pos="8812"/>
        </w:tabs>
        <w:spacing w:before="0" w:after="0" w:line="274" w:lineRule="exact"/>
        <w:jc w:val="both"/>
        <w:rPr>
          <w:color w:val="auto"/>
        </w:rPr>
      </w:pPr>
      <w:r w:rsidRPr="00496B26">
        <w:rPr>
          <w:color w:val="auto"/>
        </w:rPr>
        <w:t>Объем субсидии с разбивкой по годам в отношении каждого объекта капитального строительства муниципальной собственности муниципального образования «Лопанское сельское поселение» и (или) объекта недвижимого имущества, приобретаемого в муниципальную</w:t>
      </w:r>
      <w:r w:rsidRPr="00496B26">
        <w:rPr>
          <w:color w:val="auto"/>
        </w:rPr>
        <w:tab/>
        <w:t>собственность</w:t>
      </w:r>
      <w:r w:rsidRPr="00496B26">
        <w:rPr>
          <w:color w:val="auto"/>
        </w:rPr>
        <w:tab/>
        <w:t>муниципального</w:t>
      </w:r>
      <w:r w:rsidRPr="00496B26">
        <w:rPr>
          <w:color w:val="auto"/>
        </w:rPr>
        <w:tab/>
        <w:t>образования</w:t>
      </w:r>
      <w:r w:rsidRPr="00496B26">
        <w:rPr>
          <w:color w:val="auto"/>
        </w:rPr>
        <w:tab/>
        <w:t>«Лопанское сельское поселение»  (далее - объект), с указанием его наименования, места расположения (адреса), мощности, сроков строительства (реконструкции, в том числе с элементами реставрации, технического перевооружения) или приобретения, стоимости объекта, соответствующих решению о предоставлении Организации субсидии, принятому в порядке, установленном Администрацией</w:t>
      </w:r>
      <w:r w:rsidRPr="00496B26">
        <w:rPr>
          <w:color w:val="auto"/>
        </w:rPr>
        <w:tab/>
        <w:t>муниципального</w:t>
      </w:r>
      <w:r w:rsidRPr="00496B26">
        <w:rPr>
          <w:color w:val="auto"/>
        </w:rPr>
        <w:tab/>
        <w:t>образования «Лопанское сельское поселение» (далее - решение о предоставлении субсидии), а также общего объема капитальных вложений в объект за счет всех источников финансового обеспечения, в том числе объема предоставляемой субсидии, соответствующего решению о предоставлении субсидии</w:t>
      </w:r>
      <w:r w:rsidRPr="00496B26">
        <w:rPr>
          <w:color w:val="auto"/>
        </w:rPr>
        <w:tab/>
      </w:r>
      <w:r w:rsidRPr="00496B26">
        <w:rPr>
          <w:color w:val="auto"/>
        </w:rPr>
        <w:tab/>
      </w:r>
    </w:p>
    <w:p w:rsidR="0025036A" w:rsidRPr="00496B26" w:rsidRDefault="0025036A">
      <w:pPr>
        <w:pStyle w:val="50"/>
        <w:numPr>
          <w:ilvl w:val="0"/>
          <w:numId w:val="7"/>
        </w:numPr>
        <w:shd w:val="clear" w:color="auto" w:fill="auto"/>
        <w:tabs>
          <w:tab w:val="left" w:pos="3536"/>
        </w:tabs>
        <w:spacing w:before="0" w:line="494" w:lineRule="exact"/>
        <w:ind w:left="3140"/>
        <w:jc w:val="both"/>
        <w:rPr>
          <w:color w:val="auto"/>
        </w:rPr>
      </w:pPr>
      <w:r w:rsidRPr="00496B26">
        <w:rPr>
          <w:color w:val="auto"/>
        </w:rPr>
        <w:t>Права и обязанности Сторон</w:t>
      </w:r>
    </w:p>
    <w:p w:rsidR="0025036A" w:rsidRPr="00496B26" w:rsidRDefault="0025036A">
      <w:pPr>
        <w:pStyle w:val="31"/>
        <w:numPr>
          <w:ilvl w:val="0"/>
          <w:numId w:val="8"/>
        </w:numPr>
        <w:shd w:val="clear" w:color="auto" w:fill="auto"/>
        <w:tabs>
          <w:tab w:val="left" w:pos="809"/>
        </w:tabs>
        <w:spacing w:before="0" w:after="0" w:line="494" w:lineRule="exact"/>
        <w:ind w:firstLine="280"/>
        <w:jc w:val="both"/>
        <w:rPr>
          <w:color w:val="auto"/>
        </w:rPr>
      </w:pPr>
      <w:r w:rsidRPr="00496B26">
        <w:rPr>
          <w:color w:val="auto"/>
        </w:rPr>
        <w:t>Главный распорядитель обязуется:</w:t>
      </w:r>
    </w:p>
    <w:p w:rsidR="0025036A" w:rsidRPr="00496B26" w:rsidRDefault="0025036A">
      <w:pPr>
        <w:pStyle w:val="31"/>
        <w:numPr>
          <w:ilvl w:val="0"/>
          <w:numId w:val="9"/>
        </w:numPr>
        <w:shd w:val="clear" w:color="auto" w:fill="auto"/>
        <w:tabs>
          <w:tab w:val="left" w:pos="738"/>
          <w:tab w:val="left" w:leader="underscore" w:pos="3232"/>
          <w:tab w:val="left" w:leader="underscore" w:pos="7392"/>
          <w:tab w:val="left" w:leader="underscore" w:pos="8532"/>
        </w:tabs>
        <w:spacing w:before="0" w:after="264" w:line="494" w:lineRule="exact"/>
        <w:ind w:firstLine="280"/>
        <w:jc w:val="both"/>
        <w:rPr>
          <w:color w:val="auto"/>
        </w:rPr>
      </w:pPr>
      <w:r w:rsidRPr="00496B26">
        <w:rPr>
          <w:color w:val="auto"/>
        </w:rPr>
        <w:t xml:space="preserve">предоставлять в </w:t>
      </w:r>
      <w:r w:rsidRPr="00496B26">
        <w:rPr>
          <w:color w:val="auto"/>
        </w:rPr>
        <w:tab/>
        <w:t xml:space="preserve"> году и плановом периоде </w:t>
      </w:r>
      <w:r w:rsidRPr="00496B26">
        <w:rPr>
          <w:color w:val="auto"/>
        </w:rPr>
        <w:tab/>
        <w:t xml:space="preserve"> и </w:t>
      </w:r>
      <w:r w:rsidRPr="00496B26">
        <w:rPr>
          <w:color w:val="auto"/>
        </w:rPr>
        <w:tab/>
        <w:t xml:space="preserve"> годов субсидии;</w:t>
      </w:r>
    </w:p>
    <w:p w:rsidR="0025036A" w:rsidRPr="00496B26" w:rsidRDefault="0025036A">
      <w:pPr>
        <w:pStyle w:val="31"/>
        <w:shd w:val="clear" w:color="auto" w:fill="auto"/>
        <w:spacing w:before="0" w:after="201" w:line="240" w:lineRule="exact"/>
        <w:ind w:left="3140"/>
        <w:jc w:val="both"/>
        <w:rPr>
          <w:color w:val="auto"/>
        </w:rPr>
      </w:pPr>
      <w:r w:rsidRPr="00496B26">
        <w:rPr>
          <w:color w:val="auto"/>
        </w:rPr>
        <w:t>(наименование Организации)</w:t>
      </w:r>
    </w:p>
    <w:p w:rsidR="0025036A" w:rsidRPr="00496B26" w:rsidRDefault="0025036A">
      <w:pPr>
        <w:pStyle w:val="31"/>
        <w:numPr>
          <w:ilvl w:val="0"/>
          <w:numId w:val="9"/>
        </w:numPr>
        <w:shd w:val="clear" w:color="auto" w:fill="auto"/>
        <w:tabs>
          <w:tab w:val="left" w:pos="1018"/>
        </w:tabs>
        <w:spacing w:before="0" w:after="254" w:line="274" w:lineRule="exact"/>
        <w:ind w:firstLine="280"/>
        <w:jc w:val="both"/>
        <w:rPr>
          <w:color w:val="auto"/>
        </w:rPr>
      </w:pPr>
      <w:r w:rsidRPr="00496B26">
        <w:rPr>
          <w:color w:val="auto"/>
        </w:rPr>
        <w:t>предоставлять субсидии в соответствии со сроками и периодичностью, определенными правовыми актами Ростовской области, Администрации муниципального образования «Лопанское сельское поселение»: за исключением случаев, предусмотренных пунктом 2.2.3. настоящего Соглашения;</w:t>
      </w:r>
    </w:p>
    <w:p w:rsidR="0025036A" w:rsidRPr="00496B26" w:rsidRDefault="0025036A">
      <w:pPr>
        <w:pStyle w:val="31"/>
        <w:numPr>
          <w:ilvl w:val="0"/>
          <w:numId w:val="9"/>
        </w:numPr>
        <w:shd w:val="clear" w:color="auto" w:fill="auto"/>
        <w:tabs>
          <w:tab w:val="left" w:pos="1018"/>
        </w:tabs>
        <w:spacing w:before="0" w:after="0" w:line="331" w:lineRule="exact"/>
        <w:ind w:firstLine="280"/>
        <w:jc w:val="both"/>
        <w:rPr>
          <w:color w:val="auto"/>
        </w:rPr>
      </w:pPr>
      <w:r w:rsidRPr="00496B26">
        <w:rPr>
          <w:color w:val="auto"/>
        </w:rPr>
        <w:t>не сокращать размер субсидии при осуществлении капитальных вложений, за исключением случаев, предусмотренных пунктом 2.2.1. настоящего Соглашения.</w:t>
      </w:r>
    </w:p>
    <w:p w:rsidR="0025036A" w:rsidRPr="00496B26" w:rsidRDefault="0025036A">
      <w:pPr>
        <w:pStyle w:val="31"/>
        <w:numPr>
          <w:ilvl w:val="0"/>
          <w:numId w:val="9"/>
        </w:numPr>
        <w:shd w:val="clear" w:color="auto" w:fill="auto"/>
        <w:tabs>
          <w:tab w:val="left" w:pos="915"/>
        </w:tabs>
        <w:spacing w:before="0" w:after="0" w:line="331" w:lineRule="exact"/>
        <w:ind w:firstLine="280"/>
        <w:jc w:val="both"/>
        <w:rPr>
          <w:color w:val="auto"/>
        </w:rPr>
      </w:pPr>
      <w:r w:rsidRPr="00496B26">
        <w:rPr>
          <w:color w:val="auto"/>
        </w:rPr>
        <w:t>перечислять Организации субсидии на лицевой счет, указанный в пункте 2.4.2 настоящего Соглашения.</w:t>
      </w:r>
    </w:p>
    <w:p w:rsidR="0025036A" w:rsidRPr="00496B26" w:rsidRDefault="0025036A">
      <w:pPr>
        <w:pStyle w:val="31"/>
        <w:shd w:val="clear" w:color="auto" w:fill="auto"/>
        <w:spacing w:before="0" w:after="0" w:line="331" w:lineRule="exact"/>
        <w:ind w:firstLine="280"/>
        <w:jc w:val="both"/>
        <w:rPr>
          <w:color w:val="auto"/>
        </w:rPr>
      </w:pPr>
      <w:r w:rsidRPr="00496B26">
        <w:rPr>
          <w:color w:val="auto"/>
        </w:rPr>
        <w:t>Размер субсидии и сроки ее перечисления указываются в приложении к настоящему Соглашению.</w:t>
      </w:r>
    </w:p>
    <w:p w:rsidR="0025036A" w:rsidRPr="00496B26" w:rsidRDefault="0025036A">
      <w:pPr>
        <w:pStyle w:val="31"/>
        <w:numPr>
          <w:ilvl w:val="0"/>
          <w:numId w:val="8"/>
        </w:numPr>
        <w:shd w:val="clear" w:color="auto" w:fill="auto"/>
        <w:tabs>
          <w:tab w:val="left" w:pos="809"/>
        </w:tabs>
        <w:spacing w:before="0" w:after="0" w:line="331" w:lineRule="exact"/>
        <w:ind w:firstLine="280"/>
        <w:jc w:val="both"/>
        <w:rPr>
          <w:color w:val="auto"/>
        </w:rPr>
      </w:pPr>
      <w:r w:rsidRPr="00496B26">
        <w:rPr>
          <w:color w:val="auto"/>
        </w:rPr>
        <w:t>Главный распорядитель вправе:</w:t>
      </w:r>
    </w:p>
    <w:p w:rsidR="0025036A" w:rsidRPr="00496B26" w:rsidRDefault="0025036A">
      <w:pPr>
        <w:pStyle w:val="31"/>
        <w:numPr>
          <w:ilvl w:val="0"/>
          <w:numId w:val="10"/>
        </w:numPr>
        <w:shd w:val="clear" w:color="auto" w:fill="auto"/>
        <w:tabs>
          <w:tab w:val="left" w:pos="960"/>
        </w:tabs>
        <w:spacing w:before="0" w:after="0" w:line="331" w:lineRule="exact"/>
        <w:ind w:firstLine="280"/>
        <w:jc w:val="both"/>
        <w:rPr>
          <w:color w:val="auto"/>
        </w:rPr>
        <w:sectPr w:rsidR="0025036A" w:rsidRPr="00496B26">
          <w:headerReference w:type="default" r:id="rId7"/>
          <w:pgSz w:w="11900" w:h="16840"/>
          <w:pgMar w:top="1642" w:right="822" w:bottom="1412" w:left="1386" w:header="0" w:footer="3" w:gutter="0"/>
          <w:cols w:space="720"/>
          <w:noEndnote/>
          <w:docGrid w:linePitch="360"/>
        </w:sectPr>
      </w:pPr>
      <w:r w:rsidRPr="00496B26">
        <w:rPr>
          <w:color w:val="auto"/>
        </w:rPr>
        <w:t>изменять размер предоставляемой по настоящему Соглашению субсидии в случае:</w:t>
      </w:r>
    </w:p>
    <w:p w:rsidR="0025036A" w:rsidRPr="00496B26" w:rsidRDefault="0025036A">
      <w:pPr>
        <w:pStyle w:val="31"/>
        <w:shd w:val="clear" w:color="auto" w:fill="auto"/>
        <w:spacing w:before="0" w:after="0" w:line="331" w:lineRule="exact"/>
        <w:ind w:left="280" w:right="1340"/>
        <w:rPr>
          <w:color w:val="auto"/>
        </w:rPr>
      </w:pPr>
      <w:r w:rsidRPr="00496B26">
        <w:rPr>
          <w:color w:val="auto"/>
        </w:rPr>
        <w:t>внесения изменений в инвестиционные проекты, муниципальные программы; в иных случаях, предусмотренных законодательством Российской Федерации;</w:t>
      </w:r>
    </w:p>
    <w:p w:rsidR="0025036A" w:rsidRPr="00496B26" w:rsidRDefault="0025036A">
      <w:pPr>
        <w:pStyle w:val="31"/>
        <w:numPr>
          <w:ilvl w:val="0"/>
          <w:numId w:val="10"/>
        </w:numPr>
        <w:shd w:val="clear" w:color="auto" w:fill="auto"/>
        <w:tabs>
          <w:tab w:val="left" w:pos="920"/>
        </w:tabs>
        <w:spacing w:before="0" w:after="0" w:line="274" w:lineRule="exact"/>
        <w:ind w:firstLine="280"/>
        <w:jc w:val="both"/>
        <w:rPr>
          <w:color w:val="auto"/>
        </w:rPr>
      </w:pPr>
      <w:r w:rsidRPr="00496B26">
        <w:rPr>
          <w:color w:val="auto"/>
        </w:rPr>
        <w:t>осуществлять внутренний финансовый контроль в части соблюдения Организацией Порядка предоставления муниципальным бюджетным учреждениям муниципального образования «Лопанское сельское поселение» субсидий на осуществление капитальных вложений в объекты капитального строительства муниципальной собственности муниципального образования «Лопанское сельское поселение» или приобретение объектов недвижимого имущества в муниципальную собственность муниципального образования «Лопанское сельское поселение» за счет средств бюджета муниципального образования», утвержденного постановлением Администрации муниципального образования «Лопанское сельское поселение» (далее - Порядок предоставления субсидий), целей и условий, предусмотренных Соглашением, контроль за осуществлением капитальных вложений в объекты за счет средств субсидии, а также за своевременным и полным представлением Организацией отчета об использовании субсидий Организацией (далее - Отчет) в соответствии с пунктами 4.2, 4.3. Порядка предоставления субсидий;</w:t>
      </w:r>
    </w:p>
    <w:p w:rsidR="0025036A" w:rsidRPr="00496B26" w:rsidRDefault="0025036A">
      <w:pPr>
        <w:pStyle w:val="31"/>
        <w:numPr>
          <w:ilvl w:val="0"/>
          <w:numId w:val="10"/>
        </w:numPr>
        <w:shd w:val="clear" w:color="auto" w:fill="auto"/>
        <w:tabs>
          <w:tab w:val="left" w:pos="934"/>
        </w:tabs>
        <w:spacing w:before="0" w:after="0" w:line="274" w:lineRule="exact"/>
        <w:ind w:firstLine="280"/>
        <w:jc w:val="both"/>
        <w:rPr>
          <w:color w:val="auto"/>
        </w:rPr>
      </w:pPr>
      <w:r w:rsidRPr="00496B26">
        <w:rPr>
          <w:color w:val="auto"/>
        </w:rPr>
        <w:t>не предоставлять субсидии Организации в случае, если:</w:t>
      </w:r>
    </w:p>
    <w:p w:rsidR="0025036A" w:rsidRPr="00496B26" w:rsidRDefault="0025036A">
      <w:pPr>
        <w:pStyle w:val="31"/>
        <w:numPr>
          <w:ilvl w:val="0"/>
          <w:numId w:val="11"/>
        </w:numPr>
        <w:shd w:val="clear" w:color="auto" w:fill="auto"/>
        <w:tabs>
          <w:tab w:val="left" w:pos="1118"/>
        </w:tabs>
        <w:spacing w:before="0" w:after="0" w:line="274" w:lineRule="exact"/>
        <w:ind w:firstLine="280"/>
        <w:jc w:val="both"/>
        <w:rPr>
          <w:color w:val="auto"/>
        </w:rPr>
      </w:pPr>
      <w:r w:rsidRPr="00496B26">
        <w:rPr>
          <w:color w:val="auto"/>
        </w:rPr>
        <w:t>Организацией не заключены муниципальные контракты или договоры с поставщиком (подрядчиком, исполнителем) в соответствии с действующим законодательством (далее - договор);</w:t>
      </w:r>
    </w:p>
    <w:p w:rsidR="0025036A" w:rsidRPr="00496B26" w:rsidRDefault="0025036A">
      <w:pPr>
        <w:pStyle w:val="31"/>
        <w:numPr>
          <w:ilvl w:val="0"/>
          <w:numId w:val="11"/>
        </w:numPr>
        <w:shd w:val="clear" w:color="auto" w:fill="auto"/>
        <w:tabs>
          <w:tab w:val="left" w:pos="1118"/>
        </w:tabs>
        <w:spacing w:before="0" w:after="0" w:line="274" w:lineRule="exact"/>
        <w:ind w:firstLine="280"/>
        <w:jc w:val="both"/>
        <w:rPr>
          <w:color w:val="auto"/>
        </w:rPr>
      </w:pPr>
      <w:r w:rsidRPr="00496B26">
        <w:rPr>
          <w:color w:val="auto"/>
        </w:rPr>
        <w:t>Организацией не представлены Учредителю (собственнику имущества) копии договоров с поставщиком (подрядчиком, исполнителем), заверенные руководителем Организации, копии документов в соответствии с пунктом 2,8. Порядка предоставления субсидий;</w:t>
      </w:r>
    </w:p>
    <w:p w:rsidR="0025036A" w:rsidRPr="00496B26" w:rsidRDefault="0025036A">
      <w:pPr>
        <w:pStyle w:val="31"/>
        <w:numPr>
          <w:ilvl w:val="0"/>
          <w:numId w:val="11"/>
        </w:numPr>
        <w:shd w:val="clear" w:color="auto" w:fill="auto"/>
        <w:tabs>
          <w:tab w:val="left" w:pos="1118"/>
        </w:tabs>
        <w:spacing w:before="0" w:after="0" w:line="274" w:lineRule="exact"/>
        <w:ind w:firstLine="280"/>
        <w:jc w:val="both"/>
        <w:rPr>
          <w:color w:val="auto"/>
        </w:rPr>
      </w:pPr>
      <w:r w:rsidRPr="00496B26">
        <w:rPr>
          <w:color w:val="auto"/>
        </w:rPr>
        <w:t>Организацией представлены несвоевременно или не в полном объеме Отчет и подтверждающие документы к данному Отчету до устранения нарушения условий предоставления субсидии, предусмотренных Порядком предоставления субсидий;</w:t>
      </w:r>
    </w:p>
    <w:p w:rsidR="0025036A" w:rsidRPr="00496B26" w:rsidRDefault="0025036A">
      <w:pPr>
        <w:pStyle w:val="31"/>
        <w:numPr>
          <w:ilvl w:val="0"/>
          <w:numId w:val="10"/>
        </w:numPr>
        <w:shd w:val="clear" w:color="auto" w:fill="auto"/>
        <w:tabs>
          <w:tab w:val="left" w:pos="920"/>
        </w:tabs>
        <w:spacing w:before="0" w:after="240" w:line="274" w:lineRule="exact"/>
        <w:ind w:firstLine="280"/>
        <w:jc w:val="both"/>
        <w:rPr>
          <w:color w:val="auto"/>
        </w:rPr>
      </w:pPr>
      <w:r w:rsidRPr="00496B26">
        <w:rPr>
          <w:color w:val="auto"/>
        </w:rPr>
        <w:t>приостановить предоставление субсидии либо сократить объем предоставляемой субсидии в связи с нарушением Организацией условия о софинансировании капитальных вложений в объект за счет иных источников в случае, если Соглашением предусмотрено указанное условие.</w:t>
      </w:r>
    </w:p>
    <w:p w:rsidR="0025036A" w:rsidRPr="00496B26" w:rsidRDefault="0025036A">
      <w:pPr>
        <w:pStyle w:val="31"/>
        <w:numPr>
          <w:ilvl w:val="0"/>
          <w:numId w:val="8"/>
        </w:numPr>
        <w:shd w:val="clear" w:color="auto" w:fill="auto"/>
        <w:tabs>
          <w:tab w:val="left" w:pos="1111"/>
        </w:tabs>
        <w:spacing w:before="0" w:after="0" w:line="274" w:lineRule="exact"/>
        <w:ind w:firstLine="280"/>
        <w:jc w:val="both"/>
        <w:rPr>
          <w:color w:val="auto"/>
        </w:rPr>
      </w:pPr>
      <w:r w:rsidRPr="00496B26">
        <w:rPr>
          <w:color w:val="auto"/>
        </w:rPr>
        <w:t>Организация обязуется:</w:t>
      </w:r>
    </w:p>
    <w:p w:rsidR="0025036A" w:rsidRPr="00496B26" w:rsidRDefault="0025036A">
      <w:pPr>
        <w:pStyle w:val="31"/>
        <w:numPr>
          <w:ilvl w:val="0"/>
          <w:numId w:val="12"/>
        </w:numPr>
        <w:shd w:val="clear" w:color="auto" w:fill="auto"/>
        <w:tabs>
          <w:tab w:val="left" w:pos="920"/>
        </w:tabs>
        <w:spacing w:before="0" w:after="0" w:line="274" w:lineRule="exact"/>
        <w:ind w:firstLine="280"/>
        <w:jc w:val="both"/>
        <w:rPr>
          <w:color w:val="auto"/>
        </w:rPr>
      </w:pPr>
      <w:r w:rsidRPr="00496B26">
        <w:rPr>
          <w:color w:val="auto"/>
        </w:rPr>
        <w:t>осуществлять капитальные вложения в объекты за счет субсидии, предоставляемой Учредителем (собственником имущества);</w:t>
      </w:r>
    </w:p>
    <w:p w:rsidR="0025036A" w:rsidRPr="00496B26" w:rsidRDefault="0025036A">
      <w:pPr>
        <w:pStyle w:val="31"/>
        <w:numPr>
          <w:ilvl w:val="0"/>
          <w:numId w:val="12"/>
        </w:numPr>
        <w:shd w:val="clear" w:color="auto" w:fill="auto"/>
        <w:tabs>
          <w:tab w:val="left" w:pos="920"/>
        </w:tabs>
        <w:spacing w:before="0" w:after="0" w:line="274" w:lineRule="exact"/>
        <w:ind w:firstLine="280"/>
        <w:jc w:val="both"/>
        <w:rPr>
          <w:color w:val="auto"/>
        </w:rPr>
      </w:pPr>
      <w:r w:rsidRPr="00496B26">
        <w:rPr>
          <w:color w:val="auto"/>
        </w:rPr>
        <w:t>открыть в установленном порядке в финансовом управлении администрации муниципального образования «Лопанское сельское поселение» лицевой счет Организации для учета операций с субсидиями;</w:t>
      </w:r>
    </w:p>
    <w:p w:rsidR="0025036A" w:rsidRPr="00496B26" w:rsidRDefault="0025036A">
      <w:pPr>
        <w:pStyle w:val="31"/>
        <w:numPr>
          <w:ilvl w:val="0"/>
          <w:numId w:val="12"/>
        </w:numPr>
        <w:shd w:val="clear" w:color="auto" w:fill="auto"/>
        <w:tabs>
          <w:tab w:val="left" w:pos="920"/>
        </w:tabs>
        <w:spacing w:before="0" w:after="0" w:line="274" w:lineRule="exact"/>
        <w:ind w:firstLine="280"/>
        <w:jc w:val="both"/>
        <w:rPr>
          <w:color w:val="auto"/>
        </w:rPr>
      </w:pPr>
      <w:r w:rsidRPr="00496B26">
        <w:rPr>
          <w:color w:val="auto"/>
        </w:rPr>
        <w:t>представлять Главному распорядителю ежеквартальный Отчет в соответствии с пунктом 4.2. Порядка предоставления субсидий не позднее 15 числа месяца, следующего за отчетным кварталом;</w:t>
      </w:r>
    </w:p>
    <w:p w:rsidR="0025036A" w:rsidRPr="00496B26" w:rsidRDefault="0025036A">
      <w:pPr>
        <w:pStyle w:val="31"/>
        <w:numPr>
          <w:ilvl w:val="0"/>
          <w:numId w:val="12"/>
        </w:numPr>
        <w:shd w:val="clear" w:color="auto" w:fill="auto"/>
        <w:tabs>
          <w:tab w:val="left" w:pos="920"/>
        </w:tabs>
        <w:spacing w:before="0" w:after="0" w:line="274" w:lineRule="exact"/>
        <w:ind w:firstLine="280"/>
        <w:jc w:val="both"/>
        <w:rPr>
          <w:color w:val="auto"/>
        </w:rPr>
      </w:pPr>
      <w:r w:rsidRPr="00496B26">
        <w:rPr>
          <w:color w:val="auto"/>
        </w:rPr>
        <w:t>представлять в обязательном порядке Учредителю (собственнику имущества) одновременно с ежеквартальным Отчетом, предусмотренным пунктом 4.2. Порядка предоставления субсидий, документы, подтверждающие расходы на осуществление капитальных вложений в объекты за истекший отчетный квартал в соответствии пунктом</w:t>
      </w:r>
    </w:p>
    <w:p w:rsidR="0025036A" w:rsidRPr="00496B26" w:rsidRDefault="0025036A">
      <w:pPr>
        <w:pStyle w:val="31"/>
        <w:numPr>
          <w:ilvl w:val="1"/>
          <w:numId w:val="12"/>
        </w:numPr>
        <w:shd w:val="clear" w:color="auto" w:fill="auto"/>
        <w:tabs>
          <w:tab w:val="left" w:pos="471"/>
          <w:tab w:val="left" w:pos="955"/>
        </w:tabs>
        <w:spacing w:before="0" w:after="0" w:line="274" w:lineRule="exact"/>
        <w:jc w:val="both"/>
        <w:rPr>
          <w:color w:val="auto"/>
        </w:rPr>
      </w:pPr>
      <w:r w:rsidRPr="00496B26">
        <w:rPr>
          <w:color w:val="auto"/>
        </w:rPr>
        <w:t>Порядка предоставления субсидий;</w:t>
      </w:r>
    </w:p>
    <w:p w:rsidR="0025036A" w:rsidRPr="00496B26" w:rsidRDefault="0025036A">
      <w:pPr>
        <w:pStyle w:val="31"/>
        <w:numPr>
          <w:ilvl w:val="0"/>
          <w:numId w:val="12"/>
        </w:numPr>
        <w:shd w:val="clear" w:color="auto" w:fill="auto"/>
        <w:tabs>
          <w:tab w:val="left" w:pos="920"/>
        </w:tabs>
        <w:spacing w:before="0" w:after="0" w:line="331" w:lineRule="exact"/>
        <w:ind w:firstLine="280"/>
        <w:jc w:val="both"/>
        <w:rPr>
          <w:color w:val="auto"/>
        </w:rPr>
      </w:pPr>
      <w:r w:rsidRPr="00496B26">
        <w:rPr>
          <w:color w:val="auto"/>
        </w:rPr>
        <w:t>представлять в обязательном порядке Учредителю (собственнику имущества) в течение 2 рабочих дней с даты заключения договоров с поставщиком (подрядчиком, исполнителем) копии данных договоров, заверенные руководителем Организации, копии документов в соответствии с пунктом 2,8. Порядка предоставления субсидий;</w:t>
      </w:r>
    </w:p>
    <w:p w:rsidR="0025036A" w:rsidRPr="00496B26" w:rsidRDefault="0025036A">
      <w:pPr>
        <w:pStyle w:val="31"/>
        <w:numPr>
          <w:ilvl w:val="0"/>
          <w:numId w:val="12"/>
        </w:numPr>
        <w:shd w:val="clear" w:color="auto" w:fill="auto"/>
        <w:tabs>
          <w:tab w:val="left" w:pos="898"/>
        </w:tabs>
        <w:spacing w:before="0" w:after="0" w:line="331" w:lineRule="exact"/>
        <w:ind w:firstLine="280"/>
        <w:jc w:val="both"/>
        <w:rPr>
          <w:color w:val="auto"/>
        </w:rPr>
      </w:pPr>
      <w:r w:rsidRPr="00496B26">
        <w:rPr>
          <w:color w:val="auto"/>
        </w:rPr>
        <w:t>соблюдать при использовании субсидии положения, установленные действующим законодательством Российской Федерации, в том числе о контрактной системе в сфере закупок товаров, работ, услуг для обеспечения государственных и муниципальных нужд, положения нормативных правовых актов Лопанского сельского поселения, правовых актов муниципального образования «Лопанское сельское поселение»;</w:t>
      </w:r>
    </w:p>
    <w:p w:rsidR="0025036A" w:rsidRPr="00496B26" w:rsidRDefault="0025036A">
      <w:pPr>
        <w:pStyle w:val="31"/>
        <w:numPr>
          <w:ilvl w:val="0"/>
          <w:numId w:val="12"/>
        </w:numPr>
        <w:shd w:val="clear" w:color="auto" w:fill="auto"/>
        <w:tabs>
          <w:tab w:val="left" w:pos="889"/>
        </w:tabs>
        <w:spacing w:before="0" w:after="0" w:line="331" w:lineRule="exact"/>
        <w:ind w:firstLine="280"/>
        <w:jc w:val="both"/>
        <w:rPr>
          <w:color w:val="auto"/>
        </w:rPr>
      </w:pPr>
      <w:r w:rsidRPr="00496B26">
        <w:rPr>
          <w:color w:val="auto"/>
        </w:rPr>
        <w:t>возвращать субсидии или их часть в бюджет муниципального образования «Лопанское сельское поселение» в случае:</w:t>
      </w:r>
    </w:p>
    <w:p w:rsidR="0025036A" w:rsidRPr="00496B26" w:rsidRDefault="0025036A">
      <w:pPr>
        <w:pStyle w:val="31"/>
        <w:numPr>
          <w:ilvl w:val="0"/>
          <w:numId w:val="13"/>
        </w:numPr>
        <w:shd w:val="clear" w:color="auto" w:fill="auto"/>
        <w:tabs>
          <w:tab w:val="left" w:pos="1066"/>
        </w:tabs>
        <w:spacing w:before="0" w:after="0" w:line="331" w:lineRule="exact"/>
        <w:ind w:firstLine="280"/>
        <w:jc w:val="both"/>
        <w:rPr>
          <w:color w:val="auto"/>
        </w:rPr>
      </w:pPr>
      <w:r w:rsidRPr="00496B26">
        <w:rPr>
          <w:color w:val="auto"/>
        </w:rPr>
        <w:t>если фактически Организацией произведено расходов (кассовые расходы) на капитальные вложения в объекты меньше по объему, чем утверждено в бюджете г муниципального образования «Лопанское сельское поселение» на реализацию инвестиционных проектов, муниципальных программ;</w:t>
      </w:r>
    </w:p>
    <w:p w:rsidR="0025036A" w:rsidRPr="00496B26" w:rsidRDefault="0025036A">
      <w:pPr>
        <w:pStyle w:val="31"/>
        <w:numPr>
          <w:ilvl w:val="0"/>
          <w:numId w:val="13"/>
        </w:numPr>
        <w:shd w:val="clear" w:color="auto" w:fill="auto"/>
        <w:tabs>
          <w:tab w:val="left" w:pos="1066"/>
        </w:tabs>
        <w:spacing w:before="0" w:after="327" w:line="274" w:lineRule="exact"/>
        <w:ind w:firstLine="280"/>
        <w:jc w:val="both"/>
        <w:rPr>
          <w:color w:val="auto"/>
        </w:rPr>
      </w:pPr>
      <w:r w:rsidRPr="00496B26">
        <w:rPr>
          <w:color w:val="auto"/>
        </w:rPr>
        <w:t>установления по результатам проверок, осуществленных Главным распорядителем, органами муниципального финансового контроля Целинского района фактов нарушения целей и условий, определенных Соглашением, использования Организацией предоставленных субсидий с нарушением бюджетного законодательства Российской Федерации и иных нормативных правовых актов, регулирующих бюджетные правоотношения, в сроки, установленные указанными органами.</w:t>
      </w:r>
    </w:p>
    <w:p w:rsidR="0025036A" w:rsidRPr="00496B26" w:rsidRDefault="0025036A">
      <w:pPr>
        <w:pStyle w:val="50"/>
        <w:numPr>
          <w:ilvl w:val="0"/>
          <w:numId w:val="7"/>
        </w:numPr>
        <w:shd w:val="clear" w:color="auto" w:fill="auto"/>
        <w:tabs>
          <w:tab w:val="left" w:pos="3086"/>
        </w:tabs>
        <w:spacing w:before="0" w:after="206" w:line="240" w:lineRule="exact"/>
        <w:ind w:left="2620"/>
        <w:jc w:val="both"/>
        <w:rPr>
          <w:color w:val="auto"/>
        </w:rPr>
      </w:pPr>
      <w:r w:rsidRPr="00496B26">
        <w:rPr>
          <w:color w:val="auto"/>
        </w:rPr>
        <w:t>Порядок возврата остатков субсидий</w:t>
      </w:r>
    </w:p>
    <w:p w:rsidR="0025036A" w:rsidRPr="00496B26" w:rsidRDefault="0025036A">
      <w:pPr>
        <w:pStyle w:val="31"/>
        <w:numPr>
          <w:ilvl w:val="0"/>
          <w:numId w:val="14"/>
        </w:numPr>
        <w:shd w:val="clear" w:color="auto" w:fill="auto"/>
        <w:tabs>
          <w:tab w:val="left" w:pos="771"/>
        </w:tabs>
        <w:spacing w:before="0" w:after="0" w:line="274" w:lineRule="exact"/>
        <w:ind w:firstLine="280"/>
        <w:jc w:val="both"/>
        <w:rPr>
          <w:color w:val="auto"/>
        </w:rPr>
      </w:pPr>
      <w:r w:rsidRPr="00496B26">
        <w:rPr>
          <w:color w:val="auto"/>
        </w:rPr>
        <w:t>Остатки субсидий по состоянию на 01 января очередного финансового года, не использованные в текущем финансовом году, подлежат возврату путем перечисления Организацией в доход бюджета муниципального образования «Лопанское сельское поселение» не позднее первых 15 рабочих дней очередного финансового года.</w:t>
      </w:r>
    </w:p>
    <w:p w:rsidR="0025036A" w:rsidRPr="00496B26" w:rsidRDefault="0025036A">
      <w:pPr>
        <w:pStyle w:val="31"/>
        <w:numPr>
          <w:ilvl w:val="0"/>
          <w:numId w:val="14"/>
        </w:numPr>
        <w:shd w:val="clear" w:color="auto" w:fill="auto"/>
        <w:tabs>
          <w:tab w:val="left" w:pos="771"/>
        </w:tabs>
        <w:spacing w:before="0" w:after="0" w:line="274" w:lineRule="exact"/>
        <w:ind w:firstLine="280"/>
        <w:jc w:val="both"/>
        <w:rPr>
          <w:color w:val="auto"/>
        </w:rPr>
      </w:pPr>
      <w:r w:rsidRPr="00496B26">
        <w:rPr>
          <w:color w:val="auto"/>
        </w:rPr>
        <w:t>В случае если неиспользованные остатки субсидий не перечислены Организацией в доход бюджета муниципального образования «Лопанское сельское поселение» и решением о наличии потребности направления этих средств на цели предоставления субсидии соответствующего Главного распорядителя не подтверждена потребность в направлении их на те же цели, остатки субсидий считаются неподтвержденными и подлежат взысканию в порядке, установленном Администрацией поселения, с учетом общих требований, установленных Министерством финансов Российской Федерации.</w:t>
      </w:r>
    </w:p>
    <w:p w:rsidR="0025036A" w:rsidRPr="00496B26" w:rsidRDefault="0025036A">
      <w:pPr>
        <w:pStyle w:val="31"/>
        <w:numPr>
          <w:ilvl w:val="0"/>
          <w:numId w:val="14"/>
        </w:numPr>
        <w:shd w:val="clear" w:color="auto" w:fill="auto"/>
        <w:tabs>
          <w:tab w:val="left" w:pos="771"/>
        </w:tabs>
        <w:spacing w:before="0" w:after="0" w:line="274" w:lineRule="exact"/>
        <w:ind w:firstLine="280"/>
        <w:jc w:val="both"/>
        <w:rPr>
          <w:color w:val="auto"/>
        </w:rPr>
      </w:pPr>
      <w:r w:rsidRPr="00496B26">
        <w:rPr>
          <w:color w:val="auto"/>
        </w:rPr>
        <w:t>При установлении Главным распорядителем, органами муниципального финансового контроля фактов использования Организацией субсидий с нарушением целей и условий, определенных Соглашением, использования субсидий с нарушением бюджетного законодательства Российской Федерации и иных нормативных правовых актов, регулирующих бюджетные правоотношения, данные средства подлежат возврату в бюджет муниципального образования «Лопанское сельское поселение» Организацией в сроки, установленные указанными органами.</w:t>
      </w:r>
    </w:p>
    <w:p w:rsidR="0025036A" w:rsidRPr="00496B26" w:rsidRDefault="0025036A">
      <w:pPr>
        <w:pStyle w:val="31"/>
        <w:shd w:val="clear" w:color="auto" w:fill="auto"/>
        <w:spacing w:before="0" w:after="507" w:line="274" w:lineRule="exact"/>
        <w:ind w:firstLine="280"/>
        <w:jc w:val="both"/>
        <w:rPr>
          <w:color w:val="auto"/>
        </w:rPr>
      </w:pPr>
      <w:r w:rsidRPr="00496B26">
        <w:rPr>
          <w:color w:val="auto"/>
        </w:rPr>
        <w:t>В случае если Организацией не осуществлен возврат в срок, установленный абзацем первым настоящего пункта, указанные средства подлежат взысканию в бюджет муниципального образования «Лопанское сельское поселение» Учредителем в соответствии с законодательством Российской Федерации.</w:t>
      </w:r>
    </w:p>
    <w:p w:rsidR="0025036A" w:rsidRPr="00496B26" w:rsidRDefault="0025036A">
      <w:pPr>
        <w:pStyle w:val="50"/>
        <w:numPr>
          <w:ilvl w:val="0"/>
          <w:numId w:val="7"/>
        </w:numPr>
        <w:shd w:val="clear" w:color="auto" w:fill="auto"/>
        <w:tabs>
          <w:tab w:val="left" w:pos="3747"/>
        </w:tabs>
        <w:spacing w:before="0" w:after="201" w:line="240" w:lineRule="exact"/>
        <w:ind w:left="3300"/>
        <w:jc w:val="both"/>
        <w:rPr>
          <w:color w:val="auto"/>
        </w:rPr>
      </w:pPr>
      <w:r w:rsidRPr="00496B26">
        <w:rPr>
          <w:color w:val="auto"/>
        </w:rPr>
        <w:t>Ответственность Сторон</w:t>
      </w:r>
    </w:p>
    <w:p w:rsidR="0025036A" w:rsidRPr="00496B26" w:rsidRDefault="0025036A">
      <w:pPr>
        <w:pStyle w:val="31"/>
        <w:shd w:val="clear" w:color="auto" w:fill="auto"/>
        <w:spacing w:before="0" w:after="0" w:line="274" w:lineRule="exact"/>
        <w:ind w:firstLine="280"/>
        <w:jc w:val="both"/>
        <w:rPr>
          <w:color w:val="auto"/>
        </w:rPr>
      </w:pPr>
      <w:r w:rsidRPr="00496B26">
        <w:rPr>
          <w:color w:val="auto"/>
        </w:rPr>
        <w:t>В случае неисполнения или ненадлежащего исполнения обязательств, определенных Соглашением, нецелевого использования субсидии Стороны несут ответственность в соответствии с законодательством Российской Федерации.</w:t>
      </w:r>
    </w:p>
    <w:p w:rsidR="0025036A" w:rsidRPr="00496B26" w:rsidRDefault="0025036A">
      <w:pPr>
        <w:pStyle w:val="50"/>
        <w:numPr>
          <w:ilvl w:val="0"/>
          <w:numId w:val="7"/>
        </w:numPr>
        <w:shd w:val="clear" w:color="auto" w:fill="auto"/>
        <w:tabs>
          <w:tab w:val="left" w:pos="538"/>
        </w:tabs>
        <w:spacing w:before="0" w:line="240" w:lineRule="exact"/>
        <w:ind w:left="180"/>
        <w:jc w:val="both"/>
        <w:rPr>
          <w:color w:val="auto"/>
        </w:rPr>
      </w:pPr>
      <w:r w:rsidRPr="00496B26">
        <w:rPr>
          <w:color w:val="auto"/>
        </w:rPr>
        <w:t>Сроки и порядок внесения изменений в Соглашение, случаи и порядок досрочного</w:t>
      </w:r>
    </w:p>
    <w:p w:rsidR="0025036A" w:rsidRPr="00496B26" w:rsidRDefault="0025036A">
      <w:pPr>
        <w:pStyle w:val="50"/>
        <w:shd w:val="clear" w:color="auto" w:fill="auto"/>
        <w:spacing w:before="0" w:after="201" w:line="240" w:lineRule="exact"/>
        <w:rPr>
          <w:color w:val="auto"/>
        </w:rPr>
      </w:pPr>
      <w:r w:rsidRPr="00496B26">
        <w:rPr>
          <w:color w:val="auto"/>
        </w:rPr>
        <w:t>прекращения Соглашения</w:t>
      </w:r>
    </w:p>
    <w:p w:rsidR="0025036A" w:rsidRPr="00496B26" w:rsidRDefault="0025036A">
      <w:pPr>
        <w:pStyle w:val="31"/>
        <w:numPr>
          <w:ilvl w:val="0"/>
          <w:numId w:val="15"/>
        </w:numPr>
        <w:shd w:val="clear" w:color="auto" w:fill="auto"/>
        <w:tabs>
          <w:tab w:val="left" w:pos="718"/>
        </w:tabs>
        <w:spacing w:before="0" w:after="0" w:line="274" w:lineRule="exact"/>
        <w:ind w:firstLine="280"/>
        <w:jc w:val="both"/>
        <w:rPr>
          <w:color w:val="auto"/>
        </w:rPr>
      </w:pPr>
      <w:r w:rsidRPr="00496B26">
        <w:rPr>
          <w:color w:val="auto"/>
        </w:rPr>
        <w:t>Изменения в настоящее Соглашение оформляются дополнительным соглашением, являющимся неотъемлемой частью Соглашения.</w:t>
      </w:r>
    </w:p>
    <w:p w:rsidR="0025036A" w:rsidRPr="00496B26" w:rsidRDefault="0025036A">
      <w:pPr>
        <w:pStyle w:val="31"/>
        <w:numPr>
          <w:ilvl w:val="0"/>
          <w:numId w:val="15"/>
        </w:numPr>
        <w:shd w:val="clear" w:color="auto" w:fill="auto"/>
        <w:tabs>
          <w:tab w:val="left" w:pos="718"/>
        </w:tabs>
        <w:spacing w:before="0" w:after="0" w:line="274" w:lineRule="exact"/>
        <w:ind w:firstLine="280"/>
        <w:jc w:val="both"/>
        <w:rPr>
          <w:color w:val="auto"/>
        </w:rPr>
      </w:pPr>
      <w:r w:rsidRPr="00496B26">
        <w:rPr>
          <w:color w:val="auto"/>
        </w:rPr>
        <w:t>В случае уменьшения Главному распорядителю ранее доведенных в установленном порядке лимитов бюджетных обязательств на предоставление субсидии Главный распорядитель в течение 20 календарных дней с даты получения соответствующего уведомления об изменении лимитов бюджетных обязательств направляет Организации соответствующее дополнительное соглашение к Соглашению для подписания.</w:t>
      </w:r>
    </w:p>
    <w:p w:rsidR="0025036A" w:rsidRPr="00496B26" w:rsidRDefault="0025036A">
      <w:pPr>
        <w:pStyle w:val="31"/>
        <w:numPr>
          <w:ilvl w:val="0"/>
          <w:numId w:val="15"/>
        </w:numPr>
        <w:shd w:val="clear" w:color="auto" w:fill="auto"/>
        <w:tabs>
          <w:tab w:val="left" w:pos="718"/>
        </w:tabs>
        <w:spacing w:before="0" w:after="0" w:line="274" w:lineRule="exact"/>
        <w:ind w:firstLine="280"/>
        <w:jc w:val="both"/>
        <w:rPr>
          <w:color w:val="auto"/>
        </w:rPr>
      </w:pPr>
      <w:r w:rsidRPr="00496B26">
        <w:rPr>
          <w:color w:val="auto"/>
        </w:rPr>
        <w:t>В случае установления департаментом финансов по результатам проведения контрольных мероприятий, Главным распорядителем фактов нарушения Организацией целей и условий, предусмотренных Порядком предоставления субсидий и настоящим Соглашением, Главный распорядитель вправе досрочно расторгнуть настоящее Соглашение в одностороннем порядке, письменно предупредив Организацию не позднее чем за 30 календарных дней до предполагаемой даты расторжения.</w:t>
      </w:r>
    </w:p>
    <w:p w:rsidR="0025036A" w:rsidRPr="00496B26" w:rsidRDefault="0025036A">
      <w:pPr>
        <w:pStyle w:val="50"/>
        <w:numPr>
          <w:ilvl w:val="0"/>
          <w:numId w:val="7"/>
        </w:numPr>
        <w:shd w:val="clear" w:color="auto" w:fill="auto"/>
        <w:tabs>
          <w:tab w:val="left" w:pos="3589"/>
        </w:tabs>
        <w:spacing w:before="0" w:after="113" w:line="274" w:lineRule="exact"/>
        <w:ind w:left="3140"/>
        <w:jc w:val="both"/>
        <w:rPr>
          <w:color w:val="auto"/>
        </w:rPr>
      </w:pPr>
      <w:r w:rsidRPr="00496B26">
        <w:rPr>
          <w:color w:val="auto"/>
        </w:rPr>
        <w:t>Срок действия Соглашения</w:t>
      </w:r>
    </w:p>
    <w:p w:rsidR="0025036A" w:rsidRPr="00496B26" w:rsidRDefault="0025036A">
      <w:pPr>
        <w:pStyle w:val="31"/>
        <w:shd w:val="clear" w:color="auto" w:fill="auto"/>
        <w:spacing w:before="0" w:after="155" w:line="283" w:lineRule="exact"/>
        <w:ind w:firstLine="280"/>
        <w:jc w:val="both"/>
        <w:rPr>
          <w:color w:val="auto"/>
        </w:rPr>
      </w:pPr>
      <w:r w:rsidRPr="00496B26">
        <w:rPr>
          <w:color w:val="auto"/>
        </w:rPr>
        <w:t>Настоящее Соглашение вступает в силу с даты подписания обеими Сторонами и действует до окончания текущего финансового года.</w:t>
      </w:r>
    </w:p>
    <w:p w:rsidR="0025036A" w:rsidRPr="00496B26" w:rsidRDefault="0025036A">
      <w:pPr>
        <w:pStyle w:val="50"/>
        <w:numPr>
          <w:ilvl w:val="0"/>
          <w:numId w:val="7"/>
        </w:numPr>
        <w:shd w:val="clear" w:color="auto" w:fill="auto"/>
        <w:tabs>
          <w:tab w:val="left" w:pos="3585"/>
        </w:tabs>
        <w:spacing w:before="0" w:after="196" w:line="240" w:lineRule="exact"/>
        <w:ind w:left="3040"/>
        <w:jc w:val="both"/>
        <w:rPr>
          <w:color w:val="auto"/>
        </w:rPr>
      </w:pPr>
      <w:r w:rsidRPr="00496B26">
        <w:rPr>
          <w:color w:val="auto"/>
        </w:rPr>
        <w:t>Заключительные положения</w:t>
      </w:r>
    </w:p>
    <w:p w:rsidR="0025036A" w:rsidRPr="00496B26" w:rsidRDefault="0025036A">
      <w:pPr>
        <w:pStyle w:val="31"/>
        <w:numPr>
          <w:ilvl w:val="0"/>
          <w:numId w:val="16"/>
        </w:numPr>
        <w:shd w:val="clear" w:color="auto" w:fill="auto"/>
        <w:tabs>
          <w:tab w:val="left" w:pos="718"/>
        </w:tabs>
        <w:spacing w:before="0" w:after="0" w:line="274" w:lineRule="exact"/>
        <w:ind w:firstLine="280"/>
        <w:jc w:val="both"/>
        <w:rPr>
          <w:color w:val="auto"/>
        </w:rPr>
      </w:pPr>
      <w:r w:rsidRPr="00496B26">
        <w:rPr>
          <w:color w:val="auto"/>
        </w:rPr>
        <w:t>Изменение настоящего Соглашения осуществляется по взаимному согласию Сторон в письменной форме в виде дополнений к настоящему Соглашению, которые являются его неотъемлемой частью.</w:t>
      </w:r>
    </w:p>
    <w:p w:rsidR="0025036A" w:rsidRPr="00496B26" w:rsidRDefault="0025036A">
      <w:pPr>
        <w:pStyle w:val="31"/>
        <w:numPr>
          <w:ilvl w:val="0"/>
          <w:numId w:val="16"/>
        </w:numPr>
        <w:shd w:val="clear" w:color="auto" w:fill="auto"/>
        <w:tabs>
          <w:tab w:val="left" w:pos="718"/>
        </w:tabs>
        <w:spacing w:before="0" w:after="0" w:line="274" w:lineRule="exact"/>
        <w:ind w:firstLine="280"/>
        <w:jc w:val="both"/>
        <w:rPr>
          <w:color w:val="auto"/>
        </w:rPr>
      </w:pPr>
      <w:r w:rsidRPr="00496B26">
        <w:rPr>
          <w:color w:val="auto"/>
        </w:rPr>
        <w:t>Споры между Сторонами решаются путем переговоров, а при недостижении согласия - в судебном порядке в соответствии с законодательством Российской Федерации.</w:t>
      </w:r>
    </w:p>
    <w:p w:rsidR="0025036A" w:rsidRPr="00496B26" w:rsidRDefault="0025036A">
      <w:pPr>
        <w:pStyle w:val="31"/>
        <w:numPr>
          <w:ilvl w:val="0"/>
          <w:numId w:val="16"/>
        </w:numPr>
        <w:shd w:val="clear" w:color="auto" w:fill="auto"/>
        <w:tabs>
          <w:tab w:val="left" w:pos="718"/>
        </w:tabs>
        <w:spacing w:before="0" w:after="0" w:line="274" w:lineRule="exact"/>
        <w:ind w:firstLine="280"/>
        <w:jc w:val="both"/>
        <w:rPr>
          <w:color w:val="auto"/>
        </w:rPr>
      </w:pPr>
      <w:r w:rsidRPr="00496B26">
        <w:rPr>
          <w:color w:val="auto"/>
        </w:rPr>
        <w:t>Настоящее Соглашение составлено в трех экземплярах, имеющих одинаковую юридическую силу, в том числе: два экземпляра - Главному распорядителю, один - Организации.</w:t>
      </w:r>
    </w:p>
    <w:p w:rsidR="0025036A" w:rsidRPr="00496B26" w:rsidRDefault="0025036A">
      <w:pPr>
        <w:pStyle w:val="50"/>
        <w:numPr>
          <w:ilvl w:val="0"/>
          <w:numId w:val="7"/>
        </w:numPr>
        <w:shd w:val="clear" w:color="auto" w:fill="auto"/>
        <w:tabs>
          <w:tab w:val="left" w:pos="4176"/>
        </w:tabs>
        <w:spacing w:before="0" w:line="274" w:lineRule="exact"/>
        <w:ind w:left="3540"/>
        <w:jc w:val="both"/>
        <w:rPr>
          <w:color w:val="auto"/>
        </w:rPr>
      </w:pPr>
      <w:r w:rsidRPr="00496B26">
        <w:rPr>
          <w:color w:val="auto"/>
        </w:rPr>
        <w:t>Реквизиты Сторон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3946"/>
        <w:gridCol w:w="3854"/>
      </w:tblGrid>
      <w:tr w:rsidR="0025036A" w:rsidRPr="00496B26">
        <w:trPr>
          <w:trHeight w:hRule="exact" w:val="355"/>
        </w:trPr>
        <w:tc>
          <w:tcPr>
            <w:tcW w:w="3946" w:type="dxa"/>
            <w:shd w:val="clear" w:color="auto" w:fill="FFFFFF"/>
          </w:tcPr>
          <w:p w:rsidR="0025036A" w:rsidRPr="00496B26" w:rsidRDefault="0025036A">
            <w:pPr>
              <w:pStyle w:val="21"/>
              <w:framePr w:w="7800" w:wrap="notBeside" w:vAnchor="text" w:hAnchor="text" w:y="1"/>
              <w:shd w:val="clear" w:color="auto" w:fill="auto"/>
              <w:spacing w:before="0" w:line="240" w:lineRule="exact"/>
              <w:jc w:val="left"/>
              <w:rPr>
                <w:color w:val="auto"/>
                <w:sz w:val="24"/>
                <w:szCs w:val="24"/>
              </w:rPr>
            </w:pPr>
            <w:r w:rsidRPr="00496B26">
              <w:rPr>
                <w:rStyle w:val="212pt"/>
                <w:color w:val="auto"/>
              </w:rPr>
              <w:t>Главный распорядитель</w:t>
            </w:r>
          </w:p>
        </w:tc>
        <w:tc>
          <w:tcPr>
            <w:tcW w:w="3854" w:type="dxa"/>
            <w:shd w:val="clear" w:color="auto" w:fill="FFFFFF"/>
          </w:tcPr>
          <w:p w:rsidR="0025036A" w:rsidRPr="00496B26" w:rsidRDefault="0025036A">
            <w:pPr>
              <w:pStyle w:val="21"/>
              <w:framePr w:w="7800" w:wrap="notBeside" w:vAnchor="text" w:hAnchor="text" w:y="1"/>
              <w:shd w:val="clear" w:color="auto" w:fill="auto"/>
              <w:spacing w:before="0" w:line="240" w:lineRule="exact"/>
              <w:jc w:val="both"/>
              <w:rPr>
                <w:color w:val="auto"/>
                <w:sz w:val="24"/>
                <w:szCs w:val="24"/>
              </w:rPr>
            </w:pPr>
            <w:r w:rsidRPr="00496B26">
              <w:rPr>
                <w:rStyle w:val="212pt"/>
                <w:color w:val="auto"/>
              </w:rPr>
              <w:t>Организация</w:t>
            </w:r>
          </w:p>
        </w:tc>
      </w:tr>
      <w:tr w:rsidR="0025036A" w:rsidRPr="00496B26">
        <w:trPr>
          <w:trHeight w:hRule="exact" w:val="408"/>
        </w:trPr>
        <w:tc>
          <w:tcPr>
            <w:tcW w:w="3946" w:type="dxa"/>
            <w:shd w:val="clear" w:color="auto" w:fill="FFFFFF"/>
          </w:tcPr>
          <w:p w:rsidR="0025036A" w:rsidRPr="00496B26" w:rsidRDefault="0025036A">
            <w:pPr>
              <w:pStyle w:val="21"/>
              <w:framePr w:w="7800" w:wrap="notBeside" w:vAnchor="text" w:hAnchor="text" w:y="1"/>
              <w:shd w:val="clear" w:color="auto" w:fill="auto"/>
              <w:spacing w:before="0" w:line="240" w:lineRule="exact"/>
              <w:jc w:val="left"/>
              <w:rPr>
                <w:color w:val="auto"/>
                <w:sz w:val="24"/>
                <w:szCs w:val="24"/>
              </w:rPr>
            </w:pPr>
            <w:r w:rsidRPr="00496B26">
              <w:rPr>
                <w:rStyle w:val="212pt"/>
                <w:color w:val="auto"/>
              </w:rPr>
              <w:t>Место нахождения</w:t>
            </w:r>
          </w:p>
        </w:tc>
        <w:tc>
          <w:tcPr>
            <w:tcW w:w="3854" w:type="dxa"/>
            <w:shd w:val="clear" w:color="auto" w:fill="FFFFFF"/>
          </w:tcPr>
          <w:p w:rsidR="0025036A" w:rsidRPr="00496B26" w:rsidRDefault="0025036A">
            <w:pPr>
              <w:pStyle w:val="21"/>
              <w:framePr w:w="7800" w:wrap="notBeside" w:vAnchor="text" w:hAnchor="text" w:y="1"/>
              <w:shd w:val="clear" w:color="auto" w:fill="auto"/>
              <w:spacing w:before="0" w:line="240" w:lineRule="exact"/>
              <w:jc w:val="both"/>
              <w:rPr>
                <w:color w:val="auto"/>
                <w:sz w:val="24"/>
                <w:szCs w:val="24"/>
              </w:rPr>
            </w:pPr>
            <w:r w:rsidRPr="00496B26">
              <w:rPr>
                <w:rStyle w:val="212pt"/>
                <w:color w:val="auto"/>
              </w:rPr>
              <w:t>Место нахождения</w:t>
            </w:r>
          </w:p>
        </w:tc>
      </w:tr>
      <w:tr w:rsidR="0025036A" w:rsidRPr="00496B26">
        <w:trPr>
          <w:trHeight w:hRule="exact" w:val="408"/>
        </w:trPr>
        <w:tc>
          <w:tcPr>
            <w:tcW w:w="3946" w:type="dxa"/>
            <w:shd w:val="clear" w:color="auto" w:fill="FFFFFF"/>
            <w:vAlign w:val="center"/>
          </w:tcPr>
          <w:p w:rsidR="0025036A" w:rsidRPr="00496B26" w:rsidRDefault="0025036A">
            <w:pPr>
              <w:pStyle w:val="21"/>
              <w:framePr w:w="7800" w:wrap="notBeside" w:vAnchor="text" w:hAnchor="text" w:y="1"/>
              <w:shd w:val="clear" w:color="auto" w:fill="auto"/>
              <w:spacing w:before="0" w:line="240" w:lineRule="exact"/>
              <w:jc w:val="left"/>
              <w:rPr>
                <w:color w:val="auto"/>
                <w:sz w:val="24"/>
                <w:szCs w:val="24"/>
              </w:rPr>
            </w:pPr>
            <w:r w:rsidRPr="00496B26">
              <w:rPr>
                <w:rStyle w:val="212pt"/>
                <w:color w:val="auto"/>
              </w:rPr>
              <w:t>ИНН</w:t>
            </w:r>
          </w:p>
        </w:tc>
        <w:tc>
          <w:tcPr>
            <w:tcW w:w="3854" w:type="dxa"/>
            <w:shd w:val="clear" w:color="auto" w:fill="FFFFFF"/>
            <w:vAlign w:val="center"/>
          </w:tcPr>
          <w:p w:rsidR="0025036A" w:rsidRPr="00496B26" w:rsidRDefault="0025036A">
            <w:pPr>
              <w:pStyle w:val="21"/>
              <w:framePr w:w="7800" w:wrap="notBeside" w:vAnchor="text" w:hAnchor="text" w:y="1"/>
              <w:shd w:val="clear" w:color="auto" w:fill="auto"/>
              <w:spacing w:before="0" w:line="240" w:lineRule="exact"/>
              <w:jc w:val="both"/>
              <w:rPr>
                <w:color w:val="auto"/>
                <w:sz w:val="24"/>
                <w:szCs w:val="24"/>
              </w:rPr>
            </w:pPr>
            <w:r w:rsidRPr="00496B26">
              <w:rPr>
                <w:rStyle w:val="212pt"/>
                <w:color w:val="auto"/>
              </w:rPr>
              <w:t>ИНН</w:t>
            </w:r>
          </w:p>
        </w:tc>
      </w:tr>
      <w:tr w:rsidR="0025036A" w:rsidRPr="00496B26">
        <w:trPr>
          <w:trHeight w:hRule="exact" w:val="432"/>
        </w:trPr>
        <w:tc>
          <w:tcPr>
            <w:tcW w:w="3946" w:type="dxa"/>
            <w:shd w:val="clear" w:color="auto" w:fill="FFFFFF"/>
            <w:vAlign w:val="center"/>
          </w:tcPr>
          <w:p w:rsidR="0025036A" w:rsidRPr="00496B26" w:rsidRDefault="0025036A">
            <w:pPr>
              <w:pStyle w:val="21"/>
              <w:framePr w:w="7800" w:wrap="notBeside" w:vAnchor="text" w:hAnchor="text" w:y="1"/>
              <w:shd w:val="clear" w:color="auto" w:fill="auto"/>
              <w:spacing w:before="0" w:line="240" w:lineRule="exact"/>
              <w:jc w:val="left"/>
              <w:rPr>
                <w:color w:val="auto"/>
                <w:sz w:val="24"/>
                <w:szCs w:val="24"/>
              </w:rPr>
            </w:pPr>
            <w:r w:rsidRPr="00496B26">
              <w:rPr>
                <w:rStyle w:val="212pt"/>
                <w:color w:val="auto"/>
              </w:rPr>
              <w:t>л/сч.</w:t>
            </w:r>
          </w:p>
        </w:tc>
        <w:tc>
          <w:tcPr>
            <w:tcW w:w="3854" w:type="dxa"/>
            <w:shd w:val="clear" w:color="auto" w:fill="FFFFFF"/>
            <w:vAlign w:val="center"/>
          </w:tcPr>
          <w:p w:rsidR="0025036A" w:rsidRPr="00496B26" w:rsidRDefault="0025036A">
            <w:pPr>
              <w:pStyle w:val="21"/>
              <w:framePr w:w="7800" w:wrap="notBeside" w:vAnchor="text" w:hAnchor="text" w:y="1"/>
              <w:shd w:val="clear" w:color="auto" w:fill="auto"/>
              <w:spacing w:before="0" w:line="240" w:lineRule="exact"/>
              <w:jc w:val="both"/>
              <w:rPr>
                <w:color w:val="auto"/>
                <w:sz w:val="24"/>
                <w:szCs w:val="24"/>
              </w:rPr>
            </w:pPr>
            <w:r w:rsidRPr="00496B26">
              <w:rPr>
                <w:rStyle w:val="212pt"/>
                <w:color w:val="auto"/>
              </w:rPr>
              <w:t>л/сч.</w:t>
            </w:r>
          </w:p>
        </w:tc>
      </w:tr>
      <w:tr w:rsidR="0025036A" w:rsidRPr="00496B26">
        <w:trPr>
          <w:trHeight w:hRule="exact" w:val="427"/>
        </w:trPr>
        <w:tc>
          <w:tcPr>
            <w:tcW w:w="3946" w:type="dxa"/>
            <w:shd w:val="clear" w:color="auto" w:fill="FFFFFF"/>
            <w:vAlign w:val="center"/>
          </w:tcPr>
          <w:p w:rsidR="0025036A" w:rsidRPr="00496B26" w:rsidRDefault="0025036A">
            <w:pPr>
              <w:pStyle w:val="21"/>
              <w:framePr w:w="7800" w:wrap="notBeside" w:vAnchor="text" w:hAnchor="text" w:y="1"/>
              <w:shd w:val="clear" w:color="auto" w:fill="auto"/>
              <w:spacing w:before="0" w:line="240" w:lineRule="exact"/>
              <w:jc w:val="left"/>
              <w:rPr>
                <w:color w:val="auto"/>
                <w:sz w:val="24"/>
                <w:szCs w:val="24"/>
              </w:rPr>
            </w:pPr>
            <w:r w:rsidRPr="00496B26">
              <w:rPr>
                <w:rStyle w:val="212pt"/>
                <w:color w:val="auto"/>
              </w:rPr>
              <w:t>БИК</w:t>
            </w:r>
          </w:p>
        </w:tc>
        <w:tc>
          <w:tcPr>
            <w:tcW w:w="3854" w:type="dxa"/>
            <w:shd w:val="clear" w:color="auto" w:fill="FFFFFF"/>
            <w:vAlign w:val="center"/>
          </w:tcPr>
          <w:p w:rsidR="0025036A" w:rsidRPr="00496B26" w:rsidRDefault="0025036A">
            <w:pPr>
              <w:pStyle w:val="21"/>
              <w:framePr w:w="7800" w:wrap="notBeside" w:vAnchor="text" w:hAnchor="text" w:y="1"/>
              <w:shd w:val="clear" w:color="auto" w:fill="auto"/>
              <w:spacing w:before="0" w:line="240" w:lineRule="exact"/>
              <w:jc w:val="both"/>
              <w:rPr>
                <w:color w:val="auto"/>
                <w:sz w:val="24"/>
                <w:szCs w:val="24"/>
              </w:rPr>
            </w:pPr>
            <w:r w:rsidRPr="00496B26">
              <w:rPr>
                <w:rStyle w:val="212pt"/>
                <w:color w:val="auto"/>
              </w:rPr>
              <w:t>БИК</w:t>
            </w:r>
          </w:p>
        </w:tc>
      </w:tr>
      <w:tr w:rsidR="0025036A" w:rsidRPr="00496B26">
        <w:trPr>
          <w:trHeight w:hRule="exact" w:val="422"/>
        </w:trPr>
        <w:tc>
          <w:tcPr>
            <w:tcW w:w="3946" w:type="dxa"/>
            <w:shd w:val="clear" w:color="auto" w:fill="FFFFFF"/>
            <w:vAlign w:val="center"/>
          </w:tcPr>
          <w:p w:rsidR="0025036A" w:rsidRPr="00496B26" w:rsidRDefault="0025036A">
            <w:pPr>
              <w:pStyle w:val="21"/>
              <w:framePr w:w="7800" w:wrap="notBeside" w:vAnchor="text" w:hAnchor="text" w:y="1"/>
              <w:shd w:val="clear" w:color="auto" w:fill="auto"/>
              <w:spacing w:before="0" w:line="240" w:lineRule="exact"/>
              <w:jc w:val="left"/>
              <w:rPr>
                <w:color w:val="auto"/>
                <w:sz w:val="24"/>
                <w:szCs w:val="24"/>
              </w:rPr>
            </w:pPr>
            <w:r w:rsidRPr="00496B26">
              <w:rPr>
                <w:rStyle w:val="212pt"/>
                <w:color w:val="auto"/>
              </w:rPr>
              <w:t>КПП</w:t>
            </w:r>
          </w:p>
        </w:tc>
        <w:tc>
          <w:tcPr>
            <w:tcW w:w="3854" w:type="dxa"/>
            <w:shd w:val="clear" w:color="auto" w:fill="FFFFFF"/>
            <w:vAlign w:val="center"/>
          </w:tcPr>
          <w:p w:rsidR="0025036A" w:rsidRPr="00496B26" w:rsidRDefault="0025036A">
            <w:pPr>
              <w:pStyle w:val="21"/>
              <w:framePr w:w="7800" w:wrap="notBeside" w:vAnchor="text" w:hAnchor="text" w:y="1"/>
              <w:shd w:val="clear" w:color="auto" w:fill="auto"/>
              <w:spacing w:before="0" w:line="240" w:lineRule="exact"/>
              <w:jc w:val="both"/>
              <w:rPr>
                <w:color w:val="auto"/>
                <w:sz w:val="24"/>
                <w:szCs w:val="24"/>
              </w:rPr>
            </w:pPr>
            <w:r w:rsidRPr="00496B26">
              <w:rPr>
                <w:rStyle w:val="212pt"/>
                <w:color w:val="auto"/>
              </w:rPr>
              <w:t>КПП</w:t>
            </w:r>
          </w:p>
        </w:tc>
      </w:tr>
      <w:tr w:rsidR="0025036A" w:rsidRPr="00496B26">
        <w:trPr>
          <w:trHeight w:hRule="exact" w:val="427"/>
        </w:trPr>
        <w:tc>
          <w:tcPr>
            <w:tcW w:w="3946" w:type="dxa"/>
            <w:shd w:val="clear" w:color="auto" w:fill="FFFFFF"/>
            <w:vAlign w:val="center"/>
          </w:tcPr>
          <w:p w:rsidR="0025036A" w:rsidRPr="00496B26" w:rsidRDefault="0025036A">
            <w:pPr>
              <w:pStyle w:val="21"/>
              <w:framePr w:w="7800" w:wrap="notBeside" w:vAnchor="text" w:hAnchor="text" w:y="1"/>
              <w:shd w:val="clear" w:color="auto" w:fill="auto"/>
              <w:spacing w:before="0" w:line="240" w:lineRule="exact"/>
              <w:jc w:val="left"/>
              <w:rPr>
                <w:color w:val="auto"/>
                <w:sz w:val="24"/>
                <w:szCs w:val="24"/>
              </w:rPr>
            </w:pPr>
            <w:r w:rsidRPr="00496B26">
              <w:rPr>
                <w:rStyle w:val="212pt"/>
                <w:color w:val="auto"/>
              </w:rPr>
              <w:t>ОКОПФ</w:t>
            </w:r>
          </w:p>
        </w:tc>
        <w:tc>
          <w:tcPr>
            <w:tcW w:w="3854" w:type="dxa"/>
            <w:shd w:val="clear" w:color="auto" w:fill="FFFFFF"/>
            <w:vAlign w:val="center"/>
          </w:tcPr>
          <w:p w:rsidR="0025036A" w:rsidRPr="00496B26" w:rsidRDefault="0025036A">
            <w:pPr>
              <w:pStyle w:val="21"/>
              <w:framePr w:w="7800" w:wrap="notBeside" w:vAnchor="text" w:hAnchor="text" w:y="1"/>
              <w:shd w:val="clear" w:color="auto" w:fill="auto"/>
              <w:spacing w:before="0" w:line="240" w:lineRule="exact"/>
              <w:jc w:val="both"/>
              <w:rPr>
                <w:color w:val="auto"/>
                <w:sz w:val="24"/>
                <w:szCs w:val="24"/>
              </w:rPr>
            </w:pPr>
            <w:r w:rsidRPr="00496B26">
              <w:rPr>
                <w:rStyle w:val="212pt"/>
                <w:color w:val="auto"/>
              </w:rPr>
              <w:t>ОКОПФ</w:t>
            </w:r>
          </w:p>
        </w:tc>
      </w:tr>
      <w:tr w:rsidR="0025036A" w:rsidRPr="00496B26">
        <w:trPr>
          <w:trHeight w:hRule="exact" w:val="427"/>
        </w:trPr>
        <w:tc>
          <w:tcPr>
            <w:tcW w:w="3946" w:type="dxa"/>
            <w:shd w:val="clear" w:color="auto" w:fill="FFFFFF"/>
            <w:vAlign w:val="center"/>
          </w:tcPr>
          <w:p w:rsidR="0025036A" w:rsidRPr="00496B26" w:rsidRDefault="0025036A">
            <w:pPr>
              <w:pStyle w:val="21"/>
              <w:framePr w:w="7800" w:wrap="notBeside" w:vAnchor="text" w:hAnchor="text" w:y="1"/>
              <w:shd w:val="clear" w:color="auto" w:fill="auto"/>
              <w:spacing w:before="0" w:line="240" w:lineRule="exact"/>
              <w:jc w:val="left"/>
              <w:rPr>
                <w:color w:val="auto"/>
                <w:sz w:val="24"/>
                <w:szCs w:val="24"/>
              </w:rPr>
            </w:pPr>
            <w:r w:rsidRPr="00496B26">
              <w:rPr>
                <w:rStyle w:val="212pt"/>
                <w:color w:val="auto"/>
              </w:rPr>
              <w:t>ОКРО</w:t>
            </w:r>
          </w:p>
        </w:tc>
        <w:tc>
          <w:tcPr>
            <w:tcW w:w="3854" w:type="dxa"/>
            <w:shd w:val="clear" w:color="auto" w:fill="FFFFFF"/>
            <w:vAlign w:val="center"/>
          </w:tcPr>
          <w:p w:rsidR="0025036A" w:rsidRPr="00496B26" w:rsidRDefault="0025036A">
            <w:pPr>
              <w:pStyle w:val="21"/>
              <w:framePr w:w="7800" w:wrap="notBeside" w:vAnchor="text" w:hAnchor="text" w:y="1"/>
              <w:shd w:val="clear" w:color="auto" w:fill="auto"/>
              <w:spacing w:before="0" w:line="240" w:lineRule="exact"/>
              <w:jc w:val="both"/>
              <w:rPr>
                <w:color w:val="auto"/>
                <w:sz w:val="24"/>
                <w:szCs w:val="24"/>
              </w:rPr>
            </w:pPr>
            <w:r w:rsidRPr="00496B26">
              <w:rPr>
                <w:rStyle w:val="212pt"/>
                <w:color w:val="auto"/>
              </w:rPr>
              <w:t>ОКПО</w:t>
            </w:r>
          </w:p>
        </w:tc>
      </w:tr>
      <w:tr w:rsidR="0025036A" w:rsidRPr="00496B26">
        <w:trPr>
          <w:trHeight w:hRule="exact" w:val="446"/>
        </w:trPr>
        <w:tc>
          <w:tcPr>
            <w:tcW w:w="3946" w:type="dxa"/>
            <w:shd w:val="clear" w:color="auto" w:fill="FFFFFF"/>
            <w:vAlign w:val="bottom"/>
          </w:tcPr>
          <w:p w:rsidR="0025036A" w:rsidRPr="00496B26" w:rsidRDefault="0025036A">
            <w:pPr>
              <w:pStyle w:val="21"/>
              <w:framePr w:w="7800" w:wrap="notBeside" w:vAnchor="text" w:hAnchor="text" w:y="1"/>
              <w:shd w:val="clear" w:color="auto" w:fill="auto"/>
              <w:spacing w:before="0" w:line="240" w:lineRule="exact"/>
              <w:jc w:val="left"/>
              <w:rPr>
                <w:color w:val="auto"/>
                <w:sz w:val="24"/>
                <w:szCs w:val="24"/>
              </w:rPr>
            </w:pPr>
            <w:r w:rsidRPr="00496B26">
              <w:rPr>
                <w:rStyle w:val="212pt"/>
                <w:color w:val="auto"/>
              </w:rPr>
              <w:t>ОКВЭД</w:t>
            </w:r>
          </w:p>
        </w:tc>
        <w:tc>
          <w:tcPr>
            <w:tcW w:w="3854" w:type="dxa"/>
            <w:shd w:val="clear" w:color="auto" w:fill="FFFFFF"/>
            <w:vAlign w:val="bottom"/>
          </w:tcPr>
          <w:p w:rsidR="0025036A" w:rsidRPr="00496B26" w:rsidRDefault="0025036A">
            <w:pPr>
              <w:pStyle w:val="21"/>
              <w:framePr w:w="7800" w:wrap="notBeside" w:vAnchor="text" w:hAnchor="text" w:y="1"/>
              <w:shd w:val="clear" w:color="auto" w:fill="auto"/>
              <w:spacing w:before="0" w:line="240" w:lineRule="exact"/>
              <w:jc w:val="both"/>
              <w:rPr>
                <w:color w:val="auto"/>
                <w:sz w:val="24"/>
                <w:szCs w:val="24"/>
              </w:rPr>
            </w:pPr>
            <w:r w:rsidRPr="00496B26">
              <w:rPr>
                <w:rStyle w:val="212pt"/>
                <w:color w:val="auto"/>
              </w:rPr>
              <w:t>ОКВЭД</w:t>
            </w:r>
          </w:p>
        </w:tc>
      </w:tr>
      <w:tr w:rsidR="0025036A" w:rsidRPr="00496B26">
        <w:trPr>
          <w:trHeight w:hRule="exact" w:val="408"/>
        </w:trPr>
        <w:tc>
          <w:tcPr>
            <w:tcW w:w="3946" w:type="dxa"/>
            <w:shd w:val="clear" w:color="auto" w:fill="FFFFFF"/>
          </w:tcPr>
          <w:p w:rsidR="0025036A" w:rsidRPr="00496B26" w:rsidRDefault="0025036A">
            <w:pPr>
              <w:pStyle w:val="21"/>
              <w:framePr w:w="7800" w:wrap="notBeside" w:vAnchor="text" w:hAnchor="text" w:y="1"/>
              <w:shd w:val="clear" w:color="auto" w:fill="auto"/>
              <w:spacing w:before="0" w:line="240" w:lineRule="exact"/>
              <w:jc w:val="left"/>
              <w:rPr>
                <w:color w:val="auto"/>
                <w:sz w:val="24"/>
                <w:szCs w:val="24"/>
              </w:rPr>
            </w:pPr>
            <w:r w:rsidRPr="00496B26">
              <w:rPr>
                <w:rStyle w:val="212pt"/>
                <w:color w:val="auto"/>
              </w:rPr>
              <w:t>ОКТМО</w:t>
            </w:r>
          </w:p>
        </w:tc>
        <w:tc>
          <w:tcPr>
            <w:tcW w:w="3854" w:type="dxa"/>
            <w:shd w:val="clear" w:color="auto" w:fill="FFFFFF"/>
          </w:tcPr>
          <w:p w:rsidR="0025036A" w:rsidRPr="00496B26" w:rsidRDefault="0025036A">
            <w:pPr>
              <w:pStyle w:val="21"/>
              <w:framePr w:w="7800" w:wrap="notBeside" w:vAnchor="text" w:hAnchor="text" w:y="1"/>
              <w:shd w:val="clear" w:color="auto" w:fill="auto"/>
              <w:spacing w:before="0" w:line="240" w:lineRule="exact"/>
              <w:jc w:val="both"/>
              <w:rPr>
                <w:color w:val="auto"/>
                <w:sz w:val="24"/>
                <w:szCs w:val="24"/>
              </w:rPr>
            </w:pPr>
            <w:r w:rsidRPr="00496B26">
              <w:rPr>
                <w:rStyle w:val="212pt"/>
                <w:color w:val="auto"/>
              </w:rPr>
              <w:t>ОКТМО</w:t>
            </w:r>
          </w:p>
        </w:tc>
      </w:tr>
      <w:tr w:rsidR="0025036A" w:rsidRPr="00496B26">
        <w:trPr>
          <w:trHeight w:hRule="exact" w:val="749"/>
        </w:trPr>
        <w:tc>
          <w:tcPr>
            <w:tcW w:w="3946" w:type="dxa"/>
            <w:shd w:val="clear" w:color="auto" w:fill="FFFFFF"/>
          </w:tcPr>
          <w:p w:rsidR="0025036A" w:rsidRPr="00496B26" w:rsidRDefault="0025036A">
            <w:pPr>
              <w:pStyle w:val="21"/>
              <w:framePr w:w="7800" w:wrap="notBeside" w:vAnchor="text" w:hAnchor="text" w:y="1"/>
              <w:shd w:val="clear" w:color="auto" w:fill="auto"/>
              <w:spacing w:before="0" w:line="240" w:lineRule="exact"/>
              <w:jc w:val="left"/>
              <w:rPr>
                <w:color w:val="auto"/>
                <w:sz w:val="24"/>
                <w:szCs w:val="24"/>
              </w:rPr>
            </w:pPr>
            <w:r w:rsidRPr="00496B26">
              <w:rPr>
                <w:rStyle w:val="212pt"/>
                <w:color w:val="auto"/>
              </w:rPr>
              <w:t>Руководитель (Ф.И.О.)</w:t>
            </w:r>
          </w:p>
        </w:tc>
        <w:tc>
          <w:tcPr>
            <w:tcW w:w="3854" w:type="dxa"/>
            <w:shd w:val="clear" w:color="auto" w:fill="FFFFFF"/>
            <w:vAlign w:val="bottom"/>
          </w:tcPr>
          <w:p w:rsidR="0025036A" w:rsidRPr="00496B26" w:rsidRDefault="0025036A">
            <w:pPr>
              <w:pStyle w:val="21"/>
              <w:framePr w:w="7800" w:wrap="notBeside" w:vAnchor="text" w:hAnchor="text" w:y="1"/>
              <w:shd w:val="clear" w:color="auto" w:fill="auto"/>
              <w:spacing w:before="0" w:line="427" w:lineRule="exact"/>
              <w:jc w:val="both"/>
              <w:rPr>
                <w:color w:val="auto"/>
                <w:sz w:val="24"/>
                <w:szCs w:val="24"/>
              </w:rPr>
            </w:pPr>
            <w:r w:rsidRPr="00496B26">
              <w:rPr>
                <w:rStyle w:val="212pt"/>
                <w:color w:val="auto"/>
              </w:rPr>
              <w:t>Руководитель (Ф.И.О.) М.П.</w:t>
            </w:r>
          </w:p>
        </w:tc>
      </w:tr>
    </w:tbl>
    <w:p w:rsidR="0025036A" w:rsidRPr="00496B26" w:rsidRDefault="0025036A">
      <w:pPr>
        <w:pStyle w:val="23"/>
        <w:framePr w:w="7800" w:wrap="notBeside" w:vAnchor="text" w:hAnchor="text" w:y="1"/>
        <w:shd w:val="clear" w:color="auto" w:fill="auto"/>
        <w:spacing w:line="240" w:lineRule="exact"/>
        <w:rPr>
          <w:color w:val="auto"/>
        </w:rPr>
      </w:pPr>
      <w:r w:rsidRPr="00496B26">
        <w:rPr>
          <w:color w:val="auto"/>
        </w:rPr>
        <w:t>МП.</w:t>
      </w:r>
    </w:p>
    <w:p w:rsidR="0025036A" w:rsidRPr="00496B26" w:rsidRDefault="0025036A">
      <w:pPr>
        <w:framePr w:w="7800" w:wrap="notBeside" w:vAnchor="text" w:hAnchor="text" w:y="1"/>
        <w:rPr>
          <w:color w:val="auto"/>
        </w:rPr>
      </w:pPr>
    </w:p>
    <w:p w:rsidR="0025036A" w:rsidRPr="00496B26" w:rsidRDefault="0025036A">
      <w:pPr>
        <w:rPr>
          <w:color w:val="auto"/>
        </w:rPr>
      </w:pPr>
    </w:p>
    <w:p w:rsidR="0025036A" w:rsidRPr="00496B26" w:rsidRDefault="0025036A">
      <w:pPr>
        <w:rPr>
          <w:color w:val="auto"/>
        </w:rPr>
        <w:sectPr w:rsidR="0025036A" w:rsidRPr="00496B26">
          <w:headerReference w:type="default" r:id="rId8"/>
          <w:pgSz w:w="11900" w:h="16840"/>
          <w:pgMar w:top="1104" w:right="819" w:bottom="1278" w:left="1385" w:header="0" w:footer="3" w:gutter="0"/>
          <w:cols w:space="720"/>
          <w:noEndnote/>
          <w:docGrid w:linePitch="360"/>
        </w:sectPr>
      </w:pPr>
    </w:p>
    <w:p w:rsidR="0025036A" w:rsidRPr="00496B26" w:rsidRDefault="0025036A">
      <w:pPr>
        <w:pStyle w:val="60"/>
        <w:shd w:val="clear" w:color="auto" w:fill="auto"/>
        <w:ind w:right="160"/>
        <w:rPr>
          <w:color w:val="auto"/>
          <w:sz w:val="24"/>
          <w:szCs w:val="24"/>
        </w:rPr>
      </w:pPr>
      <w:r w:rsidRPr="00496B26">
        <w:rPr>
          <w:color w:val="auto"/>
          <w:sz w:val="24"/>
          <w:szCs w:val="24"/>
        </w:rPr>
        <w:t>Приложение 1</w:t>
      </w:r>
    </w:p>
    <w:p w:rsidR="0025036A" w:rsidRPr="00E9048C" w:rsidRDefault="0025036A" w:rsidP="00E9048C">
      <w:pPr>
        <w:pStyle w:val="60"/>
        <w:shd w:val="clear" w:color="auto" w:fill="auto"/>
        <w:ind w:left="6700" w:right="160"/>
        <w:rPr>
          <w:color w:val="auto"/>
          <w:sz w:val="24"/>
          <w:szCs w:val="24"/>
        </w:rPr>
      </w:pPr>
      <w:r w:rsidRPr="00496B26">
        <w:rPr>
          <w:color w:val="auto"/>
          <w:sz w:val="24"/>
          <w:szCs w:val="24"/>
        </w:rPr>
        <w:t>к Порядку предоставления муниципальным бюджетным учреждениям муниципального образования «Лопанское сельское поселение» субсидий на осуществление капитальных вложений в объекты капитального строительства (реконструкции, в том числе с элементами реставрации, технического перевооружения) муниципальной собственности</w:t>
      </w:r>
      <w:r w:rsidRPr="00E9048C">
        <w:rPr>
          <w:color w:val="auto"/>
          <w:sz w:val="24"/>
          <w:szCs w:val="24"/>
        </w:rPr>
        <w:t xml:space="preserve"> муниципального образования «Лопанское сельское поселение» и (или) </w:t>
      </w:r>
      <w:r w:rsidRPr="00F43867">
        <w:rPr>
          <w:color w:val="auto"/>
          <w:sz w:val="24"/>
          <w:szCs w:val="24"/>
        </w:rPr>
        <w:t xml:space="preserve">приобретение объектов недвижимого имущества в муниципальную </w:t>
      </w:r>
      <w:r w:rsidRPr="00E9048C">
        <w:rPr>
          <w:color w:val="auto"/>
          <w:sz w:val="24"/>
          <w:szCs w:val="24"/>
        </w:rPr>
        <w:t xml:space="preserve">собственность муниципального образования «Лопанское сельское поселение» за счет средств бюджета муниципального образования «Лопанское сельское поселение» </w:t>
      </w:r>
    </w:p>
    <w:p w:rsidR="0025036A" w:rsidRPr="00E9048C" w:rsidRDefault="0025036A" w:rsidP="00E9048C">
      <w:pPr>
        <w:pStyle w:val="60"/>
        <w:shd w:val="clear" w:color="auto" w:fill="auto"/>
        <w:ind w:left="6700" w:right="160"/>
        <w:jc w:val="left"/>
        <w:rPr>
          <w:color w:val="auto"/>
          <w:sz w:val="24"/>
          <w:szCs w:val="24"/>
        </w:rPr>
      </w:pPr>
      <w:r w:rsidRPr="00E9048C">
        <w:rPr>
          <w:color w:val="auto"/>
          <w:sz w:val="24"/>
          <w:szCs w:val="24"/>
        </w:rPr>
        <w:t>Отчет</w:t>
      </w:r>
    </w:p>
    <w:p w:rsidR="0025036A" w:rsidRPr="00E9048C" w:rsidRDefault="0025036A">
      <w:pPr>
        <w:pStyle w:val="60"/>
        <w:shd w:val="clear" w:color="auto" w:fill="auto"/>
        <w:jc w:val="center"/>
        <w:rPr>
          <w:color w:val="auto"/>
          <w:sz w:val="24"/>
          <w:szCs w:val="24"/>
        </w:rPr>
      </w:pPr>
      <w:r w:rsidRPr="00E9048C">
        <w:rPr>
          <w:color w:val="auto"/>
          <w:sz w:val="24"/>
          <w:szCs w:val="24"/>
        </w:rPr>
        <w:t>об использовании субсидии на осуществление капитальных вложений в объекты капитального строительства муниципальной собственности</w:t>
      </w:r>
      <w:r w:rsidRPr="00E9048C">
        <w:rPr>
          <w:color w:val="auto"/>
          <w:sz w:val="24"/>
          <w:szCs w:val="24"/>
        </w:rPr>
        <w:br/>
        <w:t>муниципального образования «Лопанское сельское поселение»или приобретение объектов недвижимого имущества в муниципальную</w:t>
      </w:r>
      <w:r w:rsidRPr="00E9048C">
        <w:rPr>
          <w:color w:val="auto"/>
          <w:sz w:val="24"/>
          <w:szCs w:val="24"/>
        </w:rPr>
        <w:br/>
        <w:t>собственность муниципального образования «Лопанское сельское поселение»из бюджета муниципального образования «Лопанское сельское поселение» (далее - субсидии) муниципальным бюджетным учреждением муниципального</w:t>
      </w:r>
    </w:p>
    <w:p w:rsidR="0025036A" w:rsidRPr="00E9048C" w:rsidRDefault="0025036A">
      <w:pPr>
        <w:pStyle w:val="60"/>
        <w:shd w:val="clear" w:color="auto" w:fill="auto"/>
        <w:spacing w:after="174"/>
        <w:jc w:val="center"/>
        <w:rPr>
          <w:color w:val="auto"/>
          <w:sz w:val="24"/>
          <w:szCs w:val="24"/>
        </w:rPr>
      </w:pPr>
      <w:r w:rsidRPr="00E9048C">
        <w:rPr>
          <w:color w:val="auto"/>
          <w:sz w:val="24"/>
          <w:szCs w:val="24"/>
        </w:rPr>
        <w:t xml:space="preserve">образования «Лопанское сельское поселение» </w:t>
      </w:r>
    </w:p>
    <w:p w:rsidR="0025036A" w:rsidRPr="00E9048C" w:rsidRDefault="0025036A">
      <w:pPr>
        <w:pStyle w:val="60"/>
        <w:shd w:val="clear" w:color="auto" w:fill="auto"/>
        <w:spacing w:after="174"/>
        <w:jc w:val="center"/>
        <w:rPr>
          <w:color w:val="auto"/>
          <w:sz w:val="24"/>
          <w:szCs w:val="24"/>
        </w:rPr>
      </w:pPr>
      <w:r w:rsidRPr="00E9048C">
        <w:rPr>
          <w:color w:val="auto"/>
          <w:sz w:val="24"/>
          <w:szCs w:val="24"/>
        </w:rPr>
        <w:t>(наименование)</w:t>
      </w:r>
    </w:p>
    <w:p w:rsidR="0025036A" w:rsidRPr="00E9048C" w:rsidRDefault="0025036A">
      <w:pPr>
        <w:pStyle w:val="60"/>
        <w:shd w:val="clear" w:color="auto" w:fill="auto"/>
        <w:tabs>
          <w:tab w:val="left" w:leader="underscore" w:pos="8582"/>
          <w:tab w:val="left" w:leader="underscore" w:pos="9292"/>
        </w:tabs>
        <w:spacing w:line="220" w:lineRule="exact"/>
        <w:ind w:left="5140"/>
        <w:jc w:val="both"/>
        <w:rPr>
          <w:color w:val="auto"/>
          <w:sz w:val="24"/>
          <w:szCs w:val="24"/>
        </w:rPr>
      </w:pPr>
      <w:r w:rsidRPr="00E9048C">
        <w:rPr>
          <w:color w:val="auto"/>
          <w:sz w:val="24"/>
          <w:szCs w:val="24"/>
        </w:rPr>
        <w:t>по состоянию на 1</w:t>
      </w:r>
      <w:r w:rsidRPr="00E9048C">
        <w:rPr>
          <w:color w:val="auto"/>
          <w:sz w:val="24"/>
          <w:szCs w:val="24"/>
        </w:rPr>
        <w:tab/>
        <w:t>20</w:t>
      </w:r>
      <w:r w:rsidRPr="00E9048C">
        <w:rPr>
          <w:color w:val="auto"/>
          <w:sz w:val="24"/>
          <w:szCs w:val="24"/>
        </w:rPr>
        <w:tab/>
        <w:t>года</w:t>
      </w:r>
    </w:p>
    <w:p w:rsidR="0025036A" w:rsidRPr="00E9048C" w:rsidRDefault="0025036A">
      <w:pPr>
        <w:pStyle w:val="a2"/>
        <w:framePr w:w="14894" w:wrap="notBeside" w:vAnchor="text" w:hAnchor="text" w:xAlign="center" w:y="1"/>
        <w:shd w:val="clear" w:color="auto" w:fill="auto"/>
        <w:tabs>
          <w:tab w:val="left" w:pos="13541"/>
        </w:tabs>
        <w:spacing w:line="220" w:lineRule="exact"/>
        <w:rPr>
          <w:color w:val="auto"/>
          <w:sz w:val="24"/>
          <w:szCs w:val="24"/>
        </w:rPr>
      </w:pPr>
      <w:r w:rsidRPr="00E9048C">
        <w:rPr>
          <w:color w:val="auto"/>
          <w:sz w:val="24"/>
          <w:szCs w:val="24"/>
        </w:rPr>
        <w:t>Ежеквартальная форма представляется нарастающим итогом с начала года</w:t>
      </w:r>
      <w:r w:rsidRPr="00E9048C">
        <w:rPr>
          <w:color w:val="auto"/>
          <w:sz w:val="24"/>
          <w:szCs w:val="24"/>
        </w:rPr>
        <w:tab/>
        <w:t>(тыс. руб.)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1301"/>
        <w:gridCol w:w="1838"/>
        <w:gridCol w:w="571"/>
        <w:gridCol w:w="1982"/>
        <w:gridCol w:w="994"/>
        <w:gridCol w:w="2050"/>
        <w:gridCol w:w="926"/>
        <w:gridCol w:w="2150"/>
        <w:gridCol w:w="970"/>
        <w:gridCol w:w="2112"/>
      </w:tblGrid>
      <w:tr w:rsidR="0025036A" w:rsidRPr="00E9048C">
        <w:trPr>
          <w:trHeight w:hRule="exact" w:val="1186"/>
          <w:jc w:val="center"/>
        </w:trPr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36A" w:rsidRPr="00E9048C" w:rsidRDefault="0025036A">
            <w:pPr>
              <w:pStyle w:val="21"/>
              <w:framePr w:w="14894" w:wrap="notBeside" w:vAnchor="text" w:hAnchor="text" w:xAlign="center" w:y="1"/>
              <w:shd w:val="clear" w:color="auto" w:fill="auto"/>
              <w:spacing w:before="0" w:line="220" w:lineRule="exact"/>
              <w:ind w:left="200"/>
              <w:jc w:val="left"/>
              <w:rPr>
                <w:color w:val="auto"/>
                <w:sz w:val="24"/>
                <w:szCs w:val="24"/>
              </w:rPr>
            </w:pPr>
            <w:r w:rsidRPr="00E9048C">
              <w:rPr>
                <w:rStyle w:val="211pt"/>
                <w:color w:val="auto"/>
                <w:sz w:val="24"/>
                <w:szCs w:val="24"/>
              </w:rPr>
              <w:t>Субсидии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36A" w:rsidRPr="00E9048C" w:rsidRDefault="0025036A">
            <w:pPr>
              <w:pStyle w:val="21"/>
              <w:framePr w:w="14894" w:wrap="notBeside" w:vAnchor="text" w:hAnchor="text" w:xAlign="center" w:y="1"/>
              <w:shd w:val="clear" w:color="auto" w:fill="auto"/>
              <w:spacing w:before="0" w:line="250" w:lineRule="exact"/>
              <w:ind w:left="200"/>
              <w:jc w:val="left"/>
              <w:rPr>
                <w:color w:val="auto"/>
                <w:sz w:val="24"/>
                <w:szCs w:val="24"/>
              </w:rPr>
            </w:pPr>
            <w:r w:rsidRPr="00E9048C">
              <w:rPr>
                <w:rStyle w:val="211pt"/>
                <w:color w:val="auto"/>
                <w:sz w:val="24"/>
                <w:szCs w:val="24"/>
              </w:rPr>
              <w:t>Утвержденный</w:t>
            </w:r>
          </w:p>
          <w:p w:rsidR="0025036A" w:rsidRPr="00E9048C" w:rsidRDefault="0025036A">
            <w:pPr>
              <w:pStyle w:val="21"/>
              <w:framePr w:w="14894" w:wrap="notBeside" w:vAnchor="text" w:hAnchor="text" w:xAlign="center" w:y="1"/>
              <w:shd w:val="clear" w:color="auto" w:fill="auto"/>
              <w:spacing w:before="0" w:line="250" w:lineRule="exact"/>
              <w:rPr>
                <w:color w:val="auto"/>
                <w:sz w:val="24"/>
                <w:szCs w:val="24"/>
              </w:rPr>
            </w:pPr>
            <w:r w:rsidRPr="00E9048C">
              <w:rPr>
                <w:rStyle w:val="211pt"/>
                <w:color w:val="auto"/>
                <w:sz w:val="24"/>
                <w:szCs w:val="24"/>
              </w:rPr>
              <w:t>объем</w:t>
            </w:r>
          </w:p>
          <w:p w:rsidR="0025036A" w:rsidRPr="00E9048C" w:rsidRDefault="0025036A">
            <w:pPr>
              <w:pStyle w:val="21"/>
              <w:framePr w:w="14894" w:wrap="notBeside" w:vAnchor="text" w:hAnchor="text" w:xAlign="center" w:y="1"/>
              <w:shd w:val="clear" w:color="auto" w:fill="auto"/>
              <w:spacing w:before="0" w:line="250" w:lineRule="exact"/>
              <w:ind w:left="200"/>
              <w:jc w:val="left"/>
              <w:rPr>
                <w:color w:val="auto"/>
                <w:sz w:val="24"/>
                <w:szCs w:val="24"/>
              </w:rPr>
            </w:pPr>
            <w:r w:rsidRPr="00E9048C">
              <w:rPr>
                <w:rStyle w:val="211pt"/>
                <w:color w:val="auto"/>
                <w:sz w:val="24"/>
                <w:szCs w:val="24"/>
              </w:rPr>
              <w:t>финансировани</w:t>
            </w:r>
          </w:p>
          <w:p w:rsidR="0025036A" w:rsidRPr="00E9048C" w:rsidRDefault="0025036A">
            <w:pPr>
              <w:pStyle w:val="21"/>
              <w:framePr w:w="14894" w:wrap="notBeside" w:vAnchor="text" w:hAnchor="text" w:xAlign="center" w:y="1"/>
              <w:shd w:val="clear" w:color="auto" w:fill="auto"/>
              <w:spacing w:before="0" w:line="250" w:lineRule="exact"/>
              <w:rPr>
                <w:color w:val="auto"/>
                <w:sz w:val="24"/>
                <w:szCs w:val="24"/>
              </w:rPr>
            </w:pPr>
            <w:r w:rsidRPr="00E9048C">
              <w:rPr>
                <w:rStyle w:val="211pt"/>
                <w:color w:val="auto"/>
                <w:sz w:val="24"/>
                <w:szCs w:val="24"/>
              </w:rPr>
              <w:t>я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36A" w:rsidRPr="00E9048C" w:rsidRDefault="0025036A">
            <w:pPr>
              <w:pStyle w:val="21"/>
              <w:framePr w:w="14894" w:wrap="notBeside" w:vAnchor="text" w:hAnchor="text" w:xAlign="center" w:y="1"/>
              <w:shd w:val="clear" w:color="auto" w:fill="auto"/>
              <w:spacing w:before="0" w:line="250" w:lineRule="exact"/>
              <w:rPr>
                <w:color w:val="auto"/>
                <w:sz w:val="24"/>
                <w:szCs w:val="24"/>
              </w:rPr>
            </w:pPr>
            <w:r w:rsidRPr="00E9048C">
              <w:rPr>
                <w:rStyle w:val="211pt"/>
                <w:color w:val="auto"/>
                <w:sz w:val="24"/>
                <w:szCs w:val="24"/>
              </w:rPr>
              <w:t>Остаток</w:t>
            </w:r>
          </w:p>
          <w:p w:rsidR="0025036A" w:rsidRPr="00E9048C" w:rsidRDefault="0025036A">
            <w:pPr>
              <w:pStyle w:val="21"/>
              <w:framePr w:w="14894" w:wrap="notBeside" w:vAnchor="text" w:hAnchor="text" w:xAlign="center" w:y="1"/>
              <w:shd w:val="clear" w:color="auto" w:fill="auto"/>
              <w:spacing w:before="0" w:line="250" w:lineRule="exact"/>
              <w:jc w:val="both"/>
              <w:rPr>
                <w:color w:val="auto"/>
                <w:sz w:val="24"/>
                <w:szCs w:val="24"/>
              </w:rPr>
            </w:pPr>
            <w:r w:rsidRPr="00E9048C">
              <w:rPr>
                <w:rStyle w:val="211pt"/>
                <w:color w:val="auto"/>
                <w:sz w:val="24"/>
                <w:szCs w:val="24"/>
              </w:rPr>
              <w:t>неиспользованных средств на начало отчетного периода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36A" w:rsidRPr="00E9048C" w:rsidRDefault="0025036A">
            <w:pPr>
              <w:pStyle w:val="21"/>
              <w:framePr w:w="14894" w:wrap="notBeside" w:vAnchor="text" w:hAnchor="text" w:xAlign="center" w:y="1"/>
              <w:shd w:val="clear" w:color="auto" w:fill="auto"/>
              <w:spacing w:before="0" w:line="220" w:lineRule="exact"/>
              <w:rPr>
                <w:color w:val="auto"/>
                <w:sz w:val="24"/>
                <w:szCs w:val="24"/>
              </w:rPr>
            </w:pPr>
            <w:r w:rsidRPr="00E9048C">
              <w:rPr>
                <w:rStyle w:val="211pt"/>
                <w:color w:val="auto"/>
                <w:sz w:val="24"/>
                <w:szCs w:val="24"/>
              </w:rPr>
              <w:t>Поступило средств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36A" w:rsidRPr="00E9048C" w:rsidRDefault="0025036A">
            <w:pPr>
              <w:pStyle w:val="21"/>
              <w:framePr w:w="14894" w:wrap="notBeside" w:vAnchor="text" w:hAnchor="text" w:xAlign="center" w:y="1"/>
              <w:shd w:val="clear" w:color="auto" w:fill="auto"/>
              <w:spacing w:before="0" w:line="254" w:lineRule="exact"/>
              <w:rPr>
                <w:color w:val="auto"/>
                <w:sz w:val="24"/>
                <w:szCs w:val="24"/>
              </w:rPr>
            </w:pPr>
            <w:r w:rsidRPr="00E9048C">
              <w:rPr>
                <w:rStyle w:val="211pt"/>
                <w:color w:val="auto"/>
                <w:sz w:val="24"/>
                <w:szCs w:val="24"/>
              </w:rPr>
              <w:t>Произведено расходов (кассовые расходы)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36A" w:rsidRPr="00E9048C" w:rsidRDefault="0025036A">
            <w:pPr>
              <w:pStyle w:val="21"/>
              <w:framePr w:w="14894" w:wrap="notBeside" w:vAnchor="text" w:hAnchor="text" w:xAlign="center" w:y="1"/>
              <w:shd w:val="clear" w:color="auto" w:fill="auto"/>
              <w:spacing w:before="0" w:line="254" w:lineRule="exact"/>
              <w:rPr>
                <w:color w:val="auto"/>
                <w:sz w:val="24"/>
                <w:szCs w:val="24"/>
              </w:rPr>
            </w:pPr>
            <w:r w:rsidRPr="00E9048C">
              <w:rPr>
                <w:rStyle w:val="211pt"/>
                <w:color w:val="auto"/>
                <w:sz w:val="24"/>
                <w:szCs w:val="24"/>
              </w:rPr>
              <w:t>Остаток неиспользованных средств на конец отчетного периода</w:t>
            </w:r>
          </w:p>
        </w:tc>
      </w:tr>
      <w:tr w:rsidR="0025036A" w:rsidRPr="00E9048C">
        <w:trPr>
          <w:trHeight w:hRule="exact" w:val="427"/>
          <w:jc w:val="center"/>
        </w:trPr>
        <w:tc>
          <w:tcPr>
            <w:tcW w:w="13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036A" w:rsidRPr="00E9048C" w:rsidRDefault="0025036A">
            <w:pPr>
              <w:framePr w:w="1489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036A" w:rsidRPr="00E9048C" w:rsidRDefault="0025036A">
            <w:pPr>
              <w:framePr w:w="14894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036A" w:rsidRPr="00E9048C" w:rsidRDefault="0025036A">
            <w:pPr>
              <w:pStyle w:val="21"/>
              <w:framePr w:w="14894" w:wrap="notBeside" w:vAnchor="text" w:hAnchor="text" w:xAlign="center" w:y="1"/>
              <w:shd w:val="clear" w:color="auto" w:fill="auto"/>
              <w:spacing w:before="0" w:line="220" w:lineRule="exact"/>
              <w:ind w:left="180"/>
              <w:jc w:val="left"/>
              <w:rPr>
                <w:color w:val="auto"/>
                <w:sz w:val="24"/>
                <w:szCs w:val="24"/>
              </w:rPr>
            </w:pPr>
            <w:r w:rsidRPr="00E9048C">
              <w:rPr>
                <w:rStyle w:val="211pt"/>
                <w:color w:val="auto"/>
                <w:sz w:val="24"/>
                <w:szCs w:val="24"/>
              </w:rPr>
              <w:t>вс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036A" w:rsidRPr="00E9048C" w:rsidRDefault="0025036A">
            <w:pPr>
              <w:pStyle w:val="21"/>
              <w:framePr w:w="14894" w:wrap="notBeside" w:vAnchor="text" w:hAnchor="text" w:xAlign="center" w:y="1"/>
              <w:shd w:val="clear" w:color="auto" w:fill="auto"/>
              <w:spacing w:before="0" w:line="220" w:lineRule="exact"/>
              <w:rPr>
                <w:color w:val="auto"/>
                <w:sz w:val="24"/>
                <w:szCs w:val="24"/>
              </w:rPr>
            </w:pPr>
            <w:r w:rsidRPr="00E9048C">
              <w:rPr>
                <w:rStyle w:val="211pt"/>
                <w:color w:val="auto"/>
                <w:sz w:val="24"/>
                <w:szCs w:val="24"/>
              </w:rPr>
              <w:t>в том числе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036A" w:rsidRPr="00E9048C" w:rsidRDefault="0025036A">
            <w:pPr>
              <w:pStyle w:val="21"/>
              <w:framePr w:w="14894" w:wrap="notBeside" w:vAnchor="text" w:hAnchor="text" w:xAlign="center" w:y="1"/>
              <w:shd w:val="clear" w:color="auto" w:fill="auto"/>
              <w:spacing w:before="0" w:line="220" w:lineRule="exact"/>
              <w:rPr>
                <w:color w:val="auto"/>
                <w:sz w:val="24"/>
                <w:szCs w:val="24"/>
              </w:rPr>
            </w:pPr>
            <w:r w:rsidRPr="00E9048C">
              <w:rPr>
                <w:rStyle w:val="211pt"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036A" w:rsidRPr="00E9048C" w:rsidRDefault="0025036A">
            <w:pPr>
              <w:pStyle w:val="21"/>
              <w:framePr w:w="14894" w:wrap="notBeside" w:vAnchor="text" w:hAnchor="text" w:xAlign="center" w:y="1"/>
              <w:shd w:val="clear" w:color="auto" w:fill="auto"/>
              <w:spacing w:before="0" w:line="220" w:lineRule="exact"/>
              <w:rPr>
                <w:color w:val="auto"/>
                <w:sz w:val="24"/>
                <w:szCs w:val="24"/>
              </w:rPr>
            </w:pPr>
            <w:r w:rsidRPr="00E9048C">
              <w:rPr>
                <w:rStyle w:val="211pt"/>
                <w:color w:val="auto"/>
                <w:sz w:val="24"/>
                <w:szCs w:val="24"/>
              </w:rPr>
              <w:t>в том числе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036A" w:rsidRPr="00E9048C" w:rsidRDefault="0025036A">
            <w:pPr>
              <w:pStyle w:val="21"/>
              <w:framePr w:w="14894" w:wrap="notBeside" w:vAnchor="text" w:hAnchor="text" w:xAlign="center" w:y="1"/>
              <w:shd w:val="clear" w:color="auto" w:fill="auto"/>
              <w:spacing w:before="0" w:line="220" w:lineRule="exact"/>
              <w:rPr>
                <w:color w:val="auto"/>
                <w:sz w:val="24"/>
                <w:szCs w:val="24"/>
              </w:rPr>
            </w:pPr>
            <w:r w:rsidRPr="00E9048C">
              <w:rPr>
                <w:rStyle w:val="211pt"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036A" w:rsidRPr="00E9048C" w:rsidRDefault="0025036A">
            <w:pPr>
              <w:pStyle w:val="21"/>
              <w:framePr w:w="14894" w:wrap="notBeside" w:vAnchor="text" w:hAnchor="text" w:xAlign="center" w:y="1"/>
              <w:shd w:val="clear" w:color="auto" w:fill="auto"/>
              <w:spacing w:before="0" w:line="220" w:lineRule="exact"/>
              <w:rPr>
                <w:color w:val="auto"/>
                <w:sz w:val="24"/>
                <w:szCs w:val="24"/>
              </w:rPr>
            </w:pPr>
            <w:r w:rsidRPr="00E9048C">
              <w:rPr>
                <w:rStyle w:val="211pt"/>
                <w:color w:val="auto"/>
                <w:sz w:val="24"/>
                <w:szCs w:val="24"/>
              </w:rPr>
              <w:t>в том числе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036A" w:rsidRPr="00E9048C" w:rsidRDefault="0025036A">
            <w:pPr>
              <w:pStyle w:val="21"/>
              <w:framePr w:w="14894" w:wrap="notBeside" w:vAnchor="text" w:hAnchor="text" w:xAlign="center" w:y="1"/>
              <w:shd w:val="clear" w:color="auto" w:fill="auto"/>
              <w:spacing w:before="0" w:line="220" w:lineRule="exact"/>
              <w:rPr>
                <w:color w:val="auto"/>
                <w:sz w:val="24"/>
                <w:szCs w:val="24"/>
              </w:rPr>
            </w:pPr>
            <w:r w:rsidRPr="00E9048C">
              <w:rPr>
                <w:rStyle w:val="211pt"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36A" w:rsidRPr="00E9048C" w:rsidRDefault="0025036A">
            <w:pPr>
              <w:pStyle w:val="21"/>
              <w:framePr w:w="14894" w:wrap="notBeside" w:vAnchor="text" w:hAnchor="text" w:xAlign="center" w:y="1"/>
              <w:shd w:val="clear" w:color="auto" w:fill="auto"/>
              <w:spacing w:before="0" w:line="220" w:lineRule="exact"/>
              <w:rPr>
                <w:color w:val="auto"/>
                <w:sz w:val="24"/>
                <w:szCs w:val="24"/>
              </w:rPr>
            </w:pPr>
            <w:r w:rsidRPr="00E9048C">
              <w:rPr>
                <w:rStyle w:val="211pt"/>
                <w:color w:val="auto"/>
                <w:sz w:val="24"/>
                <w:szCs w:val="24"/>
              </w:rPr>
              <w:t>в том числе</w:t>
            </w:r>
          </w:p>
        </w:tc>
      </w:tr>
    </w:tbl>
    <w:p w:rsidR="0025036A" w:rsidRPr="00E9048C" w:rsidRDefault="0025036A">
      <w:pPr>
        <w:framePr w:w="14894" w:wrap="notBeside" w:vAnchor="text" w:hAnchor="text" w:xAlign="center" w:y="1"/>
        <w:rPr>
          <w:color w:val="auto"/>
        </w:rPr>
      </w:pPr>
    </w:p>
    <w:p w:rsidR="0025036A" w:rsidRPr="00E9048C" w:rsidRDefault="0025036A">
      <w:pPr>
        <w:rPr>
          <w:color w:val="auto"/>
        </w:rPr>
      </w:pPr>
    </w:p>
    <w:p w:rsidR="0025036A" w:rsidRPr="00E9048C" w:rsidRDefault="0025036A" w:rsidP="00E9048C">
      <w:pPr>
        <w:pStyle w:val="60"/>
        <w:shd w:val="clear" w:color="auto" w:fill="auto"/>
        <w:spacing w:after="144" w:line="250" w:lineRule="exact"/>
        <w:ind w:left="580" w:right="4360"/>
        <w:jc w:val="both"/>
        <w:rPr>
          <w:color w:val="auto"/>
          <w:sz w:val="24"/>
          <w:szCs w:val="24"/>
        </w:rPr>
      </w:pPr>
      <w:r>
        <w:rPr>
          <w:noProof/>
        </w:rPr>
        <w:pict>
          <v:shape id="Text Box 7" o:spid="_x0000_s1030" type="#_x0000_t202" style="position:absolute;left:0;text-align:left;margin-left:.05pt;margin-top:-292.3pt;width:744.7pt;height:275.25pt;z-index:-251655168;visibility:visible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0A0"/>
                  </w:tblPr>
                  <w:tblGrid>
                    <w:gridCol w:w="1301"/>
                    <w:gridCol w:w="1838"/>
                    <w:gridCol w:w="571"/>
                    <w:gridCol w:w="989"/>
                    <w:gridCol w:w="994"/>
                    <w:gridCol w:w="994"/>
                    <w:gridCol w:w="850"/>
                    <w:gridCol w:w="1200"/>
                    <w:gridCol w:w="926"/>
                    <w:gridCol w:w="1277"/>
                    <w:gridCol w:w="874"/>
                    <w:gridCol w:w="970"/>
                    <w:gridCol w:w="850"/>
                    <w:gridCol w:w="1262"/>
                  </w:tblGrid>
                  <w:tr w:rsidR="0025036A">
                    <w:trPr>
                      <w:trHeight w:hRule="exact" w:val="2333"/>
                      <w:jc w:val="center"/>
                    </w:trPr>
                    <w:tc>
                      <w:tcPr>
                        <w:tcW w:w="130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25036A" w:rsidRDefault="0025036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8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25036A" w:rsidRDefault="0025036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25036A" w:rsidRDefault="0025036A">
                        <w:pPr>
                          <w:pStyle w:val="21"/>
                          <w:shd w:val="clear" w:color="auto" w:fill="auto"/>
                          <w:spacing w:before="0" w:after="120" w:line="220" w:lineRule="exact"/>
                          <w:ind w:left="220"/>
                          <w:jc w:val="left"/>
                        </w:pPr>
                        <w:r>
                          <w:rPr>
                            <w:rStyle w:val="211pt"/>
                          </w:rPr>
                          <w:t>ег</w:t>
                        </w:r>
                      </w:p>
                      <w:p w:rsidR="0025036A" w:rsidRDefault="0025036A">
                        <w:pPr>
                          <w:pStyle w:val="21"/>
                          <w:shd w:val="clear" w:color="auto" w:fill="auto"/>
                          <w:spacing w:before="120" w:line="220" w:lineRule="exact"/>
                          <w:ind w:left="220"/>
                          <w:jc w:val="left"/>
                        </w:pPr>
                        <w:r>
                          <w:rPr>
                            <w:rStyle w:val="211pt"/>
                          </w:rPr>
                          <w:t>о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25036A" w:rsidRDefault="0025036A">
                        <w:pPr>
                          <w:pStyle w:val="21"/>
                          <w:shd w:val="clear" w:color="auto" w:fill="auto"/>
                          <w:spacing w:before="0" w:line="250" w:lineRule="exact"/>
                        </w:pPr>
                        <w:r>
                          <w:rPr>
                            <w:rStyle w:val="211pt"/>
                          </w:rPr>
                          <w:t>за счет средст в</w:t>
                        </w:r>
                      </w:p>
                      <w:p w:rsidR="0025036A" w:rsidRDefault="0025036A">
                        <w:pPr>
                          <w:pStyle w:val="21"/>
                          <w:shd w:val="clear" w:color="auto" w:fill="auto"/>
                          <w:spacing w:before="0" w:line="250" w:lineRule="exact"/>
                          <w:ind w:left="180"/>
                          <w:jc w:val="left"/>
                        </w:pPr>
                        <w:r>
                          <w:rPr>
                            <w:rStyle w:val="211pt"/>
                          </w:rPr>
                          <w:t>районн</w:t>
                        </w:r>
                      </w:p>
                      <w:p w:rsidR="0025036A" w:rsidRDefault="0025036A">
                        <w:pPr>
                          <w:pStyle w:val="21"/>
                          <w:shd w:val="clear" w:color="auto" w:fill="auto"/>
                          <w:spacing w:before="0" w:line="250" w:lineRule="exact"/>
                        </w:pPr>
                        <w:r>
                          <w:rPr>
                            <w:rStyle w:val="211pt"/>
                          </w:rPr>
                          <w:t>ого</w:t>
                        </w:r>
                      </w:p>
                      <w:p w:rsidR="0025036A" w:rsidRDefault="0025036A">
                        <w:pPr>
                          <w:pStyle w:val="21"/>
                          <w:shd w:val="clear" w:color="auto" w:fill="auto"/>
                          <w:spacing w:before="0" w:line="250" w:lineRule="exact"/>
                          <w:ind w:left="180"/>
                          <w:jc w:val="left"/>
                        </w:pPr>
                        <w:r>
                          <w:rPr>
                            <w:rStyle w:val="211pt"/>
                          </w:rPr>
                          <w:t>бюдже</w:t>
                        </w:r>
                      </w:p>
                      <w:p w:rsidR="0025036A" w:rsidRDefault="0025036A">
                        <w:pPr>
                          <w:pStyle w:val="21"/>
                          <w:shd w:val="clear" w:color="auto" w:fill="auto"/>
                          <w:spacing w:before="0" w:line="250" w:lineRule="exact"/>
                        </w:pPr>
                        <w:r>
                          <w:rPr>
                            <w:rStyle w:val="211pt"/>
                          </w:rPr>
                          <w:t>та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25036A" w:rsidRDefault="0025036A">
                        <w:pPr>
                          <w:pStyle w:val="21"/>
                          <w:shd w:val="clear" w:color="auto" w:fill="auto"/>
                          <w:spacing w:before="0" w:line="250" w:lineRule="exact"/>
                        </w:pPr>
                        <w:r>
                          <w:rPr>
                            <w:rStyle w:val="211pt"/>
                          </w:rPr>
                          <w:t>за счет межбю джетн ых</w:t>
                        </w:r>
                      </w:p>
                      <w:p w:rsidR="0025036A" w:rsidRDefault="0025036A">
                        <w:pPr>
                          <w:pStyle w:val="21"/>
                          <w:shd w:val="clear" w:color="auto" w:fill="auto"/>
                          <w:spacing w:before="0" w:line="250" w:lineRule="exact"/>
                          <w:ind w:left="180"/>
                          <w:jc w:val="left"/>
                        </w:pPr>
                        <w:r>
                          <w:rPr>
                            <w:rStyle w:val="211pt"/>
                          </w:rPr>
                          <w:t>трансф</w:t>
                        </w:r>
                      </w:p>
                      <w:p w:rsidR="0025036A" w:rsidRDefault="0025036A">
                        <w:pPr>
                          <w:pStyle w:val="21"/>
                          <w:shd w:val="clear" w:color="auto" w:fill="auto"/>
                          <w:spacing w:before="0" w:line="250" w:lineRule="exact"/>
                        </w:pPr>
                        <w:r>
                          <w:rPr>
                            <w:rStyle w:val="211pt"/>
                          </w:rPr>
                          <w:t>ертов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25036A" w:rsidRDefault="0025036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25036A" w:rsidRDefault="0025036A">
                        <w:pPr>
                          <w:pStyle w:val="21"/>
                          <w:shd w:val="clear" w:color="auto" w:fill="auto"/>
                          <w:spacing w:before="0" w:line="250" w:lineRule="exact"/>
                        </w:pPr>
                        <w:r>
                          <w:rPr>
                            <w:rStyle w:val="211pt"/>
                          </w:rPr>
                          <w:t>за</w:t>
                        </w:r>
                      </w:p>
                      <w:p w:rsidR="0025036A" w:rsidRDefault="0025036A">
                        <w:pPr>
                          <w:pStyle w:val="21"/>
                          <w:shd w:val="clear" w:color="auto" w:fill="auto"/>
                          <w:spacing w:before="0" w:line="250" w:lineRule="exact"/>
                        </w:pPr>
                        <w:r>
                          <w:rPr>
                            <w:rStyle w:val="211pt"/>
                          </w:rPr>
                          <w:t>счет</w:t>
                        </w:r>
                      </w:p>
                      <w:p w:rsidR="0025036A" w:rsidRDefault="0025036A">
                        <w:pPr>
                          <w:pStyle w:val="21"/>
                          <w:shd w:val="clear" w:color="auto" w:fill="auto"/>
                          <w:spacing w:before="0" w:line="250" w:lineRule="exact"/>
                          <w:ind w:left="180"/>
                          <w:jc w:val="left"/>
                        </w:pPr>
                        <w:r>
                          <w:rPr>
                            <w:rStyle w:val="211pt"/>
                          </w:rPr>
                          <w:t>средс</w:t>
                        </w:r>
                      </w:p>
                      <w:p w:rsidR="0025036A" w:rsidRDefault="0025036A">
                        <w:pPr>
                          <w:pStyle w:val="21"/>
                          <w:shd w:val="clear" w:color="auto" w:fill="auto"/>
                          <w:spacing w:before="0" w:line="250" w:lineRule="exact"/>
                        </w:pPr>
                        <w:r>
                          <w:rPr>
                            <w:rStyle w:val="211pt"/>
                          </w:rPr>
                          <w:t>тв</w:t>
                        </w:r>
                      </w:p>
                      <w:p w:rsidR="0025036A" w:rsidRDefault="0025036A">
                        <w:pPr>
                          <w:pStyle w:val="21"/>
                          <w:shd w:val="clear" w:color="auto" w:fill="auto"/>
                          <w:spacing w:before="0" w:line="250" w:lineRule="exact"/>
                          <w:ind w:left="180"/>
                          <w:jc w:val="left"/>
                        </w:pPr>
                        <w:r>
                          <w:rPr>
                            <w:rStyle w:val="211pt"/>
                          </w:rPr>
                          <w:t>райо</w:t>
                        </w:r>
                      </w:p>
                      <w:p w:rsidR="0025036A" w:rsidRDefault="0025036A">
                        <w:pPr>
                          <w:pStyle w:val="21"/>
                          <w:shd w:val="clear" w:color="auto" w:fill="auto"/>
                          <w:spacing w:before="0" w:line="250" w:lineRule="exact"/>
                          <w:ind w:left="180"/>
                          <w:jc w:val="left"/>
                        </w:pPr>
                        <w:r>
                          <w:rPr>
                            <w:rStyle w:val="211pt"/>
                          </w:rPr>
                          <w:t>нного</w:t>
                        </w:r>
                      </w:p>
                      <w:p w:rsidR="0025036A" w:rsidRDefault="0025036A">
                        <w:pPr>
                          <w:pStyle w:val="21"/>
                          <w:shd w:val="clear" w:color="auto" w:fill="auto"/>
                          <w:spacing w:before="0" w:line="250" w:lineRule="exact"/>
                          <w:ind w:left="180"/>
                          <w:jc w:val="left"/>
                        </w:pPr>
                        <w:r>
                          <w:rPr>
                            <w:rStyle w:val="211pt"/>
                          </w:rPr>
                          <w:t>бюдж</w:t>
                        </w:r>
                      </w:p>
                      <w:p w:rsidR="0025036A" w:rsidRDefault="0025036A">
                        <w:pPr>
                          <w:pStyle w:val="21"/>
                          <w:shd w:val="clear" w:color="auto" w:fill="auto"/>
                          <w:spacing w:before="0" w:line="250" w:lineRule="exact"/>
                        </w:pPr>
                        <w:r>
                          <w:rPr>
                            <w:rStyle w:val="211pt"/>
                          </w:rPr>
                          <w:t>ета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25036A" w:rsidRDefault="0025036A">
                        <w:pPr>
                          <w:pStyle w:val="21"/>
                          <w:shd w:val="clear" w:color="auto" w:fill="auto"/>
                          <w:spacing w:before="0" w:line="250" w:lineRule="exact"/>
                        </w:pPr>
                        <w:r>
                          <w:rPr>
                            <w:rStyle w:val="211pt"/>
                          </w:rPr>
                          <w:t>за счет межбюд жетных трансфер тов</w:t>
                        </w:r>
                      </w:p>
                    </w:tc>
                    <w:tc>
                      <w:tcPr>
                        <w:tcW w:w="9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25036A" w:rsidRDefault="0025036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25036A" w:rsidRDefault="0025036A">
                        <w:pPr>
                          <w:pStyle w:val="21"/>
                          <w:shd w:val="clear" w:color="auto" w:fill="auto"/>
                          <w:spacing w:before="0" w:line="250" w:lineRule="exact"/>
                        </w:pPr>
                        <w:r>
                          <w:rPr>
                            <w:rStyle w:val="211pt"/>
                          </w:rPr>
                          <w:t>за счет средств районног о</w:t>
                        </w:r>
                      </w:p>
                      <w:p w:rsidR="0025036A" w:rsidRDefault="0025036A">
                        <w:pPr>
                          <w:pStyle w:val="21"/>
                          <w:shd w:val="clear" w:color="auto" w:fill="auto"/>
                          <w:spacing w:before="0" w:line="250" w:lineRule="exact"/>
                          <w:ind w:left="220"/>
                          <w:jc w:val="left"/>
                        </w:pPr>
                        <w:r>
                          <w:rPr>
                            <w:rStyle w:val="211pt"/>
                          </w:rPr>
                          <w:t>бюджета</w:t>
                        </w:r>
                      </w:p>
                    </w:tc>
                    <w:tc>
                      <w:tcPr>
                        <w:tcW w:w="87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25036A" w:rsidRDefault="0025036A">
                        <w:pPr>
                          <w:pStyle w:val="21"/>
                          <w:shd w:val="clear" w:color="auto" w:fill="auto"/>
                          <w:spacing w:before="0" w:line="250" w:lineRule="exact"/>
                        </w:pPr>
                        <w:r>
                          <w:rPr>
                            <w:rStyle w:val="211pt"/>
                          </w:rPr>
                          <w:t>за</w:t>
                        </w:r>
                      </w:p>
                      <w:p w:rsidR="0025036A" w:rsidRDefault="0025036A">
                        <w:pPr>
                          <w:pStyle w:val="21"/>
                          <w:shd w:val="clear" w:color="auto" w:fill="auto"/>
                          <w:spacing w:before="0" w:line="250" w:lineRule="exact"/>
                        </w:pPr>
                        <w:r>
                          <w:rPr>
                            <w:rStyle w:val="211pt"/>
                          </w:rPr>
                          <w:t>счет</w:t>
                        </w:r>
                      </w:p>
                      <w:p w:rsidR="0025036A" w:rsidRDefault="0025036A">
                        <w:pPr>
                          <w:pStyle w:val="21"/>
                          <w:shd w:val="clear" w:color="auto" w:fill="auto"/>
                          <w:spacing w:before="0" w:line="250" w:lineRule="exact"/>
                          <w:ind w:left="200"/>
                          <w:jc w:val="left"/>
                        </w:pPr>
                        <w:r>
                          <w:rPr>
                            <w:rStyle w:val="211pt"/>
                          </w:rPr>
                          <w:t>межб</w:t>
                        </w:r>
                      </w:p>
                      <w:p w:rsidR="0025036A" w:rsidRDefault="0025036A">
                        <w:pPr>
                          <w:pStyle w:val="21"/>
                          <w:shd w:val="clear" w:color="auto" w:fill="auto"/>
                          <w:spacing w:before="0" w:line="250" w:lineRule="exact"/>
                          <w:ind w:left="200"/>
                          <w:jc w:val="left"/>
                        </w:pPr>
                        <w:r>
                          <w:rPr>
                            <w:rStyle w:val="211pt"/>
                          </w:rPr>
                          <w:t>юдже</w:t>
                        </w:r>
                      </w:p>
                      <w:p w:rsidR="0025036A" w:rsidRDefault="0025036A">
                        <w:pPr>
                          <w:pStyle w:val="21"/>
                          <w:shd w:val="clear" w:color="auto" w:fill="auto"/>
                          <w:spacing w:before="0" w:line="250" w:lineRule="exact"/>
                        </w:pPr>
                        <w:r>
                          <w:rPr>
                            <w:rStyle w:val="211pt"/>
                          </w:rPr>
                          <w:t>тных</w:t>
                        </w:r>
                      </w:p>
                      <w:p w:rsidR="0025036A" w:rsidRDefault="0025036A">
                        <w:pPr>
                          <w:pStyle w:val="21"/>
                          <w:shd w:val="clear" w:color="auto" w:fill="auto"/>
                          <w:spacing w:before="0" w:line="250" w:lineRule="exact"/>
                          <w:ind w:left="200"/>
                          <w:jc w:val="left"/>
                        </w:pPr>
                        <w:r>
                          <w:rPr>
                            <w:rStyle w:val="211pt"/>
                          </w:rPr>
                          <w:t>транс</w:t>
                        </w:r>
                      </w:p>
                      <w:p w:rsidR="0025036A" w:rsidRDefault="0025036A">
                        <w:pPr>
                          <w:pStyle w:val="21"/>
                          <w:shd w:val="clear" w:color="auto" w:fill="auto"/>
                          <w:spacing w:before="0" w:line="250" w:lineRule="exact"/>
                          <w:ind w:left="200"/>
                          <w:jc w:val="left"/>
                        </w:pPr>
                        <w:r>
                          <w:rPr>
                            <w:rStyle w:val="211pt"/>
                          </w:rPr>
                          <w:t>ферто</w:t>
                        </w:r>
                      </w:p>
                      <w:p w:rsidR="0025036A" w:rsidRDefault="0025036A">
                        <w:pPr>
                          <w:pStyle w:val="21"/>
                          <w:shd w:val="clear" w:color="auto" w:fill="auto"/>
                          <w:spacing w:before="0" w:line="250" w:lineRule="exact"/>
                        </w:pPr>
                        <w:r>
                          <w:rPr>
                            <w:rStyle w:val="211pt"/>
                          </w:rPr>
                          <w:t>в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25036A" w:rsidRDefault="0025036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25036A" w:rsidRDefault="0025036A">
                        <w:pPr>
                          <w:pStyle w:val="21"/>
                          <w:shd w:val="clear" w:color="auto" w:fill="auto"/>
                          <w:spacing w:before="0" w:line="250" w:lineRule="exact"/>
                        </w:pPr>
                        <w:r>
                          <w:rPr>
                            <w:rStyle w:val="211pt"/>
                          </w:rPr>
                          <w:t>за</w:t>
                        </w:r>
                      </w:p>
                      <w:p w:rsidR="0025036A" w:rsidRDefault="0025036A">
                        <w:pPr>
                          <w:pStyle w:val="21"/>
                          <w:shd w:val="clear" w:color="auto" w:fill="auto"/>
                          <w:spacing w:before="0" w:line="250" w:lineRule="exact"/>
                        </w:pPr>
                        <w:r>
                          <w:rPr>
                            <w:rStyle w:val="211pt"/>
                          </w:rPr>
                          <w:t>счет</w:t>
                        </w:r>
                      </w:p>
                      <w:p w:rsidR="0025036A" w:rsidRDefault="0025036A">
                        <w:pPr>
                          <w:pStyle w:val="21"/>
                          <w:shd w:val="clear" w:color="auto" w:fill="auto"/>
                          <w:spacing w:before="0" w:line="250" w:lineRule="exact"/>
                          <w:ind w:left="180"/>
                          <w:jc w:val="left"/>
                        </w:pPr>
                        <w:r>
                          <w:rPr>
                            <w:rStyle w:val="211pt"/>
                          </w:rPr>
                          <w:t>средс</w:t>
                        </w:r>
                      </w:p>
                      <w:p w:rsidR="0025036A" w:rsidRDefault="0025036A">
                        <w:pPr>
                          <w:pStyle w:val="21"/>
                          <w:shd w:val="clear" w:color="auto" w:fill="auto"/>
                          <w:spacing w:before="0" w:line="250" w:lineRule="exact"/>
                        </w:pPr>
                        <w:r>
                          <w:rPr>
                            <w:rStyle w:val="211pt"/>
                          </w:rPr>
                          <w:t>тв</w:t>
                        </w:r>
                      </w:p>
                      <w:p w:rsidR="0025036A" w:rsidRDefault="0025036A">
                        <w:pPr>
                          <w:pStyle w:val="21"/>
                          <w:shd w:val="clear" w:color="auto" w:fill="auto"/>
                          <w:spacing w:before="0" w:line="250" w:lineRule="exact"/>
                          <w:ind w:left="180"/>
                          <w:jc w:val="left"/>
                        </w:pPr>
                        <w:r>
                          <w:rPr>
                            <w:rStyle w:val="211pt"/>
                          </w:rPr>
                          <w:t>райо</w:t>
                        </w:r>
                      </w:p>
                      <w:p w:rsidR="0025036A" w:rsidRDefault="0025036A">
                        <w:pPr>
                          <w:pStyle w:val="21"/>
                          <w:shd w:val="clear" w:color="auto" w:fill="auto"/>
                          <w:spacing w:before="0" w:line="250" w:lineRule="exact"/>
                          <w:ind w:left="180"/>
                          <w:jc w:val="left"/>
                        </w:pPr>
                        <w:r>
                          <w:rPr>
                            <w:rStyle w:val="211pt"/>
                          </w:rPr>
                          <w:t>нного</w:t>
                        </w:r>
                      </w:p>
                      <w:p w:rsidR="0025036A" w:rsidRDefault="0025036A">
                        <w:pPr>
                          <w:pStyle w:val="21"/>
                          <w:shd w:val="clear" w:color="auto" w:fill="auto"/>
                          <w:spacing w:before="0" w:line="250" w:lineRule="exact"/>
                          <w:ind w:left="180"/>
                          <w:jc w:val="left"/>
                        </w:pPr>
                        <w:r>
                          <w:rPr>
                            <w:rStyle w:val="211pt"/>
                          </w:rPr>
                          <w:t>бюдж</w:t>
                        </w:r>
                      </w:p>
                      <w:p w:rsidR="0025036A" w:rsidRDefault="0025036A">
                        <w:pPr>
                          <w:pStyle w:val="21"/>
                          <w:shd w:val="clear" w:color="auto" w:fill="auto"/>
                          <w:spacing w:before="0" w:line="250" w:lineRule="exact"/>
                        </w:pPr>
                        <w:r>
                          <w:rPr>
                            <w:rStyle w:val="211pt"/>
                          </w:rPr>
                          <w:t>ета</w:t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25036A" w:rsidRDefault="0025036A">
                        <w:pPr>
                          <w:pStyle w:val="21"/>
                          <w:shd w:val="clear" w:color="auto" w:fill="auto"/>
                          <w:spacing w:before="0" w:line="250" w:lineRule="exact"/>
                        </w:pPr>
                        <w:r>
                          <w:rPr>
                            <w:rStyle w:val="211pt"/>
                          </w:rPr>
                          <w:t>за счет межбюдж етных трансфер тов</w:t>
                        </w:r>
                      </w:p>
                    </w:tc>
                  </w:tr>
                  <w:tr w:rsidR="0025036A">
                    <w:trPr>
                      <w:trHeight w:hRule="exact" w:val="418"/>
                      <w:jc w:val="center"/>
                    </w:trPr>
                    <w:tc>
                      <w:tcPr>
                        <w:tcW w:w="130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5036A" w:rsidRDefault="0025036A">
                        <w:pPr>
                          <w:pStyle w:val="21"/>
                          <w:shd w:val="clear" w:color="auto" w:fill="auto"/>
                          <w:spacing w:before="0" w:line="220" w:lineRule="exact"/>
                        </w:pPr>
                        <w:r>
                          <w:rPr>
                            <w:rStyle w:val="211pt"/>
                          </w:rPr>
                          <w:t>1</w:t>
                        </w:r>
                      </w:p>
                    </w:tc>
                    <w:tc>
                      <w:tcPr>
                        <w:tcW w:w="18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5036A" w:rsidRDefault="0025036A">
                        <w:pPr>
                          <w:pStyle w:val="21"/>
                          <w:shd w:val="clear" w:color="auto" w:fill="auto"/>
                          <w:spacing w:before="0" w:line="220" w:lineRule="exact"/>
                        </w:pPr>
                        <w:r>
                          <w:rPr>
                            <w:rStyle w:val="211pt"/>
                          </w:rPr>
                          <w:t>2</w:t>
                        </w:r>
                      </w:p>
                    </w:tc>
                    <w:tc>
                      <w:tcPr>
                        <w:tcW w:w="5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25036A" w:rsidRDefault="0025036A">
                        <w:pPr>
                          <w:pStyle w:val="21"/>
                          <w:shd w:val="clear" w:color="auto" w:fill="auto"/>
                          <w:spacing w:before="0" w:line="220" w:lineRule="exact"/>
                          <w:ind w:left="220"/>
                          <w:jc w:val="left"/>
                        </w:pPr>
                        <w:r>
                          <w:rPr>
                            <w:rStyle w:val="211pt"/>
                          </w:rPr>
                          <w:t>3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25036A" w:rsidRDefault="0025036A">
                        <w:pPr>
                          <w:pStyle w:val="21"/>
                          <w:shd w:val="clear" w:color="auto" w:fill="auto"/>
                          <w:spacing w:before="0" w:line="220" w:lineRule="exact"/>
                        </w:pPr>
                        <w:r>
                          <w:rPr>
                            <w:rStyle w:val="211pt"/>
                          </w:rPr>
                          <w:t>4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25036A" w:rsidRDefault="0025036A">
                        <w:pPr>
                          <w:pStyle w:val="21"/>
                          <w:shd w:val="clear" w:color="auto" w:fill="auto"/>
                          <w:spacing w:before="0" w:line="220" w:lineRule="exact"/>
                        </w:pPr>
                        <w:r>
                          <w:rPr>
                            <w:rStyle w:val="211pt"/>
                          </w:rPr>
                          <w:t>5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5036A" w:rsidRDefault="0025036A">
                        <w:pPr>
                          <w:pStyle w:val="21"/>
                          <w:shd w:val="clear" w:color="auto" w:fill="auto"/>
                          <w:spacing w:before="0" w:line="220" w:lineRule="exact"/>
                        </w:pPr>
                        <w:r>
                          <w:rPr>
                            <w:rStyle w:val="211pt"/>
                          </w:rPr>
                          <w:t>6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25036A" w:rsidRDefault="0025036A">
                        <w:pPr>
                          <w:pStyle w:val="21"/>
                          <w:shd w:val="clear" w:color="auto" w:fill="auto"/>
                          <w:spacing w:before="0" w:line="220" w:lineRule="exact"/>
                        </w:pPr>
                        <w:r>
                          <w:rPr>
                            <w:rStyle w:val="211pt"/>
                          </w:rPr>
                          <w:t>7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5036A" w:rsidRDefault="0025036A">
                        <w:pPr>
                          <w:pStyle w:val="21"/>
                          <w:shd w:val="clear" w:color="auto" w:fill="auto"/>
                          <w:spacing w:before="0" w:line="220" w:lineRule="exact"/>
                        </w:pPr>
                        <w:r>
                          <w:rPr>
                            <w:rStyle w:val="211pt"/>
                          </w:rPr>
                          <w:t>8</w:t>
                        </w:r>
                      </w:p>
                    </w:tc>
                    <w:tc>
                      <w:tcPr>
                        <w:tcW w:w="9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25036A" w:rsidRDefault="0025036A">
                        <w:pPr>
                          <w:pStyle w:val="21"/>
                          <w:shd w:val="clear" w:color="auto" w:fill="auto"/>
                          <w:spacing w:before="0" w:line="220" w:lineRule="exact"/>
                        </w:pPr>
                        <w:r>
                          <w:rPr>
                            <w:rStyle w:val="211pt"/>
                          </w:rPr>
                          <w:t>9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5036A" w:rsidRDefault="0025036A">
                        <w:pPr>
                          <w:pStyle w:val="21"/>
                          <w:shd w:val="clear" w:color="auto" w:fill="auto"/>
                          <w:spacing w:before="0" w:line="220" w:lineRule="exact"/>
                        </w:pPr>
                        <w:r>
                          <w:rPr>
                            <w:rStyle w:val="211pt"/>
                          </w:rPr>
                          <w:t>10</w:t>
                        </w:r>
                      </w:p>
                    </w:tc>
                    <w:tc>
                      <w:tcPr>
                        <w:tcW w:w="87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5036A" w:rsidRDefault="0025036A">
                        <w:pPr>
                          <w:pStyle w:val="21"/>
                          <w:shd w:val="clear" w:color="auto" w:fill="auto"/>
                          <w:spacing w:before="0" w:line="220" w:lineRule="exact"/>
                        </w:pPr>
                        <w:r>
                          <w:rPr>
                            <w:rStyle w:val="211pt"/>
                          </w:rPr>
                          <w:t>11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5036A" w:rsidRDefault="0025036A">
                        <w:pPr>
                          <w:pStyle w:val="21"/>
                          <w:shd w:val="clear" w:color="auto" w:fill="auto"/>
                          <w:spacing w:before="0" w:line="220" w:lineRule="exact"/>
                        </w:pPr>
                        <w:r>
                          <w:rPr>
                            <w:rStyle w:val="211pt"/>
                          </w:rPr>
                          <w:t>12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25036A" w:rsidRDefault="0025036A">
                        <w:pPr>
                          <w:pStyle w:val="21"/>
                          <w:shd w:val="clear" w:color="auto" w:fill="auto"/>
                          <w:spacing w:before="0" w:line="220" w:lineRule="exact"/>
                        </w:pPr>
                        <w:r>
                          <w:rPr>
                            <w:rStyle w:val="211pt"/>
                          </w:rPr>
                          <w:t>13</w:t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25036A" w:rsidRDefault="0025036A">
                        <w:pPr>
                          <w:pStyle w:val="21"/>
                          <w:shd w:val="clear" w:color="auto" w:fill="auto"/>
                          <w:spacing w:before="0" w:line="220" w:lineRule="exact"/>
                        </w:pPr>
                        <w:r>
                          <w:rPr>
                            <w:rStyle w:val="211pt"/>
                          </w:rPr>
                          <w:t>14</w:t>
                        </w:r>
                      </w:p>
                    </w:tc>
                  </w:tr>
                  <w:tr w:rsidR="0025036A">
                    <w:trPr>
                      <w:trHeight w:hRule="exact" w:val="1622"/>
                      <w:jc w:val="center"/>
                    </w:trPr>
                    <w:tc>
                      <w:tcPr>
                        <w:tcW w:w="130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25036A" w:rsidRDefault="0025036A">
                        <w:pPr>
                          <w:pStyle w:val="21"/>
                          <w:shd w:val="clear" w:color="auto" w:fill="auto"/>
                          <w:spacing w:before="0" w:line="250" w:lineRule="exact"/>
                          <w:ind w:left="180"/>
                          <w:jc w:val="left"/>
                        </w:pPr>
                        <w:r>
                          <w:rPr>
                            <w:rStyle w:val="211pt"/>
                          </w:rPr>
                          <w:t>Субсидии , в том числе в разрезе объектов</w:t>
                        </w:r>
                      </w:p>
                    </w:tc>
                    <w:tc>
                      <w:tcPr>
                        <w:tcW w:w="18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25036A" w:rsidRDefault="0025036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25036A" w:rsidRDefault="0025036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25036A" w:rsidRDefault="0025036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25036A" w:rsidRDefault="0025036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25036A" w:rsidRDefault="0025036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25036A" w:rsidRDefault="0025036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25036A" w:rsidRDefault="0025036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25036A" w:rsidRDefault="0025036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25036A" w:rsidRDefault="0025036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7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25036A" w:rsidRDefault="0025036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25036A" w:rsidRDefault="0025036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25036A" w:rsidRDefault="0025036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6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25036A" w:rsidRDefault="0025036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25036A">
                    <w:trPr>
                      <w:trHeight w:hRule="exact" w:val="667"/>
                      <w:jc w:val="center"/>
                    </w:trPr>
                    <w:tc>
                      <w:tcPr>
                        <w:tcW w:w="130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25036A" w:rsidRDefault="0025036A">
                        <w:pPr>
                          <w:pStyle w:val="21"/>
                          <w:shd w:val="clear" w:color="auto" w:fill="auto"/>
                          <w:spacing w:before="0" w:after="60" w:line="220" w:lineRule="exact"/>
                          <w:ind w:left="180"/>
                          <w:jc w:val="left"/>
                        </w:pPr>
                        <w:r>
                          <w:rPr>
                            <w:rStyle w:val="211pt"/>
                          </w:rPr>
                          <w:t>Объект</w:t>
                        </w:r>
                      </w:p>
                      <w:p w:rsidR="0025036A" w:rsidRDefault="0025036A">
                        <w:pPr>
                          <w:pStyle w:val="21"/>
                          <w:shd w:val="clear" w:color="auto" w:fill="auto"/>
                          <w:spacing w:before="60" w:line="220" w:lineRule="exact"/>
                          <w:ind w:left="180"/>
                          <w:jc w:val="left"/>
                        </w:pPr>
                        <w:r>
                          <w:rPr>
                            <w:rStyle w:val="211pt"/>
                          </w:rPr>
                          <w:t>1....</w:t>
                        </w:r>
                      </w:p>
                    </w:tc>
                    <w:tc>
                      <w:tcPr>
                        <w:tcW w:w="18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25036A" w:rsidRDefault="0025036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25036A" w:rsidRDefault="0025036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25036A" w:rsidRDefault="0025036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25036A" w:rsidRDefault="0025036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25036A" w:rsidRDefault="0025036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25036A" w:rsidRDefault="0025036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25036A" w:rsidRDefault="0025036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25036A" w:rsidRDefault="0025036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25036A" w:rsidRDefault="0025036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7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25036A" w:rsidRDefault="0025036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25036A" w:rsidRDefault="0025036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25036A" w:rsidRDefault="0025036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6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25036A" w:rsidRDefault="0025036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25036A">
                    <w:trPr>
                      <w:trHeight w:hRule="exact" w:val="432"/>
                      <w:jc w:val="center"/>
                    </w:trPr>
                    <w:tc>
                      <w:tcPr>
                        <w:tcW w:w="13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25036A" w:rsidRDefault="0025036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8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25036A" w:rsidRDefault="0025036A">
                        <w:pPr>
                          <w:pStyle w:val="21"/>
                          <w:shd w:val="clear" w:color="auto" w:fill="auto"/>
                          <w:spacing w:before="0" w:line="220" w:lineRule="exact"/>
                          <w:ind w:left="160"/>
                          <w:jc w:val="left"/>
                        </w:pPr>
                        <w:r>
                          <w:rPr>
                            <w:rStyle w:val="211pt"/>
                          </w:rPr>
                          <w:t>Всего</w:t>
                        </w:r>
                      </w:p>
                    </w:tc>
                    <w:tc>
                      <w:tcPr>
                        <w:tcW w:w="57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25036A" w:rsidRDefault="0025036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25036A" w:rsidRDefault="0025036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25036A" w:rsidRDefault="0025036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25036A" w:rsidRDefault="0025036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25036A" w:rsidRDefault="0025036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25036A" w:rsidRDefault="0025036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25036A" w:rsidRDefault="0025036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25036A" w:rsidRDefault="0025036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25036A" w:rsidRDefault="0025036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25036A" w:rsidRDefault="0025036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25036A" w:rsidRDefault="0025036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25036A" w:rsidRDefault="0025036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:rsidR="0025036A" w:rsidRDefault="0025036A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topAndBottom" anchorx="margin"/>
          </v:shape>
        </w:pict>
      </w:r>
      <w:r w:rsidRPr="00E9048C">
        <w:rPr>
          <w:color w:val="auto"/>
          <w:sz w:val="24"/>
          <w:szCs w:val="24"/>
        </w:rPr>
        <w:t>Руководитель муниципального бюджетного учреждения</w:t>
      </w:r>
    </w:p>
    <w:p w:rsidR="0025036A" w:rsidRPr="00E9048C" w:rsidRDefault="0025036A" w:rsidP="00E9048C">
      <w:pPr>
        <w:pStyle w:val="60"/>
        <w:shd w:val="clear" w:color="auto" w:fill="auto"/>
        <w:spacing w:after="418" w:line="220" w:lineRule="exact"/>
        <w:ind w:left="3760"/>
        <w:jc w:val="both"/>
        <w:rPr>
          <w:color w:val="auto"/>
          <w:sz w:val="24"/>
          <w:szCs w:val="24"/>
        </w:rPr>
      </w:pPr>
      <w:r>
        <w:rPr>
          <w:noProof/>
        </w:rPr>
        <w:pict>
          <v:shape id="Text Box 8" o:spid="_x0000_s1031" type="#_x0000_t202" style="position:absolute;left:0;text-align:left;margin-left:389.5pt;margin-top:-42.85pt;width:119.3pt;height:11pt;z-index:-251654144;visibility:visible;mso-wrap-distance-left:5pt;mso-wrap-distance-top:12.95pt;mso-wrap-distance-right:5pt;mso-wrap-distance-bottom:16.15pt;mso-position-horizontal-relative:margin" filled="f" stroked="f">
            <v:textbox style="mso-fit-shape-to-text:t" inset="0,0,0,0">
              <w:txbxContent>
                <w:p w:rsidR="0025036A" w:rsidRDefault="0025036A">
                  <w:pPr>
                    <w:pStyle w:val="60"/>
                    <w:shd w:val="clear" w:color="auto" w:fill="auto"/>
                    <w:tabs>
                      <w:tab w:val="left" w:leader="underscore" w:pos="322"/>
                      <w:tab w:val="left" w:leader="underscore" w:pos="1368"/>
                      <w:tab w:val="left" w:leader="underscore" w:pos="1867"/>
                    </w:tabs>
                    <w:spacing w:line="220" w:lineRule="exact"/>
                    <w:jc w:val="both"/>
                  </w:pPr>
                  <w:r>
                    <w:rPr>
                      <w:rStyle w:val="6Exact"/>
                    </w:rPr>
                    <w:t>«</w:t>
                  </w:r>
                  <w:r>
                    <w:rPr>
                      <w:rStyle w:val="6Exact"/>
                    </w:rPr>
                    <w:tab/>
                    <w:t>»</w:t>
                  </w:r>
                  <w:r>
                    <w:rPr>
                      <w:rStyle w:val="6Exact"/>
                    </w:rPr>
                    <w:tab/>
                    <w:t>20</w:t>
                  </w:r>
                  <w:r>
                    <w:rPr>
                      <w:rStyle w:val="6Exact"/>
                    </w:rPr>
                    <w:tab/>
                    <w:t>года</w:t>
                  </w:r>
                </w:p>
              </w:txbxContent>
            </v:textbox>
            <w10:wrap type="square" side="left" anchorx="margin"/>
          </v:shape>
        </w:pict>
      </w:r>
      <w:r w:rsidRPr="00E9048C">
        <w:rPr>
          <w:color w:val="auto"/>
          <w:sz w:val="24"/>
          <w:szCs w:val="24"/>
        </w:rPr>
        <w:t xml:space="preserve">                                               (подпись) (фамилия, имя, отчество)</w:t>
      </w:r>
    </w:p>
    <w:p w:rsidR="0025036A" w:rsidRPr="00E9048C" w:rsidRDefault="0025036A" w:rsidP="00E9048C">
      <w:pPr>
        <w:pStyle w:val="60"/>
        <w:shd w:val="clear" w:color="auto" w:fill="auto"/>
        <w:spacing w:after="418" w:line="220" w:lineRule="exact"/>
        <w:jc w:val="both"/>
        <w:rPr>
          <w:color w:val="auto"/>
          <w:sz w:val="24"/>
          <w:szCs w:val="24"/>
        </w:rPr>
      </w:pPr>
      <w:r w:rsidRPr="00E9048C">
        <w:rPr>
          <w:color w:val="auto"/>
          <w:sz w:val="24"/>
          <w:szCs w:val="24"/>
        </w:rPr>
        <w:t xml:space="preserve">        Главный бухгалтер</w:t>
      </w:r>
    </w:p>
    <w:p w:rsidR="0025036A" w:rsidRPr="00E9048C" w:rsidRDefault="0025036A" w:rsidP="00E9048C">
      <w:pPr>
        <w:pStyle w:val="60"/>
        <w:shd w:val="clear" w:color="auto" w:fill="auto"/>
        <w:spacing w:after="418" w:line="220" w:lineRule="exact"/>
        <w:jc w:val="both"/>
        <w:rPr>
          <w:color w:val="auto"/>
          <w:sz w:val="24"/>
          <w:szCs w:val="24"/>
        </w:rPr>
      </w:pPr>
      <w:r>
        <w:rPr>
          <w:noProof/>
        </w:rPr>
        <w:pict>
          <v:shape id="Text Box 9" o:spid="_x0000_s1032" type="#_x0000_t202" style="position:absolute;left:0;text-align:left;margin-left:-63.35pt;margin-top:2.1pt;width:14.85pt;height:9.05pt;z-index:-251653120;visibility:visible;mso-wrap-distance-left:5pt;mso-wrap-distance-right:26.4pt;mso-position-horizontal-relative:margin" filled="f" stroked="f">
            <v:textbox inset="0,0,0,0">
              <w:txbxContent>
                <w:p w:rsidR="0025036A" w:rsidRDefault="0025036A">
                  <w:pPr>
                    <w:pStyle w:val="60"/>
                    <w:shd w:val="clear" w:color="auto" w:fill="auto"/>
                    <w:spacing w:line="220" w:lineRule="exact"/>
                    <w:jc w:val="left"/>
                  </w:pPr>
                </w:p>
              </w:txbxContent>
            </v:textbox>
            <w10:wrap type="square" side="right" anchorx="margin"/>
          </v:shape>
        </w:pict>
      </w:r>
      <w:r w:rsidRPr="00E9048C">
        <w:rPr>
          <w:color w:val="auto"/>
          <w:sz w:val="24"/>
          <w:szCs w:val="24"/>
        </w:rPr>
        <w:t xml:space="preserve">                                                                                                              (подпись) (фамилия, имя, отчество)</w:t>
      </w:r>
    </w:p>
    <w:sectPr w:rsidR="0025036A" w:rsidRPr="00E9048C" w:rsidSect="00496B26">
      <w:pgSz w:w="16840" w:h="11900" w:orient="landscape"/>
      <w:pgMar w:top="340" w:right="975" w:bottom="284" w:left="970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036A" w:rsidRDefault="0025036A">
      <w:r>
        <w:separator/>
      </w:r>
    </w:p>
  </w:endnote>
  <w:endnote w:type="continuationSeparator" w:id="1">
    <w:p w:rsidR="0025036A" w:rsidRDefault="002503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panose1 w:val="020B0603030804020204"/>
    <w:charset w:val="CC"/>
    <w:family w:val="swiss"/>
    <w:pitch w:val="variable"/>
    <w:sig w:usb0="E7002EFF" w:usb1="D200FDFF" w:usb2="0A042029" w:usb3="00000000" w:csb0="8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036A" w:rsidRDefault="0025036A"/>
  </w:footnote>
  <w:footnote w:type="continuationSeparator" w:id="1">
    <w:p w:rsidR="0025036A" w:rsidRDefault="0025036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36A" w:rsidRDefault="0025036A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247.4pt;margin-top:59.55pt;width:129.1pt;height:13.8pt;z-index:-251656192;visibility:visible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25036A" w:rsidRDefault="0025036A">
                <w:pPr>
                  <w:pStyle w:val="11"/>
                  <w:shd w:val="clear" w:color="auto" w:fill="auto"/>
                  <w:spacing w:line="240" w:lineRule="auto"/>
                </w:pPr>
                <w:r>
                  <w:rPr>
                    <w:rStyle w:val="a0"/>
                    <w:b/>
                    <w:bCs/>
                  </w:rPr>
                  <w:t>I. Предмет Соглашения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36A" w:rsidRDefault="0025036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3CE74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41250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45AD9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4FA39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CE252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FBEE2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D1A43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0D64B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DA46E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A4A20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D086F1C"/>
    <w:multiLevelType w:val="multilevel"/>
    <w:tmpl w:val="9D6CDCF8"/>
    <w:lvl w:ilvl="0">
      <w:start w:val="1"/>
      <w:numFmt w:val="decimal"/>
      <w:lvlText w:val="2.3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229016D7"/>
    <w:multiLevelType w:val="multilevel"/>
    <w:tmpl w:val="F9DE8610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229C6384"/>
    <w:multiLevelType w:val="multilevel"/>
    <w:tmpl w:val="1F6A6B8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239C3FD9"/>
    <w:multiLevelType w:val="multilevel"/>
    <w:tmpl w:val="3070B6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29500DB4"/>
    <w:multiLevelType w:val="multilevel"/>
    <w:tmpl w:val="E38AE56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307D6696"/>
    <w:multiLevelType w:val="multilevel"/>
    <w:tmpl w:val="8D2C766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3D0115CF"/>
    <w:multiLevelType w:val="multilevel"/>
    <w:tmpl w:val="B6EAC338"/>
    <w:lvl w:ilvl="0">
      <w:start w:val="1"/>
      <w:numFmt w:val="decimal"/>
      <w:lvlText w:val="2.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4A8D3B24"/>
    <w:multiLevelType w:val="multilevel"/>
    <w:tmpl w:val="144AA7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4B15295B"/>
    <w:multiLevelType w:val="multilevel"/>
    <w:tmpl w:val="7CAEB4B6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57257C28"/>
    <w:multiLevelType w:val="multilevel"/>
    <w:tmpl w:val="CB6C791A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576036C4"/>
    <w:multiLevelType w:val="multilevel"/>
    <w:tmpl w:val="86641E00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594B63E6"/>
    <w:multiLevelType w:val="multilevel"/>
    <w:tmpl w:val="8AD48D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5B563882"/>
    <w:multiLevelType w:val="multilevel"/>
    <w:tmpl w:val="298E97F6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5CE744B5"/>
    <w:multiLevelType w:val="multilevel"/>
    <w:tmpl w:val="0B58A7F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65217CEC"/>
    <w:multiLevelType w:val="multilevel"/>
    <w:tmpl w:val="8FE83B8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7CA80F0D"/>
    <w:multiLevelType w:val="multilevel"/>
    <w:tmpl w:val="114E30D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1"/>
  </w:num>
  <w:num w:numId="2">
    <w:abstractNumId w:val="17"/>
  </w:num>
  <w:num w:numId="3">
    <w:abstractNumId w:val="24"/>
  </w:num>
  <w:num w:numId="4">
    <w:abstractNumId w:val="25"/>
  </w:num>
  <w:num w:numId="5">
    <w:abstractNumId w:val="13"/>
  </w:num>
  <w:num w:numId="6">
    <w:abstractNumId w:val="14"/>
  </w:num>
  <w:num w:numId="7">
    <w:abstractNumId w:val="18"/>
  </w:num>
  <w:num w:numId="8">
    <w:abstractNumId w:val="15"/>
  </w:num>
  <w:num w:numId="9">
    <w:abstractNumId w:val="22"/>
  </w:num>
  <w:num w:numId="10">
    <w:abstractNumId w:val="11"/>
  </w:num>
  <w:num w:numId="11">
    <w:abstractNumId w:val="16"/>
  </w:num>
  <w:num w:numId="12">
    <w:abstractNumId w:val="19"/>
  </w:num>
  <w:num w:numId="13">
    <w:abstractNumId w:val="10"/>
  </w:num>
  <w:num w:numId="14">
    <w:abstractNumId w:val="23"/>
  </w:num>
  <w:num w:numId="15">
    <w:abstractNumId w:val="12"/>
  </w:num>
  <w:num w:numId="16">
    <w:abstractNumId w:val="2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03AB"/>
    <w:rsid w:val="00057D22"/>
    <w:rsid w:val="000C09C5"/>
    <w:rsid w:val="000D662D"/>
    <w:rsid w:val="001E024F"/>
    <w:rsid w:val="00235FD2"/>
    <w:rsid w:val="0025036A"/>
    <w:rsid w:val="002556D4"/>
    <w:rsid w:val="002705AD"/>
    <w:rsid w:val="0035363F"/>
    <w:rsid w:val="00371F7B"/>
    <w:rsid w:val="003C301F"/>
    <w:rsid w:val="00440F36"/>
    <w:rsid w:val="004758D7"/>
    <w:rsid w:val="00496B26"/>
    <w:rsid w:val="005C55AB"/>
    <w:rsid w:val="006111E9"/>
    <w:rsid w:val="00623C82"/>
    <w:rsid w:val="00626FEC"/>
    <w:rsid w:val="00641F09"/>
    <w:rsid w:val="007477AD"/>
    <w:rsid w:val="00760A9E"/>
    <w:rsid w:val="00771694"/>
    <w:rsid w:val="00783C54"/>
    <w:rsid w:val="0078479C"/>
    <w:rsid w:val="007E02E2"/>
    <w:rsid w:val="00802D14"/>
    <w:rsid w:val="008C107F"/>
    <w:rsid w:val="009858A4"/>
    <w:rsid w:val="00A643C1"/>
    <w:rsid w:val="00C2107B"/>
    <w:rsid w:val="00C76004"/>
    <w:rsid w:val="00C94F2A"/>
    <w:rsid w:val="00D553DB"/>
    <w:rsid w:val="00D714ED"/>
    <w:rsid w:val="00DA4594"/>
    <w:rsid w:val="00DB2901"/>
    <w:rsid w:val="00DD00EE"/>
    <w:rsid w:val="00E03612"/>
    <w:rsid w:val="00E103AB"/>
    <w:rsid w:val="00E445B7"/>
    <w:rsid w:val="00E9048C"/>
    <w:rsid w:val="00EA512B"/>
    <w:rsid w:val="00ED10FC"/>
    <w:rsid w:val="00EF32CD"/>
    <w:rsid w:val="00F43867"/>
    <w:rsid w:val="00FA0E2C"/>
    <w:rsid w:val="00FF0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DejaVu Sans" w:eastAsia="DejaVu Sans" w:hAnsi="DejaVu Sans" w:cs="DejaVu San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0FC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02D14"/>
    <w:rPr>
      <w:rFonts w:cs="Times New Roman"/>
      <w:color w:val="0066CC"/>
      <w:u w:val="single"/>
    </w:rPr>
  </w:style>
  <w:style w:type="character" w:customStyle="1" w:styleId="3Exact">
    <w:name w:val="Основной текст (3) Exact"/>
    <w:basedOn w:val="DefaultParagraphFont"/>
    <w:uiPriority w:val="99"/>
    <w:rsid w:val="00802D14"/>
    <w:rPr>
      <w:rFonts w:ascii="Times New Roman" w:hAnsi="Times New Roman" w:cs="Times New Roman"/>
      <w:u w:val="none"/>
    </w:rPr>
  </w:style>
  <w:style w:type="character" w:customStyle="1" w:styleId="1">
    <w:name w:val="Заголовок №1_"/>
    <w:basedOn w:val="DefaultParagraphFont"/>
    <w:link w:val="10"/>
    <w:uiPriority w:val="99"/>
    <w:locked/>
    <w:rsid w:val="00802D14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3">
    <w:name w:val="Основной текст (3)_"/>
    <w:basedOn w:val="DefaultParagraphFont"/>
    <w:link w:val="31"/>
    <w:uiPriority w:val="99"/>
    <w:locked/>
    <w:rsid w:val="00802D14"/>
    <w:rPr>
      <w:rFonts w:ascii="Times New Roman" w:hAnsi="Times New Roman" w:cs="Times New Roman"/>
      <w:u w:val="none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802D14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30">
    <w:name w:val="Основной текст (3)"/>
    <w:basedOn w:val="3"/>
    <w:uiPriority w:val="99"/>
    <w:rsid w:val="00802D14"/>
    <w:rPr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2">
    <w:name w:val="Основной текст (2)_"/>
    <w:basedOn w:val="DefaultParagraphFont"/>
    <w:link w:val="21"/>
    <w:uiPriority w:val="99"/>
    <w:locked/>
    <w:rsid w:val="00802D14"/>
    <w:rPr>
      <w:rFonts w:ascii="Times New Roman" w:hAnsi="Times New Roman" w:cs="Times New Roman"/>
      <w:sz w:val="26"/>
      <w:szCs w:val="26"/>
      <w:u w:val="none"/>
    </w:rPr>
  </w:style>
  <w:style w:type="character" w:customStyle="1" w:styleId="20">
    <w:name w:val="Основной текст (2)"/>
    <w:basedOn w:val="2"/>
    <w:uiPriority w:val="99"/>
    <w:rsid w:val="00802D14"/>
    <w:rPr>
      <w:color w:val="000000"/>
      <w:spacing w:val="0"/>
      <w:w w:val="100"/>
      <w:position w:val="0"/>
      <w:u w:val="single"/>
      <w:lang w:val="ru-RU" w:eastAsia="ru-RU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802D14"/>
    <w:rPr>
      <w:rFonts w:ascii="Times New Roman" w:hAnsi="Times New Roman" w:cs="Times New Roman"/>
      <w:b/>
      <w:bCs/>
      <w:u w:val="none"/>
    </w:rPr>
  </w:style>
  <w:style w:type="character" w:customStyle="1" w:styleId="a">
    <w:name w:val="Колонтитул_"/>
    <w:basedOn w:val="DefaultParagraphFont"/>
    <w:link w:val="11"/>
    <w:uiPriority w:val="99"/>
    <w:locked/>
    <w:rsid w:val="00802D14"/>
    <w:rPr>
      <w:rFonts w:ascii="Times New Roman" w:hAnsi="Times New Roman" w:cs="Times New Roman"/>
      <w:b/>
      <w:bCs/>
      <w:u w:val="none"/>
    </w:rPr>
  </w:style>
  <w:style w:type="character" w:customStyle="1" w:styleId="a0">
    <w:name w:val="Колонтитул"/>
    <w:basedOn w:val="a"/>
    <w:uiPriority w:val="99"/>
    <w:rsid w:val="00802D14"/>
    <w:rPr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22">
    <w:name w:val="Подпись к таблице (2)_"/>
    <w:basedOn w:val="DefaultParagraphFont"/>
    <w:link w:val="23"/>
    <w:uiPriority w:val="99"/>
    <w:locked/>
    <w:rsid w:val="00802D14"/>
    <w:rPr>
      <w:rFonts w:ascii="Times New Roman" w:hAnsi="Times New Roman" w:cs="Times New Roman"/>
      <w:u w:val="none"/>
    </w:rPr>
  </w:style>
  <w:style w:type="character" w:customStyle="1" w:styleId="212pt">
    <w:name w:val="Основной текст (2) + 12 pt"/>
    <w:basedOn w:val="2"/>
    <w:uiPriority w:val="99"/>
    <w:rsid w:val="00802D14"/>
    <w:rPr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211pt">
    <w:name w:val="Основной текст (2) + 11 pt"/>
    <w:basedOn w:val="2"/>
    <w:uiPriority w:val="99"/>
    <w:rsid w:val="00802D14"/>
    <w:rPr>
      <w:color w:val="000000"/>
      <w:spacing w:val="0"/>
      <w:w w:val="100"/>
      <w:position w:val="0"/>
      <w:sz w:val="22"/>
      <w:szCs w:val="22"/>
      <w:lang w:val="ru-RU" w:eastAsia="ru-RU"/>
    </w:rPr>
  </w:style>
  <w:style w:type="character" w:customStyle="1" w:styleId="6Exact">
    <w:name w:val="Основной текст (6) Exact"/>
    <w:basedOn w:val="DefaultParagraphFont"/>
    <w:uiPriority w:val="99"/>
    <w:rsid w:val="00802D14"/>
    <w:rPr>
      <w:rFonts w:ascii="Times New Roman" w:hAnsi="Times New Roman" w:cs="Times New Roman"/>
      <w:sz w:val="22"/>
      <w:szCs w:val="22"/>
      <w:u w:val="none"/>
    </w:rPr>
  </w:style>
  <w:style w:type="character" w:customStyle="1" w:styleId="6">
    <w:name w:val="Основной текст (6)_"/>
    <w:basedOn w:val="DefaultParagraphFont"/>
    <w:link w:val="60"/>
    <w:uiPriority w:val="99"/>
    <w:locked/>
    <w:rsid w:val="00802D14"/>
    <w:rPr>
      <w:rFonts w:ascii="Times New Roman" w:hAnsi="Times New Roman" w:cs="Times New Roman"/>
      <w:sz w:val="22"/>
      <w:szCs w:val="22"/>
      <w:u w:val="none"/>
    </w:rPr>
  </w:style>
  <w:style w:type="character" w:customStyle="1" w:styleId="a1">
    <w:name w:val="Подпись к таблице_"/>
    <w:basedOn w:val="DefaultParagraphFont"/>
    <w:link w:val="a2"/>
    <w:uiPriority w:val="99"/>
    <w:locked/>
    <w:rsid w:val="00802D14"/>
    <w:rPr>
      <w:rFonts w:ascii="Times New Roman" w:hAnsi="Times New Roman" w:cs="Times New Roman"/>
      <w:sz w:val="22"/>
      <w:szCs w:val="22"/>
      <w:u w:val="none"/>
    </w:rPr>
  </w:style>
  <w:style w:type="paragraph" w:customStyle="1" w:styleId="31">
    <w:name w:val="Основной текст (3)1"/>
    <w:basedOn w:val="Normal"/>
    <w:link w:val="3"/>
    <w:uiPriority w:val="99"/>
    <w:rsid w:val="00802D14"/>
    <w:pPr>
      <w:shd w:val="clear" w:color="auto" w:fill="FFFFFF"/>
      <w:spacing w:before="900" w:after="300" w:line="240" w:lineRule="atLeas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Normal"/>
    <w:link w:val="1"/>
    <w:uiPriority w:val="99"/>
    <w:rsid w:val="00802D14"/>
    <w:pPr>
      <w:shd w:val="clear" w:color="auto" w:fill="FFFFFF"/>
      <w:spacing w:after="54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Normal"/>
    <w:link w:val="4"/>
    <w:uiPriority w:val="99"/>
    <w:rsid w:val="00802D14"/>
    <w:pPr>
      <w:shd w:val="clear" w:color="auto" w:fill="FFFFFF"/>
      <w:spacing w:before="720" w:after="420" w:line="30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1">
    <w:name w:val="Основной текст (2)1"/>
    <w:basedOn w:val="Normal"/>
    <w:link w:val="2"/>
    <w:uiPriority w:val="99"/>
    <w:rsid w:val="00802D14"/>
    <w:pPr>
      <w:shd w:val="clear" w:color="auto" w:fill="FFFFFF"/>
      <w:spacing w:before="480" w:line="30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Normal"/>
    <w:link w:val="5"/>
    <w:uiPriority w:val="99"/>
    <w:rsid w:val="00802D14"/>
    <w:pPr>
      <w:shd w:val="clear" w:color="auto" w:fill="FFFFFF"/>
      <w:spacing w:before="480" w:line="312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Колонтитул1"/>
    <w:basedOn w:val="Normal"/>
    <w:link w:val="a"/>
    <w:uiPriority w:val="99"/>
    <w:rsid w:val="00802D14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3">
    <w:name w:val="Подпись к таблице (2)"/>
    <w:basedOn w:val="Normal"/>
    <w:link w:val="22"/>
    <w:uiPriority w:val="99"/>
    <w:rsid w:val="00802D14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Normal"/>
    <w:link w:val="6"/>
    <w:uiPriority w:val="99"/>
    <w:rsid w:val="00802D14"/>
    <w:pPr>
      <w:shd w:val="clear" w:color="auto" w:fill="FFFFFF"/>
      <w:spacing w:line="288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2">
    <w:name w:val="Подпись к таблице"/>
    <w:basedOn w:val="Normal"/>
    <w:link w:val="a1"/>
    <w:uiPriority w:val="99"/>
    <w:rsid w:val="00802D14"/>
    <w:pPr>
      <w:shd w:val="clear" w:color="auto" w:fill="FFFFFF"/>
      <w:spacing w:line="24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rsid w:val="00496B2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496B2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137</TotalTime>
  <Pages>18</Pages>
  <Words>6710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Russia</dc:creator>
  <cp:keywords/>
  <dc:description/>
  <cp:lastModifiedBy>User</cp:lastModifiedBy>
  <cp:revision>26</cp:revision>
  <dcterms:created xsi:type="dcterms:W3CDTF">2019-03-06T17:40:00Z</dcterms:created>
  <dcterms:modified xsi:type="dcterms:W3CDTF">2019-03-11T18:11:00Z</dcterms:modified>
</cp:coreProperties>
</file>