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144E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Российская Федерация</w:t>
      </w:r>
    </w:p>
    <w:p w14:paraId="7598C029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Ростовская область</w:t>
      </w:r>
    </w:p>
    <w:p w14:paraId="0010DE35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proofErr w:type="spellStart"/>
      <w:r w:rsidRPr="00284539">
        <w:rPr>
          <w:b/>
          <w:spacing w:val="-2"/>
          <w:sz w:val="28"/>
          <w:szCs w:val="28"/>
        </w:rPr>
        <w:t>Целинский</w:t>
      </w:r>
      <w:proofErr w:type="spellEnd"/>
      <w:r w:rsidRPr="00284539">
        <w:rPr>
          <w:b/>
          <w:spacing w:val="-2"/>
          <w:sz w:val="28"/>
          <w:szCs w:val="28"/>
        </w:rPr>
        <w:t xml:space="preserve"> район</w:t>
      </w:r>
    </w:p>
    <w:p w14:paraId="22294DBB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1"/>
          <w:sz w:val="28"/>
          <w:szCs w:val="28"/>
        </w:rPr>
        <w:t>муниципальное образование</w:t>
      </w:r>
    </w:p>
    <w:p w14:paraId="2597B470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284539">
        <w:rPr>
          <w:b/>
          <w:bCs/>
          <w:sz w:val="28"/>
          <w:szCs w:val="28"/>
        </w:rPr>
        <w:t>«</w:t>
      </w:r>
      <w:proofErr w:type="spellStart"/>
      <w:r w:rsidRPr="00284539">
        <w:rPr>
          <w:b/>
          <w:bCs/>
          <w:sz w:val="28"/>
          <w:szCs w:val="28"/>
        </w:rPr>
        <w:t>Лопанское</w:t>
      </w:r>
      <w:proofErr w:type="spellEnd"/>
      <w:r w:rsidRPr="00284539">
        <w:rPr>
          <w:b/>
          <w:bCs/>
          <w:sz w:val="28"/>
          <w:szCs w:val="28"/>
        </w:rPr>
        <w:t xml:space="preserve"> сельское поселение»</w:t>
      </w:r>
    </w:p>
    <w:p w14:paraId="47F1E1F6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>АДМИНИСТРАЦИЯ ЛОПАНСКОГО СЕЛЬСКОГО ПОСЕЛЕНИЯ</w:t>
      </w:r>
    </w:p>
    <w:p w14:paraId="257679D4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14:paraId="4D2C7D3A" w14:textId="77777777" w:rsidR="00C36351" w:rsidRPr="00284539" w:rsidRDefault="00C36351" w:rsidP="00A9518E">
      <w:pPr>
        <w:shd w:val="clear" w:color="auto" w:fill="FFFFFF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 xml:space="preserve">ПОСТАНОВЛЕНИЕ </w:t>
      </w:r>
    </w:p>
    <w:p w14:paraId="3ECCF14A" w14:textId="77777777" w:rsidR="00C36351" w:rsidRPr="00284539" w:rsidRDefault="00C36351" w:rsidP="0052571F">
      <w:pPr>
        <w:jc w:val="center"/>
        <w:rPr>
          <w:b/>
          <w:bCs/>
          <w:sz w:val="28"/>
          <w:szCs w:val="28"/>
        </w:rPr>
      </w:pPr>
    </w:p>
    <w:p w14:paraId="575167D7" w14:textId="17EE64D1" w:rsidR="00C36351" w:rsidRPr="00284539" w:rsidRDefault="00C36351" w:rsidP="003D29AC">
      <w:pPr>
        <w:rPr>
          <w:sz w:val="28"/>
          <w:szCs w:val="28"/>
        </w:rPr>
      </w:pPr>
      <w:r w:rsidRPr="00D42312">
        <w:rPr>
          <w:sz w:val="28"/>
          <w:szCs w:val="28"/>
        </w:rPr>
        <w:t>1</w:t>
      </w:r>
      <w:r w:rsidR="00FC1A8B">
        <w:rPr>
          <w:sz w:val="28"/>
          <w:szCs w:val="28"/>
        </w:rPr>
        <w:t>6</w:t>
      </w:r>
      <w:r w:rsidRPr="00284539">
        <w:rPr>
          <w:sz w:val="28"/>
          <w:szCs w:val="28"/>
        </w:rPr>
        <w:t>.0</w:t>
      </w:r>
      <w:r w:rsidR="00FC1A8B">
        <w:rPr>
          <w:sz w:val="28"/>
          <w:szCs w:val="28"/>
        </w:rPr>
        <w:t>3</w:t>
      </w:r>
      <w:r w:rsidRPr="00284539">
        <w:rPr>
          <w:sz w:val="28"/>
          <w:szCs w:val="28"/>
        </w:rPr>
        <w:t>.20</w:t>
      </w:r>
      <w:r w:rsidR="00FC1A8B">
        <w:rPr>
          <w:sz w:val="28"/>
          <w:szCs w:val="28"/>
        </w:rPr>
        <w:t>20</w:t>
      </w:r>
      <w:r w:rsidRPr="00284539">
        <w:rPr>
          <w:sz w:val="28"/>
          <w:szCs w:val="28"/>
        </w:rPr>
        <w:t xml:space="preserve">                                 </w:t>
      </w:r>
      <w:r w:rsidRPr="00284539">
        <w:rPr>
          <w:sz w:val="28"/>
          <w:szCs w:val="28"/>
        </w:rPr>
        <w:tab/>
        <w:t xml:space="preserve">№ </w:t>
      </w:r>
      <w:r w:rsidR="00F55B80">
        <w:rPr>
          <w:sz w:val="28"/>
          <w:szCs w:val="28"/>
        </w:rPr>
        <w:t>21/3</w:t>
      </w:r>
      <w:r w:rsidRPr="00284539">
        <w:rPr>
          <w:sz w:val="28"/>
          <w:szCs w:val="28"/>
        </w:rPr>
        <w:t xml:space="preserve">                                    </w:t>
      </w:r>
      <w:proofErr w:type="spellStart"/>
      <w:r w:rsidRPr="00284539">
        <w:rPr>
          <w:sz w:val="28"/>
          <w:szCs w:val="28"/>
        </w:rPr>
        <w:t>с.Лопанка</w:t>
      </w:r>
      <w:proofErr w:type="spellEnd"/>
    </w:p>
    <w:p w14:paraId="690999A4" w14:textId="77777777" w:rsidR="00C36351" w:rsidRPr="00284539" w:rsidRDefault="00C36351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3058100E" w14:textId="77777777" w:rsidR="00C36351" w:rsidRPr="00284539" w:rsidRDefault="00C36351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Об утверждении отчета</w:t>
      </w:r>
    </w:p>
    <w:p w14:paraId="3D6CBD02" w14:textId="77777777" w:rsidR="00C36351" w:rsidRPr="00284539" w:rsidRDefault="00C3635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 реализации муниципальной программы</w:t>
      </w:r>
    </w:p>
    <w:p w14:paraId="0F9BB9FD" w14:textId="77777777" w:rsidR="00C36351" w:rsidRPr="00284539" w:rsidRDefault="00C3635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284539">
        <w:rPr>
          <w:kern w:val="2"/>
          <w:sz w:val="28"/>
          <w:szCs w:val="28"/>
        </w:rPr>
        <w:t>Лопанского</w:t>
      </w:r>
      <w:proofErr w:type="spellEnd"/>
      <w:r w:rsidRPr="00284539">
        <w:rPr>
          <w:kern w:val="2"/>
          <w:sz w:val="28"/>
          <w:szCs w:val="28"/>
        </w:rPr>
        <w:t xml:space="preserve"> сельского поселения </w:t>
      </w:r>
    </w:p>
    <w:p w14:paraId="34FE9A36" w14:textId="77777777" w:rsidR="00F55B80" w:rsidRPr="00F55B80" w:rsidRDefault="00F55B80" w:rsidP="00F55B80">
      <w:pPr>
        <w:ind w:left="33"/>
        <w:jc w:val="both"/>
        <w:rPr>
          <w:kern w:val="2"/>
          <w:sz w:val="28"/>
          <w:szCs w:val="28"/>
        </w:rPr>
      </w:pPr>
      <w:r w:rsidRPr="00F55B80">
        <w:rPr>
          <w:kern w:val="2"/>
          <w:sz w:val="28"/>
          <w:szCs w:val="28"/>
        </w:rPr>
        <w:t>«Обеспечение качественными жилищно-</w:t>
      </w:r>
    </w:p>
    <w:p w14:paraId="266EDAB1" w14:textId="77777777" w:rsidR="00F55B80" w:rsidRPr="00F55B80" w:rsidRDefault="00F55B80" w:rsidP="00F55B80">
      <w:pPr>
        <w:ind w:left="33"/>
        <w:jc w:val="both"/>
        <w:rPr>
          <w:kern w:val="2"/>
          <w:sz w:val="28"/>
          <w:szCs w:val="28"/>
        </w:rPr>
      </w:pPr>
      <w:r w:rsidRPr="00F55B80">
        <w:rPr>
          <w:kern w:val="2"/>
          <w:sz w:val="28"/>
          <w:szCs w:val="28"/>
        </w:rPr>
        <w:t>коммунальными услугами населения</w:t>
      </w:r>
    </w:p>
    <w:p w14:paraId="42607236" w14:textId="05C88050" w:rsidR="00C36351" w:rsidRPr="00284539" w:rsidRDefault="00F55B80" w:rsidP="00F55B80">
      <w:pPr>
        <w:ind w:left="33"/>
        <w:jc w:val="both"/>
        <w:rPr>
          <w:kern w:val="2"/>
          <w:sz w:val="28"/>
          <w:szCs w:val="28"/>
        </w:rPr>
      </w:pPr>
      <w:proofErr w:type="spellStart"/>
      <w:r w:rsidRPr="00F55B80">
        <w:rPr>
          <w:kern w:val="2"/>
          <w:sz w:val="28"/>
          <w:szCs w:val="28"/>
        </w:rPr>
        <w:t>Лопанского</w:t>
      </w:r>
      <w:proofErr w:type="spellEnd"/>
      <w:r w:rsidRPr="00F55B80">
        <w:rPr>
          <w:kern w:val="2"/>
          <w:sz w:val="28"/>
          <w:szCs w:val="28"/>
        </w:rPr>
        <w:t xml:space="preserve"> сельского поселения» </w:t>
      </w:r>
      <w:r w:rsidR="00C36351">
        <w:rPr>
          <w:kern w:val="2"/>
          <w:sz w:val="28"/>
          <w:szCs w:val="28"/>
        </w:rPr>
        <w:t>за 201</w:t>
      </w:r>
      <w:r w:rsidR="00FC1A8B">
        <w:rPr>
          <w:kern w:val="2"/>
          <w:sz w:val="28"/>
          <w:szCs w:val="28"/>
        </w:rPr>
        <w:t>9</w:t>
      </w:r>
      <w:r w:rsidR="00C36351" w:rsidRPr="00284539">
        <w:rPr>
          <w:kern w:val="2"/>
          <w:sz w:val="28"/>
          <w:szCs w:val="28"/>
        </w:rPr>
        <w:t xml:space="preserve"> год </w:t>
      </w:r>
    </w:p>
    <w:p w14:paraId="090A570A" w14:textId="77777777" w:rsidR="00C36351" w:rsidRPr="00D42312" w:rsidRDefault="00C3635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6CB9D0CE" w14:textId="77777777" w:rsidR="00C36351" w:rsidRPr="0033277D" w:rsidRDefault="00C36351" w:rsidP="00074180">
      <w:pPr>
        <w:jc w:val="both"/>
        <w:rPr>
          <w:rFonts w:ascii="Times New Roman CYR" w:hAnsi="Times New Roman CYR"/>
          <w:sz w:val="28"/>
          <w:szCs w:val="28"/>
        </w:rPr>
      </w:pPr>
      <w:r w:rsidRPr="00074180">
        <w:rPr>
          <w:sz w:val="28"/>
          <w:szCs w:val="28"/>
        </w:rPr>
        <w:t xml:space="preserve">   </w:t>
      </w:r>
      <w:r w:rsidRPr="00982A95">
        <w:rPr>
          <w:sz w:val="28"/>
          <w:szCs w:val="28"/>
        </w:rPr>
        <w:t xml:space="preserve">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</w:t>
      </w:r>
      <w:proofErr w:type="spellStart"/>
      <w:r w:rsidRPr="00982A95">
        <w:rPr>
          <w:sz w:val="28"/>
          <w:szCs w:val="28"/>
        </w:rPr>
        <w:t>Лопанского</w:t>
      </w:r>
      <w:proofErr w:type="spellEnd"/>
      <w:r w:rsidRPr="00982A95">
        <w:rPr>
          <w:sz w:val="28"/>
          <w:szCs w:val="28"/>
        </w:rPr>
        <w:t xml:space="preserve">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D95D12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D95D12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</w:t>
      </w:r>
      <w:proofErr w:type="spellStart"/>
      <w:r w:rsidRPr="000E18E5">
        <w:rPr>
          <w:sz w:val="28"/>
          <w:szCs w:val="28"/>
        </w:rPr>
        <w:t>Лопанского</w:t>
      </w:r>
      <w:proofErr w:type="spellEnd"/>
      <w:r w:rsidRPr="000E18E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2F8C5530" w14:textId="77777777" w:rsidR="00C36351" w:rsidRPr="00BF4B77" w:rsidRDefault="00C36351" w:rsidP="00074180">
      <w:pPr>
        <w:jc w:val="both"/>
        <w:rPr>
          <w:bCs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33277D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33277D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 xml:space="preserve">Администрация </w:t>
      </w:r>
      <w:proofErr w:type="spellStart"/>
      <w:r w:rsidRPr="000E18E5">
        <w:rPr>
          <w:kern w:val="2"/>
          <w:sz w:val="28"/>
          <w:szCs w:val="28"/>
        </w:rPr>
        <w:t>Лопанского</w:t>
      </w:r>
      <w:proofErr w:type="spellEnd"/>
      <w:r w:rsidRPr="000E18E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,</w:t>
      </w:r>
      <w:r w:rsidRPr="00F24015">
        <w:rPr>
          <w:bCs/>
          <w:sz w:val="28"/>
          <w:szCs w:val="28"/>
        </w:rPr>
        <w:t xml:space="preserve">    </w:t>
      </w:r>
    </w:p>
    <w:p w14:paraId="35ACF113" w14:textId="77777777" w:rsidR="00C36351" w:rsidRPr="00074180" w:rsidRDefault="00C3635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46A92930" w14:textId="77777777" w:rsidR="00C36351" w:rsidRPr="00074180" w:rsidRDefault="00C36351" w:rsidP="00D57412">
      <w:pPr>
        <w:spacing w:line="220" w:lineRule="auto"/>
        <w:ind w:firstLine="709"/>
        <w:jc w:val="both"/>
        <w:rPr>
          <w:rFonts w:ascii="Times New Roman ??????????" w:hAnsi="Times New Roman ??????????"/>
          <w:b/>
          <w:spacing w:val="70"/>
          <w:kern w:val="2"/>
          <w:sz w:val="28"/>
          <w:szCs w:val="28"/>
        </w:rPr>
      </w:pPr>
    </w:p>
    <w:p w14:paraId="629DF49F" w14:textId="77777777" w:rsidR="00C36351" w:rsidRPr="00284539" w:rsidRDefault="00C36351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284539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284539">
        <w:rPr>
          <w:b/>
          <w:kern w:val="2"/>
          <w:sz w:val="28"/>
          <w:szCs w:val="28"/>
        </w:rPr>
        <w:t xml:space="preserve">т: </w:t>
      </w:r>
    </w:p>
    <w:p w14:paraId="60BE5DF6" w14:textId="77777777"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44C990BF" w14:textId="5B8CFDDC" w:rsidR="00C36351" w:rsidRPr="00284539" w:rsidRDefault="00C36351" w:rsidP="00F55B80">
      <w:pPr>
        <w:ind w:left="33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1. Утвердить отчет о реализации муниципальной программы </w:t>
      </w:r>
      <w:proofErr w:type="spellStart"/>
      <w:r w:rsidRPr="00284539">
        <w:rPr>
          <w:kern w:val="2"/>
          <w:sz w:val="28"/>
          <w:szCs w:val="28"/>
        </w:rPr>
        <w:t>Лопанского</w:t>
      </w:r>
      <w:proofErr w:type="spellEnd"/>
      <w:r w:rsidRPr="00284539">
        <w:rPr>
          <w:kern w:val="2"/>
          <w:sz w:val="28"/>
          <w:szCs w:val="28"/>
        </w:rPr>
        <w:t xml:space="preserve"> сельского поселения «</w:t>
      </w:r>
      <w:r w:rsidR="00F55B80" w:rsidRPr="00F55B80">
        <w:rPr>
          <w:sz w:val="28"/>
          <w:szCs w:val="28"/>
        </w:rPr>
        <w:t>Обеспечение качественными жилищно-коммунальными услугами населения</w:t>
      </w:r>
      <w:r w:rsidR="00F55B80">
        <w:rPr>
          <w:sz w:val="28"/>
          <w:szCs w:val="28"/>
        </w:rPr>
        <w:t xml:space="preserve"> </w:t>
      </w:r>
      <w:proofErr w:type="spellStart"/>
      <w:r w:rsidR="00F55B80" w:rsidRPr="00F55B80">
        <w:rPr>
          <w:sz w:val="28"/>
          <w:szCs w:val="28"/>
        </w:rPr>
        <w:t>Лопанского</w:t>
      </w:r>
      <w:proofErr w:type="spellEnd"/>
      <w:r w:rsidR="00F55B80" w:rsidRPr="00F55B80">
        <w:rPr>
          <w:sz w:val="28"/>
          <w:szCs w:val="28"/>
        </w:rPr>
        <w:t xml:space="preserve"> сельского поселения»</w:t>
      </w:r>
      <w:r w:rsidRPr="00284539">
        <w:rPr>
          <w:kern w:val="2"/>
          <w:sz w:val="28"/>
          <w:szCs w:val="28"/>
        </w:rPr>
        <w:t>» за 201</w:t>
      </w:r>
      <w:r w:rsidR="00FC1A8B">
        <w:rPr>
          <w:kern w:val="2"/>
          <w:sz w:val="28"/>
          <w:szCs w:val="28"/>
        </w:rPr>
        <w:t>9</w:t>
      </w:r>
      <w:r w:rsidRPr="00284539">
        <w:rPr>
          <w:kern w:val="2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Pr="00284539">
        <w:rPr>
          <w:kern w:val="2"/>
          <w:sz w:val="28"/>
          <w:szCs w:val="28"/>
        </w:rPr>
        <w:t>Лопанского</w:t>
      </w:r>
      <w:proofErr w:type="spellEnd"/>
      <w:r w:rsidRPr="00284539">
        <w:rPr>
          <w:kern w:val="2"/>
          <w:sz w:val="28"/>
          <w:szCs w:val="28"/>
        </w:rPr>
        <w:t xml:space="preserve"> сельского поселения от </w:t>
      </w:r>
      <w:r w:rsidR="00F55B80">
        <w:rPr>
          <w:kern w:val="2"/>
          <w:sz w:val="28"/>
          <w:szCs w:val="28"/>
        </w:rPr>
        <w:t>21</w:t>
      </w:r>
      <w:r w:rsidRPr="00284539">
        <w:rPr>
          <w:kern w:val="2"/>
          <w:sz w:val="28"/>
          <w:szCs w:val="28"/>
        </w:rPr>
        <w:t>.</w:t>
      </w:r>
      <w:r w:rsidR="00FC1A8B">
        <w:rPr>
          <w:kern w:val="2"/>
          <w:sz w:val="28"/>
          <w:szCs w:val="28"/>
        </w:rPr>
        <w:t>1</w:t>
      </w:r>
      <w:r w:rsidR="00F55B80">
        <w:rPr>
          <w:kern w:val="2"/>
          <w:sz w:val="28"/>
          <w:szCs w:val="28"/>
        </w:rPr>
        <w:t>0</w:t>
      </w:r>
      <w:r w:rsidRPr="00284539">
        <w:rPr>
          <w:kern w:val="2"/>
          <w:sz w:val="28"/>
          <w:szCs w:val="28"/>
        </w:rPr>
        <w:t>.201</w:t>
      </w:r>
      <w:r w:rsidR="00F55B80">
        <w:rPr>
          <w:kern w:val="2"/>
          <w:sz w:val="28"/>
          <w:szCs w:val="28"/>
        </w:rPr>
        <w:t>9</w:t>
      </w:r>
      <w:r w:rsidRPr="00284539">
        <w:rPr>
          <w:kern w:val="2"/>
          <w:sz w:val="28"/>
          <w:szCs w:val="28"/>
        </w:rPr>
        <w:t xml:space="preserve"> № </w:t>
      </w:r>
      <w:r w:rsidR="00FC1A8B">
        <w:rPr>
          <w:kern w:val="2"/>
          <w:sz w:val="28"/>
          <w:szCs w:val="28"/>
        </w:rPr>
        <w:t>1</w:t>
      </w:r>
      <w:r w:rsidR="00F55B80">
        <w:rPr>
          <w:kern w:val="2"/>
          <w:sz w:val="28"/>
          <w:szCs w:val="28"/>
        </w:rPr>
        <w:t>18</w:t>
      </w:r>
      <w:r w:rsidRPr="00284539">
        <w:rPr>
          <w:kern w:val="2"/>
          <w:sz w:val="28"/>
          <w:szCs w:val="28"/>
        </w:rPr>
        <w:t>, согласно приложению.</w:t>
      </w:r>
    </w:p>
    <w:p w14:paraId="03C2D512" w14:textId="77777777" w:rsidR="00C36351" w:rsidRPr="00284539" w:rsidRDefault="00C36351" w:rsidP="001D0DFD">
      <w:pPr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2.</w:t>
      </w:r>
      <w:r w:rsidRPr="0028453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474CA4F" w14:textId="77777777"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6F82306F" w14:textId="77777777"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7088F633" w14:textId="77777777" w:rsidR="00C36351" w:rsidRPr="00284539" w:rsidRDefault="00C36351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515A07AD" w14:textId="77777777" w:rsidR="00C36351" w:rsidRPr="00284539" w:rsidRDefault="00C36351" w:rsidP="00D57412">
      <w:pPr>
        <w:spacing w:line="220" w:lineRule="auto"/>
        <w:rPr>
          <w:sz w:val="28"/>
        </w:rPr>
      </w:pPr>
      <w:r w:rsidRPr="00284539">
        <w:rPr>
          <w:sz w:val="28"/>
        </w:rPr>
        <w:t xml:space="preserve">Глава Администрации </w:t>
      </w:r>
      <w:proofErr w:type="spellStart"/>
      <w:r w:rsidRPr="00284539">
        <w:rPr>
          <w:sz w:val="28"/>
        </w:rPr>
        <w:t>Лопанского</w:t>
      </w:r>
      <w:proofErr w:type="spellEnd"/>
    </w:p>
    <w:p w14:paraId="05E54926" w14:textId="77777777" w:rsidR="00C36351" w:rsidRPr="00284539" w:rsidRDefault="00C36351" w:rsidP="00D57412">
      <w:pPr>
        <w:spacing w:line="220" w:lineRule="auto"/>
        <w:rPr>
          <w:kern w:val="2"/>
          <w:sz w:val="28"/>
          <w:szCs w:val="28"/>
        </w:rPr>
      </w:pPr>
      <w:r w:rsidRPr="00284539">
        <w:rPr>
          <w:sz w:val="28"/>
        </w:rPr>
        <w:t xml:space="preserve">сельского поселения                                                                 М.В. </w:t>
      </w:r>
      <w:proofErr w:type="spellStart"/>
      <w:r w:rsidRPr="00284539">
        <w:rPr>
          <w:sz w:val="28"/>
        </w:rPr>
        <w:t>Качарова</w:t>
      </w:r>
      <w:proofErr w:type="spellEnd"/>
    </w:p>
    <w:p w14:paraId="4833ED5A" w14:textId="77777777" w:rsidR="00C36351" w:rsidRPr="00284539" w:rsidRDefault="00C36351" w:rsidP="00D57412">
      <w:pPr>
        <w:spacing w:line="220" w:lineRule="auto"/>
        <w:rPr>
          <w:kern w:val="2"/>
          <w:sz w:val="28"/>
          <w:szCs w:val="28"/>
        </w:rPr>
      </w:pPr>
    </w:p>
    <w:p w14:paraId="0B257887" w14:textId="77777777" w:rsidR="00C36351" w:rsidRPr="00284539" w:rsidRDefault="00C36351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Постановление вносит </w:t>
      </w:r>
    </w:p>
    <w:p w14:paraId="32BC099C" w14:textId="4D183919" w:rsidR="00C36351" w:rsidRDefault="00F55B80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Главный специалист по ЖКХ</w:t>
      </w:r>
    </w:p>
    <w:p w14:paraId="35534096" w14:textId="19619A57" w:rsidR="00F55B80" w:rsidRPr="00284539" w:rsidRDefault="00F55B80" w:rsidP="00D57412">
      <w:pPr>
        <w:spacing w:line="220" w:lineRule="auto"/>
        <w:rPr>
          <w:bCs/>
          <w:iCs/>
          <w:kern w:val="2"/>
        </w:rPr>
      </w:pPr>
      <w:proofErr w:type="spellStart"/>
      <w:r>
        <w:rPr>
          <w:bCs/>
          <w:iCs/>
          <w:kern w:val="2"/>
        </w:rPr>
        <w:t>М.А.Гимбатов</w:t>
      </w:r>
      <w:proofErr w:type="spellEnd"/>
    </w:p>
    <w:p w14:paraId="72C970D2" w14:textId="77777777" w:rsidR="00C36351" w:rsidRPr="00284539" w:rsidRDefault="00C36351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lastRenderedPageBreak/>
        <w:t xml:space="preserve">Приложение </w:t>
      </w:r>
    </w:p>
    <w:p w14:paraId="34FA2F9C" w14:textId="77777777" w:rsidR="00C36351" w:rsidRPr="00284539" w:rsidRDefault="00C36351" w:rsidP="00724107">
      <w:pPr>
        <w:spacing w:line="232" w:lineRule="auto"/>
        <w:ind w:left="5670"/>
        <w:contextualSpacing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к постановлению Администрации </w:t>
      </w:r>
      <w:proofErr w:type="spellStart"/>
      <w:r w:rsidRPr="00284539">
        <w:rPr>
          <w:kern w:val="2"/>
          <w:sz w:val="28"/>
          <w:szCs w:val="28"/>
        </w:rPr>
        <w:t>Лопанского</w:t>
      </w:r>
      <w:proofErr w:type="spellEnd"/>
      <w:r w:rsidRPr="00284539">
        <w:rPr>
          <w:kern w:val="2"/>
          <w:sz w:val="28"/>
          <w:szCs w:val="28"/>
        </w:rPr>
        <w:t xml:space="preserve"> сельского поселения</w:t>
      </w:r>
    </w:p>
    <w:p w14:paraId="7D014F4E" w14:textId="5809D83E" w:rsidR="00C36351" w:rsidRPr="00D42312" w:rsidRDefault="00C36351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2312">
        <w:rPr>
          <w:sz w:val="28"/>
          <w:szCs w:val="28"/>
        </w:rPr>
        <w:t>1</w:t>
      </w:r>
      <w:r w:rsidR="0044752A">
        <w:rPr>
          <w:sz w:val="28"/>
          <w:szCs w:val="28"/>
        </w:rPr>
        <w:t>6</w:t>
      </w:r>
      <w:r w:rsidRPr="00284539">
        <w:rPr>
          <w:sz w:val="28"/>
          <w:szCs w:val="28"/>
        </w:rPr>
        <w:t>.0</w:t>
      </w:r>
      <w:r w:rsidR="0044752A">
        <w:rPr>
          <w:sz w:val="28"/>
          <w:szCs w:val="28"/>
        </w:rPr>
        <w:t>3</w:t>
      </w:r>
      <w:r w:rsidRPr="00284539">
        <w:rPr>
          <w:sz w:val="28"/>
          <w:szCs w:val="28"/>
        </w:rPr>
        <w:t>.20</w:t>
      </w:r>
      <w:r w:rsidR="0044752A">
        <w:rPr>
          <w:sz w:val="28"/>
          <w:szCs w:val="28"/>
        </w:rPr>
        <w:t>20</w:t>
      </w:r>
      <w:r w:rsidRPr="00284539">
        <w:rPr>
          <w:sz w:val="28"/>
          <w:szCs w:val="28"/>
        </w:rPr>
        <w:t xml:space="preserve"> </w:t>
      </w:r>
      <w:r w:rsidRPr="00284539">
        <w:rPr>
          <w:sz w:val="28"/>
          <w:szCs w:val="28"/>
        </w:rPr>
        <w:sym w:font="Times New Roman" w:char="2116"/>
      </w:r>
      <w:r w:rsidR="00833558">
        <w:rPr>
          <w:sz w:val="28"/>
          <w:szCs w:val="28"/>
        </w:rPr>
        <w:t xml:space="preserve"> 21/3</w:t>
      </w:r>
      <w:r w:rsidRPr="00D42312">
        <w:rPr>
          <w:sz w:val="28"/>
          <w:szCs w:val="28"/>
        </w:rPr>
        <w:t xml:space="preserve"> </w:t>
      </w:r>
    </w:p>
    <w:p w14:paraId="364C6929" w14:textId="77777777"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C6B0D42" w14:textId="77777777"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ОТЧЕТ</w:t>
      </w:r>
    </w:p>
    <w:p w14:paraId="69C398E1" w14:textId="6DACBABB" w:rsidR="00833558" w:rsidRPr="00833558" w:rsidRDefault="00C36351" w:rsidP="00833558">
      <w:pPr>
        <w:ind w:left="33"/>
        <w:jc w:val="both"/>
        <w:rPr>
          <w:sz w:val="28"/>
          <w:szCs w:val="28"/>
        </w:rPr>
      </w:pPr>
      <w:bookmarkStart w:id="0" w:name="OLE_LINK12"/>
      <w:r w:rsidRPr="00284539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284539">
        <w:rPr>
          <w:kern w:val="2"/>
          <w:sz w:val="28"/>
          <w:szCs w:val="28"/>
        </w:rPr>
        <w:t>Лопанского</w:t>
      </w:r>
      <w:proofErr w:type="spellEnd"/>
      <w:r w:rsidRPr="00284539">
        <w:rPr>
          <w:kern w:val="2"/>
          <w:sz w:val="28"/>
          <w:szCs w:val="28"/>
        </w:rPr>
        <w:t xml:space="preserve"> сельского поселения «</w:t>
      </w:r>
      <w:r w:rsidR="00833558" w:rsidRPr="00833558">
        <w:rPr>
          <w:sz w:val="28"/>
          <w:szCs w:val="28"/>
        </w:rPr>
        <w:t>Обеспечение качественными жилищно-коммунальными услугами населения</w:t>
      </w:r>
    </w:p>
    <w:p w14:paraId="21E85BC5" w14:textId="6E0262A9" w:rsidR="00C36351" w:rsidRPr="00284539" w:rsidRDefault="00833558" w:rsidP="00833558">
      <w:pPr>
        <w:ind w:left="33"/>
        <w:jc w:val="both"/>
        <w:rPr>
          <w:kern w:val="2"/>
          <w:sz w:val="28"/>
          <w:szCs w:val="28"/>
        </w:rPr>
      </w:pPr>
      <w:proofErr w:type="spellStart"/>
      <w:r w:rsidRPr="00833558">
        <w:rPr>
          <w:sz w:val="28"/>
          <w:szCs w:val="28"/>
        </w:rPr>
        <w:t>Лопанского</w:t>
      </w:r>
      <w:proofErr w:type="spellEnd"/>
      <w:r w:rsidRPr="00833558">
        <w:rPr>
          <w:sz w:val="28"/>
          <w:szCs w:val="28"/>
        </w:rPr>
        <w:t xml:space="preserve"> сельского поселения»</w:t>
      </w:r>
      <w:r w:rsidR="00C36351" w:rsidRPr="00284539">
        <w:rPr>
          <w:kern w:val="2"/>
          <w:sz w:val="28"/>
          <w:szCs w:val="28"/>
        </w:rPr>
        <w:t xml:space="preserve"> </w:t>
      </w:r>
      <w:bookmarkEnd w:id="0"/>
      <w:r w:rsidR="00C36351" w:rsidRPr="00284539">
        <w:rPr>
          <w:kern w:val="2"/>
          <w:sz w:val="28"/>
          <w:szCs w:val="28"/>
        </w:rPr>
        <w:t xml:space="preserve">за </w:t>
      </w:r>
      <w:r w:rsidR="00C36351">
        <w:rPr>
          <w:kern w:val="2"/>
          <w:sz w:val="28"/>
          <w:szCs w:val="28"/>
        </w:rPr>
        <w:t>201</w:t>
      </w:r>
      <w:r w:rsidR="00952F4D">
        <w:rPr>
          <w:kern w:val="2"/>
          <w:sz w:val="28"/>
          <w:szCs w:val="28"/>
        </w:rPr>
        <w:t>9</w:t>
      </w:r>
      <w:r w:rsidR="00C36351" w:rsidRPr="00284539">
        <w:rPr>
          <w:kern w:val="2"/>
          <w:sz w:val="28"/>
          <w:szCs w:val="28"/>
        </w:rPr>
        <w:t xml:space="preserve"> год.</w:t>
      </w:r>
    </w:p>
    <w:p w14:paraId="6A155048" w14:textId="77777777"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EB5D171" w14:textId="7817D7AC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1. Конкретные результаты, достигнутые в </w:t>
      </w:r>
      <w:r w:rsidR="00952F4D">
        <w:rPr>
          <w:kern w:val="2"/>
          <w:sz w:val="28"/>
          <w:szCs w:val="28"/>
        </w:rPr>
        <w:t>2019</w:t>
      </w:r>
      <w:r w:rsidRPr="00DE3AEB">
        <w:rPr>
          <w:kern w:val="2"/>
          <w:sz w:val="28"/>
          <w:szCs w:val="28"/>
        </w:rPr>
        <w:t xml:space="preserve"> году</w:t>
      </w:r>
    </w:p>
    <w:p w14:paraId="3030BC7C" w14:textId="77777777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8BBB21E" w14:textId="74AC034C" w:rsidR="00C36351" w:rsidRPr="00DE3AEB" w:rsidRDefault="00C36351" w:rsidP="00833558">
      <w:pPr>
        <w:ind w:left="33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На реализацию муниципальной программы </w:t>
      </w:r>
      <w:r w:rsidR="00833558" w:rsidRPr="00833558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833558">
        <w:rPr>
          <w:kern w:val="2"/>
          <w:sz w:val="28"/>
          <w:szCs w:val="28"/>
        </w:rPr>
        <w:t xml:space="preserve"> </w:t>
      </w:r>
      <w:proofErr w:type="spellStart"/>
      <w:r w:rsidR="00833558" w:rsidRPr="00833558">
        <w:rPr>
          <w:kern w:val="2"/>
          <w:sz w:val="28"/>
          <w:szCs w:val="28"/>
        </w:rPr>
        <w:t>Лопанского</w:t>
      </w:r>
      <w:proofErr w:type="spellEnd"/>
      <w:r w:rsidR="00833558" w:rsidRPr="00833558">
        <w:rPr>
          <w:kern w:val="2"/>
          <w:sz w:val="28"/>
          <w:szCs w:val="28"/>
        </w:rPr>
        <w:t xml:space="preserve"> сельского </w:t>
      </w:r>
      <w:proofErr w:type="gramStart"/>
      <w:r w:rsidR="00833558" w:rsidRPr="00833558">
        <w:rPr>
          <w:kern w:val="2"/>
          <w:sz w:val="28"/>
          <w:szCs w:val="28"/>
        </w:rPr>
        <w:t xml:space="preserve">поселения» </w:t>
      </w:r>
      <w:r w:rsidRPr="00DE3AEB">
        <w:rPr>
          <w:kern w:val="2"/>
          <w:sz w:val="28"/>
          <w:szCs w:val="28"/>
        </w:rPr>
        <w:t xml:space="preserve"> (</w:t>
      </w:r>
      <w:proofErr w:type="gramEnd"/>
      <w:r w:rsidRPr="00DE3AEB">
        <w:rPr>
          <w:kern w:val="2"/>
          <w:sz w:val="28"/>
          <w:szCs w:val="28"/>
        </w:rPr>
        <w:t xml:space="preserve">далее – муниципальная программа) в </w:t>
      </w:r>
      <w:r w:rsidR="00952F4D">
        <w:rPr>
          <w:kern w:val="2"/>
          <w:sz w:val="28"/>
          <w:szCs w:val="28"/>
        </w:rPr>
        <w:t>2019</w:t>
      </w:r>
      <w:r w:rsidRPr="00DE3AEB">
        <w:rPr>
          <w:kern w:val="2"/>
          <w:sz w:val="28"/>
          <w:szCs w:val="28"/>
        </w:rPr>
        <w:t xml:space="preserve"> году было предусмотрено </w:t>
      </w:r>
      <w:r w:rsidR="00833558">
        <w:rPr>
          <w:kern w:val="2"/>
          <w:sz w:val="28"/>
          <w:szCs w:val="28"/>
        </w:rPr>
        <w:t>25,0</w:t>
      </w:r>
      <w:r w:rsidRPr="00DE3AEB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33AD1745" w14:textId="724CA5F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местного бюджета –</w:t>
      </w:r>
      <w:r w:rsidR="00833558">
        <w:rPr>
          <w:kern w:val="2"/>
          <w:sz w:val="28"/>
          <w:szCs w:val="28"/>
        </w:rPr>
        <w:t xml:space="preserve">25,0 </w:t>
      </w:r>
      <w:r w:rsidRPr="00DE3AEB">
        <w:rPr>
          <w:kern w:val="2"/>
          <w:sz w:val="28"/>
          <w:szCs w:val="28"/>
        </w:rPr>
        <w:t>тыс. рублей.</w:t>
      </w:r>
    </w:p>
    <w:p w14:paraId="12627AE6" w14:textId="29BC3336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DE3AEB">
        <w:rPr>
          <w:kern w:val="2"/>
          <w:sz w:val="28"/>
          <w:szCs w:val="28"/>
        </w:rPr>
        <w:br/>
      </w:r>
      <w:r w:rsidR="00833558">
        <w:rPr>
          <w:kern w:val="2"/>
          <w:sz w:val="28"/>
          <w:szCs w:val="28"/>
        </w:rPr>
        <w:t>25</w:t>
      </w:r>
      <w:r w:rsidR="00952F4D">
        <w:rPr>
          <w:kern w:val="2"/>
          <w:sz w:val="28"/>
          <w:szCs w:val="28"/>
        </w:rPr>
        <w:t>,0</w:t>
      </w:r>
      <w:r w:rsidRPr="00DE3AEB">
        <w:rPr>
          <w:kern w:val="2"/>
          <w:sz w:val="28"/>
          <w:szCs w:val="28"/>
        </w:rPr>
        <w:t xml:space="preserve"> тыс. рублей, в том числе средств:</w:t>
      </w:r>
    </w:p>
    <w:p w14:paraId="6711924F" w14:textId="23332B29" w:rsidR="00C36351" w:rsidRPr="00DE3AEB" w:rsidRDefault="00C36351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местного бюджета – </w:t>
      </w:r>
      <w:r w:rsidR="00833558">
        <w:rPr>
          <w:kern w:val="2"/>
          <w:sz w:val="28"/>
          <w:szCs w:val="28"/>
        </w:rPr>
        <w:t>25</w:t>
      </w:r>
      <w:r w:rsidR="00952F4D">
        <w:rPr>
          <w:kern w:val="2"/>
          <w:sz w:val="28"/>
          <w:szCs w:val="28"/>
        </w:rPr>
        <w:t>,0</w:t>
      </w:r>
      <w:r w:rsidRPr="00DE3AEB">
        <w:rPr>
          <w:kern w:val="2"/>
          <w:sz w:val="28"/>
          <w:szCs w:val="28"/>
        </w:rPr>
        <w:t xml:space="preserve"> тыс. рублей.</w:t>
      </w:r>
    </w:p>
    <w:p w14:paraId="2826C8DA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2F4191A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1973E658" w14:textId="450A505D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В </w:t>
      </w:r>
      <w:r w:rsidR="00952F4D">
        <w:rPr>
          <w:kern w:val="2"/>
          <w:sz w:val="28"/>
          <w:szCs w:val="28"/>
        </w:rPr>
        <w:t>2019</w:t>
      </w:r>
      <w:r w:rsidRPr="00DE3AEB">
        <w:rPr>
          <w:kern w:val="2"/>
          <w:sz w:val="28"/>
          <w:szCs w:val="28"/>
        </w:rPr>
        <w:t xml:space="preserve"> году:</w:t>
      </w:r>
    </w:p>
    <w:p w14:paraId="7540CED6" w14:textId="023608F5" w:rsidR="00C36351" w:rsidRPr="00DE3AEB" w:rsidRDefault="00C36351" w:rsidP="00833558">
      <w:pPr>
        <w:rPr>
          <w:sz w:val="28"/>
          <w:szCs w:val="28"/>
        </w:rPr>
      </w:pPr>
      <w:r w:rsidRPr="00DE3AEB">
        <w:rPr>
          <w:sz w:val="28"/>
          <w:szCs w:val="28"/>
        </w:rPr>
        <w:t xml:space="preserve">в </w:t>
      </w:r>
      <w:proofErr w:type="gramStart"/>
      <w:r w:rsidRPr="00DE3AEB">
        <w:rPr>
          <w:sz w:val="28"/>
          <w:szCs w:val="28"/>
        </w:rPr>
        <w:t>рамках  подпрограммы</w:t>
      </w:r>
      <w:proofErr w:type="gramEnd"/>
      <w:r w:rsidRPr="00DE3AEB">
        <w:rPr>
          <w:sz w:val="28"/>
          <w:szCs w:val="28"/>
        </w:rPr>
        <w:t xml:space="preserve"> </w:t>
      </w:r>
      <w:r w:rsidR="00833558" w:rsidRPr="00833558">
        <w:rPr>
          <w:sz w:val="28"/>
          <w:szCs w:val="28"/>
        </w:rPr>
        <w:t xml:space="preserve">«Создание условий для обеспечения качественными коммунальными услугами населения </w:t>
      </w:r>
      <w:proofErr w:type="spellStart"/>
      <w:r w:rsidR="00833558" w:rsidRPr="00833558">
        <w:rPr>
          <w:sz w:val="28"/>
          <w:szCs w:val="28"/>
        </w:rPr>
        <w:t>Лопанского</w:t>
      </w:r>
      <w:proofErr w:type="spellEnd"/>
      <w:r w:rsidR="00833558" w:rsidRPr="00833558">
        <w:rPr>
          <w:sz w:val="28"/>
          <w:szCs w:val="28"/>
        </w:rPr>
        <w:t xml:space="preserve"> сельского поселения»</w:t>
      </w:r>
      <w:r w:rsidR="00833558">
        <w:rPr>
          <w:sz w:val="28"/>
          <w:szCs w:val="28"/>
        </w:rPr>
        <w:t xml:space="preserve"> </w:t>
      </w:r>
      <w:r w:rsidRPr="00DE3AEB">
        <w:rPr>
          <w:sz w:val="28"/>
          <w:szCs w:val="28"/>
        </w:rPr>
        <w:t xml:space="preserve">расходы составили </w:t>
      </w:r>
      <w:r w:rsidR="00833558">
        <w:rPr>
          <w:sz w:val="28"/>
          <w:szCs w:val="28"/>
        </w:rPr>
        <w:t>25,0</w:t>
      </w:r>
      <w:r w:rsidRPr="00DE3AEB">
        <w:rPr>
          <w:sz w:val="28"/>
          <w:szCs w:val="28"/>
        </w:rPr>
        <w:t xml:space="preserve"> тыс. рублей:-компенсация на питание участникам соревнований, не состоящим в штате учреждения-</w:t>
      </w:r>
      <w:r w:rsidR="00833558">
        <w:rPr>
          <w:sz w:val="28"/>
          <w:szCs w:val="28"/>
        </w:rPr>
        <w:t>25,0</w:t>
      </w:r>
      <w:r w:rsidRPr="00DE3AEB">
        <w:rPr>
          <w:sz w:val="28"/>
          <w:szCs w:val="28"/>
        </w:rPr>
        <w:t xml:space="preserve"> тыс. рублей;</w:t>
      </w:r>
    </w:p>
    <w:p w14:paraId="4558BD4C" w14:textId="400850EB" w:rsidR="00C36351" w:rsidRPr="00F23028" w:rsidRDefault="00C36351" w:rsidP="00833558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F23028">
        <w:rPr>
          <w:kern w:val="2"/>
          <w:sz w:val="28"/>
          <w:szCs w:val="28"/>
        </w:rPr>
        <w:t xml:space="preserve">В рамках реализации муниципальной программы </w:t>
      </w:r>
      <w:proofErr w:type="spellStart"/>
      <w:r w:rsidRPr="00F23028">
        <w:rPr>
          <w:kern w:val="2"/>
          <w:sz w:val="28"/>
          <w:szCs w:val="28"/>
        </w:rPr>
        <w:t>Лопанского</w:t>
      </w:r>
      <w:proofErr w:type="spellEnd"/>
      <w:r w:rsidRPr="00F23028">
        <w:rPr>
          <w:kern w:val="2"/>
          <w:sz w:val="28"/>
          <w:szCs w:val="28"/>
        </w:rPr>
        <w:t xml:space="preserve"> сельского поселения </w:t>
      </w:r>
      <w:bookmarkStart w:id="1" w:name="OLE_LINK15"/>
      <w:bookmarkStart w:id="2" w:name="OLE_LINK16"/>
      <w:r w:rsidR="00833558" w:rsidRPr="00833558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833558">
        <w:rPr>
          <w:kern w:val="2"/>
          <w:sz w:val="28"/>
          <w:szCs w:val="28"/>
        </w:rPr>
        <w:t xml:space="preserve"> </w:t>
      </w:r>
      <w:proofErr w:type="spellStart"/>
      <w:r w:rsidR="00833558" w:rsidRPr="00833558">
        <w:rPr>
          <w:kern w:val="2"/>
          <w:sz w:val="28"/>
          <w:szCs w:val="28"/>
        </w:rPr>
        <w:t>Лопанского</w:t>
      </w:r>
      <w:proofErr w:type="spellEnd"/>
      <w:r w:rsidR="00833558" w:rsidRPr="00833558">
        <w:rPr>
          <w:kern w:val="2"/>
          <w:sz w:val="28"/>
          <w:szCs w:val="28"/>
        </w:rPr>
        <w:t xml:space="preserve"> сельского поселения» </w:t>
      </w:r>
      <w:bookmarkEnd w:id="1"/>
      <w:bookmarkEnd w:id="2"/>
      <w:r w:rsidRPr="00F23028">
        <w:rPr>
          <w:kern w:val="2"/>
          <w:sz w:val="28"/>
          <w:szCs w:val="28"/>
        </w:rPr>
        <w:t xml:space="preserve">(далее </w:t>
      </w:r>
      <w:r w:rsidRPr="00F23028">
        <w:rPr>
          <w:kern w:val="2"/>
          <w:sz w:val="28"/>
          <w:szCs w:val="28"/>
          <w:lang w:eastAsia="en-US"/>
        </w:rPr>
        <w:t xml:space="preserve">- </w:t>
      </w:r>
      <w:r w:rsidRPr="00F23028">
        <w:rPr>
          <w:kern w:val="2"/>
          <w:sz w:val="28"/>
          <w:szCs w:val="28"/>
        </w:rPr>
        <w:t xml:space="preserve">Программа) ответственным исполнителем и участниками муниципальной Программы в </w:t>
      </w:r>
      <w:r w:rsidR="00952F4D">
        <w:rPr>
          <w:kern w:val="2"/>
          <w:sz w:val="28"/>
          <w:szCs w:val="28"/>
        </w:rPr>
        <w:t>2019</w:t>
      </w:r>
      <w:r w:rsidRPr="00F23028">
        <w:rPr>
          <w:kern w:val="2"/>
          <w:sz w:val="28"/>
          <w:szCs w:val="28"/>
        </w:rPr>
        <w:t xml:space="preserve"> году реализован комплекс мероприятий, в результате которых проведено:</w:t>
      </w:r>
    </w:p>
    <w:p w14:paraId="30905D4C" w14:textId="45F437F8" w:rsidR="00C36351" w:rsidRPr="00E61518" w:rsidRDefault="00C36351" w:rsidP="00E61518">
      <w:pPr>
        <w:ind w:firstLine="709"/>
        <w:jc w:val="both"/>
        <w:rPr>
          <w:sz w:val="28"/>
          <w:szCs w:val="28"/>
        </w:rPr>
      </w:pPr>
      <w:r w:rsidRPr="00E61518">
        <w:rPr>
          <w:sz w:val="28"/>
          <w:szCs w:val="28"/>
        </w:rPr>
        <w:t xml:space="preserve">-  </w:t>
      </w:r>
      <w:r w:rsidR="00E61518" w:rsidRPr="00E61518">
        <w:rPr>
          <w:sz w:val="28"/>
          <w:szCs w:val="28"/>
        </w:rPr>
        <w:t xml:space="preserve">разработка смет на проектно-изыскательские работы по объекту </w:t>
      </w:r>
      <w:bookmarkStart w:id="3" w:name="OLE_LINK14"/>
      <w:r w:rsidR="00E61518" w:rsidRPr="00E61518">
        <w:rPr>
          <w:sz w:val="28"/>
          <w:szCs w:val="28"/>
        </w:rPr>
        <w:t xml:space="preserve">"Строительство газопровода НД по ул. Гражданская </w:t>
      </w:r>
      <w:proofErr w:type="spellStart"/>
      <w:r w:rsidR="00E61518" w:rsidRPr="00E61518">
        <w:rPr>
          <w:sz w:val="28"/>
          <w:szCs w:val="28"/>
        </w:rPr>
        <w:t>с.Лопанка</w:t>
      </w:r>
      <w:proofErr w:type="spellEnd"/>
      <w:r w:rsidR="00E61518" w:rsidRPr="00E61518">
        <w:rPr>
          <w:sz w:val="28"/>
          <w:szCs w:val="28"/>
        </w:rPr>
        <w:t xml:space="preserve"> </w:t>
      </w:r>
      <w:proofErr w:type="spellStart"/>
      <w:r w:rsidR="00E61518" w:rsidRPr="00E61518">
        <w:rPr>
          <w:sz w:val="28"/>
          <w:szCs w:val="28"/>
        </w:rPr>
        <w:t>Лопанского</w:t>
      </w:r>
      <w:proofErr w:type="spellEnd"/>
      <w:r w:rsidR="00E61518" w:rsidRPr="00E61518">
        <w:rPr>
          <w:sz w:val="28"/>
          <w:szCs w:val="28"/>
        </w:rPr>
        <w:t xml:space="preserve"> сельского </w:t>
      </w:r>
      <w:proofErr w:type="spellStart"/>
      <w:r w:rsidR="00E61518" w:rsidRPr="00E61518">
        <w:rPr>
          <w:sz w:val="28"/>
          <w:szCs w:val="28"/>
        </w:rPr>
        <w:t>сельского</w:t>
      </w:r>
      <w:proofErr w:type="spellEnd"/>
      <w:r w:rsidR="00E61518" w:rsidRPr="00E61518">
        <w:rPr>
          <w:sz w:val="28"/>
          <w:szCs w:val="28"/>
        </w:rPr>
        <w:t xml:space="preserve"> поселения Целинского района Ростовской области</w:t>
      </w:r>
      <w:r w:rsidR="00E61518">
        <w:rPr>
          <w:sz w:val="28"/>
          <w:szCs w:val="28"/>
        </w:rPr>
        <w:t>»</w:t>
      </w:r>
      <w:r w:rsidR="00E61518" w:rsidRPr="00E61518">
        <w:rPr>
          <w:sz w:val="28"/>
          <w:szCs w:val="28"/>
        </w:rPr>
        <w:t>.</w:t>
      </w:r>
    </w:p>
    <w:bookmarkEnd w:id="3"/>
    <w:p w14:paraId="2D580759" w14:textId="77777777" w:rsidR="00C36351" w:rsidRPr="00E61518" w:rsidRDefault="00C36351" w:rsidP="009E4E1F">
      <w:pPr>
        <w:rPr>
          <w:sz w:val="28"/>
          <w:szCs w:val="28"/>
        </w:rPr>
      </w:pPr>
      <w:r w:rsidRPr="00E61518">
        <w:rPr>
          <w:sz w:val="28"/>
          <w:szCs w:val="28"/>
        </w:rPr>
        <w:t xml:space="preserve">  </w:t>
      </w:r>
    </w:p>
    <w:p w14:paraId="251EB9E6" w14:textId="77777777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2. Результаты реализации основных </w:t>
      </w:r>
      <w:r w:rsidRPr="00DE3AEB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26CE7ADB" w14:textId="77777777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A4BF647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14:paraId="2F33F004" w14:textId="1CA4998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DE3AEB">
        <w:rPr>
          <w:kern w:val="2"/>
          <w:sz w:val="28"/>
          <w:szCs w:val="28"/>
        </w:rPr>
        <w:t>Подпрограмма  –</w:t>
      </w:r>
      <w:proofErr w:type="gramEnd"/>
      <w:r w:rsidRPr="00DE3AEB">
        <w:rPr>
          <w:kern w:val="2"/>
          <w:sz w:val="28"/>
          <w:szCs w:val="28"/>
        </w:rPr>
        <w:t xml:space="preserve"> </w:t>
      </w:r>
      <w:r w:rsidR="00E61518" w:rsidRPr="00E61518">
        <w:rPr>
          <w:kern w:val="2"/>
          <w:sz w:val="28"/>
          <w:szCs w:val="28"/>
        </w:rPr>
        <w:t xml:space="preserve">"Создание условий для обеспечения бесперебойности и роста качества жилищно-коммунальных услуг на территории </w:t>
      </w:r>
      <w:proofErr w:type="spellStart"/>
      <w:r w:rsidR="00E61518" w:rsidRPr="00E61518">
        <w:rPr>
          <w:kern w:val="2"/>
          <w:sz w:val="28"/>
          <w:szCs w:val="28"/>
        </w:rPr>
        <w:t>Лопанского</w:t>
      </w:r>
      <w:proofErr w:type="spellEnd"/>
      <w:r w:rsidR="00E61518" w:rsidRPr="00E61518">
        <w:rPr>
          <w:kern w:val="2"/>
          <w:sz w:val="28"/>
          <w:szCs w:val="28"/>
        </w:rPr>
        <w:t xml:space="preserve"> сельского поселения» </w:t>
      </w:r>
      <w:r w:rsidRPr="00DE3AEB">
        <w:rPr>
          <w:kern w:val="2"/>
          <w:sz w:val="28"/>
          <w:szCs w:val="28"/>
        </w:rPr>
        <w:t>(далее – Подпрограмма);</w:t>
      </w:r>
    </w:p>
    <w:p w14:paraId="768B8458" w14:textId="2FB602FA" w:rsidR="00C36351" w:rsidRPr="00DE3AEB" w:rsidRDefault="00C36351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В рамках реализации </w:t>
      </w:r>
      <w:proofErr w:type="gramStart"/>
      <w:r w:rsidRPr="00DE3AEB">
        <w:rPr>
          <w:kern w:val="2"/>
          <w:sz w:val="28"/>
          <w:szCs w:val="28"/>
        </w:rPr>
        <w:t>Подпрограммы  в</w:t>
      </w:r>
      <w:proofErr w:type="gramEnd"/>
      <w:r w:rsidRPr="00DE3AEB">
        <w:rPr>
          <w:kern w:val="2"/>
          <w:sz w:val="28"/>
          <w:szCs w:val="28"/>
        </w:rPr>
        <w:t xml:space="preserve"> </w:t>
      </w:r>
      <w:r w:rsidR="00952F4D">
        <w:rPr>
          <w:kern w:val="2"/>
          <w:sz w:val="28"/>
          <w:szCs w:val="28"/>
        </w:rPr>
        <w:t>2019</w:t>
      </w:r>
      <w:r w:rsidRPr="00DE3AEB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07308032" w14:textId="1923A566" w:rsidR="00C36351" w:rsidRPr="00DE3AEB" w:rsidRDefault="00C36351" w:rsidP="00E61518">
      <w:pPr>
        <w:framePr w:hSpace="180" w:wrap="around" w:vAnchor="text" w:hAnchor="margin" w:y="34"/>
        <w:jc w:val="center"/>
        <w:rPr>
          <w:sz w:val="28"/>
          <w:szCs w:val="28"/>
        </w:rPr>
      </w:pPr>
      <w:r w:rsidRPr="00DE3AEB">
        <w:rPr>
          <w:kern w:val="2"/>
          <w:sz w:val="28"/>
          <w:szCs w:val="28"/>
        </w:rPr>
        <w:lastRenderedPageBreak/>
        <w:t>1.1.</w:t>
      </w:r>
      <w:r w:rsidRPr="00DE3AEB">
        <w:rPr>
          <w:sz w:val="28"/>
          <w:szCs w:val="28"/>
        </w:rPr>
        <w:t xml:space="preserve"> </w:t>
      </w:r>
      <w:r w:rsidR="00E61518" w:rsidRPr="00E61518">
        <w:rPr>
          <w:sz w:val="28"/>
          <w:szCs w:val="28"/>
        </w:rPr>
        <w:t xml:space="preserve">Строительство газопровода НД по ул. Гражданская </w:t>
      </w:r>
      <w:proofErr w:type="spellStart"/>
      <w:r w:rsidR="00E61518" w:rsidRPr="00E61518">
        <w:rPr>
          <w:sz w:val="28"/>
          <w:szCs w:val="28"/>
        </w:rPr>
        <w:t>с.Лопанка</w:t>
      </w:r>
      <w:proofErr w:type="spellEnd"/>
      <w:r w:rsidR="00E61518" w:rsidRPr="00E61518">
        <w:rPr>
          <w:sz w:val="28"/>
          <w:szCs w:val="28"/>
        </w:rPr>
        <w:t xml:space="preserve"> </w:t>
      </w:r>
      <w:proofErr w:type="spellStart"/>
      <w:r w:rsidR="00E61518" w:rsidRPr="00E61518">
        <w:rPr>
          <w:sz w:val="28"/>
          <w:szCs w:val="28"/>
        </w:rPr>
        <w:t>Лопанского</w:t>
      </w:r>
      <w:proofErr w:type="spellEnd"/>
      <w:r w:rsidR="00E61518" w:rsidRPr="00E61518">
        <w:rPr>
          <w:sz w:val="28"/>
          <w:szCs w:val="28"/>
        </w:rPr>
        <w:t xml:space="preserve"> сельского </w:t>
      </w:r>
      <w:proofErr w:type="spellStart"/>
      <w:r w:rsidR="00E61518" w:rsidRPr="00E61518">
        <w:rPr>
          <w:sz w:val="28"/>
          <w:szCs w:val="28"/>
        </w:rPr>
        <w:t>сельского</w:t>
      </w:r>
      <w:proofErr w:type="spellEnd"/>
      <w:r w:rsidR="00E61518" w:rsidRPr="00E61518">
        <w:rPr>
          <w:sz w:val="28"/>
          <w:szCs w:val="28"/>
        </w:rPr>
        <w:t xml:space="preserve"> поселения Целинского района Ростовской области.</w:t>
      </w:r>
    </w:p>
    <w:p w14:paraId="66D99547" w14:textId="6558BE42" w:rsidR="00C36351" w:rsidRPr="00DE3AEB" w:rsidRDefault="00C36351" w:rsidP="00DE3A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подпрограм</w:t>
      </w:r>
      <w:r w:rsidR="00283E04">
        <w:rPr>
          <w:sz w:val="28"/>
          <w:szCs w:val="28"/>
        </w:rPr>
        <w:t>м</w:t>
      </w:r>
      <w:r>
        <w:rPr>
          <w:sz w:val="28"/>
          <w:szCs w:val="28"/>
        </w:rPr>
        <w:t xml:space="preserve"> и контрольных событий муниципальной программы </w:t>
      </w:r>
      <w:proofErr w:type="spellStart"/>
      <w:r>
        <w:rPr>
          <w:sz w:val="28"/>
          <w:szCs w:val="28"/>
        </w:rPr>
        <w:t>Лопанского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3AEB">
        <w:rPr>
          <w:sz w:val="28"/>
          <w:szCs w:val="28"/>
        </w:rPr>
        <w:t xml:space="preserve"> </w:t>
      </w:r>
      <w:r w:rsidR="00283E04" w:rsidRPr="00283E04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283E04" w:rsidRPr="00283E04">
        <w:rPr>
          <w:sz w:val="28"/>
          <w:szCs w:val="28"/>
        </w:rPr>
        <w:t>Лопанского</w:t>
      </w:r>
      <w:proofErr w:type="spellEnd"/>
      <w:r w:rsidR="00283E04" w:rsidRPr="00283E04">
        <w:rPr>
          <w:sz w:val="28"/>
          <w:szCs w:val="28"/>
        </w:rPr>
        <w:t xml:space="preserve"> сельского </w:t>
      </w:r>
      <w:proofErr w:type="gramStart"/>
      <w:r w:rsidR="00283E04" w:rsidRPr="00283E04">
        <w:rPr>
          <w:sz w:val="28"/>
          <w:szCs w:val="28"/>
        </w:rPr>
        <w:t xml:space="preserve">поселения» </w:t>
      </w:r>
      <w:r w:rsidRPr="00DE3AEB">
        <w:rPr>
          <w:sz w:val="28"/>
          <w:szCs w:val="28"/>
        </w:rPr>
        <w:t xml:space="preserve"> за</w:t>
      </w:r>
      <w:proofErr w:type="gramEnd"/>
      <w:r w:rsidRPr="00DE3AEB">
        <w:rPr>
          <w:sz w:val="28"/>
          <w:szCs w:val="28"/>
        </w:rPr>
        <w:t xml:space="preserve"> </w:t>
      </w:r>
      <w:r w:rsidR="00952F4D">
        <w:rPr>
          <w:sz w:val="28"/>
          <w:szCs w:val="28"/>
        </w:rPr>
        <w:t>2019</w:t>
      </w:r>
      <w:r w:rsidRPr="00DE3AEB">
        <w:rPr>
          <w:sz w:val="28"/>
          <w:szCs w:val="28"/>
        </w:rPr>
        <w:t xml:space="preserve"> год приведены в приложении 1.</w:t>
      </w:r>
    </w:p>
    <w:p w14:paraId="4440C226" w14:textId="77777777" w:rsidR="00C36351" w:rsidRPr="00074180" w:rsidRDefault="00C36351" w:rsidP="00F85A83">
      <w:pPr>
        <w:spacing w:line="232" w:lineRule="auto"/>
        <w:jc w:val="both"/>
        <w:rPr>
          <w:color w:val="FF00FF"/>
          <w:kern w:val="2"/>
          <w:sz w:val="28"/>
          <w:szCs w:val="28"/>
        </w:rPr>
      </w:pPr>
    </w:p>
    <w:p w14:paraId="0365013A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23028">
        <w:rPr>
          <w:kern w:val="2"/>
          <w:sz w:val="28"/>
          <w:szCs w:val="28"/>
        </w:rPr>
        <w:t>3.</w:t>
      </w:r>
      <w:r w:rsidRPr="00D876C5">
        <w:rPr>
          <w:kern w:val="2"/>
          <w:sz w:val="28"/>
          <w:szCs w:val="28"/>
        </w:rPr>
        <w:t xml:space="preserve"> Анализ факторов, повлиявших </w:t>
      </w:r>
      <w:r w:rsidRPr="00D876C5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54ECC43E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1A3164E1" w14:textId="77777777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14:paraId="73F7C3DB" w14:textId="77777777" w:rsidR="00C36351" w:rsidRPr="00714572" w:rsidRDefault="00C36351" w:rsidP="00A53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C5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</w:t>
      </w:r>
      <w:r w:rsidRPr="00714572">
        <w:rPr>
          <w:rFonts w:ascii="Times New Roman" w:hAnsi="Times New Roman" w:cs="Times New Roman"/>
          <w:sz w:val="28"/>
          <w:szCs w:val="28"/>
        </w:rPr>
        <w:t xml:space="preserve"> обеспечил достижение основных параметров в рамках выделенных на это средств местного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14572">
        <w:rPr>
          <w:rFonts w:ascii="Times New Roman" w:hAnsi="Times New Roman" w:cs="Times New Roman"/>
          <w:sz w:val="28"/>
          <w:szCs w:val="28"/>
        </w:rPr>
        <w:t>в  установленные сроки.</w:t>
      </w:r>
    </w:p>
    <w:p w14:paraId="0321AAA3" w14:textId="77777777" w:rsidR="00C36351" w:rsidRPr="00074180" w:rsidRDefault="00C36351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3D9BEF47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D876C5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22375C40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0DACB7B" w14:textId="0E3B51FA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На реализацию мероприятий </w:t>
      </w:r>
      <w:proofErr w:type="gramStart"/>
      <w:r w:rsidRPr="00D876C5">
        <w:rPr>
          <w:kern w:val="2"/>
          <w:sz w:val="28"/>
          <w:szCs w:val="28"/>
        </w:rPr>
        <w:t>Подпрограммы  на</w:t>
      </w:r>
      <w:proofErr w:type="gramEnd"/>
      <w:r w:rsidRPr="00D876C5">
        <w:rPr>
          <w:kern w:val="2"/>
          <w:sz w:val="28"/>
          <w:szCs w:val="28"/>
        </w:rPr>
        <w:t xml:space="preserve"> </w:t>
      </w:r>
      <w:r w:rsidR="00952F4D">
        <w:rPr>
          <w:kern w:val="2"/>
          <w:sz w:val="28"/>
          <w:szCs w:val="28"/>
        </w:rPr>
        <w:t>2019</w:t>
      </w:r>
      <w:r w:rsidRPr="00D876C5">
        <w:rPr>
          <w:kern w:val="2"/>
          <w:sz w:val="28"/>
          <w:szCs w:val="28"/>
        </w:rPr>
        <w:t xml:space="preserve"> год было предусмотрено </w:t>
      </w:r>
      <w:r w:rsidR="008A34C1">
        <w:rPr>
          <w:kern w:val="2"/>
          <w:sz w:val="28"/>
          <w:szCs w:val="28"/>
        </w:rPr>
        <w:t>25,0</w:t>
      </w:r>
      <w:r w:rsidRPr="00D876C5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4BD0B6C" w14:textId="77777777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036BEAA1" w14:textId="28CB6D1A" w:rsidR="00C36351" w:rsidRPr="00D876C5" w:rsidRDefault="00C3635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местного бюджета – </w:t>
      </w:r>
      <w:r w:rsidR="008A34C1">
        <w:rPr>
          <w:kern w:val="2"/>
          <w:sz w:val="28"/>
          <w:szCs w:val="28"/>
        </w:rPr>
        <w:t>25,0</w:t>
      </w:r>
      <w:r w:rsidRPr="00D876C5">
        <w:rPr>
          <w:kern w:val="2"/>
          <w:sz w:val="28"/>
          <w:szCs w:val="28"/>
        </w:rPr>
        <w:t xml:space="preserve"> тыс. рублей.</w:t>
      </w:r>
    </w:p>
    <w:p w14:paraId="5E14E566" w14:textId="7CFC5887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Освоено в рамках реализации </w:t>
      </w:r>
      <w:proofErr w:type="gramStart"/>
      <w:r w:rsidRPr="00D876C5">
        <w:rPr>
          <w:kern w:val="2"/>
          <w:sz w:val="28"/>
          <w:szCs w:val="28"/>
        </w:rPr>
        <w:t>Подпрограммы  –</w:t>
      </w:r>
      <w:proofErr w:type="gramEnd"/>
      <w:r w:rsidRPr="00D876C5">
        <w:rPr>
          <w:kern w:val="2"/>
          <w:sz w:val="28"/>
          <w:szCs w:val="28"/>
        </w:rPr>
        <w:t xml:space="preserve"> </w:t>
      </w:r>
      <w:r w:rsidR="008A34C1">
        <w:rPr>
          <w:kern w:val="2"/>
          <w:sz w:val="28"/>
          <w:szCs w:val="28"/>
        </w:rPr>
        <w:t>25,0</w:t>
      </w:r>
      <w:r w:rsidRPr="00D876C5">
        <w:rPr>
          <w:kern w:val="2"/>
          <w:sz w:val="28"/>
          <w:szCs w:val="28"/>
        </w:rPr>
        <w:t xml:space="preserve"> тыс. рублей, в том числе средств:</w:t>
      </w:r>
    </w:p>
    <w:p w14:paraId="62B15BC2" w14:textId="4BAA50A3" w:rsidR="00C36351" w:rsidRPr="00D876C5" w:rsidRDefault="00C3635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местного бюджета – </w:t>
      </w:r>
      <w:r w:rsidR="008A34C1">
        <w:rPr>
          <w:kern w:val="2"/>
          <w:sz w:val="28"/>
          <w:szCs w:val="28"/>
        </w:rPr>
        <w:t>25,0</w:t>
      </w:r>
      <w:r w:rsidRPr="00D876C5">
        <w:rPr>
          <w:kern w:val="2"/>
          <w:sz w:val="28"/>
          <w:szCs w:val="28"/>
        </w:rPr>
        <w:t xml:space="preserve"> тыс. рублей.</w:t>
      </w:r>
    </w:p>
    <w:p w14:paraId="491A1C49" w14:textId="77777777" w:rsidR="00C36351" w:rsidRPr="00D876C5" w:rsidRDefault="00C36351" w:rsidP="00D876C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876C5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09BBEB33" w14:textId="063B147B" w:rsidR="00C36351" w:rsidRPr="00D65190" w:rsidRDefault="00C36351" w:rsidP="00D87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6C5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D876C5">
        <w:rPr>
          <w:sz w:val="28"/>
          <w:szCs w:val="28"/>
          <w:lang w:eastAsia="en-US"/>
        </w:rPr>
        <w:t xml:space="preserve">за  </w:t>
      </w:r>
      <w:r w:rsidR="00952F4D">
        <w:rPr>
          <w:sz w:val="28"/>
          <w:szCs w:val="28"/>
          <w:lang w:eastAsia="en-US"/>
        </w:rPr>
        <w:t>2019</w:t>
      </w:r>
      <w:proofErr w:type="gramEnd"/>
      <w:r w:rsidRPr="00D876C5">
        <w:rPr>
          <w:sz w:val="28"/>
          <w:szCs w:val="28"/>
          <w:lang w:eastAsia="en-US"/>
        </w:rPr>
        <w:t xml:space="preserve"> г.</w:t>
      </w:r>
      <w:r w:rsidRPr="00D65190">
        <w:rPr>
          <w:sz w:val="28"/>
          <w:szCs w:val="28"/>
        </w:rPr>
        <w:t xml:space="preserve"> приведены в приложении 2.</w:t>
      </w:r>
    </w:p>
    <w:p w14:paraId="093AAC5E" w14:textId="77777777" w:rsidR="00C36351" w:rsidRPr="00074180" w:rsidRDefault="00C36351" w:rsidP="0040250B">
      <w:pPr>
        <w:widowControl w:val="0"/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14:paraId="2AF34567" w14:textId="01A94F2D" w:rsidR="00C36351" w:rsidRPr="00DC14B7" w:rsidRDefault="00C36351" w:rsidP="00321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C14B7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952F4D">
        <w:rPr>
          <w:sz w:val="28"/>
          <w:szCs w:val="28"/>
        </w:rPr>
        <w:t>2019</w:t>
      </w:r>
      <w:r w:rsidRPr="00DC14B7">
        <w:rPr>
          <w:sz w:val="28"/>
          <w:szCs w:val="28"/>
        </w:rPr>
        <w:t xml:space="preserve"> год.</w:t>
      </w:r>
    </w:p>
    <w:p w14:paraId="51BA3D2F" w14:textId="77777777" w:rsidR="00C36351" w:rsidRPr="00DC14B7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70CA19D3" w14:textId="77777777" w:rsidR="00C36351" w:rsidRPr="00D77CB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7CB1">
        <w:rPr>
          <w:kern w:val="2"/>
          <w:sz w:val="28"/>
          <w:szCs w:val="28"/>
        </w:rPr>
        <w:t>В рамках реализации муниципальной программы предусмотрено достижение 1 показателя.</w:t>
      </w:r>
    </w:p>
    <w:p w14:paraId="144DA71F" w14:textId="111991C7" w:rsidR="00C36351" w:rsidRPr="00D77CB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7CB1">
        <w:rPr>
          <w:kern w:val="2"/>
          <w:sz w:val="28"/>
          <w:szCs w:val="28"/>
        </w:rPr>
        <w:t xml:space="preserve">По итогам </w:t>
      </w:r>
      <w:r w:rsidR="00952F4D" w:rsidRPr="00D77CB1">
        <w:rPr>
          <w:kern w:val="2"/>
          <w:sz w:val="28"/>
          <w:szCs w:val="28"/>
        </w:rPr>
        <w:t>2019</w:t>
      </w:r>
      <w:r w:rsidRPr="00D77CB1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0BBB7482" w14:textId="1D8A3A89" w:rsidR="00251E21" w:rsidRPr="00D77CB1" w:rsidRDefault="00C36351" w:rsidP="00251E21">
      <w:pPr>
        <w:spacing w:line="232" w:lineRule="auto"/>
        <w:ind w:firstLine="709"/>
        <w:jc w:val="both"/>
        <w:rPr>
          <w:bCs/>
          <w:kern w:val="2"/>
          <w:sz w:val="28"/>
          <w:szCs w:val="28"/>
        </w:rPr>
      </w:pPr>
      <w:r w:rsidRPr="00D77CB1">
        <w:rPr>
          <w:bCs/>
          <w:kern w:val="2"/>
          <w:sz w:val="28"/>
          <w:szCs w:val="28"/>
        </w:rPr>
        <w:t>-</w:t>
      </w:r>
      <w:r w:rsidR="00251E21" w:rsidRPr="00D77CB1">
        <w:t xml:space="preserve"> </w:t>
      </w:r>
      <w:r w:rsidR="00251E21" w:rsidRPr="00D77CB1">
        <w:rPr>
          <w:bCs/>
          <w:kern w:val="2"/>
          <w:sz w:val="28"/>
          <w:szCs w:val="28"/>
        </w:rPr>
        <w:t xml:space="preserve"> </w:t>
      </w:r>
      <w:bookmarkStart w:id="4" w:name="OLE_LINK4"/>
      <w:bookmarkStart w:id="5" w:name="OLE_LINK5"/>
      <w:r w:rsidR="00D77CB1" w:rsidRPr="00D77CB1">
        <w:rPr>
          <w:bCs/>
          <w:kern w:val="2"/>
          <w:sz w:val="28"/>
          <w:szCs w:val="28"/>
        </w:rPr>
        <w:t xml:space="preserve"> Уровень газификации населенных пунктов поселения</w:t>
      </w:r>
      <w:r w:rsidR="00251E21" w:rsidRPr="00D77CB1">
        <w:rPr>
          <w:bCs/>
          <w:kern w:val="2"/>
          <w:sz w:val="28"/>
          <w:szCs w:val="28"/>
        </w:rPr>
        <w:t>.</w:t>
      </w:r>
      <w:bookmarkEnd w:id="4"/>
      <w:bookmarkEnd w:id="5"/>
      <w:r w:rsidR="00251E21" w:rsidRPr="00D77CB1">
        <w:rPr>
          <w:bCs/>
          <w:kern w:val="2"/>
          <w:sz w:val="28"/>
          <w:szCs w:val="28"/>
        </w:rPr>
        <w:t xml:space="preserve"> </w:t>
      </w:r>
    </w:p>
    <w:p w14:paraId="61450147" w14:textId="5B4D6E59" w:rsidR="00C36351" w:rsidRPr="00D77CB1" w:rsidRDefault="00C36351" w:rsidP="00251E2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7CB1">
        <w:rPr>
          <w:kern w:val="2"/>
          <w:sz w:val="28"/>
          <w:szCs w:val="28"/>
        </w:rPr>
        <w:t>В рамках реализации Подпрограммы</w:t>
      </w:r>
      <w:r w:rsidR="00251E21" w:rsidRPr="00D77CB1">
        <w:rPr>
          <w:kern w:val="2"/>
          <w:sz w:val="28"/>
          <w:szCs w:val="28"/>
        </w:rPr>
        <w:t xml:space="preserve"> </w:t>
      </w:r>
      <w:r w:rsidRPr="00D77CB1">
        <w:rPr>
          <w:kern w:val="2"/>
          <w:sz w:val="28"/>
          <w:szCs w:val="28"/>
        </w:rPr>
        <w:t>муниципальной программы предусмотрено достижение 1 показателя.</w:t>
      </w:r>
    </w:p>
    <w:p w14:paraId="2F4EFE4D" w14:textId="481E02D9" w:rsidR="00C36351" w:rsidRPr="00D77CB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7CB1">
        <w:rPr>
          <w:kern w:val="2"/>
          <w:sz w:val="28"/>
          <w:szCs w:val="28"/>
        </w:rPr>
        <w:t xml:space="preserve">По итогам </w:t>
      </w:r>
      <w:r w:rsidR="00952F4D" w:rsidRPr="00D77CB1">
        <w:rPr>
          <w:kern w:val="2"/>
          <w:sz w:val="28"/>
          <w:szCs w:val="28"/>
        </w:rPr>
        <w:t>2019</w:t>
      </w:r>
      <w:r w:rsidRPr="00D77CB1">
        <w:rPr>
          <w:kern w:val="2"/>
          <w:sz w:val="28"/>
          <w:szCs w:val="28"/>
        </w:rPr>
        <w:t xml:space="preserve"> года </w:t>
      </w:r>
      <w:proofErr w:type="gramStart"/>
      <w:r w:rsidRPr="00D77CB1">
        <w:rPr>
          <w:kern w:val="2"/>
          <w:sz w:val="28"/>
          <w:szCs w:val="28"/>
        </w:rPr>
        <w:t>показатели  достигнуты</w:t>
      </w:r>
      <w:proofErr w:type="gramEnd"/>
      <w:r w:rsidRPr="00D77CB1">
        <w:rPr>
          <w:kern w:val="2"/>
          <w:sz w:val="28"/>
          <w:szCs w:val="28"/>
        </w:rPr>
        <w:t>.</w:t>
      </w:r>
    </w:p>
    <w:p w14:paraId="047EA3F9" w14:textId="4E4780F4" w:rsidR="00C36351" w:rsidRPr="00D77CB1" w:rsidRDefault="00C36351" w:rsidP="00E442DB">
      <w:pPr>
        <w:spacing w:line="232" w:lineRule="auto"/>
        <w:jc w:val="both"/>
        <w:rPr>
          <w:bCs/>
          <w:sz w:val="28"/>
          <w:szCs w:val="28"/>
        </w:rPr>
      </w:pPr>
      <w:r w:rsidRPr="00D77CB1">
        <w:rPr>
          <w:kern w:val="2"/>
          <w:sz w:val="28"/>
          <w:szCs w:val="28"/>
        </w:rPr>
        <w:t>1.</w:t>
      </w:r>
      <w:r w:rsidR="00D77CB1" w:rsidRPr="00D77CB1">
        <w:rPr>
          <w:bCs/>
          <w:kern w:val="2"/>
          <w:sz w:val="28"/>
          <w:szCs w:val="28"/>
        </w:rPr>
        <w:t xml:space="preserve"> Уровень газификации населенных пунктов поселения-91,1%.</w:t>
      </w:r>
    </w:p>
    <w:p w14:paraId="09652C53" w14:textId="77777777" w:rsidR="00C36351" w:rsidRPr="00D77CB1" w:rsidRDefault="00C36351" w:rsidP="00E442DB">
      <w:pPr>
        <w:spacing w:line="232" w:lineRule="auto"/>
        <w:jc w:val="both"/>
        <w:rPr>
          <w:kern w:val="2"/>
          <w:sz w:val="28"/>
          <w:szCs w:val="28"/>
        </w:rPr>
      </w:pPr>
    </w:p>
    <w:p w14:paraId="09622DB8" w14:textId="77777777" w:rsidR="00C36351" w:rsidRPr="00D77CB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7CB1">
        <w:rPr>
          <w:kern w:val="2"/>
          <w:sz w:val="28"/>
          <w:szCs w:val="28"/>
        </w:rPr>
        <w:t>Исполнены в полном объеме.</w:t>
      </w:r>
    </w:p>
    <w:p w14:paraId="16809CDA" w14:textId="7A26C118" w:rsidR="00C36351" w:rsidRPr="001118F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118F5">
        <w:rPr>
          <w:kern w:val="2"/>
          <w:sz w:val="28"/>
          <w:szCs w:val="28"/>
        </w:rPr>
        <w:lastRenderedPageBreak/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1118F5">
        <w:rPr>
          <w:kern w:val="2"/>
          <w:sz w:val="28"/>
          <w:szCs w:val="28"/>
        </w:rPr>
        <w:br/>
      </w:r>
      <w:r w:rsidR="00952F4D">
        <w:rPr>
          <w:kern w:val="2"/>
          <w:sz w:val="28"/>
          <w:szCs w:val="28"/>
        </w:rPr>
        <w:t>2019</w:t>
      </w:r>
      <w:r w:rsidRPr="001118F5">
        <w:rPr>
          <w:kern w:val="2"/>
          <w:sz w:val="28"/>
          <w:szCs w:val="28"/>
        </w:rPr>
        <w:t xml:space="preserve"> год приведены в приложении № 3.</w:t>
      </w:r>
    </w:p>
    <w:p w14:paraId="5F0E02BA" w14:textId="77777777" w:rsidR="00C36351" w:rsidRPr="00074180" w:rsidRDefault="00C36351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378B87DE" w14:textId="77777777" w:rsidR="00C36351" w:rsidRPr="00F23028" w:rsidRDefault="00C36351" w:rsidP="001118F5">
      <w:pPr>
        <w:pStyle w:val="ConsPlusTitle"/>
        <w:jc w:val="center"/>
        <w:outlineLvl w:val="1"/>
        <w:rPr>
          <w:sz w:val="28"/>
          <w:szCs w:val="28"/>
        </w:rPr>
      </w:pPr>
      <w:r w:rsidRPr="00F23028">
        <w:rPr>
          <w:sz w:val="28"/>
          <w:szCs w:val="28"/>
        </w:rPr>
        <w:t>6. Информация о результатах оценки эффективности</w:t>
      </w:r>
    </w:p>
    <w:p w14:paraId="7EE81182" w14:textId="77777777" w:rsidR="00C36351" w:rsidRPr="00F23028" w:rsidRDefault="00C36351" w:rsidP="001118F5">
      <w:pPr>
        <w:pStyle w:val="ConsPlusTitle"/>
        <w:jc w:val="center"/>
        <w:rPr>
          <w:sz w:val="28"/>
          <w:szCs w:val="28"/>
        </w:rPr>
      </w:pPr>
      <w:r w:rsidRPr="00F23028">
        <w:rPr>
          <w:sz w:val="28"/>
          <w:szCs w:val="28"/>
        </w:rPr>
        <w:t>муниципальной программы</w:t>
      </w:r>
    </w:p>
    <w:p w14:paraId="27F49B78" w14:textId="77777777" w:rsidR="00C36351" w:rsidRPr="00F23028" w:rsidRDefault="00C36351" w:rsidP="00111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D0C27" w14:textId="6B0B0C8B" w:rsidR="00C36351" w:rsidRPr="00F23028" w:rsidRDefault="00C36351" w:rsidP="0011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FC831E6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5E2F169A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4F82E7D0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14:paraId="6C03F68B" w14:textId="2391B36E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составляет 1,0 (1/1),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6F16267C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F23028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F23028">
        <w:rPr>
          <w:rFonts w:ascii="Times New Roman" w:hAnsi="Times New Roman" w:cs="Times New Roman"/>
          <w:sz w:val="28"/>
          <w:szCs w:val="28"/>
        </w:rPr>
        <w:t>.</w:t>
      </w:r>
    </w:p>
    <w:p w14:paraId="3FCF43C8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0D681651" w14:textId="2913D1E5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составляет 1,0 (1/1),</w:t>
      </w:r>
      <w:r w:rsidR="00C76C1F">
        <w:rPr>
          <w:rFonts w:ascii="Times New Roman" w:hAnsi="Times New Roman" w:cs="Times New Roman"/>
          <w:sz w:val="28"/>
          <w:szCs w:val="28"/>
        </w:rPr>
        <w:t xml:space="preserve"> </w:t>
      </w:r>
      <w:r w:rsidRPr="00F23028">
        <w:rPr>
          <w:rFonts w:ascii="Times New Roman" w:hAnsi="Times New Roman" w:cs="Times New Roman"/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6D2CDFEA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6D970094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54FE0F3F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(1/1).</w:t>
      </w:r>
    </w:p>
    <w:p w14:paraId="319BC9DE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поселения, оценивается как отношение фактически </w:t>
      </w:r>
      <w:r w:rsidRPr="00F23028">
        <w:rPr>
          <w:rFonts w:ascii="Times New Roman" w:hAnsi="Times New Roman" w:cs="Times New Roman"/>
          <w:sz w:val="28"/>
          <w:szCs w:val="28"/>
        </w:rPr>
        <w:lastRenderedPageBreak/>
        <w:t>произведенных в отчетном году бюджетных расходов на реализацию муниципальной программы к их плановым значениям.</w:t>
      </w:r>
    </w:p>
    <w:p w14:paraId="409C054B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3C83D833" w14:textId="363ABF40" w:rsidR="00C36351" w:rsidRPr="00F23028" w:rsidRDefault="00D77CB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25,0</w:t>
      </w:r>
      <w:r w:rsidR="00C36351" w:rsidRPr="00F23028">
        <w:rPr>
          <w:rFonts w:ascii="Times New Roman" w:hAnsi="Times New Roman" w:cs="Times New Roman"/>
          <w:sz w:val="28"/>
          <w:szCs w:val="28"/>
        </w:rPr>
        <w:t xml:space="preserve"> тыс. рублей /</w:t>
      </w:r>
      <w:r>
        <w:rPr>
          <w:rFonts w:ascii="Times New Roman" w:hAnsi="Times New Roman" w:cs="Times New Roman"/>
          <w:sz w:val="28"/>
          <w:szCs w:val="28"/>
        </w:rPr>
        <w:t>25,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C36351" w:rsidRPr="00F23028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="00C36351" w:rsidRPr="00F23028">
        <w:rPr>
          <w:rFonts w:ascii="Times New Roman" w:hAnsi="Times New Roman" w:cs="Times New Roman"/>
          <w:sz w:val="28"/>
          <w:szCs w:val="28"/>
        </w:rPr>
        <w:t xml:space="preserve"> рублей = 1.</w:t>
      </w:r>
    </w:p>
    <w:p w14:paraId="290A0115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7FD85353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2901890C" w14:textId="7622B4F4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 / 1 = 1,</w:t>
      </w:r>
      <w:r w:rsidR="00D36B78">
        <w:rPr>
          <w:rFonts w:ascii="Times New Roman" w:hAnsi="Times New Roman" w:cs="Times New Roman"/>
          <w:sz w:val="28"/>
          <w:szCs w:val="28"/>
        </w:rPr>
        <w:t>0</w:t>
      </w:r>
    </w:p>
    <w:p w14:paraId="3AF3486F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222E9135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F8571A6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6D65CD83" w14:textId="2C060D6E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7589FD1E" w14:textId="08C2578E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F23028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F230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9C062B5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F230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3028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74978880" w14:textId="47F8D8C6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745C9307" w14:textId="2C0336EE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1E816F8D" w14:textId="6269A70C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14:paraId="66A13F60" w14:textId="7A6C61A5" w:rsidR="00C36351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</w:t>
      </w:r>
      <w:r w:rsidRPr="00F23028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средств, а также недопущения их неэффективного использования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530926D5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2394DE" w14:textId="77777777" w:rsidR="00C36351" w:rsidRPr="00711DA0" w:rsidRDefault="00C36351" w:rsidP="00F23028">
      <w:pPr>
        <w:spacing w:line="233" w:lineRule="auto"/>
        <w:jc w:val="center"/>
        <w:rPr>
          <w:kern w:val="2"/>
          <w:sz w:val="28"/>
          <w:szCs w:val="28"/>
        </w:rPr>
      </w:pPr>
      <w:r w:rsidRPr="00711DA0">
        <w:rPr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6D12DA2B" w14:textId="77777777" w:rsidR="00C36351" w:rsidRPr="00711DA0" w:rsidRDefault="00C36351" w:rsidP="00F23028">
      <w:pPr>
        <w:spacing w:line="233" w:lineRule="auto"/>
        <w:jc w:val="center"/>
        <w:rPr>
          <w:kern w:val="2"/>
          <w:sz w:val="28"/>
          <w:szCs w:val="28"/>
        </w:rPr>
      </w:pPr>
      <w:r w:rsidRPr="00711DA0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14:paraId="07489571" w14:textId="77777777" w:rsidR="00C36351" w:rsidRPr="00711DA0" w:rsidRDefault="00C36351" w:rsidP="00F23028">
      <w:pPr>
        <w:spacing w:line="232" w:lineRule="auto"/>
        <w:jc w:val="center"/>
        <w:rPr>
          <w:kern w:val="2"/>
          <w:sz w:val="28"/>
          <w:szCs w:val="28"/>
        </w:rPr>
      </w:pPr>
    </w:p>
    <w:p w14:paraId="1A8889AF" w14:textId="6F1E79BA" w:rsidR="00C36351" w:rsidRPr="00711DA0" w:rsidRDefault="00C36351" w:rsidP="00C40A7A">
      <w:pPr>
        <w:rPr>
          <w:kern w:val="2"/>
        </w:rPr>
      </w:pPr>
      <w:r w:rsidRPr="00711DA0">
        <w:rPr>
          <w:sz w:val="28"/>
          <w:szCs w:val="28"/>
        </w:rPr>
        <w:t xml:space="preserve">Основной целью муниципальной программы является </w:t>
      </w:r>
      <w:r w:rsidR="00711DA0" w:rsidRPr="00711DA0">
        <w:rPr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proofErr w:type="spellStart"/>
      <w:r w:rsidR="00711DA0" w:rsidRPr="00711DA0">
        <w:rPr>
          <w:sz w:val="28"/>
          <w:szCs w:val="28"/>
        </w:rPr>
        <w:t>Лопанского</w:t>
      </w:r>
      <w:proofErr w:type="spellEnd"/>
      <w:r w:rsidR="00711DA0" w:rsidRPr="00711DA0">
        <w:rPr>
          <w:sz w:val="28"/>
          <w:szCs w:val="28"/>
        </w:rPr>
        <w:t xml:space="preserve"> сельского поселения</w:t>
      </w:r>
      <w:r w:rsidR="00C40A7A" w:rsidRPr="00711DA0">
        <w:rPr>
          <w:sz w:val="28"/>
          <w:szCs w:val="28"/>
        </w:rPr>
        <w:t xml:space="preserve">. </w:t>
      </w:r>
      <w:r w:rsidRPr="00711DA0">
        <w:rPr>
          <w:sz w:val="28"/>
          <w:szCs w:val="28"/>
        </w:rPr>
        <w:t>Для достижения</w:t>
      </w:r>
      <w:r w:rsidRPr="00711DA0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711DA0">
        <w:rPr>
          <w:kern w:val="2"/>
        </w:rPr>
        <w:t>:</w:t>
      </w:r>
    </w:p>
    <w:p w14:paraId="01148FCB" w14:textId="31AD9550" w:rsidR="00C40A7A" w:rsidRPr="00711DA0" w:rsidRDefault="00C36351" w:rsidP="00711DA0">
      <w:pPr>
        <w:rPr>
          <w:sz w:val="28"/>
          <w:szCs w:val="28"/>
        </w:rPr>
      </w:pPr>
      <w:r w:rsidRPr="00711DA0">
        <w:rPr>
          <w:sz w:val="28"/>
          <w:szCs w:val="28"/>
        </w:rPr>
        <w:t xml:space="preserve">   -</w:t>
      </w:r>
      <w:r w:rsidR="00711DA0" w:rsidRPr="00711DA0">
        <w:t xml:space="preserve"> </w:t>
      </w:r>
      <w:r w:rsidR="00711DA0" w:rsidRPr="00711DA0">
        <w:rPr>
          <w:sz w:val="28"/>
          <w:szCs w:val="28"/>
        </w:rPr>
        <w:t>повышение уровня газификации населенных пунктов поселения, соответствующей требованиям безопасности</w:t>
      </w:r>
      <w:r w:rsidR="00C40A7A" w:rsidRPr="00711DA0">
        <w:rPr>
          <w:sz w:val="28"/>
          <w:szCs w:val="28"/>
        </w:rPr>
        <w:t>.</w:t>
      </w:r>
    </w:p>
    <w:p w14:paraId="4146E0A3" w14:textId="36C99F41" w:rsidR="00C36351" w:rsidRPr="00711DA0" w:rsidRDefault="00C36351" w:rsidP="00C40A7A">
      <w:pPr>
        <w:rPr>
          <w:kern w:val="2"/>
          <w:sz w:val="28"/>
          <w:szCs w:val="28"/>
        </w:rPr>
      </w:pPr>
      <w:r w:rsidRPr="00711DA0">
        <w:rPr>
          <w:kern w:val="2"/>
          <w:sz w:val="28"/>
          <w:szCs w:val="28"/>
        </w:rPr>
        <w:t>В 20</w:t>
      </w:r>
      <w:r w:rsidR="008F6158" w:rsidRPr="00711DA0">
        <w:rPr>
          <w:kern w:val="2"/>
          <w:sz w:val="28"/>
          <w:szCs w:val="28"/>
        </w:rPr>
        <w:t>20</w:t>
      </w:r>
      <w:r w:rsidRPr="00711DA0">
        <w:rPr>
          <w:kern w:val="2"/>
          <w:sz w:val="28"/>
          <w:szCs w:val="28"/>
        </w:rPr>
        <w:t xml:space="preserve"> и плановом периоде 202</w:t>
      </w:r>
      <w:r w:rsidR="008F6158" w:rsidRPr="00711DA0">
        <w:rPr>
          <w:kern w:val="2"/>
          <w:sz w:val="28"/>
          <w:szCs w:val="28"/>
        </w:rPr>
        <w:t>1</w:t>
      </w:r>
      <w:r w:rsidRPr="00711DA0">
        <w:rPr>
          <w:kern w:val="2"/>
          <w:sz w:val="28"/>
          <w:szCs w:val="28"/>
        </w:rPr>
        <w:t xml:space="preserve"> и 202</w:t>
      </w:r>
      <w:r w:rsidR="008F6158" w:rsidRPr="00711DA0">
        <w:rPr>
          <w:kern w:val="2"/>
          <w:sz w:val="28"/>
          <w:szCs w:val="28"/>
        </w:rPr>
        <w:t>2</w:t>
      </w:r>
      <w:r w:rsidRPr="00711DA0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1914FEED" w14:textId="26D4DB88" w:rsidR="00C36351" w:rsidRPr="00711DA0" w:rsidRDefault="00C36351" w:rsidP="00711DA0">
      <w:pPr>
        <w:spacing w:line="232" w:lineRule="auto"/>
        <w:jc w:val="both"/>
        <w:rPr>
          <w:kern w:val="2"/>
          <w:sz w:val="28"/>
          <w:szCs w:val="28"/>
        </w:rPr>
      </w:pPr>
      <w:r w:rsidRPr="00711DA0">
        <w:rPr>
          <w:kern w:val="2"/>
          <w:sz w:val="28"/>
          <w:szCs w:val="28"/>
        </w:rPr>
        <w:t xml:space="preserve">В </w:t>
      </w:r>
      <w:r w:rsidR="00952F4D" w:rsidRPr="00711DA0">
        <w:rPr>
          <w:kern w:val="2"/>
          <w:sz w:val="28"/>
          <w:szCs w:val="28"/>
        </w:rPr>
        <w:t>2019</w:t>
      </w:r>
      <w:r w:rsidRPr="00711DA0">
        <w:rPr>
          <w:kern w:val="2"/>
          <w:sz w:val="28"/>
          <w:szCs w:val="28"/>
        </w:rPr>
        <w:t xml:space="preserve"> году по программе </w:t>
      </w:r>
      <w:r w:rsidR="00711DA0" w:rsidRPr="00711DA0">
        <w:rPr>
          <w:kern w:val="2"/>
          <w:sz w:val="28"/>
          <w:szCs w:val="28"/>
        </w:rPr>
        <w:t>«Обеспечение качественными жилищно-коммунальными услугами</w:t>
      </w:r>
      <w:r w:rsidR="00711DA0" w:rsidRPr="00711DA0">
        <w:rPr>
          <w:kern w:val="2"/>
          <w:sz w:val="28"/>
          <w:szCs w:val="28"/>
        </w:rPr>
        <w:t xml:space="preserve"> </w:t>
      </w:r>
      <w:r w:rsidR="00711DA0" w:rsidRPr="00711DA0">
        <w:rPr>
          <w:kern w:val="2"/>
          <w:sz w:val="28"/>
          <w:szCs w:val="28"/>
        </w:rPr>
        <w:t xml:space="preserve">населения </w:t>
      </w:r>
      <w:proofErr w:type="spellStart"/>
      <w:r w:rsidR="00711DA0" w:rsidRPr="00711DA0">
        <w:rPr>
          <w:kern w:val="2"/>
          <w:sz w:val="28"/>
          <w:szCs w:val="28"/>
        </w:rPr>
        <w:t>Лопанского</w:t>
      </w:r>
      <w:proofErr w:type="spellEnd"/>
      <w:r w:rsidR="00711DA0" w:rsidRPr="00711DA0">
        <w:rPr>
          <w:kern w:val="2"/>
          <w:sz w:val="28"/>
          <w:szCs w:val="28"/>
        </w:rPr>
        <w:t xml:space="preserve"> сельского поселения»</w:t>
      </w:r>
      <w:r w:rsidR="00711DA0" w:rsidRPr="00711DA0">
        <w:rPr>
          <w:kern w:val="2"/>
          <w:sz w:val="28"/>
          <w:szCs w:val="28"/>
        </w:rPr>
        <w:t xml:space="preserve"> </w:t>
      </w:r>
      <w:r w:rsidRPr="00711DA0">
        <w:rPr>
          <w:kern w:val="2"/>
          <w:sz w:val="28"/>
          <w:szCs w:val="28"/>
        </w:rPr>
        <w:t>инвестиционные расходы</w:t>
      </w:r>
      <w:r w:rsidR="00711DA0" w:rsidRPr="00711DA0">
        <w:rPr>
          <w:kern w:val="2"/>
          <w:sz w:val="28"/>
          <w:szCs w:val="28"/>
        </w:rPr>
        <w:t xml:space="preserve"> </w:t>
      </w:r>
      <w:proofErr w:type="gramStart"/>
      <w:r w:rsidR="00711DA0" w:rsidRPr="00711DA0">
        <w:rPr>
          <w:kern w:val="2"/>
          <w:sz w:val="28"/>
          <w:szCs w:val="28"/>
        </w:rPr>
        <w:t>составили  25</w:t>
      </w:r>
      <w:proofErr w:type="gramEnd"/>
      <w:r w:rsidR="00711DA0" w:rsidRPr="00711DA0">
        <w:rPr>
          <w:kern w:val="2"/>
          <w:sz w:val="28"/>
          <w:szCs w:val="28"/>
        </w:rPr>
        <w:t>,0 тыс. рублей.</w:t>
      </w:r>
    </w:p>
    <w:p w14:paraId="419199D5" w14:textId="77777777" w:rsidR="0091544D" w:rsidRPr="00711DA0" w:rsidRDefault="0091544D" w:rsidP="00F23028">
      <w:pPr>
        <w:spacing w:line="232" w:lineRule="auto"/>
        <w:jc w:val="both"/>
        <w:rPr>
          <w:kern w:val="2"/>
          <w:sz w:val="28"/>
          <w:szCs w:val="28"/>
        </w:rPr>
      </w:pPr>
    </w:p>
    <w:p w14:paraId="55849C38" w14:textId="77777777" w:rsidR="00C36351" w:rsidRPr="00284539" w:rsidRDefault="00C36351" w:rsidP="00F23028">
      <w:pPr>
        <w:spacing w:line="232" w:lineRule="auto"/>
        <w:jc w:val="both"/>
        <w:rPr>
          <w:kern w:val="2"/>
          <w:sz w:val="28"/>
          <w:szCs w:val="28"/>
        </w:rPr>
      </w:pPr>
    </w:p>
    <w:p w14:paraId="5B69ED2E" w14:textId="77777777" w:rsidR="00C36351" w:rsidRPr="00284539" w:rsidRDefault="00C36351" w:rsidP="00F23028">
      <w:pPr>
        <w:spacing w:line="232" w:lineRule="auto"/>
        <w:ind w:firstLine="709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Глава Администрации </w:t>
      </w:r>
      <w:proofErr w:type="spellStart"/>
      <w:r w:rsidRPr="00284539">
        <w:rPr>
          <w:kern w:val="2"/>
          <w:sz w:val="28"/>
          <w:szCs w:val="28"/>
        </w:rPr>
        <w:t>Лопанского</w:t>
      </w:r>
      <w:proofErr w:type="spellEnd"/>
    </w:p>
    <w:p w14:paraId="09BCD994" w14:textId="77777777" w:rsidR="00C36351" w:rsidRPr="00F23028" w:rsidRDefault="00C36351" w:rsidP="00CE6711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284539">
        <w:rPr>
          <w:kern w:val="2"/>
          <w:sz w:val="28"/>
          <w:szCs w:val="28"/>
        </w:rPr>
        <w:t xml:space="preserve">сельского поселения                                                           М.В. </w:t>
      </w:r>
      <w:proofErr w:type="spellStart"/>
      <w:r w:rsidRPr="00284539">
        <w:rPr>
          <w:kern w:val="2"/>
          <w:sz w:val="28"/>
          <w:szCs w:val="28"/>
        </w:rPr>
        <w:t>Качарова</w:t>
      </w:r>
      <w:proofErr w:type="spellEnd"/>
    </w:p>
    <w:p w14:paraId="2CF3AA67" w14:textId="77777777"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1ADD0EA2" w14:textId="77777777"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D870ED5" w14:textId="77777777"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150BAC6" w14:textId="77777777" w:rsidR="00C36351" w:rsidRPr="00074180" w:rsidRDefault="00C36351" w:rsidP="0074532F">
      <w:pPr>
        <w:rPr>
          <w:color w:val="FF00FF"/>
          <w:sz w:val="28"/>
          <w:szCs w:val="28"/>
        </w:rPr>
      </w:pPr>
    </w:p>
    <w:p w14:paraId="011A1D05" w14:textId="77777777" w:rsidR="00C36351" w:rsidRPr="00074180" w:rsidRDefault="00C36351" w:rsidP="0074532F">
      <w:pPr>
        <w:rPr>
          <w:color w:val="FF00FF"/>
          <w:sz w:val="28"/>
          <w:szCs w:val="28"/>
        </w:rPr>
        <w:sectPr w:rsidR="00C36351" w:rsidRPr="00074180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61D7E92F" w14:textId="77777777" w:rsidR="00C36351" w:rsidRPr="00284539" w:rsidRDefault="00C36351" w:rsidP="00562D4F">
      <w:pPr>
        <w:ind w:left="10206"/>
        <w:rPr>
          <w:kern w:val="2"/>
          <w:sz w:val="28"/>
          <w:szCs w:val="28"/>
        </w:rPr>
      </w:pPr>
    </w:p>
    <w:p w14:paraId="33199BE6" w14:textId="77777777" w:rsidR="00C36351" w:rsidRPr="00284539" w:rsidRDefault="00C36351" w:rsidP="0017736A">
      <w:pPr>
        <w:ind w:left="10206"/>
        <w:jc w:val="right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                  Приложение № 1 </w:t>
      </w:r>
    </w:p>
    <w:p w14:paraId="2E5D8944" w14:textId="00CF6040" w:rsidR="0017736A" w:rsidRPr="0017736A" w:rsidRDefault="00C36351" w:rsidP="0017736A">
      <w:pPr>
        <w:ind w:left="10206"/>
        <w:jc w:val="right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к отчету о реализации муниципальной </w:t>
      </w:r>
      <w:proofErr w:type="gramStart"/>
      <w:r w:rsidRPr="00284539">
        <w:rPr>
          <w:kern w:val="2"/>
          <w:sz w:val="28"/>
          <w:szCs w:val="28"/>
        </w:rPr>
        <w:t xml:space="preserve">программы  </w:t>
      </w:r>
      <w:r w:rsidR="0017736A" w:rsidRPr="0017736A">
        <w:rPr>
          <w:kern w:val="2"/>
          <w:sz w:val="28"/>
          <w:szCs w:val="28"/>
        </w:rPr>
        <w:t>«</w:t>
      </w:r>
      <w:proofErr w:type="gramEnd"/>
      <w:r w:rsidR="0017736A" w:rsidRPr="0017736A">
        <w:rPr>
          <w:kern w:val="2"/>
          <w:sz w:val="28"/>
          <w:szCs w:val="28"/>
        </w:rPr>
        <w:t xml:space="preserve">Обеспечение </w:t>
      </w:r>
      <w:r w:rsidR="0017736A">
        <w:rPr>
          <w:kern w:val="2"/>
          <w:sz w:val="28"/>
          <w:szCs w:val="28"/>
        </w:rPr>
        <w:t>к</w:t>
      </w:r>
      <w:r w:rsidR="0017736A" w:rsidRPr="0017736A">
        <w:rPr>
          <w:kern w:val="2"/>
          <w:sz w:val="28"/>
          <w:szCs w:val="28"/>
        </w:rPr>
        <w:t>ачественными жилищно-коммунальными услугами</w:t>
      </w:r>
    </w:p>
    <w:p w14:paraId="787E941A" w14:textId="5567C1AE" w:rsidR="00C36351" w:rsidRDefault="0017736A" w:rsidP="0017736A">
      <w:pPr>
        <w:ind w:left="10206"/>
        <w:jc w:val="right"/>
        <w:rPr>
          <w:kern w:val="2"/>
          <w:sz w:val="28"/>
          <w:szCs w:val="28"/>
        </w:rPr>
      </w:pPr>
      <w:r w:rsidRPr="0017736A">
        <w:rPr>
          <w:kern w:val="2"/>
          <w:sz w:val="28"/>
          <w:szCs w:val="28"/>
        </w:rPr>
        <w:t xml:space="preserve">населения </w:t>
      </w:r>
      <w:proofErr w:type="spellStart"/>
      <w:r w:rsidRPr="0017736A">
        <w:rPr>
          <w:kern w:val="2"/>
          <w:sz w:val="28"/>
          <w:szCs w:val="28"/>
        </w:rPr>
        <w:t>Лопанского</w:t>
      </w:r>
      <w:proofErr w:type="spellEnd"/>
      <w:r w:rsidRPr="0017736A">
        <w:rPr>
          <w:kern w:val="2"/>
          <w:sz w:val="28"/>
          <w:szCs w:val="28"/>
        </w:rPr>
        <w:t xml:space="preserve"> сельского поселения»</w:t>
      </w:r>
      <w:r w:rsidR="00C36351">
        <w:rPr>
          <w:kern w:val="2"/>
          <w:sz w:val="28"/>
          <w:szCs w:val="28"/>
        </w:rPr>
        <w:t xml:space="preserve"> за </w:t>
      </w:r>
      <w:r w:rsidR="00952F4D">
        <w:rPr>
          <w:kern w:val="2"/>
          <w:sz w:val="28"/>
          <w:szCs w:val="28"/>
        </w:rPr>
        <w:t>2019</w:t>
      </w:r>
      <w:r w:rsidR="00C36351" w:rsidRPr="00284539">
        <w:rPr>
          <w:kern w:val="2"/>
          <w:sz w:val="28"/>
          <w:szCs w:val="28"/>
        </w:rPr>
        <w:t xml:space="preserve"> год</w:t>
      </w:r>
    </w:p>
    <w:p w14:paraId="2B04A993" w14:textId="77777777" w:rsidR="00C36351" w:rsidRDefault="00C36351" w:rsidP="0017736A">
      <w:pPr>
        <w:ind w:left="10206"/>
        <w:jc w:val="right"/>
        <w:rPr>
          <w:kern w:val="2"/>
          <w:sz w:val="28"/>
          <w:szCs w:val="28"/>
        </w:rPr>
      </w:pPr>
    </w:p>
    <w:p w14:paraId="6CEA3741" w14:textId="77777777" w:rsidR="00C36351" w:rsidRPr="00691265" w:rsidRDefault="00C36351" w:rsidP="00063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56A40F" w14:textId="77777777" w:rsidR="00C36351" w:rsidRDefault="00C36351" w:rsidP="00063F4F">
      <w:pPr>
        <w:pStyle w:val="ConsPlusTitle"/>
        <w:jc w:val="center"/>
      </w:pPr>
      <w:r>
        <w:t>СВЕДЕНИЯ</w:t>
      </w:r>
    </w:p>
    <w:p w14:paraId="46E0BF92" w14:textId="77777777" w:rsidR="00C36351" w:rsidRDefault="00C36351" w:rsidP="00063F4F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37222213" w14:textId="77777777" w:rsidR="00C36351" w:rsidRDefault="00C36351" w:rsidP="00063F4F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66B7714C" w14:textId="77777777" w:rsidR="0017736A" w:rsidRPr="0017736A" w:rsidRDefault="00C36351" w:rsidP="0017736A">
      <w:pPr>
        <w:jc w:val="center"/>
        <w:rPr>
          <w:kern w:val="2"/>
          <w:sz w:val="28"/>
          <w:szCs w:val="28"/>
        </w:rPr>
      </w:pPr>
      <w:r w:rsidRPr="00691265">
        <w:rPr>
          <w:kern w:val="2"/>
          <w:sz w:val="28"/>
          <w:szCs w:val="28"/>
        </w:rPr>
        <w:t xml:space="preserve"> </w:t>
      </w:r>
      <w:r w:rsidR="0017736A" w:rsidRPr="0017736A">
        <w:rPr>
          <w:kern w:val="2"/>
          <w:sz w:val="28"/>
          <w:szCs w:val="28"/>
        </w:rPr>
        <w:t>«</w:t>
      </w:r>
      <w:bookmarkStart w:id="6" w:name="OLE_LINK20"/>
      <w:bookmarkStart w:id="7" w:name="OLE_LINK22"/>
      <w:bookmarkStart w:id="8" w:name="OLE_LINK23"/>
      <w:r w:rsidR="0017736A" w:rsidRPr="0017736A">
        <w:rPr>
          <w:kern w:val="2"/>
          <w:sz w:val="28"/>
          <w:szCs w:val="28"/>
        </w:rPr>
        <w:t>Обеспечение качественными жилищно-коммунальными услугами</w:t>
      </w:r>
    </w:p>
    <w:p w14:paraId="33820B2B" w14:textId="27DC92F5" w:rsidR="00C36351" w:rsidRDefault="0017736A" w:rsidP="0017736A">
      <w:pPr>
        <w:jc w:val="center"/>
        <w:rPr>
          <w:sz w:val="28"/>
          <w:szCs w:val="28"/>
        </w:rPr>
      </w:pPr>
      <w:r w:rsidRPr="0017736A">
        <w:rPr>
          <w:kern w:val="2"/>
          <w:sz w:val="28"/>
          <w:szCs w:val="28"/>
        </w:rPr>
        <w:t xml:space="preserve">населения </w:t>
      </w:r>
      <w:proofErr w:type="spellStart"/>
      <w:r w:rsidRPr="0017736A">
        <w:rPr>
          <w:kern w:val="2"/>
          <w:sz w:val="28"/>
          <w:szCs w:val="28"/>
        </w:rPr>
        <w:t>Лопанского</w:t>
      </w:r>
      <w:proofErr w:type="spellEnd"/>
      <w:r w:rsidRPr="0017736A">
        <w:rPr>
          <w:kern w:val="2"/>
          <w:sz w:val="28"/>
          <w:szCs w:val="28"/>
        </w:rPr>
        <w:t xml:space="preserve"> сельского поселения</w:t>
      </w:r>
      <w:bookmarkEnd w:id="6"/>
      <w:bookmarkEnd w:id="7"/>
      <w:bookmarkEnd w:id="8"/>
      <w:r w:rsidRPr="0017736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C36351">
        <w:rPr>
          <w:sz w:val="28"/>
          <w:szCs w:val="28"/>
        </w:rPr>
        <w:t xml:space="preserve">за </w:t>
      </w:r>
      <w:r w:rsidR="00952F4D">
        <w:rPr>
          <w:sz w:val="28"/>
          <w:szCs w:val="28"/>
        </w:rPr>
        <w:t>2019</w:t>
      </w:r>
      <w:r w:rsidR="00C36351">
        <w:rPr>
          <w:sz w:val="28"/>
          <w:szCs w:val="28"/>
        </w:rPr>
        <w:t xml:space="preserve"> год</w:t>
      </w:r>
    </w:p>
    <w:p w14:paraId="1EF3496A" w14:textId="77777777" w:rsidR="00C36351" w:rsidRPr="00691265" w:rsidRDefault="00C36351" w:rsidP="00063F4F">
      <w:pPr>
        <w:jc w:val="center"/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1560"/>
        <w:gridCol w:w="1559"/>
        <w:gridCol w:w="1417"/>
        <w:gridCol w:w="1985"/>
        <w:gridCol w:w="1559"/>
        <w:gridCol w:w="1559"/>
      </w:tblGrid>
      <w:tr w:rsidR="00C36351" w:rsidRPr="00691265" w14:paraId="4C37DA5F" w14:textId="77777777" w:rsidTr="00DD5E0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459" w14:textId="77777777" w:rsidR="00C36351" w:rsidRPr="002C55BD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2C55BD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70E" w14:textId="77777777" w:rsidR="00C36351" w:rsidRPr="002C55BD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5BD">
              <w:t>Номер 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D24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 xml:space="preserve">, </w:t>
            </w:r>
            <w:proofErr w:type="spellStart"/>
            <w:r>
              <w:t>соисполнитель,участник</w:t>
            </w:r>
            <w:proofErr w:type="spellEnd"/>
            <w:r w:rsidRPr="00DB1FA9">
              <w:t xml:space="preserve"> </w:t>
            </w:r>
            <w:r>
              <w:t>(должность/ 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0ABBE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Плановый срок окончания реализации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D73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Фактический срок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BCF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589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Проблемы не реализации/реализации не в полном объеме</w:t>
            </w:r>
          </w:p>
        </w:tc>
      </w:tr>
      <w:tr w:rsidR="00C36351" w:rsidRPr="00691265" w14:paraId="2000BC86" w14:textId="77777777" w:rsidTr="00DD5E0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1CB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613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BC4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EE8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96AC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68A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Окончания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C7F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FF19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Достигнутые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F8E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691265" w14:paraId="7FF29A10" w14:textId="77777777" w:rsidTr="00DD5E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486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C56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90C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7FA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AC2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59E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307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B35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E06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9</w:t>
            </w:r>
          </w:p>
        </w:tc>
      </w:tr>
      <w:tr w:rsidR="00C36351" w:rsidRPr="00691265" w14:paraId="6F55FCA5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882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DE6" w14:textId="11EBA703" w:rsidR="00C36351" w:rsidRPr="00063F4F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3F4F">
              <w:rPr>
                <w:kern w:val="2"/>
                <w:sz w:val="28"/>
                <w:szCs w:val="28"/>
              </w:rPr>
              <w:t>Подпрограмма «</w:t>
            </w:r>
            <w:r w:rsidR="0017736A" w:rsidRPr="0017736A">
              <w:rPr>
                <w:kern w:val="2"/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="0017736A" w:rsidRPr="0017736A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17736A" w:rsidRPr="0017736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63F4F">
              <w:rPr>
                <w:sz w:val="28"/>
                <w:szCs w:val="28"/>
              </w:rPr>
              <w:t>»</w:t>
            </w:r>
          </w:p>
        </w:tc>
      </w:tr>
      <w:tr w:rsidR="00C36351" w:rsidRPr="00691265" w14:paraId="54AAB6B6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9B4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  <w:bookmarkStart w:id="9" w:name="_Hlk40775479"/>
            <w:r w:rsidRPr="00AB45D6"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0A7" w14:textId="4F92FBCF" w:rsidR="00C36351" w:rsidRPr="00AB45D6" w:rsidRDefault="00223797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0" w:name="OLE_LINK43"/>
            <w:bookmarkStart w:id="11" w:name="OLE_LINK44"/>
            <w:r w:rsidRPr="002237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 поселения</w:t>
            </w:r>
            <w:bookmarkEnd w:id="10"/>
            <w:bookmarkEnd w:id="11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26F2" w14:textId="1D2C38CE" w:rsidR="00C36351" w:rsidRPr="00AB45D6" w:rsidRDefault="0017736A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A8E" w14:textId="3661DAC1" w:rsidR="00C36351" w:rsidRPr="00AB45D6" w:rsidRDefault="00C36351" w:rsidP="00DD5E00">
            <w:pPr>
              <w:ind w:left="33"/>
              <w:jc w:val="both"/>
            </w:pPr>
            <w:r w:rsidRPr="00AB45D6">
              <w:t>31.12.</w:t>
            </w:r>
            <w:r w:rsidR="00952F4D">
              <w:t>2019</w:t>
            </w:r>
            <w:r w:rsidRPr="00AB45D6"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EDA" w14:textId="3F8B098B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01.01.</w:t>
            </w:r>
            <w:r w:rsidR="00952F4D"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628" w14:textId="35668E05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31.12.</w:t>
            </w:r>
            <w:r w:rsidR="00952F4D"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E12" w14:textId="518BE5D1" w:rsidR="00C36351" w:rsidRPr="00063F4F" w:rsidRDefault="00223797" w:rsidP="0060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797">
              <w:rPr>
                <w:sz w:val="24"/>
                <w:szCs w:val="24"/>
              </w:rPr>
              <w:t>Изготовление предпроектной документации на строительство газопровода низкого давления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705" w14:textId="1C0EBC60" w:rsidR="00C36351" w:rsidRPr="00223797" w:rsidRDefault="00223797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797">
              <w:t>наличие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255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color w:val="FF00FF"/>
                <w:sz w:val="28"/>
                <w:szCs w:val="28"/>
              </w:rPr>
            </w:pPr>
          </w:p>
        </w:tc>
      </w:tr>
      <w:bookmarkEnd w:id="9"/>
      <w:tr w:rsidR="00C36351" w:rsidRPr="00691265" w14:paraId="08CC9804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F53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D79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AB45D6">
              <w:t>Контрольное   событие</w:t>
            </w:r>
            <w:r w:rsidRPr="00AB45D6">
              <w:br/>
              <w:t xml:space="preserve">программы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191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633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2EE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B56" w14:textId="06EB70D4" w:rsidR="00C36351" w:rsidRPr="00AB45D6" w:rsidRDefault="0017736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94F" w14:textId="1D20C7E0" w:rsidR="00C36351" w:rsidRPr="00AB45D6" w:rsidRDefault="00223797" w:rsidP="005F0B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797">
              <w:t xml:space="preserve">Изготовление предпроектной документации на строительство </w:t>
            </w:r>
            <w:r w:rsidRPr="00223797">
              <w:lastRenderedPageBreak/>
              <w:t>газопровода низкого давления</w:t>
            </w:r>
            <w:r w:rsidRPr="00223797">
              <w:tab/>
              <w:t>наличие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CD6" w14:textId="77777777" w:rsidR="00C36351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C8F8E63" w14:textId="5F0CCDD8" w:rsidR="00223797" w:rsidRPr="00223797" w:rsidRDefault="00223797" w:rsidP="00223797">
            <w:pPr>
              <w:jc w:val="center"/>
            </w:pPr>
            <w:r w:rsidRPr="00223797">
              <w:t xml:space="preserve">Изготовление предпроектной документации </w:t>
            </w:r>
            <w:r w:rsidRPr="00223797">
              <w:lastRenderedPageBreak/>
              <w:t>на строительство газопровода низкого давления</w:t>
            </w:r>
            <w:r w:rsidRPr="00223797">
              <w:tab/>
              <w:t>наличие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8C4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BF078A4" w14:textId="77777777" w:rsidR="00C36351" w:rsidRPr="00691265" w:rsidRDefault="00C36351" w:rsidP="00063F4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3510558" w14:textId="77777777" w:rsidR="00C36351" w:rsidRPr="00691265" w:rsidRDefault="00C36351" w:rsidP="00063F4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14:paraId="1646CBAD" w14:textId="77777777" w:rsidR="00C36351" w:rsidRPr="00691265" w:rsidRDefault="00C36351" w:rsidP="00063F4F">
      <w:pPr>
        <w:jc w:val="both"/>
        <w:rPr>
          <w:sz w:val="28"/>
          <w:szCs w:val="28"/>
        </w:rPr>
      </w:pPr>
      <w:r w:rsidRPr="00691265">
        <w:rPr>
          <w:sz w:val="28"/>
          <w:szCs w:val="28"/>
        </w:rPr>
        <w:t>Глава Администрации</w:t>
      </w:r>
    </w:p>
    <w:p w14:paraId="350062FF" w14:textId="77777777" w:rsidR="00C36351" w:rsidRPr="00691265" w:rsidRDefault="00C36351" w:rsidP="00063F4F">
      <w:pPr>
        <w:jc w:val="both"/>
        <w:rPr>
          <w:sz w:val="28"/>
          <w:szCs w:val="28"/>
        </w:rPr>
        <w:sectPr w:rsidR="00C36351" w:rsidRPr="00691265" w:rsidSect="00745669">
          <w:pgSz w:w="16838" w:h="11906" w:orient="landscape"/>
          <w:pgMar w:top="719" w:right="1134" w:bottom="289" w:left="851" w:header="709" w:footer="709" w:gutter="0"/>
          <w:cols w:space="708"/>
          <w:docGrid w:linePitch="360"/>
        </w:sectPr>
      </w:pPr>
      <w:proofErr w:type="spellStart"/>
      <w:r w:rsidRPr="00691265">
        <w:rPr>
          <w:sz w:val="28"/>
          <w:szCs w:val="28"/>
        </w:rPr>
        <w:t>Лопанского</w:t>
      </w:r>
      <w:proofErr w:type="spellEnd"/>
      <w:r w:rsidRPr="00691265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      </w:t>
      </w:r>
      <w:r w:rsidRPr="00691265">
        <w:rPr>
          <w:sz w:val="28"/>
          <w:szCs w:val="28"/>
        </w:rPr>
        <w:t xml:space="preserve">         </w:t>
      </w:r>
      <w:proofErr w:type="spellStart"/>
      <w:r w:rsidRPr="00691265">
        <w:rPr>
          <w:sz w:val="28"/>
          <w:szCs w:val="28"/>
        </w:rPr>
        <w:t>М.В.Качарова</w:t>
      </w:r>
      <w:proofErr w:type="spellEnd"/>
    </w:p>
    <w:p w14:paraId="6AE29E7C" w14:textId="77777777" w:rsidR="00C36351" w:rsidRPr="00284539" w:rsidRDefault="00C3635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lastRenderedPageBreak/>
        <w:t xml:space="preserve">Приложение № 2 </w:t>
      </w:r>
    </w:p>
    <w:p w14:paraId="398142B3" w14:textId="77777777" w:rsidR="0017736A" w:rsidRPr="0017736A" w:rsidRDefault="00C36351" w:rsidP="0017736A">
      <w:pPr>
        <w:ind w:left="10206"/>
        <w:rPr>
          <w:sz w:val="28"/>
          <w:szCs w:val="28"/>
        </w:rPr>
      </w:pPr>
      <w:bookmarkStart w:id="12" w:name="OLE_LINK37"/>
      <w:r w:rsidRPr="00284539">
        <w:rPr>
          <w:kern w:val="2"/>
          <w:sz w:val="28"/>
          <w:szCs w:val="28"/>
        </w:rPr>
        <w:t xml:space="preserve">к отчету о реализации муниципальной </w:t>
      </w:r>
      <w:proofErr w:type="gramStart"/>
      <w:r w:rsidRPr="00284539">
        <w:rPr>
          <w:kern w:val="2"/>
          <w:sz w:val="28"/>
          <w:szCs w:val="28"/>
        </w:rPr>
        <w:t>программы  «</w:t>
      </w:r>
      <w:proofErr w:type="gramEnd"/>
      <w:r w:rsidR="0017736A" w:rsidRPr="0017736A">
        <w:rPr>
          <w:sz w:val="28"/>
          <w:szCs w:val="28"/>
        </w:rPr>
        <w:t>Обеспечение качественными жилищно-коммунальными услугами</w:t>
      </w:r>
    </w:p>
    <w:p w14:paraId="12E6F0B0" w14:textId="2EE8ABE3" w:rsidR="00C36351" w:rsidRPr="00284539" w:rsidRDefault="0017736A" w:rsidP="0017736A">
      <w:pPr>
        <w:ind w:left="10206"/>
        <w:rPr>
          <w:kern w:val="2"/>
          <w:sz w:val="28"/>
          <w:szCs w:val="28"/>
        </w:rPr>
      </w:pPr>
      <w:r w:rsidRPr="0017736A">
        <w:rPr>
          <w:sz w:val="28"/>
          <w:szCs w:val="28"/>
        </w:rPr>
        <w:t xml:space="preserve">населения </w:t>
      </w:r>
      <w:proofErr w:type="spellStart"/>
      <w:r w:rsidRPr="0017736A">
        <w:rPr>
          <w:sz w:val="28"/>
          <w:szCs w:val="28"/>
        </w:rPr>
        <w:t>Лопанского</w:t>
      </w:r>
      <w:proofErr w:type="spellEnd"/>
      <w:r w:rsidRPr="0017736A">
        <w:rPr>
          <w:sz w:val="28"/>
          <w:szCs w:val="28"/>
        </w:rPr>
        <w:t xml:space="preserve"> сельского поселения</w:t>
      </w:r>
      <w:r w:rsidR="00C36351" w:rsidRPr="00284539">
        <w:rPr>
          <w:kern w:val="2"/>
          <w:sz w:val="28"/>
          <w:szCs w:val="28"/>
        </w:rPr>
        <w:t xml:space="preserve">» за </w:t>
      </w:r>
      <w:r w:rsidR="00952F4D">
        <w:rPr>
          <w:kern w:val="2"/>
          <w:sz w:val="28"/>
          <w:szCs w:val="28"/>
        </w:rPr>
        <w:t>2019</w:t>
      </w:r>
      <w:r w:rsidR="00C36351" w:rsidRPr="00284539">
        <w:rPr>
          <w:kern w:val="2"/>
          <w:sz w:val="28"/>
          <w:szCs w:val="28"/>
        </w:rPr>
        <w:t xml:space="preserve"> год</w:t>
      </w:r>
    </w:p>
    <w:bookmarkEnd w:id="12"/>
    <w:p w14:paraId="40AC4A4F" w14:textId="77777777" w:rsidR="00C36351" w:rsidRPr="00D876C5" w:rsidRDefault="00C36351" w:rsidP="00795C5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876C5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2CAB7F48" w14:textId="404DA113" w:rsidR="00C36351" w:rsidRPr="00284539" w:rsidRDefault="00C36351" w:rsidP="00795C5C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876C5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D876C5">
        <w:rPr>
          <w:sz w:val="28"/>
          <w:szCs w:val="28"/>
          <w:lang w:eastAsia="en-US"/>
        </w:rPr>
        <w:t xml:space="preserve">за  </w:t>
      </w:r>
      <w:r w:rsidR="00952F4D">
        <w:rPr>
          <w:sz w:val="28"/>
          <w:szCs w:val="28"/>
          <w:lang w:eastAsia="en-US"/>
        </w:rPr>
        <w:t>2019</w:t>
      </w:r>
      <w:proofErr w:type="gramEnd"/>
      <w:r w:rsidRPr="00D876C5">
        <w:rPr>
          <w:sz w:val="28"/>
          <w:szCs w:val="28"/>
          <w:lang w:eastAsia="en-US"/>
        </w:rPr>
        <w:t xml:space="preserve"> г.</w:t>
      </w:r>
    </w:p>
    <w:p w14:paraId="4A3ECB0B" w14:textId="77777777" w:rsidR="00C36351" w:rsidRPr="00284539" w:rsidRDefault="00C36351" w:rsidP="000A72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9"/>
        <w:gridCol w:w="2410"/>
        <w:gridCol w:w="1559"/>
        <w:gridCol w:w="1559"/>
        <w:gridCol w:w="2410"/>
      </w:tblGrid>
      <w:tr w:rsidR="00C36351" w:rsidRPr="00284539" w14:paraId="4DF8DC28" w14:textId="77777777" w:rsidTr="007843D6">
        <w:trPr>
          <w:trHeight w:val="810"/>
          <w:tblCellSpacing w:w="5" w:type="nil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2F53" w14:textId="29C93352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 основного мероприятия,</w:t>
            </w:r>
          </w:p>
          <w:p w14:paraId="30246430" w14:textId="26C29460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44187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14:paraId="2CF2CBCF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019" w14:textId="77777777" w:rsidR="00C36351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</w:p>
          <w:p w14:paraId="7A820F5B" w14:textId="77777777"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4150F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36351" w:rsidRPr="00284539" w14:paraId="3F205FDA" w14:textId="77777777" w:rsidTr="007843D6">
        <w:trPr>
          <w:trHeight w:val="82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019" w14:textId="77777777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98E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AB3" w14:textId="77777777" w:rsidR="00C36351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14:paraId="6D946DE5" w14:textId="77777777"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E539" w14:textId="77777777" w:rsidR="00C36351" w:rsidRDefault="00C36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  <w:p w14:paraId="718EB65D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4F7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51" w:rsidRPr="00284539" w14:paraId="0DA68A00" w14:textId="77777777" w:rsidTr="007843D6">
        <w:trPr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09E8" w14:textId="77777777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FB6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835" w14:textId="77777777" w:rsidR="00C36351" w:rsidRPr="00284539" w:rsidRDefault="00C36351" w:rsidP="000C2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0D8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546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351" w:rsidRPr="00284539" w14:paraId="14EB4896" w14:textId="77777777" w:rsidTr="007843D6">
        <w:trPr>
          <w:trHeight w:val="320"/>
          <w:tblCellSpacing w:w="5" w:type="nil"/>
        </w:trPr>
        <w:tc>
          <w:tcPr>
            <w:tcW w:w="7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DE0F5" w14:textId="77777777" w:rsidR="0017736A" w:rsidRPr="0017736A" w:rsidRDefault="00C36351" w:rsidP="00177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11740714"/>
            <w:bookmarkStart w:id="14" w:name="_Hlk40775534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7736A" w:rsidRPr="0017736A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</w:t>
            </w:r>
          </w:p>
          <w:p w14:paraId="4908E4FC" w14:textId="78DBCEAC" w:rsidR="00C36351" w:rsidRPr="00284539" w:rsidRDefault="0017736A" w:rsidP="00177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6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spellStart"/>
            <w:r w:rsidRPr="0017736A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1773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84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038" w14:textId="77777777"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B09" w14:textId="0C6B6CFE" w:rsidR="00C36351" w:rsidRPr="00284539" w:rsidRDefault="0022379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0F6" w14:textId="2D4EF98A" w:rsidR="00C36351" w:rsidRPr="00284539" w:rsidRDefault="00223797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2AF" w14:textId="31F2B477" w:rsidR="00C36351" w:rsidRPr="00284539" w:rsidRDefault="0022379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bookmarkEnd w:id="13"/>
      <w:tr w:rsidR="00434C57" w:rsidRPr="00284539" w14:paraId="4EB81D4A" w14:textId="77777777" w:rsidTr="007843D6">
        <w:trPr>
          <w:trHeight w:val="309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C6F83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4B2" w14:textId="77777777" w:rsidR="00434C57" w:rsidRPr="00DB1FA9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00F" w14:textId="7BE8C4D4" w:rsidR="00434C57" w:rsidRPr="00284539" w:rsidRDefault="0022379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1CC" w14:textId="0AC1B862" w:rsidR="00434C57" w:rsidRPr="00284539" w:rsidRDefault="0022379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619" w14:textId="0D248234" w:rsidR="00434C57" w:rsidRPr="00284539" w:rsidRDefault="0022379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bookmarkEnd w:id="14"/>
      <w:tr w:rsidR="00C36351" w:rsidRPr="00284539" w14:paraId="44ECD26C" w14:textId="77777777" w:rsidTr="007843D6">
        <w:trPr>
          <w:trHeight w:val="387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8826B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0E0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F72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BBD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489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0935F4B5" w14:textId="77777777" w:rsidTr="007843D6">
        <w:trPr>
          <w:trHeight w:val="317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14D61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B67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E19" w14:textId="77777777" w:rsidR="00C36351" w:rsidRPr="00284539" w:rsidRDefault="00C36351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E390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62A" w14:textId="77777777" w:rsidR="00C36351" w:rsidRPr="00284539" w:rsidRDefault="00C36351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405E9612" w14:textId="77777777" w:rsidTr="007843D6">
        <w:trPr>
          <w:trHeight w:val="73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9895C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4D0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2BC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8D3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5B4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52D624D0" w14:textId="77777777" w:rsidTr="007843D6">
        <w:trPr>
          <w:trHeight w:val="63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58D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0DE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26E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1F21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E50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3797" w:rsidRPr="00284539" w14:paraId="377A4893" w14:textId="77777777" w:rsidTr="007843D6">
        <w:trPr>
          <w:trHeight w:val="320"/>
          <w:tblCellSpacing w:w="5" w:type="nil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F30C7" w14:textId="3E8D8CAC" w:rsidR="00223797" w:rsidRPr="00284539" w:rsidRDefault="00223797" w:rsidP="0022379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  <w:bookmarkStart w:id="15" w:name="OLE_LINK40"/>
            <w:bookmarkStart w:id="16" w:name="OLE_LINK41"/>
            <w:bookmarkStart w:id="17" w:name="OLE_LINK42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1773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Pr="001773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1773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bookmarkEnd w:id="15"/>
            <w:bookmarkEnd w:id="16"/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DBE" w14:textId="77777777" w:rsidR="00223797" w:rsidRPr="00DB1FA9" w:rsidRDefault="00223797" w:rsidP="002237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7C8" w14:textId="542D7165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19D" w14:textId="105E061B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BB2" w14:textId="2B1E1750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</w:tr>
      <w:tr w:rsidR="00223797" w:rsidRPr="00284539" w14:paraId="0D94682E" w14:textId="77777777" w:rsidTr="007843D6">
        <w:trPr>
          <w:trHeight w:val="423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123B" w14:textId="77777777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1AD" w14:textId="77777777" w:rsidR="00223797" w:rsidRPr="00DB1FA9" w:rsidRDefault="00223797" w:rsidP="002237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76F" w14:textId="5C3B631C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225" w14:textId="1B701137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C099" w14:textId="07C4953E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</w:tr>
      <w:tr w:rsidR="00C36351" w:rsidRPr="00284539" w14:paraId="1BB0C134" w14:textId="77777777" w:rsidTr="007843D6">
        <w:trPr>
          <w:trHeight w:val="517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D61D7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044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</w:t>
            </w:r>
            <w:r w:rsidRPr="001B256B">
              <w:rPr>
                <w:sz w:val="24"/>
                <w:szCs w:val="24"/>
              </w:rPr>
              <w:lastRenderedPageBreak/>
              <w:t xml:space="preserve">средств: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C27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0FF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828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5A08E144" w14:textId="77777777" w:rsidTr="007843D6">
        <w:trPr>
          <w:trHeight w:val="334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0A3FB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C7F3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11C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BC1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7DF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66B0B795" w14:textId="77777777" w:rsidTr="007843D6">
        <w:trPr>
          <w:trHeight w:val="69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6E631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C47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54C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C40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599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706E2CF1" w14:textId="77777777" w:rsidTr="007843D6">
        <w:trPr>
          <w:trHeight w:val="40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996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F1B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0D1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BE2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B4B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3797" w:rsidRPr="00284539" w14:paraId="2C129D8D" w14:textId="77777777" w:rsidTr="007843D6">
        <w:trPr>
          <w:trHeight w:val="325"/>
          <w:tblCellSpacing w:w="5" w:type="nil"/>
        </w:trPr>
        <w:tc>
          <w:tcPr>
            <w:tcW w:w="7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F0B71" w14:textId="6DE02AB4" w:rsidR="00223797" w:rsidRPr="00284539" w:rsidRDefault="00223797" w:rsidP="0022379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>
              <w:t xml:space="preserve"> </w:t>
            </w:r>
            <w:bookmarkStart w:id="18" w:name="OLE_LINK26"/>
            <w:bookmarkStart w:id="19" w:name="OLE_LINK27"/>
            <w:r w:rsidRPr="001773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предпроектной документации на строительство газопровода низкого давления</w:t>
            </w:r>
            <w:bookmarkEnd w:id="18"/>
            <w:bookmarkEnd w:id="19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B7D" w14:textId="77777777" w:rsidR="00223797" w:rsidRPr="00DB1FA9" w:rsidRDefault="00223797" w:rsidP="002237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14B" w14:textId="304C8054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DA3" w14:textId="20FB9F8F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CC9" w14:textId="5655A47D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</w:tr>
      <w:tr w:rsidR="00223797" w:rsidRPr="00284539" w14:paraId="7E4963A5" w14:textId="77777777" w:rsidTr="007843D6">
        <w:trPr>
          <w:trHeight w:val="36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2FE97" w14:textId="77777777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4EC" w14:textId="77777777" w:rsidR="00223797" w:rsidRPr="00DB1FA9" w:rsidRDefault="00223797" w:rsidP="002237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B6B" w14:textId="092C9DD1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11C" w14:textId="49F09547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5D3" w14:textId="48EA5E73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</w:tr>
      <w:tr w:rsidR="00C36351" w:rsidRPr="00284539" w14:paraId="5CD8350A" w14:textId="77777777" w:rsidTr="007843D6">
        <w:trPr>
          <w:trHeight w:val="198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0A288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355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B40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1C8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3F3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2EE413D2" w14:textId="77777777" w:rsidTr="007843D6">
        <w:trPr>
          <w:trHeight w:val="263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7B2D2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B9A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96B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9BC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4C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54BCC498" w14:textId="77777777" w:rsidTr="007843D6">
        <w:trPr>
          <w:trHeight w:val="88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37A0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FB3F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F1E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D01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9FD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29524973" w14:textId="77777777" w:rsidTr="007843D6">
        <w:trPr>
          <w:trHeight w:val="75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235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709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0CF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530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0EB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D406BB8" w14:textId="77777777" w:rsidR="00C36351" w:rsidRDefault="00C3635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B714850" w14:textId="77777777" w:rsidR="00C36351" w:rsidRPr="00284539" w:rsidRDefault="00C3635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  <w:proofErr w:type="spellStart"/>
      <w:r>
        <w:rPr>
          <w:kern w:val="2"/>
          <w:sz w:val="28"/>
          <w:szCs w:val="28"/>
        </w:rPr>
        <w:t>Лопанского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kern w:val="2"/>
          <w:sz w:val="28"/>
          <w:szCs w:val="28"/>
        </w:rPr>
        <w:t>М.В.Качарова</w:t>
      </w:r>
      <w:proofErr w:type="spellEnd"/>
    </w:p>
    <w:p w14:paraId="63EFF010" w14:textId="77777777" w:rsidR="00C36351" w:rsidRPr="00284539" w:rsidRDefault="00C36351" w:rsidP="00781130">
      <w:pPr>
        <w:pageBreakBefore/>
        <w:ind w:left="10206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lastRenderedPageBreak/>
        <w:t xml:space="preserve">Приложение № 3 </w:t>
      </w:r>
    </w:p>
    <w:p w14:paraId="3282003C" w14:textId="77777777" w:rsidR="00223797" w:rsidRPr="00223797" w:rsidRDefault="00223797" w:rsidP="00223797">
      <w:pPr>
        <w:ind w:left="10206"/>
        <w:rPr>
          <w:kern w:val="2"/>
          <w:sz w:val="28"/>
          <w:szCs w:val="28"/>
        </w:rPr>
      </w:pPr>
      <w:r w:rsidRPr="00223797">
        <w:rPr>
          <w:kern w:val="2"/>
          <w:sz w:val="28"/>
          <w:szCs w:val="28"/>
        </w:rPr>
        <w:t xml:space="preserve">к отчету о реализации муниципальной </w:t>
      </w:r>
      <w:proofErr w:type="gramStart"/>
      <w:r w:rsidRPr="00223797">
        <w:rPr>
          <w:kern w:val="2"/>
          <w:sz w:val="28"/>
          <w:szCs w:val="28"/>
        </w:rPr>
        <w:t xml:space="preserve">программы  </w:t>
      </w:r>
      <w:bookmarkStart w:id="20" w:name="OLE_LINK38"/>
      <w:bookmarkStart w:id="21" w:name="OLE_LINK39"/>
      <w:r w:rsidRPr="00223797">
        <w:rPr>
          <w:kern w:val="2"/>
          <w:sz w:val="28"/>
          <w:szCs w:val="28"/>
        </w:rPr>
        <w:t>«</w:t>
      </w:r>
      <w:proofErr w:type="gramEnd"/>
      <w:r w:rsidRPr="00223797">
        <w:rPr>
          <w:kern w:val="2"/>
          <w:sz w:val="28"/>
          <w:szCs w:val="28"/>
        </w:rPr>
        <w:t>Обеспечение качественными жилищно-коммунальными услугами</w:t>
      </w:r>
    </w:p>
    <w:p w14:paraId="635754E4" w14:textId="404FDED4" w:rsidR="00C36351" w:rsidRPr="00284539" w:rsidRDefault="00223797" w:rsidP="00223797">
      <w:pPr>
        <w:ind w:left="10206"/>
        <w:rPr>
          <w:kern w:val="2"/>
          <w:sz w:val="28"/>
          <w:szCs w:val="28"/>
        </w:rPr>
      </w:pPr>
      <w:r w:rsidRPr="00223797">
        <w:rPr>
          <w:kern w:val="2"/>
          <w:sz w:val="28"/>
          <w:szCs w:val="28"/>
        </w:rPr>
        <w:t xml:space="preserve">населения </w:t>
      </w:r>
      <w:proofErr w:type="spellStart"/>
      <w:r w:rsidRPr="00223797">
        <w:rPr>
          <w:kern w:val="2"/>
          <w:sz w:val="28"/>
          <w:szCs w:val="28"/>
        </w:rPr>
        <w:t>Лопанского</w:t>
      </w:r>
      <w:proofErr w:type="spellEnd"/>
      <w:r w:rsidRPr="00223797">
        <w:rPr>
          <w:kern w:val="2"/>
          <w:sz w:val="28"/>
          <w:szCs w:val="28"/>
        </w:rPr>
        <w:t xml:space="preserve"> сельского поселения»</w:t>
      </w:r>
      <w:bookmarkEnd w:id="20"/>
      <w:bookmarkEnd w:id="21"/>
      <w:r w:rsidRPr="00223797">
        <w:rPr>
          <w:kern w:val="2"/>
          <w:sz w:val="28"/>
          <w:szCs w:val="28"/>
        </w:rPr>
        <w:t xml:space="preserve"> за 2019 год</w:t>
      </w:r>
    </w:p>
    <w:p w14:paraId="2860A5F7" w14:textId="77777777" w:rsidR="00C36351" w:rsidRPr="00284539" w:rsidRDefault="00C36351" w:rsidP="007811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84539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42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4651"/>
        <w:gridCol w:w="1644"/>
        <w:gridCol w:w="2552"/>
        <w:gridCol w:w="854"/>
        <w:gridCol w:w="1110"/>
        <w:gridCol w:w="2786"/>
      </w:tblGrid>
      <w:tr w:rsidR="00C36351" w:rsidRPr="00284539" w14:paraId="517950DD" w14:textId="77777777" w:rsidTr="00AF425D">
        <w:trPr>
          <w:tblCellSpacing w:w="5" w:type="nil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73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563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Показатель     </w:t>
            </w:r>
            <w:r w:rsidRPr="00284539">
              <w:rPr>
                <w:sz w:val="28"/>
                <w:szCs w:val="28"/>
              </w:rPr>
              <w:br/>
              <w:t xml:space="preserve"> (индикатор)    </w:t>
            </w:r>
            <w:r w:rsidRPr="00284539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E39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Ед.</w:t>
            </w:r>
          </w:p>
          <w:p w14:paraId="00A9A096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измерения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FBC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284539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284539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284539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D57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Обоснование отклонений  </w:t>
            </w:r>
            <w:r w:rsidRPr="00284539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284539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284539">
              <w:rPr>
                <w:sz w:val="28"/>
                <w:szCs w:val="28"/>
              </w:rPr>
              <w:br/>
              <w:t xml:space="preserve"> отчетного года       </w:t>
            </w:r>
            <w:r w:rsidRPr="00284539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C36351" w:rsidRPr="00284539" w14:paraId="743B9560" w14:textId="77777777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919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39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E94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6DC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год,      </w:t>
            </w:r>
            <w:r w:rsidRPr="00284539">
              <w:rPr>
                <w:sz w:val="28"/>
                <w:szCs w:val="28"/>
              </w:rPr>
              <w:br/>
              <w:t xml:space="preserve">предшествующий </w:t>
            </w:r>
            <w:r w:rsidRPr="00284539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284539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09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06A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16B9755B" w14:textId="77777777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008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8BFE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E5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EE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14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план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5F0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факт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8C4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7359FFCF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8D7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691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930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81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BACA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A5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6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80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7</w:t>
            </w:r>
          </w:p>
        </w:tc>
      </w:tr>
      <w:tr w:rsidR="00C36351" w:rsidRPr="00284539" w14:paraId="4642FA73" w14:textId="77777777" w:rsidTr="00AF425D">
        <w:trPr>
          <w:trHeight w:val="411"/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7DA" w14:textId="77777777" w:rsidR="00223797" w:rsidRPr="00223797" w:rsidRDefault="00C36351" w:rsidP="00223797">
            <w:pPr>
              <w:ind w:left="33"/>
              <w:jc w:val="both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Муниципальная программа </w:t>
            </w:r>
            <w:r w:rsidR="00223797" w:rsidRPr="00223797">
              <w:rPr>
                <w:sz w:val="28"/>
                <w:szCs w:val="28"/>
              </w:rPr>
              <w:t>«Обеспечение качественными жилищно-коммунальными услугами</w:t>
            </w:r>
          </w:p>
          <w:p w14:paraId="5EB7A508" w14:textId="59A6BD57" w:rsidR="00C36351" w:rsidRPr="00284539" w:rsidRDefault="00223797" w:rsidP="00223797">
            <w:pPr>
              <w:ind w:left="33"/>
              <w:jc w:val="both"/>
              <w:rPr>
                <w:sz w:val="28"/>
                <w:szCs w:val="28"/>
              </w:rPr>
            </w:pPr>
            <w:r w:rsidRPr="00223797">
              <w:rPr>
                <w:sz w:val="28"/>
                <w:szCs w:val="28"/>
              </w:rPr>
              <w:t xml:space="preserve">населения </w:t>
            </w:r>
            <w:proofErr w:type="spellStart"/>
            <w:r w:rsidRPr="00223797">
              <w:rPr>
                <w:sz w:val="28"/>
                <w:szCs w:val="28"/>
              </w:rPr>
              <w:t>Лопанского</w:t>
            </w:r>
            <w:proofErr w:type="spellEnd"/>
            <w:r w:rsidRPr="00223797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C36351" w:rsidRPr="00284539" w14:paraId="02DBC300" w14:textId="77777777" w:rsidTr="00AF425D">
        <w:trPr>
          <w:trHeight w:val="313"/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FC1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7A7" w14:textId="7BA607B0" w:rsidR="00C36351" w:rsidRPr="00284539" w:rsidRDefault="00223797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237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газификации населенных пунктов поселения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F69" w14:textId="77777777" w:rsidR="00C36351" w:rsidRPr="00284539" w:rsidRDefault="00C36351" w:rsidP="00AF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C65" w14:textId="77777777"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20F7A2F3" w14:textId="7DFC1F22" w:rsidR="00C36351" w:rsidRPr="00284539" w:rsidRDefault="001D6C9B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91A" w14:textId="77777777" w:rsidR="00C36351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598B3675" w14:textId="45C4A6DD" w:rsidR="00C36351" w:rsidRPr="00284539" w:rsidRDefault="008C3F50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271" w14:textId="77777777" w:rsidR="00C36351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72B7E05" w14:textId="648B8303" w:rsidR="00C36351" w:rsidRPr="00284539" w:rsidRDefault="008C3F50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EE8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4C2D37DB" w14:textId="77777777" w:rsidTr="00AF425D">
        <w:trPr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3D48CE0" w14:textId="3EE82842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Подпрограмма №1. </w:t>
            </w:r>
            <w:r w:rsidR="00223797" w:rsidRPr="00223797">
              <w:rPr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="00223797" w:rsidRPr="00223797">
              <w:rPr>
                <w:sz w:val="28"/>
                <w:szCs w:val="28"/>
              </w:rPr>
              <w:t>Лопанского</w:t>
            </w:r>
            <w:proofErr w:type="spellEnd"/>
            <w:r w:rsidR="00223797" w:rsidRPr="00223797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C36351" w:rsidRPr="00284539" w14:paraId="00ACB4DF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C2A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1.1.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EC4" w14:textId="5ABDB106" w:rsidR="00C36351" w:rsidRPr="00284539" w:rsidRDefault="00223797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237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газификации населенных пунктов поселения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A9E" w14:textId="77777777" w:rsidR="00C36351" w:rsidRPr="00284539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B26" w14:textId="77777777" w:rsidR="00C36351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693D4325" w14:textId="50C59531" w:rsidR="00C36351" w:rsidRPr="00284539" w:rsidRDefault="001D6C9B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352" w14:textId="77777777"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05631BAD" w14:textId="7C040316" w:rsidR="00C36351" w:rsidRPr="00284539" w:rsidRDefault="008C3F50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EF0" w14:textId="77777777" w:rsidR="008C3F50" w:rsidRDefault="008C3F50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DFF9C11" w14:textId="71999A6B" w:rsidR="001D6C9B" w:rsidRPr="00284539" w:rsidRDefault="008C3F50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122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44CEC310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9C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616" w14:textId="77777777" w:rsidR="00C36351" w:rsidRPr="00284539" w:rsidRDefault="00C36351" w:rsidP="00AF4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A3E" w14:textId="77777777"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49A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E1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CE1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33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B1E147A" w14:textId="77777777"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2" w:name="Par1462"/>
      <w:bookmarkEnd w:id="22"/>
    </w:p>
    <w:p w14:paraId="5C047A17" w14:textId="77777777"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4539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32CCA22B" w14:textId="77777777"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6F760EFB" w14:textId="016E18B4" w:rsidR="00C36351" w:rsidRPr="00284539" w:rsidRDefault="00C36351" w:rsidP="00CE6711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84539">
        <w:rPr>
          <w:sz w:val="28"/>
          <w:szCs w:val="28"/>
          <w:lang w:eastAsia="en-US"/>
        </w:rPr>
        <w:t xml:space="preserve">      Глава  Администрации </w:t>
      </w:r>
      <w:proofErr w:type="spellStart"/>
      <w:r w:rsidRPr="00284539">
        <w:rPr>
          <w:sz w:val="28"/>
          <w:szCs w:val="28"/>
          <w:lang w:eastAsia="en-US"/>
        </w:rPr>
        <w:t>Лопанского</w:t>
      </w:r>
      <w:proofErr w:type="spellEnd"/>
      <w:r w:rsidRPr="00284539">
        <w:rPr>
          <w:sz w:val="28"/>
          <w:szCs w:val="28"/>
          <w:lang w:eastAsia="en-US"/>
        </w:rPr>
        <w:t xml:space="preserve"> сельского поселения                                                                      М.В. </w:t>
      </w:r>
      <w:proofErr w:type="spellStart"/>
      <w:r w:rsidRPr="00284539">
        <w:rPr>
          <w:sz w:val="28"/>
          <w:szCs w:val="28"/>
          <w:lang w:eastAsia="en-US"/>
        </w:rPr>
        <w:t>Качарова</w:t>
      </w:r>
      <w:proofErr w:type="spellEnd"/>
    </w:p>
    <w:sectPr w:rsidR="00C36351" w:rsidRPr="00284539" w:rsidSect="00CE6711">
      <w:pgSz w:w="16840" w:h="11907" w:orient="landscape"/>
      <w:pgMar w:top="113" w:right="709" w:bottom="57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89EB" w14:textId="77777777" w:rsidR="00511946" w:rsidRDefault="00511946">
      <w:r>
        <w:separator/>
      </w:r>
    </w:p>
  </w:endnote>
  <w:endnote w:type="continuationSeparator" w:id="0">
    <w:p w14:paraId="71F34A0F" w14:textId="77777777" w:rsidR="00511946" w:rsidRDefault="0051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D468" w14:textId="77777777" w:rsidR="00C36351" w:rsidRDefault="00C363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917845" w14:textId="77777777" w:rsidR="00C36351" w:rsidRDefault="00C3635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5CEF" w14:textId="77777777" w:rsidR="00C36351" w:rsidRDefault="00C363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14:paraId="70E12246" w14:textId="77777777" w:rsidR="00C36351" w:rsidRDefault="00C36351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B5BC" w14:textId="77777777" w:rsidR="00511946" w:rsidRDefault="00511946">
      <w:r>
        <w:separator/>
      </w:r>
    </w:p>
  </w:footnote>
  <w:footnote w:type="continuationSeparator" w:id="0">
    <w:p w14:paraId="523CB9B4" w14:textId="77777777" w:rsidR="00511946" w:rsidRDefault="0051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2pt;height:12pt" o:bullet="t">
        <v:imagedata r:id="rId1" o:title=""/>
      </v:shape>
    </w:pict>
  </w:numPicBullet>
  <w:abstractNum w:abstractNumId="0" w15:restartNumberingAfterBreak="0">
    <w:nsid w:val="3A4D53A6"/>
    <w:multiLevelType w:val="hybridMultilevel"/>
    <w:tmpl w:val="B640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0312"/>
    <w:rsid w:val="00003B0D"/>
    <w:rsid w:val="00004A44"/>
    <w:rsid w:val="000067D7"/>
    <w:rsid w:val="0001650A"/>
    <w:rsid w:val="000173FD"/>
    <w:rsid w:val="00020649"/>
    <w:rsid w:val="00020E00"/>
    <w:rsid w:val="00021C43"/>
    <w:rsid w:val="00026037"/>
    <w:rsid w:val="00036ABB"/>
    <w:rsid w:val="00037944"/>
    <w:rsid w:val="00041D13"/>
    <w:rsid w:val="00042414"/>
    <w:rsid w:val="0004252E"/>
    <w:rsid w:val="00042DC9"/>
    <w:rsid w:val="000437CB"/>
    <w:rsid w:val="000528FB"/>
    <w:rsid w:val="00054CFE"/>
    <w:rsid w:val="000553CB"/>
    <w:rsid w:val="00055658"/>
    <w:rsid w:val="00063F4F"/>
    <w:rsid w:val="00064741"/>
    <w:rsid w:val="000676E0"/>
    <w:rsid w:val="00070986"/>
    <w:rsid w:val="00072471"/>
    <w:rsid w:val="000730FE"/>
    <w:rsid w:val="00073812"/>
    <w:rsid w:val="00074180"/>
    <w:rsid w:val="00076237"/>
    <w:rsid w:val="000771DF"/>
    <w:rsid w:val="000813B6"/>
    <w:rsid w:val="00085510"/>
    <w:rsid w:val="00097C5A"/>
    <w:rsid w:val="000A1D2A"/>
    <w:rsid w:val="000A6888"/>
    <w:rsid w:val="000A6E4B"/>
    <w:rsid w:val="000A72D1"/>
    <w:rsid w:val="000B1E8F"/>
    <w:rsid w:val="000B230B"/>
    <w:rsid w:val="000B4EB6"/>
    <w:rsid w:val="000C2973"/>
    <w:rsid w:val="000C5FD9"/>
    <w:rsid w:val="000D08B2"/>
    <w:rsid w:val="000D157C"/>
    <w:rsid w:val="000D4C91"/>
    <w:rsid w:val="000D674A"/>
    <w:rsid w:val="000E18E5"/>
    <w:rsid w:val="000E1E20"/>
    <w:rsid w:val="000E30C6"/>
    <w:rsid w:val="000E5DED"/>
    <w:rsid w:val="000E5F10"/>
    <w:rsid w:val="000F06A4"/>
    <w:rsid w:val="000F180D"/>
    <w:rsid w:val="000F53B8"/>
    <w:rsid w:val="000F6B26"/>
    <w:rsid w:val="0010321F"/>
    <w:rsid w:val="00106D7D"/>
    <w:rsid w:val="001118F5"/>
    <w:rsid w:val="00111CB0"/>
    <w:rsid w:val="00113EED"/>
    <w:rsid w:val="001157AE"/>
    <w:rsid w:val="001206E8"/>
    <w:rsid w:val="00123961"/>
    <w:rsid w:val="00125A78"/>
    <w:rsid w:val="001312D1"/>
    <w:rsid w:val="0013133D"/>
    <w:rsid w:val="001329BF"/>
    <w:rsid w:val="00133E3C"/>
    <w:rsid w:val="00144404"/>
    <w:rsid w:val="00144E52"/>
    <w:rsid w:val="00145C94"/>
    <w:rsid w:val="00147A24"/>
    <w:rsid w:val="001532E8"/>
    <w:rsid w:val="00153E1D"/>
    <w:rsid w:val="001540BC"/>
    <w:rsid w:val="001622DD"/>
    <w:rsid w:val="001645F6"/>
    <w:rsid w:val="0017736A"/>
    <w:rsid w:val="001828B3"/>
    <w:rsid w:val="00184676"/>
    <w:rsid w:val="00184E27"/>
    <w:rsid w:val="0019006B"/>
    <w:rsid w:val="0019306B"/>
    <w:rsid w:val="001969E4"/>
    <w:rsid w:val="001A0C17"/>
    <w:rsid w:val="001A1B4E"/>
    <w:rsid w:val="001A1BBA"/>
    <w:rsid w:val="001A49DD"/>
    <w:rsid w:val="001A7BFD"/>
    <w:rsid w:val="001B068E"/>
    <w:rsid w:val="001B256B"/>
    <w:rsid w:val="001B592D"/>
    <w:rsid w:val="001B61C1"/>
    <w:rsid w:val="001B6E63"/>
    <w:rsid w:val="001B7771"/>
    <w:rsid w:val="001C1398"/>
    <w:rsid w:val="001C4249"/>
    <w:rsid w:val="001D0DFD"/>
    <w:rsid w:val="001D3851"/>
    <w:rsid w:val="001D39F1"/>
    <w:rsid w:val="001D4826"/>
    <w:rsid w:val="001D6C9B"/>
    <w:rsid w:val="001D6EF8"/>
    <w:rsid w:val="001E1185"/>
    <w:rsid w:val="001E59F3"/>
    <w:rsid w:val="001E61A3"/>
    <w:rsid w:val="001E7D7F"/>
    <w:rsid w:val="001F48C8"/>
    <w:rsid w:val="001F4B6B"/>
    <w:rsid w:val="001F5743"/>
    <w:rsid w:val="002015E3"/>
    <w:rsid w:val="00203618"/>
    <w:rsid w:val="00204667"/>
    <w:rsid w:val="002052ED"/>
    <w:rsid w:val="00206936"/>
    <w:rsid w:val="0020761B"/>
    <w:rsid w:val="00214CA5"/>
    <w:rsid w:val="00215E95"/>
    <w:rsid w:val="00223797"/>
    <w:rsid w:val="00223BD0"/>
    <w:rsid w:val="00223FCB"/>
    <w:rsid w:val="00226961"/>
    <w:rsid w:val="00227415"/>
    <w:rsid w:val="00234792"/>
    <w:rsid w:val="00235D7A"/>
    <w:rsid w:val="00240CF8"/>
    <w:rsid w:val="0024187C"/>
    <w:rsid w:val="002428A4"/>
    <w:rsid w:val="00242A1B"/>
    <w:rsid w:val="00244B32"/>
    <w:rsid w:val="00247745"/>
    <w:rsid w:val="0025022D"/>
    <w:rsid w:val="0025054C"/>
    <w:rsid w:val="00251E21"/>
    <w:rsid w:val="00253530"/>
    <w:rsid w:val="00253935"/>
    <w:rsid w:val="00257360"/>
    <w:rsid w:val="00261168"/>
    <w:rsid w:val="00261CEC"/>
    <w:rsid w:val="0026768C"/>
    <w:rsid w:val="0027683B"/>
    <w:rsid w:val="00280DD9"/>
    <w:rsid w:val="00283E04"/>
    <w:rsid w:val="00284539"/>
    <w:rsid w:val="002873DA"/>
    <w:rsid w:val="00290E92"/>
    <w:rsid w:val="002912B2"/>
    <w:rsid w:val="0029470B"/>
    <w:rsid w:val="002957A0"/>
    <w:rsid w:val="00295DF6"/>
    <w:rsid w:val="002A642E"/>
    <w:rsid w:val="002B15BD"/>
    <w:rsid w:val="002B22E6"/>
    <w:rsid w:val="002B5BB9"/>
    <w:rsid w:val="002B65E4"/>
    <w:rsid w:val="002B6AE4"/>
    <w:rsid w:val="002C2DF4"/>
    <w:rsid w:val="002C55BD"/>
    <w:rsid w:val="002C6C4B"/>
    <w:rsid w:val="002D102B"/>
    <w:rsid w:val="002D158D"/>
    <w:rsid w:val="002D1596"/>
    <w:rsid w:val="002D180B"/>
    <w:rsid w:val="002D319D"/>
    <w:rsid w:val="002D404A"/>
    <w:rsid w:val="002E0DFE"/>
    <w:rsid w:val="002E0F12"/>
    <w:rsid w:val="002E4312"/>
    <w:rsid w:val="002E7971"/>
    <w:rsid w:val="002E7E6A"/>
    <w:rsid w:val="002F2610"/>
    <w:rsid w:val="002F26F9"/>
    <w:rsid w:val="002F3099"/>
    <w:rsid w:val="002F4D57"/>
    <w:rsid w:val="00305371"/>
    <w:rsid w:val="00305686"/>
    <w:rsid w:val="003077EB"/>
    <w:rsid w:val="003104D2"/>
    <w:rsid w:val="00310A25"/>
    <w:rsid w:val="00310B50"/>
    <w:rsid w:val="00311C1E"/>
    <w:rsid w:val="00313CA3"/>
    <w:rsid w:val="003141A0"/>
    <w:rsid w:val="00321B3E"/>
    <w:rsid w:val="00321C77"/>
    <w:rsid w:val="0032498D"/>
    <w:rsid w:val="00330C1E"/>
    <w:rsid w:val="00330EF4"/>
    <w:rsid w:val="00331003"/>
    <w:rsid w:val="00331E18"/>
    <w:rsid w:val="00331F49"/>
    <w:rsid w:val="0033277D"/>
    <w:rsid w:val="00333CD8"/>
    <w:rsid w:val="00334641"/>
    <w:rsid w:val="00335F9F"/>
    <w:rsid w:val="003432AB"/>
    <w:rsid w:val="00350EC9"/>
    <w:rsid w:val="00352933"/>
    <w:rsid w:val="003547A0"/>
    <w:rsid w:val="003551F3"/>
    <w:rsid w:val="00361865"/>
    <w:rsid w:val="00361FDA"/>
    <w:rsid w:val="003629F0"/>
    <w:rsid w:val="00373B82"/>
    <w:rsid w:val="00376761"/>
    <w:rsid w:val="0038176E"/>
    <w:rsid w:val="003821C4"/>
    <w:rsid w:val="00387896"/>
    <w:rsid w:val="003924CE"/>
    <w:rsid w:val="003968F8"/>
    <w:rsid w:val="003A0C8E"/>
    <w:rsid w:val="003A2EDF"/>
    <w:rsid w:val="003A449C"/>
    <w:rsid w:val="003A48BF"/>
    <w:rsid w:val="003B0B63"/>
    <w:rsid w:val="003C3B50"/>
    <w:rsid w:val="003D1FAB"/>
    <w:rsid w:val="003D29AC"/>
    <w:rsid w:val="003D62BC"/>
    <w:rsid w:val="003E1D90"/>
    <w:rsid w:val="003E22A5"/>
    <w:rsid w:val="003F0051"/>
    <w:rsid w:val="003F089B"/>
    <w:rsid w:val="003F1149"/>
    <w:rsid w:val="003F5B6F"/>
    <w:rsid w:val="0040250B"/>
    <w:rsid w:val="004111BA"/>
    <w:rsid w:val="00412F02"/>
    <w:rsid w:val="00414FE3"/>
    <w:rsid w:val="00417620"/>
    <w:rsid w:val="004215C7"/>
    <w:rsid w:val="004220DB"/>
    <w:rsid w:val="0042489B"/>
    <w:rsid w:val="004252C3"/>
    <w:rsid w:val="00425525"/>
    <w:rsid w:val="00427B3E"/>
    <w:rsid w:val="0043336E"/>
    <w:rsid w:val="00434C57"/>
    <w:rsid w:val="0044470C"/>
    <w:rsid w:val="00446340"/>
    <w:rsid w:val="0044752A"/>
    <w:rsid w:val="004511C4"/>
    <w:rsid w:val="00452C08"/>
    <w:rsid w:val="004530D5"/>
    <w:rsid w:val="004535C5"/>
    <w:rsid w:val="004576CA"/>
    <w:rsid w:val="0046161B"/>
    <w:rsid w:val="0046387B"/>
    <w:rsid w:val="00463E43"/>
    <w:rsid w:val="004647D8"/>
    <w:rsid w:val="0047310D"/>
    <w:rsid w:val="00474F97"/>
    <w:rsid w:val="0047619C"/>
    <w:rsid w:val="00476F55"/>
    <w:rsid w:val="00481B18"/>
    <w:rsid w:val="00482C9B"/>
    <w:rsid w:val="0048300A"/>
    <w:rsid w:val="004912A7"/>
    <w:rsid w:val="00492AA0"/>
    <w:rsid w:val="00496401"/>
    <w:rsid w:val="00496E8E"/>
    <w:rsid w:val="004A094F"/>
    <w:rsid w:val="004A4357"/>
    <w:rsid w:val="004B5BC3"/>
    <w:rsid w:val="004B692F"/>
    <w:rsid w:val="004B6E0D"/>
    <w:rsid w:val="004C18B2"/>
    <w:rsid w:val="004C5B87"/>
    <w:rsid w:val="004C6E7F"/>
    <w:rsid w:val="004D0B91"/>
    <w:rsid w:val="004D10A5"/>
    <w:rsid w:val="004D189D"/>
    <w:rsid w:val="004D1F5B"/>
    <w:rsid w:val="004D240E"/>
    <w:rsid w:val="004D355F"/>
    <w:rsid w:val="004D59C2"/>
    <w:rsid w:val="004E0A59"/>
    <w:rsid w:val="004E5DC7"/>
    <w:rsid w:val="004F0F7E"/>
    <w:rsid w:val="004F125C"/>
    <w:rsid w:val="004F4CBB"/>
    <w:rsid w:val="005033F0"/>
    <w:rsid w:val="00507753"/>
    <w:rsid w:val="00511946"/>
    <w:rsid w:val="00514FF4"/>
    <w:rsid w:val="00516EF5"/>
    <w:rsid w:val="00523E32"/>
    <w:rsid w:val="0052571F"/>
    <w:rsid w:val="005308B4"/>
    <w:rsid w:val="00531C68"/>
    <w:rsid w:val="00532989"/>
    <w:rsid w:val="0053433D"/>
    <w:rsid w:val="0053439A"/>
    <w:rsid w:val="005355C1"/>
    <w:rsid w:val="00544BB6"/>
    <w:rsid w:val="00562D4F"/>
    <w:rsid w:val="0057189E"/>
    <w:rsid w:val="0057575C"/>
    <w:rsid w:val="005761BC"/>
    <w:rsid w:val="00577970"/>
    <w:rsid w:val="005845F1"/>
    <w:rsid w:val="00584659"/>
    <w:rsid w:val="00594126"/>
    <w:rsid w:val="005A0F3E"/>
    <w:rsid w:val="005A1DBB"/>
    <w:rsid w:val="005A260A"/>
    <w:rsid w:val="005A3324"/>
    <w:rsid w:val="005A5CE4"/>
    <w:rsid w:val="005A6DEA"/>
    <w:rsid w:val="005B21DB"/>
    <w:rsid w:val="005B7B2D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5F0B8B"/>
    <w:rsid w:val="005F1EB7"/>
    <w:rsid w:val="005F39B5"/>
    <w:rsid w:val="006000DD"/>
    <w:rsid w:val="00601EFB"/>
    <w:rsid w:val="00601FEB"/>
    <w:rsid w:val="00603DB1"/>
    <w:rsid w:val="00613351"/>
    <w:rsid w:val="006140C1"/>
    <w:rsid w:val="00614988"/>
    <w:rsid w:val="00623168"/>
    <w:rsid w:val="00633558"/>
    <w:rsid w:val="006343DD"/>
    <w:rsid w:val="00640AE1"/>
    <w:rsid w:val="00641D13"/>
    <w:rsid w:val="00641E92"/>
    <w:rsid w:val="006423D7"/>
    <w:rsid w:val="006464BD"/>
    <w:rsid w:val="006536EC"/>
    <w:rsid w:val="006558C4"/>
    <w:rsid w:val="00657051"/>
    <w:rsid w:val="00660136"/>
    <w:rsid w:val="00661CAA"/>
    <w:rsid w:val="00672448"/>
    <w:rsid w:val="00672FB0"/>
    <w:rsid w:val="00675529"/>
    <w:rsid w:val="00680CE4"/>
    <w:rsid w:val="006827A9"/>
    <w:rsid w:val="00684E0A"/>
    <w:rsid w:val="00691265"/>
    <w:rsid w:val="006B451E"/>
    <w:rsid w:val="006B4F4C"/>
    <w:rsid w:val="006B5F49"/>
    <w:rsid w:val="006C46BF"/>
    <w:rsid w:val="006C7B22"/>
    <w:rsid w:val="006D088E"/>
    <w:rsid w:val="006D6326"/>
    <w:rsid w:val="006E4337"/>
    <w:rsid w:val="006E6734"/>
    <w:rsid w:val="006E7634"/>
    <w:rsid w:val="006F2212"/>
    <w:rsid w:val="006F41BD"/>
    <w:rsid w:val="00702746"/>
    <w:rsid w:val="00703A0D"/>
    <w:rsid w:val="00704BE4"/>
    <w:rsid w:val="00706D71"/>
    <w:rsid w:val="00711DA0"/>
    <w:rsid w:val="00713CE1"/>
    <w:rsid w:val="00714572"/>
    <w:rsid w:val="00714E28"/>
    <w:rsid w:val="00724107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669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0E29"/>
    <w:rsid w:val="00781130"/>
    <w:rsid w:val="0078182E"/>
    <w:rsid w:val="00783B99"/>
    <w:rsid w:val="007843D6"/>
    <w:rsid w:val="007849AA"/>
    <w:rsid w:val="00786F66"/>
    <w:rsid w:val="00787558"/>
    <w:rsid w:val="00792453"/>
    <w:rsid w:val="0079517D"/>
    <w:rsid w:val="00795C5C"/>
    <w:rsid w:val="00795E41"/>
    <w:rsid w:val="00796353"/>
    <w:rsid w:val="00797A75"/>
    <w:rsid w:val="007A28A0"/>
    <w:rsid w:val="007A3DCA"/>
    <w:rsid w:val="007A4292"/>
    <w:rsid w:val="007A4730"/>
    <w:rsid w:val="007A7C89"/>
    <w:rsid w:val="007B4135"/>
    <w:rsid w:val="007B63DF"/>
    <w:rsid w:val="007C2D02"/>
    <w:rsid w:val="007C2D29"/>
    <w:rsid w:val="007C411B"/>
    <w:rsid w:val="007E2897"/>
    <w:rsid w:val="007F3964"/>
    <w:rsid w:val="007F3EAA"/>
    <w:rsid w:val="007F6167"/>
    <w:rsid w:val="008067EB"/>
    <w:rsid w:val="00807445"/>
    <w:rsid w:val="00812D68"/>
    <w:rsid w:val="00813DDA"/>
    <w:rsid w:val="00815FED"/>
    <w:rsid w:val="00822D2E"/>
    <w:rsid w:val="00825C91"/>
    <w:rsid w:val="00831CC8"/>
    <w:rsid w:val="00832127"/>
    <w:rsid w:val="00833558"/>
    <w:rsid w:val="0085109E"/>
    <w:rsid w:val="008531DF"/>
    <w:rsid w:val="00853CD2"/>
    <w:rsid w:val="0086251C"/>
    <w:rsid w:val="00864DE4"/>
    <w:rsid w:val="00865921"/>
    <w:rsid w:val="008663E7"/>
    <w:rsid w:val="00870975"/>
    <w:rsid w:val="0087518A"/>
    <w:rsid w:val="008764FF"/>
    <w:rsid w:val="008770BB"/>
    <w:rsid w:val="00881340"/>
    <w:rsid w:val="00882E8B"/>
    <w:rsid w:val="00885D6F"/>
    <w:rsid w:val="0089074D"/>
    <w:rsid w:val="00892DAB"/>
    <w:rsid w:val="00894987"/>
    <w:rsid w:val="00896B37"/>
    <w:rsid w:val="008A34C1"/>
    <w:rsid w:val="008A4AC9"/>
    <w:rsid w:val="008B53A5"/>
    <w:rsid w:val="008C03F6"/>
    <w:rsid w:val="008C0DF9"/>
    <w:rsid w:val="008C3F50"/>
    <w:rsid w:val="008C58D5"/>
    <w:rsid w:val="008E038E"/>
    <w:rsid w:val="008E49F7"/>
    <w:rsid w:val="008E4F7F"/>
    <w:rsid w:val="008E5322"/>
    <w:rsid w:val="008E7746"/>
    <w:rsid w:val="008F2EAA"/>
    <w:rsid w:val="008F3B33"/>
    <w:rsid w:val="008F6158"/>
    <w:rsid w:val="008F619D"/>
    <w:rsid w:val="009004CE"/>
    <w:rsid w:val="009021D4"/>
    <w:rsid w:val="00903BD1"/>
    <w:rsid w:val="0090496C"/>
    <w:rsid w:val="00911C3F"/>
    <w:rsid w:val="0091308C"/>
    <w:rsid w:val="0091544D"/>
    <w:rsid w:val="00920540"/>
    <w:rsid w:val="00935666"/>
    <w:rsid w:val="00936DE3"/>
    <w:rsid w:val="00936F4D"/>
    <w:rsid w:val="00937364"/>
    <w:rsid w:val="0093771B"/>
    <w:rsid w:val="00944C99"/>
    <w:rsid w:val="00945130"/>
    <w:rsid w:val="00952F4D"/>
    <w:rsid w:val="0095330C"/>
    <w:rsid w:val="009550E1"/>
    <w:rsid w:val="009639A5"/>
    <w:rsid w:val="00965C85"/>
    <w:rsid w:val="0096697E"/>
    <w:rsid w:val="0097014F"/>
    <w:rsid w:val="00971CB0"/>
    <w:rsid w:val="00975A79"/>
    <w:rsid w:val="00976506"/>
    <w:rsid w:val="00982A95"/>
    <w:rsid w:val="00982DC4"/>
    <w:rsid w:val="009834C0"/>
    <w:rsid w:val="009847BD"/>
    <w:rsid w:val="00992364"/>
    <w:rsid w:val="00993EF4"/>
    <w:rsid w:val="00995CC2"/>
    <w:rsid w:val="009969ED"/>
    <w:rsid w:val="009A04FD"/>
    <w:rsid w:val="009A2291"/>
    <w:rsid w:val="009A2761"/>
    <w:rsid w:val="009A4F9F"/>
    <w:rsid w:val="009B11E4"/>
    <w:rsid w:val="009B4054"/>
    <w:rsid w:val="009B5553"/>
    <w:rsid w:val="009C6BB5"/>
    <w:rsid w:val="009C70D8"/>
    <w:rsid w:val="009C758D"/>
    <w:rsid w:val="009D682E"/>
    <w:rsid w:val="009D7BCA"/>
    <w:rsid w:val="009E4E1F"/>
    <w:rsid w:val="009E6BAD"/>
    <w:rsid w:val="009F0E01"/>
    <w:rsid w:val="009F28F8"/>
    <w:rsid w:val="009F4441"/>
    <w:rsid w:val="009F53FC"/>
    <w:rsid w:val="00A028D8"/>
    <w:rsid w:val="00A11D8C"/>
    <w:rsid w:val="00A121AB"/>
    <w:rsid w:val="00A21D35"/>
    <w:rsid w:val="00A23923"/>
    <w:rsid w:val="00A244F6"/>
    <w:rsid w:val="00A30373"/>
    <w:rsid w:val="00A44D41"/>
    <w:rsid w:val="00A44FD1"/>
    <w:rsid w:val="00A46543"/>
    <w:rsid w:val="00A51DD6"/>
    <w:rsid w:val="00A530FD"/>
    <w:rsid w:val="00A54221"/>
    <w:rsid w:val="00A609C2"/>
    <w:rsid w:val="00A64977"/>
    <w:rsid w:val="00A64EDC"/>
    <w:rsid w:val="00A66267"/>
    <w:rsid w:val="00A66741"/>
    <w:rsid w:val="00A667B1"/>
    <w:rsid w:val="00A678BB"/>
    <w:rsid w:val="00A70515"/>
    <w:rsid w:val="00A761D6"/>
    <w:rsid w:val="00A76312"/>
    <w:rsid w:val="00A8030E"/>
    <w:rsid w:val="00A806B6"/>
    <w:rsid w:val="00A81A7E"/>
    <w:rsid w:val="00A863BF"/>
    <w:rsid w:val="00A9194E"/>
    <w:rsid w:val="00A9518E"/>
    <w:rsid w:val="00AA0CA0"/>
    <w:rsid w:val="00AA0E91"/>
    <w:rsid w:val="00AA309B"/>
    <w:rsid w:val="00AA503E"/>
    <w:rsid w:val="00AA7EF5"/>
    <w:rsid w:val="00AB10EB"/>
    <w:rsid w:val="00AB32C0"/>
    <w:rsid w:val="00AB45D6"/>
    <w:rsid w:val="00AB5B8E"/>
    <w:rsid w:val="00AB7329"/>
    <w:rsid w:val="00AC06AE"/>
    <w:rsid w:val="00AC4B59"/>
    <w:rsid w:val="00AC539A"/>
    <w:rsid w:val="00AD7BD4"/>
    <w:rsid w:val="00AF1AFD"/>
    <w:rsid w:val="00AF23DB"/>
    <w:rsid w:val="00AF3419"/>
    <w:rsid w:val="00AF425D"/>
    <w:rsid w:val="00B002B0"/>
    <w:rsid w:val="00B01499"/>
    <w:rsid w:val="00B01E40"/>
    <w:rsid w:val="00B03D20"/>
    <w:rsid w:val="00B05B74"/>
    <w:rsid w:val="00B07968"/>
    <w:rsid w:val="00B226AF"/>
    <w:rsid w:val="00B2408F"/>
    <w:rsid w:val="00B26838"/>
    <w:rsid w:val="00B2702D"/>
    <w:rsid w:val="00B27189"/>
    <w:rsid w:val="00B30178"/>
    <w:rsid w:val="00B302FE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6743C"/>
    <w:rsid w:val="00B77947"/>
    <w:rsid w:val="00B854D1"/>
    <w:rsid w:val="00B936CA"/>
    <w:rsid w:val="00B9373A"/>
    <w:rsid w:val="00B94243"/>
    <w:rsid w:val="00B955E1"/>
    <w:rsid w:val="00B960B2"/>
    <w:rsid w:val="00BA0F1D"/>
    <w:rsid w:val="00BA2E04"/>
    <w:rsid w:val="00BA37F7"/>
    <w:rsid w:val="00BA3E83"/>
    <w:rsid w:val="00BA7D48"/>
    <w:rsid w:val="00BB6835"/>
    <w:rsid w:val="00BC016C"/>
    <w:rsid w:val="00BC48A0"/>
    <w:rsid w:val="00BC4C0A"/>
    <w:rsid w:val="00BE04BD"/>
    <w:rsid w:val="00BF1FE8"/>
    <w:rsid w:val="00BF24B9"/>
    <w:rsid w:val="00BF279A"/>
    <w:rsid w:val="00BF3287"/>
    <w:rsid w:val="00BF4B77"/>
    <w:rsid w:val="00BF671F"/>
    <w:rsid w:val="00C10A10"/>
    <w:rsid w:val="00C11685"/>
    <w:rsid w:val="00C14AF3"/>
    <w:rsid w:val="00C171DF"/>
    <w:rsid w:val="00C213F4"/>
    <w:rsid w:val="00C230A2"/>
    <w:rsid w:val="00C31D61"/>
    <w:rsid w:val="00C327FC"/>
    <w:rsid w:val="00C36351"/>
    <w:rsid w:val="00C366FD"/>
    <w:rsid w:val="00C37FD0"/>
    <w:rsid w:val="00C40A7A"/>
    <w:rsid w:val="00C419D4"/>
    <w:rsid w:val="00C422AC"/>
    <w:rsid w:val="00C43085"/>
    <w:rsid w:val="00C44FCA"/>
    <w:rsid w:val="00C46187"/>
    <w:rsid w:val="00C470D7"/>
    <w:rsid w:val="00C4779E"/>
    <w:rsid w:val="00C47957"/>
    <w:rsid w:val="00C56836"/>
    <w:rsid w:val="00C56ED2"/>
    <w:rsid w:val="00C62FCB"/>
    <w:rsid w:val="00C63833"/>
    <w:rsid w:val="00C672AE"/>
    <w:rsid w:val="00C71B9F"/>
    <w:rsid w:val="00C72399"/>
    <w:rsid w:val="00C73268"/>
    <w:rsid w:val="00C734EC"/>
    <w:rsid w:val="00C76C1F"/>
    <w:rsid w:val="00C84451"/>
    <w:rsid w:val="00C84772"/>
    <w:rsid w:val="00C84BA5"/>
    <w:rsid w:val="00C85FC7"/>
    <w:rsid w:val="00C874EB"/>
    <w:rsid w:val="00C904E9"/>
    <w:rsid w:val="00C969B9"/>
    <w:rsid w:val="00C96FA8"/>
    <w:rsid w:val="00CA0062"/>
    <w:rsid w:val="00CA604B"/>
    <w:rsid w:val="00CB13AC"/>
    <w:rsid w:val="00CB1CF3"/>
    <w:rsid w:val="00CB22E0"/>
    <w:rsid w:val="00CB26E4"/>
    <w:rsid w:val="00CB4021"/>
    <w:rsid w:val="00CB585D"/>
    <w:rsid w:val="00CB6609"/>
    <w:rsid w:val="00CB7B5C"/>
    <w:rsid w:val="00CC1B49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E5EAD"/>
    <w:rsid w:val="00CE6711"/>
    <w:rsid w:val="00CF15C6"/>
    <w:rsid w:val="00CF18BB"/>
    <w:rsid w:val="00CF2442"/>
    <w:rsid w:val="00CF2B62"/>
    <w:rsid w:val="00CF2DFE"/>
    <w:rsid w:val="00CF491D"/>
    <w:rsid w:val="00D0395E"/>
    <w:rsid w:val="00D03EFA"/>
    <w:rsid w:val="00D22D84"/>
    <w:rsid w:val="00D27895"/>
    <w:rsid w:val="00D30340"/>
    <w:rsid w:val="00D34CB8"/>
    <w:rsid w:val="00D36073"/>
    <w:rsid w:val="00D36B78"/>
    <w:rsid w:val="00D407B9"/>
    <w:rsid w:val="00D42312"/>
    <w:rsid w:val="00D42D05"/>
    <w:rsid w:val="00D43503"/>
    <w:rsid w:val="00D4560B"/>
    <w:rsid w:val="00D46D1A"/>
    <w:rsid w:val="00D52288"/>
    <w:rsid w:val="00D57412"/>
    <w:rsid w:val="00D60444"/>
    <w:rsid w:val="00D63175"/>
    <w:rsid w:val="00D65190"/>
    <w:rsid w:val="00D65AD2"/>
    <w:rsid w:val="00D672A3"/>
    <w:rsid w:val="00D70BA7"/>
    <w:rsid w:val="00D77CB1"/>
    <w:rsid w:val="00D83387"/>
    <w:rsid w:val="00D8360E"/>
    <w:rsid w:val="00D84291"/>
    <w:rsid w:val="00D84383"/>
    <w:rsid w:val="00D84C31"/>
    <w:rsid w:val="00D852C3"/>
    <w:rsid w:val="00D876C5"/>
    <w:rsid w:val="00D94B3E"/>
    <w:rsid w:val="00D95D12"/>
    <w:rsid w:val="00D96828"/>
    <w:rsid w:val="00DA13BE"/>
    <w:rsid w:val="00DA154D"/>
    <w:rsid w:val="00DA5A38"/>
    <w:rsid w:val="00DA6DD2"/>
    <w:rsid w:val="00DA79D4"/>
    <w:rsid w:val="00DB1FA9"/>
    <w:rsid w:val="00DB5BB9"/>
    <w:rsid w:val="00DB659F"/>
    <w:rsid w:val="00DC14B7"/>
    <w:rsid w:val="00DC1DF1"/>
    <w:rsid w:val="00DC482A"/>
    <w:rsid w:val="00DC5709"/>
    <w:rsid w:val="00DC62FD"/>
    <w:rsid w:val="00DC67A8"/>
    <w:rsid w:val="00DD08FB"/>
    <w:rsid w:val="00DD20D8"/>
    <w:rsid w:val="00DD37DD"/>
    <w:rsid w:val="00DD5623"/>
    <w:rsid w:val="00DD5E00"/>
    <w:rsid w:val="00DD7AC6"/>
    <w:rsid w:val="00DE1E9F"/>
    <w:rsid w:val="00DE37C1"/>
    <w:rsid w:val="00DE3AEB"/>
    <w:rsid w:val="00DE405F"/>
    <w:rsid w:val="00DE6916"/>
    <w:rsid w:val="00DF0355"/>
    <w:rsid w:val="00E02EA2"/>
    <w:rsid w:val="00E21AE6"/>
    <w:rsid w:val="00E2321B"/>
    <w:rsid w:val="00E23832"/>
    <w:rsid w:val="00E27B99"/>
    <w:rsid w:val="00E327B4"/>
    <w:rsid w:val="00E3502A"/>
    <w:rsid w:val="00E36B39"/>
    <w:rsid w:val="00E36FB7"/>
    <w:rsid w:val="00E37C66"/>
    <w:rsid w:val="00E424B8"/>
    <w:rsid w:val="00E43303"/>
    <w:rsid w:val="00E442DB"/>
    <w:rsid w:val="00E45F2A"/>
    <w:rsid w:val="00E46C4A"/>
    <w:rsid w:val="00E47819"/>
    <w:rsid w:val="00E52A55"/>
    <w:rsid w:val="00E5304D"/>
    <w:rsid w:val="00E56ECE"/>
    <w:rsid w:val="00E61518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1E2F"/>
    <w:rsid w:val="00EA2CEE"/>
    <w:rsid w:val="00EA4566"/>
    <w:rsid w:val="00EA6C99"/>
    <w:rsid w:val="00EB0DD4"/>
    <w:rsid w:val="00EB2856"/>
    <w:rsid w:val="00EB30A4"/>
    <w:rsid w:val="00EB6088"/>
    <w:rsid w:val="00EB6EB2"/>
    <w:rsid w:val="00EB7C45"/>
    <w:rsid w:val="00EC1087"/>
    <w:rsid w:val="00EC4BA6"/>
    <w:rsid w:val="00EC58C0"/>
    <w:rsid w:val="00ED0FB0"/>
    <w:rsid w:val="00ED3016"/>
    <w:rsid w:val="00ED36A1"/>
    <w:rsid w:val="00ED550D"/>
    <w:rsid w:val="00ED67BC"/>
    <w:rsid w:val="00EE192F"/>
    <w:rsid w:val="00EE64A2"/>
    <w:rsid w:val="00EF186F"/>
    <w:rsid w:val="00EF40DA"/>
    <w:rsid w:val="00EF7B2B"/>
    <w:rsid w:val="00F00465"/>
    <w:rsid w:val="00F033DC"/>
    <w:rsid w:val="00F067C4"/>
    <w:rsid w:val="00F06C16"/>
    <w:rsid w:val="00F12551"/>
    <w:rsid w:val="00F12CDE"/>
    <w:rsid w:val="00F15545"/>
    <w:rsid w:val="00F15973"/>
    <w:rsid w:val="00F16A3D"/>
    <w:rsid w:val="00F20EAC"/>
    <w:rsid w:val="00F22C9C"/>
    <w:rsid w:val="00F23028"/>
    <w:rsid w:val="00F24015"/>
    <w:rsid w:val="00F26EB1"/>
    <w:rsid w:val="00F3339A"/>
    <w:rsid w:val="00F40315"/>
    <w:rsid w:val="00F4684B"/>
    <w:rsid w:val="00F50BB3"/>
    <w:rsid w:val="00F51A2B"/>
    <w:rsid w:val="00F54011"/>
    <w:rsid w:val="00F55B80"/>
    <w:rsid w:val="00F5626E"/>
    <w:rsid w:val="00F61FDE"/>
    <w:rsid w:val="00F651EB"/>
    <w:rsid w:val="00F66F36"/>
    <w:rsid w:val="00F70636"/>
    <w:rsid w:val="00F70F4D"/>
    <w:rsid w:val="00F736B6"/>
    <w:rsid w:val="00F804D7"/>
    <w:rsid w:val="00F810AD"/>
    <w:rsid w:val="00F82185"/>
    <w:rsid w:val="00F82801"/>
    <w:rsid w:val="00F831A9"/>
    <w:rsid w:val="00F8503A"/>
    <w:rsid w:val="00F85A83"/>
    <w:rsid w:val="00F87543"/>
    <w:rsid w:val="00F92101"/>
    <w:rsid w:val="00F93F42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1A8B"/>
    <w:rsid w:val="00FC21E4"/>
    <w:rsid w:val="00FE4A93"/>
    <w:rsid w:val="00FE4BB6"/>
    <w:rsid w:val="00FE5A15"/>
    <w:rsid w:val="00FE7DD8"/>
    <w:rsid w:val="00FF1E52"/>
    <w:rsid w:val="00FF4F32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F0592"/>
  <w15:docId w15:val="{AA9413FD-F191-4106-ACB8-551A1BF4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92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4294963196</TotalTime>
  <Pages>11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5</cp:revision>
  <cp:lastPrinted>2015-05-27T10:47:00Z</cp:lastPrinted>
  <dcterms:created xsi:type="dcterms:W3CDTF">2015-05-13T07:42:00Z</dcterms:created>
  <dcterms:modified xsi:type="dcterms:W3CDTF">2020-05-19T07:15:00Z</dcterms:modified>
</cp:coreProperties>
</file>