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35AF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Российская Федерация</w:t>
      </w:r>
    </w:p>
    <w:p w14:paraId="0DF35C5C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2"/>
          <w:sz w:val="28"/>
          <w:szCs w:val="28"/>
        </w:rPr>
        <w:t>Ростовская область</w:t>
      </w:r>
    </w:p>
    <w:p w14:paraId="4C2AEA78" w14:textId="77777777"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2"/>
          <w:sz w:val="28"/>
          <w:szCs w:val="28"/>
        </w:rPr>
        <w:t>Целинский район</w:t>
      </w:r>
    </w:p>
    <w:p w14:paraId="2571EE83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1"/>
          <w:sz w:val="28"/>
          <w:szCs w:val="28"/>
        </w:rPr>
        <w:t>муниципальное образование</w:t>
      </w:r>
    </w:p>
    <w:p w14:paraId="1ED7E72B" w14:textId="77777777"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284539">
        <w:rPr>
          <w:b/>
          <w:bCs/>
          <w:sz w:val="28"/>
          <w:szCs w:val="28"/>
        </w:rPr>
        <w:t>«Лопанское сельское поселение»</w:t>
      </w:r>
    </w:p>
    <w:p w14:paraId="5BCC0C59" w14:textId="77777777"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284539">
        <w:rPr>
          <w:b/>
          <w:sz w:val="28"/>
          <w:szCs w:val="28"/>
        </w:rPr>
        <w:t>АДМИНИСТРАЦИЯ ЛОПАНСКОГО СЕЛЬСКОГО ПОСЕЛЕНИЯ</w:t>
      </w:r>
    </w:p>
    <w:p w14:paraId="3E02A738" w14:textId="77777777" w:rsidR="00C36351" w:rsidRPr="00284539" w:rsidRDefault="00C36351" w:rsidP="00A9518E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14:paraId="06D5F6F9" w14:textId="77777777" w:rsidR="00C36351" w:rsidRPr="00284539" w:rsidRDefault="00C36351" w:rsidP="00A9518E">
      <w:pPr>
        <w:shd w:val="clear" w:color="auto" w:fill="FFFFFF"/>
        <w:jc w:val="center"/>
        <w:rPr>
          <w:b/>
          <w:sz w:val="28"/>
          <w:szCs w:val="28"/>
        </w:rPr>
      </w:pPr>
      <w:r w:rsidRPr="00284539">
        <w:rPr>
          <w:b/>
          <w:sz w:val="28"/>
          <w:szCs w:val="28"/>
        </w:rPr>
        <w:t xml:space="preserve">ПОСТАНОВЛЕНИЕ </w:t>
      </w:r>
    </w:p>
    <w:p w14:paraId="597069F3" w14:textId="77777777" w:rsidR="00C36351" w:rsidRPr="00284539" w:rsidRDefault="00C36351" w:rsidP="0052571F">
      <w:pPr>
        <w:jc w:val="center"/>
        <w:rPr>
          <w:b/>
          <w:bCs/>
          <w:sz w:val="28"/>
          <w:szCs w:val="28"/>
        </w:rPr>
      </w:pPr>
    </w:p>
    <w:p w14:paraId="489D71A8" w14:textId="6AE1862F" w:rsidR="00C36351" w:rsidRPr="00284539" w:rsidRDefault="00C36351" w:rsidP="003D29AC">
      <w:pPr>
        <w:rPr>
          <w:sz w:val="28"/>
          <w:szCs w:val="28"/>
        </w:rPr>
      </w:pPr>
      <w:r w:rsidRPr="00D42312">
        <w:rPr>
          <w:sz w:val="28"/>
          <w:szCs w:val="28"/>
        </w:rPr>
        <w:t>1</w:t>
      </w:r>
      <w:r w:rsidR="00FC1A8B">
        <w:rPr>
          <w:sz w:val="28"/>
          <w:szCs w:val="28"/>
        </w:rPr>
        <w:t>6</w:t>
      </w:r>
      <w:r w:rsidRPr="00284539">
        <w:rPr>
          <w:sz w:val="28"/>
          <w:szCs w:val="28"/>
        </w:rPr>
        <w:t>.0</w:t>
      </w:r>
      <w:r w:rsidR="00FC1A8B">
        <w:rPr>
          <w:sz w:val="28"/>
          <w:szCs w:val="28"/>
        </w:rPr>
        <w:t>3</w:t>
      </w:r>
      <w:r w:rsidRPr="00284539">
        <w:rPr>
          <w:sz w:val="28"/>
          <w:szCs w:val="28"/>
        </w:rPr>
        <w:t>.20</w:t>
      </w:r>
      <w:r w:rsidR="00FC1A8B">
        <w:rPr>
          <w:sz w:val="28"/>
          <w:szCs w:val="28"/>
        </w:rPr>
        <w:t>20</w:t>
      </w:r>
      <w:r w:rsidRPr="00284539">
        <w:rPr>
          <w:sz w:val="28"/>
          <w:szCs w:val="28"/>
        </w:rPr>
        <w:t xml:space="preserve">                                 </w:t>
      </w:r>
      <w:r w:rsidRPr="00284539">
        <w:rPr>
          <w:sz w:val="28"/>
          <w:szCs w:val="28"/>
        </w:rPr>
        <w:tab/>
        <w:t xml:space="preserve">№  </w:t>
      </w:r>
      <w:r w:rsidR="002E2E3F">
        <w:rPr>
          <w:sz w:val="28"/>
          <w:szCs w:val="28"/>
        </w:rPr>
        <w:t>21/4</w:t>
      </w:r>
      <w:r w:rsidRPr="00284539">
        <w:rPr>
          <w:sz w:val="28"/>
          <w:szCs w:val="28"/>
        </w:rPr>
        <w:t xml:space="preserve">                                  с.Лопанка</w:t>
      </w:r>
    </w:p>
    <w:p w14:paraId="5B1E26D3" w14:textId="77777777" w:rsidR="00C36351" w:rsidRPr="00284539" w:rsidRDefault="00C36351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2EC462F7" w14:textId="77777777" w:rsidR="00C36351" w:rsidRPr="00284539" w:rsidRDefault="00C36351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Об утверждении отчета</w:t>
      </w:r>
    </w:p>
    <w:p w14:paraId="3F15704D" w14:textId="77777777" w:rsidR="00C36351" w:rsidRPr="00284539" w:rsidRDefault="00C3635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 реализации муниципальной программы</w:t>
      </w:r>
    </w:p>
    <w:p w14:paraId="34821A42" w14:textId="77777777" w:rsidR="00C36351" w:rsidRPr="00284539" w:rsidRDefault="00C3635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Лопанского сельского поселения </w:t>
      </w:r>
    </w:p>
    <w:p w14:paraId="7E36191C" w14:textId="77777777" w:rsidR="00C36351" w:rsidRPr="00284539" w:rsidRDefault="00C36351" w:rsidP="00FE4A93">
      <w:pPr>
        <w:ind w:left="33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«</w:t>
      </w:r>
      <w:r w:rsidRPr="00284539">
        <w:rPr>
          <w:sz w:val="28"/>
          <w:szCs w:val="28"/>
        </w:rPr>
        <w:t>Развитие физической культуры и спорта</w:t>
      </w:r>
      <w:r>
        <w:rPr>
          <w:kern w:val="2"/>
          <w:sz w:val="28"/>
          <w:szCs w:val="28"/>
        </w:rPr>
        <w:t>» за 201</w:t>
      </w:r>
      <w:r w:rsidR="00FC1A8B">
        <w:rPr>
          <w:kern w:val="2"/>
          <w:sz w:val="28"/>
          <w:szCs w:val="28"/>
        </w:rPr>
        <w:t>9</w:t>
      </w:r>
      <w:r w:rsidRPr="00284539">
        <w:rPr>
          <w:kern w:val="2"/>
          <w:sz w:val="28"/>
          <w:szCs w:val="28"/>
        </w:rPr>
        <w:t xml:space="preserve"> год </w:t>
      </w:r>
    </w:p>
    <w:p w14:paraId="7C6E3DC8" w14:textId="77777777" w:rsidR="00C36351" w:rsidRPr="00D42312" w:rsidRDefault="00C3635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2C45102D" w14:textId="77777777" w:rsidR="00C36351" w:rsidRPr="0033277D" w:rsidRDefault="00C36351" w:rsidP="00074180">
      <w:pPr>
        <w:jc w:val="both"/>
        <w:rPr>
          <w:rFonts w:ascii="Times New Roman CYR" w:hAnsi="Times New Roman CYR"/>
          <w:sz w:val="28"/>
          <w:szCs w:val="28"/>
        </w:rPr>
      </w:pPr>
      <w:r w:rsidRPr="00074180">
        <w:rPr>
          <w:sz w:val="28"/>
          <w:szCs w:val="28"/>
        </w:rPr>
        <w:t xml:space="preserve">   </w:t>
      </w:r>
      <w:r w:rsidRPr="00982A95">
        <w:rPr>
          <w:sz w:val="28"/>
          <w:szCs w:val="28"/>
        </w:rPr>
        <w:t xml:space="preserve">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Лопанского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Лопанского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708A6530" w14:textId="77777777" w:rsidR="00C36351" w:rsidRPr="00BF4B77" w:rsidRDefault="00C36351" w:rsidP="00074180">
      <w:pPr>
        <w:jc w:val="both"/>
        <w:rPr>
          <w:bCs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>методических рекомендаций по разработке и реализации муниципальных программ Лопанского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  <w:r>
        <w:rPr>
          <w:kern w:val="2"/>
          <w:sz w:val="28"/>
          <w:szCs w:val="28"/>
        </w:rPr>
        <w:t>,</w:t>
      </w:r>
      <w:r w:rsidRPr="00F24015">
        <w:rPr>
          <w:bCs/>
          <w:sz w:val="28"/>
          <w:szCs w:val="28"/>
        </w:rPr>
        <w:t xml:space="preserve">    </w:t>
      </w:r>
    </w:p>
    <w:p w14:paraId="0858D049" w14:textId="77777777" w:rsidR="00C36351" w:rsidRPr="00074180" w:rsidRDefault="00C3635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523B3F15" w14:textId="77777777" w:rsidR="00C36351" w:rsidRPr="00074180" w:rsidRDefault="00C36351" w:rsidP="00D57412">
      <w:pPr>
        <w:spacing w:line="220" w:lineRule="auto"/>
        <w:ind w:firstLine="709"/>
        <w:jc w:val="both"/>
        <w:rPr>
          <w:rFonts w:ascii="Times New Roman ??????????" w:hAnsi="Times New Roman ??????????"/>
          <w:b/>
          <w:spacing w:val="70"/>
          <w:kern w:val="2"/>
          <w:sz w:val="28"/>
          <w:szCs w:val="28"/>
        </w:rPr>
      </w:pPr>
    </w:p>
    <w:p w14:paraId="45EFFC2B" w14:textId="77777777" w:rsidR="00C36351" w:rsidRPr="00284539" w:rsidRDefault="00C36351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284539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284539">
        <w:rPr>
          <w:b/>
          <w:kern w:val="2"/>
          <w:sz w:val="28"/>
          <w:szCs w:val="28"/>
        </w:rPr>
        <w:t xml:space="preserve">т: </w:t>
      </w:r>
    </w:p>
    <w:p w14:paraId="22A9DAE9" w14:textId="77777777" w:rsidR="00C36351" w:rsidRPr="00284539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693FD596" w14:textId="77777777" w:rsidR="00C36351" w:rsidRPr="00284539" w:rsidRDefault="00C36351" w:rsidP="00FC1A8B">
      <w:pPr>
        <w:ind w:left="33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</w:t>
      </w:r>
      <w:r w:rsidRPr="00284539">
        <w:rPr>
          <w:sz w:val="28"/>
          <w:szCs w:val="28"/>
        </w:rPr>
        <w:t>Развитие физической культуры</w:t>
      </w:r>
      <w:r w:rsidR="00601EFB">
        <w:rPr>
          <w:sz w:val="28"/>
          <w:szCs w:val="28"/>
        </w:rPr>
        <w:t xml:space="preserve"> и спорта</w:t>
      </w:r>
      <w:r w:rsidRPr="00284539">
        <w:rPr>
          <w:sz w:val="28"/>
          <w:szCs w:val="28"/>
        </w:rPr>
        <w:t xml:space="preserve"> </w:t>
      </w:r>
      <w:r w:rsidRPr="00284539">
        <w:rPr>
          <w:kern w:val="2"/>
          <w:sz w:val="28"/>
          <w:szCs w:val="28"/>
        </w:rPr>
        <w:t>» за 201</w:t>
      </w:r>
      <w:r w:rsidR="00FC1A8B">
        <w:rPr>
          <w:kern w:val="2"/>
          <w:sz w:val="28"/>
          <w:szCs w:val="28"/>
        </w:rPr>
        <w:t>9</w:t>
      </w:r>
      <w:r w:rsidRPr="00284539">
        <w:rPr>
          <w:kern w:val="2"/>
          <w:sz w:val="28"/>
          <w:szCs w:val="28"/>
        </w:rPr>
        <w:t xml:space="preserve"> год, утвержденной постановлением Администрации Лопанского сельского поселения от </w:t>
      </w:r>
      <w:r w:rsidR="00FC1A8B">
        <w:rPr>
          <w:kern w:val="2"/>
          <w:sz w:val="28"/>
          <w:szCs w:val="28"/>
        </w:rPr>
        <w:t>03</w:t>
      </w:r>
      <w:r w:rsidRPr="00284539">
        <w:rPr>
          <w:kern w:val="2"/>
          <w:sz w:val="28"/>
          <w:szCs w:val="28"/>
        </w:rPr>
        <w:t>.</w:t>
      </w:r>
      <w:r w:rsidR="00FC1A8B">
        <w:rPr>
          <w:kern w:val="2"/>
          <w:sz w:val="28"/>
          <w:szCs w:val="28"/>
        </w:rPr>
        <w:t>12</w:t>
      </w:r>
      <w:r w:rsidRPr="00284539">
        <w:rPr>
          <w:kern w:val="2"/>
          <w:sz w:val="28"/>
          <w:szCs w:val="28"/>
        </w:rPr>
        <w:t>.201</w:t>
      </w:r>
      <w:r w:rsidR="00FC1A8B">
        <w:rPr>
          <w:kern w:val="2"/>
          <w:sz w:val="28"/>
          <w:szCs w:val="28"/>
        </w:rPr>
        <w:t>8</w:t>
      </w:r>
      <w:r w:rsidRPr="00284539">
        <w:rPr>
          <w:kern w:val="2"/>
          <w:sz w:val="28"/>
          <w:szCs w:val="28"/>
        </w:rPr>
        <w:t xml:space="preserve"> № </w:t>
      </w:r>
      <w:r w:rsidR="00FC1A8B">
        <w:rPr>
          <w:kern w:val="2"/>
          <w:sz w:val="28"/>
          <w:szCs w:val="28"/>
        </w:rPr>
        <w:t>170</w:t>
      </w:r>
      <w:r w:rsidRPr="00284539">
        <w:rPr>
          <w:kern w:val="2"/>
          <w:sz w:val="28"/>
          <w:szCs w:val="28"/>
        </w:rPr>
        <w:t>, согласно приложению.</w:t>
      </w:r>
    </w:p>
    <w:p w14:paraId="50F1DD7E" w14:textId="77777777" w:rsidR="00C36351" w:rsidRPr="00284539" w:rsidRDefault="00C36351" w:rsidP="001D0DFD">
      <w:pPr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2.</w:t>
      </w:r>
      <w:r w:rsidRPr="0028453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9CB0A3B" w14:textId="77777777" w:rsidR="00C36351" w:rsidRPr="00284539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2D546302" w14:textId="77777777" w:rsidR="00C36351" w:rsidRPr="00284539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19671AF2" w14:textId="77777777" w:rsidR="00C36351" w:rsidRPr="00284539" w:rsidRDefault="00C36351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238179E0" w14:textId="77777777" w:rsidR="00C36351" w:rsidRPr="00284539" w:rsidRDefault="00C36351" w:rsidP="00D57412">
      <w:pPr>
        <w:spacing w:line="220" w:lineRule="auto"/>
        <w:rPr>
          <w:sz w:val="28"/>
        </w:rPr>
      </w:pPr>
      <w:r w:rsidRPr="00284539">
        <w:rPr>
          <w:sz w:val="28"/>
        </w:rPr>
        <w:t>Глава Администрации Лопанского</w:t>
      </w:r>
    </w:p>
    <w:p w14:paraId="392D568D" w14:textId="77777777" w:rsidR="00C36351" w:rsidRPr="00284539" w:rsidRDefault="00C36351" w:rsidP="00D57412">
      <w:pPr>
        <w:spacing w:line="220" w:lineRule="auto"/>
        <w:rPr>
          <w:kern w:val="2"/>
          <w:sz w:val="28"/>
          <w:szCs w:val="28"/>
        </w:rPr>
      </w:pPr>
      <w:r w:rsidRPr="00284539">
        <w:rPr>
          <w:sz w:val="28"/>
        </w:rPr>
        <w:t>сельского поселения                                                                 М.В. Качарова</w:t>
      </w:r>
    </w:p>
    <w:p w14:paraId="1B5E2057" w14:textId="77777777" w:rsidR="00C36351" w:rsidRPr="00284539" w:rsidRDefault="00C36351" w:rsidP="00D57412">
      <w:pPr>
        <w:spacing w:line="220" w:lineRule="auto"/>
        <w:rPr>
          <w:kern w:val="2"/>
          <w:sz w:val="28"/>
          <w:szCs w:val="28"/>
        </w:rPr>
      </w:pPr>
    </w:p>
    <w:p w14:paraId="050B572A" w14:textId="77777777" w:rsidR="00C36351" w:rsidRPr="00284539" w:rsidRDefault="00C36351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Постановление вносит </w:t>
      </w:r>
    </w:p>
    <w:p w14:paraId="1F1BAA85" w14:textId="77777777" w:rsidR="00C36351" w:rsidRPr="00284539" w:rsidRDefault="00C36351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>инспектор по ЧС, ПБ  и</w:t>
      </w:r>
    </w:p>
    <w:p w14:paraId="03697601" w14:textId="77777777" w:rsidR="00C36351" w:rsidRPr="00284539" w:rsidRDefault="00C36351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 молодежной политике</w:t>
      </w:r>
    </w:p>
    <w:p w14:paraId="7FE0B4FD" w14:textId="77777777" w:rsidR="00C36351" w:rsidRPr="00284539" w:rsidRDefault="00C36351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>Плясова М.А.</w:t>
      </w:r>
    </w:p>
    <w:p w14:paraId="6A8C49B0" w14:textId="77777777" w:rsidR="00C36351" w:rsidRPr="00284539" w:rsidRDefault="00C36351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lastRenderedPageBreak/>
        <w:t xml:space="preserve">Приложение </w:t>
      </w:r>
    </w:p>
    <w:p w14:paraId="22F3E7D7" w14:textId="77777777" w:rsidR="00C36351" w:rsidRPr="00284539" w:rsidRDefault="00C36351" w:rsidP="00724107">
      <w:pPr>
        <w:spacing w:line="232" w:lineRule="auto"/>
        <w:ind w:left="5670"/>
        <w:contextualSpacing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постановлению Администрации Лопанского сельского поселения</w:t>
      </w:r>
    </w:p>
    <w:p w14:paraId="0211E319" w14:textId="479A5C35" w:rsidR="00C36351" w:rsidRPr="00D42312" w:rsidRDefault="00C36351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42312">
        <w:rPr>
          <w:sz w:val="28"/>
          <w:szCs w:val="28"/>
        </w:rPr>
        <w:t>1</w:t>
      </w:r>
      <w:r w:rsidR="0044752A">
        <w:rPr>
          <w:sz w:val="28"/>
          <w:szCs w:val="28"/>
        </w:rPr>
        <w:t>6</w:t>
      </w:r>
      <w:r w:rsidRPr="00284539">
        <w:rPr>
          <w:sz w:val="28"/>
          <w:szCs w:val="28"/>
        </w:rPr>
        <w:t>.0</w:t>
      </w:r>
      <w:r w:rsidR="0044752A">
        <w:rPr>
          <w:sz w:val="28"/>
          <w:szCs w:val="28"/>
        </w:rPr>
        <w:t>3</w:t>
      </w:r>
      <w:r w:rsidRPr="00284539">
        <w:rPr>
          <w:sz w:val="28"/>
          <w:szCs w:val="28"/>
        </w:rPr>
        <w:t>.20</w:t>
      </w:r>
      <w:r w:rsidR="0044752A">
        <w:rPr>
          <w:sz w:val="28"/>
          <w:szCs w:val="28"/>
        </w:rPr>
        <w:t>20</w:t>
      </w:r>
      <w:r w:rsidRPr="00284539">
        <w:rPr>
          <w:sz w:val="28"/>
          <w:szCs w:val="28"/>
        </w:rPr>
        <w:t xml:space="preserve"> </w:t>
      </w:r>
      <w:r w:rsidRPr="00284539">
        <w:rPr>
          <w:sz w:val="28"/>
          <w:szCs w:val="28"/>
        </w:rPr>
        <w:sym w:font="Times New Roman" w:char="2116"/>
      </w:r>
      <w:r w:rsidRPr="00D42312">
        <w:rPr>
          <w:sz w:val="28"/>
          <w:szCs w:val="28"/>
        </w:rPr>
        <w:t xml:space="preserve"> </w:t>
      </w:r>
      <w:r w:rsidR="002E2E3F">
        <w:rPr>
          <w:sz w:val="28"/>
          <w:szCs w:val="28"/>
        </w:rPr>
        <w:t>21/4</w:t>
      </w:r>
    </w:p>
    <w:p w14:paraId="0341EE35" w14:textId="77777777" w:rsidR="00C36351" w:rsidRPr="0028453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135C1C9C" w14:textId="77777777" w:rsidR="00C36351" w:rsidRPr="0028453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ОТЧЕТ</w:t>
      </w:r>
    </w:p>
    <w:p w14:paraId="4FC23D5F" w14:textId="77777777" w:rsidR="00C36351" w:rsidRPr="00284539" w:rsidRDefault="00C36351" w:rsidP="001B068E">
      <w:pPr>
        <w:ind w:left="33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 реализации муниципальной программы Лопанского сельского поселения «</w:t>
      </w:r>
      <w:r w:rsidRPr="00284539">
        <w:rPr>
          <w:sz w:val="28"/>
          <w:szCs w:val="28"/>
        </w:rPr>
        <w:t>Развитие физической культуры и спорта</w:t>
      </w:r>
      <w:r w:rsidRPr="00284539">
        <w:rPr>
          <w:kern w:val="2"/>
          <w:sz w:val="28"/>
          <w:szCs w:val="28"/>
        </w:rPr>
        <w:t xml:space="preserve">» за </w:t>
      </w:r>
      <w:r>
        <w:rPr>
          <w:kern w:val="2"/>
          <w:sz w:val="28"/>
          <w:szCs w:val="28"/>
        </w:rPr>
        <w:t>201</w:t>
      </w:r>
      <w:r w:rsidR="00952F4D">
        <w:rPr>
          <w:kern w:val="2"/>
          <w:sz w:val="28"/>
          <w:szCs w:val="28"/>
        </w:rPr>
        <w:t>9</w:t>
      </w:r>
      <w:r w:rsidRPr="00284539">
        <w:rPr>
          <w:kern w:val="2"/>
          <w:sz w:val="28"/>
          <w:szCs w:val="28"/>
        </w:rPr>
        <w:t xml:space="preserve"> год.</w:t>
      </w:r>
    </w:p>
    <w:p w14:paraId="69B93A46" w14:textId="77777777" w:rsidR="00C36351" w:rsidRPr="0028453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1FD721D" w14:textId="77777777"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1. Конкретные результаты, достигнутые в </w:t>
      </w:r>
      <w:r w:rsidR="00952F4D">
        <w:rPr>
          <w:kern w:val="2"/>
          <w:sz w:val="28"/>
          <w:szCs w:val="28"/>
        </w:rPr>
        <w:t>2019</w:t>
      </w:r>
      <w:r w:rsidRPr="00DE3AEB">
        <w:rPr>
          <w:kern w:val="2"/>
          <w:sz w:val="28"/>
          <w:szCs w:val="28"/>
        </w:rPr>
        <w:t xml:space="preserve"> году</w:t>
      </w:r>
    </w:p>
    <w:p w14:paraId="730F7E7A" w14:textId="77777777"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473F427" w14:textId="77777777" w:rsidR="00C36351" w:rsidRPr="00DE3AEB" w:rsidRDefault="00C36351" w:rsidP="000528FB">
      <w:pPr>
        <w:ind w:left="33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На реализацию муниципальной программы «</w:t>
      </w:r>
      <w:r w:rsidRPr="00DE3AEB">
        <w:rPr>
          <w:sz w:val="28"/>
          <w:szCs w:val="28"/>
        </w:rPr>
        <w:t>Развитие физической культуры и спорта</w:t>
      </w:r>
      <w:r w:rsidRPr="00DE3AEB">
        <w:rPr>
          <w:kern w:val="2"/>
          <w:sz w:val="28"/>
          <w:szCs w:val="28"/>
        </w:rPr>
        <w:t xml:space="preserve">» (далее – муниципальная программа) в </w:t>
      </w:r>
      <w:r w:rsidR="00952F4D">
        <w:rPr>
          <w:kern w:val="2"/>
          <w:sz w:val="28"/>
          <w:szCs w:val="28"/>
        </w:rPr>
        <w:t>2019</w:t>
      </w:r>
      <w:r w:rsidRPr="00DE3AEB">
        <w:rPr>
          <w:kern w:val="2"/>
          <w:sz w:val="28"/>
          <w:szCs w:val="28"/>
        </w:rPr>
        <w:t xml:space="preserve"> году было предусмотрено </w:t>
      </w:r>
      <w:r w:rsidR="00952F4D">
        <w:rPr>
          <w:kern w:val="2"/>
          <w:sz w:val="28"/>
          <w:szCs w:val="28"/>
        </w:rPr>
        <w:t>42,0</w:t>
      </w:r>
      <w:r w:rsidRPr="00DE3AEB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5F6A40E0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местного бюджета – </w:t>
      </w:r>
      <w:r w:rsidR="00952F4D">
        <w:rPr>
          <w:kern w:val="2"/>
          <w:sz w:val="28"/>
          <w:szCs w:val="28"/>
        </w:rPr>
        <w:t>42,0</w:t>
      </w:r>
      <w:r w:rsidRPr="00DE3AEB">
        <w:rPr>
          <w:kern w:val="2"/>
          <w:sz w:val="28"/>
          <w:szCs w:val="28"/>
        </w:rPr>
        <w:t>тыс. рублей.</w:t>
      </w:r>
    </w:p>
    <w:p w14:paraId="0A47C0DF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DE3AEB">
        <w:rPr>
          <w:kern w:val="2"/>
          <w:sz w:val="28"/>
          <w:szCs w:val="28"/>
        </w:rPr>
        <w:br/>
      </w:r>
      <w:r w:rsidR="00952F4D">
        <w:rPr>
          <w:kern w:val="2"/>
          <w:sz w:val="28"/>
          <w:szCs w:val="28"/>
        </w:rPr>
        <w:t>42,0</w:t>
      </w:r>
      <w:r w:rsidRPr="00DE3AEB">
        <w:rPr>
          <w:kern w:val="2"/>
          <w:sz w:val="28"/>
          <w:szCs w:val="28"/>
        </w:rPr>
        <w:t xml:space="preserve"> тыс. рублей, в том числе средств:</w:t>
      </w:r>
    </w:p>
    <w:p w14:paraId="7DBEE946" w14:textId="77777777" w:rsidR="00C36351" w:rsidRPr="00DE3AEB" w:rsidRDefault="00C36351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местного бюджета – </w:t>
      </w:r>
      <w:r w:rsidR="00952F4D">
        <w:rPr>
          <w:kern w:val="2"/>
          <w:sz w:val="28"/>
          <w:szCs w:val="28"/>
        </w:rPr>
        <w:t>42,0</w:t>
      </w:r>
      <w:r w:rsidRPr="00DE3AEB">
        <w:rPr>
          <w:kern w:val="2"/>
          <w:sz w:val="28"/>
          <w:szCs w:val="28"/>
        </w:rPr>
        <w:t xml:space="preserve"> тыс. рублей.</w:t>
      </w:r>
    </w:p>
    <w:p w14:paraId="20082076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2D2166C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00B318FC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В </w:t>
      </w:r>
      <w:r w:rsidR="00952F4D">
        <w:rPr>
          <w:kern w:val="2"/>
          <w:sz w:val="28"/>
          <w:szCs w:val="28"/>
        </w:rPr>
        <w:t>2019</w:t>
      </w:r>
      <w:r w:rsidRPr="00DE3AEB">
        <w:rPr>
          <w:kern w:val="2"/>
          <w:sz w:val="28"/>
          <w:szCs w:val="28"/>
        </w:rPr>
        <w:t xml:space="preserve"> году:</w:t>
      </w:r>
    </w:p>
    <w:p w14:paraId="71D236D0" w14:textId="77777777" w:rsidR="00C36351" w:rsidRPr="00DE3AEB" w:rsidRDefault="00C36351" w:rsidP="00C31D61">
      <w:pPr>
        <w:rPr>
          <w:sz w:val="28"/>
          <w:szCs w:val="28"/>
        </w:rPr>
      </w:pPr>
      <w:r w:rsidRPr="00DE3AEB">
        <w:rPr>
          <w:sz w:val="28"/>
          <w:szCs w:val="28"/>
        </w:rPr>
        <w:t>в рамках  подпрограммы «</w:t>
      </w:r>
      <w:r w:rsidR="00C4779E" w:rsidRPr="00C4779E">
        <w:rPr>
          <w:sz w:val="28"/>
          <w:szCs w:val="28"/>
        </w:rPr>
        <w:t>Развитие физической культуры и массового спорта</w:t>
      </w:r>
      <w:r w:rsidRPr="00DE3AEB">
        <w:rPr>
          <w:sz w:val="28"/>
          <w:szCs w:val="28"/>
        </w:rPr>
        <w:t xml:space="preserve">» расходы составили </w:t>
      </w:r>
      <w:r w:rsidR="00C4779E">
        <w:rPr>
          <w:sz w:val="28"/>
          <w:szCs w:val="28"/>
        </w:rPr>
        <w:t>42,0</w:t>
      </w:r>
      <w:r w:rsidRPr="00DE3AEB">
        <w:rPr>
          <w:sz w:val="28"/>
          <w:szCs w:val="28"/>
        </w:rPr>
        <w:t xml:space="preserve"> тыс. рублей:</w:t>
      </w:r>
    </w:p>
    <w:p w14:paraId="288DBD68" w14:textId="77777777" w:rsidR="00C36351" w:rsidRPr="00DE3AEB" w:rsidRDefault="00C36351" w:rsidP="00C31D61">
      <w:pPr>
        <w:rPr>
          <w:sz w:val="28"/>
          <w:szCs w:val="28"/>
        </w:rPr>
      </w:pPr>
      <w:r w:rsidRPr="00DE3AEB">
        <w:rPr>
          <w:sz w:val="28"/>
          <w:szCs w:val="28"/>
        </w:rPr>
        <w:t>-компенсация на питание участникам соревнований, не состоящим в штате учреждения-</w:t>
      </w:r>
      <w:r w:rsidR="00C4779E">
        <w:rPr>
          <w:sz w:val="28"/>
          <w:szCs w:val="28"/>
        </w:rPr>
        <w:t>42,0</w:t>
      </w:r>
      <w:r w:rsidRPr="00DE3AEB">
        <w:rPr>
          <w:sz w:val="28"/>
          <w:szCs w:val="28"/>
        </w:rPr>
        <w:t xml:space="preserve"> тыс. рублей;</w:t>
      </w:r>
    </w:p>
    <w:p w14:paraId="60A7F6C0" w14:textId="77777777" w:rsidR="00C36351" w:rsidRPr="00F23028" w:rsidRDefault="00C36351" w:rsidP="00F23028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F23028">
        <w:rPr>
          <w:kern w:val="2"/>
          <w:sz w:val="28"/>
          <w:szCs w:val="28"/>
        </w:rPr>
        <w:t xml:space="preserve">В рамках реализации муниципальной программы Лопанского сельского поселения «Развитие физической культуры и спорта» (далее </w:t>
      </w:r>
      <w:r w:rsidRPr="00F23028">
        <w:rPr>
          <w:kern w:val="2"/>
          <w:sz w:val="28"/>
          <w:szCs w:val="28"/>
          <w:lang w:eastAsia="en-US"/>
        </w:rPr>
        <w:t xml:space="preserve">- </w:t>
      </w:r>
      <w:r w:rsidRPr="00F23028">
        <w:rPr>
          <w:kern w:val="2"/>
          <w:sz w:val="28"/>
          <w:szCs w:val="28"/>
        </w:rPr>
        <w:t xml:space="preserve">Программа) ответственным исполнителем и участниками муниципальной Программы в </w:t>
      </w:r>
      <w:r w:rsidR="00952F4D">
        <w:rPr>
          <w:kern w:val="2"/>
          <w:sz w:val="28"/>
          <w:szCs w:val="28"/>
        </w:rPr>
        <w:t>2019</w:t>
      </w:r>
      <w:r w:rsidRPr="00F23028">
        <w:rPr>
          <w:kern w:val="2"/>
          <w:sz w:val="28"/>
          <w:szCs w:val="28"/>
        </w:rPr>
        <w:t xml:space="preserve"> году реализован комплекс мероприятий, в результате которых проведено:</w:t>
      </w:r>
    </w:p>
    <w:p w14:paraId="26B217E4" w14:textId="329FF884" w:rsidR="00C36351" w:rsidRPr="00AF55C9" w:rsidRDefault="00C36351" w:rsidP="00F23028">
      <w:pPr>
        <w:ind w:firstLine="709"/>
        <w:jc w:val="both"/>
        <w:rPr>
          <w:color w:val="000000" w:themeColor="text1"/>
          <w:sz w:val="28"/>
          <w:szCs w:val="28"/>
        </w:rPr>
      </w:pPr>
      <w:r w:rsidRPr="00AF55C9">
        <w:rPr>
          <w:color w:val="000000" w:themeColor="text1"/>
          <w:sz w:val="28"/>
          <w:szCs w:val="28"/>
        </w:rPr>
        <w:t xml:space="preserve">-  районная  Спартакиада Целинского района </w:t>
      </w:r>
      <w:r w:rsidR="00952F4D" w:rsidRPr="00AF55C9">
        <w:rPr>
          <w:color w:val="000000" w:themeColor="text1"/>
          <w:sz w:val="28"/>
          <w:szCs w:val="28"/>
        </w:rPr>
        <w:t>2019</w:t>
      </w:r>
      <w:r w:rsidR="00102ECF" w:rsidRPr="00AF55C9">
        <w:rPr>
          <w:color w:val="000000" w:themeColor="text1"/>
          <w:sz w:val="28"/>
          <w:szCs w:val="28"/>
        </w:rPr>
        <w:t xml:space="preserve"> года, посвященн</w:t>
      </w:r>
      <w:r w:rsidR="00AF55C9" w:rsidRPr="00AF55C9">
        <w:rPr>
          <w:color w:val="000000" w:themeColor="text1"/>
          <w:sz w:val="28"/>
          <w:szCs w:val="28"/>
        </w:rPr>
        <w:t>ая</w:t>
      </w:r>
      <w:r w:rsidR="00102ECF" w:rsidRPr="00AF55C9">
        <w:rPr>
          <w:color w:val="000000" w:themeColor="text1"/>
          <w:sz w:val="28"/>
          <w:szCs w:val="28"/>
        </w:rPr>
        <w:t xml:space="preserve"> 74</w:t>
      </w:r>
      <w:r w:rsidRPr="00AF55C9">
        <w:rPr>
          <w:color w:val="000000" w:themeColor="text1"/>
          <w:sz w:val="28"/>
          <w:szCs w:val="28"/>
        </w:rPr>
        <w:t>-годовщине победы в Великой Отечественной войне 1941-1945годов  по 16-ти видам программы:</w:t>
      </w:r>
    </w:p>
    <w:p w14:paraId="194B4E23" w14:textId="77777777" w:rsidR="00C36351" w:rsidRPr="00AF55C9" w:rsidRDefault="00C36351" w:rsidP="00F23028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301" w:type="dxa"/>
        <w:tblLook w:val="01E0" w:firstRow="1" w:lastRow="1" w:firstColumn="1" w:lastColumn="1" w:noHBand="0" w:noVBand="0"/>
      </w:tblPr>
      <w:tblGrid>
        <w:gridCol w:w="4950"/>
        <w:gridCol w:w="5351"/>
      </w:tblGrid>
      <w:tr w:rsidR="00AF55C9" w:rsidRPr="00AF55C9" w14:paraId="11936292" w14:textId="77777777" w:rsidTr="00DD5E00">
        <w:tc>
          <w:tcPr>
            <w:tcW w:w="4950" w:type="dxa"/>
          </w:tcPr>
          <w:p w14:paraId="7901530D" w14:textId="77777777" w:rsidR="00C36351" w:rsidRPr="00AF55C9" w:rsidRDefault="00C36351" w:rsidP="00DD5E00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Гиревой спорт (муж., жен.)</w:t>
            </w:r>
          </w:p>
        </w:tc>
        <w:tc>
          <w:tcPr>
            <w:tcW w:w="5351" w:type="dxa"/>
            <w:shd w:val="clear" w:color="auto" w:fill="FFFFFF"/>
          </w:tcPr>
          <w:p w14:paraId="42DC1EB8" w14:textId="77777777" w:rsidR="00C36351" w:rsidRPr="00AF55C9" w:rsidRDefault="00C36351" w:rsidP="00DD5E00">
            <w:p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9. Соревнования спортивных семей</w:t>
            </w:r>
          </w:p>
        </w:tc>
      </w:tr>
      <w:tr w:rsidR="00AF55C9" w:rsidRPr="00AF55C9" w14:paraId="5C15FC01" w14:textId="77777777" w:rsidTr="00DD5E00">
        <w:tc>
          <w:tcPr>
            <w:tcW w:w="4950" w:type="dxa"/>
          </w:tcPr>
          <w:p w14:paraId="5E3939D4" w14:textId="77777777" w:rsidR="00C36351" w:rsidRPr="00AF55C9" w:rsidRDefault="00C36351" w:rsidP="00DD5E00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Армспорт (муж., жен.)</w:t>
            </w:r>
          </w:p>
        </w:tc>
        <w:tc>
          <w:tcPr>
            <w:tcW w:w="5351" w:type="dxa"/>
          </w:tcPr>
          <w:p w14:paraId="546C5C19" w14:textId="77777777" w:rsidR="00C36351" w:rsidRPr="00AF55C9" w:rsidRDefault="00C36351" w:rsidP="00DD5E00">
            <w:p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10. Уличный баскетбол</w:t>
            </w:r>
          </w:p>
        </w:tc>
      </w:tr>
      <w:tr w:rsidR="00AF55C9" w:rsidRPr="00AF55C9" w14:paraId="6C7E6C14" w14:textId="77777777" w:rsidTr="00DD5E00">
        <w:tc>
          <w:tcPr>
            <w:tcW w:w="4950" w:type="dxa"/>
          </w:tcPr>
          <w:p w14:paraId="527192CC" w14:textId="77777777" w:rsidR="00C36351" w:rsidRPr="00AF55C9" w:rsidRDefault="00C36351" w:rsidP="00DD5E00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Волейбол (жен.)</w:t>
            </w:r>
          </w:p>
        </w:tc>
        <w:tc>
          <w:tcPr>
            <w:tcW w:w="5351" w:type="dxa"/>
          </w:tcPr>
          <w:p w14:paraId="6A196D2E" w14:textId="77777777" w:rsidR="00C36351" w:rsidRPr="00AF55C9" w:rsidRDefault="00C36351" w:rsidP="00DD5E00">
            <w:p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11. Рыболовный спорт (муж., жен.)</w:t>
            </w:r>
          </w:p>
        </w:tc>
      </w:tr>
      <w:tr w:rsidR="00AF55C9" w:rsidRPr="00AF55C9" w14:paraId="75EFF0E9" w14:textId="77777777" w:rsidTr="00DD5E00">
        <w:tc>
          <w:tcPr>
            <w:tcW w:w="4950" w:type="dxa"/>
          </w:tcPr>
          <w:p w14:paraId="49052A75" w14:textId="77777777" w:rsidR="00C36351" w:rsidRPr="00AF55C9" w:rsidRDefault="00C36351" w:rsidP="00DD5E00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Волейбол (муж.)</w:t>
            </w:r>
          </w:p>
        </w:tc>
        <w:tc>
          <w:tcPr>
            <w:tcW w:w="5351" w:type="dxa"/>
          </w:tcPr>
          <w:p w14:paraId="663AB99F" w14:textId="77777777" w:rsidR="00C36351" w:rsidRPr="00AF55C9" w:rsidRDefault="00C36351" w:rsidP="00DD5E00">
            <w:p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12. ГТО  (муж., жен.)</w:t>
            </w:r>
          </w:p>
        </w:tc>
      </w:tr>
      <w:tr w:rsidR="00AF55C9" w:rsidRPr="00AF55C9" w14:paraId="7FC5AF34" w14:textId="77777777" w:rsidTr="00DD5E00">
        <w:tc>
          <w:tcPr>
            <w:tcW w:w="4950" w:type="dxa"/>
          </w:tcPr>
          <w:p w14:paraId="10FA06EB" w14:textId="77777777" w:rsidR="00C36351" w:rsidRPr="00AF55C9" w:rsidRDefault="00C36351" w:rsidP="00DD5E00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Настольный теннис (муж., жен.)</w:t>
            </w:r>
          </w:p>
        </w:tc>
        <w:tc>
          <w:tcPr>
            <w:tcW w:w="5351" w:type="dxa"/>
          </w:tcPr>
          <w:p w14:paraId="62E82AFA" w14:textId="77777777" w:rsidR="00C36351" w:rsidRPr="00AF55C9" w:rsidRDefault="00C36351" w:rsidP="00DD5E00">
            <w:p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13. Дартс  (муж., жен.)</w:t>
            </w:r>
          </w:p>
        </w:tc>
      </w:tr>
      <w:tr w:rsidR="00AF55C9" w:rsidRPr="00AF55C9" w14:paraId="657E5E06" w14:textId="77777777" w:rsidTr="00DD5E00">
        <w:tc>
          <w:tcPr>
            <w:tcW w:w="4950" w:type="dxa"/>
          </w:tcPr>
          <w:p w14:paraId="5DDF5DCB" w14:textId="77777777" w:rsidR="00C36351" w:rsidRPr="00AF55C9" w:rsidRDefault="00C36351" w:rsidP="00DD5E00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Шашки (муж.,  жен.)</w:t>
            </w:r>
          </w:p>
        </w:tc>
        <w:tc>
          <w:tcPr>
            <w:tcW w:w="5351" w:type="dxa"/>
          </w:tcPr>
          <w:p w14:paraId="5D1E10FB" w14:textId="77777777" w:rsidR="00C36351" w:rsidRPr="00AF55C9" w:rsidRDefault="00C36351" w:rsidP="00DD5E00">
            <w:p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14. Стрельба из пневм.  винт. (муж., жен.)</w:t>
            </w:r>
          </w:p>
        </w:tc>
      </w:tr>
      <w:tr w:rsidR="00AF55C9" w:rsidRPr="00AF55C9" w14:paraId="3F977CF8" w14:textId="77777777" w:rsidTr="00DD5E00">
        <w:tc>
          <w:tcPr>
            <w:tcW w:w="4950" w:type="dxa"/>
          </w:tcPr>
          <w:p w14:paraId="3BE9FB26" w14:textId="77777777" w:rsidR="00C36351" w:rsidRPr="00AF55C9" w:rsidRDefault="00C36351" w:rsidP="00DD5E00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Шахматы (муж., жен.)</w:t>
            </w:r>
          </w:p>
        </w:tc>
        <w:tc>
          <w:tcPr>
            <w:tcW w:w="5351" w:type="dxa"/>
          </w:tcPr>
          <w:p w14:paraId="1A54BB05" w14:textId="77777777" w:rsidR="00C36351" w:rsidRPr="00AF55C9" w:rsidRDefault="00C36351" w:rsidP="00DD5E00">
            <w:p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 xml:space="preserve">15. Бильярд   </w:t>
            </w:r>
          </w:p>
        </w:tc>
      </w:tr>
      <w:tr w:rsidR="00C36351" w:rsidRPr="00AF55C9" w14:paraId="76DD473F" w14:textId="77777777" w:rsidTr="00DD5E00">
        <w:tc>
          <w:tcPr>
            <w:tcW w:w="4950" w:type="dxa"/>
          </w:tcPr>
          <w:p w14:paraId="31A1FAE1" w14:textId="77777777" w:rsidR="00C36351" w:rsidRPr="00AF55C9" w:rsidRDefault="00C36351" w:rsidP="00DD5E00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Легкая атлетика (муж., жен.)</w:t>
            </w:r>
          </w:p>
        </w:tc>
        <w:tc>
          <w:tcPr>
            <w:tcW w:w="5351" w:type="dxa"/>
          </w:tcPr>
          <w:p w14:paraId="2E2259D7" w14:textId="77777777" w:rsidR="00C36351" w:rsidRPr="00AF55C9" w:rsidRDefault="00C36351" w:rsidP="00DD5E00">
            <w:pPr>
              <w:rPr>
                <w:color w:val="000000" w:themeColor="text1"/>
                <w:sz w:val="28"/>
                <w:szCs w:val="28"/>
              </w:rPr>
            </w:pPr>
            <w:r w:rsidRPr="00AF55C9">
              <w:rPr>
                <w:color w:val="000000" w:themeColor="text1"/>
                <w:sz w:val="28"/>
                <w:szCs w:val="28"/>
              </w:rPr>
              <w:t>16. Мини-футбол (муж.)</w:t>
            </w:r>
          </w:p>
        </w:tc>
      </w:tr>
    </w:tbl>
    <w:p w14:paraId="22033A4B" w14:textId="77777777" w:rsidR="00C36351" w:rsidRPr="00AF55C9" w:rsidRDefault="00C36351" w:rsidP="00F2302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0E01334" w14:textId="77777777" w:rsidR="00C36351" w:rsidRPr="00AF55C9" w:rsidRDefault="00C36351" w:rsidP="00F23028">
      <w:pPr>
        <w:ind w:firstLine="709"/>
        <w:jc w:val="both"/>
        <w:rPr>
          <w:color w:val="000000" w:themeColor="text1"/>
          <w:sz w:val="28"/>
          <w:szCs w:val="28"/>
        </w:rPr>
      </w:pPr>
      <w:r w:rsidRPr="00AF55C9">
        <w:rPr>
          <w:color w:val="000000" w:themeColor="text1"/>
          <w:sz w:val="28"/>
          <w:szCs w:val="28"/>
        </w:rPr>
        <w:t xml:space="preserve">- районный турнир по футболу на кубок Администрации Целинского района    </w:t>
      </w:r>
    </w:p>
    <w:p w14:paraId="5F4DA86D" w14:textId="77777777" w:rsidR="00C36351" w:rsidRPr="00AF55C9" w:rsidRDefault="00C36351" w:rsidP="00F23028">
      <w:pPr>
        <w:ind w:firstLine="709"/>
        <w:jc w:val="both"/>
        <w:rPr>
          <w:color w:val="000000" w:themeColor="text1"/>
          <w:sz w:val="28"/>
          <w:szCs w:val="28"/>
        </w:rPr>
      </w:pPr>
      <w:r w:rsidRPr="00AF55C9">
        <w:rPr>
          <w:color w:val="000000" w:themeColor="text1"/>
          <w:sz w:val="28"/>
          <w:szCs w:val="28"/>
        </w:rPr>
        <w:lastRenderedPageBreak/>
        <w:t>- районный турнир по футболу на «Кубок  Победы» среди взрослых команд Ц</w:t>
      </w:r>
      <w:r w:rsidR="00102ECF" w:rsidRPr="00AF55C9">
        <w:rPr>
          <w:color w:val="000000" w:themeColor="text1"/>
          <w:sz w:val="28"/>
          <w:szCs w:val="28"/>
        </w:rPr>
        <w:t>елинского района, посвященных 74</w:t>
      </w:r>
      <w:r w:rsidRPr="00AF55C9">
        <w:rPr>
          <w:color w:val="000000" w:themeColor="text1"/>
          <w:sz w:val="28"/>
          <w:szCs w:val="28"/>
        </w:rPr>
        <w:t>-й годовщине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AF55C9">
          <w:rPr>
            <w:color w:val="000000" w:themeColor="text1"/>
            <w:sz w:val="28"/>
            <w:szCs w:val="28"/>
          </w:rPr>
          <w:t>1945 г</w:t>
        </w:r>
      </w:smartTag>
      <w:r w:rsidRPr="00AF55C9">
        <w:rPr>
          <w:color w:val="000000" w:themeColor="text1"/>
          <w:sz w:val="28"/>
          <w:szCs w:val="28"/>
        </w:rPr>
        <w:t>.г.</w:t>
      </w:r>
    </w:p>
    <w:p w14:paraId="41434539" w14:textId="77777777" w:rsidR="00C36351" w:rsidRPr="00AF55C9" w:rsidRDefault="00C36351" w:rsidP="00F23028">
      <w:pPr>
        <w:ind w:firstLine="709"/>
        <w:jc w:val="both"/>
        <w:rPr>
          <w:color w:val="000000" w:themeColor="text1"/>
          <w:sz w:val="28"/>
          <w:szCs w:val="28"/>
        </w:rPr>
      </w:pPr>
      <w:r w:rsidRPr="00AF55C9">
        <w:rPr>
          <w:color w:val="000000" w:themeColor="text1"/>
          <w:sz w:val="28"/>
          <w:szCs w:val="28"/>
        </w:rPr>
        <w:t>- районные соревнования  по футболу на Кубки: «Открытие сезона-</w:t>
      </w:r>
      <w:r w:rsidR="00952F4D" w:rsidRPr="00AF55C9">
        <w:rPr>
          <w:color w:val="000000" w:themeColor="text1"/>
          <w:sz w:val="28"/>
          <w:szCs w:val="28"/>
        </w:rPr>
        <w:t>2019</w:t>
      </w:r>
      <w:r w:rsidRPr="00AF55C9">
        <w:rPr>
          <w:color w:val="000000" w:themeColor="text1"/>
          <w:sz w:val="28"/>
          <w:szCs w:val="28"/>
        </w:rPr>
        <w:t>», «Закрытие сезона-</w:t>
      </w:r>
      <w:r w:rsidR="00952F4D" w:rsidRPr="00AF55C9">
        <w:rPr>
          <w:color w:val="000000" w:themeColor="text1"/>
          <w:sz w:val="28"/>
          <w:szCs w:val="28"/>
        </w:rPr>
        <w:t>2019</w:t>
      </w:r>
      <w:r w:rsidRPr="00AF55C9">
        <w:rPr>
          <w:color w:val="000000" w:themeColor="text1"/>
          <w:sz w:val="28"/>
          <w:szCs w:val="28"/>
        </w:rPr>
        <w:t xml:space="preserve">». </w:t>
      </w:r>
    </w:p>
    <w:p w14:paraId="4CC37D90" w14:textId="77777777" w:rsidR="00C36351" w:rsidRPr="00AF55C9" w:rsidRDefault="00C36351" w:rsidP="00F23028">
      <w:pPr>
        <w:ind w:firstLine="709"/>
        <w:jc w:val="both"/>
        <w:rPr>
          <w:color w:val="000000" w:themeColor="text1"/>
          <w:sz w:val="28"/>
          <w:szCs w:val="28"/>
        </w:rPr>
      </w:pPr>
      <w:r w:rsidRPr="00AF55C9">
        <w:rPr>
          <w:color w:val="000000" w:themeColor="text1"/>
          <w:sz w:val="28"/>
          <w:szCs w:val="28"/>
        </w:rPr>
        <w:t xml:space="preserve">- Первенство Целинского района по футболу сезона </w:t>
      </w:r>
      <w:r w:rsidR="00952F4D" w:rsidRPr="00AF55C9">
        <w:rPr>
          <w:color w:val="000000" w:themeColor="text1"/>
          <w:sz w:val="28"/>
          <w:szCs w:val="28"/>
        </w:rPr>
        <w:t>2019</w:t>
      </w:r>
      <w:r w:rsidRPr="00AF55C9">
        <w:rPr>
          <w:color w:val="000000" w:themeColor="text1"/>
          <w:sz w:val="28"/>
          <w:szCs w:val="28"/>
        </w:rPr>
        <w:t xml:space="preserve"> года среди взрослых команд;</w:t>
      </w:r>
    </w:p>
    <w:p w14:paraId="02B4DFB3" w14:textId="77777777" w:rsidR="00C36351" w:rsidRPr="00AF55C9" w:rsidRDefault="00C36351" w:rsidP="00F23028">
      <w:pPr>
        <w:ind w:firstLine="709"/>
        <w:jc w:val="both"/>
        <w:rPr>
          <w:color w:val="000000" w:themeColor="text1"/>
          <w:sz w:val="28"/>
          <w:szCs w:val="28"/>
        </w:rPr>
      </w:pPr>
      <w:r w:rsidRPr="00AF55C9">
        <w:rPr>
          <w:color w:val="000000" w:themeColor="text1"/>
          <w:sz w:val="28"/>
          <w:szCs w:val="28"/>
        </w:rPr>
        <w:t>- районное Первенство по футболу «Кожаный мяч-</w:t>
      </w:r>
      <w:r w:rsidR="00952F4D" w:rsidRPr="00AF55C9">
        <w:rPr>
          <w:color w:val="000000" w:themeColor="text1"/>
          <w:sz w:val="28"/>
          <w:szCs w:val="28"/>
        </w:rPr>
        <w:t>2019</w:t>
      </w:r>
      <w:r w:rsidRPr="00AF55C9">
        <w:rPr>
          <w:color w:val="000000" w:themeColor="text1"/>
          <w:sz w:val="28"/>
          <w:szCs w:val="28"/>
        </w:rPr>
        <w:t>» среди команд юношей общеобр</w:t>
      </w:r>
      <w:r w:rsidR="00102ECF" w:rsidRPr="00AF55C9">
        <w:rPr>
          <w:color w:val="000000" w:themeColor="text1"/>
          <w:sz w:val="28"/>
          <w:szCs w:val="28"/>
        </w:rPr>
        <w:t>азовательных учреждений – 2001-2002 г.р., 2003-2004 г.р., 2005-2006</w:t>
      </w:r>
      <w:r w:rsidRPr="00AF55C9">
        <w:rPr>
          <w:color w:val="000000" w:themeColor="text1"/>
          <w:sz w:val="28"/>
          <w:szCs w:val="28"/>
        </w:rPr>
        <w:t xml:space="preserve"> г.р.;  </w:t>
      </w:r>
    </w:p>
    <w:p w14:paraId="6FF67618" w14:textId="77777777" w:rsidR="00C36351" w:rsidRPr="00AF55C9" w:rsidRDefault="00C36351" w:rsidP="00F23028">
      <w:pPr>
        <w:spacing w:line="233" w:lineRule="auto"/>
        <w:jc w:val="both"/>
        <w:rPr>
          <w:color w:val="000000" w:themeColor="text1"/>
          <w:kern w:val="2"/>
          <w:sz w:val="28"/>
          <w:szCs w:val="28"/>
        </w:rPr>
      </w:pPr>
      <w:r w:rsidRPr="00AF55C9">
        <w:rPr>
          <w:color w:val="000000" w:themeColor="text1"/>
          <w:sz w:val="28"/>
          <w:szCs w:val="28"/>
        </w:rPr>
        <w:t>Проведено физкультурно-спортивных внутрепоселковых, районных мероприятий. Все эти мероприятия были направлены на привлечение населения Лопанского сельского поселения  к систематическим занятием физической культурой и спортом, повышения конкурентноспособности спортсменов Лопанского сельского поселения на областных и иных спортивных аренах.</w:t>
      </w:r>
    </w:p>
    <w:p w14:paraId="5D1D6D08" w14:textId="77777777" w:rsidR="00C36351" w:rsidRPr="00AF55C9" w:rsidRDefault="00C36351" w:rsidP="009E4E1F">
      <w:pPr>
        <w:rPr>
          <w:color w:val="000000" w:themeColor="text1"/>
          <w:sz w:val="28"/>
          <w:szCs w:val="28"/>
        </w:rPr>
      </w:pPr>
      <w:r w:rsidRPr="00AF55C9">
        <w:rPr>
          <w:color w:val="000000" w:themeColor="text1"/>
          <w:sz w:val="28"/>
          <w:szCs w:val="28"/>
        </w:rPr>
        <w:t xml:space="preserve">  </w:t>
      </w:r>
    </w:p>
    <w:p w14:paraId="4CECB57B" w14:textId="77777777"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AF55C9">
        <w:rPr>
          <w:color w:val="000000" w:themeColor="text1"/>
          <w:kern w:val="2"/>
          <w:sz w:val="28"/>
          <w:szCs w:val="28"/>
        </w:rPr>
        <w:t xml:space="preserve">2. Результаты реализации основных </w:t>
      </w:r>
      <w:r w:rsidRPr="00AF55C9">
        <w:rPr>
          <w:color w:val="000000" w:themeColor="text1"/>
          <w:kern w:val="2"/>
          <w:sz w:val="28"/>
          <w:szCs w:val="28"/>
        </w:rPr>
        <w:br/>
      </w:r>
      <w:r w:rsidRPr="00DE3AEB">
        <w:rPr>
          <w:kern w:val="2"/>
          <w:sz w:val="28"/>
          <w:szCs w:val="28"/>
        </w:rPr>
        <w:t>мероприятий подпрограмм муниципальной программы</w:t>
      </w:r>
    </w:p>
    <w:p w14:paraId="2FFB06E7" w14:textId="77777777"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C448FE1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Муниципальная программа включает в себя одну подпрограмму:</w:t>
      </w:r>
    </w:p>
    <w:p w14:paraId="7D507AE8" w14:textId="77777777"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Подпрограмма  – «</w:t>
      </w:r>
      <w:r w:rsidR="00FF5902" w:rsidRPr="00FF5902">
        <w:rPr>
          <w:kern w:val="2"/>
          <w:sz w:val="28"/>
          <w:szCs w:val="28"/>
        </w:rPr>
        <w:t>Развитие физической культуры и массового спорта</w:t>
      </w:r>
      <w:r w:rsidRPr="00DE3AEB">
        <w:rPr>
          <w:kern w:val="2"/>
          <w:sz w:val="28"/>
          <w:szCs w:val="28"/>
        </w:rPr>
        <w:t>» (далее – Подпрограмма);</w:t>
      </w:r>
    </w:p>
    <w:p w14:paraId="13882420" w14:textId="77777777" w:rsidR="00C36351" w:rsidRPr="00DE3AEB" w:rsidRDefault="00C36351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В рамках реализации Подпрограммы  в </w:t>
      </w:r>
      <w:r w:rsidR="00952F4D">
        <w:rPr>
          <w:kern w:val="2"/>
          <w:sz w:val="28"/>
          <w:szCs w:val="28"/>
        </w:rPr>
        <w:t>2019</w:t>
      </w:r>
      <w:r w:rsidRPr="00DE3AEB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68DE8D41" w14:textId="77777777" w:rsidR="00C36351" w:rsidRPr="00DE3AEB" w:rsidRDefault="00C36351" w:rsidP="00F12CDE">
      <w:pPr>
        <w:framePr w:hSpace="180" w:wrap="around" w:vAnchor="text" w:hAnchor="margin" w:y="34"/>
        <w:jc w:val="center"/>
        <w:rPr>
          <w:sz w:val="28"/>
          <w:szCs w:val="28"/>
        </w:rPr>
      </w:pPr>
      <w:r w:rsidRPr="00DE3AEB">
        <w:rPr>
          <w:kern w:val="2"/>
          <w:sz w:val="28"/>
          <w:szCs w:val="28"/>
        </w:rPr>
        <w:t>1.1.</w:t>
      </w:r>
      <w:r w:rsidRPr="00DE3AEB">
        <w:rPr>
          <w:sz w:val="28"/>
          <w:szCs w:val="28"/>
        </w:rPr>
        <w:t xml:space="preserve"> проведение</w:t>
      </w:r>
    </w:p>
    <w:p w14:paraId="3CDDE835" w14:textId="77777777" w:rsidR="00C36351" w:rsidRPr="00DE3AEB" w:rsidRDefault="00C36351" w:rsidP="009E4E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AEB">
        <w:rPr>
          <w:sz w:val="28"/>
          <w:szCs w:val="28"/>
        </w:rPr>
        <w:t>спортивных мероприятий –</w:t>
      </w:r>
      <w:r w:rsidR="00FF5902">
        <w:rPr>
          <w:sz w:val="28"/>
          <w:szCs w:val="28"/>
        </w:rPr>
        <w:t>42,0</w:t>
      </w:r>
      <w:r w:rsidRPr="00DE3AEB">
        <w:rPr>
          <w:sz w:val="28"/>
          <w:szCs w:val="28"/>
        </w:rPr>
        <w:t xml:space="preserve"> тыс. рублей;</w:t>
      </w:r>
    </w:p>
    <w:p w14:paraId="2821FAD1" w14:textId="77777777" w:rsidR="00C36351" w:rsidRPr="00DE3AEB" w:rsidRDefault="00C36351" w:rsidP="009E4E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9FFB4B" w14:textId="77777777" w:rsidR="00C36351" w:rsidRPr="00DE3AEB" w:rsidRDefault="00C36351" w:rsidP="00DE3A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 подпрограмм и контрольных событий муниципальной программы Лопанского сельского поселения</w:t>
      </w:r>
      <w:r w:rsidRPr="00DE3AEB">
        <w:rPr>
          <w:sz w:val="28"/>
          <w:szCs w:val="28"/>
        </w:rPr>
        <w:t xml:space="preserve"> «Развитие физической культуры и спорта</w:t>
      </w:r>
      <w:r>
        <w:rPr>
          <w:sz w:val="28"/>
          <w:szCs w:val="28"/>
        </w:rPr>
        <w:t>»</w:t>
      </w:r>
      <w:r w:rsidRPr="00DE3AEB">
        <w:rPr>
          <w:sz w:val="28"/>
          <w:szCs w:val="28"/>
        </w:rPr>
        <w:t xml:space="preserve"> за </w:t>
      </w:r>
      <w:r w:rsidR="00952F4D">
        <w:rPr>
          <w:sz w:val="28"/>
          <w:szCs w:val="28"/>
        </w:rPr>
        <w:t>2019</w:t>
      </w:r>
      <w:r w:rsidRPr="00DE3AEB">
        <w:rPr>
          <w:sz w:val="28"/>
          <w:szCs w:val="28"/>
        </w:rPr>
        <w:t xml:space="preserve"> год приведены в приложении 1.</w:t>
      </w:r>
    </w:p>
    <w:p w14:paraId="26783E25" w14:textId="77777777" w:rsidR="00C36351" w:rsidRPr="00074180" w:rsidRDefault="00C36351" w:rsidP="00F85A83">
      <w:pPr>
        <w:spacing w:line="232" w:lineRule="auto"/>
        <w:jc w:val="both"/>
        <w:rPr>
          <w:color w:val="FF00FF"/>
          <w:kern w:val="2"/>
          <w:sz w:val="28"/>
          <w:szCs w:val="28"/>
        </w:rPr>
      </w:pPr>
    </w:p>
    <w:p w14:paraId="6DF4D95F" w14:textId="77777777"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F23028">
        <w:rPr>
          <w:kern w:val="2"/>
          <w:sz w:val="28"/>
          <w:szCs w:val="28"/>
        </w:rPr>
        <w:t>3.</w:t>
      </w:r>
      <w:r w:rsidRPr="00D876C5">
        <w:rPr>
          <w:kern w:val="2"/>
          <w:sz w:val="28"/>
          <w:szCs w:val="28"/>
        </w:rPr>
        <w:t xml:space="preserve"> Анализ факторов, повлиявших </w:t>
      </w:r>
      <w:r w:rsidRPr="00D876C5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6543F9BC" w14:textId="77777777"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7BD0949C" w14:textId="77777777"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14:paraId="0BE2136B" w14:textId="77777777" w:rsidR="00C36351" w:rsidRPr="00714572" w:rsidRDefault="00C36351" w:rsidP="00A53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C5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</w:t>
      </w:r>
      <w:r w:rsidRPr="00714572">
        <w:rPr>
          <w:rFonts w:ascii="Times New Roman" w:hAnsi="Times New Roman" w:cs="Times New Roman"/>
          <w:sz w:val="28"/>
          <w:szCs w:val="28"/>
        </w:rPr>
        <w:t xml:space="preserve"> обеспечил достижение основных параметров в рамках выделенных на это средств местного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14572">
        <w:rPr>
          <w:rFonts w:ascii="Times New Roman" w:hAnsi="Times New Roman" w:cs="Times New Roman"/>
          <w:sz w:val="28"/>
          <w:szCs w:val="28"/>
        </w:rPr>
        <w:t>в  установленные сроки.</w:t>
      </w:r>
    </w:p>
    <w:p w14:paraId="7B0FB554" w14:textId="77777777" w:rsidR="00C36351" w:rsidRPr="00074180" w:rsidRDefault="00C36351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24AC3FF8" w14:textId="77777777"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D876C5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7F1EC8A9" w14:textId="77777777"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B04E4BE" w14:textId="77777777"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На реализацию мероприятий Подпрограммы  на </w:t>
      </w:r>
      <w:r w:rsidR="00952F4D">
        <w:rPr>
          <w:kern w:val="2"/>
          <w:sz w:val="28"/>
          <w:szCs w:val="28"/>
        </w:rPr>
        <w:t>2019</w:t>
      </w:r>
      <w:r w:rsidRPr="00D876C5">
        <w:rPr>
          <w:kern w:val="2"/>
          <w:sz w:val="28"/>
          <w:szCs w:val="28"/>
        </w:rPr>
        <w:t xml:space="preserve"> год было предусмотрено </w:t>
      </w:r>
      <w:r w:rsidR="00FF5902">
        <w:rPr>
          <w:kern w:val="2"/>
          <w:sz w:val="28"/>
          <w:szCs w:val="28"/>
        </w:rPr>
        <w:t>42,0</w:t>
      </w:r>
      <w:r w:rsidRPr="00D876C5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65C835D9" w14:textId="77777777"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CC6A417" w14:textId="77777777" w:rsidR="00C36351" w:rsidRPr="00D876C5" w:rsidRDefault="00C3635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местного бюджета – </w:t>
      </w:r>
      <w:r w:rsidR="00FF5902">
        <w:rPr>
          <w:kern w:val="2"/>
          <w:sz w:val="28"/>
          <w:szCs w:val="28"/>
        </w:rPr>
        <w:t>42,0</w:t>
      </w:r>
      <w:r w:rsidRPr="00D876C5">
        <w:rPr>
          <w:kern w:val="2"/>
          <w:sz w:val="28"/>
          <w:szCs w:val="28"/>
        </w:rPr>
        <w:t xml:space="preserve"> тыс. рублей.</w:t>
      </w:r>
    </w:p>
    <w:p w14:paraId="7B91F386" w14:textId="77777777"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lastRenderedPageBreak/>
        <w:t xml:space="preserve">Освоено в рамках реализации Подпрограммы  – </w:t>
      </w:r>
      <w:r w:rsidR="00FF5902">
        <w:rPr>
          <w:kern w:val="2"/>
          <w:sz w:val="28"/>
          <w:szCs w:val="28"/>
        </w:rPr>
        <w:t>42,0</w:t>
      </w:r>
      <w:r w:rsidRPr="00D876C5">
        <w:rPr>
          <w:kern w:val="2"/>
          <w:sz w:val="28"/>
          <w:szCs w:val="28"/>
        </w:rPr>
        <w:t xml:space="preserve"> тыс. рублей, в том числе средств:</w:t>
      </w:r>
    </w:p>
    <w:p w14:paraId="29384E79" w14:textId="77777777" w:rsidR="00C36351" w:rsidRPr="00D876C5" w:rsidRDefault="00C3635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местного бюджета – </w:t>
      </w:r>
      <w:r w:rsidR="00FF5902">
        <w:rPr>
          <w:kern w:val="2"/>
          <w:sz w:val="28"/>
          <w:szCs w:val="28"/>
        </w:rPr>
        <w:t>42,0</w:t>
      </w:r>
      <w:r w:rsidRPr="00D876C5">
        <w:rPr>
          <w:kern w:val="2"/>
          <w:sz w:val="28"/>
          <w:szCs w:val="28"/>
        </w:rPr>
        <w:t xml:space="preserve"> тыс. рублей.</w:t>
      </w:r>
    </w:p>
    <w:p w14:paraId="702735EC" w14:textId="77777777" w:rsidR="00C36351" w:rsidRPr="00D876C5" w:rsidRDefault="00C36351" w:rsidP="00D876C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876C5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14:paraId="2B4C80E4" w14:textId="77777777" w:rsidR="00C36351" w:rsidRPr="00D65190" w:rsidRDefault="00C36351" w:rsidP="00D87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6C5">
        <w:rPr>
          <w:sz w:val="28"/>
          <w:szCs w:val="28"/>
          <w:lang w:eastAsia="en-US"/>
        </w:rPr>
        <w:t xml:space="preserve">на реализацию муниципальной программы за  </w:t>
      </w:r>
      <w:r w:rsidR="00952F4D">
        <w:rPr>
          <w:sz w:val="28"/>
          <w:szCs w:val="28"/>
          <w:lang w:eastAsia="en-US"/>
        </w:rPr>
        <w:t>2019</w:t>
      </w:r>
      <w:r w:rsidRPr="00D876C5">
        <w:rPr>
          <w:sz w:val="28"/>
          <w:szCs w:val="28"/>
          <w:lang w:eastAsia="en-US"/>
        </w:rPr>
        <w:t xml:space="preserve"> г.</w:t>
      </w:r>
      <w:r w:rsidRPr="00D65190">
        <w:rPr>
          <w:sz w:val="28"/>
          <w:szCs w:val="28"/>
        </w:rPr>
        <w:t xml:space="preserve"> приведены в приложении 2.</w:t>
      </w:r>
    </w:p>
    <w:p w14:paraId="30F982DF" w14:textId="77777777" w:rsidR="00C36351" w:rsidRPr="00074180" w:rsidRDefault="00C36351" w:rsidP="0040250B">
      <w:pPr>
        <w:widowControl w:val="0"/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14:paraId="6F1E68E5" w14:textId="77777777" w:rsidR="00C36351" w:rsidRPr="00DC14B7" w:rsidRDefault="00C36351" w:rsidP="00321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C14B7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952F4D">
        <w:rPr>
          <w:sz w:val="28"/>
          <w:szCs w:val="28"/>
        </w:rPr>
        <w:t>2019</w:t>
      </w:r>
      <w:r w:rsidRPr="00DC14B7">
        <w:rPr>
          <w:sz w:val="28"/>
          <w:szCs w:val="28"/>
        </w:rPr>
        <w:t xml:space="preserve"> год.</w:t>
      </w:r>
    </w:p>
    <w:p w14:paraId="7CAB08C2" w14:textId="77777777" w:rsidR="00C36351" w:rsidRPr="00DC14B7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87BE626" w14:textId="77777777" w:rsidR="00C36351" w:rsidRPr="00DC14B7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C14B7">
        <w:rPr>
          <w:kern w:val="2"/>
          <w:sz w:val="28"/>
          <w:szCs w:val="28"/>
        </w:rPr>
        <w:t>В рамках реализации муниципальной программы предусмотрено достижение 1 показателя.</w:t>
      </w:r>
    </w:p>
    <w:p w14:paraId="54391A64" w14:textId="77777777" w:rsidR="00C36351" w:rsidRPr="00251E21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51E21">
        <w:rPr>
          <w:kern w:val="2"/>
          <w:sz w:val="28"/>
          <w:szCs w:val="28"/>
        </w:rPr>
        <w:t xml:space="preserve">По итогам </w:t>
      </w:r>
      <w:r w:rsidR="00952F4D" w:rsidRPr="00251E21">
        <w:rPr>
          <w:kern w:val="2"/>
          <w:sz w:val="28"/>
          <w:szCs w:val="28"/>
        </w:rPr>
        <w:t>2019</w:t>
      </w:r>
      <w:r w:rsidRPr="00251E21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2DB65F52" w14:textId="77777777" w:rsidR="00251E21" w:rsidRPr="00251E21" w:rsidRDefault="00C36351" w:rsidP="00251E21">
      <w:pPr>
        <w:spacing w:line="232" w:lineRule="auto"/>
        <w:ind w:firstLine="709"/>
        <w:jc w:val="both"/>
        <w:rPr>
          <w:bCs/>
          <w:kern w:val="2"/>
          <w:sz w:val="28"/>
          <w:szCs w:val="28"/>
        </w:rPr>
      </w:pPr>
      <w:r w:rsidRPr="00251E21">
        <w:rPr>
          <w:bCs/>
          <w:kern w:val="2"/>
          <w:sz w:val="28"/>
          <w:szCs w:val="28"/>
        </w:rPr>
        <w:t>-</w:t>
      </w:r>
      <w:r w:rsidR="00251E21" w:rsidRPr="00251E21">
        <w:t xml:space="preserve"> </w:t>
      </w:r>
      <w:r w:rsidR="00251E21" w:rsidRPr="00251E21">
        <w:rPr>
          <w:bCs/>
          <w:kern w:val="2"/>
          <w:sz w:val="28"/>
          <w:szCs w:val="28"/>
        </w:rPr>
        <w:t xml:space="preserve"> </w:t>
      </w:r>
      <w:bookmarkStart w:id="0" w:name="OLE_LINK4"/>
      <w:bookmarkStart w:id="1" w:name="OLE_LINK5"/>
      <w:r w:rsidR="00251E21" w:rsidRPr="00251E21">
        <w:rPr>
          <w:bCs/>
          <w:kern w:val="2"/>
          <w:sz w:val="28"/>
          <w:szCs w:val="28"/>
        </w:rPr>
        <w:t>Доля граждан поселения, систематически занимающихся физической культурой и спортом, ведущих здоровый образ жизни.</w:t>
      </w:r>
      <w:bookmarkEnd w:id="0"/>
      <w:bookmarkEnd w:id="1"/>
      <w:r w:rsidR="00251E21" w:rsidRPr="00251E21">
        <w:rPr>
          <w:bCs/>
          <w:kern w:val="2"/>
          <w:sz w:val="28"/>
          <w:szCs w:val="28"/>
        </w:rPr>
        <w:t xml:space="preserve"> </w:t>
      </w:r>
    </w:p>
    <w:p w14:paraId="4873A355" w14:textId="77777777" w:rsidR="00C36351" w:rsidRPr="00251E21" w:rsidRDefault="00C36351" w:rsidP="00251E2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51E21">
        <w:rPr>
          <w:kern w:val="2"/>
          <w:sz w:val="28"/>
          <w:szCs w:val="28"/>
        </w:rPr>
        <w:t>В рамках реализации Подпрограммы</w:t>
      </w:r>
      <w:r w:rsidR="00251E21">
        <w:rPr>
          <w:kern w:val="2"/>
          <w:sz w:val="28"/>
          <w:szCs w:val="28"/>
        </w:rPr>
        <w:t xml:space="preserve"> </w:t>
      </w:r>
      <w:r w:rsidRPr="00251E21">
        <w:rPr>
          <w:kern w:val="2"/>
          <w:sz w:val="28"/>
          <w:szCs w:val="28"/>
        </w:rPr>
        <w:t>муниципальной программы предусмотрено достижение 1 показателя.</w:t>
      </w:r>
    </w:p>
    <w:p w14:paraId="174DC5DA" w14:textId="77777777" w:rsidR="00C36351" w:rsidRPr="00251E21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51E21">
        <w:rPr>
          <w:kern w:val="2"/>
          <w:sz w:val="28"/>
          <w:szCs w:val="28"/>
        </w:rPr>
        <w:t xml:space="preserve">По итогам </w:t>
      </w:r>
      <w:r w:rsidR="00952F4D" w:rsidRPr="00251E21">
        <w:rPr>
          <w:kern w:val="2"/>
          <w:sz w:val="28"/>
          <w:szCs w:val="28"/>
        </w:rPr>
        <w:t>2019</w:t>
      </w:r>
      <w:r w:rsidRPr="00251E21">
        <w:rPr>
          <w:kern w:val="2"/>
          <w:sz w:val="28"/>
          <w:szCs w:val="28"/>
        </w:rPr>
        <w:t xml:space="preserve"> года показатели  достигнуты.</w:t>
      </w:r>
    </w:p>
    <w:p w14:paraId="1DAC0B19" w14:textId="77777777" w:rsidR="00C36351" w:rsidRPr="00251E21" w:rsidRDefault="00C36351" w:rsidP="00E442DB">
      <w:pPr>
        <w:spacing w:line="232" w:lineRule="auto"/>
        <w:jc w:val="both"/>
        <w:rPr>
          <w:bCs/>
          <w:sz w:val="28"/>
          <w:szCs w:val="28"/>
        </w:rPr>
      </w:pPr>
      <w:r w:rsidRPr="00251E21">
        <w:rPr>
          <w:kern w:val="2"/>
          <w:sz w:val="28"/>
          <w:szCs w:val="28"/>
        </w:rPr>
        <w:t>1.</w:t>
      </w:r>
      <w:r w:rsidRPr="00251E21">
        <w:rPr>
          <w:bCs/>
          <w:kern w:val="2"/>
          <w:sz w:val="28"/>
          <w:szCs w:val="28"/>
        </w:rPr>
        <w:t xml:space="preserve"> </w:t>
      </w:r>
      <w:r w:rsidR="00251E21" w:rsidRPr="00251E21">
        <w:rPr>
          <w:bCs/>
          <w:kern w:val="2"/>
          <w:sz w:val="28"/>
          <w:szCs w:val="28"/>
        </w:rPr>
        <w:t>Доля граждан поселения, систематически занимающихся физической культурой и спортом, ведущих здоровый образ жизни</w:t>
      </w:r>
      <w:r w:rsidR="00251E21">
        <w:rPr>
          <w:bCs/>
          <w:kern w:val="2"/>
          <w:sz w:val="28"/>
          <w:szCs w:val="28"/>
        </w:rPr>
        <w:t xml:space="preserve"> </w:t>
      </w:r>
      <w:r w:rsidR="00251E21" w:rsidRPr="00251E21">
        <w:rPr>
          <w:bCs/>
          <w:sz w:val="28"/>
          <w:szCs w:val="28"/>
        </w:rPr>
        <w:t>43,0</w:t>
      </w:r>
      <w:r w:rsidRPr="00251E21">
        <w:rPr>
          <w:bCs/>
          <w:sz w:val="28"/>
          <w:szCs w:val="28"/>
        </w:rPr>
        <w:t>%</w:t>
      </w:r>
    </w:p>
    <w:p w14:paraId="6C327BD2" w14:textId="77777777" w:rsidR="00C36351" w:rsidRPr="00251E21" w:rsidRDefault="00C36351" w:rsidP="00E442DB">
      <w:pPr>
        <w:spacing w:line="232" w:lineRule="auto"/>
        <w:jc w:val="both"/>
        <w:rPr>
          <w:kern w:val="2"/>
          <w:sz w:val="28"/>
          <w:szCs w:val="28"/>
        </w:rPr>
      </w:pPr>
    </w:p>
    <w:p w14:paraId="67C51AE7" w14:textId="77777777" w:rsidR="00C36351" w:rsidRPr="00251E21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51E21">
        <w:rPr>
          <w:kern w:val="2"/>
          <w:sz w:val="28"/>
          <w:szCs w:val="28"/>
        </w:rPr>
        <w:t>Исполнены в полном объеме.</w:t>
      </w:r>
    </w:p>
    <w:p w14:paraId="0FA5F440" w14:textId="77777777" w:rsidR="00C36351" w:rsidRPr="001118F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118F5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1118F5">
        <w:rPr>
          <w:kern w:val="2"/>
          <w:sz w:val="28"/>
          <w:szCs w:val="28"/>
        </w:rPr>
        <w:br/>
      </w:r>
      <w:r w:rsidR="00952F4D">
        <w:rPr>
          <w:kern w:val="2"/>
          <w:sz w:val="28"/>
          <w:szCs w:val="28"/>
        </w:rPr>
        <w:t>2019</w:t>
      </w:r>
      <w:r w:rsidRPr="001118F5">
        <w:rPr>
          <w:kern w:val="2"/>
          <w:sz w:val="28"/>
          <w:szCs w:val="28"/>
        </w:rPr>
        <w:t xml:space="preserve"> год приведены в приложении № 3.</w:t>
      </w:r>
    </w:p>
    <w:p w14:paraId="6C97F70A" w14:textId="77777777" w:rsidR="00C36351" w:rsidRPr="00074180" w:rsidRDefault="00C36351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1CED38E4" w14:textId="77777777" w:rsidR="00C36351" w:rsidRPr="00F23028" w:rsidRDefault="00C36351" w:rsidP="001118F5">
      <w:pPr>
        <w:pStyle w:val="ConsPlusTitle"/>
        <w:jc w:val="center"/>
        <w:outlineLvl w:val="1"/>
        <w:rPr>
          <w:sz w:val="28"/>
          <w:szCs w:val="28"/>
        </w:rPr>
      </w:pPr>
      <w:r w:rsidRPr="00F23028">
        <w:rPr>
          <w:sz w:val="28"/>
          <w:szCs w:val="28"/>
        </w:rPr>
        <w:t>6. Информация о результатах оценки эффективности</w:t>
      </w:r>
    </w:p>
    <w:p w14:paraId="53AC38DA" w14:textId="77777777" w:rsidR="00C36351" w:rsidRPr="00F23028" w:rsidRDefault="00C36351" w:rsidP="001118F5">
      <w:pPr>
        <w:pStyle w:val="ConsPlusTitle"/>
        <w:jc w:val="center"/>
        <w:rPr>
          <w:sz w:val="28"/>
          <w:szCs w:val="28"/>
        </w:rPr>
      </w:pPr>
      <w:r w:rsidRPr="00F23028">
        <w:rPr>
          <w:sz w:val="28"/>
          <w:szCs w:val="28"/>
        </w:rPr>
        <w:t>муниципальной программы</w:t>
      </w:r>
    </w:p>
    <w:p w14:paraId="110DDB9D" w14:textId="77777777" w:rsidR="00C36351" w:rsidRPr="00F23028" w:rsidRDefault="00C36351" w:rsidP="00111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AED666" w14:textId="77777777" w:rsidR="00C36351" w:rsidRPr="00F23028" w:rsidRDefault="00C36351" w:rsidP="0011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D63E204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5BE2A0EC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14:paraId="20446609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14:paraId="7B0B3B1C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составляет 1,0 (1/1),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8E7AB30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F23028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F23028">
        <w:rPr>
          <w:rFonts w:ascii="Times New Roman" w:hAnsi="Times New Roman" w:cs="Times New Roman"/>
          <w:sz w:val="28"/>
          <w:szCs w:val="28"/>
        </w:rPr>
        <w:t>.</w:t>
      </w:r>
    </w:p>
    <w:p w14:paraId="6A9F40C1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7A8410BD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составляет 1,0 (1/1),</w:t>
      </w:r>
      <w:r w:rsidR="00C76C1F">
        <w:rPr>
          <w:rFonts w:ascii="Times New Roman" w:hAnsi="Times New Roman" w:cs="Times New Roman"/>
          <w:sz w:val="28"/>
          <w:szCs w:val="28"/>
        </w:rPr>
        <w:t xml:space="preserve"> </w:t>
      </w:r>
      <w:r w:rsidRPr="00F23028">
        <w:rPr>
          <w:rFonts w:ascii="Times New Roman" w:hAnsi="Times New Roman" w:cs="Times New Roman"/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378320B1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3C89EDDC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1276D64F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(1/1).</w:t>
      </w:r>
    </w:p>
    <w:p w14:paraId="74084FD1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DEAEAD3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383FA20E" w14:textId="77777777" w:rsidR="00C36351" w:rsidRPr="00F23028" w:rsidRDefault="00C76C1F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42,0</w:t>
      </w:r>
      <w:r w:rsidR="00C36351" w:rsidRPr="00F23028">
        <w:rPr>
          <w:rFonts w:ascii="Times New Roman" w:hAnsi="Times New Roman" w:cs="Times New Roman"/>
          <w:sz w:val="28"/>
          <w:szCs w:val="28"/>
        </w:rPr>
        <w:t xml:space="preserve"> тыс. рублей /</w:t>
      </w:r>
      <w:r w:rsidR="00D36B78">
        <w:rPr>
          <w:rFonts w:ascii="Times New Roman" w:hAnsi="Times New Roman" w:cs="Times New Roman"/>
          <w:sz w:val="28"/>
          <w:szCs w:val="28"/>
        </w:rPr>
        <w:t>42,0</w:t>
      </w:r>
      <w:r w:rsidR="00C36351" w:rsidRPr="00F23028">
        <w:rPr>
          <w:rFonts w:ascii="Times New Roman" w:hAnsi="Times New Roman" w:cs="Times New Roman"/>
          <w:sz w:val="28"/>
          <w:szCs w:val="28"/>
        </w:rPr>
        <w:t xml:space="preserve">  тыс. рублей = 1.</w:t>
      </w:r>
    </w:p>
    <w:p w14:paraId="7C38C13C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285A05F2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20A2E52A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1 / 1 = 1,</w:t>
      </w:r>
      <w:r w:rsidR="00D36B78">
        <w:rPr>
          <w:rFonts w:ascii="Times New Roman" w:hAnsi="Times New Roman" w:cs="Times New Roman"/>
          <w:sz w:val="28"/>
          <w:szCs w:val="28"/>
        </w:rPr>
        <w:t>0</w:t>
      </w:r>
    </w:p>
    <w:p w14:paraId="243E4457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03D08D68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72CD936A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539D3208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509545BB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lastRenderedPageBreak/>
        <w:t xml:space="preserve">Расходы, произведенные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Лопанского сельского поселения.</w:t>
      </w:r>
    </w:p>
    <w:p w14:paraId="09A0F532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F230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3028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7EEB45F8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14:paraId="22E82DE3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40351B6E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14:paraId="506A2D1E" w14:textId="77777777" w:rsidR="00C36351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952F4D">
        <w:rPr>
          <w:rFonts w:ascii="Times New Roman" w:hAnsi="Times New Roman" w:cs="Times New Roman"/>
          <w:sz w:val="28"/>
          <w:szCs w:val="28"/>
        </w:rPr>
        <w:t>2019</w:t>
      </w:r>
      <w:r w:rsidRPr="00F23028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1451AFCB" w14:textId="77777777"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D1B4B2" w14:textId="77777777" w:rsidR="00C36351" w:rsidRPr="00284539" w:rsidRDefault="00C36351" w:rsidP="00F23028">
      <w:pPr>
        <w:spacing w:line="233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Pr="00284539">
        <w:rPr>
          <w:kern w:val="2"/>
          <w:sz w:val="28"/>
          <w:szCs w:val="28"/>
        </w:rPr>
        <w:t>. Предложения по дальнейшей реализации муниципальной программы. Предложения по оптимизации бюджетных</w:t>
      </w:r>
    </w:p>
    <w:p w14:paraId="340DE21D" w14:textId="77777777" w:rsidR="00C36351" w:rsidRPr="00284539" w:rsidRDefault="00C36351" w:rsidP="00F23028">
      <w:pPr>
        <w:spacing w:line="233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14:paraId="13A83706" w14:textId="77777777" w:rsidR="00C36351" w:rsidRPr="00284539" w:rsidRDefault="00C36351" w:rsidP="00F23028">
      <w:pPr>
        <w:spacing w:line="232" w:lineRule="auto"/>
        <w:jc w:val="center"/>
        <w:rPr>
          <w:kern w:val="2"/>
          <w:sz w:val="28"/>
          <w:szCs w:val="28"/>
        </w:rPr>
      </w:pPr>
    </w:p>
    <w:p w14:paraId="37539568" w14:textId="77777777" w:rsidR="00C36351" w:rsidRPr="00284539" w:rsidRDefault="00C36351" w:rsidP="00C40A7A">
      <w:pPr>
        <w:rPr>
          <w:kern w:val="2"/>
        </w:rPr>
      </w:pPr>
      <w:r w:rsidRPr="00284539">
        <w:rPr>
          <w:sz w:val="28"/>
          <w:szCs w:val="28"/>
        </w:rPr>
        <w:t xml:space="preserve">Основной целью муниципальной программы является </w:t>
      </w:r>
      <w:r w:rsidR="00C40A7A" w:rsidRPr="00C40A7A">
        <w:rPr>
          <w:sz w:val="28"/>
          <w:szCs w:val="28"/>
        </w:rPr>
        <w:t>создание условий, обеспечивающих возможность гражданам поселения систематически заниматься физической культурой и массовым спортом и вести здоровый образ жизни</w:t>
      </w:r>
      <w:r w:rsidR="00C40A7A">
        <w:rPr>
          <w:sz w:val="28"/>
          <w:szCs w:val="28"/>
        </w:rPr>
        <w:t xml:space="preserve">. </w:t>
      </w:r>
      <w:r w:rsidRPr="00284539">
        <w:rPr>
          <w:sz w:val="28"/>
          <w:szCs w:val="28"/>
        </w:rPr>
        <w:t>Для достижения</w:t>
      </w:r>
      <w:r w:rsidRPr="00284539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284539">
        <w:rPr>
          <w:kern w:val="2"/>
        </w:rPr>
        <w:t>:</w:t>
      </w:r>
    </w:p>
    <w:p w14:paraId="1C97816A" w14:textId="77777777" w:rsidR="00C40A7A" w:rsidRPr="00C40A7A" w:rsidRDefault="00C36351" w:rsidP="00C40A7A">
      <w:pPr>
        <w:rPr>
          <w:sz w:val="28"/>
          <w:szCs w:val="28"/>
        </w:rPr>
      </w:pPr>
      <w:r w:rsidRPr="00284539">
        <w:rPr>
          <w:sz w:val="28"/>
          <w:szCs w:val="28"/>
        </w:rPr>
        <w:t xml:space="preserve">   -</w:t>
      </w:r>
      <w:r w:rsidR="00C40A7A" w:rsidRPr="00C40A7A">
        <w:rPr>
          <w:sz w:val="28"/>
          <w:szCs w:val="28"/>
        </w:rPr>
        <w:t>повышение мотивации граждан поселения к регулярным занятиям физической культурой и спортом и ведению здорового образа жизни;</w:t>
      </w:r>
    </w:p>
    <w:p w14:paraId="7B4C6FAF" w14:textId="77777777" w:rsidR="00C40A7A" w:rsidRDefault="00C40A7A" w:rsidP="00C40A7A">
      <w:pPr>
        <w:rPr>
          <w:sz w:val="28"/>
          <w:szCs w:val="28"/>
        </w:rPr>
      </w:pPr>
      <w:r w:rsidRPr="00C40A7A">
        <w:rPr>
          <w:sz w:val="28"/>
          <w:szCs w:val="28"/>
        </w:rPr>
        <w:t>обеспечение успешного выступления спортсменов поселения на спортивных соревнованиях</w:t>
      </w:r>
      <w:r>
        <w:rPr>
          <w:sz w:val="28"/>
          <w:szCs w:val="28"/>
        </w:rPr>
        <w:t>.</w:t>
      </w:r>
    </w:p>
    <w:p w14:paraId="3E6584E9" w14:textId="77777777" w:rsidR="00C36351" w:rsidRPr="00284539" w:rsidRDefault="00C36351" w:rsidP="00C40A7A">
      <w:pPr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В 20</w:t>
      </w:r>
      <w:r w:rsidR="008F6158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и плановом периоде 202</w:t>
      </w:r>
      <w:r w:rsidR="008F6158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и 202</w:t>
      </w:r>
      <w:r w:rsidR="008F615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годов</w:t>
      </w:r>
      <w:r w:rsidRPr="00284539">
        <w:rPr>
          <w:kern w:val="2"/>
          <w:sz w:val="28"/>
          <w:szCs w:val="28"/>
        </w:rPr>
        <w:t xml:space="preserve"> Администрацией поселения будет продолжена работа по решению указанных задач.</w:t>
      </w:r>
    </w:p>
    <w:p w14:paraId="57A8ADB1" w14:textId="77777777" w:rsidR="00C36351" w:rsidRDefault="00C36351" w:rsidP="00F23028">
      <w:pPr>
        <w:spacing w:line="232" w:lineRule="auto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В </w:t>
      </w:r>
      <w:r w:rsidR="00952F4D">
        <w:rPr>
          <w:kern w:val="2"/>
          <w:sz w:val="28"/>
          <w:szCs w:val="28"/>
        </w:rPr>
        <w:t>2019</w:t>
      </w:r>
      <w:r w:rsidRPr="00284539">
        <w:rPr>
          <w:kern w:val="2"/>
          <w:sz w:val="28"/>
          <w:szCs w:val="28"/>
        </w:rPr>
        <w:t xml:space="preserve"> году по программе «</w:t>
      </w:r>
      <w:r w:rsidR="008F6158" w:rsidRPr="008F6158">
        <w:rPr>
          <w:sz w:val="28"/>
          <w:szCs w:val="28"/>
        </w:rPr>
        <w:t>Развитие физической культуры и</w:t>
      </w:r>
      <w:r w:rsidR="00614988">
        <w:rPr>
          <w:sz w:val="28"/>
          <w:szCs w:val="28"/>
        </w:rPr>
        <w:t xml:space="preserve"> </w:t>
      </w:r>
      <w:r w:rsidR="008F6158" w:rsidRPr="008F6158">
        <w:rPr>
          <w:sz w:val="28"/>
          <w:szCs w:val="28"/>
        </w:rPr>
        <w:t>спорта</w:t>
      </w:r>
      <w:r w:rsidRPr="00284539">
        <w:rPr>
          <w:kern w:val="2"/>
          <w:sz w:val="28"/>
          <w:szCs w:val="28"/>
        </w:rPr>
        <w:t>» инвестиционные расходы отсутствуют</w:t>
      </w:r>
      <w:r w:rsidR="0091544D">
        <w:rPr>
          <w:kern w:val="2"/>
          <w:sz w:val="28"/>
          <w:szCs w:val="28"/>
        </w:rPr>
        <w:t>.</w:t>
      </w:r>
    </w:p>
    <w:p w14:paraId="7D1C5157" w14:textId="77777777" w:rsidR="0091544D" w:rsidRPr="00284539" w:rsidRDefault="0091544D" w:rsidP="00F23028">
      <w:pPr>
        <w:spacing w:line="232" w:lineRule="auto"/>
        <w:jc w:val="both"/>
        <w:rPr>
          <w:kern w:val="2"/>
          <w:sz w:val="28"/>
          <w:szCs w:val="28"/>
        </w:rPr>
      </w:pPr>
    </w:p>
    <w:p w14:paraId="426961FA" w14:textId="77777777" w:rsidR="00C36351" w:rsidRPr="00284539" w:rsidRDefault="00C36351" w:rsidP="00F23028">
      <w:pPr>
        <w:spacing w:line="232" w:lineRule="auto"/>
        <w:jc w:val="both"/>
        <w:rPr>
          <w:kern w:val="2"/>
          <w:sz w:val="28"/>
          <w:szCs w:val="28"/>
        </w:rPr>
      </w:pPr>
    </w:p>
    <w:p w14:paraId="5FE098E6" w14:textId="77777777" w:rsidR="00C36351" w:rsidRPr="00284539" w:rsidRDefault="00C36351" w:rsidP="00F23028">
      <w:pPr>
        <w:spacing w:line="232" w:lineRule="auto"/>
        <w:ind w:firstLine="709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lastRenderedPageBreak/>
        <w:t>Глава Администрации Лопанского</w:t>
      </w:r>
    </w:p>
    <w:p w14:paraId="46568AAB" w14:textId="77777777" w:rsidR="00C36351" w:rsidRPr="00F23028" w:rsidRDefault="00C36351" w:rsidP="00CE6711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284539">
        <w:rPr>
          <w:kern w:val="2"/>
          <w:sz w:val="28"/>
          <w:szCs w:val="28"/>
        </w:rPr>
        <w:t>сельского поселения                                                           М.В. Качарова</w:t>
      </w:r>
    </w:p>
    <w:p w14:paraId="0112972B" w14:textId="77777777" w:rsidR="00C36351" w:rsidRPr="00F23028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13E0651" w14:textId="77777777" w:rsidR="00C36351" w:rsidRPr="00F23028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03852606" w14:textId="77777777" w:rsidR="00C36351" w:rsidRPr="00F23028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261075E5" w14:textId="77777777" w:rsidR="00C36351" w:rsidRPr="00074180" w:rsidRDefault="00C36351" w:rsidP="0074532F">
      <w:pPr>
        <w:rPr>
          <w:color w:val="FF00FF"/>
          <w:sz w:val="28"/>
          <w:szCs w:val="28"/>
        </w:rPr>
      </w:pPr>
    </w:p>
    <w:p w14:paraId="60879121" w14:textId="77777777" w:rsidR="00C36351" w:rsidRPr="00074180" w:rsidRDefault="00C36351" w:rsidP="0074532F">
      <w:pPr>
        <w:rPr>
          <w:color w:val="FF00FF"/>
          <w:sz w:val="28"/>
          <w:szCs w:val="28"/>
        </w:rPr>
        <w:sectPr w:rsidR="00C36351" w:rsidRPr="00074180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14:paraId="4BD78F01" w14:textId="77777777" w:rsidR="00C36351" w:rsidRPr="00284539" w:rsidRDefault="00C36351" w:rsidP="00562D4F">
      <w:pPr>
        <w:ind w:left="10206"/>
        <w:rPr>
          <w:kern w:val="2"/>
          <w:sz w:val="28"/>
          <w:szCs w:val="28"/>
        </w:rPr>
      </w:pPr>
    </w:p>
    <w:p w14:paraId="27960869" w14:textId="77777777" w:rsidR="00C36351" w:rsidRPr="00284539" w:rsidRDefault="00C36351" w:rsidP="000A72D1">
      <w:pPr>
        <w:ind w:left="10206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                  Приложение № 1 </w:t>
      </w:r>
    </w:p>
    <w:p w14:paraId="41CD5EF7" w14:textId="77777777" w:rsidR="00C36351" w:rsidRDefault="00C36351" w:rsidP="00063F4F">
      <w:pPr>
        <w:ind w:left="10206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отчету о реализации муниципальной программы  «</w:t>
      </w:r>
      <w:r w:rsidR="008F3B33" w:rsidRPr="008F3B33">
        <w:rPr>
          <w:sz w:val="28"/>
          <w:szCs w:val="28"/>
        </w:rPr>
        <w:t>Развитие физической культуры и  спорта</w:t>
      </w:r>
      <w:r>
        <w:rPr>
          <w:kern w:val="2"/>
          <w:sz w:val="28"/>
          <w:szCs w:val="28"/>
        </w:rPr>
        <w:t xml:space="preserve">» за </w:t>
      </w:r>
      <w:r w:rsidR="00952F4D">
        <w:rPr>
          <w:kern w:val="2"/>
          <w:sz w:val="28"/>
          <w:szCs w:val="28"/>
        </w:rPr>
        <w:t>2019</w:t>
      </w:r>
      <w:r w:rsidRPr="00284539">
        <w:rPr>
          <w:kern w:val="2"/>
          <w:sz w:val="28"/>
          <w:szCs w:val="28"/>
        </w:rPr>
        <w:t xml:space="preserve"> год</w:t>
      </w:r>
    </w:p>
    <w:p w14:paraId="7EC0F3C2" w14:textId="77777777" w:rsidR="00C36351" w:rsidRDefault="00C36351" w:rsidP="000A72D1">
      <w:pPr>
        <w:ind w:left="10206"/>
        <w:rPr>
          <w:kern w:val="2"/>
          <w:sz w:val="28"/>
          <w:szCs w:val="28"/>
        </w:rPr>
      </w:pPr>
    </w:p>
    <w:p w14:paraId="4B544500" w14:textId="77777777" w:rsidR="00C36351" w:rsidRPr="00691265" w:rsidRDefault="00C36351" w:rsidP="00063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E7DDA6" w14:textId="77777777" w:rsidR="00C36351" w:rsidRDefault="00C36351" w:rsidP="00063F4F">
      <w:pPr>
        <w:pStyle w:val="ConsPlusTitle"/>
        <w:jc w:val="center"/>
      </w:pPr>
      <w:r>
        <w:t>СВЕДЕНИЯ</w:t>
      </w:r>
    </w:p>
    <w:p w14:paraId="2C2F228A" w14:textId="77777777" w:rsidR="00C36351" w:rsidRDefault="00C36351" w:rsidP="00063F4F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274CDE14" w14:textId="77777777" w:rsidR="00C36351" w:rsidRDefault="00C36351" w:rsidP="00063F4F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4AF065DA" w14:textId="77777777" w:rsidR="00C36351" w:rsidRDefault="00C36351" w:rsidP="00063F4F">
      <w:pPr>
        <w:jc w:val="center"/>
        <w:rPr>
          <w:sz w:val="28"/>
          <w:szCs w:val="28"/>
        </w:rPr>
      </w:pPr>
      <w:r w:rsidRPr="00691265">
        <w:rPr>
          <w:kern w:val="2"/>
          <w:sz w:val="28"/>
          <w:szCs w:val="28"/>
        </w:rPr>
        <w:t xml:space="preserve"> «</w:t>
      </w:r>
      <w:r w:rsidR="008F3B33" w:rsidRPr="008F3B33">
        <w:rPr>
          <w:sz w:val="28"/>
          <w:szCs w:val="28"/>
        </w:rPr>
        <w:t>Развитие физической культуры и  спорта</w:t>
      </w:r>
      <w:r w:rsidRPr="00691265">
        <w:rPr>
          <w:kern w:val="2"/>
          <w:sz w:val="28"/>
          <w:szCs w:val="28"/>
        </w:rPr>
        <w:t>»</w:t>
      </w:r>
      <w:r w:rsidRPr="006912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 </w:t>
      </w:r>
      <w:r w:rsidR="00952F4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14:paraId="03804C11" w14:textId="77777777" w:rsidR="00C36351" w:rsidRPr="00691265" w:rsidRDefault="00C36351" w:rsidP="00063F4F">
      <w:pPr>
        <w:jc w:val="center"/>
        <w:rPr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1560"/>
        <w:gridCol w:w="1559"/>
        <w:gridCol w:w="1417"/>
        <w:gridCol w:w="1985"/>
        <w:gridCol w:w="1559"/>
        <w:gridCol w:w="1559"/>
      </w:tblGrid>
      <w:tr w:rsidR="00C36351" w:rsidRPr="00691265" w14:paraId="727B838D" w14:textId="77777777" w:rsidTr="00DD5E00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2EB" w14:textId="77777777" w:rsidR="00C36351" w:rsidRPr="002C55BD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2C55BD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ACB" w14:textId="77777777" w:rsidR="00C36351" w:rsidRPr="002C55BD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5BD">
              <w:t>Номер 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D77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>, соисполнитель,участник</w:t>
            </w:r>
            <w:r w:rsidRPr="00DB1FA9">
              <w:t xml:space="preserve"> </w:t>
            </w:r>
            <w:r>
              <w:t>(должность/ 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84167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Плановый срок окончания реализации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D7B8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Фактический срок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CBD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1E7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Проблемы не реализации/реализации не в полном объеме</w:t>
            </w:r>
          </w:p>
        </w:tc>
      </w:tr>
      <w:tr w:rsidR="00C36351" w:rsidRPr="00691265" w14:paraId="0B6E8EAC" w14:textId="77777777" w:rsidTr="00DD5E00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300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455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698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DA0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F5A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631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Окончания 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171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Запланированные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526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Достигнутые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604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691265" w14:paraId="0669E863" w14:textId="77777777" w:rsidTr="00DD5E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072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597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2F8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803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5B7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E32B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940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1AB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9A8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9</w:t>
            </w:r>
          </w:p>
        </w:tc>
      </w:tr>
      <w:tr w:rsidR="00C36351" w:rsidRPr="00691265" w14:paraId="5A26E499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63D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A572" w14:textId="77777777" w:rsidR="00C36351" w:rsidRPr="00063F4F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3F4F">
              <w:rPr>
                <w:kern w:val="2"/>
                <w:sz w:val="28"/>
                <w:szCs w:val="28"/>
              </w:rPr>
              <w:t>Подпрограмма «</w:t>
            </w:r>
            <w:r w:rsidR="008F3B33" w:rsidRPr="008F3B33">
              <w:rPr>
                <w:kern w:val="2"/>
                <w:sz w:val="28"/>
                <w:szCs w:val="28"/>
              </w:rPr>
              <w:t>Развитие физической культуры и массового спорта</w:t>
            </w:r>
            <w:r w:rsidRPr="00063F4F">
              <w:rPr>
                <w:sz w:val="28"/>
                <w:szCs w:val="28"/>
              </w:rPr>
              <w:t>»</w:t>
            </w:r>
          </w:p>
        </w:tc>
      </w:tr>
      <w:tr w:rsidR="00C36351" w:rsidRPr="00691265" w14:paraId="339C7243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7C9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AB45D6"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A91" w14:textId="77777777" w:rsidR="00C36351" w:rsidRPr="00AB45D6" w:rsidRDefault="00C36351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45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0A2" w14:textId="77777777" w:rsidR="00C36351" w:rsidRPr="00AB45D6" w:rsidRDefault="00C36351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45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Инспектор по ЧС,ПБ и молодежной политике М.А.Плясова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62B" w14:textId="77777777" w:rsidR="00C36351" w:rsidRPr="00AB45D6" w:rsidRDefault="00C36351" w:rsidP="00DD5E00">
            <w:pPr>
              <w:ind w:left="33"/>
              <w:jc w:val="both"/>
            </w:pPr>
            <w:r w:rsidRPr="00AB45D6">
              <w:t>31.12.</w:t>
            </w:r>
            <w:r w:rsidR="00952F4D">
              <w:t>2019</w:t>
            </w:r>
            <w:r w:rsidRPr="00AB45D6"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5C1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01.01.</w:t>
            </w:r>
            <w:r w:rsidR="00952F4D"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78D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31.12.</w:t>
            </w:r>
            <w:r w:rsidR="00952F4D"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CF47" w14:textId="77777777" w:rsidR="00C36351" w:rsidRPr="00063F4F" w:rsidRDefault="00C36351" w:rsidP="00063F4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3F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14:paraId="4859B594" w14:textId="77777777" w:rsidR="00C36351" w:rsidRPr="00063F4F" w:rsidRDefault="00C36351" w:rsidP="00063F4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3F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рост числа занимающихся физической культурой и спортом; </w:t>
            </w:r>
          </w:p>
          <w:p w14:paraId="3497BFFD" w14:textId="77777777" w:rsidR="00C36351" w:rsidRPr="00063F4F" w:rsidRDefault="00C36351" w:rsidP="0060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F4F">
              <w:rPr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2DA" w14:textId="77777777" w:rsidR="00C36351" w:rsidRPr="007910F7" w:rsidRDefault="00C36351" w:rsidP="00063F4F">
            <w:pPr>
              <w:tabs>
                <w:tab w:val="left" w:pos="0"/>
              </w:tabs>
              <w:ind w:firstLine="709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7910F7">
              <w:rPr>
                <w:color w:val="000000" w:themeColor="text1"/>
                <w:kern w:val="2"/>
                <w:sz w:val="24"/>
                <w:szCs w:val="24"/>
              </w:rPr>
              <w:t>реализован комплекс мероприятий, в результате которых проведено:</w:t>
            </w:r>
          </w:p>
          <w:p w14:paraId="591EEC25" w14:textId="031F4968" w:rsidR="00C36351" w:rsidRPr="007910F7" w:rsidRDefault="00C36351" w:rsidP="00063F4F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7910F7">
              <w:rPr>
                <w:color w:val="000000" w:themeColor="text1"/>
                <w:sz w:val="24"/>
                <w:szCs w:val="24"/>
              </w:rPr>
              <w:t xml:space="preserve">-  районная  Спартакиада Целинского района </w:t>
            </w:r>
            <w:r w:rsidR="00952F4D" w:rsidRPr="007910F7">
              <w:rPr>
                <w:color w:val="000000" w:themeColor="text1"/>
                <w:sz w:val="24"/>
                <w:szCs w:val="24"/>
              </w:rPr>
              <w:t>201</w:t>
            </w:r>
            <w:r w:rsidR="007910F7" w:rsidRPr="007910F7">
              <w:rPr>
                <w:color w:val="000000" w:themeColor="text1"/>
                <w:sz w:val="24"/>
                <w:szCs w:val="24"/>
              </w:rPr>
              <w:t>9</w:t>
            </w:r>
            <w:r w:rsidRPr="007910F7">
              <w:rPr>
                <w:color w:val="000000" w:themeColor="text1"/>
                <w:sz w:val="24"/>
                <w:szCs w:val="24"/>
              </w:rPr>
              <w:t xml:space="preserve"> года, посвященного 7</w:t>
            </w:r>
            <w:r w:rsidR="007910F7" w:rsidRPr="007910F7">
              <w:rPr>
                <w:color w:val="000000" w:themeColor="text1"/>
                <w:sz w:val="24"/>
                <w:szCs w:val="24"/>
              </w:rPr>
              <w:t>4</w:t>
            </w:r>
            <w:r w:rsidRPr="007910F7">
              <w:rPr>
                <w:color w:val="000000" w:themeColor="text1"/>
                <w:sz w:val="24"/>
                <w:szCs w:val="24"/>
              </w:rPr>
              <w:t>-</w:t>
            </w:r>
            <w:r w:rsidRPr="007910F7">
              <w:rPr>
                <w:color w:val="000000" w:themeColor="text1"/>
                <w:sz w:val="24"/>
                <w:szCs w:val="24"/>
              </w:rPr>
              <w:lastRenderedPageBreak/>
              <w:t>годовщине победы в Великой Отечественной войне 1941-1945годов  по 16-ти видам программы</w:t>
            </w:r>
          </w:p>
          <w:p w14:paraId="12563750" w14:textId="77777777" w:rsidR="00C36351" w:rsidRPr="00614988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2CF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color w:val="FF00FF"/>
                <w:sz w:val="28"/>
                <w:szCs w:val="28"/>
              </w:rPr>
            </w:pPr>
          </w:p>
        </w:tc>
      </w:tr>
      <w:tr w:rsidR="00C36351" w:rsidRPr="00691265" w14:paraId="2223FAD0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D9F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AB45D6">
              <w:t>1.2.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C8F6" w14:textId="77777777" w:rsidR="00C36351" w:rsidRPr="00AB45D6" w:rsidRDefault="00C36351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45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B28" w14:textId="77777777" w:rsidR="00C36351" w:rsidRPr="00AB45D6" w:rsidRDefault="00C36351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45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Инспектор по ЧС,ПБ и молодежной политике М.А.Плясова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75AF" w14:textId="77777777" w:rsidR="00C36351" w:rsidRPr="00AB45D6" w:rsidRDefault="00C36351" w:rsidP="00DD5E00">
            <w:pPr>
              <w:ind w:left="33"/>
            </w:pPr>
            <w:r>
              <w:t>31.12.</w:t>
            </w:r>
            <w:r w:rsidR="00952F4D">
              <w:t>2019</w:t>
            </w:r>
            <w: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7B4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01.01.</w:t>
            </w:r>
            <w:r w:rsidR="00952F4D"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B6A" w14:textId="77777777" w:rsidR="00C36351" w:rsidRPr="00AB45D6" w:rsidRDefault="005845F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858" w14:textId="77777777" w:rsidR="00C36351" w:rsidRPr="00063F4F" w:rsidRDefault="005845F1" w:rsidP="00614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OLE_LINK21"/>
            <w:r w:rsidRPr="005845F1">
              <w:rPr>
                <w:sz w:val="24"/>
                <w:szCs w:val="24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  <w:bookmarkEnd w:id="2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4F5" w14:textId="0BB767F0" w:rsidR="00C36351" w:rsidRPr="005845F1" w:rsidRDefault="005845F1" w:rsidP="00614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910F7">
              <w:rPr>
                <w:color w:val="000000" w:themeColor="text1"/>
              </w:rPr>
              <w:t>привлечены к систематическим занятиям физической культурой и спортом и приобщение к здоровому образу жизни широки</w:t>
            </w:r>
            <w:r w:rsidR="007910F7" w:rsidRPr="007910F7">
              <w:rPr>
                <w:color w:val="000000" w:themeColor="text1"/>
              </w:rPr>
              <w:t>е</w:t>
            </w:r>
            <w:r w:rsidRPr="007910F7">
              <w:rPr>
                <w:color w:val="000000" w:themeColor="text1"/>
              </w:rPr>
              <w:t xml:space="preserve"> масс</w:t>
            </w:r>
            <w:r w:rsidR="007910F7" w:rsidRPr="007910F7">
              <w:rPr>
                <w:color w:val="000000" w:themeColor="text1"/>
              </w:rPr>
              <w:t>ы</w:t>
            </w:r>
            <w:r w:rsidRPr="007910F7">
              <w:rPr>
                <w:color w:val="000000" w:themeColor="text1"/>
              </w:rPr>
              <w:t xml:space="preserve">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E71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color w:val="FF00FF"/>
                <w:sz w:val="28"/>
                <w:szCs w:val="28"/>
              </w:rPr>
            </w:pPr>
          </w:p>
        </w:tc>
      </w:tr>
      <w:tr w:rsidR="00C36351" w:rsidRPr="00691265" w14:paraId="55718546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528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31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AB45D6">
              <w:t>Контрольное   событие</w:t>
            </w:r>
            <w:r w:rsidRPr="00AB45D6">
              <w:br/>
              <w:t xml:space="preserve">программы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FB7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BF3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329" w14:textId="77777777"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31D" w14:textId="77777777" w:rsidR="00C36351" w:rsidRPr="00AB45D6" w:rsidRDefault="005845F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5F1">
              <w:t>Март, октябрь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BAB8" w14:textId="77777777" w:rsidR="005F0B8B" w:rsidRDefault="005F0B8B" w:rsidP="005F0B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место по волейболу (мужской);</w:t>
            </w:r>
          </w:p>
          <w:p w14:paraId="1B4BF000" w14:textId="77777777" w:rsidR="00C36351" w:rsidRPr="00AB45D6" w:rsidRDefault="005F0B8B" w:rsidP="005F0B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отыграть все игры в два круга до конца года</w:t>
            </w:r>
            <w:r w:rsidRPr="00AB45D6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A98" w14:textId="77777777" w:rsidR="00C36351" w:rsidRPr="00AB45D6" w:rsidRDefault="005F0B8B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B8B">
              <w:t>Присвоено команде 2 место по волейболу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4B4" w14:textId="77777777"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F12C03E" w14:textId="77777777" w:rsidR="00C36351" w:rsidRPr="00691265" w:rsidRDefault="00C36351" w:rsidP="00063F4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0D66075B" w14:textId="77777777" w:rsidR="00C36351" w:rsidRPr="00691265" w:rsidRDefault="00C36351" w:rsidP="00063F4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14:paraId="1E34F937" w14:textId="77777777" w:rsidR="00C36351" w:rsidRPr="00691265" w:rsidRDefault="00C36351" w:rsidP="00063F4F">
      <w:pPr>
        <w:jc w:val="both"/>
        <w:rPr>
          <w:sz w:val="28"/>
          <w:szCs w:val="28"/>
        </w:rPr>
      </w:pPr>
      <w:r w:rsidRPr="00691265">
        <w:rPr>
          <w:sz w:val="28"/>
          <w:szCs w:val="28"/>
        </w:rPr>
        <w:t>Глава Администрации</w:t>
      </w:r>
    </w:p>
    <w:p w14:paraId="71496D92" w14:textId="77777777" w:rsidR="00C36351" w:rsidRPr="00691265" w:rsidRDefault="00C36351" w:rsidP="00063F4F">
      <w:pPr>
        <w:jc w:val="both"/>
        <w:rPr>
          <w:sz w:val="28"/>
          <w:szCs w:val="28"/>
        </w:rPr>
        <w:sectPr w:rsidR="00C36351" w:rsidRPr="00691265" w:rsidSect="00745669">
          <w:pgSz w:w="16838" w:h="11906" w:orient="landscape"/>
          <w:pgMar w:top="719" w:right="1134" w:bottom="289" w:left="851" w:header="709" w:footer="709" w:gutter="0"/>
          <w:cols w:space="708"/>
          <w:docGrid w:linePitch="360"/>
        </w:sectPr>
      </w:pPr>
      <w:r w:rsidRPr="00691265">
        <w:rPr>
          <w:sz w:val="28"/>
          <w:szCs w:val="28"/>
        </w:rPr>
        <w:t>Лопанского сельского п</w:t>
      </w:r>
      <w:r>
        <w:rPr>
          <w:sz w:val="28"/>
          <w:szCs w:val="28"/>
        </w:rPr>
        <w:t xml:space="preserve">оселения       </w:t>
      </w:r>
      <w:r w:rsidRPr="00691265">
        <w:rPr>
          <w:sz w:val="28"/>
          <w:szCs w:val="28"/>
        </w:rPr>
        <w:t xml:space="preserve">         М.В.Качарова</w:t>
      </w:r>
    </w:p>
    <w:p w14:paraId="28FD7BE4" w14:textId="77777777" w:rsidR="00C36351" w:rsidRPr="00284539" w:rsidRDefault="00C36351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lastRenderedPageBreak/>
        <w:t xml:space="preserve">Приложение № 2 </w:t>
      </w:r>
    </w:p>
    <w:p w14:paraId="1F86AB6D" w14:textId="77777777" w:rsidR="00C36351" w:rsidRPr="00284539" w:rsidRDefault="00C36351" w:rsidP="000A72D1">
      <w:pPr>
        <w:ind w:left="10206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отчету о реализации муниципальной программы  «</w:t>
      </w:r>
      <w:r w:rsidRPr="00284539">
        <w:rPr>
          <w:sz w:val="28"/>
          <w:szCs w:val="28"/>
        </w:rPr>
        <w:t>Развитие физической культуры и спорта</w:t>
      </w:r>
      <w:r w:rsidRPr="00284539">
        <w:rPr>
          <w:kern w:val="2"/>
          <w:sz w:val="28"/>
          <w:szCs w:val="28"/>
        </w:rPr>
        <w:t xml:space="preserve">» за </w:t>
      </w:r>
      <w:r w:rsidR="00952F4D">
        <w:rPr>
          <w:kern w:val="2"/>
          <w:sz w:val="28"/>
          <w:szCs w:val="28"/>
        </w:rPr>
        <w:t>2019</w:t>
      </w:r>
      <w:r w:rsidRPr="00284539">
        <w:rPr>
          <w:kern w:val="2"/>
          <w:sz w:val="28"/>
          <w:szCs w:val="28"/>
        </w:rPr>
        <w:t xml:space="preserve"> год</w:t>
      </w:r>
    </w:p>
    <w:p w14:paraId="0C6B4706" w14:textId="77777777" w:rsidR="00C36351" w:rsidRPr="00D876C5" w:rsidRDefault="00C36351" w:rsidP="00795C5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876C5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14:paraId="0A905D2B" w14:textId="77777777" w:rsidR="00C36351" w:rsidRPr="00284539" w:rsidRDefault="00C36351" w:rsidP="00795C5C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876C5">
        <w:rPr>
          <w:sz w:val="28"/>
          <w:szCs w:val="28"/>
          <w:lang w:eastAsia="en-US"/>
        </w:rPr>
        <w:t xml:space="preserve">на реализацию муниципальной программы за  </w:t>
      </w:r>
      <w:r w:rsidR="00952F4D">
        <w:rPr>
          <w:sz w:val="28"/>
          <w:szCs w:val="28"/>
          <w:lang w:eastAsia="en-US"/>
        </w:rPr>
        <w:t>2019</w:t>
      </w:r>
      <w:r w:rsidRPr="00D876C5">
        <w:rPr>
          <w:sz w:val="28"/>
          <w:szCs w:val="28"/>
          <w:lang w:eastAsia="en-US"/>
        </w:rPr>
        <w:t xml:space="preserve"> г.</w:t>
      </w:r>
    </w:p>
    <w:p w14:paraId="5F52DFA2" w14:textId="77777777" w:rsidR="00C36351" w:rsidRPr="00284539" w:rsidRDefault="00C36351" w:rsidP="000A72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9"/>
        <w:gridCol w:w="2410"/>
        <w:gridCol w:w="1559"/>
        <w:gridCol w:w="1559"/>
        <w:gridCol w:w="2410"/>
      </w:tblGrid>
      <w:tr w:rsidR="00C36351" w:rsidRPr="00284539" w14:paraId="3E9E6576" w14:textId="77777777" w:rsidTr="007843D6">
        <w:trPr>
          <w:trHeight w:val="810"/>
          <w:tblCellSpacing w:w="5" w:type="nil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A3FB8" w14:textId="77777777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программы, подпрограммы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 основного мероприятия,</w:t>
            </w:r>
          </w:p>
          <w:p w14:paraId="664B1E9A" w14:textId="77777777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1F2F4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14:paraId="793261E3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D5C" w14:textId="77777777" w:rsidR="00C36351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</w:p>
          <w:p w14:paraId="30BE7AB2" w14:textId="77777777" w:rsidR="00C36351" w:rsidRPr="00284539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5C1F4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36351" w:rsidRPr="00284539" w14:paraId="5AE5A165" w14:textId="77777777" w:rsidTr="007843D6">
        <w:trPr>
          <w:trHeight w:val="82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611" w14:textId="77777777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116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CF1" w14:textId="77777777" w:rsidR="00C36351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</w:p>
          <w:p w14:paraId="7BE575BD" w14:textId="77777777" w:rsidR="00C36351" w:rsidRPr="00284539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E2B" w14:textId="77777777" w:rsidR="00C36351" w:rsidRDefault="00C36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  <w:p w14:paraId="140C20DD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E93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51" w:rsidRPr="00284539" w14:paraId="6F063140" w14:textId="77777777" w:rsidTr="007843D6">
        <w:trPr>
          <w:tblCellSpacing w:w="5" w:type="nil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149" w14:textId="77777777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F15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FFF" w14:textId="77777777" w:rsidR="00C36351" w:rsidRPr="00284539" w:rsidRDefault="00C36351" w:rsidP="000C2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B89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EB4" w14:textId="77777777"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351" w:rsidRPr="00284539" w14:paraId="61EB7C30" w14:textId="77777777" w:rsidTr="007843D6">
        <w:trPr>
          <w:trHeight w:val="320"/>
          <w:tblCellSpacing w:w="5" w:type="nil"/>
        </w:trPr>
        <w:tc>
          <w:tcPr>
            <w:tcW w:w="7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9C577D" w14:textId="77777777" w:rsidR="00C36351" w:rsidRPr="00284539" w:rsidRDefault="00C36351" w:rsidP="00784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1740714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</w:t>
            </w:r>
            <w:r w:rsidR="007843D6">
              <w:rPr>
                <w:rFonts w:ascii="Times New Roman" w:hAnsi="Times New Roman" w:cs="Times New Roman"/>
                <w:sz w:val="24"/>
                <w:szCs w:val="24"/>
              </w:rPr>
              <w:t xml:space="preserve"> спорта»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E57" w14:textId="77777777" w:rsidR="00C36351" w:rsidRPr="00DB1FA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09B" w14:textId="77777777" w:rsidR="00C36351" w:rsidRPr="00284539" w:rsidRDefault="00434C5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7292" w14:textId="77777777" w:rsidR="00C36351" w:rsidRPr="00284539" w:rsidRDefault="00434C57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30C" w14:textId="77777777" w:rsidR="00C36351" w:rsidRPr="00284539" w:rsidRDefault="00434C5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bookmarkEnd w:id="3"/>
      <w:tr w:rsidR="00434C57" w:rsidRPr="00284539" w14:paraId="7AA5DF3C" w14:textId="77777777" w:rsidTr="007843D6">
        <w:trPr>
          <w:trHeight w:val="309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2C8F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BBD" w14:textId="77777777" w:rsidR="00434C57" w:rsidRPr="00DB1FA9" w:rsidRDefault="00434C57" w:rsidP="00434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792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5">
              <w:t>42,0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192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5">
              <w:t>42,0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D75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5">
              <w:t>42,0</w:t>
            </w:r>
          </w:p>
        </w:tc>
      </w:tr>
      <w:tr w:rsidR="00C36351" w:rsidRPr="00284539" w14:paraId="0A6DAA9D" w14:textId="77777777" w:rsidTr="007843D6">
        <w:trPr>
          <w:trHeight w:val="387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209EA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F6E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E9A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C84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D03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796016FC" w14:textId="77777777" w:rsidTr="007843D6">
        <w:trPr>
          <w:trHeight w:val="317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6F971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490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9136" w14:textId="77777777" w:rsidR="00C36351" w:rsidRPr="00284539" w:rsidRDefault="00C36351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9D8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AC97" w14:textId="77777777" w:rsidR="00C36351" w:rsidRPr="00284539" w:rsidRDefault="00C36351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42F969C5" w14:textId="77777777" w:rsidTr="007843D6">
        <w:trPr>
          <w:trHeight w:val="73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EC498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F95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46A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5D1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E90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02E4CBA4" w14:textId="77777777" w:rsidTr="007843D6">
        <w:trPr>
          <w:trHeight w:val="63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423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04B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792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C36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B18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C57" w:rsidRPr="00284539" w14:paraId="2AD79142" w14:textId="77777777" w:rsidTr="007843D6">
        <w:trPr>
          <w:trHeight w:val="320"/>
          <w:tblCellSpacing w:w="5" w:type="nil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516D7" w14:textId="77777777" w:rsidR="00434C57" w:rsidRPr="00284539" w:rsidRDefault="00434C57" w:rsidP="00434C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28453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физической культуры 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массового </w:t>
            </w:r>
            <w:r w:rsidRPr="002845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BCB" w14:textId="77777777" w:rsidR="00434C57" w:rsidRPr="00DB1FA9" w:rsidRDefault="00434C57" w:rsidP="00434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6261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420"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F97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420">
              <w:t>42,0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138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420">
              <w:t>42,0</w:t>
            </w:r>
          </w:p>
        </w:tc>
      </w:tr>
      <w:tr w:rsidR="00434C57" w:rsidRPr="00284539" w14:paraId="1F5845DC" w14:textId="77777777" w:rsidTr="007843D6">
        <w:trPr>
          <w:trHeight w:val="423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C687F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99B" w14:textId="77777777" w:rsidR="00434C57" w:rsidRPr="00DB1FA9" w:rsidRDefault="00434C57" w:rsidP="00434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E55D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420">
              <w:t>42,0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365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420">
              <w:t>42,0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5E3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420">
              <w:t>42,0</w:t>
            </w:r>
          </w:p>
        </w:tc>
      </w:tr>
      <w:tr w:rsidR="00C36351" w:rsidRPr="00284539" w14:paraId="54CAF55A" w14:textId="77777777" w:rsidTr="007843D6">
        <w:trPr>
          <w:trHeight w:val="517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CCE15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836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528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8972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30E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3EE536F8" w14:textId="77777777" w:rsidTr="007843D6">
        <w:trPr>
          <w:trHeight w:val="334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372A9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5A1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8DC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2AD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01F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39174969" w14:textId="77777777" w:rsidTr="007843D6">
        <w:trPr>
          <w:trHeight w:val="69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A9C89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8CF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C8D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E69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ED0A" w14:textId="77777777"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3891316C" w14:textId="77777777" w:rsidTr="007843D6">
        <w:trPr>
          <w:trHeight w:val="40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480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16CC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0D9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C46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24B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C57" w:rsidRPr="00284539" w14:paraId="6D6107F8" w14:textId="77777777" w:rsidTr="007843D6">
        <w:trPr>
          <w:trHeight w:val="325"/>
          <w:tblCellSpacing w:w="5" w:type="nil"/>
        </w:trPr>
        <w:tc>
          <w:tcPr>
            <w:tcW w:w="7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21BE8C" w14:textId="77777777" w:rsidR="00434C57" w:rsidRPr="00284539" w:rsidRDefault="00434C57" w:rsidP="00434C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1.1..</w:t>
            </w:r>
            <w:r w:rsidRPr="002845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12E" w14:textId="77777777" w:rsidR="00434C57" w:rsidRPr="00DB1FA9" w:rsidRDefault="00434C57" w:rsidP="00434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71F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3">
              <w:t>42,0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24E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3">
              <w:t>42,0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F59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3">
              <w:t>42,0</w:t>
            </w:r>
          </w:p>
        </w:tc>
      </w:tr>
      <w:tr w:rsidR="00434C57" w:rsidRPr="00284539" w14:paraId="1CF396D9" w14:textId="77777777" w:rsidTr="007843D6">
        <w:trPr>
          <w:trHeight w:val="36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BAF9A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8030" w14:textId="77777777" w:rsidR="00434C57" w:rsidRPr="00DB1FA9" w:rsidRDefault="00434C57" w:rsidP="00434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1BA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3">
              <w:t>42,0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C091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3">
              <w:t>42,0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5E7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3">
              <w:t>42,0</w:t>
            </w:r>
          </w:p>
        </w:tc>
      </w:tr>
      <w:tr w:rsidR="00C36351" w:rsidRPr="00284539" w14:paraId="66C0203A" w14:textId="77777777" w:rsidTr="007843D6">
        <w:trPr>
          <w:trHeight w:val="198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EB3D6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AA4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5D82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C74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2B04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78C8AE80" w14:textId="77777777" w:rsidTr="007843D6">
        <w:trPr>
          <w:trHeight w:val="263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140DC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86D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4DA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C56F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EEE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395CB7D5" w14:textId="77777777" w:rsidTr="007843D6">
        <w:trPr>
          <w:trHeight w:val="88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B4DA0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6F9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BC0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E8F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434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1944FD58" w14:textId="77777777" w:rsidTr="007843D6">
        <w:trPr>
          <w:trHeight w:val="75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C9F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C3A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618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2F5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2B5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C57" w:rsidRPr="00284539" w14:paraId="4C7712B6" w14:textId="77777777" w:rsidTr="007843D6">
        <w:trPr>
          <w:trHeight w:val="343"/>
          <w:tblCellSpacing w:w="5" w:type="nil"/>
        </w:trPr>
        <w:tc>
          <w:tcPr>
            <w:tcW w:w="7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B7C64E" w14:textId="77777777" w:rsidR="00434C57" w:rsidRPr="00284539" w:rsidRDefault="00434C57" w:rsidP="00434C5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  <w:r w:rsidRPr="00284539">
              <w:rPr>
                <w:sz w:val="24"/>
                <w:szCs w:val="24"/>
              </w:rPr>
              <w:t>Обеспечение</w:t>
            </w:r>
          </w:p>
          <w:p w14:paraId="533F4DB1" w14:textId="77777777" w:rsidR="00434C57" w:rsidRPr="00284539" w:rsidRDefault="00434C57" w:rsidP="00434C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качественным спортивным инвентарем и экипировкой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159" w14:textId="77777777" w:rsidR="00434C57" w:rsidRPr="00DB1FA9" w:rsidRDefault="00434C57" w:rsidP="00434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933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E2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982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E22"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437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E22">
              <w:t>0,0</w:t>
            </w:r>
          </w:p>
        </w:tc>
      </w:tr>
      <w:tr w:rsidR="00434C57" w:rsidRPr="00284539" w14:paraId="149CDDF7" w14:textId="77777777" w:rsidTr="007843D6">
        <w:trPr>
          <w:trHeight w:val="406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5BD11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CB2" w14:textId="77777777" w:rsidR="00434C57" w:rsidRPr="00DB1FA9" w:rsidRDefault="00434C57" w:rsidP="00434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595C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E2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917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E22"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9CF" w14:textId="77777777" w:rsidR="00434C57" w:rsidRPr="00284539" w:rsidRDefault="00434C57" w:rsidP="00434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E22">
              <w:t>0,0</w:t>
            </w:r>
          </w:p>
        </w:tc>
      </w:tr>
      <w:tr w:rsidR="00C36351" w:rsidRPr="00284539" w14:paraId="020E45A6" w14:textId="77777777" w:rsidTr="007843D6">
        <w:trPr>
          <w:trHeight w:val="412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18A2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9501537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8C4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FD8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6BC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F43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4"/>
      <w:tr w:rsidR="00C36351" w:rsidRPr="00284539" w14:paraId="6C8175D7" w14:textId="77777777" w:rsidTr="007843D6">
        <w:trPr>
          <w:trHeight w:val="417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2AFA4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B94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70F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934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6EB" w14:textId="77777777"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08615896" w14:textId="77777777" w:rsidTr="007843D6">
        <w:trPr>
          <w:trHeight w:val="600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2BC75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804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E2E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48E" w14:textId="77777777"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6E5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14:paraId="5456B919" w14:textId="77777777" w:rsidTr="007843D6">
        <w:trPr>
          <w:trHeight w:val="495"/>
          <w:tblCellSpacing w:w="5" w:type="nil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A5B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0D0" w14:textId="77777777"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78A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A03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AFF8" w14:textId="77777777"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E07E59A" w14:textId="77777777" w:rsidR="00C36351" w:rsidRDefault="00C3635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FFFFF8A" w14:textId="77777777" w:rsidR="00C36351" w:rsidRPr="00284539" w:rsidRDefault="00C3635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Лопанского сельского поселения                                  М.В.Качарова</w:t>
      </w:r>
    </w:p>
    <w:p w14:paraId="0AFB2CA0" w14:textId="77777777" w:rsidR="00C36351" w:rsidRPr="00284539" w:rsidRDefault="00C36351" w:rsidP="00781130">
      <w:pPr>
        <w:pageBreakBefore/>
        <w:ind w:left="10206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lastRenderedPageBreak/>
        <w:t xml:space="preserve">Приложение № 3 </w:t>
      </w:r>
    </w:p>
    <w:p w14:paraId="60EBA148" w14:textId="77777777" w:rsidR="00C36351" w:rsidRPr="00284539" w:rsidRDefault="00C36351" w:rsidP="00781130">
      <w:pPr>
        <w:ind w:left="10206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отчету о реализации муниципальной программы  «</w:t>
      </w:r>
      <w:r w:rsidRPr="00284539">
        <w:rPr>
          <w:sz w:val="28"/>
          <w:szCs w:val="28"/>
        </w:rPr>
        <w:t>Развитие физической культуры и спорта</w:t>
      </w:r>
      <w:r>
        <w:rPr>
          <w:kern w:val="2"/>
          <w:sz w:val="28"/>
          <w:szCs w:val="28"/>
        </w:rPr>
        <w:t xml:space="preserve">» за </w:t>
      </w:r>
      <w:r w:rsidR="00952F4D">
        <w:rPr>
          <w:kern w:val="2"/>
          <w:sz w:val="28"/>
          <w:szCs w:val="28"/>
        </w:rPr>
        <w:t>2019</w:t>
      </w:r>
      <w:r w:rsidRPr="00284539">
        <w:rPr>
          <w:kern w:val="2"/>
          <w:sz w:val="28"/>
          <w:szCs w:val="28"/>
        </w:rPr>
        <w:t xml:space="preserve"> год</w:t>
      </w:r>
    </w:p>
    <w:p w14:paraId="4A9738F9" w14:textId="77777777" w:rsidR="00C36351" w:rsidRPr="00284539" w:rsidRDefault="00C36351" w:rsidP="00781130">
      <w:pPr>
        <w:ind w:left="10206"/>
        <w:rPr>
          <w:kern w:val="2"/>
          <w:sz w:val="28"/>
          <w:szCs w:val="28"/>
        </w:rPr>
      </w:pPr>
    </w:p>
    <w:p w14:paraId="26717EED" w14:textId="77777777" w:rsidR="00C36351" w:rsidRPr="00284539" w:rsidRDefault="00C36351" w:rsidP="007811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84539">
        <w:rPr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42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4651"/>
        <w:gridCol w:w="1644"/>
        <w:gridCol w:w="2552"/>
        <w:gridCol w:w="854"/>
        <w:gridCol w:w="1110"/>
        <w:gridCol w:w="2786"/>
      </w:tblGrid>
      <w:tr w:rsidR="00C36351" w:rsidRPr="00284539" w14:paraId="28B3EC1A" w14:textId="77777777" w:rsidTr="00AF425D">
        <w:trPr>
          <w:tblCellSpacing w:w="5" w:type="nil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519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978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Показатель     </w:t>
            </w:r>
            <w:r w:rsidRPr="00284539">
              <w:rPr>
                <w:sz w:val="28"/>
                <w:szCs w:val="28"/>
              </w:rPr>
              <w:br/>
              <w:t xml:space="preserve"> (индикатор)    </w:t>
            </w:r>
            <w:r w:rsidRPr="00284539">
              <w:rPr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DF6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Ед.</w:t>
            </w:r>
          </w:p>
          <w:p w14:paraId="13A66725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измерения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292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Значения показателей (индикаторов) </w:t>
            </w:r>
            <w:r w:rsidRPr="00284539">
              <w:rPr>
                <w:sz w:val="28"/>
                <w:szCs w:val="28"/>
              </w:rPr>
              <w:br/>
              <w:t xml:space="preserve">муниципальной программы,     </w:t>
            </w:r>
            <w:r w:rsidRPr="00284539">
              <w:rPr>
                <w:sz w:val="28"/>
                <w:szCs w:val="28"/>
              </w:rPr>
              <w:br/>
              <w:t xml:space="preserve">подпрограммы муниципальной    </w:t>
            </w:r>
            <w:r w:rsidRPr="00284539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AB8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Обоснование отклонений  </w:t>
            </w:r>
            <w:r w:rsidRPr="00284539">
              <w:rPr>
                <w:sz w:val="28"/>
                <w:szCs w:val="28"/>
              </w:rPr>
              <w:br/>
              <w:t xml:space="preserve"> значений показателя    </w:t>
            </w:r>
            <w:r w:rsidRPr="00284539">
              <w:rPr>
                <w:sz w:val="28"/>
                <w:szCs w:val="28"/>
              </w:rPr>
              <w:br/>
              <w:t xml:space="preserve"> (индикатора) на конец   </w:t>
            </w:r>
            <w:r w:rsidRPr="00284539">
              <w:rPr>
                <w:sz w:val="28"/>
                <w:szCs w:val="28"/>
              </w:rPr>
              <w:br/>
              <w:t xml:space="preserve"> отчетного года       </w:t>
            </w:r>
            <w:r w:rsidRPr="00284539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C36351" w:rsidRPr="00284539" w14:paraId="63A24D92" w14:textId="77777777" w:rsidTr="00AF425D">
        <w:trPr>
          <w:tblCellSpacing w:w="5" w:type="nil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152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264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3ABC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10E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год,      </w:t>
            </w:r>
            <w:r w:rsidRPr="00284539">
              <w:rPr>
                <w:sz w:val="28"/>
                <w:szCs w:val="28"/>
              </w:rPr>
              <w:br/>
              <w:t xml:space="preserve">предшествующий </w:t>
            </w:r>
            <w:r w:rsidRPr="00284539">
              <w:rPr>
                <w:sz w:val="28"/>
                <w:szCs w:val="28"/>
              </w:rPr>
              <w:br/>
              <w:t>отчетному</w:t>
            </w:r>
            <w:hyperlink w:anchor="Par1462" w:history="1">
              <w:r w:rsidRPr="00284539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039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F12D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14:paraId="74124086" w14:textId="77777777" w:rsidTr="00AF425D">
        <w:trPr>
          <w:tblCellSpacing w:w="5" w:type="nil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E8D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25F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69D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F2D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FC1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план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312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факт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013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14:paraId="36488C57" w14:textId="77777777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CE5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616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E6F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D5C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822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7E8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6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3CF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7</w:t>
            </w:r>
          </w:p>
        </w:tc>
      </w:tr>
      <w:tr w:rsidR="00C36351" w:rsidRPr="00284539" w14:paraId="6A926C3A" w14:textId="77777777" w:rsidTr="00AF425D">
        <w:trPr>
          <w:trHeight w:val="411"/>
          <w:tblCellSpacing w:w="5" w:type="nil"/>
          <w:jc w:val="center"/>
        </w:trPr>
        <w:tc>
          <w:tcPr>
            <w:tcW w:w="142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BAB" w14:textId="77777777" w:rsidR="00C36351" w:rsidRPr="00284539" w:rsidRDefault="00C36351" w:rsidP="00AF425D">
            <w:pPr>
              <w:ind w:left="33"/>
              <w:jc w:val="both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Муниципальная программа «Развитие физической культуры и спорта в Лопанском сельском поселении»</w:t>
            </w:r>
          </w:p>
        </w:tc>
      </w:tr>
      <w:tr w:rsidR="00C36351" w:rsidRPr="00284539" w14:paraId="7C34C620" w14:textId="77777777" w:rsidTr="00AF425D">
        <w:trPr>
          <w:trHeight w:val="313"/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440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34D" w14:textId="77777777" w:rsidR="00C36351" w:rsidRPr="00284539" w:rsidRDefault="00C36351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Доля граждан Лопанского 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F5A" w14:textId="77777777" w:rsidR="00C36351" w:rsidRPr="00284539" w:rsidRDefault="00C36351" w:rsidP="00AF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A3E" w14:textId="77777777"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46223D11" w14:textId="77777777" w:rsidR="00C36351" w:rsidRPr="00284539" w:rsidRDefault="001D6C9B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846" w14:textId="77777777" w:rsidR="00C36351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12B1A9C4" w14:textId="77777777" w:rsidR="00C36351" w:rsidRPr="00284539" w:rsidRDefault="001D6C9B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0DB" w14:textId="77777777" w:rsidR="00C36351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A23F46E" w14:textId="77777777" w:rsidR="00C36351" w:rsidRPr="00284539" w:rsidRDefault="001D6C9B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5C1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14:paraId="492C59BB" w14:textId="77777777" w:rsidTr="00AF425D">
        <w:trPr>
          <w:tblCellSpacing w:w="5" w:type="nil"/>
          <w:jc w:val="center"/>
        </w:trPr>
        <w:tc>
          <w:tcPr>
            <w:tcW w:w="142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FA1B1BD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Подпрограмма №1. «Развитие физической культуры и спорта»</w:t>
            </w:r>
          </w:p>
        </w:tc>
      </w:tr>
      <w:tr w:rsidR="00C36351" w:rsidRPr="00284539" w14:paraId="4E6F83FF" w14:textId="77777777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C02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1.1.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0BC" w14:textId="77777777" w:rsidR="00C36351" w:rsidRPr="00284539" w:rsidRDefault="00C36351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Доля граждан Лопанского 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521" w14:textId="77777777" w:rsidR="00C36351" w:rsidRPr="00284539" w:rsidRDefault="00C36351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BBF" w14:textId="77777777" w:rsidR="00C36351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7063A02C" w14:textId="77777777" w:rsidR="00C36351" w:rsidRPr="00284539" w:rsidRDefault="001D6C9B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A442" w14:textId="77777777"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</w:p>
          <w:p w14:paraId="021E3D97" w14:textId="77777777" w:rsidR="00C36351" w:rsidRPr="00284539" w:rsidRDefault="001D6C9B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384" w14:textId="77777777" w:rsidR="00C36351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3B5687F" w14:textId="77777777" w:rsidR="001D6C9B" w:rsidRPr="00284539" w:rsidRDefault="001D6C9B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9CF0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14:paraId="7DD4C905" w14:textId="77777777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9B30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A34" w14:textId="77777777" w:rsidR="00C36351" w:rsidRPr="00284539" w:rsidRDefault="00C36351" w:rsidP="00AF4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799" w14:textId="77777777"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FBB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26C8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BC4C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9D5" w14:textId="77777777"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730D14E" w14:textId="77777777" w:rsidR="00C36351" w:rsidRPr="00284539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5" w:name="Par1462"/>
      <w:bookmarkEnd w:id="5"/>
    </w:p>
    <w:p w14:paraId="56DA8D5A" w14:textId="77777777" w:rsidR="00C36351" w:rsidRPr="00284539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4539">
        <w:rPr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196DA4BE" w14:textId="77777777" w:rsidR="00C36351" w:rsidRPr="00284539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1E55C7D8" w14:textId="77777777" w:rsidR="00C36351" w:rsidRPr="00284539" w:rsidRDefault="00C36351" w:rsidP="00CE6711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84539">
        <w:rPr>
          <w:sz w:val="28"/>
          <w:szCs w:val="28"/>
          <w:lang w:eastAsia="en-US"/>
        </w:rPr>
        <w:t xml:space="preserve">      Глава  Администрации Лопанского сельского поселения                                                                      М.В. Качарова</w:t>
      </w:r>
    </w:p>
    <w:sectPr w:rsidR="00C36351" w:rsidRPr="00284539" w:rsidSect="00CE6711">
      <w:pgSz w:w="16840" w:h="11907" w:orient="landscape"/>
      <w:pgMar w:top="113" w:right="709" w:bottom="57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BF3CA" w14:textId="77777777" w:rsidR="00C236A7" w:rsidRDefault="00C236A7">
      <w:r>
        <w:separator/>
      </w:r>
    </w:p>
  </w:endnote>
  <w:endnote w:type="continuationSeparator" w:id="0">
    <w:p w14:paraId="56C659B6" w14:textId="77777777" w:rsidR="00C236A7" w:rsidRDefault="00C2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E387" w14:textId="77777777" w:rsidR="00C36351" w:rsidRDefault="00C363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2C38C07" w14:textId="77777777" w:rsidR="00C36351" w:rsidRDefault="00C3635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0F19" w14:textId="77777777" w:rsidR="00C36351" w:rsidRDefault="00C363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21FE">
      <w:rPr>
        <w:rStyle w:val="ab"/>
        <w:noProof/>
      </w:rPr>
      <w:t>1</w:t>
    </w:r>
    <w:r>
      <w:rPr>
        <w:rStyle w:val="ab"/>
      </w:rPr>
      <w:fldChar w:fldCharType="end"/>
    </w:r>
  </w:p>
  <w:p w14:paraId="4326276B" w14:textId="77777777" w:rsidR="00C36351" w:rsidRDefault="00C36351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3433" w14:textId="77777777" w:rsidR="00C236A7" w:rsidRDefault="00C236A7">
      <w:r>
        <w:separator/>
      </w:r>
    </w:p>
  </w:footnote>
  <w:footnote w:type="continuationSeparator" w:id="0">
    <w:p w14:paraId="2C85C426" w14:textId="77777777" w:rsidR="00C236A7" w:rsidRDefault="00C2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2pt;height:12pt" o:bullet="t">
        <v:imagedata r:id="rId1" o:title=""/>
      </v:shape>
    </w:pict>
  </w:numPicBullet>
  <w:abstractNum w:abstractNumId="0" w15:restartNumberingAfterBreak="0">
    <w:nsid w:val="3A4D53A6"/>
    <w:multiLevelType w:val="hybridMultilevel"/>
    <w:tmpl w:val="B640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412"/>
    <w:rsid w:val="00000312"/>
    <w:rsid w:val="00003B0D"/>
    <w:rsid w:val="00004A44"/>
    <w:rsid w:val="000067D7"/>
    <w:rsid w:val="0001650A"/>
    <w:rsid w:val="000173FD"/>
    <w:rsid w:val="00020649"/>
    <w:rsid w:val="00020E00"/>
    <w:rsid w:val="00021C43"/>
    <w:rsid w:val="00026037"/>
    <w:rsid w:val="00036ABB"/>
    <w:rsid w:val="00037944"/>
    <w:rsid w:val="00041D13"/>
    <w:rsid w:val="00042414"/>
    <w:rsid w:val="0004252E"/>
    <w:rsid w:val="00042DC9"/>
    <w:rsid w:val="000437CB"/>
    <w:rsid w:val="000528FB"/>
    <w:rsid w:val="00054CFE"/>
    <w:rsid w:val="000553CB"/>
    <w:rsid w:val="00055658"/>
    <w:rsid w:val="00063F4F"/>
    <w:rsid w:val="00064741"/>
    <w:rsid w:val="000676E0"/>
    <w:rsid w:val="00070986"/>
    <w:rsid w:val="00072471"/>
    <w:rsid w:val="000730FE"/>
    <w:rsid w:val="00073812"/>
    <w:rsid w:val="00074180"/>
    <w:rsid w:val="00076237"/>
    <w:rsid w:val="000771DF"/>
    <w:rsid w:val="000813B6"/>
    <w:rsid w:val="00085510"/>
    <w:rsid w:val="00097C5A"/>
    <w:rsid w:val="000A1D2A"/>
    <w:rsid w:val="000A6888"/>
    <w:rsid w:val="000A6E4B"/>
    <w:rsid w:val="000A72D1"/>
    <w:rsid w:val="000B1E8F"/>
    <w:rsid w:val="000B230B"/>
    <w:rsid w:val="000B4EB6"/>
    <w:rsid w:val="000C2973"/>
    <w:rsid w:val="000C5FD9"/>
    <w:rsid w:val="000D08B2"/>
    <w:rsid w:val="000D157C"/>
    <w:rsid w:val="000D4C91"/>
    <w:rsid w:val="000D674A"/>
    <w:rsid w:val="000E18E5"/>
    <w:rsid w:val="000E1E20"/>
    <w:rsid w:val="000E30C6"/>
    <w:rsid w:val="000E5DED"/>
    <w:rsid w:val="000E5F10"/>
    <w:rsid w:val="000F06A4"/>
    <w:rsid w:val="000F180D"/>
    <w:rsid w:val="000F53B8"/>
    <w:rsid w:val="000F6B26"/>
    <w:rsid w:val="00102ECF"/>
    <w:rsid w:val="0010321F"/>
    <w:rsid w:val="00106D7D"/>
    <w:rsid w:val="001118F5"/>
    <w:rsid w:val="00111CB0"/>
    <w:rsid w:val="00113EED"/>
    <w:rsid w:val="001157AE"/>
    <w:rsid w:val="001206E8"/>
    <w:rsid w:val="00123961"/>
    <w:rsid w:val="00125A78"/>
    <w:rsid w:val="001312D1"/>
    <w:rsid w:val="0013133D"/>
    <w:rsid w:val="001329BF"/>
    <w:rsid w:val="00133E3C"/>
    <w:rsid w:val="00144404"/>
    <w:rsid w:val="00144E52"/>
    <w:rsid w:val="00145C94"/>
    <w:rsid w:val="00147A24"/>
    <w:rsid w:val="001532E8"/>
    <w:rsid w:val="00153E1D"/>
    <w:rsid w:val="001540BC"/>
    <w:rsid w:val="001622DD"/>
    <w:rsid w:val="001645F6"/>
    <w:rsid w:val="001828B3"/>
    <w:rsid w:val="00184676"/>
    <w:rsid w:val="00184E27"/>
    <w:rsid w:val="0019006B"/>
    <w:rsid w:val="0019306B"/>
    <w:rsid w:val="001969E4"/>
    <w:rsid w:val="001A0C17"/>
    <w:rsid w:val="001A1B4E"/>
    <w:rsid w:val="001A1BBA"/>
    <w:rsid w:val="001A49DD"/>
    <w:rsid w:val="001A7BFD"/>
    <w:rsid w:val="001B068E"/>
    <w:rsid w:val="001B256B"/>
    <w:rsid w:val="001B592D"/>
    <w:rsid w:val="001B61C1"/>
    <w:rsid w:val="001B6E63"/>
    <w:rsid w:val="001B7771"/>
    <w:rsid w:val="001C1398"/>
    <w:rsid w:val="001C4249"/>
    <w:rsid w:val="001D0DFD"/>
    <w:rsid w:val="001D3851"/>
    <w:rsid w:val="001D39F1"/>
    <w:rsid w:val="001D4826"/>
    <w:rsid w:val="001D6C9B"/>
    <w:rsid w:val="001D6EF8"/>
    <w:rsid w:val="001E1185"/>
    <w:rsid w:val="001E59F3"/>
    <w:rsid w:val="001E61A3"/>
    <w:rsid w:val="001E7D7F"/>
    <w:rsid w:val="001F48C8"/>
    <w:rsid w:val="001F4B6B"/>
    <w:rsid w:val="001F5743"/>
    <w:rsid w:val="002015E3"/>
    <w:rsid w:val="00203618"/>
    <w:rsid w:val="00204667"/>
    <w:rsid w:val="002052ED"/>
    <w:rsid w:val="00206936"/>
    <w:rsid w:val="0020761B"/>
    <w:rsid w:val="00214CA5"/>
    <w:rsid w:val="00215E95"/>
    <w:rsid w:val="00223BD0"/>
    <w:rsid w:val="00223FCB"/>
    <w:rsid w:val="00226961"/>
    <w:rsid w:val="00227415"/>
    <w:rsid w:val="00234792"/>
    <w:rsid w:val="00235D7A"/>
    <w:rsid w:val="00240CF8"/>
    <w:rsid w:val="0024187C"/>
    <w:rsid w:val="002428A4"/>
    <w:rsid w:val="00242A1B"/>
    <w:rsid w:val="00244B32"/>
    <w:rsid w:val="00247745"/>
    <w:rsid w:val="0025022D"/>
    <w:rsid w:val="0025054C"/>
    <w:rsid w:val="00251E21"/>
    <w:rsid w:val="00253530"/>
    <w:rsid w:val="00253935"/>
    <w:rsid w:val="00257360"/>
    <w:rsid w:val="00261168"/>
    <w:rsid w:val="00261CEC"/>
    <w:rsid w:val="0026768C"/>
    <w:rsid w:val="0027683B"/>
    <w:rsid w:val="00280DD9"/>
    <w:rsid w:val="00284539"/>
    <w:rsid w:val="002873DA"/>
    <w:rsid w:val="00290E92"/>
    <w:rsid w:val="002912B2"/>
    <w:rsid w:val="0029470B"/>
    <w:rsid w:val="002957A0"/>
    <w:rsid w:val="00295DF6"/>
    <w:rsid w:val="002A642E"/>
    <w:rsid w:val="002B15BD"/>
    <w:rsid w:val="002B22E6"/>
    <w:rsid w:val="002B5BB9"/>
    <w:rsid w:val="002B65E4"/>
    <w:rsid w:val="002B6AE4"/>
    <w:rsid w:val="002C2DF4"/>
    <w:rsid w:val="002C55BD"/>
    <w:rsid w:val="002C6C4B"/>
    <w:rsid w:val="002D102B"/>
    <w:rsid w:val="002D158D"/>
    <w:rsid w:val="002D1596"/>
    <w:rsid w:val="002D180B"/>
    <w:rsid w:val="002D319D"/>
    <w:rsid w:val="002D404A"/>
    <w:rsid w:val="002E0DFE"/>
    <w:rsid w:val="002E0F12"/>
    <w:rsid w:val="002E2E3F"/>
    <w:rsid w:val="002E4312"/>
    <w:rsid w:val="002E7971"/>
    <w:rsid w:val="002F2610"/>
    <w:rsid w:val="002F26F9"/>
    <w:rsid w:val="002F3099"/>
    <w:rsid w:val="002F4D57"/>
    <w:rsid w:val="00305371"/>
    <w:rsid w:val="00305686"/>
    <w:rsid w:val="003077EB"/>
    <w:rsid w:val="003104D2"/>
    <w:rsid w:val="00310A25"/>
    <w:rsid w:val="00310B50"/>
    <w:rsid w:val="00311C1E"/>
    <w:rsid w:val="00313CA3"/>
    <w:rsid w:val="003141A0"/>
    <w:rsid w:val="00321B3E"/>
    <w:rsid w:val="00321C77"/>
    <w:rsid w:val="0032498D"/>
    <w:rsid w:val="00330C1E"/>
    <w:rsid w:val="00330EF4"/>
    <w:rsid w:val="00331003"/>
    <w:rsid w:val="00331E18"/>
    <w:rsid w:val="00331F49"/>
    <w:rsid w:val="0033277D"/>
    <w:rsid w:val="00333CD8"/>
    <w:rsid w:val="00334641"/>
    <w:rsid w:val="00335F9F"/>
    <w:rsid w:val="003432AB"/>
    <w:rsid w:val="00350EC9"/>
    <w:rsid w:val="00352933"/>
    <w:rsid w:val="003547A0"/>
    <w:rsid w:val="003551F3"/>
    <w:rsid w:val="00361865"/>
    <w:rsid w:val="00361FDA"/>
    <w:rsid w:val="003629F0"/>
    <w:rsid w:val="00373B82"/>
    <w:rsid w:val="00376761"/>
    <w:rsid w:val="0038176E"/>
    <w:rsid w:val="003821C4"/>
    <w:rsid w:val="00387896"/>
    <w:rsid w:val="003924CE"/>
    <w:rsid w:val="003968F8"/>
    <w:rsid w:val="003A0C8E"/>
    <w:rsid w:val="003A2EDF"/>
    <w:rsid w:val="003A449C"/>
    <w:rsid w:val="003A48BF"/>
    <w:rsid w:val="003B0B63"/>
    <w:rsid w:val="003C3B50"/>
    <w:rsid w:val="003D1FAB"/>
    <w:rsid w:val="003D29AC"/>
    <w:rsid w:val="003D62BC"/>
    <w:rsid w:val="003E1D90"/>
    <w:rsid w:val="003E22A5"/>
    <w:rsid w:val="003F0051"/>
    <w:rsid w:val="003F089B"/>
    <w:rsid w:val="003F1149"/>
    <w:rsid w:val="003F5B6F"/>
    <w:rsid w:val="0040250B"/>
    <w:rsid w:val="004111BA"/>
    <w:rsid w:val="00412F02"/>
    <w:rsid w:val="00414FE3"/>
    <w:rsid w:val="00417620"/>
    <w:rsid w:val="004215C7"/>
    <w:rsid w:val="004220DB"/>
    <w:rsid w:val="0042489B"/>
    <w:rsid w:val="004252C3"/>
    <w:rsid w:val="00425525"/>
    <w:rsid w:val="00427B3E"/>
    <w:rsid w:val="0043336E"/>
    <w:rsid w:val="00434C57"/>
    <w:rsid w:val="0044470C"/>
    <w:rsid w:val="00446340"/>
    <w:rsid w:val="0044752A"/>
    <w:rsid w:val="004511C4"/>
    <w:rsid w:val="00452C08"/>
    <w:rsid w:val="004530D5"/>
    <w:rsid w:val="004535C5"/>
    <w:rsid w:val="004576CA"/>
    <w:rsid w:val="0046161B"/>
    <w:rsid w:val="0046387B"/>
    <w:rsid w:val="00463E43"/>
    <w:rsid w:val="004647D8"/>
    <w:rsid w:val="0047310D"/>
    <w:rsid w:val="00474F97"/>
    <w:rsid w:val="0047619C"/>
    <w:rsid w:val="00476F55"/>
    <w:rsid w:val="00481B18"/>
    <w:rsid w:val="00482C9B"/>
    <w:rsid w:val="0048300A"/>
    <w:rsid w:val="004912A7"/>
    <w:rsid w:val="00492AA0"/>
    <w:rsid w:val="00496401"/>
    <w:rsid w:val="00496E8E"/>
    <w:rsid w:val="004A094F"/>
    <w:rsid w:val="004A4357"/>
    <w:rsid w:val="004B5BC3"/>
    <w:rsid w:val="004B692F"/>
    <w:rsid w:val="004B6E0D"/>
    <w:rsid w:val="004C18B2"/>
    <w:rsid w:val="004C5B87"/>
    <w:rsid w:val="004C6E7F"/>
    <w:rsid w:val="004D0B91"/>
    <w:rsid w:val="004D10A5"/>
    <w:rsid w:val="004D189D"/>
    <w:rsid w:val="004D1F5B"/>
    <w:rsid w:val="004D240E"/>
    <w:rsid w:val="004D355F"/>
    <w:rsid w:val="004D59C2"/>
    <w:rsid w:val="004E0A59"/>
    <w:rsid w:val="004E5DC7"/>
    <w:rsid w:val="004F0F7E"/>
    <w:rsid w:val="004F125C"/>
    <w:rsid w:val="004F4CBB"/>
    <w:rsid w:val="005033F0"/>
    <w:rsid w:val="00507753"/>
    <w:rsid w:val="00514FF4"/>
    <w:rsid w:val="00516EF5"/>
    <w:rsid w:val="00523E32"/>
    <w:rsid w:val="0052571F"/>
    <w:rsid w:val="005308B4"/>
    <w:rsid w:val="00531C68"/>
    <w:rsid w:val="00532989"/>
    <w:rsid w:val="0053433D"/>
    <w:rsid w:val="0053439A"/>
    <w:rsid w:val="005355C1"/>
    <w:rsid w:val="00544BB6"/>
    <w:rsid w:val="00562D4F"/>
    <w:rsid w:val="0057189E"/>
    <w:rsid w:val="0057575C"/>
    <w:rsid w:val="005761BC"/>
    <w:rsid w:val="00577970"/>
    <w:rsid w:val="005845F1"/>
    <w:rsid w:val="00584659"/>
    <w:rsid w:val="00594126"/>
    <w:rsid w:val="005A0F3E"/>
    <w:rsid w:val="005A1DBB"/>
    <w:rsid w:val="005A260A"/>
    <w:rsid w:val="005A3324"/>
    <w:rsid w:val="005A5CE4"/>
    <w:rsid w:val="005A6DEA"/>
    <w:rsid w:val="005B21DB"/>
    <w:rsid w:val="005B7B2D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5F0B8B"/>
    <w:rsid w:val="005F1EB7"/>
    <w:rsid w:val="005F39B5"/>
    <w:rsid w:val="006000DD"/>
    <w:rsid w:val="00601EFB"/>
    <w:rsid w:val="00601FEB"/>
    <w:rsid w:val="00603DB1"/>
    <w:rsid w:val="00613351"/>
    <w:rsid w:val="006140C1"/>
    <w:rsid w:val="00614988"/>
    <w:rsid w:val="00623168"/>
    <w:rsid w:val="00633558"/>
    <w:rsid w:val="006343DD"/>
    <w:rsid w:val="00640AE1"/>
    <w:rsid w:val="00641D13"/>
    <w:rsid w:val="00641E92"/>
    <w:rsid w:val="006423D7"/>
    <w:rsid w:val="006464BD"/>
    <w:rsid w:val="006536EC"/>
    <w:rsid w:val="006558C4"/>
    <w:rsid w:val="00657051"/>
    <w:rsid w:val="00660136"/>
    <w:rsid w:val="00661CAA"/>
    <w:rsid w:val="00672448"/>
    <w:rsid w:val="00672FB0"/>
    <w:rsid w:val="00675529"/>
    <w:rsid w:val="00680CE4"/>
    <w:rsid w:val="006827A9"/>
    <w:rsid w:val="00684E0A"/>
    <w:rsid w:val="00691265"/>
    <w:rsid w:val="006B451E"/>
    <w:rsid w:val="006B4F4C"/>
    <w:rsid w:val="006B5F49"/>
    <w:rsid w:val="006C46BF"/>
    <w:rsid w:val="006C7B22"/>
    <w:rsid w:val="006D088E"/>
    <w:rsid w:val="006D6326"/>
    <w:rsid w:val="006E4337"/>
    <w:rsid w:val="006E6734"/>
    <w:rsid w:val="006E7634"/>
    <w:rsid w:val="006F2212"/>
    <w:rsid w:val="006F41BD"/>
    <w:rsid w:val="00702746"/>
    <w:rsid w:val="00703A0D"/>
    <w:rsid w:val="00704BE4"/>
    <w:rsid w:val="00706D71"/>
    <w:rsid w:val="00713CE1"/>
    <w:rsid w:val="00714572"/>
    <w:rsid w:val="00714E28"/>
    <w:rsid w:val="007221FE"/>
    <w:rsid w:val="00724107"/>
    <w:rsid w:val="0072516A"/>
    <w:rsid w:val="00726021"/>
    <w:rsid w:val="0073091A"/>
    <w:rsid w:val="00735B3A"/>
    <w:rsid w:val="00736452"/>
    <w:rsid w:val="00740B38"/>
    <w:rsid w:val="00741F33"/>
    <w:rsid w:val="00743237"/>
    <w:rsid w:val="0074532F"/>
    <w:rsid w:val="00745669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6086"/>
    <w:rsid w:val="00777190"/>
    <w:rsid w:val="00780E29"/>
    <w:rsid w:val="00781130"/>
    <w:rsid w:val="0078182E"/>
    <w:rsid w:val="00783B99"/>
    <w:rsid w:val="007843D6"/>
    <w:rsid w:val="007849AA"/>
    <w:rsid w:val="00786F66"/>
    <w:rsid w:val="00787558"/>
    <w:rsid w:val="007910F7"/>
    <w:rsid w:val="00792453"/>
    <w:rsid w:val="0079517D"/>
    <w:rsid w:val="00795C5C"/>
    <w:rsid w:val="00795E41"/>
    <w:rsid w:val="00796353"/>
    <w:rsid w:val="00797A75"/>
    <w:rsid w:val="007A28A0"/>
    <w:rsid w:val="007A3DCA"/>
    <w:rsid w:val="007A4292"/>
    <w:rsid w:val="007A4730"/>
    <w:rsid w:val="007A7C89"/>
    <w:rsid w:val="007B4135"/>
    <w:rsid w:val="007B63DF"/>
    <w:rsid w:val="007C2D02"/>
    <w:rsid w:val="007C2D29"/>
    <w:rsid w:val="007C411B"/>
    <w:rsid w:val="007E2897"/>
    <w:rsid w:val="007F3964"/>
    <w:rsid w:val="007F3EAA"/>
    <w:rsid w:val="007F6167"/>
    <w:rsid w:val="008067EB"/>
    <w:rsid w:val="00807445"/>
    <w:rsid w:val="00812D68"/>
    <w:rsid w:val="00813DDA"/>
    <w:rsid w:val="00815FED"/>
    <w:rsid w:val="00822D2E"/>
    <w:rsid w:val="00825C91"/>
    <w:rsid w:val="00831CC8"/>
    <w:rsid w:val="00832127"/>
    <w:rsid w:val="0085109E"/>
    <w:rsid w:val="008531DF"/>
    <w:rsid w:val="00853CD2"/>
    <w:rsid w:val="0086251C"/>
    <w:rsid w:val="00864DE4"/>
    <w:rsid w:val="00865921"/>
    <w:rsid w:val="008663E7"/>
    <w:rsid w:val="00870975"/>
    <w:rsid w:val="0087518A"/>
    <w:rsid w:val="008764FF"/>
    <w:rsid w:val="008770BB"/>
    <w:rsid w:val="00881340"/>
    <w:rsid w:val="00882E8B"/>
    <w:rsid w:val="00885D6F"/>
    <w:rsid w:val="0089074D"/>
    <w:rsid w:val="00892DAB"/>
    <w:rsid w:val="00894987"/>
    <w:rsid w:val="00896B37"/>
    <w:rsid w:val="008A4AC9"/>
    <w:rsid w:val="008B53A5"/>
    <w:rsid w:val="008C03F6"/>
    <w:rsid w:val="008C0DF9"/>
    <w:rsid w:val="008C58D5"/>
    <w:rsid w:val="008E038E"/>
    <w:rsid w:val="008E49F7"/>
    <w:rsid w:val="008E4F7F"/>
    <w:rsid w:val="008E5322"/>
    <w:rsid w:val="008E7746"/>
    <w:rsid w:val="008F2EAA"/>
    <w:rsid w:val="008F3B33"/>
    <w:rsid w:val="008F6158"/>
    <w:rsid w:val="008F619D"/>
    <w:rsid w:val="009004CE"/>
    <w:rsid w:val="009021D4"/>
    <w:rsid w:val="00903BD1"/>
    <w:rsid w:val="0090496C"/>
    <w:rsid w:val="00911C3F"/>
    <w:rsid w:val="0091308C"/>
    <w:rsid w:val="00914D25"/>
    <w:rsid w:val="0091544D"/>
    <w:rsid w:val="00920540"/>
    <w:rsid w:val="00935666"/>
    <w:rsid w:val="00936DE3"/>
    <w:rsid w:val="00936F4D"/>
    <w:rsid w:val="00937364"/>
    <w:rsid w:val="0093771B"/>
    <w:rsid w:val="00944C99"/>
    <w:rsid w:val="00945130"/>
    <w:rsid w:val="00952F4D"/>
    <w:rsid w:val="0095330C"/>
    <w:rsid w:val="009550E1"/>
    <w:rsid w:val="009639A5"/>
    <w:rsid w:val="00965C85"/>
    <w:rsid w:val="0096697E"/>
    <w:rsid w:val="0097014F"/>
    <w:rsid w:val="00971CB0"/>
    <w:rsid w:val="00975A79"/>
    <w:rsid w:val="00976506"/>
    <w:rsid w:val="00982A95"/>
    <w:rsid w:val="00982DC4"/>
    <w:rsid w:val="009834C0"/>
    <w:rsid w:val="009847BD"/>
    <w:rsid w:val="00992364"/>
    <w:rsid w:val="00993EF4"/>
    <w:rsid w:val="00995CC2"/>
    <w:rsid w:val="009969ED"/>
    <w:rsid w:val="009A04FD"/>
    <w:rsid w:val="009A2291"/>
    <w:rsid w:val="009A2761"/>
    <w:rsid w:val="009A4F9F"/>
    <w:rsid w:val="009B11E4"/>
    <w:rsid w:val="009B4054"/>
    <w:rsid w:val="009B5553"/>
    <w:rsid w:val="009C6BB5"/>
    <w:rsid w:val="009C70D8"/>
    <w:rsid w:val="009C758D"/>
    <w:rsid w:val="009D682E"/>
    <w:rsid w:val="009D7BCA"/>
    <w:rsid w:val="009E4E1F"/>
    <w:rsid w:val="009E6BAD"/>
    <w:rsid w:val="009F0E01"/>
    <w:rsid w:val="009F28F8"/>
    <w:rsid w:val="009F4441"/>
    <w:rsid w:val="009F53FC"/>
    <w:rsid w:val="00A028D8"/>
    <w:rsid w:val="00A11D8C"/>
    <w:rsid w:val="00A121AB"/>
    <w:rsid w:val="00A21D35"/>
    <w:rsid w:val="00A23923"/>
    <w:rsid w:val="00A244F6"/>
    <w:rsid w:val="00A30373"/>
    <w:rsid w:val="00A44D41"/>
    <w:rsid w:val="00A44FD1"/>
    <w:rsid w:val="00A46543"/>
    <w:rsid w:val="00A51DD6"/>
    <w:rsid w:val="00A530FD"/>
    <w:rsid w:val="00A54221"/>
    <w:rsid w:val="00A609C2"/>
    <w:rsid w:val="00A64977"/>
    <w:rsid w:val="00A64EDC"/>
    <w:rsid w:val="00A66267"/>
    <w:rsid w:val="00A66741"/>
    <w:rsid w:val="00A667B1"/>
    <w:rsid w:val="00A66D00"/>
    <w:rsid w:val="00A678BB"/>
    <w:rsid w:val="00A70515"/>
    <w:rsid w:val="00A761D6"/>
    <w:rsid w:val="00A76312"/>
    <w:rsid w:val="00A8030E"/>
    <w:rsid w:val="00A806B6"/>
    <w:rsid w:val="00A81A7E"/>
    <w:rsid w:val="00A863BF"/>
    <w:rsid w:val="00A9194E"/>
    <w:rsid w:val="00A9518E"/>
    <w:rsid w:val="00AA0CA0"/>
    <w:rsid w:val="00AA0E91"/>
    <w:rsid w:val="00AA309B"/>
    <w:rsid w:val="00AA503E"/>
    <w:rsid w:val="00AA7EF5"/>
    <w:rsid w:val="00AB10EB"/>
    <w:rsid w:val="00AB32C0"/>
    <w:rsid w:val="00AB45D6"/>
    <w:rsid w:val="00AB5B8E"/>
    <w:rsid w:val="00AB7329"/>
    <w:rsid w:val="00AC06AE"/>
    <w:rsid w:val="00AC4B59"/>
    <w:rsid w:val="00AC539A"/>
    <w:rsid w:val="00AD7BD4"/>
    <w:rsid w:val="00AF1AFD"/>
    <w:rsid w:val="00AF23DB"/>
    <w:rsid w:val="00AF3419"/>
    <w:rsid w:val="00AF425D"/>
    <w:rsid w:val="00AF55C9"/>
    <w:rsid w:val="00B002B0"/>
    <w:rsid w:val="00B01499"/>
    <w:rsid w:val="00B01E40"/>
    <w:rsid w:val="00B03D20"/>
    <w:rsid w:val="00B05B74"/>
    <w:rsid w:val="00B07968"/>
    <w:rsid w:val="00B226AF"/>
    <w:rsid w:val="00B2408F"/>
    <w:rsid w:val="00B26838"/>
    <w:rsid w:val="00B2702D"/>
    <w:rsid w:val="00B27189"/>
    <w:rsid w:val="00B30178"/>
    <w:rsid w:val="00B302FE"/>
    <w:rsid w:val="00B36F56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6743C"/>
    <w:rsid w:val="00B77947"/>
    <w:rsid w:val="00B854D1"/>
    <w:rsid w:val="00B936CA"/>
    <w:rsid w:val="00B9373A"/>
    <w:rsid w:val="00B94243"/>
    <w:rsid w:val="00B955E1"/>
    <w:rsid w:val="00B960B2"/>
    <w:rsid w:val="00BA0F1D"/>
    <w:rsid w:val="00BA2E04"/>
    <w:rsid w:val="00BA37F7"/>
    <w:rsid w:val="00BA3E83"/>
    <w:rsid w:val="00BA7D48"/>
    <w:rsid w:val="00BB6835"/>
    <w:rsid w:val="00BC016C"/>
    <w:rsid w:val="00BC48A0"/>
    <w:rsid w:val="00BC4C0A"/>
    <w:rsid w:val="00BE04BD"/>
    <w:rsid w:val="00BF1FE8"/>
    <w:rsid w:val="00BF24B9"/>
    <w:rsid w:val="00BF279A"/>
    <w:rsid w:val="00BF3287"/>
    <w:rsid w:val="00BF4B77"/>
    <w:rsid w:val="00BF671F"/>
    <w:rsid w:val="00C10A10"/>
    <w:rsid w:val="00C11685"/>
    <w:rsid w:val="00C14AF3"/>
    <w:rsid w:val="00C171DF"/>
    <w:rsid w:val="00C213F4"/>
    <w:rsid w:val="00C230A2"/>
    <w:rsid w:val="00C236A7"/>
    <w:rsid w:val="00C31D61"/>
    <w:rsid w:val="00C327FC"/>
    <w:rsid w:val="00C36351"/>
    <w:rsid w:val="00C37FD0"/>
    <w:rsid w:val="00C40A7A"/>
    <w:rsid w:val="00C419D4"/>
    <w:rsid w:val="00C422AC"/>
    <w:rsid w:val="00C43085"/>
    <w:rsid w:val="00C44FCA"/>
    <w:rsid w:val="00C46187"/>
    <w:rsid w:val="00C470D7"/>
    <w:rsid w:val="00C4779E"/>
    <w:rsid w:val="00C47957"/>
    <w:rsid w:val="00C56836"/>
    <w:rsid w:val="00C56ED2"/>
    <w:rsid w:val="00C62FCB"/>
    <w:rsid w:val="00C63833"/>
    <w:rsid w:val="00C672AE"/>
    <w:rsid w:val="00C71B9F"/>
    <w:rsid w:val="00C72399"/>
    <w:rsid w:val="00C73268"/>
    <w:rsid w:val="00C734EC"/>
    <w:rsid w:val="00C76C1F"/>
    <w:rsid w:val="00C84451"/>
    <w:rsid w:val="00C84772"/>
    <w:rsid w:val="00C84BA5"/>
    <w:rsid w:val="00C85FC7"/>
    <w:rsid w:val="00C874EB"/>
    <w:rsid w:val="00C904E9"/>
    <w:rsid w:val="00C969B9"/>
    <w:rsid w:val="00C96FA8"/>
    <w:rsid w:val="00CA0062"/>
    <w:rsid w:val="00CA604B"/>
    <w:rsid w:val="00CB13AC"/>
    <w:rsid w:val="00CB1CF3"/>
    <w:rsid w:val="00CB22E0"/>
    <w:rsid w:val="00CB26E4"/>
    <w:rsid w:val="00CB4021"/>
    <w:rsid w:val="00CB585D"/>
    <w:rsid w:val="00CB6609"/>
    <w:rsid w:val="00CB7B5C"/>
    <w:rsid w:val="00CC1B49"/>
    <w:rsid w:val="00CC379B"/>
    <w:rsid w:val="00CC64AA"/>
    <w:rsid w:val="00CD3069"/>
    <w:rsid w:val="00CD684E"/>
    <w:rsid w:val="00CD7EDD"/>
    <w:rsid w:val="00CE0CD6"/>
    <w:rsid w:val="00CE1194"/>
    <w:rsid w:val="00CE2744"/>
    <w:rsid w:val="00CE354A"/>
    <w:rsid w:val="00CE3C40"/>
    <w:rsid w:val="00CE5EAD"/>
    <w:rsid w:val="00CE6711"/>
    <w:rsid w:val="00CF15C6"/>
    <w:rsid w:val="00CF18BB"/>
    <w:rsid w:val="00CF2442"/>
    <w:rsid w:val="00CF2B62"/>
    <w:rsid w:val="00CF2DFE"/>
    <w:rsid w:val="00CF491D"/>
    <w:rsid w:val="00D0395E"/>
    <w:rsid w:val="00D03EFA"/>
    <w:rsid w:val="00D22D84"/>
    <w:rsid w:val="00D27895"/>
    <w:rsid w:val="00D30340"/>
    <w:rsid w:val="00D34CB8"/>
    <w:rsid w:val="00D36073"/>
    <w:rsid w:val="00D36B78"/>
    <w:rsid w:val="00D407B9"/>
    <w:rsid w:val="00D42312"/>
    <w:rsid w:val="00D42D05"/>
    <w:rsid w:val="00D43503"/>
    <w:rsid w:val="00D4560B"/>
    <w:rsid w:val="00D46D1A"/>
    <w:rsid w:val="00D57412"/>
    <w:rsid w:val="00D60444"/>
    <w:rsid w:val="00D63175"/>
    <w:rsid w:val="00D65190"/>
    <w:rsid w:val="00D65AD2"/>
    <w:rsid w:val="00D672A3"/>
    <w:rsid w:val="00D70BA7"/>
    <w:rsid w:val="00D83387"/>
    <w:rsid w:val="00D8360E"/>
    <w:rsid w:val="00D84291"/>
    <w:rsid w:val="00D84383"/>
    <w:rsid w:val="00D84C31"/>
    <w:rsid w:val="00D852C3"/>
    <w:rsid w:val="00D876C5"/>
    <w:rsid w:val="00D94B3E"/>
    <w:rsid w:val="00D95D12"/>
    <w:rsid w:val="00D96828"/>
    <w:rsid w:val="00DA13BE"/>
    <w:rsid w:val="00DA154D"/>
    <w:rsid w:val="00DA5A38"/>
    <w:rsid w:val="00DA6DD2"/>
    <w:rsid w:val="00DA79D4"/>
    <w:rsid w:val="00DB1FA9"/>
    <w:rsid w:val="00DB5BB9"/>
    <w:rsid w:val="00DB659F"/>
    <w:rsid w:val="00DC14B7"/>
    <w:rsid w:val="00DC1DF1"/>
    <w:rsid w:val="00DC482A"/>
    <w:rsid w:val="00DC5709"/>
    <w:rsid w:val="00DC62FD"/>
    <w:rsid w:val="00DC67A8"/>
    <w:rsid w:val="00DD08FB"/>
    <w:rsid w:val="00DD20D8"/>
    <w:rsid w:val="00DD37DD"/>
    <w:rsid w:val="00DD5623"/>
    <w:rsid w:val="00DD5E00"/>
    <w:rsid w:val="00DD7AC6"/>
    <w:rsid w:val="00DE1E9F"/>
    <w:rsid w:val="00DE37C1"/>
    <w:rsid w:val="00DE3AEB"/>
    <w:rsid w:val="00DE405F"/>
    <w:rsid w:val="00DE6916"/>
    <w:rsid w:val="00DF0355"/>
    <w:rsid w:val="00E02EA2"/>
    <w:rsid w:val="00E21AE6"/>
    <w:rsid w:val="00E2321B"/>
    <w:rsid w:val="00E23832"/>
    <w:rsid w:val="00E27B99"/>
    <w:rsid w:val="00E327B4"/>
    <w:rsid w:val="00E3502A"/>
    <w:rsid w:val="00E36B39"/>
    <w:rsid w:val="00E36FB7"/>
    <w:rsid w:val="00E37C66"/>
    <w:rsid w:val="00E424B8"/>
    <w:rsid w:val="00E43303"/>
    <w:rsid w:val="00E442DB"/>
    <w:rsid w:val="00E45F2A"/>
    <w:rsid w:val="00E46C4A"/>
    <w:rsid w:val="00E47819"/>
    <w:rsid w:val="00E52A55"/>
    <w:rsid w:val="00E5304D"/>
    <w:rsid w:val="00E56ECE"/>
    <w:rsid w:val="00E640C2"/>
    <w:rsid w:val="00E65F05"/>
    <w:rsid w:val="00E6731C"/>
    <w:rsid w:val="00E75C8C"/>
    <w:rsid w:val="00E75D67"/>
    <w:rsid w:val="00E766DA"/>
    <w:rsid w:val="00E813B5"/>
    <w:rsid w:val="00E835D5"/>
    <w:rsid w:val="00E85E4B"/>
    <w:rsid w:val="00EA1E2F"/>
    <w:rsid w:val="00EA2CEE"/>
    <w:rsid w:val="00EA4566"/>
    <w:rsid w:val="00EA6C99"/>
    <w:rsid w:val="00EB0DD4"/>
    <w:rsid w:val="00EB2856"/>
    <w:rsid w:val="00EB30A4"/>
    <w:rsid w:val="00EB6088"/>
    <w:rsid w:val="00EB6EB2"/>
    <w:rsid w:val="00EB7C45"/>
    <w:rsid w:val="00EC1087"/>
    <w:rsid w:val="00EC4BA6"/>
    <w:rsid w:val="00EC58C0"/>
    <w:rsid w:val="00ED0FB0"/>
    <w:rsid w:val="00ED3016"/>
    <w:rsid w:val="00ED36A1"/>
    <w:rsid w:val="00ED550D"/>
    <w:rsid w:val="00ED67BC"/>
    <w:rsid w:val="00EE192F"/>
    <w:rsid w:val="00EE64A2"/>
    <w:rsid w:val="00EF186F"/>
    <w:rsid w:val="00EF40DA"/>
    <w:rsid w:val="00EF7B2B"/>
    <w:rsid w:val="00F00465"/>
    <w:rsid w:val="00F033DC"/>
    <w:rsid w:val="00F067C4"/>
    <w:rsid w:val="00F06C16"/>
    <w:rsid w:val="00F12551"/>
    <w:rsid w:val="00F12CDE"/>
    <w:rsid w:val="00F15545"/>
    <w:rsid w:val="00F15973"/>
    <w:rsid w:val="00F16A3D"/>
    <w:rsid w:val="00F20EAC"/>
    <w:rsid w:val="00F22C9C"/>
    <w:rsid w:val="00F23028"/>
    <w:rsid w:val="00F24015"/>
    <w:rsid w:val="00F26EB1"/>
    <w:rsid w:val="00F3339A"/>
    <w:rsid w:val="00F40315"/>
    <w:rsid w:val="00F4684B"/>
    <w:rsid w:val="00F50BB3"/>
    <w:rsid w:val="00F51A2B"/>
    <w:rsid w:val="00F54011"/>
    <w:rsid w:val="00F5626E"/>
    <w:rsid w:val="00F61FDE"/>
    <w:rsid w:val="00F651EB"/>
    <w:rsid w:val="00F66F36"/>
    <w:rsid w:val="00F70636"/>
    <w:rsid w:val="00F70F4D"/>
    <w:rsid w:val="00F736B6"/>
    <w:rsid w:val="00F804D7"/>
    <w:rsid w:val="00F810AD"/>
    <w:rsid w:val="00F82185"/>
    <w:rsid w:val="00F82801"/>
    <w:rsid w:val="00F831A9"/>
    <w:rsid w:val="00F8503A"/>
    <w:rsid w:val="00F85A83"/>
    <w:rsid w:val="00F87543"/>
    <w:rsid w:val="00F92101"/>
    <w:rsid w:val="00F93F42"/>
    <w:rsid w:val="00FA166C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1A8B"/>
    <w:rsid w:val="00FC21E4"/>
    <w:rsid w:val="00FE4A93"/>
    <w:rsid w:val="00FE4BB6"/>
    <w:rsid w:val="00FE5A15"/>
    <w:rsid w:val="00FE7DD8"/>
    <w:rsid w:val="00FF1E52"/>
    <w:rsid w:val="00FF4F32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DD5F32"/>
  <w15:docId w15:val="{4FB5D0DD-EEFC-4593-BCB1-A444EDDE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92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12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5</cp:revision>
  <cp:lastPrinted>2015-05-27T10:47:00Z</cp:lastPrinted>
  <dcterms:created xsi:type="dcterms:W3CDTF">2020-06-09T07:21:00Z</dcterms:created>
  <dcterms:modified xsi:type="dcterms:W3CDTF">2020-07-09T11:22:00Z</dcterms:modified>
</cp:coreProperties>
</file>