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854E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14:paraId="4E9BE9A3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Ростовская область</w:t>
      </w:r>
    </w:p>
    <w:p w14:paraId="4E5EE60F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proofErr w:type="spellStart"/>
      <w:r w:rsidRPr="00A9518E">
        <w:rPr>
          <w:b/>
          <w:spacing w:val="-2"/>
          <w:sz w:val="28"/>
          <w:szCs w:val="28"/>
        </w:rPr>
        <w:t>Целинский</w:t>
      </w:r>
      <w:proofErr w:type="spellEnd"/>
      <w:r w:rsidRPr="00A9518E">
        <w:rPr>
          <w:b/>
          <w:spacing w:val="-2"/>
          <w:sz w:val="28"/>
          <w:szCs w:val="28"/>
        </w:rPr>
        <w:t xml:space="preserve"> район</w:t>
      </w:r>
    </w:p>
    <w:p w14:paraId="29ACB11B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1"/>
          <w:sz w:val="28"/>
          <w:szCs w:val="28"/>
        </w:rPr>
        <w:t>муниципальное образование</w:t>
      </w:r>
    </w:p>
    <w:p w14:paraId="6113229C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A9518E">
        <w:rPr>
          <w:b/>
          <w:bCs/>
          <w:sz w:val="28"/>
          <w:szCs w:val="28"/>
        </w:rPr>
        <w:t>«</w:t>
      </w:r>
      <w:proofErr w:type="spellStart"/>
      <w:r w:rsidRPr="00A9518E">
        <w:rPr>
          <w:b/>
          <w:bCs/>
          <w:sz w:val="28"/>
          <w:szCs w:val="28"/>
        </w:rPr>
        <w:t>Лопанское</w:t>
      </w:r>
      <w:proofErr w:type="spellEnd"/>
      <w:r w:rsidRPr="00A9518E">
        <w:rPr>
          <w:b/>
          <w:bCs/>
          <w:sz w:val="28"/>
          <w:szCs w:val="28"/>
        </w:rPr>
        <w:t xml:space="preserve"> сельское поселение»</w:t>
      </w:r>
    </w:p>
    <w:p w14:paraId="3623B7A7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9518E">
        <w:rPr>
          <w:b/>
          <w:sz w:val="28"/>
          <w:szCs w:val="28"/>
        </w:rPr>
        <w:t>АДМИНИСТРАЦИЯ ЛОПАНСКОГО СЕЛЬСКОГО ПОСЕЛЕНИЯ</w:t>
      </w:r>
    </w:p>
    <w:p w14:paraId="13495A9C" w14:textId="77777777" w:rsidR="006049EE" w:rsidRPr="009C70D8" w:rsidRDefault="006049EE" w:rsidP="003D29AC">
      <w:pPr>
        <w:jc w:val="center"/>
        <w:rPr>
          <w:b/>
          <w:spacing w:val="40"/>
          <w:sz w:val="42"/>
        </w:rPr>
      </w:pPr>
      <w:r w:rsidRPr="009C70D8">
        <w:rPr>
          <w:b/>
          <w:spacing w:val="40"/>
          <w:sz w:val="42"/>
        </w:rPr>
        <w:t xml:space="preserve"> </w:t>
      </w:r>
    </w:p>
    <w:p w14:paraId="0025DD74" w14:textId="77777777" w:rsidR="006049EE" w:rsidRPr="00CF2442" w:rsidRDefault="006049EE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14:paraId="47AD6942" w14:textId="77777777" w:rsidR="006049EE" w:rsidRPr="003432AB" w:rsidRDefault="006049EE" w:rsidP="0052571F">
      <w:pPr>
        <w:jc w:val="center"/>
        <w:rPr>
          <w:b/>
          <w:bCs/>
          <w:sz w:val="28"/>
          <w:szCs w:val="28"/>
        </w:rPr>
      </w:pPr>
    </w:p>
    <w:p w14:paraId="62ABD2B5" w14:textId="7CD9965D" w:rsidR="006049EE" w:rsidRPr="003D29AC" w:rsidRDefault="006049EE" w:rsidP="003D29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921B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921B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921B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</w:r>
      <w:proofErr w:type="gramStart"/>
      <w:r w:rsidRPr="00113EED">
        <w:rPr>
          <w:sz w:val="28"/>
          <w:szCs w:val="28"/>
        </w:rPr>
        <w:t xml:space="preserve">№  </w:t>
      </w:r>
      <w:r w:rsidR="00811BC4">
        <w:rPr>
          <w:sz w:val="28"/>
          <w:szCs w:val="28"/>
        </w:rPr>
        <w:t>21</w:t>
      </w:r>
      <w:proofErr w:type="gramEnd"/>
      <w:r w:rsidR="00811BC4">
        <w:rPr>
          <w:sz w:val="28"/>
          <w:szCs w:val="28"/>
        </w:rPr>
        <w:t>/5</w:t>
      </w:r>
      <w:r w:rsidRPr="00113E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с.Лопанка</w:t>
      </w:r>
      <w:proofErr w:type="spellEnd"/>
    </w:p>
    <w:p w14:paraId="74BF47C9" w14:textId="77777777" w:rsidR="006049EE" w:rsidRPr="00D57412" w:rsidRDefault="006049EE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6931E8A5" w14:textId="77777777" w:rsidR="006049EE" w:rsidRPr="00C37FD0" w:rsidRDefault="006049EE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14:paraId="3AB7013F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14:paraId="19B798AB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C37FD0">
        <w:rPr>
          <w:kern w:val="2"/>
          <w:sz w:val="28"/>
          <w:szCs w:val="28"/>
        </w:rPr>
        <w:t>Лопанского</w:t>
      </w:r>
      <w:proofErr w:type="spellEnd"/>
      <w:r w:rsidRPr="00C37FD0">
        <w:rPr>
          <w:kern w:val="2"/>
          <w:sz w:val="28"/>
          <w:szCs w:val="28"/>
        </w:rPr>
        <w:t xml:space="preserve"> сельского поселения </w:t>
      </w:r>
    </w:p>
    <w:p w14:paraId="4C1948E9" w14:textId="42DAB788" w:rsidR="00707308" w:rsidRDefault="00707308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707308">
        <w:rPr>
          <w:kern w:val="2"/>
          <w:sz w:val="28"/>
          <w:szCs w:val="28"/>
        </w:rPr>
        <w:t xml:space="preserve">Защита населения и территории от </w:t>
      </w:r>
    </w:p>
    <w:p w14:paraId="336DEFE9" w14:textId="77777777" w:rsidR="00707308" w:rsidRDefault="00707308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707308">
        <w:rPr>
          <w:kern w:val="2"/>
          <w:sz w:val="28"/>
          <w:szCs w:val="28"/>
        </w:rPr>
        <w:t xml:space="preserve">чрезвычайных ситуаций, обеспечение </w:t>
      </w:r>
    </w:p>
    <w:p w14:paraId="6E04D0D7" w14:textId="77777777" w:rsidR="00707308" w:rsidRDefault="00707308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707308">
        <w:rPr>
          <w:kern w:val="2"/>
          <w:sz w:val="28"/>
          <w:szCs w:val="28"/>
        </w:rPr>
        <w:t>пожарной безопасности и безопасности</w:t>
      </w:r>
    </w:p>
    <w:p w14:paraId="1F60AA5E" w14:textId="13E61B21" w:rsidR="006049EE" w:rsidRDefault="00707308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707308">
        <w:rPr>
          <w:kern w:val="2"/>
          <w:sz w:val="28"/>
          <w:szCs w:val="28"/>
        </w:rPr>
        <w:t xml:space="preserve"> людей на водных объектах</w:t>
      </w:r>
      <w:r>
        <w:rPr>
          <w:kern w:val="2"/>
          <w:sz w:val="28"/>
          <w:szCs w:val="28"/>
        </w:rPr>
        <w:t>»</w:t>
      </w:r>
      <w:r w:rsidR="006049EE" w:rsidRPr="00C37FD0">
        <w:rPr>
          <w:kern w:val="2"/>
          <w:sz w:val="28"/>
          <w:szCs w:val="28"/>
        </w:rPr>
        <w:t xml:space="preserve"> за 201</w:t>
      </w:r>
      <w:r w:rsidR="004921BC">
        <w:rPr>
          <w:kern w:val="2"/>
          <w:sz w:val="28"/>
          <w:szCs w:val="28"/>
        </w:rPr>
        <w:t>9</w:t>
      </w:r>
      <w:r w:rsidR="006049EE" w:rsidRPr="00C37FD0">
        <w:rPr>
          <w:kern w:val="2"/>
          <w:sz w:val="28"/>
          <w:szCs w:val="28"/>
        </w:rPr>
        <w:t xml:space="preserve"> год </w:t>
      </w:r>
    </w:p>
    <w:p w14:paraId="5A74901E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44C9C30A" w14:textId="77777777" w:rsidR="006049EE" w:rsidRPr="0033277D" w:rsidRDefault="006049EE" w:rsidP="00641086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</w:t>
      </w:r>
      <w:proofErr w:type="spellStart"/>
      <w:r w:rsidRPr="00982A95">
        <w:rPr>
          <w:sz w:val="28"/>
          <w:szCs w:val="28"/>
        </w:rPr>
        <w:t>Лопанского</w:t>
      </w:r>
      <w:proofErr w:type="spellEnd"/>
      <w:r w:rsidRPr="00982A95">
        <w:rPr>
          <w:sz w:val="28"/>
          <w:szCs w:val="28"/>
        </w:rPr>
        <w:t xml:space="preserve">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D95D12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D95D12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</w:t>
      </w:r>
      <w:proofErr w:type="spellStart"/>
      <w:r w:rsidRPr="000E18E5">
        <w:rPr>
          <w:sz w:val="28"/>
          <w:szCs w:val="28"/>
        </w:rPr>
        <w:t>Лопанского</w:t>
      </w:r>
      <w:proofErr w:type="spellEnd"/>
      <w:r w:rsidRPr="000E18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0B4C1EF1" w14:textId="77777777" w:rsidR="006049EE" w:rsidRPr="00E26530" w:rsidRDefault="006049EE" w:rsidP="00E26530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33277D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33277D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 xml:space="preserve">Администрация </w:t>
      </w:r>
      <w:proofErr w:type="spellStart"/>
      <w:r w:rsidRPr="000E18E5">
        <w:rPr>
          <w:kern w:val="2"/>
          <w:sz w:val="28"/>
          <w:szCs w:val="28"/>
        </w:rPr>
        <w:t>Лопанского</w:t>
      </w:r>
      <w:proofErr w:type="spellEnd"/>
      <w:r w:rsidRPr="000E18E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14:paraId="024BC1E5" w14:textId="77777777" w:rsidR="006049EE" w:rsidRPr="00F24015" w:rsidRDefault="006049EE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 xml:space="preserve"> </w:t>
      </w:r>
      <w:r w:rsidRPr="00F2401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F24015">
        <w:rPr>
          <w:b/>
          <w:kern w:val="2"/>
          <w:sz w:val="28"/>
          <w:szCs w:val="28"/>
        </w:rPr>
        <w:t xml:space="preserve">т: </w:t>
      </w:r>
    </w:p>
    <w:p w14:paraId="2F5A2677" w14:textId="77777777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30826685" w14:textId="2E77A195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F24015">
        <w:rPr>
          <w:kern w:val="2"/>
          <w:sz w:val="28"/>
          <w:szCs w:val="28"/>
        </w:rPr>
        <w:t>Лопанского</w:t>
      </w:r>
      <w:proofErr w:type="spellEnd"/>
      <w:r w:rsidRPr="00F24015">
        <w:rPr>
          <w:kern w:val="2"/>
          <w:sz w:val="28"/>
          <w:szCs w:val="28"/>
        </w:rPr>
        <w:t xml:space="preserve"> сельского поселения «</w:t>
      </w:r>
      <w:r w:rsidR="00707308" w:rsidRPr="00707308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объектах"</w:t>
      </w:r>
      <w:r w:rsidRPr="00F24015">
        <w:rPr>
          <w:kern w:val="2"/>
          <w:sz w:val="28"/>
          <w:szCs w:val="28"/>
        </w:rPr>
        <w:t xml:space="preserve"> за 201</w:t>
      </w:r>
      <w:r w:rsidR="004921BC">
        <w:rPr>
          <w:kern w:val="2"/>
          <w:sz w:val="28"/>
          <w:szCs w:val="28"/>
        </w:rPr>
        <w:t>9</w:t>
      </w:r>
      <w:r w:rsidRPr="00F24015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F24015">
        <w:rPr>
          <w:kern w:val="2"/>
          <w:sz w:val="28"/>
          <w:szCs w:val="28"/>
        </w:rPr>
        <w:t>Лопанского</w:t>
      </w:r>
      <w:proofErr w:type="spellEnd"/>
      <w:r w:rsidRPr="00F24015">
        <w:rPr>
          <w:kern w:val="2"/>
          <w:sz w:val="28"/>
          <w:szCs w:val="28"/>
        </w:rPr>
        <w:t xml:space="preserve"> сельского поселения от </w:t>
      </w:r>
      <w:r w:rsidR="004921BC">
        <w:rPr>
          <w:kern w:val="2"/>
          <w:sz w:val="28"/>
          <w:szCs w:val="28"/>
        </w:rPr>
        <w:t>03</w:t>
      </w:r>
      <w:r w:rsidRPr="00F24015">
        <w:rPr>
          <w:kern w:val="2"/>
          <w:sz w:val="28"/>
          <w:szCs w:val="28"/>
        </w:rPr>
        <w:t>.</w:t>
      </w:r>
      <w:r w:rsidR="004921BC">
        <w:rPr>
          <w:kern w:val="2"/>
          <w:sz w:val="28"/>
          <w:szCs w:val="28"/>
        </w:rPr>
        <w:t>12</w:t>
      </w:r>
      <w:r w:rsidRPr="00F24015">
        <w:rPr>
          <w:kern w:val="2"/>
          <w:sz w:val="28"/>
          <w:szCs w:val="28"/>
        </w:rPr>
        <w:t>.20</w:t>
      </w:r>
      <w:r w:rsidR="004921BC">
        <w:rPr>
          <w:kern w:val="2"/>
          <w:sz w:val="28"/>
          <w:szCs w:val="28"/>
        </w:rPr>
        <w:t>18</w:t>
      </w:r>
      <w:r w:rsidRPr="00F24015">
        <w:rPr>
          <w:kern w:val="2"/>
          <w:sz w:val="28"/>
          <w:szCs w:val="28"/>
        </w:rPr>
        <w:t xml:space="preserve"> № 16</w:t>
      </w:r>
      <w:r w:rsidR="004921BC">
        <w:rPr>
          <w:kern w:val="2"/>
          <w:sz w:val="28"/>
          <w:szCs w:val="28"/>
        </w:rPr>
        <w:t>9</w:t>
      </w:r>
      <w:r w:rsidRPr="00F24015">
        <w:rPr>
          <w:kern w:val="2"/>
          <w:sz w:val="28"/>
          <w:szCs w:val="28"/>
        </w:rPr>
        <w:t>, согласно приложению.</w:t>
      </w:r>
    </w:p>
    <w:p w14:paraId="15A3CB25" w14:textId="77777777" w:rsidR="006049EE" w:rsidRPr="00F24015" w:rsidRDefault="006049EE" w:rsidP="001D0DFD">
      <w:pPr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2.</w:t>
      </w:r>
      <w:r w:rsidRPr="00F2401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7B50137" w14:textId="77777777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05FC6C5B" w14:textId="77777777" w:rsidR="006049EE" w:rsidRPr="00F24015" w:rsidRDefault="006049EE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3FD59C93" w14:textId="77777777" w:rsidR="006049EE" w:rsidRDefault="006049EE" w:rsidP="00D57412">
      <w:pPr>
        <w:spacing w:line="220" w:lineRule="auto"/>
        <w:rPr>
          <w:sz w:val="28"/>
        </w:rPr>
      </w:pPr>
      <w:r w:rsidRPr="00F24015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14:paraId="00E4921E" w14:textId="77777777" w:rsidR="006049EE" w:rsidRDefault="006049EE" w:rsidP="00D57412">
      <w:pPr>
        <w:spacing w:line="220" w:lineRule="auto"/>
        <w:rPr>
          <w:sz w:val="28"/>
        </w:rPr>
      </w:pPr>
      <w:r>
        <w:rPr>
          <w:sz w:val="28"/>
        </w:rPr>
        <w:t xml:space="preserve">      </w:t>
      </w:r>
      <w:proofErr w:type="spellStart"/>
      <w:r w:rsidRPr="00F24015">
        <w:rPr>
          <w:sz w:val="28"/>
        </w:rPr>
        <w:t>Лопанского</w:t>
      </w:r>
      <w:proofErr w:type="spellEnd"/>
      <w:r w:rsidRPr="00F24015">
        <w:rPr>
          <w:sz w:val="28"/>
        </w:rPr>
        <w:t xml:space="preserve"> сельского поселения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5BC62CCA" w14:textId="77777777" w:rsidR="006049EE" w:rsidRDefault="006049EE" w:rsidP="00D57412">
      <w:pPr>
        <w:spacing w:line="220" w:lineRule="auto"/>
        <w:rPr>
          <w:sz w:val="28"/>
        </w:rPr>
      </w:pPr>
    </w:p>
    <w:p w14:paraId="5CB11B72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14:paraId="1176D675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инспектор по ЧС, </w:t>
      </w:r>
      <w:proofErr w:type="gramStart"/>
      <w:r w:rsidRPr="00284539">
        <w:rPr>
          <w:bCs/>
          <w:iCs/>
          <w:kern w:val="2"/>
        </w:rPr>
        <w:t>ПБ  и</w:t>
      </w:r>
      <w:proofErr w:type="gramEnd"/>
    </w:p>
    <w:p w14:paraId="170E0B84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 молодежной политике</w:t>
      </w:r>
    </w:p>
    <w:p w14:paraId="10DC8599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proofErr w:type="spellStart"/>
      <w:r w:rsidRPr="00284539">
        <w:rPr>
          <w:bCs/>
          <w:iCs/>
          <w:kern w:val="2"/>
        </w:rPr>
        <w:t>Плясова</w:t>
      </w:r>
      <w:proofErr w:type="spellEnd"/>
      <w:r w:rsidRPr="00284539">
        <w:rPr>
          <w:bCs/>
          <w:iCs/>
          <w:kern w:val="2"/>
        </w:rPr>
        <w:t xml:space="preserve"> М.А.</w:t>
      </w:r>
    </w:p>
    <w:p w14:paraId="76FDEC5C" w14:textId="77777777" w:rsidR="006049EE" w:rsidRPr="00E26530" w:rsidRDefault="006049EE" w:rsidP="00056790">
      <w:pPr>
        <w:pageBreakBefore/>
        <w:spacing w:line="232" w:lineRule="auto"/>
        <w:ind w:left="6237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lastRenderedPageBreak/>
        <w:t xml:space="preserve">Приложение </w:t>
      </w:r>
    </w:p>
    <w:p w14:paraId="066184F4" w14:textId="77777777" w:rsidR="006049EE" w:rsidRPr="00E26530" w:rsidRDefault="006049EE" w:rsidP="00056790">
      <w:pPr>
        <w:spacing w:line="232" w:lineRule="auto"/>
        <w:ind w:left="5245"/>
        <w:contextualSpacing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к постановлению Администрации </w:t>
      </w:r>
      <w:proofErr w:type="spellStart"/>
      <w:r w:rsidRPr="00E26530">
        <w:rPr>
          <w:kern w:val="2"/>
          <w:sz w:val="28"/>
          <w:szCs w:val="28"/>
        </w:rPr>
        <w:t>Лопанского</w:t>
      </w:r>
      <w:proofErr w:type="spellEnd"/>
      <w:r w:rsidRPr="00E26530">
        <w:rPr>
          <w:kern w:val="2"/>
          <w:sz w:val="28"/>
          <w:szCs w:val="28"/>
        </w:rPr>
        <w:t xml:space="preserve"> сельского поселения</w:t>
      </w:r>
    </w:p>
    <w:p w14:paraId="66363E1C" w14:textId="1C0626FC" w:rsidR="006049EE" w:rsidRPr="00E26530" w:rsidRDefault="006049EE" w:rsidP="00056790">
      <w:pPr>
        <w:spacing w:line="232" w:lineRule="auto"/>
        <w:ind w:left="6237"/>
        <w:contextualSpacing/>
        <w:rPr>
          <w:kern w:val="2"/>
          <w:sz w:val="28"/>
          <w:szCs w:val="28"/>
        </w:rPr>
      </w:pPr>
      <w:r w:rsidRPr="00E26530">
        <w:rPr>
          <w:sz w:val="28"/>
          <w:szCs w:val="28"/>
        </w:rPr>
        <w:t>от 1</w:t>
      </w:r>
      <w:r w:rsidR="00811BC4">
        <w:rPr>
          <w:sz w:val="28"/>
          <w:szCs w:val="28"/>
        </w:rPr>
        <w:t>6</w:t>
      </w:r>
      <w:r w:rsidRPr="00E26530">
        <w:rPr>
          <w:sz w:val="28"/>
          <w:szCs w:val="28"/>
        </w:rPr>
        <w:t>.0</w:t>
      </w:r>
      <w:r w:rsidR="00811BC4">
        <w:rPr>
          <w:sz w:val="28"/>
          <w:szCs w:val="28"/>
        </w:rPr>
        <w:t>3</w:t>
      </w:r>
      <w:r w:rsidRPr="00E26530">
        <w:rPr>
          <w:sz w:val="28"/>
          <w:szCs w:val="28"/>
        </w:rPr>
        <w:t>.20</w:t>
      </w:r>
      <w:r w:rsidR="00811BC4">
        <w:rPr>
          <w:sz w:val="28"/>
          <w:szCs w:val="28"/>
        </w:rPr>
        <w:t>20</w:t>
      </w:r>
      <w:r w:rsidRPr="00E26530">
        <w:rPr>
          <w:sz w:val="28"/>
          <w:szCs w:val="28"/>
        </w:rPr>
        <w:t xml:space="preserve"> </w:t>
      </w:r>
      <w:r w:rsidRPr="00E26530">
        <w:rPr>
          <w:sz w:val="28"/>
          <w:szCs w:val="28"/>
        </w:rPr>
        <w:sym w:font="Times New Roman" w:char="2116"/>
      </w:r>
      <w:r w:rsidR="00811BC4">
        <w:rPr>
          <w:sz w:val="28"/>
          <w:szCs w:val="28"/>
        </w:rPr>
        <w:t>21/5</w:t>
      </w:r>
    </w:p>
    <w:p w14:paraId="49F99E39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837D9AF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ОТЧЕТ</w:t>
      </w:r>
    </w:p>
    <w:p w14:paraId="61A6D468" w14:textId="0011A72C" w:rsidR="006049EE" w:rsidRPr="00E26530" w:rsidRDefault="006049EE" w:rsidP="00D57412">
      <w:pPr>
        <w:tabs>
          <w:tab w:val="left" w:pos="709"/>
        </w:tabs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E26530">
        <w:rPr>
          <w:kern w:val="2"/>
          <w:sz w:val="28"/>
          <w:szCs w:val="28"/>
        </w:rPr>
        <w:t>Лопанского</w:t>
      </w:r>
      <w:proofErr w:type="spellEnd"/>
      <w:r w:rsidRPr="00E26530">
        <w:rPr>
          <w:kern w:val="2"/>
          <w:sz w:val="28"/>
          <w:szCs w:val="28"/>
        </w:rPr>
        <w:t xml:space="preserve"> сельского поселения «</w:t>
      </w:r>
      <w:bookmarkStart w:id="0" w:name="OLE_LINK1"/>
      <w:r w:rsidR="00811BC4" w:rsidRPr="00811BC4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0"/>
      <w:r w:rsidRPr="00E26530">
        <w:rPr>
          <w:kern w:val="2"/>
          <w:sz w:val="28"/>
          <w:szCs w:val="28"/>
        </w:rPr>
        <w:t xml:space="preserve">» за </w:t>
      </w:r>
      <w:r w:rsidR="00811BC4">
        <w:rPr>
          <w:kern w:val="2"/>
          <w:sz w:val="28"/>
          <w:szCs w:val="28"/>
        </w:rPr>
        <w:t>2019</w:t>
      </w:r>
      <w:r w:rsidRPr="00E26530">
        <w:rPr>
          <w:kern w:val="2"/>
          <w:sz w:val="28"/>
          <w:szCs w:val="28"/>
        </w:rPr>
        <w:t xml:space="preserve"> год</w:t>
      </w:r>
    </w:p>
    <w:p w14:paraId="582F7EB5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11CD94B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AC8EF88" w14:textId="77325CDB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1. Конкретные результаты, достигнутые в </w:t>
      </w:r>
      <w:r w:rsidR="00811BC4">
        <w:rPr>
          <w:kern w:val="2"/>
          <w:sz w:val="28"/>
          <w:szCs w:val="28"/>
        </w:rPr>
        <w:t>2019</w:t>
      </w:r>
      <w:r w:rsidRPr="00E26530">
        <w:rPr>
          <w:kern w:val="2"/>
          <w:sz w:val="28"/>
          <w:szCs w:val="28"/>
        </w:rPr>
        <w:t xml:space="preserve"> году</w:t>
      </w:r>
    </w:p>
    <w:p w14:paraId="499A13B7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6F32F1E" w14:textId="246E69FF" w:rsidR="006049EE" w:rsidRPr="00E26530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На реализацию муниципальной программы «</w:t>
      </w:r>
      <w:r w:rsidR="00811BC4" w:rsidRPr="00811BC4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6530">
        <w:rPr>
          <w:kern w:val="2"/>
          <w:sz w:val="28"/>
          <w:szCs w:val="28"/>
        </w:rPr>
        <w:t xml:space="preserve">» (далее – муниципальная программа) в </w:t>
      </w:r>
      <w:r w:rsidR="00811BC4">
        <w:rPr>
          <w:kern w:val="2"/>
          <w:sz w:val="28"/>
          <w:szCs w:val="28"/>
        </w:rPr>
        <w:t>2019</w:t>
      </w:r>
      <w:r w:rsidRPr="00E26530">
        <w:rPr>
          <w:kern w:val="2"/>
          <w:sz w:val="28"/>
          <w:szCs w:val="28"/>
        </w:rPr>
        <w:t xml:space="preserve"> году было предусмотрено </w:t>
      </w:r>
      <w:r w:rsidR="00811BC4">
        <w:rPr>
          <w:kern w:val="2"/>
          <w:sz w:val="28"/>
          <w:szCs w:val="28"/>
        </w:rPr>
        <w:t>19,5</w:t>
      </w:r>
      <w:r w:rsidRPr="00E26530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A63715C" w14:textId="77777777" w:rsidR="006049EE" w:rsidRPr="00E26530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24,0</w:t>
      </w:r>
      <w:r w:rsidRPr="00E26530">
        <w:rPr>
          <w:kern w:val="2"/>
          <w:sz w:val="28"/>
          <w:szCs w:val="28"/>
        </w:rPr>
        <w:t xml:space="preserve"> тыс. рублей.</w:t>
      </w:r>
    </w:p>
    <w:p w14:paraId="440099A2" w14:textId="1331EC32" w:rsidR="006049EE" w:rsidRPr="00E26530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E26530">
        <w:rPr>
          <w:kern w:val="2"/>
          <w:sz w:val="28"/>
          <w:szCs w:val="28"/>
        </w:rPr>
        <w:br/>
      </w:r>
      <w:r w:rsidR="00811BC4">
        <w:rPr>
          <w:kern w:val="2"/>
          <w:sz w:val="28"/>
          <w:szCs w:val="28"/>
        </w:rPr>
        <w:t>19,5</w:t>
      </w:r>
      <w:r w:rsidRPr="00E26530">
        <w:rPr>
          <w:kern w:val="2"/>
          <w:sz w:val="28"/>
          <w:szCs w:val="28"/>
        </w:rPr>
        <w:t xml:space="preserve"> тыс. рублей, в том числе средств:</w:t>
      </w:r>
    </w:p>
    <w:p w14:paraId="6612B311" w14:textId="48BB867A" w:rsidR="006049EE" w:rsidRPr="004C331B" w:rsidRDefault="006049EE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 xml:space="preserve">местного бюджета – </w:t>
      </w:r>
      <w:r w:rsidR="00811BC4">
        <w:rPr>
          <w:kern w:val="2"/>
          <w:sz w:val="28"/>
          <w:szCs w:val="28"/>
        </w:rPr>
        <w:t>19,5</w:t>
      </w:r>
      <w:r w:rsidRPr="004C331B">
        <w:rPr>
          <w:kern w:val="2"/>
          <w:sz w:val="28"/>
          <w:szCs w:val="28"/>
        </w:rPr>
        <w:t xml:space="preserve"> тыс. рублей.</w:t>
      </w:r>
    </w:p>
    <w:p w14:paraId="766C7D7F" w14:textId="77777777"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B1767AD" w14:textId="77777777"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0BF1191D" w14:textId="7D0B89E0"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 xml:space="preserve">В </w:t>
      </w:r>
      <w:r w:rsidR="00811BC4">
        <w:rPr>
          <w:kern w:val="2"/>
          <w:sz w:val="28"/>
          <w:szCs w:val="28"/>
        </w:rPr>
        <w:t>2019</w:t>
      </w:r>
      <w:r w:rsidRPr="004C331B">
        <w:rPr>
          <w:kern w:val="2"/>
          <w:sz w:val="28"/>
          <w:szCs w:val="28"/>
        </w:rPr>
        <w:t xml:space="preserve"> году:</w:t>
      </w:r>
    </w:p>
    <w:p w14:paraId="7B27BE5A" w14:textId="4967482C" w:rsidR="006049EE" w:rsidRPr="007B7119" w:rsidRDefault="006049EE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31B">
        <w:rPr>
          <w:sz w:val="28"/>
          <w:szCs w:val="28"/>
        </w:rPr>
        <w:t xml:space="preserve">В рамках подпрограммы «Пожарная безопасность» расходы составили </w:t>
      </w:r>
      <w:r w:rsidR="00811BC4">
        <w:rPr>
          <w:sz w:val="28"/>
          <w:szCs w:val="28"/>
        </w:rPr>
        <w:t>5,0</w:t>
      </w:r>
      <w:r w:rsidRPr="004C331B">
        <w:rPr>
          <w:sz w:val="28"/>
          <w:szCs w:val="28"/>
        </w:rPr>
        <w:t xml:space="preserve"> тыс. рублей и были направлены на исполнение муниципальной программы </w:t>
      </w:r>
      <w:proofErr w:type="spellStart"/>
      <w:r w:rsidRPr="004C331B">
        <w:rPr>
          <w:sz w:val="28"/>
          <w:szCs w:val="28"/>
        </w:rPr>
        <w:t>Лопанского</w:t>
      </w:r>
      <w:proofErr w:type="spellEnd"/>
      <w:r w:rsidRPr="004C331B">
        <w:rPr>
          <w:sz w:val="28"/>
          <w:szCs w:val="28"/>
        </w:rPr>
        <w:t xml:space="preserve"> сельского поселения «</w:t>
      </w:r>
      <w:r w:rsidR="006D06FE" w:rsidRPr="006D06FE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C331B">
        <w:rPr>
          <w:sz w:val="28"/>
          <w:szCs w:val="28"/>
        </w:rPr>
        <w:t>», в том числе:</w:t>
      </w:r>
    </w:p>
    <w:p w14:paraId="4D35422E" w14:textId="4AD2DE7B" w:rsidR="00811BC4" w:rsidRPr="007B7119" w:rsidRDefault="006049EE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7119">
        <w:rPr>
          <w:sz w:val="28"/>
          <w:szCs w:val="28"/>
        </w:rPr>
        <w:t xml:space="preserve">- </w:t>
      </w:r>
      <w:bookmarkStart w:id="1" w:name="OLE_LINK26"/>
      <w:bookmarkStart w:id="2" w:name="OLE_LINK27"/>
      <w:r w:rsidR="007B7119" w:rsidRPr="007B7119">
        <w:rPr>
          <w:sz w:val="28"/>
          <w:szCs w:val="28"/>
        </w:rPr>
        <w:t xml:space="preserve"> на </w:t>
      </w:r>
      <w:bookmarkStart w:id="3" w:name="OLE_LINK10"/>
      <w:r w:rsidR="007B7119" w:rsidRPr="007B7119">
        <w:rPr>
          <w:sz w:val="28"/>
          <w:szCs w:val="28"/>
        </w:rPr>
        <w:t xml:space="preserve">приобретение </w:t>
      </w:r>
      <w:proofErr w:type="gramStart"/>
      <w:r w:rsidR="007B7119" w:rsidRPr="007B7119">
        <w:rPr>
          <w:sz w:val="28"/>
          <w:szCs w:val="28"/>
        </w:rPr>
        <w:t>знаков  "</w:t>
      </w:r>
      <w:proofErr w:type="gramEnd"/>
      <w:r w:rsidR="007B7119" w:rsidRPr="007B7119">
        <w:rPr>
          <w:sz w:val="28"/>
          <w:szCs w:val="28"/>
        </w:rPr>
        <w:t>Пожарный гидрант"– 5,</w:t>
      </w:r>
      <w:r w:rsidRPr="007B7119">
        <w:rPr>
          <w:sz w:val="28"/>
          <w:szCs w:val="28"/>
        </w:rPr>
        <w:t>0 тыс. рублей.</w:t>
      </w:r>
    </w:p>
    <w:bookmarkEnd w:id="1"/>
    <w:bookmarkEnd w:id="2"/>
    <w:bookmarkEnd w:id="3"/>
    <w:p w14:paraId="3283BF32" w14:textId="200E034E" w:rsidR="00811BC4" w:rsidRPr="007B7119" w:rsidRDefault="00811BC4" w:rsidP="00811BC4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 xml:space="preserve">в рамках подпрограммы «Обеспечение безопасности на воде» расходы составили </w:t>
      </w:r>
      <w:r w:rsidR="007B7119" w:rsidRPr="007B7119">
        <w:rPr>
          <w:kern w:val="2"/>
          <w:sz w:val="28"/>
          <w:szCs w:val="28"/>
        </w:rPr>
        <w:t>14,5</w:t>
      </w:r>
      <w:r w:rsidRPr="007B7119">
        <w:rPr>
          <w:kern w:val="2"/>
          <w:sz w:val="28"/>
          <w:szCs w:val="28"/>
        </w:rPr>
        <w:t xml:space="preserve"> тыс. рублей, в том числе:</w:t>
      </w:r>
    </w:p>
    <w:p w14:paraId="2C9C8FB8" w14:textId="76F346D9" w:rsidR="006049EE" w:rsidRPr="007B7119" w:rsidRDefault="00811BC4" w:rsidP="00811BC4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4" w:name="OLE_LINK11"/>
      <w:r w:rsidRPr="007B7119">
        <w:rPr>
          <w:kern w:val="2"/>
          <w:sz w:val="28"/>
          <w:szCs w:val="28"/>
        </w:rPr>
        <w:t xml:space="preserve"> - на бактериологическое исследование, определение физико- химических показателей воды </w:t>
      </w:r>
      <w:proofErr w:type="gramStart"/>
      <w:r w:rsidRPr="007B7119">
        <w:rPr>
          <w:kern w:val="2"/>
          <w:sz w:val="28"/>
          <w:szCs w:val="28"/>
        </w:rPr>
        <w:t>открытых  водоемов</w:t>
      </w:r>
      <w:proofErr w:type="gramEnd"/>
      <w:r w:rsidRPr="007B7119">
        <w:rPr>
          <w:kern w:val="2"/>
          <w:sz w:val="28"/>
          <w:szCs w:val="28"/>
        </w:rPr>
        <w:t>- 1</w:t>
      </w:r>
      <w:r w:rsidR="007B7119" w:rsidRPr="007B7119">
        <w:rPr>
          <w:kern w:val="2"/>
          <w:sz w:val="28"/>
          <w:szCs w:val="28"/>
        </w:rPr>
        <w:t>1,5</w:t>
      </w:r>
      <w:r w:rsidRPr="007B7119">
        <w:rPr>
          <w:kern w:val="2"/>
          <w:sz w:val="28"/>
          <w:szCs w:val="28"/>
        </w:rPr>
        <w:t>тыс. рублей</w:t>
      </w:r>
      <w:r w:rsidR="007B7119" w:rsidRPr="007B7119">
        <w:rPr>
          <w:kern w:val="2"/>
          <w:sz w:val="28"/>
          <w:szCs w:val="28"/>
        </w:rPr>
        <w:t>;</w:t>
      </w:r>
    </w:p>
    <w:p w14:paraId="0D424BD5" w14:textId="228452C0" w:rsidR="006049EE" w:rsidRPr="007B7119" w:rsidRDefault="007B7119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 xml:space="preserve">- приобретение </w:t>
      </w:r>
      <w:proofErr w:type="gramStart"/>
      <w:r w:rsidRPr="007B7119">
        <w:rPr>
          <w:kern w:val="2"/>
          <w:sz w:val="28"/>
          <w:szCs w:val="28"/>
        </w:rPr>
        <w:t>знаков  "</w:t>
      </w:r>
      <w:proofErr w:type="gramEnd"/>
      <w:r w:rsidRPr="007B7119">
        <w:rPr>
          <w:kern w:val="2"/>
          <w:sz w:val="28"/>
          <w:szCs w:val="28"/>
        </w:rPr>
        <w:t>Вход и въезд на лед запрещен" -3,0 тыс. рублей.</w:t>
      </w:r>
    </w:p>
    <w:bookmarkEnd w:id="4"/>
    <w:p w14:paraId="4363D084" w14:textId="77777777" w:rsidR="006049EE" w:rsidRPr="00434327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434327">
        <w:rPr>
          <w:kern w:val="2"/>
          <w:sz w:val="28"/>
          <w:szCs w:val="28"/>
        </w:rPr>
        <w:t xml:space="preserve">2. Результаты реализации основных </w:t>
      </w:r>
      <w:r w:rsidRPr="00434327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67434340" w14:textId="77777777" w:rsidR="006049EE" w:rsidRPr="006D06FE" w:rsidRDefault="006049EE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14:paraId="1A77CC4A" w14:textId="61964580" w:rsidR="006049EE" w:rsidRPr="007B7119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>Муниципальная программа включает в себя следующие подпрограммы:</w:t>
      </w:r>
    </w:p>
    <w:p w14:paraId="5CF53104" w14:textId="5A54EE3A" w:rsidR="007B7119" w:rsidRPr="007B7119" w:rsidRDefault="007B7119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>Подпрограмма 1 – «Пожарная безопасность» (далее – Подпрограмма 1).</w:t>
      </w:r>
    </w:p>
    <w:p w14:paraId="00E4E4CA" w14:textId="3C1CE7BA" w:rsidR="006049EE" w:rsidRPr="007B7119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 xml:space="preserve">Подпрограмма </w:t>
      </w:r>
      <w:r w:rsidR="007B7119" w:rsidRPr="007B7119">
        <w:rPr>
          <w:kern w:val="2"/>
          <w:sz w:val="28"/>
          <w:szCs w:val="28"/>
        </w:rPr>
        <w:t>2</w:t>
      </w:r>
      <w:r w:rsidRPr="007B7119">
        <w:rPr>
          <w:kern w:val="2"/>
          <w:sz w:val="28"/>
          <w:szCs w:val="28"/>
        </w:rPr>
        <w:t xml:space="preserve"> – «Защита населения от чрезвычайных ситуаций» (далее – Подпрограмма </w:t>
      </w:r>
      <w:r w:rsidR="007B7119" w:rsidRPr="007B7119">
        <w:rPr>
          <w:kern w:val="2"/>
          <w:sz w:val="28"/>
          <w:szCs w:val="28"/>
        </w:rPr>
        <w:t>2</w:t>
      </w:r>
      <w:r w:rsidRPr="007B7119">
        <w:rPr>
          <w:kern w:val="2"/>
          <w:sz w:val="28"/>
          <w:szCs w:val="28"/>
        </w:rPr>
        <w:t>);</w:t>
      </w:r>
    </w:p>
    <w:p w14:paraId="267CA768" w14:textId="77777777" w:rsidR="006049EE" w:rsidRPr="007B7119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>Подпрограмма 3 – «Обеспечение безопасности на воде».</w:t>
      </w:r>
    </w:p>
    <w:p w14:paraId="03E98547" w14:textId="66FEBD4A" w:rsidR="006049EE" w:rsidRPr="00434327" w:rsidRDefault="006049EE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34327">
        <w:rPr>
          <w:kern w:val="2"/>
          <w:sz w:val="28"/>
          <w:szCs w:val="28"/>
        </w:rPr>
        <w:t xml:space="preserve">В рамках реализации Подпрограммы </w:t>
      </w:r>
      <w:r w:rsidR="007B7119" w:rsidRPr="00434327">
        <w:rPr>
          <w:kern w:val="2"/>
          <w:sz w:val="28"/>
          <w:szCs w:val="28"/>
        </w:rPr>
        <w:t>1</w:t>
      </w:r>
      <w:r w:rsidRPr="00434327">
        <w:rPr>
          <w:kern w:val="2"/>
          <w:sz w:val="28"/>
          <w:szCs w:val="28"/>
        </w:rPr>
        <w:t xml:space="preserve"> в </w:t>
      </w:r>
      <w:r w:rsidR="00811BC4" w:rsidRPr="00434327">
        <w:rPr>
          <w:kern w:val="2"/>
          <w:sz w:val="28"/>
          <w:szCs w:val="28"/>
        </w:rPr>
        <w:t>2019</w:t>
      </w:r>
      <w:r w:rsidRPr="00434327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40EF19D4" w14:textId="40DDD283" w:rsidR="00434327" w:rsidRPr="00434327" w:rsidRDefault="006049EE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4327">
        <w:rPr>
          <w:sz w:val="28"/>
          <w:szCs w:val="28"/>
        </w:rPr>
        <w:t xml:space="preserve">2.1. </w:t>
      </w:r>
      <w:bookmarkStart w:id="5" w:name="OLE_LINK100"/>
      <w:bookmarkStart w:id="6" w:name="OLE_LINK101"/>
      <w:r w:rsidR="007B7119" w:rsidRPr="00434327">
        <w:rPr>
          <w:sz w:val="28"/>
          <w:szCs w:val="28"/>
        </w:rPr>
        <w:t xml:space="preserve">приобретение </w:t>
      </w:r>
      <w:proofErr w:type="gramStart"/>
      <w:r w:rsidR="007B7119" w:rsidRPr="00434327">
        <w:rPr>
          <w:sz w:val="28"/>
          <w:szCs w:val="28"/>
        </w:rPr>
        <w:t>знаков  "</w:t>
      </w:r>
      <w:proofErr w:type="gramEnd"/>
      <w:r w:rsidR="007B7119" w:rsidRPr="00434327">
        <w:rPr>
          <w:sz w:val="28"/>
          <w:szCs w:val="28"/>
        </w:rPr>
        <w:t xml:space="preserve">Пожарный гидрант"– </w:t>
      </w:r>
      <w:bookmarkEnd w:id="5"/>
      <w:bookmarkEnd w:id="6"/>
      <w:r w:rsidR="007B7119" w:rsidRPr="00434327">
        <w:rPr>
          <w:sz w:val="28"/>
          <w:szCs w:val="28"/>
        </w:rPr>
        <w:t>5,0 тыс. рублей.</w:t>
      </w:r>
    </w:p>
    <w:p w14:paraId="18E1BF70" w14:textId="1A0E2957" w:rsidR="00434327" w:rsidRPr="00434327" w:rsidRDefault="00434327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4327">
        <w:rPr>
          <w:sz w:val="28"/>
          <w:szCs w:val="28"/>
        </w:rPr>
        <w:lastRenderedPageBreak/>
        <w:t>В рамках реализации Подпрограммы 2 в 2019 году мероприятия не выполнялись.</w:t>
      </w:r>
    </w:p>
    <w:p w14:paraId="1B0C7303" w14:textId="7B77E091" w:rsidR="006049EE" w:rsidRPr="00434327" w:rsidRDefault="006049EE" w:rsidP="007B7119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434327">
        <w:rPr>
          <w:kern w:val="2"/>
          <w:sz w:val="28"/>
          <w:szCs w:val="28"/>
        </w:rPr>
        <w:t xml:space="preserve">В рамках реализации Подпрограммы 3 в </w:t>
      </w:r>
      <w:r w:rsidR="00811BC4" w:rsidRPr="00434327">
        <w:rPr>
          <w:kern w:val="2"/>
          <w:sz w:val="28"/>
          <w:szCs w:val="28"/>
        </w:rPr>
        <w:t>2019</w:t>
      </w:r>
      <w:r w:rsidRPr="00434327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63762EAD" w14:textId="5FF001F1" w:rsidR="00434327" w:rsidRPr="00434327" w:rsidRDefault="00434327" w:rsidP="0043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4327">
        <w:rPr>
          <w:sz w:val="28"/>
          <w:szCs w:val="28"/>
        </w:rPr>
        <w:t xml:space="preserve">-  </w:t>
      </w:r>
      <w:bookmarkStart w:id="7" w:name="OLE_LINK125"/>
      <w:bookmarkStart w:id="8" w:name="OLE_LINK126"/>
      <w:r w:rsidRPr="00434327">
        <w:rPr>
          <w:sz w:val="28"/>
          <w:szCs w:val="28"/>
        </w:rPr>
        <w:t xml:space="preserve">бактериологическое исследование, определение физико- химических показателей воды </w:t>
      </w:r>
      <w:proofErr w:type="gramStart"/>
      <w:r w:rsidRPr="00434327">
        <w:rPr>
          <w:sz w:val="28"/>
          <w:szCs w:val="28"/>
        </w:rPr>
        <w:t>открытых  водоемов</w:t>
      </w:r>
      <w:proofErr w:type="gramEnd"/>
      <w:r w:rsidRPr="00434327">
        <w:rPr>
          <w:sz w:val="28"/>
          <w:szCs w:val="28"/>
        </w:rPr>
        <w:t>- 11,5тыс. рублей;</w:t>
      </w:r>
    </w:p>
    <w:p w14:paraId="0A309AD9" w14:textId="47E982C1" w:rsidR="00434327" w:rsidRPr="00434327" w:rsidRDefault="00434327" w:rsidP="0043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4327">
        <w:rPr>
          <w:sz w:val="28"/>
          <w:szCs w:val="28"/>
        </w:rPr>
        <w:t xml:space="preserve">- приобретение </w:t>
      </w:r>
      <w:proofErr w:type="gramStart"/>
      <w:r w:rsidRPr="00434327">
        <w:rPr>
          <w:sz w:val="28"/>
          <w:szCs w:val="28"/>
        </w:rPr>
        <w:t>знаков  "</w:t>
      </w:r>
      <w:proofErr w:type="gramEnd"/>
      <w:r w:rsidRPr="00434327">
        <w:rPr>
          <w:sz w:val="28"/>
          <w:szCs w:val="28"/>
        </w:rPr>
        <w:t>Вход и въезд на лед запрещен</w:t>
      </w:r>
      <w:bookmarkEnd w:id="7"/>
      <w:bookmarkEnd w:id="8"/>
      <w:r w:rsidRPr="00434327">
        <w:rPr>
          <w:sz w:val="28"/>
          <w:szCs w:val="28"/>
        </w:rPr>
        <w:t>" -3,0 тыс. рублей.</w:t>
      </w:r>
    </w:p>
    <w:p w14:paraId="1FD86738" w14:textId="1083BEC8" w:rsidR="006049EE" w:rsidRPr="00434327" w:rsidRDefault="006049EE" w:rsidP="00006318">
      <w:pPr>
        <w:pStyle w:val="ConsPlusTitle"/>
        <w:rPr>
          <w:b w:val="0"/>
          <w:sz w:val="28"/>
          <w:szCs w:val="28"/>
        </w:rPr>
      </w:pPr>
      <w:r w:rsidRPr="00434327">
        <w:rPr>
          <w:b w:val="0"/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434327">
        <w:rPr>
          <w:b w:val="0"/>
          <w:sz w:val="28"/>
          <w:szCs w:val="28"/>
        </w:rPr>
        <w:t>Лопанского</w:t>
      </w:r>
      <w:proofErr w:type="spellEnd"/>
      <w:r w:rsidRPr="00434327">
        <w:rPr>
          <w:b w:val="0"/>
          <w:sz w:val="28"/>
          <w:szCs w:val="28"/>
        </w:rPr>
        <w:t xml:space="preserve"> сельского поселения</w:t>
      </w:r>
      <w:r w:rsidRPr="00434327">
        <w:rPr>
          <w:b w:val="0"/>
          <w:kern w:val="2"/>
          <w:sz w:val="28"/>
          <w:szCs w:val="28"/>
        </w:rPr>
        <w:t xml:space="preserve"> «Защита населения и территории от чрезвычайных ситуаций</w:t>
      </w:r>
      <w:r w:rsidR="00434327" w:rsidRPr="00434327">
        <w:rPr>
          <w:b w:val="0"/>
          <w:kern w:val="2"/>
          <w:sz w:val="28"/>
          <w:szCs w:val="28"/>
        </w:rPr>
        <w:t>,</w:t>
      </w:r>
      <w:r w:rsidRPr="00434327">
        <w:rPr>
          <w:b w:val="0"/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</w:t>
      </w:r>
      <w:r w:rsidRPr="00434327">
        <w:rPr>
          <w:b w:val="0"/>
          <w:sz w:val="28"/>
          <w:szCs w:val="28"/>
        </w:rPr>
        <w:t xml:space="preserve">" за </w:t>
      </w:r>
      <w:r w:rsidR="00811BC4" w:rsidRPr="00434327">
        <w:rPr>
          <w:b w:val="0"/>
          <w:sz w:val="28"/>
          <w:szCs w:val="28"/>
        </w:rPr>
        <w:t>2019</w:t>
      </w:r>
      <w:r w:rsidRPr="00434327">
        <w:rPr>
          <w:b w:val="0"/>
          <w:sz w:val="28"/>
          <w:szCs w:val="28"/>
        </w:rPr>
        <w:t xml:space="preserve"> год приведены в приложении 1.</w:t>
      </w:r>
    </w:p>
    <w:p w14:paraId="4BFC813F" w14:textId="77777777" w:rsidR="006049EE" w:rsidRPr="006D06FE" w:rsidRDefault="006049EE" w:rsidP="00F85A83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14:paraId="30F726AE" w14:textId="77777777" w:rsidR="006049EE" w:rsidRPr="0099559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9559B">
        <w:rPr>
          <w:kern w:val="2"/>
          <w:sz w:val="28"/>
          <w:szCs w:val="28"/>
        </w:rPr>
        <w:t xml:space="preserve">3. Анализ факторов, повлиявших </w:t>
      </w:r>
      <w:r w:rsidRPr="0099559B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14939E0E" w14:textId="77777777" w:rsidR="006049EE" w:rsidRPr="0099559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7E234571" w14:textId="77777777" w:rsidR="006049EE" w:rsidRPr="0099559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559B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99559B">
        <w:rPr>
          <w:kern w:val="2"/>
          <w:sz w:val="28"/>
          <w:szCs w:val="28"/>
        </w:rPr>
        <w:t>средства  на</w:t>
      </w:r>
      <w:proofErr w:type="gramEnd"/>
      <w:r w:rsidRPr="0099559B">
        <w:rPr>
          <w:kern w:val="2"/>
          <w:sz w:val="28"/>
          <w:szCs w:val="28"/>
        </w:rPr>
        <w:t xml:space="preserve"> мероприятия программы реализованы в полном объеме.</w:t>
      </w:r>
    </w:p>
    <w:p w14:paraId="2A2BEF65" w14:textId="77777777" w:rsidR="006049EE" w:rsidRPr="0099559B" w:rsidRDefault="006049EE" w:rsidP="0099640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59B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728BCC88" w14:textId="77777777" w:rsidR="006049EE" w:rsidRPr="0099559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9559B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99559B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78326B3F" w14:textId="77777777" w:rsidR="006049EE" w:rsidRPr="0099559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1495B2E" w14:textId="25EE639E" w:rsidR="006049EE" w:rsidRPr="00996408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 xml:space="preserve">На реализацию мероприятий Подпрограммы 1 на </w:t>
      </w:r>
      <w:r w:rsidR="00811BC4">
        <w:rPr>
          <w:kern w:val="2"/>
          <w:sz w:val="28"/>
          <w:szCs w:val="28"/>
        </w:rPr>
        <w:t>2019</w:t>
      </w:r>
      <w:r w:rsidRPr="00996408">
        <w:rPr>
          <w:kern w:val="2"/>
          <w:sz w:val="28"/>
          <w:szCs w:val="28"/>
        </w:rPr>
        <w:t xml:space="preserve"> год было предусмотрено</w:t>
      </w:r>
      <w:r w:rsidR="00005BEB">
        <w:rPr>
          <w:kern w:val="2"/>
          <w:sz w:val="28"/>
          <w:szCs w:val="28"/>
        </w:rPr>
        <w:t xml:space="preserve"> 5,0</w:t>
      </w:r>
      <w:r w:rsidRPr="00996408">
        <w:rPr>
          <w:kern w:val="2"/>
          <w:sz w:val="28"/>
          <w:szCs w:val="28"/>
        </w:rPr>
        <w:t xml:space="preserve"> тыс. рублей.</w:t>
      </w:r>
    </w:p>
    <w:p w14:paraId="363BC0F7" w14:textId="7CE7CFA2" w:rsidR="006049EE" w:rsidRDefault="00005BEB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05BEB">
        <w:rPr>
          <w:kern w:val="2"/>
          <w:sz w:val="28"/>
          <w:szCs w:val="28"/>
        </w:rPr>
        <w:t xml:space="preserve">Освоено в рамках реализации Подпрограммы </w:t>
      </w:r>
      <w:r>
        <w:rPr>
          <w:kern w:val="2"/>
          <w:sz w:val="28"/>
          <w:szCs w:val="28"/>
        </w:rPr>
        <w:t>1</w:t>
      </w:r>
      <w:r w:rsidRPr="00005BEB">
        <w:rPr>
          <w:kern w:val="2"/>
          <w:sz w:val="28"/>
          <w:szCs w:val="28"/>
        </w:rPr>
        <w:t xml:space="preserve"> – 5</w:t>
      </w:r>
      <w:r>
        <w:rPr>
          <w:kern w:val="2"/>
          <w:sz w:val="28"/>
          <w:szCs w:val="28"/>
        </w:rPr>
        <w:t>,0</w:t>
      </w:r>
      <w:r w:rsidRPr="00005BEB">
        <w:rPr>
          <w:kern w:val="2"/>
          <w:sz w:val="28"/>
          <w:szCs w:val="28"/>
        </w:rPr>
        <w:t xml:space="preserve"> тыс. рублей, в том числе средств:</w:t>
      </w:r>
    </w:p>
    <w:p w14:paraId="64156B5E" w14:textId="5662EBDF" w:rsidR="00005BEB" w:rsidRPr="00996408" w:rsidRDefault="00005BEB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05BEB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5,0</w:t>
      </w:r>
      <w:r w:rsidRPr="00005BEB">
        <w:rPr>
          <w:kern w:val="2"/>
          <w:sz w:val="28"/>
          <w:szCs w:val="28"/>
        </w:rPr>
        <w:t xml:space="preserve"> тыс. рублей.</w:t>
      </w:r>
    </w:p>
    <w:p w14:paraId="7D66E454" w14:textId="33ADF179" w:rsidR="006049EE" w:rsidRDefault="006049EE" w:rsidP="00005BE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 xml:space="preserve">На реализацию мероприятий Подпрограммы 2 на </w:t>
      </w:r>
      <w:r w:rsidR="00811BC4">
        <w:rPr>
          <w:kern w:val="2"/>
          <w:sz w:val="28"/>
          <w:szCs w:val="28"/>
        </w:rPr>
        <w:t>2019</w:t>
      </w:r>
      <w:r w:rsidRPr="00996408">
        <w:rPr>
          <w:kern w:val="2"/>
          <w:sz w:val="28"/>
          <w:szCs w:val="28"/>
        </w:rPr>
        <w:t xml:space="preserve"> год было предусмотрено </w:t>
      </w:r>
      <w:r w:rsidR="00005BEB">
        <w:rPr>
          <w:kern w:val="2"/>
          <w:sz w:val="28"/>
          <w:szCs w:val="28"/>
        </w:rPr>
        <w:t>0</w:t>
      </w:r>
      <w:r w:rsidRPr="00996408">
        <w:rPr>
          <w:kern w:val="2"/>
          <w:sz w:val="28"/>
          <w:szCs w:val="28"/>
        </w:rPr>
        <w:t>,0 тыс. рублей</w:t>
      </w:r>
      <w:bookmarkStart w:id="9" w:name="OLE_LINK12"/>
      <w:r w:rsidR="00005BEB">
        <w:rPr>
          <w:kern w:val="2"/>
          <w:sz w:val="28"/>
          <w:szCs w:val="28"/>
        </w:rPr>
        <w:t>.</w:t>
      </w:r>
    </w:p>
    <w:p w14:paraId="33157F5B" w14:textId="77777777" w:rsidR="00005BEB" w:rsidRPr="00996408" w:rsidRDefault="00005BEB" w:rsidP="00005BEB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bookmarkEnd w:id="9"/>
    <w:p w14:paraId="6F5270EF" w14:textId="620C0C34" w:rsidR="006049EE" w:rsidRPr="00996408" w:rsidRDefault="006049EE" w:rsidP="00005BE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 xml:space="preserve">На реализацию мероприятий Подпрограммы 3 на </w:t>
      </w:r>
      <w:r w:rsidR="00811BC4">
        <w:rPr>
          <w:kern w:val="2"/>
          <w:sz w:val="28"/>
          <w:szCs w:val="28"/>
        </w:rPr>
        <w:t>2019</w:t>
      </w:r>
      <w:r w:rsidRPr="00996408">
        <w:rPr>
          <w:kern w:val="2"/>
          <w:sz w:val="28"/>
          <w:szCs w:val="28"/>
        </w:rPr>
        <w:t xml:space="preserve"> год было предусмотрено </w:t>
      </w:r>
      <w:r w:rsidR="00005BEB">
        <w:rPr>
          <w:kern w:val="2"/>
          <w:sz w:val="28"/>
          <w:szCs w:val="28"/>
        </w:rPr>
        <w:t>14,5</w:t>
      </w:r>
      <w:r w:rsidRPr="00996408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48C37BEE" w14:textId="77777777"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E764416" w14:textId="15A7AC58"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 xml:space="preserve">местного бюджета </w:t>
      </w:r>
      <w:r w:rsidR="00005BEB">
        <w:rPr>
          <w:kern w:val="2"/>
          <w:sz w:val="28"/>
          <w:szCs w:val="28"/>
        </w:rPr>
        <w:t>14,5</w:t>
      </w:r>
      <w:r w:rsidRPr="00996408">
        <w:rPr>
          <w:kern w:val="2"/>
          <w:sz w:val="28"/>
          <w:szCs w:val="28"/>
        </w:rPr>
        <w:t xml:space="preserve"> тыс. рублей.</w:t>
      </w:r>
    </w:p>
    <w:p w14:paraId="6A1EC5AC" w14:textId="5726A85F"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 xml:space="preserve">Освоено в рамках реализации Подпрограммы 3 – </w:t>
      </w:r>
      <w:r w:rsidR="00005BEB">
        <w:rPr>
          <w:kern w:val="2"/>
          <w:sz w:val="28"/>
          <w:szCs w:val="28"/>
        </w:rPr>
        <w:t>14,5</w:t>
      </w:r>
      <w:r w:rsidRPr="00996408">
        <w:rPr>
          <w:kern w:val="2"/>
          <w:sz w:val="28"/>
          <w:szCs w:val="28"/>
        </w:rPr>
        <w:t xml:space="preserve"> тыс. рублей, в том числе средств:</w:t>
      </w:r>
    </w:p>
    <w:p w14:paraId="399254D7" w14:textId="55FB4352" w:rsidR="006049EE" w:rsidRPr="00996408" w:rsidRDefault="006049EE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 xml:space="preserve">местного бюджета – </w:t>
      </w:r>
      <w:r w:rsidR="00005BEB">
        <w:rPr>
          <w:kern w:val="2"/>
          <w:sz w:val="28"/>
          <w:szCs w:val="28"/>
        </w:rPr>
        <w:t>14,5</w:t>
      </w:r>
      <w:r w:rsidRPr="00996408">
        <w:rPr>
          <w:kern w:val="2"/>
          <w:sz w:val="28"/>
          <w:szCs w:val="28"/>
        </w:rPr>
        <w:t xml:space="preserve"> тыс. рублей</w:t>
      </w:r>
    </w:p>
    <w:p w14:paraId="3DCD9186" w14:textId="11110EAB" w:rsidR="006049EE" w:rsidRPr="00996408" w:rsidRDefault="006049EE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996408">
        <w:rPr>
          <w:sz w:val="28"/>
          <w:szCs w:val="28"/>
        </w:rPr>
        <w:t xml:space="preserve"> «Защита населения и территории от чрезвычайных ситуаций</w:t>
      </w:r>
      <w:r w:rsidR="00005BEB">
        <w:rPr>
          <w:sz w:val="28"/>
          <w:szCs w:val="28"/>
        </w:rPr>
        <w:t xml:space="preserve">, </w:t>
      </w:r>
      <w:r w:rsidRPr="00996408">
        <w:rPr>
          <w:sz w:val="28"/>
          <w:szCs w:val="28"/>
        </w:rPr>
        <w:t xml:space="preserve">обеспечение пожарной безопасности и безопасности людей на водных объектах» </w:t>
      </w:r>
      <w:proofErr w:type="gramStart"/>
      <w:r w:rsidRPr="00996408">
        <w:rPr>
          <w:sz w:val="28"/>
          <w:szCs w:val="28"/>
        </w:rPr>
        <w:t xml:space="preserve">за  </w:t>
      </w:r>
      <w:r w:rsidR="00811BC4">
        <w:rPr>
          <w:sz w:val="28"/>
          <w:szCs w:val="28"/>
        </w:rPr>
        <w:t>2019</w:t>
      </w:r>
      <w:proofErr w:type="gramEnd"/>
      <w:r w:rsidRPr="00996408">
        <w:rPr>
          <w:sz w:val="28"/>
          <w:szCs w:val="28"/>
        </w:rPr>
        <w:t xml:space="preserve"> . приведены</w:t>
      </w:r>
      <w:r w:rsidRPr="00996408">
        <w:rPr>
          <w:kern w:val="2"/>
          <w:sz w:val="28"/>
          <w:szCs w:val="28"/>
        </w:rPr>
        <w:t xml:space="preserve"> в приложении № 2.</w:t>
      </w:r>
    </w:p>
    <w:p w14:paraId="12549E38" w14:textId="77777777" w:rsidR="006049EE" w:rsidRPr="00641086" w:rsidRDefault="006049EE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53468A55" w14:textId="79469F94" w:rsidR="006049EE" w:rsidRPr="009F338A" w:rsidRDefault="006049EE" w:rsidP="00321B3E">
      <w:pPr>
        <w:rPr>
          <w:sz w:val="28"/>
          <w:szCs w:val="28"/>
        </w:rPr>
      </w:pPr>
      <w:r w:rsidRPr="009F338A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811BC4">
        <w:rPr>
          <w:sz w:val="28"/>
          <w:szCs w:val="28"/>
        </w:rPr>
        <w:t>2019</w:t>
      </w:r>
      <w:r w:rsidRPr="009F338A">
        <w:rPr>
          <w:sz w:val="28"/>
          <w:szCs w:val="28"/>
        </w:rPr>
        <w:t xml:space="preserve"> год.</w:t>
      </w:r>
    </w:p>
    <w:p w14:paraId="5435BD5D" w14:textId="77777777" w:rsidR="006049EE" w:rsidRPr="009F338A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CAE7480" w14:textId="036B6A50" w:rsidR="006049EE" w:rsidRPr="00564DE4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 xml:space="preserve">В рамках реализации муниципальной программы предусмотрено достижение </w:t>
      </w:r>
      <w:r w:rsidR="00CB2EDE" w:rsidRPr="00564DE4">
        <w:rPr>
          <w:kern w:val="2"/>
          <w:sz w:val="28"/>
          <w:szCs w:val="28"/>
        </w:rPr>
        <w:t>5</w:t>
      </w:r>
      <w:r w:rsidRPr="00564DE4">
        <w:rPr>
          <w:kern w:val="2"/>
          <w:sz w:val="28"/>
          <w:szCs w:val="28"/>
        </w:rPr>
        <w:t xml:space="preserve"> показателей.</w:t>
      </w:r>
    </w:p>
    <w:p w14:paraId="3BB81290" w14:textId="2B973630" w:rsidR="006049EE" w:rsidRPr="00564DE4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 xml:space="preserve">По итогам </w:t>
      </w:r>
      <w:r w:rsidR="00811BC4" w:rsidRPr="00564DE4">
        <w:rPr>
          <w:kern w:val="2"/>
          <w:sz w:val="28"/>
          <w:szCs w:val="28"/>
        </w:rPr>
        <w:t>2019</w:t>
      </w:r>
      <w:r w:rsidRPr="00564DE4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583FA506" w14:textId="201B8495" w:rsidR="00CB2EDE" w:rsidRPr="00564DE4" w:rsidRDefault="006049EE" w:rsidP="00CB2EDE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564DE4">
        <w:rPr>
          <w:bCs/>
          <w:sz w:val="28"/>
          <w:szCs w:val="28"/>
        </w:rPr>
        <w:t xml:space="preserve"> </w:t>
      </w:r>
      <w:r w:rsidR="00CB2EDE" w:rsidRPr="00564DE4">
        <w:rPr>
          <w:bCs/>
          <w:sz w:val="28"/>
          <w:szCs w:val="28"/>
        </w:rPr>
        <w:t>- количество жителей участвующих в профилактических мероприятиях по предупреждению пожаров, чрезвычайных ситуаций и происшествий на водных объектах;</w:t>
      </w:r>
    </w:p>
    <w:p w14:paraId="14934B8D" w14:textId="30B6F5F3" w:rsidR="006049EE" w:rsidRPr="00564DE4" w:rsidRDefault="00CB2EDE" w:rsidP="00CB2ED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bCs/>
          <w:sz w:val="28"/>
          <w:szCs w:val="28"/>
        </w:rPr>
        <w:t xml:space="preserve">- доля населения </w:t>
      </w:r>
      <w:proofErr w:type="spellStart"/>
      <w:r w:rsidRPr="00564DE4">
        <w:rPr>
          <w:bCs/>
          <w:sz w:val="28"/>
          <w:szCs w:val="28"/>
        </w:rPr>
        <w:t>Лопанского</w:t>
      </w:r>
      <w:proofErr w:type="spellEnd"/>
      <w:r w:rsidRPr="00564DE4">
        <w:rPr>
          <w:bCs/>
          <w:sz w:val="28"/>
          <w:szCs w:val="28"/>
        </w:rPr>
        <w:t xml:space="preserve"> сельского поселения, </w:t>
      </w:r>
      <w:proofErr w:type="gramStart"/>
      <w:r w:rsidRPr="00564DE4">
        <w:rPr>
          <w:bCs/>
          <w:sz w:val="28"/>
          <w:szCs w:val="28"/>
        </w:rPr>
        <w:t>охваченного  системой</w:t>
      </w:r>
      <w:proofErr w:type="gramEnd"/>
      <w:r w:rsidRPr="00564DE4">
        <w:rPr>
          <w:bCs/>
          <w:sz w:val="28"/>
          <w:szCs w:val="28"/>
        </w:rPr>
        <w:t xml:space="preserve"> оповещения</w:t>
      </w:r>
      <w:r w:rsidR="006049EE" w:rsidRPr="00564DE4">
        <w:rPr>
          <w:bCs/>
          <w:sz w:val="28"/>
          <w:szCs w:val="28"/>
        </w:rPr>
        <w:t>- охват населения, оповещаемого системой оповещения.</w:t>
      </w:r>
    </w:p>
    <w:p w14:paraId="71C61BCA" w14:textId="2E45D56B" w:rsidR="006049EE" w:rsidRPr="00564DE4" w:rsidRDefault="006049EE" w:rsidP="00E442DB">
      <w:pPr>
        <w:spacing w:line="232" w:lineRule="auto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 xml:space="preserve">В рамках реализации Подпрограммы 1 муниципальной программы предусмотрено достижение </w:t>
      </w:r>
      <w:r w:rsidR="00564DE4" w:rsidRPr="00564DE4">
        <w:rPr>
          <w:kern w:val="2"/>
          <w:sz w:val="28"/>
          <w:szCs w:val="28"/>
        </w:rPr>
        <w:t>1</w:t>
      </w:r>
      <w:r w:rsidRPr="00564DE4">
        <w:rPr>
          <w:kern w:val="2"/>
          <w:sz w:val="28"/>
          <w:szCs w:val="28"/>
        </w:rPr>
        <w:t xml:space="preserve"> показател</w:t>
      </w:r>
      <w:r w:rsidR="00564DE4" w:rsidRPr="00564DE4">
        <w:rPr>
          <w:kern w:val="2"/>
          <w:sz w:val="28"/>
          <w:szCs w:val="28"/>
        </w:rPr>
        <w:t>я</w:t>
      </w:r>
      <w:r w:rsidRPr="00564DE4">
        <w:rPr>
          <w:kern w:val="2"/>
          <w:sz w:val="28"/>
          <w:szCs w:val="28"/>
        </w:rPr>
        <w:t>.</w:t>
      </w:r>
    </w:p>
    <w:p w14:paraId="753F1877" w14:textId="04FAC0E8" w:rsidR="006049EE" w:rsidRPr="00564DE4" w:rsidRDefault="00564DE4" w:rsidP="00E442DB">
      <w:pPr>
        <w:spacing w:line="232" w:lineRule="auto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 xml:space="preserve">- доля населения </w:t>
      </w:r>
      <w:proofErr w:type="spellStart"/>
      <w:r w:rsidRPr="00564DE4">
        <w:rPr>
          <w:kern w:val="2"/>
          <w:sz w:val="28"/>
          <w:szCs w:val="28"/>
        </w:rPr>
        <w:t>Лопанского</w:t>
      </w:r>
      <w:proofErr w:type="spellEnd"/>
      <w:r w:rsidRPr="00564DE4">
        <w:rPr>
          <w:kern w:val="2"/>
          <w:sz w:val="28"/>
          <w:szCs w:val="28"/>
        </w:rPr>
        <w:t xml:space="preserve"> сельского поселения, обеспеченного противопожарным прикрытием в соответствии с установленными временными нормативами прибытия первого подразделения пожарной охраны к месту вызова.</w:t>
      </w:r>
      <w:r w:rsidR="006049EE" w:rsidRPr="00564DE4">
        <w:rPr>
          <w:kern w:val="2"/>
          <w:sz w:val="28"/>
          <w:szCs w:val="28"/>
        </w:rPr>
        <w:t xml:space="preserve"> </w:t>
      </w:r>
    </w:p>
    <w:p w14:paraId="109A8006" w14:textId="77777777" w:rsidR="006049EE" w:rsidRPr="00564DE4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>Исполнены в полном объеме.</w:t>
      </w:r>
    </w:p>
    <w:p w14:paraId="122E2426" w14:textId="0B153019" w:rsidR="006049EE" w:rsidRPr="00564DE4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 xml:space="preserve">В рамках реализации Подпрограммы 2 муниципальной программы предусмотрено достижение </w:t>
      </w:r>
      <w:r w:rsidR="00564DE4" w:rsidRPr="00564DE4">
        <w:rPr>
          <w:kern w:val="2"/>
          <w:sz w:val="28"/>
          <w:szCs w:val="28"/>
        </w:rPr>
        <w:t>1</w:t>
      </w:r>
      <w:r w:rsidRPr="00564DE4">
        <w:rPr>
          <w:kern w:val="2"/>
          <w:sz w:val="28"/>
          <w:szCs w:val="28"/>
        </w:rPr>
        <w:t xml:space="preserve"> показател</w:t>
      </w:r>
      <w:r w:rsidR="00564DE4" w:rsidRPr="00564DE4">
        <w:rPr>
          <w:kern w:val="2"/>
          <w:sz w:val="28"/>
          <w:szCs w:val="28"/>
        </w:rPr>
        <w:t>я</w:t>
      </w:r>
      <w:r w:rsidRPr="00564DE4">
        <w:rPr>
          <w:kern w:val="2"/>
          <w:sz w:val="28"/>
          <w:szCs w:val="28"/>
        </w:rPr>
        <w:t>:</w:t>
      </w:r>
    </w:p>
    <w:p w14:paraId="68DB0DE0" w14:textId="77777777" w:rsidR="00564DE4" w:rsidRPr="00564DE4" w:rsidRDefault="00564DE4" w:rsidP="00C14AF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 xml:space="preserve">-доля населения </w:t>
      </w:r>
      <w:proofErr w:type="spellStart"/>
      <w:r w:rsidRPr="00564DE4">
        <w:rPr>
          <w:kern w:val="2"/>
          <w:sz w:val="28"/>
          <w:szCs w:val="28"/>
        </w:rPr>
        <w:t>Лопанского</w:t>
      </w:r>
      <w:proofErr w:type="spellEnd"/>
      <w:r w:rsidRPr="00564DE4">
        <w:rPr>
          <w:kern w:val="2"/>
          <w:sz w:val="28"/>
          <w:szCs w:val="28"/>
        </w:rPr>
        <w:t xml:space="preserve"> сельского поселения, охваченного </w:t>
      </w:r>
      <w:proofErr w:type="spellStart"/>
      <w:r w:rsidRPr="00564DE4">
        <w:rPr>
          <w:kern w:val="2"/>
          <w:sz w:val="28"/>
          <w:szCs w:val="28"/>
        </w:rPr>
        <w:t>современнными</w:t>
      </w:r>
      <w:proofErr w:type="spellEnd"/>
      <w:r w:rsidRPr="00564DE4">
        <w:rPr>
          <w:kern w:val="2"/>
          <w:sz w:val="28"/>
          <w:szCs w:val="28"/>
        </w:rPr>
        <w:t xml:space="preserve"> средствами оповещения.</w:t>
      </w:r>
    </w:p>
    <w:p w14:paraId="0852D846" w14:textId="77777777" w:rsidR="006049EE" w:rsidRPr="00564DE4" w:rsidRDefault="006049EE" w:rsidP="00A4654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10" w:name="OLE_LINK70"/>
      <w:r w:rsidRPr="00564DE4">
        <w:rPr>
          <w:kern w:val="2"/>
          <w:sz w:val="28"/>
          <w:szCs w:val="28"/>
        </w:rPr>
        <w:t>Исполнено в полном объеме.</w:t>
      </w:r>
    </w:p>
    <w:bookmarkEnd w:id="10"/>
    <w:p w14:paraId="6D3FA083" w14:textId="77777777" w:rsidR="006049EE" w:rsidRPr="00564DE4" w:rsidRDefault="006049EE" w:rsidP="00C14AF3">
      <w:pPr>
        <w:spacing w:line="232" w:lineRule="auto"/>
        <w:ind w:firstLine="709"/>
        <w:jc w:val="both"/>
        <w:rPr>
          <w:bCs/>
          <w:sz w:val="28"/>
          <w:szCs w:val="28"/>
        </w:rPr>
      </w:pPr>
    </w:p>
    <w:p w14:paraId="3CFDAC70" w14:textId="4E13C0C6" w:rsidR="006049EE" w:rsidRPr="00564DE4" w:rsidRDefault="006049EE" w:rsidP="00A4654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 xml:space="preserve">В рамках реализации Подпрограммы 3 муниципальной программы предусмотрено достижение </w:t>
      </w:r>
      <w:r w:rsidR="00564DE4" w:rsidRPr="00564DE4">
        <w:rPr>
          <w:kern w:val="2"/>
          <w:sz w:val="28"/>
          <w:szCs w:val="28"/>
        </w:rPr>
        <w:t>1</w:t>
      </w:r>
      <w:r w:rsidRPr="00564DE4">
        <w:rPr>
          <w:kern w:val="2"/>
          <w:sz w:val="28"/>
          <w:szCs w:val="28"/>
        </w:rPr>
        <w:t xml:space="preserve"> показател</w:t>
      </w:r>
      <w:r w:rsidR="00564DE4" w:rsidRPr="00564DE4">
        <w:rPr>
          <w:kern w:val="2"/>
          <w:sz w:val="28"/>
          <w:szCs w:val="28"/>
        </w:rPr>
        <w:t>я</w:t>
      </w:r>
      <w:r w:rsidRPr="00564DE4">
        <w:rPr>
          <w:kern w:val="2"/>
          <w:sz w:val="28"/>
          <w:szCs w:val="28"/>
        </w:rPr>
        <w:t>:</w:t>
      </w:r>
    </w:p>
    <w:p w14:paraId="576A86D1" w14:textId="77777777" w:rsidR="00564DE4" w:rsidRPr="00564DE4" w:rsidRDefault="00564DE4" w:rsidP="00F2385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 xml:space="preserve">-доля населения </w:t>
      </w:r>
      <w:proofErr w:type="spellStart"/>
      <w:r w:rsidRPr="00564DE4">
        <w:rPr>
          <w:kern w:val="2"/>
          <w:sz w:val="28"/>
          <w:szCs w:val="28"/>
        </w:rPr>
        <w:t>Лопанского</w:t>
      </w:r>
      <w:proofErr w:type="spellEnd"/>
      <w:r w:rsidRPr="00564DE4">
        <w:rPr>
          <w:kern w:val="2"/>
          <w:sz w:val="28"/>
          <w:szCs w:val="28"/>
        </w:rPr>
        <w:t xml:space="preserve"> сельского поселения, охваченного информационными знаками, профилактическими выездами по предупреждению происшествий на водных объектах.</w:t>
      </w:r>
    </w:p>
    <w:p w14:paraId="4B7F167C" w14:textId="7ACB8218" w:rsidR="00564DE4" w:rsidRPr="00564DE4" w:rsidRDefault="00564DE4" w:rsidP="00F2385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64DE4">
        <w:rPr>
          <w:kern w:val="2"/>
          <w:sz w:val="28"/>
          <w:szCs w:val="28"/>
        </w:rPr>
        <w:t>Исполнено в полном объеме.</w:t>
      </w:r>
    </w:p>
    <w:p w14:paraId="50E6CE69" w14:textId="4503F096" w:rsidR="006049EE" w:rsidRPr="00564DE4" w:rsidRDefault="006049EE" w:rsidP="00F23853">
      <w:pPr>
        <w:spacing w:line="232" w:lineRule="auto"/>
        <w:ind w:firstLine="709"/>
        <w:jc w:val="both"/>
        <w:rPr>
          <w:sz w:val="28"/>
          <w:szCs w:val="28"/>
        </w:rPr>
        <w:sectPr w:rsidR="006049EE" w:rsidRPr="00564DE4" w:rsidSect="00BF24B9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564DE4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564DE4">
        <w:rPr>
          <w:kern w:val="2"/>
          <w:sz w:val="28"/>
          <w:szCs w:val="28"/>
        </w:rPr>
        <w:br/>
      </w:r>
      <w:r w:rsidR="00811BC4" w:rsidRPr="00564DE4">
        <w:rPr>
          <w:kern w:val="2"/>
          <w:sz w:val="28"/>
          <w:szCs w:val="28"/>
        </w:rPr>
        <w:t>2019</w:t>
      </w:r>
      <w:r w:rsidR="0071624F">
        <w:rPr>
          <w:kern w:val="2"/>
          <w:sz w:val="28"/>
          <w:szCs w:val="28"/>
        </w:rPr>
        <w:t xml:space="preserve"> </w:t>
      </w:r>
      <w:r w:rsidRPr="00564DE4">
        <w:rPr>
          <w:kern w:val="2"/>
          <w:sz w:val="28"/>
          <w:szCs w:val="28"/>
        </w:rPr>
        <w:t>год приведены в приложении № 3.</w:t>
      </w:r>
    </w:p>
    <w:p w14:paraId="4189781F" w14:textId="77777777" w:rsidR="006049EE" w:rsidRPr="000D45B6" w:rsidRDefault="006049EE" w:rsidP="0051233A">
      <w:pPr>
        <w:pStyle w:val="ConsPlusTitle"/>
        <w:jc w:val="center"/>
        <w:outlineLvl w:val="1"/>
        <w:rPr>
          <w:sz w:val="28"/>
          <w:szCs w:val="28"/>
        </w:rPr>
      </w:pPr>
      <w:r w:rsidRPr="000D45B6">
        <w:rPr>
          <w:sz w:val="28"/>
          <w:szCs w:val="28"/>
        </w:rPr>
        <w:lastRenderedPageBreak/>
        <w:t>6. Информация о результатах оценки эффективности</w:t>
      </w:r>
    </w:p>
    <w:p w14:paraId="51D21F44" w14:textId="77777777" w:rsidR="006049EE" w:rsidRPr="000D45B6" w:rsidRDefault="006049EE" w:rsidP="0051233A">
      <w:pPr>
        <w:pStyle w:val="ConsPlusTitle"/>
        <w:jc w:val="center"/>
        <w:rPr>
          <w:sz w:val="28"/>
          <w:szCs w:val="28"/>
        </w:rPr>
      </w:pPr>
      <w:r w:rsidRPr="000D45B6">
        <w:rPr>
          <w:sz w:val="28"/>
          <w:szCs w:val="28"/>
        </w:rPr>
        <w:t>муниципальной программы</w:t>
      </w:r>
    </w:p>
    <w:p w14:paraId="05066406" w14:textId="77777777" w:rsidR="006049EE" w:rsidRPr="000D45B6" w:rsidRDefault="006049EE" w:rsidP="00512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7F85E" w14:textId="1A176D91" w:rsidR="006049EE" w:rsidRPr="000D45B6" w:rsidRDefault="006049EE" w:rsidP="0051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B402536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26E05426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0708ECE1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показателя (индикатора) 1 равна 1;</w:t>
      </w:r>
    </w:p>
    <w:p w14:paraId="7C743A9E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показателя (индикатора) 2 равна 1;</w:t>
      </w:r>
    </w:p>
    <w:p w14:paraId="11F9B929" w14:textId="0963E38F" w:rsidR="006049EE" w:rsidRPr="000D45B6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372D1E" w:rsidRPr="000D45B6">
        <w:rPr>
          <w:rFonts w:ascii="Times New Roman" w:hAnsi="Times New Roman" w:cs="Times New Roman"/>
          <w:sz w:val="28"/>
          <w:szCs w:val="28"/>
        </w:rPr>
        <w:t>3</w:t>
      </w:r>
      <w:r w:rsidRPr="000D45B6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BD0F4F">
        <w:rPr>
          <w:rFonts w:ascii="Times New Roman" w:hAnsi="Times New Roman" w:cs="Times New Roman"/>
          <w:sz w:val="28"/>
          <w:szCs w:val="28"/>
        </w:rPr>
        <w:t>1</w:t>
      </w:r>
      <w:r w:rsidRPr="000D45B6">
        <w:rPr>
          <w:rFonts w:ascii="Times New Roman" w:hAnsi="Times New Roman" w:cs="Times New Roman"/>
          <w:sz w:val="28"/>
          <w:szCs w:val="28"/>
        </w:rPr>
        <w:t>;</w:t>
      </w:r>
    </w:p>
    <w:p w14:paraId="344113D1" w14:textId="7365831D" w:rsidR="006049EE" w:rsidRPr="000D45B6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372D1E" w:rsidRPr="000D45B6">
        <w:rPr>
          <w:rFonts w:ascii="Times New Roman" w:hAnsi="Times New Roman" w:cs="Times New Roman"/>
          <w:sz w:val="28"/>
          <w:szCs w:val="28"/>
        </w:rPr>
        <w:t>4</w:t>
      </w:r>
      <w:r w:rsidRPr="000D45B6">
        <w:rPr>
          <w:rFonts w:ascii="Times New Roman" w:hAnsi="Times New Roman" w:cs="Times New Roman"/>
          <w:sz w:val="28"/>
          <w:szCs w:val="28"/>
        </w:rPr>
        <w:t xml:space="preserve"> равна </w:t>
      </w:r>
      <w:proofErr w:type="gramStart"/>
      <w:r w:rsidRPr="000D45B6">
        <w:rPr>
          <w:rFonts w:ascii="Times New Roman" w:hAnsi="Times New Roman" w:cs="Times New Roman"/>
          <w:sz w:val="28"/>
          <w:szCs w:val="28"/>
        </w:rPr>
        <w:t>1;.</w:t>
      </w:r>
      <w:proofErr w:type="gramEnd"/>
    </w:p>
    <w:p w14:paraId="3FA1FC10" w14:textId="4A8F92D3" w:rsidR="006049EE" w:rsidRPr="000D45B6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372D1E" w:rsidRPr="000D45B6">
        <w:rPr>
          <w:rFonts w:ascii="Times New Roman" w:hAnsi="Times New Roman" w:cs="Times New Roman"/>
          <w:sz w:val="28"/>
          <w:szCs w:val="28"/>
        </w:rPr>
        <w:t>5</w:t>
      </w:r>
      <w:r w:rsidRPr="000D45B6">
        <w:rPr>
          <w:rFonts w:ascii="Times New Roman" w:hAnsi="Times New Roman" w:cs="Times New Roman"/>
          <w:sz w:val="28"/>
          <w:szCs w:val="28"/>
        </w:rPr>
        <w:t xml:space="preserve"> равна 1;</w:t>
      </w:r>
    </w:p>
    <w:p w14:paraId="7339CBFD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5393E9" w14:textId="6B9B9C0C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D45B6" w:rsidRPr="000D45B6">
        <w:rPr>
          <w:rFonts w:ascii="Times New Roman" w:hAnsi="Times New Roman" w:cs="Times New Roman"/>
          <w:sz w:val="28"/>
          <w:szCs w:val="28"/>
        </w:rPr>
        <w:t>1,0,</w:t>
      </w:r>
      <w:r w:rsidRPr="000D45B6">
        <w:rPr>
          <w:rFonts w:ascii="Times New Roman" w:hAnsi="Times New Roman" w:cs="Times New Roman"/>
          <w:sz w:val="28"/>
          <w:szCs w:val="28"/>
        </w:rPr>
        <w:t xml:space="preserve"> что характеризует </w:t>
      </w:r>
      <w:r w:rsidR="000D45B6" w:rsidRPr="000D45B6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0D45B6">
        <w:rPr>
          <w:rFonts w:ascii="Times New Roman" w:hAnsi="Times New Roman" w:cs="Times New Roman"/>
          <w:sz w:val="28"/>
          <w:szCs w:val="28"/>
        </w:rPr>
        <w:t>уровень эффективности реализации муниципальной программы по степени достижения целевых показателей.</w:t>
      </w:r>
    </w:p>
    <w:p w14:paraId="205E13CF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0D45B6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0D45B6">
        <w:rPr>
          <w:rFonts w:ascii="Times New Roman" w:hAnsi="Times New Roman" w:cs="Times New Roman"/>
          <w:sz w:val="28"/>
          <w:szCs w:val="28"/>
        </w:rPr>
        <w:t>.</w:t>
      </w:r>
    </w:p>
    <w:p w14:paraId="542AAE96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047887CA" w14:textId="5E50A3EA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lastRenderedPageBreak/>
        <w:t xml:space="preserve">Степень реализации основных мероприятий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0D45B6" w:rsidRPr="000D45B6">
        <w:rPr>
          <w:rFonts w:ascii="Times New Roman" w:hAnsi="Times New Roman" w:cs="Times New Roman"/>
          <w:sz w:val="28"/>
          <w:szCs w:val="28"/>
        </w:rPr>
        <w:t>5</w:t>
      </w:r>
      <w:r w:rsidRPr="000D45B6">
        <w:rPr>
          <w:rFonts w:ascii="Times New Roman" w:hAnsi="Times New Roman" w:cs="Times New Roman"/>
          <w:sz w:val="28"/>
          <w:szCs w:val="28"/>
        </w:rPr>
        <w:t>/</w:t>
      </w:r>
      <w:r w:rsidR="000D45B6" w:rsidRPr="000D45B6">
        <w:rPr>
          <w:rFonts w:ascii="Times New Roman" w:hAnsi="Times New Roman" w:cs="Times New Roman"/>
          <w:sz w:val="28"/>
          <w:szCs w:val="28"/>
        </w:rPr>
        <w:t>5</w:t>
      </w:r>
      <w:r w:rsidRPr="000D45B6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1EFDF4F3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FAADA55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886B05E" w14:textId="1E46B024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0D45B6" w:rsidRPr="000D45B6">
        <w:rPr>
          <w:rFonts w:ascii="Times New Roman" w:hAnsi="Times New Roman" w:cs="Times New Roman"/>
          <w:sz w:val="28"/>
          <w:szCs w:val="28"/>
        </w:rPr>
        <w:t>5</w:t>
      </w:r>
      <w:r w:rsidRPr="000D45B6">
        <w:rPr>
          <w:rFonts w:ascii="Times New Roman" w:hAnsi="Times New Roman" w:cs="Times New Roman"/>
          <w:sz w:val="28"/>
          <w:szCs w:val="28"/>
        </w:rPr>
        <w:t>/</w:t>
      </w:r>
      <w:r w:rsidR="000D45B6" w:rsidRPr="000D45B6">
        <w:rPr>
          <w:rFonts w:ascii="Times New Roman" w:hAnsi="Times New Roman" w:cs="Times New Roman"/>
          <w:sz w:val="28"/>
          <w:szCs w:val="28"/>
        </w:rPr>
        <w:t>5</w:t>
      </w:r>
      <w:r w:rsidRPr="000D45B6">
        <w:rPr>
          <w:rFonts w:ascii="Times New Roman" w:hAnsi="Times New Roman" w:cs="Times New Roman"/>
          <w:sz w:val="28"/>
          <w:szCs w:val="28"/>
        </w:rPr>
        <w:t>).</w:t>
      </w:r>
    </w:p>
    <w:p w14:paraId="5228D68C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3BB8EE2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4D65154B" w14:textId="79C91C2E" w:rsidR="006049EE" w:rsidRPr="000D45B6" w:rsidRDefault="000D45B6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19,5</w:t>
      </w:r>
      <w:r w:rsidR="006049EE" w:rsidRPr="000D45B6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 w:rsidRPr="000D45B6">
        <w:rPr>
          <w:rFonts w:ascii="Times New Roman" w:hAnsi="Times New Roman" w:cs="Times New Roman"/>
          <w:sz w:val="28"/>
          <w:szCs w:val="28"/>
        </w:rPr>
        <w:t>19,5</w:t>
      </w:r>
      <w:r w:rsidR="006049EE" w:rsidRPr="000D45B6">
        <w:rPr>
          <w:rFonts w:ascii="Times New Roman" w:hAnsi="Times New Roman" w:cs="Times New Roman"/>
          <w:sz w:val="28"/>
          <w:szCs w:val="28"/>
        </w:rPr>
        <w:t xml:space="preserve"> тыс. рублей = 1.</w:t>
      </w:r>
    </w:p>
    <w:p w14:paraId="39EEC9FE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18C7F6C2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4A523004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1 / 1 = 1,</w:t>
      </w:r>
    </w:p>
    <w:p w14:paraId="4E08E47E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463283D9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1AF90004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5D82474F" w14:textId="3F1FD753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69F681D4" w14:textId="2D246AC5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lastRenderedPageBreak/>
        <w:t xml:space="preserve">Расходы, произведенные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0D45B6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0D45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0DFA3F1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10" w:history="1">
        <w:r w:rsidRPr="000D4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45B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0EA12D0B" w14:textId="295533EB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5849C654" w14:textId="023BE838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214A5B5C" w14:textId="286B17A0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3C9F9FE7" w14:textId="632B5474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52C645B2" w14:textId="77777777" w:rsidR="006049EE" w:rsidRPr="000D45B6" w:rsidRDefault="006049EE" w:rsidP="00B45FEA">
      <w:pPr>
        <w:spacing w:line="233" w:lineRule="auto"/>
        <w:jc w:val="both"/>
        <w:rPr>
          <w:kern w:val="2"/>
          <w:sz w:val="28"/>
          <w:szCs w:val="28"/>
        </w:rPr>
        <w:sectPr w:rsidR="006049EE" w:rsidRPr="000D45B6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14:paraId="1B6CA345" w14:textId="77777777" w:rsidR="006049EE" w:rsidRPr="000D45B6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1C04D3B" w14:textId="77777777" w:rsidR="006049EE" w:rsidRPr="000D45B6" w:rsidRDefault="006049EE" w:rsidP="00056790">
      <w:pPr>
        <w:spacing w:line="233" w:lineRule="auto"/>
        <w:ind w:firstLine="709"/>
        <w:rPr>
          <w:kern w:val="2"/>
          <w:sz w:val="28"/>
          <w:szCs w:val="28"/>
        </w:rPr>
      </w:pPr>
      <w:r w:rsidRPr="000D45B6">
        <w:rPr>
          <w:kern w:val="2"/>
          <w:sz w:val="28"/>
          <w:szCs w:val="28"/>
        </w:rPr>
        <w:t xml:space="preserve">7. Предложения по дальнейшей реализации муниципальной программы. Предложения по оптимизации бюджетных расходов на реализацию основных мероприятий подпрограмм муниципальной программы </w:t>
      </w:r>
    </w:p>
    <w:p w14:paraId="395FAEFE" w14:textId="77777777" w:rsidR="006049EE" w:rsidRPr="000D45B6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1F1CDCC0" w14:textId="77777777" w:rsidR="000D45B6" w:rsidRPr="000D45B6" w:rsidRDefault="006049EE" w:rsidP="00D57412">
      <w:pPr>
        <w:spacing w:line="232" w:lineRule="auto"/>
        <w:ind w:firstLine="709"/>
        <w:jc w:val="both"/>
        <w:rPr>
          <w:sz w:val="28"/>
          <w:szCs w:val="28"/>
        </w:rPr>
      </w:pPr>
      <w:r w:rsidRPr="000D45B6">
        <w:rPr>
          <w:kern w:val="2"/>
          <w:sz w:val="28"/>
          <w:szCs w:val="28"/>
        </w:rPr>
        <w:t xml:space="preserve">Основной целью муниципальной программы является </w:t>
      </w:r>
      <w:r w:rsidR="000D45B6" w:rsidRPr="000D45B6">
        <w:rPr>
          <w:sz w:val="28"/>
          <w:szCs w:val="28"/>
        </w:rPr>
        <w:t>предотвращение и снижение риска возникновения чрезвычайных ситуаций, а также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14:paraId="0E34FAF3" w14:textId="587BC40C" w:rsidR="006049EE" w:rsidRPr="000D45B6" w:rsidRDefault="000D45B6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D45B6">
        <w:rPr>
          <w:sz w:val="28"/>
          <w:szCs w:val="28"/>
        </w:rPr>
        <w:t xml:space="preserve"> </w:t>
      </w:r>
      <w:r w:rsidR="006049EE" w:rsidRPr="000D45B6">
        <w:rPr>
          <w:kern w:val="2"/>
          <w:sz w:val="28"/>
          <w:szCs w:val="28"/>
        </w:rPr>
        <w:t>Для достижения основной цели необходимо решить следующие задачи:</w:t>
      </w:r>
    </w:p>
    <w:p w14:paraId="6CBEC0D5" w14:textId="7BCD6B10" w:rsidR="000D45B6" w:rsidRPr="000D45B6" w:rsidRDefault="006049EE" w:rsidP="000D4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5B6">
        <w:rPr>
          <w:sz w:val="28"/>
          <w:szCs w:val="28"/>
        </w:rPr>
        <w:t xml:space="preserve">    </w:t>
      </w:r>
      <w:r w:rsidR="000D45B6" w:rsidRPr="000D45B6">
        <w:rPr>
          <w:sz w:val="28"/>
          <w:szCs w:val="28"/>
        </w:rPr>
        <w:t>-</w:t>
      </w:r>
      <w:r w:rsidRPr="000D45B6">
        <w:rPr>
          <w:sz w:val="28"/>
          <w:szCs w:val="28"/>
        </w:rPr>
        <w:t xml:space="preserve"> </w:t>
      </w:r>
      <w:r w:rsidR="000D45B6" w:rsidRPr="000D45B6">
        <w:rPr>
          <w:sz w:val="28"/>
          <w:szCs w:val="28"/>
        </w:rPr>
        <w:t>создать условий для повышения уровня пожарной безопасности;</w:t>
      </w:r>
    </w:p>
    <w:p w14:paraId="6CF8AA88" w14:textId="577B0732" w:rsidR="000D45B6" w:rsidRPr="000D45B6" w:rsidRDefault="000D45B6" w:rsidP="000D4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5B6">
        <w:rPr>
          <w:sz w:val="28"/>
          <w:szCs w:val="28"/>
        </w:rPr>
        <w:t>-обеспечить мероприятия по предупреждению, снижению рисков возникновения и масштабов чрезвычайных ситуаций природного и техногенного характера;</w:t>
      </w:r>
    </w:p>
    <w:p w14:paraId="7FA43341" w14:textId="77777777" w:rsidR="000D45B6" w:rsidRPr="000D45B6" w:rsidRDefault="000D45B6" w:rsidP="000D45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5B6">
        <w:rPr>
          <w:sz w:val="28"/>
          <w:szCs w:val="28"/>
        </w:rPr>
        <w:t>-создать условия для повышения уровня безопасности на водных объектах.</w:t>
      </w:r>
    </w:p>
    <w:p w14:paraId="66304D4D" w14:textId="149FBF53" w:rsidR="006049EE" w:rsidRPr="000D45B6" w:rsidRDefault="006049EE" w:rsidP="000D45B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D45B6">
        <w:rPr>
          <w:kern w:val="2"/>
          <w:sz w:val="28"/>
          <w:szCs w:val="28"/>
        </w:rPr>
        <w:t>В 20</w:t>
      </w:r>
      <w:r w:rsidR="000D45B6" w:rsidRPr="000D45B6">
        <w:rPr>
          <w:kern w:val="2"/>
          <w:sz w:val="28"/>
          <w:szCs w:val="28"/>
        </w:rPr>
        <w:t>20</w:t>
      </w:r>
      <w:r w:rsidRPr="000D45B6">
        <w:rPr>
          <w:kern w:val="2"/>
          <w:sz w:val="28"/>
          <w:szCs w:val="28"/>
        </w:rPr>
        <w:t xml:space="preserve"> году и в плановом периоде 202</w:t>
      </w:r>
      <w:r w:rsidR="000D45B6" w:rsidRPr="000D45B6">
        <w:rPr>
          <w:kern w:val="2"/>
          <w:sz w:val="28"/>
          <w:szCs w:val="28"/>
        </w:rPr>
        <w:t>1</w:t>
      </w:r>
      <w:r w:rsidRPr="000D45B6">
        <w:rPr>
          <w:kern w:val="2"/>
          <w:sz w:val="28"/>
          <w:szCs w:val="28"/>
        </w:rPr>
        <w:t xml:space="preserve"> и 202</w:t>
      </w:r>
      <w:r w:rsidR="000D45B6" w:rsidRPr="000D45B6">
        <w:rPr>
          <w:kern w:val="2"/>
          <w:sz w:val="28"/>
          <w:szCs w:val="28"/>
        </w:rPr>
        <w:t>2</w:t>
      </w:r>
      <w:r w:rsidRPr="000D45B6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6D875ACE" w14:textId="4CF4FE4C" w:rsidR="006049EE" w:rsidRPr="000D45B6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0D45B6">
        <w:rPr>
          <w:kern w:val="2"/>
          <w:sz w:val="28"/>
          <w:szCs w:val="28"/>
        </w:rPr>
        <w:t xml:space="preserve">В </w:t>
      </w:r>
      <w:r w:rsidR="00811BC4" w:rsidRPr="000D45B6">
        <w:rPr>
          <w:kern w:val="2"/>
          <w:sz w:val="28"/>
          <w:szCs w:val="28"/>
        </w:rPr>
        <w:t>2019</w:t>
      </w:r>
      <w:r w:rsidRPr="000D45B6">
        <w:rPr>
          <w:kern w:val="2"/>
          <w:sz w:val="28"/>
          <w:szCs w:val="28"/>
        </w:rPr>
        <w:t xml:space="preserve"> году по программе «Защита населения и территории от чрезвычайных ситуаций</w:t>
      </w:r>
      <w:r w:rsidR="000D45B6" w:rsidRPr="000D45B6">
        <w:rPr>
          <w:kern w:val="2"/>
          <w:sz w:val="28"/>
          <w:szCs w:val="28"/>
        </w:rPr>
        <w:t>,</w:t>
      </w:r>
      <w:r w:rsidRPr="000D45B6">
        <w:rPr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объектах» </w:t>
      </w:r>
      <w:r w:rsidR="000D45B6" w:rsidRPr="000D45B6">
        <w:rPr>
          <w:kern w:val="2"/>
          <w:sz w:val="28"/>
          <w:szCs w:val="28"/>
        </w:rPr>
        <w:t>инв</w:t>
      </w:r>
      <w:r w:rsidRPr="000D45B6">
        <w:rPr>
          <w:kern w:val="2"/>
          <w:sz w:val="28"/>
          <w:szCs w:val="28"/>
        </w:rPr>
        <w:t>естиционн</w:t>
      </w:r>
      <w:r w:rsidR="000D45B6" w:rsidRPr="000D45B6">
        <w:rPr>
          <w:kern w:val="2"/>
          <w:sz w:val="28"/>
          <w:szCs w:val="28"/>
        </w:rPr>
        <w:t>ые</w:t>
      </w:r>
      <w:r w:rsidRPr="000D45B6">
        <w:rPr>
          <w:kern w:val="2"/>
          <w:sz w:val="28"/>
          <w:szCs w:val="28"/>
        </w:rPr>
        <w:t xml:space="preserve"> расход</w:t>
      </w:r>
      <w:r w:rsidR="000D45B6" w:rsidRPr="000D45B6">
        <w:rPr>
          <w:kern w:val="2"/>
          <w:sz w:val="28"/>
          <w:szCs w:val="28"/>
        </w:rPr>
        <w:t>ы</w:t>
      </w:r>
      <w:r w:rsidRPr="000D45B6">
        <w:rPr>
          <w:kern w:val="2"/>
          <w:sz w:val="28"/>
          <w:szCs w:val="28"/>
        </w:rPr>
        <w:t xml:space="preserve"> </w:t>
      </w:r>
      <w:r w:rsidR="000D45B6" w:rsidRPr="000D45B6">
        <w:rPr>
          <w:kern w:val="2"/>
          <w:sz w:val="28"/>
          <w:szCs w:val="28"/>
        </w:rPr>
        <w:t>отсутствуют.</w:t>
      </w:r>
    </w:p>
    <w:p w14:paraId="7CB37AEE" w14:textId="77777777" w:rsidR="006049EE" w:rsidRPr="000D45B6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0C800476" w14:textId="77777777" w:rsidR="006049EE" w:rsidRPr="000D45B6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637CA0E" w14:textId="77777777" w:rsidR="006049EE" w:rsidRPr="000D45B6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54F54DA" w14:textId="77777777" w:rsidR="006049EE" w:rsidRPr="000D45B6" w:rsidRDefault="006049EE" w:rsidP="00056790">
      <w:pPr>
        <w:spacing w:line="232" w:lineRule="auto"/>
        <w:rPr>
          <w:kern w:val="2"/>
          <w:sz w:val="28"/>
          <w:szCs w:val="28"/>
        </w:rPr>
      </w:pPr>
      <w:r w:rsidRPr="000D45B6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0D45B6">
        <w:rPr>
          <w:kern w:val="2"/>
          <w:sz w:val="28"/>
          <w:szCs w:val="28"/>
        </w:rPr>
        <w:t>Лопанского</w:t>
      </w:r>
      <w:proofErr w:type="spellEnd"/>
    </w:p>
    <w:p w14:paraId="0F76F9E7" w14:textId="77777777" w:rsidR="006049EE" w:rsidRPr="000D45B6" w:rsidRDefault="006049EE" w:rsidP="00056790">
      <w:pPr>
        <w:spacing w:line="232" w:lineRule="auto"/>
        <w:rPr>
          <w:kern w:val="2"/>
          <w:sz w:val="28"/>
          <w:szCs w:val="28"/>
        </w:rPr>
      </w:pPr>
      <w:r w:rsidRPr="000D45B6">
        <w:rPr>
          <w:kern w:val="2"/>
          <w:sz w:val="28"/>
          <w:szCs w:val="28"/>
        </w:rPr>
        <w:t xml:space="preserve">сельского поселения                                                                         М.В. </w:t>
      </w:r>
      <w:proofErr w:type="spellStart"/>
      <w:r w:rsidRPr="000D45B6">
        <w:rPr>
          <w:kern w:val="2"/>
          <w:sz w:val="28"/>
          <w:szCs w:val="28"/>
        </w:rPr>
        <w:t>Качарова</w:t>
      </w:r>
      <w:proofErr w:type="spellEnd"/>
      <w:r w:rsidRPr="000D45B6">
        <w:rPr>
          <w:kern w:val="2"/>
          <w:sz w:val="28"/>
          <w:szCs w:val="28"/>
        </w:rPr>
        <w:t xml:space="preserve">  </w:t>
      </w:r>
    </w:p>
    <w:p w14:paraId="625DCA10" w14:textId="77777777" w:rsidR="006049EE" w:rsidRPr="000D45B6" w:rsidRDefault="006049EE" w:rsidP="0043336E">
      <w:pPr>
        <w:rPr>
          <w:kern w:val="2"/>
          <w:sz w:val="28"/>
          <w:szCs w:val="28"/>
        </w:rPr>
        <w:sectPr w:rsidR="006049EE" w:rsidRPr="000D45B6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0D45B6">
        <w:rPr>
          <w:kern w:val="2"/>
          <w:sz w:val="28"/>
          <w:szCs w:val="28"/>
        </w:rPr>
        <w:t xml:space="preserve">     </w:t>
      </w:r>
    </w:p>
    <w:p w14:paraId="431DBC07" w14:textId="77777777" w:rsidR="006049EE" w:rsidRPr="00641086" w:rsidRDefault="006049EE" w:rsidP="00056790">
      <w:pPr>
        <w:ind w:left="10206"/>
        <w:rPr>
          <w:color w:val="FF00FF"/>
          <w:kern w:val="2"/>
          <w:sz w:val="28"/>
          <w:szCs w:val="28"/>
        </w:rPr>
      </w:pPr>
    </w:p>
    <w:p w14:paraId="66C327D1" w14:textId="77777777" w:rsidR="006049EE" w:rsidRPr="00A5461E" w:rsidRDefault="006049EE" w:rsidP="00D57412">
      <w:pPr>
        <w:ind w:left="10206"/>
        <w:jc w:val="center"/>
        <w:rPr>
          <w:kern w:val="2"/>
          <w:sz w:val="28"/>
          <w:szCs w:val="28"/>
        </w:rPr>
      </w:pPr>
      <w:r w:rsidRPr="00A5461E">
        <w:rPr>
          <w:kern w:val="2"/>
          <w:sz w:val="28"/>
          <w:szCs w:val="28"/>
        </w:rPr>
        <w:t xml:space="preserve">Приложение № 1 </w:t>
      </w:r>
    </w:p>
    <w:p w14:paraId="67DB5D82" w14:textId="61FF39F1" w:rsidR="006049EE" w:rsidRPr="00A5461E" w:rsidRDefault="006049EE" w:rsidP="00056790">
      <w:pPr>
        <w:ind w:left="10206"/>
        <w:rPr>
          <w:kern w:val="2"/>
          <w:sz w:val="28"/>
          <w:szCs w:val="28"/>
        </w:rPr>
      </w:pPr>
      <w:r w:rsidRPr="00A5461E">
        <w:rPr>
          <w:kern w:val="2"/>
          <w:sz w:val="28"/>
          <w:szCs w:val="28"/>
        </w:rPr>
        <w:t xml:space="preserve">к отчету о реализации муниципальной </w:t>
      </w:r>
      <w:proofErr w:type="gramStart"/>
      <w:r w:rsidRPr="00A5461E">
        <w:rPr>
          <w:kern w:val="2"/>
          <w:sz w:val="28"/>
          <w:szCs w:val="28"/>
        </w:rPr>
        <w:t>программы  «</w:t>
      </w:r>
      <w:proofErr w:type="gramEnd"/>
      <w:r w:rsidRPr="00A5461E">
        <w:rPr>
          <w:kern w:val="2"/>
          <w:sz w:val="28"/>
          <w:szCs w:val="28"/>
        </w:rPr>
        <w:t>Защита населения и территории от чрезвычайных ситуаций</w:t>
      </w:r>
      <w:r w:rsidR="00D640B9">
        <w:rPr>
          <w:kern w:val="2"/>
          <w:sz w:val="28"/>
          <w:szCs w:val="28"/>
        </w:rPr>
        <w:t>,</w:t>
      </w:r>
      <w:r w:rsidRPr="00A5461E">
        <w:rPr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объектах» за </w:t>
      </w:r>
      <w:r w:rsidR="00811BC4">
        <w:rPr>
          <w:kern w:val="2"/>
          <w:sz w:val="28"/>
          <w:szCs w:val="28"/>
        </w:rPr>
        <w:t>2019</w:t>
      </w:r>
      <w:r w:rsidRPr="00A5461E">
        <w:rPr>
          <w:kern w:val="2"/>
          <w:sz w:val="28"/>
          <w:szCs w:val="28"/>
        </w:rPr>
        <w:t xml:space="preserve"> год</w:t>
      </w:r>
    </w:p>
    <w:p w14:paraId="659F233C" w14:textId="77777777" w:rsidR="006049EE" w:rsidRPr="00A5461E" w:rsidRDefault="006049EE" w:rsidP="00306056">
      <w:pPr>
        <w:rPr>
          <w:kern w:val="2"/>
          <w:sz w:val="28"/>
          <w:szCs w:val="28"/>
        </w:rPr>
      </w:pPr>
    </w:p>
    <w:p w14:paraId="25179AED" w14:textId="77777777"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14:paraId="159F3FAE" w14:textId="77777777"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14:paraId="195AB7ED" w14:textId="77777777"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14:paraId="484EBE0A" w14:textId="77777777" w:rsidR="006049EE" w:rsidRDefault="006049EE" w:rsidP="00B275AD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14:paraId="0FDD4F4A" w14:textId="77777777" w:rsidR="006049EE" w:rsidRDefault="006049EE" w:rsidP="00186DFC">
      <w:pPr>
        <w:pStyle w:val="ConsPlusTitle"/>
        <w:jc w:val="center"/>
      </w:pPr>
      <w:r>
        <w:t>СВЕДЕНИЯ</w:t>
      </w:r>
    </w:p>
    <w:p w14:paraId="38379290" w14:textId="77777777" w:rsidR="006049EE" w:rsidRDefault="006049EE" w:rsidP="00186DFC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46FE7F7F" w14:textId="77777777" w:rsidR="006049EE" w:rsidRPr="00186DFC" w:rsidRDefault="006049EE" w:rsidP="00186DFC">
      <w:pPr>
        <w:pStyle w:val="ConsPlusTitle"/>
        <w:jc w:val="center"/>
      </w:pPr>
      <w:r w:rsidRPr="00186DFC">
        <w:t>СОБЫТИЙ МУНИЦИПАЛЬНОЙ ПРОГРАММЫ ЛОПАНСКОГО СЕЛЬСКОГО ПОСЕЛЕНИЯ</w:t>
      </w:r>
    </w:p>
    <w:p w14:paraId="2C6DF52B" w14:textId="56F1CD18" w:rsidR="006049EE" w:rsidRPr="00186DFC" w:rsidRDefault="006049EE" w:rsidP="00186DFC">
      <w:pPr>
        <w:pStyle w:val="ConsPlusTitle"/>
        <w:jc w:val="center"/>
        <w:rPr>
          <w:b w:val="0"/>
        </w:rPr>
      </w:pPr>
      <w:r w:rsidRPr="00186DFC">
        <w:rPr>
          <w:b w:val="0"/>
          <w:kern w:val="2"/>
          <w:sz w:val="28"/>
          <w:szCs w:val="28"/>
        </w:rPr>
        <w:t>«Защита населения и территории от чрезвычайных ситуаций</w:t>
      </w:r>
      <w:r w:rsidR="00D640B9">
        <w:rPr>
          <w:b w:val="0"/>
          <w:kern w:val="2"/>
          <w:sz w:val="28"/>
          <w:szCs w:val="28"/>
        </w:rPr>
        <w:t>,</w:t>
      </w:r>
      <w:r w:rsidRPr="00186DFC">
        <w:rPr>
          <w:b w:val="0"/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</w:t>
      </w:r>
      <w:r w:rsidRPr="00186DFC">
        <w:rPr>
          <w:b w:val="0"/>
        </w:rPr>
        <w:t xml:space="preserve">" за </w:t>
      </w:r>
      <w:r w:rsidR="00811BC4">
        <w:rPr>
          <w:b w:val="0"/>
        </w:rPr>
        <w:t>2019</w:t>
      </w:r>
      <w:r w:rsidRPr="00186DFC">
        <w:rPr>
          <w:b w:val="0"/>
        </w:rPr>
        <w:t xml:space="preserve"> ГОД</w:t>
      </w:r>
    </w:p>
    <w:p w14:paraId="116337C8" w14:textId="77777777" w:rsidR="006049EE" w:rsidRDefault="006049EE" w:rsidP="00186DFC">
      <w:pPr>
        <w:jc w:val="center"/>
        <w:rPr>
          <w:sz w:val="28"/>
          <w:szCs w:val="28"/>
        </w:rPr>
      </w:pPr>
    </w:p>
    <w:p w14:paraId="265FC03C" w14:textId="77777777" w:rsidR="006049EE" w:rsidRPr="00E27041" w:rsidRDefault="006049EE" w:rsidP="00B275AD">
      <w:pPr>
        <w:jc w:val="center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1558"/>
        <w:gridCol w:w="1561"/>
        <w:gridCol w:w="1417"/>
        <w:gridCol w:w="1985"/>
        <w:gridCol w:w="1557"/>
        <w:gridCol w:w="1561"/>
      </w:tblGrid>
      <w:tr w:rsidR="006049EE" w14:paraId="6632E77C" w14:textId="77777777" w:rsidTr="00EF72C9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9B3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1F1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330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 xml:space="preserve">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 w:rsidRPr="00DB1FA9">
              <w:t xml:space="preserve"> </w:t>
            </w:r>
            <w:r>
              <w:t xml:space="preserve">(должность/ ФИО)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412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54B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E0D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E38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6049EE" w14:paraId="239E75D7" w14:textId="77777777" w:rsidTr="00EF72C9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247" w14:textId="77777777" w:rsidR="006049EE" w:rsidRDefault="006049EE" w:rsidP="00EF72C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CA7" w14:textId="77777777" w:rsidR="006049EE" w:rsidRDefault="006049EE" w:rsidP="00EF72C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ADB" w14:textId="77777777" w:rsidR="006049EE" w:rsidRDefault="006049EE" w:rsidP="00EF72C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BF" w14:textId="77777777" w:rsidR="006049EE" w:rsidRDefault="006049EE" w:rsidP="00EF72C9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F59" w14:textId="77777777" w:rsidR="006049EE" w:rsidRDefault="006049EE" w:rsidP="00EF72C9"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5AE" w14:textId="77777777" w:rsidR="006049EE" w:rsidRDefault="006049EE" w:rsidP="00EF72C9">
            <w:r>
              <w:t>Окончания реализации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0B6" w14:textId="77777777" w:rsidR="006049EE" w:rsidRPr="00DB1FA9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169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D8C" w14:textId="77777777" w:rsidR="006049EE" w:rsidRDefault="006049EE" w:rsidP="00EF72C9"/>
        </w:tc>
      </w:tr>
      <w:tr w:rsidR="006049EE" w14:paraId="77C864E1" w14:textId="77777777" w:rsidTr="00EF72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282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E96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485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EF6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BE4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294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34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D1F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23A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049EE" w14:paraId="47673A0C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336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8FB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4D8">
              <w:t>Подпрограмма «Пожарная безопасность»</w:t>
            </w:r>
          </w:p>
        </w:tc>
      </w:tr>
      <w:tr w:rsidR="006049EE" w14:paraId="1AFCAA05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649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bookmarkStart w:id="11" w:name="_Hlk40865161"/>
            <w: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15A" w14:textId="77777777"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</w:pPr>
            <w:r w:rsidRPr="004D74D8">
              <w:t>Мероприятия по обеспечению пожарной безопасности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393" w14:textId="77777777" w:rsidR="006049EE" w:rsidRPr="004D74D8" w:rsidRDefault="006049EE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74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Инспектор </w:t>
            </w:r>
            <w:proofErr w:type="gramStart"/>
            <w:r w:rsidRPr="004D74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 ЧС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,ПБ</w:t>
            </w:r>
            <w:r w:rsidRPr="004D74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молодежной политике</w:t>
            </w:r>
          </w:p>
          <w:p w14:paraId="1713DBFE" w14:textId="77777777" w:rsidR="006049EE" w:rsidRPr="004D74D8" w:rsidRDefault="006049EE" w:rsidP="00EF72C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D74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М.А.Плясова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DBA" w14:textId="7C19D95E"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811BC4">
              <w:t>2019</w:t>
            </w:r>
            <w:r>
              <w:t xml:space="preserve"> 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A17" w14:textId="665985FE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811BC4"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F07" w14:textId="3EBFFFEB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811BC4">
              <w:t>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BA3" w14:textId="2D3F744F" w:rsidR="006049EE" w:rsidRPr="00EF7118" w:rsidRDefault="004D5B95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B95">
              <w:rPr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 w:rsidRPr="004D5B95">
              <w:rPr>
                <w:sz w:val="24"/>
                <w:szCs w:val="24"/>
              </w:rPr>
              <w:t>Лопанского</w:t>
            </w:r>
            <w:proofErr w:type="spellEnd"/>
            <w:r w:rsidRPr="004D5B95">
              <w:rPr>
                <w:sz w:val="24"/>
                <w:szCs w:val="24"/>
              </w:rPr>
              <w:t xml:space="preserve"> сельского </w:t>
            </w:r>
            <w:r w:rsidRPr="004D5B9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99E" w14:textId="3DA1224A" w:rsidR="006049EE" w:rsidRPr="00EF7118" w:rsidRDefault="004D5B95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B95">
              <w:rPr>
                <w:sz w:val="24"/>
                <w:szCs w:val="24"/>
              </w:rPr>
              <w:lastRenderedPageBreak/>
              <w:t>Снижен</w:t>
            </w:r>
            <w:r>
              <w:rPr>
                <w:sz w:val="24"/>
                <w:szCs w:val="24"/>
              </w:rPr>
              <w:t xml:space="preserve">ы </w:t>
            </w:r>
            <w:r w:rsidRPr="004D5B95">
              <w:rPr>
                <w:sz w:val="24"/>
                <w:szCs w:val="24"/>
              </w:rPr>
              <w:t>риск</w:t>
            </w:r>
            <w:r>
              <w:rPr>
                <w:sz w:val="24"/>
                <w:szCs w:val="24"/>
              </w:rPr>
              <w:t>и</w:t>
            </w:r>
            <w:r w:rsidRPr="004D5B95">
              <w:rPr>
                <w:sz w:val="24"/>
                <w:szCs w:val="24"/>
              </w:rPr>
              <w:t xml:space="preserve"> возникновения пожаров и смягчен</w:t>
            </w:r>
            <w:r>
              <w:rPr>
                <w:sz w:val="24"/>
                <w:szCs w:val="24"/>
              </w:rPr>
              <w:t>ы</w:t>
            </w:r>
            <w:r w:rsidRPr="004D5B95">
              <w:rPr>
                <w:sz w:val="24"/>
                <w:szCs w:val="24"/>
              </w:rPr>
              <w:t xml:space="preserve"> их возможн</w:t>
            </w:r>
            <w:r>
              <w:rPr>
                <w:sz w:val="24"/>
                <w:szCs w:val="24"/>
              </w:rPr>
              <w:t>ые</w:t>
            </w:r>
            <w:r w:rsidRPr="004D5B95">
              <w:rPr>
                <w:sz w:val="24"/>
                <w:szCs w:val="24"/>
              </w:rPr>
              <w:t xml:space="preserve"> последстви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E39" w14:textId="77777777" w:rsidR="006049EE" w:rsidRPr="000C6C44" w:rsidRDefault="006049EE" w:rsidP="00EF72C9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11"/>
      <w:tr w:rsidR="006049EE" w14:paraId="5474E6D6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836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ADF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событие  </w:t>
            </w:r>
            <w:r>
              <w:br/>
              <w:t xml:space="preserve">программы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C89" w14:textId="77777777" w:rsidR="0099559B" w:rsidRDefault="0099559B" w:rsidP="0099559B">
            <w:pPr>
              <w:widowControl w:val="0"/>
              <w:autoSpaceDE w:val="0"/>
              <w:autoSpaceDN w:val="0"/>
              <w:adjustRightInd w:val="0"/>
            </w:pPr>
            <w:r>
              <w:t xml:space="preserve">Инспектор </w:t>
            </w:r>
            <w:proofErr w:type="gramStart"/>
            <w:r>
              <w:t>по  ЧС</w:t>
            </w:r>
            <w:proofErr w:type="gramEnd"/>
            <w:r>
              <w:t>,ПБ и молодежной политике</w:t>
            </w:r>
          </w:p>
          <w:p w14:paraId="53F0E57F" w14:textId="734D7462" w:rsidR="006049EE" w:rsidRDefault="0099559B" w:rsidP="0099559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М.А.Плясова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5F9" w14:textId="3FBA03DB" w:rsidR="006049EE" w:rsidRDefault="0099559B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D52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0C9" w14:textId="5128C88E" w:rsidR="006049EE" w:rsidRDefault="0099559B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990" w14:textId="45EE00BF" w:rsidR="006049EE" w:rsidRPr="0099559B" w:rsidRDefault="0099559B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59B">
              <w:rPr>
                <w:sz w:val="24"/>
                <w:szCs w:val="24"/>
              </w:rPr>
              <w:t>Таблички «Пожарный гидрант»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2B6" w14:textId="039B2CFD" w:rsidR="006049EE" w:rsidRPr="00EF7118" w:rsidRDefault="0099559B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9559B">
              <w:rPr>
                <w:sz w:val="24"/>
                <w:szCs w:val="24"/>
              </w:rPr>
              <w:t>приобретени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99559B">
              <w:rPr>
                <w:sz w:val="24"/>
                <w:szCs w:val="24"/>
              </w:rPr>
              <w:t xml:space="preserve"> </w:t>
            </w:r>
            <w:proofErr w:type="gramStart"/>
            <w:r w:rsidRPr="0099559B">
              <w:rPr>
                <w:sz w:val="24"/>
                <w:szCs w:val="24"/>
              </w:rPr>
              <w:t>знак</w:t>
            </w:r>
            <w:r>
              <w:rPr>
                <w:sz w:val="24"/>
                <w:szCs w:val="24"/>
              </w:rPr>
              <w:t>и</w:t>
            </w:r>
            <w:r w:rsidRPr="0099559B">
              <w:rPr>
                <w:sz w:val="24"/>
                <w:szCs w:val="24"/>
              </w:rPr>
              <w:t xml:space="preserve">  "</w:t>
            </w:r>
            <w:proofErr w:type="gramEnd"/>
            <w:r w:rsidRPr="0099559B">
              <w:rPr>
                <w:sz w:val="24"/>
                <w:szCs w:val="24"/>
              </w:rPr>
              <w:t>Пожарный гидрант"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08D6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tr w:rsidR="006049EE" w14:paraId="712D499E" w14:textId="77777777" w:rsidTr="00EF72C9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B91" w14:textId="1B26AB0A" w:rsidR="006049EE" w:rsidRDefault="00D640B9" w:rsidP="00EF72C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BC3" w14:textId="77777777"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FF"/>
                <w:sz w:val="24"/>
                <w:szCs w:val="24"/>
              </w:rPr>
            </w:pPr>
            <w:r w:rsidRPr="00EF7118">
              <w:rPr>
                <w:kern w:val="2"/>
                <w:sz w:val="24"/>
                <w:szCs w:val="24"/>
              </w:rPr>
              <w:t>Подпрограмма «Обеспечение безопасности на воде</w:t>
            </w:r>
            <w:r w:rsidRPr="00EF7118">
              <w:rPr>
                <w:sz w:val="24"/>
                <w:szCs w:val="24"/>
              </w:rPr>
              <w:t>»</w:t>
            </w:r>
          </w:p>
        </w:tc>
      </w:tr>
      <w:tr w:rsidR="006049EE" w14:paraId="6DE16CED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42C" w14:textId="17F0E724" w:rsidR="006049EE" w:rsidRDefault="00A22314" w:rsidP="00EF72C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6049EE">
              <w:t>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CE7" w14:textId="77777777"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</w:pPr>
            <w:r w:rsidRPr="004D74D8">
              <w:t>Мероприятия по обеспечению безопасности на воде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992" w14:textId="77777777"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12" w:name="OLE_LINK120"/>
            <w:bookmarkStart w:id="13" w:name="OLE_LINK121"/>
            <w:r w:rsidRPr="004D74D8">
              <w:rPr>
                <w:kern w:val="2"/>
              </w:rPr>
              <w:t xml:space="preserve">Инспектор </w:t>
            </w:r>
            <w:proofErr w:type="gramStart"/>
            <w:r w:rsidRPr="004D74D8">
              <w:rPr>
                <w:kern w:val="2"/>
              </w:rPr>
              <w:t>по  ЧС</w:t>
            </w:r>
            <w:proofErr w:type="gramEnd"/>
            <w:r>
              <w:rPr>
                <w:kern w:val="2"/>
              </w:rPr>
              <w:t>, ПБ</w:t>
            </w:r>
            <w:r w:rsidRPr="004D74D8">
              <w:rPr>
                <w:kern w:val="2"/>
              </w:rPr>
              <w:t xml:space="preserve"> и молодежной политике</w:t>
            </w:r>
          </w:p>
          <w:p w14:paraId="570FFCBC" w14:textId="77777777"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74D8">
              <w:rPr>
                <w:kern w:val="2"/>
              </w:rPr>
              <w:t>М.А.Плясова</w:t>
            </w:r>
            <w:bookmarkEnd w:id="12"/>
            <w:bookmarkEnd w:id="13"/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911" w14:textId="5FA0D4FE"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OLE_LINK122"/>
            <w:bookmarkStart w:id="15" w:name="OLE_LINK123"/>
            <w:bookmarkStart w:id="16" w:name="OLE_LINK124"/>
            <w:r>
              <w:t>31.12.</w:t>
            </w:r>
            <w:r w:rsidR="00811BC4">
              <w:t>2019</w:t>
            </w:r>
            <w:r>
              <w:t xml:space="preserve"> г.</w:t>
            </w:r>
            <w:bookmarkEnd w:id="14"/>
            <w:bookmarkEnd w:id="15"/>
            <w:bookmarkEnd w:id="16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2D0" w14:textId="08E5C269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811BC4"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3E5" w14:textId="068136B9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811BC4">
              <w:t>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C55" w14:textId="23E38F74" w:rsidR="006049EE" w:rsidRPr="009F1F28" w:rsidRDefault="004D5B95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B95">
              <w:rPr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 w:rsidRPr="004D5B95">
              <w:rPr>
                <w:sz w:val="24"/>
                <w:szCs w:val="24"/>
              </w:rPr>
              <w:t>Лопанского</w:t>
            </w:r>
            <w:proofErr w:type="spellEnd"/>
            <w:r w:rsidRPr="004D5B95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421" w14:textId="48C022E3" w:rsidR="004D5B95" w:rsidRPr="004D5B95" w:rsidRDefault="004D5B95" w:rsidP="004D5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B95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ы</w:t>
            </w:r>
            <w:r w:rsidRPr="004D5B95">
              <w:rPr>
                <w:sz w:val="24"/>
                <w:szCs w:val="24"/>
              </w:rPr>
              <w:t xml:space="preserve"> профилактически</w:t>
            </w:r>
            <w:r>
              <w:rPr>
                <w:sz w:val="24"/>
                <w:szCs w:val="24"/>
              </w:rPr>
              <w:t>е</w:t>
            </w:r>
            <w:r w:rsidRPr="004D5B95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</w:p>
          <w:p w14:paraId="7748212F" w14:textId="37A3323A" w:rsidR="006049EE" w:rsidRPr="00EF7118" w:rsidRDefault="004D5B95" w:rsidP="004D5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B95">
              <w:rPr>
                <w:sz w:val="24"/>
                <w:szCs w:val="24"/>
              </w:rPr>
              <w:t>по предупреждению происшествий на водных объектах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CC8" w14:textId="77777777"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4"/>
                <w:szCs w:val="24"/>
              </w:rPr>
            </w:pPr>
          </w:p>
        </w:tc>
      </w:tr>
      <w:tr w:rsidR="006049EE" w14:paraId="43890F83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9BE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2B8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D9C" w14:textId="77777777" w:rsidR="004D5B95" w:rsidRDefault="004D5B95" w:rsidP="004D5B95">
            <w:pPr>
              <w:widowControl w:val="0"/>
              <w:autoSpaceDE w:val="0"/>
              <w:autoSpaceDN w:val="0"/>
              <w:adjustRightInd w:val="0"/>
            </w:pPr>
            <w:r>
              <w:t xml:space="preserve">Инспектор </w:t>
            </w:r>
            <w:proofErr w:type="gramStart"/>
            <w:r>
              <w:t>по  ЧС</w:t>
            </w:r>
            <w:proofErr w:type="gramEnd"/>
            <w:r>
              <w:t>, ПБ и молодежной политике</w:t>
            </w:r>
          </w:p>
          <w:p w14:paraId="540EA10E" w14:textId="464527D1" w:rsidR="006049EE" w:rsidRDefault="004D5B95" w:rsidP="004D5B9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М.А.Плясова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BCC" w14:textId="053B4773" w:rsidR="006049EE" w:rsidRDefault="004D5B95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B95">
              <w:t>31.12.2019 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8AA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649" w14:textId="0C51A89E" w:rsidR="006049EE" w:rsidRDefault="000A7422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F74" w14:textId="0DD79DB4" w:rsidR="006049EE" w:rsidRDefault="004D5B95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B95">
              <w:t>Светоотражающие знаки «Выход и въезд на лед запрещено»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414" w14:textId="607BB5F0" w:rsidR="006049EE" w:rsidRDefault="004D5B95" w:rsidP="004D5B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приобретены </w:t>
            </w:r>
            <w:proofErr w:type="gramStart"/>
            <w:r>
              <w:t>знаки  "</w:t>
            </w:r>
            <w:proofErr w:type="gramEnd"/>
            <w:r>
              <w:t>Вход и въезд на лед запрещен»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C10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C24FC4A" w14:textId="77777777" w:rsidR="006049EE" w:rsidRDefault="006049EE" w:rsidP="00B275AD">
      <w:pPr>
        <w:rPr>
          <w:sz w:val="28"/>
          <w:szCs w:val="28"/>
        </w:rPr>
      </w:pPr>
    </w:p>
    <w:p w14:paraId="31EF8BB5" w14:textId="77777777" w:rsidR="006049EE" w:rsidRDefault="006049EE" w:rsidP="00B275AD">
      <w:pPr>
        <w:rPr>
          <w:sz w:val="28"/>
          <w:szCs w:val="28"/>
        </w:rPr>
      </w:pPr>
    </w:p>
    <w:p w14:paraId="4DCF7D17" w14:textId="77777777" w:rsidR="006049EE" w:rsidRDefault="006049EE" w:rsidP="00B27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Лопанского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  <w:szCs w:val="28"/>
        </w:rPr>
        <w:t>М.В.Качарова</w:t>
      </w:r>
      <w:proofErr w:type="spellEnd"/>
    </w:p>
    <w:p w14:paraId="2BFEA922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63AB45A8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3C9C22BC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4CED64EE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4A45E81C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76E6585B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7DD88142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75E3B7E3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3C12637F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287FC57F" w14:textId="77777777" w:rsidR="006049EE" w:rsidRPr="00167467" w:rsidRDefault="006049EE" w:rsidP="00306056">
      <w:pPr>
        <w:pageBreakBefore/>
        <w:ind w:left="10206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lastRenderedPageBreak/>
        <w:t xml:space="preserve">Приложение № 2 </w:t>
      </w:r>
    </w:p>
    <w:p w14:paraId="48C8621E" w14:textId="2BD73B3F" w:rsidR="006049EE" w:rsidRPr="00167467" w:rsidRDefault="006049EE" w:rsidP="00306056">
      <w:pPr>
        <w:ind w:left="10206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t>к отчету о реализации муниципальной программы «Защита населения и территории от чрезвычайных ситуаций</w:t>
      </w:r>
      <w:r w:rsidR="005443C1">
        <w:rPr>
          <w:kern w:val="2"/>
          <w:sz w:val="28"/>
          <w:szCs w:val="28"/>
        </w:rPr>
        <w:t>,</w:t>
      </w:r>
      <w:r w:rsidRPr="00167467">
        <w:rPr>
          <w:kern w:val="2"/>
          <w:sz w:val="28"/>
          <w:szCs w:val="28"/>
        </w:rPr>
        <w:t xml:space="preserve"> обеспечение пожарной безопасности и безопасности людей на водных объектах» за </w:t>
      </w:r>
      <w:r w:rsidR="00811BC4">
        <w:rPr>
          <w:kern w:val="2"/>
          <w:sz w:val="28"/>
          <w:szCs w:val="28"/>
        </w:rPr>
        <w:t>2019</w:t>
      </w:r>
      <w:r w:rsidRPr="00167467">
        <w:rPr>
          <w:kern w:val="2"/>
          <w:sz w:val="28"/>
          <w:szCs w:val="28"/>
        </w:rPr>
        <w:t xml:space="preserve"> год</w:t>
      </w:r>
    </w:p>
    <w:p w14:paraId="4A68EF97" w14:textId="77777777" w:rsidR="006049EE" w:rsidRPr="00167467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6BC53C4" w14:textId="77777777"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67467">
        <w:rPr>
          <w:sz w:val="24"/>
          <w:szCs w:val="24"/>
          <w:lang w:eastAsia="en-US"/>
        </w:rPr>
        <w:t xml:space="preserve">Сведения  </w:t>
      </w:r>
    </w:p>
    <w:p w14:paraId="71E64CDC" w14:textId="77777777"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67467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14:paraId="2B1F78C7" w14:textId="11237D4C"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67467">
        <w:rPr>
          <w:b/>
          <w:sz w:val="24"/>
          <w:szCs w:val="24"/>
          <w:lang w:eastAsia="en-US"/>
        </w:rPr>
        <w:t xml:space="preserve">на реализацию муниципальной программы </w:t>
      </w:r>
      <w:proofErr w:type="gramStart"/>
      <w:r w:rsidRPr="00167467">
        <w:rPr>
          <w:b/>
          <w:sz w:val="24"/>
          <w:szCs w:val="24"/>
          <w:lang w:eastAsia="en-US"/>
        </w:rPr>
        <w:t xml:space="preserve">за  </w:t>
      </w:r>
      <w:r w:rsidR="00811BC4">
        <w:rPr>
          <w:b/>
          <w:sz w:val="24"/>
          <w:szCs w:val="24"/>
          <w:lang w:eastAsia="en-US"/>
        </w:rPr>
        <w:t>2019</w:t>
      </w:r>
      <w:proofErr w:type="gramEnd"/>
      <w:r w:rsidRPr="00167467">
        <w:rPr>
          <w:b/>
          <w:sz w:val="24"/>
          <w:szCs w:val="24"/>
          <w:lang w:eastAsia="en-US"/>
        </w:rPr>
        <w:t xml:space="preserve"> г.</w:t>
      </w:r>
    </w:p>
    <w:p w14:paraId="716930A6" w14:textId="77777777" w:rsidR="006049EE" w:rsidRPr="00167467" w:rsidRDefault="006049EE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2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5312"/>
        <w:gridCol w:w="6"/>
        <w:gridCol w:w="2687"/>
        <w:gridCol w:w="6"/>
        <w:gridCol w:w="1575"/>
        <w:gridCol w:w="24"/>
        <w:gridCol w:w="6"/>
        <w:gridCol w:w="1647"/>
        <w:gridCol w:w="6"/>
        <w:gridCol w:w="1977"/>
        <w:gridCol w:w="6"/>
      </w:tblGrid>
      <w:tr w:rsidR="006049EE" w:rsidRPr="00167467" w14:paraId="021DDF3F" w14:textId="77777777" w:rsidTr="00FC4FFD">
        <w:trPr>
          <w:gridAfter w:val="1"/>
          <w:wAfter w:w="6" w:type="dxa"/>
          <w:trHeight w:val="810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3FA5" w14:textId="77777777" w:rsidR="006049EE" w:rsidRPr="00167467" w:rsidRDefault="006049EE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мероприятия,</w:t>
            </w:r>
          </w:p>
          <w:p w14:paraId="18A29A26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06B5D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42A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предусмотренных</w:t>
            </w:r>
          </w:p>
          <w:p w14:paraId="07F8171B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B266C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6049EE" w:rsidRPr="00167467" w14:paraId="38D095DD" w14:textId="77777777" w:rsidTr="00FC4FFD">
        <w:trPr>
          <w:gridAfter w:val="1"/>
          <w:wAfter w:w="6" w:type="dxa"/>
          <w:trHeight w:val="57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77A" w14:textId="77777777" w:rsidR="006049EE" w:rsidRPr="00167467" w:rsidRDefault="006049EE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7E0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413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5BA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7ED4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82F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EE" w:rsidRPr="00167467" w14:paraId="153D4E89" w14:textId="77777777" w:rsidTr="00FC4FFD">
        <w:trPr>
          <w:gridAfter w:val="1"/>
          <w:wAfter w:w="6" w:type="dxa"/>
          <w:tblCellSpacing w:w="5" w:type="nil"/>
        </w:trPr>
        <w:tc>
          <w:tcPr>
            <w:tcW w:w="5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39D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032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FB2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59E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97C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9EE" w:rsidRPr="00167467" w14:paraId="62CF6465" w14:textId="77777777" w:rsidTr="00FC4FFD">
        <w:trPr>
          <w:gridAfter w:val="1"/>
          <w:wAfter w:w="6" w:type="dxa"/>
          <w:trHeight w:val="320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A91FE" w14:textId="7AF55018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11299642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</w:t>
            </w:r>
            <w:r w:rsidR="005443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E45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D40" w14:textId="223F11B3" w:rsidR="006049EE" w:rsidRPr="00167467" w:rsidRDefault="003E5E0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BDB" w14:textId="1D4EBD08" w:rsidR="006049EE" w:rsidRPr="00167467" w:rsidRDefault="003E5E0F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5D4" w14:textId="4BE71DEF" w:rsidR="006049EE" w:rsidRPr="00167467" w:rsidRDefault="003E5E0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bookmarkEnd w:id="17"/>
      <w:tr w:rsidR="006049EE" w:rsidRPr="00167467" w14:paraId="5CBDAB0C" w14:textId="77777777" w:rsidTr="00FC4FFD">
        <w:trPr>
          <w:gridAfter w:val="1"/>
          <w:wAfter w:w="6" w:type="dxa"/>
          <w:trHeight w:val="309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B613D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63C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D46" w14:textId="18AC9E1B" w:rsidR="006049EE" w:rsidRPr="00167467" w:rsidRDefault="003E5E0F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B79" w14:textId="1BA3305A" w:rsidR="006049EE" w:rsidRPr="00167467" w:rsidRDefault="003E5E0F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104" w14:textId="3593022D" w:rsidR="006049EE" w:rsidRPr="00167467" w:rsidRDefault="003E5E0F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49EE" w:rsidRPr="00167467" w14:paraId="102CF4F7" w14:textId="77777777" w:rsidTr="00FC4FFD">
        <w:trPr>
          <w:gridAfter w:val="1"/>
          <w:wAfter w:w="6" w:type="dxa"/>
          <w:trHeight w:val="38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7C7F8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26B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6F2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4F9" w14:textId="77777777"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E2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31D1B9F0" w14:textId="77777777" w:rsidTr="00FC4FFD">
        <w:trPr>
          <w:gridAfter w:val="1"/>
          <w:wAfter w:w="6" w:type="dxa"/>
          <w:trHeight w:val="3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E5750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8A6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82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11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8C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24E81C97" w14:textId="77777777" w:rsidTr="00FC4FFD">
        <w:trPr>
          <w:gridAfter w:val="1"/>
          <w:wAfter w:w="6" w:type="dxa"/>
          <w:trHeight w:val="64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6F863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3C1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B4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CD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3BAE493" w14:textId="77777777" w:rsidTr="00FC4FFD">
        <w:trPr>
          <w:gridAfter w:val="1"/>
          <w:wAfter w:w="6" w:type="dxa"/>
          <w:trHeight w:val="4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2C3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EBC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1B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73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BB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01FE87C" w14:textId="77777777" w:rsidTr="00844307">
        <w:trPr>
          <w:gridBefore w:val="1"/>
          <w:wBefore w:w="6" w:type="dxa"/>
          <w:trHeight w:val="320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96C0" w14:textId="56059E75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771B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1D5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70E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349" w14:textId="77777777"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122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42C9B72F" w14:textId="77777777" w:rsidTr="00844307">
        <w:trPr>
          <w:gridBefore w:val="1"/>
          <w:wBefore w:w="6" w:type="dxa"/>
          <w:trHeight w:val="42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69C70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1C9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8B3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E74" w14:textId="77777777"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9C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66888A29" w14:textId="77777777" w:rsidTr="00844307">
        <w:trPr>
          <w:gridBefore w:val="1"/>
          <w:wBefore w:w="6" w:type="dxa"/>
          <w:trHeight w:val="5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5DE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92C" w14:textId="309CC978" w:rsidR="006049EE" w:rsidRPr="00167467" w:rsidRDefault="00B771B5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49EE"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28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5B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BC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2F371A9B" w14:textId="77777777" w:rsidTr="00844307">
        <w:trPr>
          <w:gridBefore w:val="1"/>
          <w:wBefore w:w="6" w:type="dxa"/>
          <w:trHeight w:val="334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1EE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4AE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A0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91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CA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203ADADB" w14:textId="77777777" w:rsidTr="00844307">
        <w:trPr>
          <w:gridBefore w:val="1"/>
          <w:wBefore w:w="6" w:type="dxa"/>
          <w:trHeight w:val="42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7F07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DC2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федерального бюджета</w:t>
            </w:r>
          </w:p>
          <w:p w14:paraId="08A4A32D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70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B6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42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6D27E04A" w14:textId="77777777" w:rsidTr="00FC4FFD">
        <w:trPr>
          <w:gridBefore w:val="1"/>
          <w:wBefore w:w="6" w:type="dxa"/>
          <w:trHeight w:val="39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71B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E97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12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D8F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DF9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EE" w:rsidRPr="00167467" w14:paraId="1CB9D319" w14:textId="77777777" w:rsidTr="00FC4FFD">
        <w:trPr>
          <w:gridBefore w:val="1"/>
          <w:wBefore w:w="6" w:type="dxa"/>
          <w:trHeight w:val="325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D30C" w14:textId="0FFF3DF8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Основное мероприятие 1.1.</w:t>
            </w:r>
            <w:r w:rsidR="001652B7">
              <w:t xml:space="preserve"> </w:t>
            </w:r>
            <w:r w:rsidR="001652B7" w:rsidRPr="001652B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E34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1D7" w14:textId="020EDF43" w:rsidR="006049EE" w:rsidRPr="00167467" w:rsidRDefault="001652B7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619" w14:textId="787EBC85" w:rsidR="006049EE" w:rsidRPr="00167467" w:rsidRDefault="001652B7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3A0" w14:textId="019C4BF8" w:rsidR="006049EE" w:rsidRPr="00167467" w:rsidRDefault="001652B7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49EE" w:rsidRPr="00167467" w14:paraId="16B24A27" w14:textId="77777777" w:rsidTr="00FC4FFD">
        <w:trPr>
          <w:gridBefore w:val="1"/>
          <w:wBefore w:w="6" w:type="dxa"/>
          <w:trHeight w:val="36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434FC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54A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522" w14:textId="63617F8E" w:rsidR="006049EE" w:rsidRPr="00167467" w:rsidRDefault="001652B7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D9C" w14:textId="55602119" w:rsidR="006049EE" w:rsidRPr="00167467" w:rsidRDefault="001652B7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E7F" w14:textId="41AB2A3F" w:rsidR="006049EE" w:rsidRPr="00167467" w:rsidRDefault="001652B7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49EE" w:rsidRPr="00167467" w14:paraId="4BF2F423" w14:textId="77777777" w:rsidTr="00FC4FFD">
        <w:trPr>
          <w:gridBefore w:val="1"/>
          <w:wBefore w:w="6" w:type="dxa"/>
          <w:trHeight w:val="4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36FBE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0FE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95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D8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3B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4B4E3FD3" w14:textId="77777777" w:rsidTr="00FC4FFD">
        <w:trPr>
          <w:gridBefore w:val="1"/>
          <w:wBefore w:w="6" w:type="dxa"/>
          <w:trHeight w:val="26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D1AF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0CA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38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38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ED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433B953B" w14:textId="77777777" w:rsidTr="00FC4FFD">
        <w:trPr>
          <w:gridBefore w:val="1"/>
          <w:wBefore w:w="6" w:type="dxa"/>
          <w:trHeight w:val="63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3517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3C6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B7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9F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6F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7FE4BC06" w14:textId="77777777" w:rsidTr="00FC4FFD">
        <w:trPr>
          <w:gridBefore w:val="1"/>
          <w:wBefore w:w="6" w:type="dxa"/>
          <w:trHeight w:val="46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2CC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833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91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863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78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52B7" w:rsidRPr="00167467" w14:paraId="58B666DA" w14:textId="77777777" w:rsidTr="00FC4FFD">
        <w:trPr>
          <w:gridBefore w:val="1"/>
          <w:wBefore w:w="6" w:type="dxa"/>
          <w:trHeight w:val="343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E1C0F" w14:textId="5DF46B2E" w:rsidR="001652B7" w:rsidRPr="00167467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71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населения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1E4" w14:textId="77777777" w:rsidR="001652B7" w:rsidRPr="00167467" w:rsidRDefault="001652B7" w:rsidP="001652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245" w14:textId="7A9E1599" w:rsidR="001652B7" w:rsidRPr="00167467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1"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4FB" w14:textId="1DAF844C" w:rsidR="001652B7" w:rsidRPr="00167467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1"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B05" w14:textId="717318DF" w:rsidR="001652B7" w:rsidRPr="00167467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1">
              <w:t>0,0</w:t>
            </w:r>
          </w:p>
        </w:tc>
      </w:tr>
      <w:tr w:rsidR="001652B7" w:rsidRPr="00167467" w14:paraId="6267A4B6" w14:textId="77777777" w:rsidTr="00FC4FFD">
        <w:trPr>
          <w:gridBefore w:val="1"/>
          <w:wBefore w:w="6" w:type="dxa"/>
          <w:trHeight w:val="406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92BC" w14:textId="77777777" w:rsidR="001652B7" w:rsidRPr="00167467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276" w14:textId="77777777" w:rsidR="001652B7" w:rsidRPr="00167467" w:rsidRDefault="001652B7" w:rsidP="001652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C61" w14:textId="678E04DE" w:rsidR="001652B7" w:rsidRPr="00167467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1"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1F8" w14:textId="4E5D9B2E" w:rsidR="001652B7" w:rsidRPr="00167467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1"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A91" w14:textId="78170814" w:rsidR="001652B7" w:rsidRPr="00167467" w:rsidRDefault="001652B7" w:rsidP="0016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1">
              <w:t>0,0</w:t>
            </w:r>
          </w:p>
        </w:tc>
      </w:tr>
      <w:tr w:rsidR="006049EE" w:rsidRPr="00167467" w14:paraId="548168A4" w14:textId="77777777" w:rsidTr="00FC4FFD">
        <w:trPr>
          <w:gridBefore w:val="1"/>
          <w:wBefore w:w="6" w:type="dxa"/>
          <w:trHeight w:val="412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6CA96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40867721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89F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43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49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E2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8"/>
      <w:tr w:rsidR="006049EE" w:rsidRPr="00167467" w14:paraId="1470FF0E" w14:textId="77777777" w:rsidTr="00FC4FFD">
        <w:trPr>
          <w:gridBefore w:val="1"/>
          <w:wBefore w:w="6" w:type="dxa"/>
          <w:trHeight w:val="4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839B1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42D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0A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A4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31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5C4C31AB" w14:textId="77777777" w:rsidTr="00FC4FFD">
        <w:trPr>
          <w:gridBefore w:val="1"/>
          <w:wBefore w:w="6" w:type="dxa"/>
          <w:trHeight w:val="60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83AE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642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49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7CB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ADB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4EA22A4E" w14:textId="77777777" w:rsidTr="00FC4FFD">
        <w:trPr>
          <w:gridBefore w:val="1"/>
          <w:wBefore w:w="6" w:type="dxa"/>
          <w:trHeight w:val="49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C5A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3BA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A4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CD3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DC0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468" w:rsidRPr="00167467" w14:paraId="6DF39767" w14:textId="77777777" w:rsidTr="00FC4FFD">
        <w:trPr>
          <w:gridBefore w:val="1"/>
          <w:wBefore w:w="6" w:type="dxa"/>
          <w:trHeight w:val="421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DE068" w14:textId="12DA933B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46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готовности системы оповещения населения и </w:t>
            </w:r>
            <w:r w:rsidRPr="00A87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об угрозе возникновения чрезвычайных ситуаций в рамках подпрограммы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919" w14:textId="77777777" w:rsidR="00A87468" w:rsidRPr="00167467" w:rsidRDefault="00A87468" w:rsidP="00A874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3AF" w14:textId="771CDB97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73A" w14:textId="2921262B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011" w14:textId="77C21244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</w:tr>
      <w:tr w:rsidR="00A87468" w:rsidRPr="00167467" w14:paraId="71F4CBD1" w14:textId="77777777" w:rsidTr="00FC4FFD">
        <w:trPr>
          <w:gridBefore w:val="1"/>
          <w:wBefore w:w="6" w:type="dxa"/>
          <w:trHeight w:val="27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3258" w14:textId="77777777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168" w14:textId="77777777" w:rsidR="00A87468" w:rsidRPr="00167467" w:rsidRDefault="00A87468" w:rsidP="00A874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202" w14:textId="6B43A1F4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10C" w14:textId="1CA8F32C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FE5" w14:textId="18859742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</w:tr>
      <w:tr w:rsidR="006049EE" w:rsidRPr="00167467" w14:paraId="4573E22F" w14:textId="77777777" w:rsidTr="00FC4FFD">
        <w:trPr>
          <w:gridBefore w:val="1"/>
          <w:wBefore w:w="6" w:type="dxa"/>
          <w:trHeight w:val="418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BF2C8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0867893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530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6CF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AE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99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9"/>
      <w:tr w:rsidR="006049EE" w:rsidRPr="00167467" w14:paraId="42315C82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0BBB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291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FE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8D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DE9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5FF82758" w14:textId="77777777" w:rsidTr="00FC4FFD">
        <w:trPr>
          <w:gridBefore w:val="1"/>
          <w:wBefore w:w="6" w:type="dxa"/>
          <w:trHeight w:val="7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6D166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EA7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C6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523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B0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66EE16DC" w14:textId="77777777" w:rsidTr="00FC4FFD">
        <w:trPr>
          <w:gridBefore w:val="1"/>
          <w:wBefore w:w="6" w:type="dxa"/>
          <w:trHeight w:val="34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A549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8409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5380B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D1B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0490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71B5" w:rsidRPr="00167467" w14:paraId="7ED6769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FF227" w14:textId="77777777" w:rsidR="00B771B5" w:rsidRPr="00167467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74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227" w14:textId="77777777" w:rsidR="00B771B5" w:rsidRPr="00167467" w:rsidRDefault="00B771B5" w:rsidP="00B7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FCC" w14:textId="2609559C" w:rsidR="00B771B5" w:rsidRPr="00167467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E">
              <w:t>14,5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F7B" w14:textId="00C14762" w:rsidR="00B771B5" w:rsidRPr="00167467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E">
              <w:t>14,5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845" w14:textId="45D532F7" w:rsidR="00B771B5" w:rsidRPr="00167467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E">
              <w:t>14,5</w:t>
            </w:r>
          </w:p>
        </w:tc>
      </w:tr>
      <w:tr w:rsidR="00B771B5" w:rsidRPr="00167467" w14:paraId="086F901C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4930" w14:textId="77777777" w:rsidR="00B771B5" w:rsidRPr="00167467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11C" w14:textId="77777777" w:rsidR="00B771B5" w:rsidRPr="00167467" w:rsidRDefault="00B771B5" w:rsidP="00B7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B43" w14:textId="6CF5DB3E" w:rsidR="00B771B5" w:rsidRPr="00167467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E">
              <w:t>14,5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D1A" w14:textId="3399E17A" w:rsidR="00B771B5" w:rsidRPr="00167467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E">
              <w:t>14,5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0B6" w14:textId="10CD6B8C" w:rsidR="00B771B5" w:rsidRPr="00167467" w:rsidRDefault="00B771B5" w:rsidP="00B77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87E">
              <w:t>14,5</w:t>
            </w:r>
          </w:p>
        </w:tc>
      </w:tr>
      <w:tr w:rsidR="006049EE" w:rsidRPr="00167467" w14:paraId="2021A77C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83B6B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904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3C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77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CA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4E0C3BC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2F15A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11A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04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75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36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05DB646D" w14:textId="77777777" w:rsidTr="00FC4FFD">
        <w:trPr>
          <w:gridBefore w:val="1"/>
          <w:wBefore w:w="6" w:type="dxa"/>
          <w:trHeight w:val="70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DEBED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A80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D7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38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0F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40CF148" w14:textId="77777777" w:rsidTr="00FC4FFD">
        <w:trPr>
          <w:gridBefore w:val="1"/>
          <w:wBefore w:w="6" w:type="dxa"/>
          <w:trHeight w:val="39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D42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7A3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02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0D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7C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1D3455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100BE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40867600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B99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681" w14:textId="475F3606" w:rsidR="006049EE" w:rsidRPr="00167467" w:rsidRDefault="00B771B5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5FF" w14:textId="2E7F5E1F" w:rsidR="006049EE" w:rsidRPr="00167467" w:rsidRDefault="00B771B5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E3F" w14:textId="3DEF9146" w:rsidR="006049EE" w:rsidRPr="00167467" w:rsidRDefault="00B771B5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6049EE" w:rsidRPr="00167467" w14:paraId="40F654E3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9DAD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0D9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6FF" w14:textId="2AAF45ED" w:rsidR="006049EE" w:rsidRPr="00167467" w:rsidRDefault="00B771B5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706" w14:textId="39360D25" w:rsidR="006049EE" w:rsidRPr="00167467" w:rsidRDefault="00B771B5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879" w14:textId="45BF94A1" w:rsidR="006049EE" w:rsidRPr="00167467" w:rsidRDefault="00B771B5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bookmarkEnd w:id="20"/>
      <w:tr w:rsidR="006049EE" w:rsidRPr="00167467" w14:paraId="5F199252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548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3CD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63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1E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65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3263B653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F35A5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D53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FA9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D4F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48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6619DB1A" w14:textId="77777777" w:rsidTr="00FC4FFD">
        <w:trPr>
          <w:gridBefore w:val="1"/>
          <w:wBefore w:w="6" w:type="dxa"/>
          <w:trHeight w:val="66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54D0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E0E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54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FA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899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30709A8" w14:textId="77777777" w:rsidTr="00FC4FFD">
        <w:trPr>
          <w:gridBefore w:val="1"/>
          <w:wBefore w:w="6" w:type="dxa"/>
          <w:trHeight w:val="69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68AA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AAC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2B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26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92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00A33BF" w14:textId="77777777" w:rsidR="006049EE" w:rsidRPr="00167467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26FE553" w14:textId="77777777" w:rsidR="006049EE" w:rsidRPr="00167467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167467">
        <w:rPr>
          <w:kern w:val="2"/>
          <w:sz w:val="28"/>
          <w:szCs w:val="28"/>
        </w:rPr>
        <w:t>Лопанского</w:t>
      </w:r>
      <w:proofErr w:type="spellEnd"/>
      <w:r w:rsidRPr="00167467">
        <w:rPr>
          <w:kern w:val="2"/>
          <w:sz w:val="28"/>
          <w:szCs w:val="28"/>
        </w:rPr>
        <w:t xml:space="preserve"> сельского поселения                                                                М.В. </w:t>
      </w:r>
      <w:proofErr w:type="spellStart"/>
      <w:r w:rsidRPr="00167467">
        <w:rPr>
          <w:kern w:val="2"/>
          <w:sz w:val="28"/>
          <w:szCs w:val="28"/>
        </w:rPr>
        <w:t>Качарова</w:t>
      </w:r>
      <w:proofErr w:type="spellEnd"/>
      <w:r w:rsidRPr="00167467">
        <w:rPr>
          <w:kern w:val="2"/>
          <w:sz w:val="28"/>
          <w:szCs w:val="28"/>
        </w:rPr>
        <w:t xml:space="preserve"> </w:t>
      </w:r>
    </w:p>
    <w:p w14:paraId="49BD912B" w14:textId="77777777" w:rsidR="006049EE" w:rsidRPr="00E02042" w:rsidRDefault="006049EE" w:rsidP="00D57412">
      <w:pPr>
        <w:pageBreakBefore/>
        <w:ind w:left="10206"/>
        <w:jc w:val="center"/>
        <w:rPr>
          <w:kern w:val="2"/>
          <w:sz w:val="24"/>
          <w:szCs w:val="24"/>
        </w:rPr>
      </w:pPr>
      <w:r w:rsidRPr="00E02042">
        <w:rPr>
          <w:kern w:val="2"/>
          <w:sz w:val="24"/>
          <w:szCs w:val="24"/>
        </w:rPr>
        <w:lastRenderedPageBreak/>
        <w:t xml:space="preserve">Приложение № 3 </w:t>
      </w:r>
    </w:p>
    <w:p w14:paraId="08770DBE" w14:textId="0AA8F1AA" w:rsidR="006049EE" w:rsidRPr="00E02042" w:rsidRDefault="006049EE" w:rsidP="00DE6EA7">
      <w:pPr>
        <w:ind w:left="10206"/>
        <w:rPr>
          <w:kern w:val="2"/>
          <w:sz w:val="24"/>
          <w:szCs w:val="24"/>
        </w:rPr>
      </w:pPr>
      <w:r w:rsidRPr="00E02042">
        <w:rPr>
          <w:kern w:val="2"/>
          <w:sz w:val="24"/>
          <w:szCs w:val="24"/>
        </w:rPr>
        <w:t xml:space="preserve">к отчету о реализации муниципальной </w:t>
      </w:r>
      <w:proofErr w:type="gramStart"/>
      <w:r w:rsidRPr="00E02042">
        <w:rPr>
          <w:kern w:val="2"/>
          <w:sz w:val="24"/>
          <w:szCs w:val="24"/>
        </w:rPr>
        <w:t>программы  «</w:t>
      </w:r>
      <w:proofErr w:type="gramEnd"/>
      <w:r w:rsidRPr="00E02042">
        <w:rPr>
          <w:kern w:val="2"/>
          <w:sz w:val="24"/>
          <w:szCs w:val="24"/>
        </w:rPr>
        <w:t>Защита населения и территории от чрезвычайных ситуаций</w:t>
      </w:r>
      <w:r w:rsidR="00025510" w:rsidRPr="00E02042">
        <w:rPr>
          <w:kern w:val="2"/>
          <w:sz w:val="24"/>
          <w:szCs w:val="24"/>
        </w:rPr>
        <w:t>,</w:t>
      </w:r>
      <w:r w:rsidRPr="00E02042">
        <w:rPr>
          <w:kern w:val="2"/>
          <w:sz w:val="24"/>
          <w:szCs w:val="24"/>
        </w:rPr>
        <w:t xml:space="preserve"> обеспечение пожарной безопасности и безопасности людей на водных объектах» за </w:t>
      </w:r>
      <w:r w:rsidR="00811BC4" w:rsidRPr="00E02042">
        <w:rPr>
          <w:kern w:val="2"/>
          <w:sz w:val="24"/>
          <w:szCs w:val="24"/>
        </w:rPr>
        <w:t>2019</w:t>
      </w:r>
      <w:r w:rsidRPr="00E02042">
        <w:rPr>
          <w:kern w:val="2"/>
          <w:sz w:val="24"/>
          <w:szCs w:val="24"/>
        </w:rPr>
        <w:t xml:space="preserve"> год</w:t>
      </w:r>
    </w:p>
    <w:p w14:paraId="5A56F3CF" w14:textId="77777777" w:rsidR="006049EE" w:rsidRPr="00E02042" w:rsidRDefault="006049EE" w:rsidP="00DE6EA7">
      <w:pPr>
        <w:tabs>
          <w:tab w:val="left" w:pos="11088"/>
        </w:tabs>
        <w:rPr>
          <w:kern w:val="2"/>
          <w:sz w:val="24"/>
          <w:szCs w:val="24"/>
          <w:highlight w:val="yellow"/>
        </w:rPr>
      </w:pPr>
    </w:p>
    <w:p w14:paraId="54D43878" w14:textId="77777777" w:rsidR="006049EE" w:rsidRPr="00E02042" w:rsidRDefault="006049EE" w:rsidP="00A863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02042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14:paraId="6C873F7D" w14:textId="77777777" w:rsidR="006049EE" w:rsidRPr="00E02042" w:rsidRDefault="006049EE" w:rsidP="00A863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40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43"/>
        <w:gridCol w:w="1418"/>
        <w:gridCol w:w="2104"/>
        <w:gridCol w:w="1080"/>
        <w:gridCol w:w="1994"/>
        <w:gridCol w:w="3393"/>
      </w:tblGrid>
      <w:tr w:rsidR="006049EE" w:rsidRPr="00E02042" w14:paraId="68B435E2" w14:textId="77777777" w:rsidTr="00DE6EA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DD5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BC0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781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Ед.</w:t>
            </w:r>
          </w:p>
          <w:p w14:paraId="17093924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56C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E02042">
              <w:rPr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E02042">
              <w:rPr>
                <w:sz w:val="24"/>
                <w:szCs w:val="24"/>
              </w:rPr>
              <w:t xml:space="preserve">программы,   </w:t>
            </w:r>
            <w:proofErr w:type="gramEnd"/>
            <w:r w:rsidRPr="00E02042">
              <w:rPr>
                <w:sz w:val="24"/>
                <w:szCs w:val="24"/>
              </w:rPr>
              <w:t xml:space="preserve">  </w:t>
            </w:r>
            <w:r w:rsidRPr="00E02042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E0204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4AF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Обоснование отклонений  </w:t>
            </w:r>
            <w:r w:rsidRPr="00E02042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E02042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E02042">
              <w:rPr>
                <w:sz w:val="24"/>
                <w:szCs w:val="24"/>
              </w:rPr>
              <w:br/>
              <w:t xml:space="preserve"> отчетного года       </w:t>
            </w:r>
            <w:r w:rsidRPr="00E02042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049EE" w:rsidRPr="00E02042" w14:paraId="7F9F5939" w14:textId="77777777" w:rsidTr="00DE6EA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4A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75F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AA5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B55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02042">
              <w:rPr>
                <w:sz w:val="24"/>
                <w:szCs w:val="24"/>
              </w:rPr>
              <w:t xml:space="preserve">год,   </w:t>
            </w:r>
            <w:proofErr w:type="gramEnd"/>
            <w:r w:rsidRPr="00E02042">
              <w:rPr>
                <w:sz w:val="24"/>
                <w:szCs w:val="24"/>
              </w:rPr>
              <w:t xml:space="preserve">   </w:t>
            </w:r>
            <w:r w:rsidRPr="00E02042">
              <w:rPr>
                <w:sz w:val="24"/>
                <w:szCs w:val="24"/>
              </w:rPr>
              <w:br/>
              <w:t xml:space="preserve">предшествующий </w:t>
            </w:r>
            <w:r w:rsidRPr="00E02042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E0204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8FC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281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6F98C691" w14:textId="77777777" w:rsidTr="00DE6EA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229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B82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867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320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846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A26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76D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2913DBF0" w14:textId="77777777" w:rsidTr="00DE6EA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030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07D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716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25D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EC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F87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735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7</w:t>
            </w:r>
          </w:p>
        </w:tc>
      </w:tr>
      <w:tr w:rsidR="006049EE" w:rsidRPr="00E02042" w14:paraId="39DB99F6" w14:textId="77777777" w:rsidTr="00DE6EA7">
        <w:trPr>
          <w:trHeight w:val="411"/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E4D" w14:textId="24C9B843" w:rsidR="006049EE" w:rsidRPr="00E02042" w:rsidRDefault="006049EE" w:rsidP="002D158D">
            <w:pPr>
              <w:ind w:left="33"/>
              <w:jc w:val="both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Муниципальная программа «Защита населения и </w:t>
            </w:r>
            <w:proofErr w:type="gramStart"/>
            <w:r w:rsidRPr="00E02042">
              <w:rPr>
                <w:sz w:val="24"/>
                <w:szCs w:val="24"/>
              </w:rPr>
              <w:t>территории  от</w:t>
            </w:r>
            <w:proofErr w:type="gramEnd"/>
            <w:r w:rsidRPr="00E02042">
              <w:rPr>
                <w:sz w:val="24"/>
                <w:szCs w:val="24"/>
              </w:rPr>
              <w:t xml:space="preserve"> чрезвычайных ситуаций, обеспечение пожарной безопасности</w:t>
            </w:r>
            <w:r w:rsidR="00025510" w:rsidRPr="00E02042">
              <w:rPr>
                <w:sz w:val="24"/>
                <w:szCs w:val="24"/>
              </w:rPr>
              <w:t xml:space="preserve"> и</w:t>
            </w:r>
            <w:r w:rsidRPr="00E02042">
              <w:rPr>
                <w:sz w:val="24"/>
                <w:szCs w:val="24"/>
              </w:rPr>
              <w:t xml:space="preserve"> безопасности людей на водных объектах»</w:t>
            </w:r>
          </w:p>
          <w:p w14:paraId="08D3A131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7733" w:rsidRPr="00E02042" w14:paraId="7B6A395C" w14:textId="77777777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EF2" w14:textId="77777777" w:rsidR="00A17733" w:rsidRPr="00E02042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95D2" w14:textId="51BA8114" w:rsidR="00A17733" w:rsidRPr="00E02042" w:rsidRDefault="00A17733" w:rsidP="00A17733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 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CD7" w14:textId="53355DC9" w:rsidR="00A17733" w:rsidRPr="00E02042" w:rsidRDefault="00A17733" w:rsidP="00A17733">
            <w:pPr>
              <w:jc w:val="center"/>
              <w:rPr>
                <w:bCs/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тыс. 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CBF" w14:textId="415BC5C1" w:rsidR="00A17733" w:rsidRPr="00E02042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0A9" w14:textId="78BE5FDE" w:rsidR="00A17733" w:rsidRPr="00E02042" w:rsidRDefault="00A17733" w:rsidP="00A17733">
            <w:pPr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BA2" w14:textId="3A70B0EC" w:rsidR="00A17733" w:rsidRPr="00E02042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E16" w14:textId="77777777" w:rsidR="00A17733" w:rsidRPr="00E02042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7733" w:rsidRPr="00E02042" w14:paraId="7DAC5293" w14:textId="77777777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78B" w14:textId="77777777" w:rsidR="00A17733" w:rsidRPr="00E02042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13B" w14:textId="0550CB28" w:rsidR="00A17733" w:rsidRPr="00E02042" w:rsidRDefault="00A17733" w:rsidP="00A17733">
            <w:pPr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 Доля населения </w:t>
            </w:r>
            <w:proofErr w:type="spellStart"/>
            <w:r w:rsidRPr="00E02042">
              <w:rPr>
                <w:sz w:val="24"/>
                <w:szCs w:val="24"/>
              </w:rPr>
              <w:t>Лопанского</w:t>
            </w:r>
            <w:proofErr w:type="spellEnd"/>
            <w:r w:rsidRPr="00E02042">
              <w:rPr>
                <w:sz w:val="24"/>
                <w:szCs w:val="24"/>
              </w:rPr>
              <w:t xml:space="preserve"> сельского поселения, </w:t>
            </w:r>
            <w:proofErr w:type="gramStart"/>
            <w:r w:rsidRPr="00E02042">
              <w:rPr>
                <w:sz w:val="24"/>
                <w:szCs w:val="24"/>
              </w:rPr>
              <w:t>охваченного  системой</w:t>
            </w:r>
            <w:proofErr w:type="gramEnd"/>
            <w:r w:rsidRPr="00E02042">
              <w:rPr>
                <w:sz w:val="24"/>
                <w:szCs w:val="24"/>
              </w:rPr>
              <w:t xml:space="preserve">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0A2" w14:textId="3E71DF02" w:rsidR="00A17733" w:rsidRPr="00E02042" w:rsidRDefault="00A17733" w:rsidP="00A17733">
            <w:pPr>
              <w:jc w:val="center"/>
              <w:rPr>
                <w:bCs/>
                <w:sz w:val="24"/>
                <w:szCs w:val="24"/>
              </w:rPr>
            </w:pPr>
            <w:bookmarkStart w:id="21" w:name="OLE_LINK86"/>
            <w:bookmarkStart w:id="22" w:name="OLE_LINK87"/>
            <w:r w:rsidRPr="00E02042">
              <w:rPr>
                <w:bCs/>
                <w:sz w:val="24"/>
                <w:szCs w:val="24"/>
              </w:rPr>
              <w:t>процентов</w:t>
            </w:r>
            <w:bookmarkEnd w:id="21"/>
            <w:bookmarkEnd w:id="22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CA4" w14:textId="10402F85" w:rsidR="00A17733" w:rsidRPr="00E02042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7BB" w14:textId="043FFEB5" w:rsidR="00A17733" w:rsidRPr="00E02042" w:rsidRDefault="00A17733" w:rsidP="00A17733">
            <w:pPr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E11" w14:textId="7719EFD2" w:rsidR="00A17733" w:rsidRPr="00E02042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2D7" w14:textId="3912402E" w:rsidR="00A17733" w:rsidRPr="00E02042" w:rsidRDefault="00A17733" w:rsidP="00A177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5EEFEE0D" w14:textId="77777777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C8E6CC7" w14:textId="676718A8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Подпрограмма №1. «</w:t>
            </w:r>
            <w:r w:rsidR="00025510" w:rsidRPr="00E02042">
              <w:rPr>
                <w:sz w:val="24"/>
                <w:szCs w:val="24"/>
              </w:rPr>
              <w:t>Пожарная безопасность</w:t>
            </w:r>
            <w:r w:rsidRPr="00E02042">
              <w:rPr>
                <w:sz w:val="24"/>
                <w:szCs w:val="24"/>
              </w:rPr>
              <w:t>»</w:t>
            </w:r>
          </w:p>
        </w:tc>
      </w:tr>
      <w:tr w:rsidR="006049EE" w:rsidRPr="00E02042" w14:paraId="342D470A" w14:textId="77777777" w:rsidTr="00DE6EA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7CF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1.1.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6EE" w14:textId="2A3E34A3" w:rsidR="006049EE" w:rsidRPr="00E02042" w:rsidRDefault="00E02042" w:rsidP="002D15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E02042">
              <w:rPr>
                <w:bCs/>
                <w:sz w:val="24"/>
                <w:szCs w:val="24"/>
              </w:rPr>
              <w:t xml:space="preserve">Доля населения </w:t>
            </w:r>
            <w:proofErr w:type="spellStart"/>
            <w:r w:rsidRPr="00E02042">
              <w:rPr>
                <w:bCs/>
                <w:sz w:val="24"/>
                <w:szCs w:val="24"/>
              </w:rPr>
              <w:t>Лопанского</w:t>
            </w:r>
            <w:proofErr w:type="spellEnd"/>
            <w:r w:rsidRPr="00E02042">
              <w:rPr>
                <w:bCs/>
                <w:sz w:val="24"/>
                <w:szCs w:val="24"/>
              </w:rPr>
              <w:t xml:space="preserve"> сельского поселения, обеспеченного противопожарным </w:t>
            </w:r>
            <w:r w:rsidRPr="00E02042">
              <w:rPr>
                <w:bCs/>
                <w:sz w:val="24"/>
                <w:szCs w:val="24"/>
              </w:rPr>
              <w:lastRenderedPageBreak/>
              <w:t>прикрытием в соответствии с 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F69A" w14:textId="2F2B9811" w:rsidR="006049EE" w:rsidRPr="00E02042" w:rsidRDefault="00E02042" w:rsidP="002D158D">
            <w:pPr>
              <w:rPr>
                <w:bCs/>
                <w:sz w:val="24"/>
                <w:szCs w:val="24"/>
              </w:rPr>
            </w:pPr>
            <w:r w:rsidRPr="00E02042">
              <w:rPr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A17" w14:textId="39AFDA87" w:rsidR="006049EE" w:rsidRPr="00E02042" w:rsidRDefault="00E02042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FD9" w14:textId="36DB60F5" w:rsidR="006049EE" w:rsidRPr="00E02042" w:rsidRDefault="00E02042" w:rsidP="002D1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2FD" w14:textId="47ABE69F" w:rsidR="006049EE" w:rsidRPr="00E02042" w:rsidRDefault="00E02042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5B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23A5C88B" w14:textId="77777777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5FD" w14:textId="657A44F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Подпрограмма №2. «</w:t>
            </w:r>
            <w:r w:rsidR="00025510" w:rsidRPr="00E02042">
              <w:rPr>
                <w:sz w:val="24"/>
                <w:szCs w:val="24"/>
              </w:rPr>
              <w:t>Защита населения от чрезвычайных ситуаций</w:t>
            </w:r>
            <w:r w:rsidRPr="00E02042">
              <w:rPr>
                <w:sz w:val="24"/>
                <w:szCs w:val="24"/>
              </w:rPr>
              <w:t>»</w:t>
            </w:r>
          </w:p>
        </w:tc>
      </w:tr>
      <w:tr w:rsidR="006049EE" w:rsidRPr="00E02042" w14:paraId="3D70DFB2" w14:textId="77777777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7B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2.1.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C23" w14:textId="2E099BCE" w:rsidR="006049EE" w:rsidRPr="00E02042" w:rsidRDefault="00E02042" w:rsidP="00DE6EA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2042">
              <w:rPr>
                <w:bCs/>
                <w:sz w:val="24"/>
                <w:szCs w:val="24"/>
              </w:rPr>
              <w:t xml:space="preserve">Доля населения </w:t>
            </w:r>
            <w:proofErr w:type="spellStart"/>
            <w:r w:rsidRPr="00E02042">
              <w:rPr>
                <w:bCs/>
                <w:sz w:val="24"/>
                <w:szCs w:val="24"/>
              </w:rPr>
              <w:t>Лопанского</w:t>
            </w:r>
            <w:proofErr w:type="spellEnd"/>
            <w:r w:rsidRPr="00E02042">
              <w:rPr>
                <w:bCs/>
                <w:sz w:val="24"/>
                <w:szCs w:val="24"/>
              </w:rPr>
              <w:t xml:space="preserve"> сельского поселения, охваченного </w:t>
            </w:r>
            <w:proofErr w:type="spellStart"/>
            <w:proofErr w:type="gramStart"/>
            <w:r w:rsidRPr="00E02042">
              <w:rPr>
                <w:bCs/>
                <w:sz w:val="24"/>
                <w:szCs w:val="24"/>
              </w:rPr>
              <w:t>современ¬ными</w:t>
            </w:r>
            <w:proofErr w:type="spellEnd"/>
            <w:proofErr w:type="gramEnd"/>
            <w:r w:rsidRPr="00E02042">
              <w:rPr>
                <w:bCs/>
                <w:sz w:val="24"/>
                <w:szCs w:val="24"/>
              </w:rPr>
              <w:t xml:space="preserve"> средствами оповещения.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3BE" w14:textId="0574FFDF" w:rsidR="006049EE" w:rsidRPr="00E02042" w:rsidRDefault="00E02042" w:rsidP="002D15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7F4" w14:textId="6EC2B9CD" w:rsidR="006049EE" w:rsidRPr="00E02042" w:rsidRDefault="00E02042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3DD" w14:textId="6E803F92" w:rsidR="006049EE" w:rsidRPr="00E02042" w:rsidRDefault="00E02042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89A" w14:textId="36106BC5" w:rsidR="006049EE" w:rsidRPr="00E02042" w:rsidRDefault="00E02042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467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58AB0F52" w14:textId="77777777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82E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Подпрограмма №3. «Обеспечение безопасности на воде»</w:t>
            </w:r>
          </w:p>
        </w:tc>
      </w:tr>
      <w:tr w:rsidR="006049EE" w:rsidRPr="00E02042" w14:paraId="6A4479F7" w14:textId="77777777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8FD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3.1.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57F" w14:textId="28C33838" w:rsidR="006049EE" w:rsidRPr="00E02042" w:rsidRDefault="00E02042" w:rsidP="002D158D">
            <w:pPr>
              <w:rPr>
                <w:bCs/>
                <w:sz w:val="24"/>
                <w:szCs w:val="24"/>
              </w:rPr>
            </w:pPr>
            <w:r w:rsidRPr="00E02042">
              <w:rPr>
                <w:bCs/>
                <w:sz w:val="24"/>
                <w:szCs w:val="24"/>
              </w:rPr>
              <w:t xml:space="preserve">Доля населения </w:t>
            </w:r>
            <w:proofErr w:type="spellStart"/>
            <w:r w:rsidRPr="00E02042">
              <w:rPr>
                <w:bCs/>
                <w:sz w:val="24"/>
                <w:szCs w:val="24"/>
              </w:rPr>
              <w:t>Лопанского</w:t>
            </w:r>
            <w:proofErr w:type="spellEnd"/>
            <w:r w:rsidRPr="00E02042">
              <w:rPr>
                <w:bCs/>
                <w:sz w:val="24"/>
                <w:szCs w:val="24"/>
              </w:rPr>
              <w:t xml:space="preserve"> сельского поселения, охваченного информационными знаками, профилактическими выездами по предупреждению происшествий на водных объектах.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C8A" w14:textId="49AD3CD5" w:rsidR="006049EE" w:rsidRPr="00E02042" w:rsidRDefault="00E02042" w:rsidP="002D15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C22" w14:textId="643ACF85" w:rsidR="006049EE" w:rsidRPr="00E02042" w:rsidRDefault="00E02042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3E2" w14:textId="29B08A50" w:rsidR="006049EE" w:rsidRPr="00E02042" w:rsidRDefault="00E02042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5A6" w14:textId="53C71707" w:rsidR="006049EE" w:rsidRPr="00E02042" w:rsidRDefault="00E02042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E0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33935B4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23" w:name="Par1462"/>
      <w:bookmarkEnd w:id="23"/>
    </w:p>
    <w:p w14:paraId="04CE10C9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02042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7066B30D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2EEFF73B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6EC4F80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72B2BCC3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E0067D2" w14:textId="77777777" w:rsidR="006049EE" w:rsidRPr="00E02042" w:rsidRDefault="006049EE" w:rsidP="00B270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02042">
        <w:rPr>
          <w:sz w:val="24"/>
          <w:szCs w:val="24"/>
          <w:lang w:eastAsia="en-US"/>
        </w:rPr>
        <w:t xml:space="preserve">Глава Администрации </w:t>
      </w:r>
      <w:proofErr w:type="spellStart"/>
      <w:r w:rsidRPr="00E02042">
        <w:rPr>
          <w:sz w:val="24"/>
          <w:szCs w:val="24"/>
          <w:lang w:eastAsia="en-US"/>
        </w:rPr>
        <w:t>Лопанского</w:t>
      </w:r>
      <w:proofErr w:type="spellEnd"/>
      <w:r w:rsidRPr="00E02042">
        <w:rPr>
          <w:sz w:val="24"/>
          <w:szCs w:val="24"/>
          <w:lang w:eastAsia="en-US"/>
        </w:rPr>
        <w:t xml:space="preserve"> </w:t>
      </w:r>
    </w:p>
    <w:p w14:paraId="009BBB2F" w14:textId="77777777" w:rsidR="006049EE" w:rsidRPr="00E02042" w:rsidRDefault="006049EE" w:rsidP="00B2702D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02042">
        <w:rPr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М.В. </w:t>
      </w:r>
      <w:proofErr w:type="spellStart"/>
      <w:r w:rsidRPr="00E02042">
        <w:rPr>
          <w:sz w:val="24"/>
          <w:szCs w:val="24"/>
          <w:lang w:eastAsia="en-US"/>
        </w:rPr>
        <w:t>Качарова</w:t>
      </w:r>
      <w:proofErr w:type="spellEnd"/>
      <w:r w:rsidRPr="00E02042">
        <w:rPr>
          <w:sz w:val="24"/>
          <w:szCs w:val="24"/>
          <w:lang w:eastAsia="en-US"/>
        </w:rPr>
        <w:t xml:space="preserve"> </w:t>
      </w:r>
    </w:p>
    <w:p w14:paraId="7168B005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5835A7A0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1D6C9B97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6A99A9FF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241B9A0B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51F15BE1" w14:textId="2AEE8C1F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6049EE" w:rsidRPr="00E02042" w:rsidSect="00056790">
      <w:pgSz w:w="16840" w:h="11907" w:orient="landscape"/>
      <w:pgMar w:top="567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0B3F" w14:textId="77777777" w:rsidR="00413160" w:rsidRDefault="00413160">
      <w:r>
        <w:separator/>
      </w:r>
    </w:p>
  </w:endnote>
  <w:endnote w:type="continuationSeparator" w:id="0">
    <w:p w14:paraId="5F487CD2" w14:textId="77777777" w:rsidR="00413160" w:rsidRDefault="0041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F2DF" w14:textId="77777777" w:rsidR="00811BC4" w:rsidRDefault="00811B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043ECF" w14:textId="77777777" w:rsidR="00811BC4" w:rsidRDefault="00811B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62BF" w14:textId="77777777" w:rsidR="00811BC4" w:rsidRDefault="00811B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14:paraId="7609310B" w14:textId="77777777" w:rsidR="00811BC4" w:rsidRDefault="00811BC4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8372" w14:textId="77777777" w:rsidR="00413160" w:rsidRDefault="00413160">
      <w:r>
        <w:separator/>
      </w:r>
    </w:p>
  </w:footnote>
  <w:footnote w:type="continuationSeparator" w:id="0">
    <w:p w14:paraId="5C77C118" w14:textId="77777777" w:rsidR="00413160" w:rsidRDefault="0041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"/>
      </v:shape>
    </w:pict>
  </w:numPicBullet>
  <w:abstractNum w:abstractNumId="0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5B75"/>
    <w:rsid w:val="00005BEB"/>
    <w:rsid w:val="00006318"/>
    <w:rsid w:val="000065ED"/>
    <w:rsid w:val="000067D7"/>
    <w:rsid w:val="00020649"/>
    <w:rsid w:val="00025510"/>
    <w:rsid w:val="00026037"/>
    <w:rsid w:val="00037944"/>
    <w:rsid w:val="00042414"/>
    <w:rsid w:val="0004252E"/>
    <w:rsid w:val="00042DC9"/>
    <w:rsid w:val="000437CB"/>
    <w:rsid w:val="000553CB"/>
    <w:rsid w:val="00055658"/>
    <w:rsid w:val="00056790"/>
    <w:rsid w:val="000676E0"/>
    <w:rsid w:val="00070986"/>
    <w:rsid w:val="00072471"/>
    <w:rsid w:val="00073812"/>
    <w:rsid w:val="000771DF"/>
    <w:rsid w:val="000813B6"/>
    <w:rsid w:val="00087369"/>
    <w:rsid w:val="00087F73"/>
    <w:rsid w:val="00097C5A"/>
    <w:rsid w:val="000A1D2A"/>
    <w:rsid w:val="000A510C"/>
    <w:rsid w:val="000A6888"/>
    <w:rsid w:val="000A6E4B"/>
    <w:rsid w:val="000A7422"/>
    <w:rsid w:val="000A77A8"/>
    <w:rsid w:val="000B1E8F"/>
    <w:rsid w:val="000B4EB6"/>
    <w:rsid w:val="000C5FD9"/>
    <w:rsid w:val="000C6C44"/>
    <w:rsid w:val="000D08B2"/>
    <w:rsid w:val="000D157C"/>
    <w:rsid w:val="000D45B6"/>
    <w:rsid w:val="000D674A"/>
    <w:rsid w:val="000E18E5"/>
    <w:rsid w:val="000E1E20"/>
    <w:rsid w:val="000E30C6"/>
    <w:rsid w:val="000E5DED"/>
    <w:rsid w:val="000E5F10"/>
    <w:rsid w:val="000E7288"/>
    <w:rsid w:val="000F06A4"/>
    <w:rsid w:val="000F53B8"/>
    <w:rsid w:val="0010321F"/>
    <w:rsid w:val="00106D7D"/>
    <w:rsid w:val="00107CE0"/>
    <w:rsid w:val="00113EED"/>
    <w:rsid w:val="001157AE"/>
    <w:rsid w:val="001206E8"/>
    <w:rsid w:val="00123961"/>
    <w:rsid w:val="001312D1"/>
    <w:rsid w:val="0013133D"/>
    <w:rsid w:val="001329BF"/>
    <w:rsid w:val="00144404"/>
    <w:rsid w:val="00144DA7"/>
    <w:rsid w:val="00147A24"/>
    <w:rsid w:val="001532E8"/>
    <w:rsid w:val="00153E1D"/>
    <w:rsid w:val="001540BC"/>
    <w:rsid w:val="00155398"/>
    <w:rsid w:val="001622DD"/>
    <w:rsid w:val="001645F6"/>
    <w:rsid w:val="001652B7"/>
    <w:rsid w:val="001654E6"/>
    <w:rsid w:val="00167467"/>
    <w:rsid w:val="00182862"/>
    <w:rsid w:val="00184E27"/>
    <w:rsid w:val="00186DFC"/>
    <w:rsid w:val="0019006B"/>
    <w:rsid w:val="0019306B"/>
    <w:rsid w:val="001969E4"/>
    <w:rsid w:val="001A04BA"/>
    <w:rsid w:val="001A0C17"/>
    <w:rsid w:val="001A1B4E"/>
    <w:rsid w:val="001A1BBA"/>
    <w:rsid w:val="001A49DD"/>
    <w:rsid w:val="001A7BFD"/>
    <w:rsid w:val="001B592D"/>
    <w:rsid w:val="001B61C1"/>
    <w:rsid w:val="001B6E18"/>
    <w:rsid w:val="001B6E63"/>
    <w:rsid w:val="001B7771"/>
    <w:rsid w:val="001C1398"/>
    <w:rsid w:val="001D0DFD"/>
    <w:rsid w:val="001D4826"/>
    <w:rsid w:val="001D6EF8"/>
    <w:rsid w:val="001D7236"/>
    <w:rsid w:val="001E1185"/>
    <w:rsid w:val="001E59F3"/>
    <w:rsid w:val="001E7D7F"/>
    <w:rsid w:val="001F5743"/>
    <w:rsid w:val="002015E3"/>
    <w:rsid w:val="00201C25"/>
    <w:rsid w:val="00203618"/>
    <w:rsid w:val="00204667"/>
    <w:rsid w:val="002052ED"/>
    <w:rsid w:val="00206936"/>
    <w:rsid w:val="0020761B"/>
    <w:rsid w:val="00214CA5"/>
    <w:rsid w:val="00223BD0"/>
    <w:rsid w:val="00223D29"/>
    <w:rsid w:val="00223FCB"/>
    <w:rsid w:val="0022551D"/>
    <w:rsid w:val="00226961"/>
    <w:rsid w:val="00227415"/>
    <w:rsid w:val="00240CF8"/>
    <w:rsid w:val="00241607"/>
    <w:rsid w:val="0024187C"/>
    <w:rsid w:val="002428A4"/>
    <w:rsid w:val="00247745"/>
    <w:rsid w:val="00253530"/>
    <w:rsid w:val="00253935"/>
    <w:rsid w:val="00257360"/>
    <w:rsid w:val="00261168"/>
    <w:rsid w:val="002662B8"/>
    <w:rsid w:val="00267424"/>
    <w:rsid w:val="0026768C"/>
    <w:rsid w:val="0027683B"/>
    <w:rsid w:val="00280DD9"/>
    <w:rsid w:val="00284539"/>
    <w:rsid w:val="00286E20"/>
    <w:rsid w:val="00290E92"/>
    <w:rsid w:val="0029470B"/>
    <w:rsid w:val="002957A0"/>
    <w:rsid w:val="0029652E"/>
    <w:rsid w:val="002A642E"/>
    <w:rsid w:val="002B15BD"/>
    <w:rsid w:val="002B22E6"/>
    <w:rsid w:val="002B5BB9"/>
    <w:rsid w:val="002B6AE4"/>
    <w:rsid w:val="002C2DF4"/>
    <w:rsid w:val="002C6C4B"/>
    <w:rsid w:val="002D102B"/>
    <w:rsid w:val="002D158D"/>
    <w:rsid w:val="002D180B"/>
    <w:rsid w:val="002D319D"/>
    <w:rsid w:val="002D404A"/>
    <w:rsid w:val="002E0DFE"/>
    <w:rsid w:val="002E0F12"/>
    <w:rsid w:val="002E2E60"/>
    <w:rsid w:val="002E4144"/>
    <w:rsid w:val="002E4312"/>
    <w:rsid w:val="002E5DB6"/>
    <w:rsid w:val="002F26F9"/>
    <w:rsid w:val="002F3099"/>
    <w:rsid w:val="002F4D57"/>
    <w:rsid w:val="00305371"/>
    <w:rsid w:val="00306056"/>
    <w:rsid w:val="003077EB"/>
    <w:rsid w:val="003104D2"/>
    <w:rsid w:val="00310A25"/>
    <w:rsid w:val="00310B50"/>
    <w:rsid w:val="00311C1E"/>
    <w:rsid w:val="003141A0"/>
    <w:rsid w:val="00321B3E"/>
    <w:rsid w:val="003268E0"/>
    <w:rsid w:val="00327FD4"/>
    <w:rsid w:val="00330C1E"/>
    <w:rsid w:val="00330EF4"/>
    <w:rsid w:val="00331003"/>
    <w:rsid w:val="00331E18"/>
    <w:rsid w:val="00331F49"/>
    <w:rsid w:val="0033277D"/>
    <w:rsid w:val="00334641"/>
    <w:rsid w:val="003432AB"/>
    <w:rsid w:val="00344906"/>
    <w:rsid w:val="00350EC9"/>
    <w:rsid w:val="00352933"/>
    <w:rsid w:val="003547A0"/>
    <w:rsid w:val="003551F3"/>
    <w:rsid w:val="00361865"/>
    <w:rsid w:val="00361FDA"/>
    <w:rsid w:val="003629F0"/>
    <w:rsid w:val="00372D1E"/>
    <w:rsid w:val="00373B82"/>
    <w:rsid w:val="00376761"/>
    <w:rsid w:val="0038176E"/>
    <w:rsid w:val="003821C4"/>
    <w:rsid w:val="00387896"/>
    <w:rsid w:val="003924CE"/>
    <w:rsid w:val="003968F8"/>
    <w:rsid w:val="003A0C8E"/>
    <w:rsid w:val="003A15BA"/>
    <w:rsid w:val="003A449C"/>
    <w:rsid w:val="003A48BF"/>
    <w:rsid w:val="003B0B63"/>
    <w:rsid w:val="003C793C"/>
    <w:rsid w:val="003D1FAB"/>
    <w:rsid w:val="003D29AC"/>
    <w:rsid w:val="003D62BC"/>
    <w:rsid w:val="003E1D90"/>
    <w:rsid w:val="003E5E0F"/>
    <w:rsid w:val="003F0051"/>
    <w:rsid w:val="003F089B"/>
    <w:rsid w:val="003F1149"/>
    <w:rsid w:val="003F5CF0"/>
    <w:rsid w:val="003F6563"/>
    <w:rsid w:val="0040250B"/>
    <w:rsid w:val="004111BA"/>
    <w:rsid w:val="00413160"/>
    <w:rsid w:val="00417620"/>
    <w:rsid w:val="004215C7"/>
    <w:rsid w:val="00421C58"/>
    <w:rsid w:val="0042489B"/>
    <w:rsid w:val="004252C3"/>
    <w:rsid w:val="00425525"/>
    <w:rsid w:val="00427B3E"/>
    <w:rsid w:val="0043336E"/>
    <w:rsid w:val="00434327"/>
    <w:rsid w:val="00445448"/>
    <w:rsid w:val="004511C4"/>
    <w:rsid w:val="00452C08"/>
    <w:rsid w:val="004530D5"/>
    <w:rsid w:val="004535C5"/>
    <w:rsid w:val="004560A2"/>
    <w:rsid w:val="004576CA"/>
    <w:rsid w:val="0046387B"/>
    <w:rsid w:val="00463E43"/>
    <w:rsid w:val="004647D8"/>
    <w:rsid w:val="00466224"/>
    <w:rsid w:val="0047310D"/>
    <w:rsid w:val="00475569"/>
    <w:rsid w:val="0047619C"/>
    <w:rsid w:val="00476F55"/>
    <w:rsid w:val="00481B18"/>
    <w:rsid w:val="00482C9B"/>
    <w:rsid w:val="004912A7"/>
    <w:rsid w:val="004921BC"/>
    <w:rsid w:val="00492AA0"/>
    <w:rsid w:val="004951CA"/>
    <w:rsid w:val="00496401"/>
    <w:rsid w:val="0049774C"/>
    <w:rsid w:val="004A032A"/>
    <w:rsid w:val="004A094F"/>
    <w:rsid w:val="004B5BC3"/>
    <w:rsid w:val="004B692F"/>
    <w:rsid w:val="004B6E0D"/>
    <w:rsid w:val="004B6FC1"/>
    <w:rsid w:val="004C18B2"/>
    <w:rsid w:val="004C331B"/>
    <w:rsid w:val="004D10A5"/>
    <w:rsid w:val="004D189D"/>
    <w:rsid w:val="004D1F5B"/>
    <w:rsid w:val="004D240E"/>
    <w:rsid w:val="004D355F"/>
    <w:rsid w:val="004D5B95"/>
    <w:rsid w:val="004D74D8"/>
    <w:rsid w:val="004E0188"/>
    <w:rsid w:val="004E0A59"/>
    <w:rsid w:val="004E5DC7"/>
    <w:rsid w:val="004F0A06"/>
    <w:rsid w:val="004F0F7E"/>
    <w:rsid w:val="004F125C"/>
    <w:rsid w:val="004F4CBB"/>
    <w:rsid w:val="005033F0"/>
    <w:rsid w:val="00507753"/>
    <w:rsid w:val="00511C2F"/>
    <w:rsid w:val="0051233A"/>
    <w:rsid w:val="00514FF4"/>
    <w:rsid w:val="005225D3"/>
    <w:rsid w:val="00523E32"/>
    <w:rsid w:val="0052571F"/>
    <w:rsid w:val="00532989"/>
    <w:rsid w:val="0053433D"/>
    <w:rsid w:val="005443C1"/>
    <w:rsid w:val="00544BB6"/>
    <w:rsid w:val="00552C84"/>
    <w:rsid w:val="00553222"/>
    <w:rsid w:val="00564DE4"/>
    <w:rsid w:val="0057189E"/>
    <w:rsid w:val="0057575C"/>
    <w:rsid w:val="00577970"/>
    <w:rsid w:val="005819EB"/>
    <w:rsid w:val="00584659"/>
    <w:rsid w:val="00590AA3"/>
    <w:rsid w:val="005A1DBB"/>
    <w:rsid w:val="005A260A"/>
    <w:rsid w:val="005A3324"/>
    <w:rsid w:val="005A4D05"/>
    <w:rsid w:val="005A5CE4"/>
    <w:rsid w:val="005A6DEA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6000DD"/>
    <w:rsid w:val="00603DB1"/>
    <w:rsid w:val="006049EE"/>
    <w:rsid w:val="00613351"/>
    <w:rsid w:val="006140C1"/>
    <w:rsid w:val="00623168"/>
    <w:rsid w:val="00626EC7"/>
    <w:rsid w:val="00633558"/>
    <w:rsid w:val="00633D1F"/>
    <w:rsid w:val="00640AE1"/>
    <w:rsid w:val="00641086"/>
    <w:rsid w:val="006419F8"/>
    <w:rsid w:val="00641E92"/>
    <w:rsid w:val="006464BD"/>
    <w:rsid w:val="006536EC"/>
    <w:rsid w:val="006558C4"/>
    <w:rsid w:val="00660136"/>
    <w:rsid w:val="00661CAA"/>
    <w:rsid w:val="00662F62"/>
    <w:rsid w:val="00672448"/>
    <w:rsid w:val="00672FB0"/>
    <w:rsid w:val="00675529"/>
    <w:rsid w:val="0067634F"/>
    <w:rsid w:val="006772F0"/>
    <w:rsid w:val="00680CE4"/>
    <w:rsid w:val="00680FEF"/>
    <w:rsid w:val="006827A9"/>
    <w:rsid w:val="00684E0A"/>
    <w:rsid w:val="00697EF0"/>
    <w:rsid w:val="006A3A89"/>
    <w:rsid w:val="006B451E"/>
    <w:rsid w:val="006B4F4C"/>
    <w:rsid w:val="006C46BF"/>
    <w:rsid w:val="006C6751"/>
    <w:rsid w:val="006C7B22"/>
    <w:rsid w:val="006D06FE"/>
    <w:rsid w:val="006D088E"/>
    <w:rsid w:val="006D6326"/>
    <w:rsid w:val="006E1682"/>
    <w:rsid w:val="006E4337"/>
    <w:rsid w:val="006E6734"/>
    <w:rsid w:val="006E7634"/>
    <w:rsid w:val="006F41BD"/>
    <w:rsid w:val="00702746"/>
    <w:rsid w:val="00704BE4"/>
    <w:rsid w:val="00707308"/>
    <w:rsid w:val="00714572"/>
    <w:rsid w:val="00714E28"/>
    <w:rsid w:val="007154A3"/>
    <w:rsid w:val="0071624F"/>
    <w:rsid w:val="00722E9D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5ECB"/>
    <w:rsid w:val="00776086"/>
    <w:rsid w:val="00777190"/>
    <w:rsid w:val="007816CD"/>
    <w:rsid w:val="0078182E"/>
    <w:rsid w:val="00783B99"/>
    <w:rsid w:val="007849AA"/>
    <w:rsid w:val="00786F66"/>
    <w:rsid w:val="00787558"/>
    <w:rsid w:val="00790241"/>
    <w:rsid w:val="0079517D"/>
    <w:rsid w:val="00795E41"/>
    <w:rsid w:val="007A20C1"/>
    <w:rsid w:val="007A28A0"/>
    <w:rsid w:val="007A4730"/>
    <w:rsid w:val="007A7C89"/>
    <w:rsid w:val="007B4135"/>
    <w:rsid w:val="007B63DF"/>
    <w:rsid w:val="007B7119"/>
    <w:rsid w:val="007C2D02"/>
    <w:rsid w:val="007C2D29"/>
    <w:rsid w:val="007C411B"/>
    <w:rsid w:val="007D792C"/>
    <w:rsid w:val="007E0111"/>
    <w:rsid w:val="007E2897"/>
    <w:rsid w:val="007F3EAA"/>
    <w:rsid w:val="007F6167"/>
    <w:rsid w:val="00800682"/>
    <w:rsid w:val="00802C3C"/>
    <w:rsid w:val="008067EB"/>
    <w:rsid w:val="00807445"/>
    <w:rsid w:val="00811BC4"/>
    <w:rsid w:val="00813DDA"/>
    <w:rsid w:val="00815FED"/>
    <w:rsid w:val="00822D2E"/>
    <w:rsid w:val="00825C91"/>
    <w:rsid w:val="00831CC8"/>
    <w:rsid w:val="00844307"/>
    <w:rsid w:val="0085109E"/>
    <w:rsid w:val="008531DF"/>
    <w:rsid w:val="00853CD2"/>
    <w:rsid w:val="00855AED"/>
    <w:rsid w:val="00861FBE"/>
    <w:rsid w:val="0086251C"/>
    <w:rsid w:val="00864DE4"/>
    <w:rsid w:val="008652AF"/>
    <w:rsid w:val="00865921"/>
    <w:rsid w:val="008663E7"/>
    <w:rsid w:val="00870975"/>
    <w:rsid w:val="008710F5"/>
    <w:rsid w:val="008764FF"/>
    <w:rsid w:val="008777BD"/>
    <w:rsid w:val="00881340"/>
    <w:rsid w:val="00882E8B"/>
    <w:rsid w:val="00885D6F"/>
    <w:rsid w:val="0089074D"/>
    <w:rsid w:val="0089208E"/>
    <w:rsid w:val="00893E23"/>
    <w:rsid w:val="008944C1"/>
    <w:rsid w:val="00894987"/>
    <w:rsid w:val="008C03F6"/>
    <w:rsid w:val="008C0DF9"/>
    <w:rsid w:val="008C0F11"/>
    <w:rsid w:val="008E038E"/>
    <w:rsid w:val="008E4F7F"/>
    <w:rsid w:val="008E5322"/>
    <w:rsid w:val="008E5AED"/>
    <w:rsid w:val="008E7746"/>
    <w:rsid w:val="008F2EAA"/>
    <w:rsid w:val="008F54AF"/>
    <w:rsid w:val="008F619D"/>
    <w:rsid w:val="009004CE"/>
    <w:rsid w:val="00901E58"/>
    <w:rsid w:val="00911C3F"/>
    <w:rsid w:val="0091308C"/>
    <w:rsid w:val="00920540"/>
    <w:rsid w:val="0092302E"/>
    <w:rsid w:val="00923FC9"/>
    <w:rsid w:val="00935666"/>
    <w:rsid w:val="00936DE3"/>
    <w:rsid w:val="00936F4D"/>
    <w:rsid w:val="00937364"/>
    <w:rsid w:val="0093771B"/>
    <w:rsid w:val="00941FA3"/>
    <w:rsid w:val="00944363"/>
    <w:rsid w:val="00944C99"/>
    <w:rsid w:val="00945130"/>
    <w:rsid w:val="00953219"/>
    <w:rsid w:val="0095330C"/>
    <w:rsid w:val="009550E1"/>
    <w:rsid w:val="00965C85"/>
    <w:rsid w:val="0096697E"/>
    <w:rsid w:val="0097014F"/>
    <w:rsid w:val="00971CB0"/>
    <w:rsid w:val="00975A79"/>
    <w:rsid w:val="00982A95"/>
    <w:rsid w:val="00982DC4"/>
    <w:rsid w:val="009847BD"/>
    <w:rsid w:val="00987187"/>
    <w:rsid w:val="00992364"/>
    <w:rsid w:val="00993EF4"/>
    <w:rsid w:val="0099559B"/>
    <w:rsid w:val="00996408"/>
    <w:rsid w:val="009969ED"/>
    <w:rsid w:val="00996AE6"/>
    <w:rsid w:val="009A04FD"/>
    <w:rsid w:val="009A1BE5"/>
    <w:rsid w:val="009A2761"/>
    <w:rsid w:val="009A4F9F"/>
    <w:rsid w:val="009A5F4D"/>
    <w:rsid w:val="009B11E4"/>
    <w:rsid w:val="009B5553"/>
    <w:rsid w:val="009C414C"/>
    <w:rsid w:val="009C6BB5"/>
    <w:rsid w:val="009C70D8"/>
    <w:rsid w:val="009C758D"/>
    <w:rsid w:val="009D682E"/>
    <w:rsid w:val="009E6BAD"/>
    <w:rsid w:val="009F0E01"/>
    <w:rsid w:val="009F1F28"/>
    <w:rsid w:val="009F28F8"/>
    <w:rsid w:val="009F338A"/>
    <w:rsid w:val="009F53FC"/>
    <w:rsid w:val="009F6581"/>
    <w:rsid w:val="00A028D8"/>
    <w:rsid w:val="00A11D8C"/>
    <w:rsid w:val="00A17733"/>
    <w:rsid w:val="00A21D35"/>
    <w:rsid w:val="00A22314"/>
    <w:rsid w:val="00A23923"/>
    <w:rsid w:val="00A24062"/>
    <w:rsid w:val="00A244F6"/>
    <w:rsid w:val="00A30373"/>
    <w:rsid w:val="00A44FD1"/>
    <w:rsid w:val="00A46543"/>
    <w:rsid w:val="00A54221"/>
    <w:rsid w:val="00A5461E"/>
    <w:rsid w:val="00A56D8A"/>
    <w:rsid w:val="00A609C2"/>
    <w:rsid w:val="00A64377"/>
    <w:rsid w:val="00A64977"/>
    <w:rsid w:val="00A66267"/>
    <w:rsid w:val="00A66741"/>
    <w:rsid w:val="00A667B1"/>
    <w:rsid w:val="00A678BB"/>
    <w:rsid w:val="00A761D6"/>
    <w:rsid w:val="00A76312"/>
    <w:rsid w:val="00A8030E"/>
    <w:rsid w:val="00A806B6"/>
    <w:rsid w:val="00A8508B"/>
    <w:rsid w:val="00A863BF"/>
    <w:rsid w:val="00A87468"/>
    <w:rsid w:val="00A9194E"/>
    <w:rsid w:val="00A9518E"/>
    <w:rsid w:val="00A976E7"/>
    <w:rsid w:val="00AA0CA0"/>
    <w:rsid w:val="00AA2448"/>
    <w:rsid w:val="00AA309B"/>
    <w:rsid w:val="00AA3E02"/>
    <w:rsid w:val="00AA7EF5"/>
    <w:rsid w:val="00AB0A3D"/>
    <w:rsid w:val="00AB10EB"/>
    <w:rsid w:val="00AB32C0"/>
    <w:rsid w:val="00AB5B8E"/>
    <w:rsid w:val="00AC06AE"/>
    <w:rsid w:val="00AC4415"/>
    <w:rsid w:val="00AC4B59"/>
    <w:rsid w:val="00AC539A"/>
    <w:rsid w:val="00AE5FC4"/>
    <w:rsid w:val="00AF1AFD"/>
    <w:rsid w:val="00AF23DB"/>
    <w:rsid w:val="00AF3419"/>
    <w:rsid w:val="00B01499"/>
    <w:rsid w:val="00B03D20"/>
    <w:rsid w:val="00B070B8"/>
    <w:rsid w:val="00B07968"/>
    <w:rsid w:val="00B1535F"/>
    <w:rsid w:val="00B20513"/>
    <w:rsid w:val="00B226AF"/>
    <w:rsid w:val="00B2408F"/>
    <w:rsid w:val="00B26838"/>
    <w:rsid w:val="00B2702D"/>
    <w:rsid w:val="00B27189"/>
    <w:rsid w:val="00B275AD"/>
    <w:rsid w:val="00B30178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71B5"/>
    <w:rsid w:val="00B77947"/>
    <w:rsid w:val="00B93227"/>
    <w:rsid w:val="00B9373A"/>
    <w:rsid w:val="00B94243"/>
    <w:rsid w:val="00B960B2"/>
    <w:rsid w:val="00BA0F1D"/>
    <w:rsid w:val="00BA2E04"/>
    <w:rsid w:val="00BA37F7"/>
    <w:rsid w:val="00BA3E83"/>
    <w:rsid w:val="00BA7D48"/>
    <w:rsid w:val="00BB6835"/>
    <w:rsid w:val="00BC48A0"/>
    <w:rsid w:val="00BC4C0A"/>
    <w:rsid w:val="00BD0F4F"/>
    <w:rsid w:val="00BE04BD"/>
    <w:rsid w:val="00BE4229"/>
    <w:rsid w:val="00BF24B9"/>
    <w:rsid w:val="00BF279A"/>
    <w:rsid w:val="00BF3287"/>
    <w:rsid w:val="00BF671F"/>
    <w:rsid w:val="00C1003D"/>
    <w:rsid w:val="00C10A10"/>
    <w:rsid w:val="00C14AF3"/>
    <w:rsid w:val="00C171DF"/>
    <w:rsid w:val="00C213F4"/>
    <w:rsid w:val="00C215F1"/>
    <w:rsid w:val="00C230A2"/>
    <w:rsid w:val="00C327FC"/>
    <w:rsid w:val="00C37FD0"/>
    <w:rsid w:val="00C419D4"/>
    <w:rsid w:val="00C422AC"/>
    <w:rsid w:val="00C43085"/>
    <w:rsid w:val="00C44FCA"/>
    <w:rsid w:val="00C46187"/>
    <w:rsid w:val="00C470D7"/>
    <w:rsid w:val="00C47957"/>
    <w:rsid w:val="00C56ED2"/>
    <w:rsid w:val="00C57156"/>
    <w:rsid w:val="00C609DC"/>
    <w:rsid w:val="00C62943"/>
    <w:rsid w:val="00C62FCB"/>
    <w:rsid w:val="00C63833"/>
    <w:rsid w:val="00C63B70"/>
    <w:rsid w:val="00C71B9F"/>
    <w:rsid w:val="00C72399"/>
    <w:rsid w:val="00C72AE4"/>
    <w:rsid w:val="00C734EC"/>
    <w:rsid w:val="00C84BA5"/>
    <w:rsid w:val="00C904E9"/>
    <w:rsid w:val="00CA0062"/>
    <w:rsid w:val="00CA604B"/>
    <w:rsid w:val="00CB13AC"/>
    <w:rsid w:val="00CB22E0"/>
    <w:rsid w:val="00CB26E4"/>
    <w:rsid w:val="00CB2EDE"/>
    <w:rsid w:val="00CB4021"/>
    <w:rsid w:val="00CB6609"/>
    <w:rsid w:val="00CB7B5C"/>
    <w:rsid w:val="00CC379B"/>
    <w:rsid w:val="00CC64AA"/>
    <w:rsid w:val="00CD3069"/>
    <w:rsid w:val="00CD744A"/>
    <w:rsid w:val="00CD7EDD"/>
    <w:rsid w:val="00CE0CD6"/>
    <w:rsid w:val="00CE1194"/>
    <w:rsid w:val="00CE2744"/>
    <w:rsid w:val="00CE354A"/>
    <w:rsid w:val="00CE3C40"/>
    <w:rsid w:val="00CF2442"/>
    <w:rsid w:val="00CF2B62"/>
    <w:rsid w:val="00CF2DFE"/>
    <w:rsid w:val="00CF491D"/>
    <w:rsid w:val="00CF4D29"/>
    <w:rsid w:val="00D0085C"/>
    <w:rsid w:val="00D22CBC"/>
    <w:rsid w:val="00D22D84"/>
    <w:rsid w:val="00D23A82"/>
    <w:rsid w:val="00D27895"/>
    <w:rsid w:val="00D34CB8"/>
    <w:rsid w:val="00D36073"/>
    <w:rsid w:val="00D42D05"/>
    <w:rsid w:val="00D46D1A"/>
    <w:rsid w:val="00D561FB"/>
    <w:rsid w:val="00D57412"/>
    <w:rsid w:val="00D60444"/>
    <w:rsid w:val="00D63175"/>
    <w:rsid w:val="00D640B9"/>
    <w:rsid w:val="00D65AD2"/>
    <w:rsid w:val="00D672A3"/>
    <w:rsid w:val="00D70BA7"/>
    <w:rsid w:val="00D83387"/>
    <w:rsid w:val="00D8360E"/>
    <w:rsid w:val="00D84291"/>
    <w:rsid w:val="00D84383"/>
    <w:rsid w:val="00D852C3"/>
    <w:rsid w:val="00D94B3E"/>
    <w:rsid w:val="00D95D12"/>
    <w:rsid w:val="00D96828"/>
    <w:rsid w:val="00DA13BE"/>
    <w:rsid w:val="00DA18D6"/>
    <w:rsid w:val="00DA5A38"/>
    <w:rsid w:val="00DA6DD2"/>
    <w:rsid w:val="00DA79D4"/>
    <w:rsid w:val="00DB1FA9"/>
    <w:rsid w:val="00DB5BB9"/>
    <w:rsid w:val="00DB659F"/>
    <w:rsid w:val="00DC1DF1"/>
    <w:rsid w:val="00DC5709"/>
    <w:rsid w:val="00DC67A8"/>
    <w:rsid w:val="00DD08FB"/>
    <w:rsid w:val="00DD20D8"/>
    <w:rsid w:val="00DD2A2C"/>
    <w:rsid w:val="00DD37DD"/>
    <w:rsid w:val="00DD5623"/>
    <w:rsid w:val="00DD7AC6"/>
    <w:rsid w:val="00DE1E9F"/>
    <w:rsid w:val="00DE37C1"/>
    <w:rsid w:val="00DE405F"/>
    <w:rsid w:val="00DE6916"/>
    <w:rsid w:val="00DE6EA7"/>
    <w:rsid w:val="00DF0355"/>
    <w:rsid w:val="00E02042"/>
    <w:rsid w:val="00E1075C"/>
    <w:rsid w:val="00E23832"/>
    <w:rsid w:val="00E26530"/>
    <w:rsid w:val="00E27041"/>
    <w:rsid w:val="00E27B99"/>
    <w:rsid w:val="00E32470"/>
    <w:rsid w:val="00E327B4"/>
    <w:rsid w:val="00E3502A"/>
    <w:rsid w:val="00E36B39"/>
    <w:rsid w:val="00E36B5B"/>
    <w:rsid w:val="00E36FB7"/>
    <w:rsid w:val="00E37C66"/>
    <w:rsid w:val="00E424B8"/>
    <w:rsid w:val="00E442DB"/>
    <w:rsid w:val="00E46C4A"/>
    <w:rsid w:val="00E47819"/>
    <w:rsid w:val="00E51621"/>
    <w:rsid w:val="00E52A55"/>
    <w:rsid w:val="00E5304D"/>
    <w:rsid w:val="00E56ECE"/>
    <w:rsid w:val="00E640C2"/>
    <w:rsid w:val="00E65F05"/>
    <w:rsid w:val="00E6731C"/>
    <w:rsid w:val="00E71C92"/>
    <w:rsid w:val="00E75C8C"/>
    <w:rsid w:val="00E75D67"/>
    <w:rsid w:val="00E766DA"/>
    <w:rsid w:val="00E813B5"/>
    <w:rsid w:val="00E835D5"/>
    <w:rsid w:val="00E9577B"/>
    <w:rsid w:val="00EA1E2F"/>
    <w:rsid w:val="00EA2CEE"/>
    <w:rsid w:val="00EA4566"/>
    <w:rsid w:val="00EA6C99"/>
    <w:rsid w:val="00EB2856"/>
    <w:rsid w:val="00EB30A4"/>
    <w:rsid w:val="00EB3C0A"/>
    <w:rsid w:val="00EB6088"/>
    <w:rsid w:val="00EB7C45"/>
    <w:rsid w:val="00EC07AB"/>
    <w:rsid w:val="00EC0EAC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5280"/>
    <w:rsid w:val="00EF7118"/>
    <w:rsid w:val="00EF72C9"/>
    <w:rsid w:val="00EF7985"/>
    <w:rsid w:val="00EF7B2B"/>
    <w:rsid w:val="00F00465"/>
    <w:rsid w:val="00F033DC"/>
    <w:rsid w:val="00F06C16"/>
    <w:rsid w:val="00F12551"/>
    <w:rsid w:val="00F15545"/>
    <w:rsid w:val="00F15973"/>
    <w:rsid w:val="00F16A3D"/>
    <w:rsid w:val="00F20EAC"/>
    <w:rsid w:val="00F22C9C"/>
    <w:rsid w:val="00F23853"/>
    <w:rsid w:val="00F24015"/>
    <w:rsid w:val="00F3339A"/>
    <w:rsid w:val="00F40315"/>
    <w:rsid w:val="00F40AF2"/>
    <w:rsid w:val="00F4684B"/>
    <w:rsid w:val="00F50BB3"/>
    <w:rsid w:val="00F5626E"/>
    <w:rsid w:val="00F61FDE"/>
    <w:rsid w:val="00F70636"/>
    <w:rsid w:val="00F70F4D"/>
    <w:rsid w:val="00F72A0F"/>
    <w:rsid w:val="00F736B6"/>
    <w:rsid w:val="00F7668E"/>
    <w:rsid w:val="00F810AD"/>
    <w:rsid w:val="00F82185"/>
    <w:rsid w:val="00F82801"/>
    <w:rsid w:val="00F8503A"/>
    <w:rsid w:val="00F85727"/>
    <w:rsid w:val="00F85A83"/>
    <w:rsid w:val="00F87543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1899"/>
    <w:rsid w:val="00FC4FFD"/>
    <w:rsid w:val="00FD7CB6"/>
    <w:rsid w:val="00FE4BB6"/>
    <w:rsid w:val="00FE5A15"/>
    <w:rsid w:val="00FE669E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82BE8"/>
  <w15:docId w15:val="{907A755C-9696-47AA-9B7A-0A5DC87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A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315102&amp;date=12.05.20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1704</TotalTime>
  <Pages>15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219</cp:revision>
  <cp:lastPrinted>2019-05-19T06:49:00Z</cp:lastPrinted>
  <dcterms:created xsi:type="dcterms:W3CDTF">2015-05-13T07:42:00Z</dcterms:created>
  <dcterms:modified xsi:type="dcterms:W3CDTF">2020-05-21T14:55:00Z</dcterms:modified>
</cp:coreProperties>
</file>