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854E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14:paraId="4E9BE9A3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Ростовская область</w:t>
      </w:r>
    </w:p>
    <w:p w14:paraId="4E5EE60F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proofErr w:type="spellStart"/>
      <w:r w:rsidRPr="00A9518E">
        <w:rPr>
          <w:b/>
          <w:spacing w:val="-2"/>
          <w:sz w:val="28"/>
          <w:szCs w:val="28"/>
        </w:rPr>
        <w:t>Целинский</w:t>
      </w:r>
      <w:proofErr w:type="spellEnd"/>
      <w:r w:rsidRPr="00A9518E">
        <w:rPr>
          <w:b/>
          <w:spacing w:val="-2"/>
          <w:sz w:val="28"/>
          <w:szCs w:val="28"/>
        </w:rPr>
        <w:t xml:space="preserve"> район</w:t>
      </w:r>
    </w:p>
    <w:p w14:paraId="29ACB11B" w14:textId="77777777" w:rsidR="006049EE" w:rsidRPr="00A9518E" w:rsidRDefault="006049EE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1"/>
          <w:sz w:val="28"/>
          <w:szCs w:val="28"/>
        </w:rPr>
        <w:t>муниципальное образование</w:t>
      </w:r>
    </w:p>
    <w:p w14:paraId="6113229C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A9518E">
        <w:rPr>
          <w:b/>
          <w:bCs/>
          <w:sz w:val="28"/>
          <w:szCs w:val="28"/>
        </w:rPr>
        <w:t>«</w:t>
      </w:r>
      <w:proofErr w:type="spellStart"/>
      <w:r w:rsidRPr="00A9518E">
        <w:rPr>
          <w:b/>
          <w:bCs/>
          <w:sz w:val="28"/>
          <w:szCs w:val="28"/>
        </w:rPr>
        <w:t>Лопанское</w:t>
      </w:r>
      <w:proofErr w:type="spellEnd"/>
      <w:r w:rsidRPr="00A9518E">
        <w:rPr>
          <w:b/>
          <w:bCs/>
          <w:sz w:val="28"/>
          <w:szCs w:val="28"/>
        </w:rPr>
        <w:t xml:space="preserve"> сельское поселение»</w:t>
      </w:r>
    </w:p>
    <w:p w14:paraId="3623B7A7" w14:textId="77777777" w:rsidR="006049EE" w:rsidRPr="00A9518E" w:rsidRDefault="006049EE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9518E">
        <w:rPr>
          <w:b/>
          <w:sz w:val="28"/>
          <w:szCs w:val="28"/>
        </w:rPr>
        <w:t>АДМИНИСТРАЦИЯ ЛОПАНСКОГО СЕЛЬСКОГО ПОСЕЛЕНИЯ</w:t>
      </w:r>
    </w:p>
    <w:p w14:paraId="13495A9C" w14:textId="77777777" w:rsidR="006049EE" w:rsidRPr="009C70D8" w:rsidRDefault="006049EE" w:rsidP="003D29AC">
      <w:pPr>
        <w:jc w:val="center"/>
        <w:rPr>
          <w:b/>
          <w:spacing w:val="40"/>
          <w:sz w:val="42"/>
        </w:rPr>
      </w:pPr>
      <w:r w:rsidRPr="009C70D8">
        <w:rPr>
          <w:b/>
          <w:spacing w:val="40"/>
          <w:sz w:val="42"/>
        </w:rPr>
        <w:t xml:space="preserve"> </w:t>
      </w:r>
    </w:p>
    <w:p w14:paraId="0025DD74" w14:textId="77777777" w:rsidR="006049EE" w:rsidRPr="00CF2442" w:rsidRDefault="006049EE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14:paraId="47AD6942" w14:textId="77777777" w:rsidR="006049EE" w:rsidRPr="003432AB" w:rsidRDefault="006049EE" w:rsidP="0052571F">
      <w:pPr>
        <w:jc w:val="center"/>
        <w:rPr>
          <w:b/>
          <w:bCs/>
          <w:sz w:val="28"/>
          <w:szCs w:val="28"/>
        </w:rPr>
      </w:pPr>
    </w:p>
    <w:p w14:paraId="62ABD2B5" w14:textId="38624D81" w:rsidR="006049EE" w:rsidRPr="003D29AC" w:rsidRDefault="006049EE" w:rsidP="003D29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921B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921B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921B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</w:r>
      <w:proofErr w:type="gramStart"/>
      <w:r w:rsidRPr="00113EED">
        <w:rPr>
          <w:sz w:val="28"/>
          <w:szCs w:val="28"/>
        </w:rPr>
        <w:t xml:space="preserve">№  </w:t>
      </w:r>
      <w:r w:rsidR="00811BC4">
        <w:rPr>
          <w:sz w:val="28"/>
          <w:szCs w:val="28"/>
        </w:rPr>
        <w:t>21</w:t>
      </w:r>
      <w:proofErr w:type="gramEnd"/>
      <w:r w:rsidR="00811BC4">
        <w:rPr>
          <w:sz w:val="28"/>
          <w:szCs w:val="28"/>
        </w:rPr>
        <w:t>/</w:t>
      </w:r>
      <w:r w:rsidR="001D5BBB">
        <w:rPr>
          <w:sz w:val="28"/>
          <w:szCs w:val="28"/>
        </w:rPr>
        <w:t>6</w:t>
      </w:r>
      <w:r w:rsidRPr="00113E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с.Лопанка</w:t>
      </w:r>
      <w:proofErr w:type="spellEnd"/>
    </w:p>
    <w:p w14:paraId="74BF47C9" w14:textId="77777777" w:rsidR="006049EE" w:rsidRPr="00D57412" w:rsidRDefault="006049EE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6931E8A5" w14:textId="77777777" w:rsidR="006049EE" w:rsidRPr="00C37FD0" w:rsidRDefault="006049EE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14:paraId="3AB7013F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14:paraId="19B798AB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C37FD0">
        <w:rPr>
          <w:kern w:val="2"/>
          <w:sz w:val="28"/>
          <w:szCs w:val="28"/>
        </w:rPr>
        <w:t>Лопанского</w:t>
      </w:r>
      <w:proofErr w:type="spellEnd"/>
      <w:r w:rsidRPr="00C37FD0">
        <w:rPr>
          <w:kern w:val="2"/>
          <w:sz w:val="28"/>
          <w:szCs w:val="28"/>
        </w:rPr>
        <w:t xml:space="preserve"> сельского поселения </w:t>
      </w:r>
    </w:p>
    <w:p w14:paraId="1F60AA5E" w14:textId="170B0B3E" w:rsidR="006049EE" w:rsidRDefault="00707308" w:rsidP="00FC6440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FC6440" w:rsidRPr="00FC6440">
        <w:rPr>
          <w:kern w:val="2"/>
          <w:sz w:val="28"/>
          <w:szCs w:val="28"/>
        </w:rPr>
        <w:t>«Развитие транспортной системы»</w:t>
      </w:r>
      <w:r w:rsidR="006049EE" w:rsidRPr="00C37FD0">
        <w:rPr>
          <w:kern w:val="2"/>
          <w:sz w:val="28"/>
          <w:szCs w:val="28"/>
        </w:rPr>
        <w:t xml:space="preserve"> за 201</w:t>
      </w:r>
      <w:r w:rsidR="004921BC">
        <w:rPr>
          <w:kern w:val="2"/>
          <w:sz w:val="28"/>
          <w:szCs w:val="28"/>
        </w:rPr>
        <w:t>9</w:t>
      </w:r>
      <w:r w:rsidR="006049EE" w:rsidRPr="00C37FD0">
        <w:rPr>
          <w:kern w:val="2"/>
          <w:sz w:val="28"/>
          <w:szCs w:val="28"/>
        </w:rPr>
        <w:t xml:space="preserve"> год </w:t>
      </w:r>
    </w:p>
    <w:p w14:paraId="5A74901E" w14:textId="77777777" w:rsidR="006049EE" w:rsidRPr="00C37FD0" w:rsidRDefault="006049EE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44C9C30A" w14:textId="77777777" w:rsidR="006049EE" w:rsidRPr="0033277D" w:rsidRDefault="006049EE" w:rsidP="00641086">
      <w:pPr>
        <w:jc w:val="both"/>
        <w:rPr>
          <w:rFonts w:ascii="Times New Roman CYR" w:hAnsi="Times New Roman CYR"/>
          <w:sz w:val="28"/>
          <w:szCs w:val="28"/>
        </w:rPr>
      </w:pPr>
      <w:r w:rsidRPr="00982A95">
        <w:rPr>
          <w:sz w:val="28"/>
          <w:szCs w:val="28"/>
        </w:rPr>
        <w:t xml:space="preserve">    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</w:t>
      </w:r>
      <w:proofErr w:type="spellStart"/>
      <w:r w:rsidRPr="00982A95">
        <w:rPr>
          <w:sz w:val="28"/>
          <w:szCs w:val="28"/>
        </w:rPr>
        <w:t>Лопанского</w:t>
      </w:r>
      <w:proofErr w:type="spellEnd"/>
      <w:r w:rsidRPr="00982A95">
        <w:rPr>
          <w:sz w:val="28"/>
          <w:szCs w:val="28"/>
        </w:rPr>
        <w:t xml:space="preserve">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proofErr w:type="spellStart"/>
      <w:r w:rsidRPr="00D95D12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D95D12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</w:t>
      </w:r>
      <w:proofErr w:type="spellStart"/>
      <w:r w:rsidRPr="000E18E5">
        <w:rPr>
          <w:sz w:val="28"/>
          <w:szCs w:val="28"/>
        </w:rPr>
        <w:t>Лопанского</w:t>
      </w:r>
      <w:proofErr w:type="spellEnd"/>
      <w:r w:rsidRPr="000E18E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0B4C1EF1" w14:textId="77777777" w:rsidR="006049EE" w:rsidRPr="00E26530" w:rsidRDefault="006049EE" w:rsidP="00E26530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33277D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33277D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 xml:space="preserve">Администрация </w:t>
      </w:r>
      <w:proofErr w:type="spellStart"/>
      <w:r w:rsidRPr="000E18E5">
        <w:rPr>
          <w:kern w:val="2"/>
          <w:sz w:val="28"/>
          <w:szCs w:val="28"/>
        </w:rPr>
        <w:t>Лопанского</w:t>
      </w:r>
      <w:proofErr w:type="spellEnd"/>
      <w:r w:rsidRPr="000E18E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14:paraId="024BC1E5" w14:textId="77777777" w:rsidR="006049EE" w:rsidRPr="00F24015" w:rsidRDefault="006049EE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 xml:space="preserve"> </w:t>
      </w:r>
      <w:r w:rsidRPr="00F2401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F24015">
        <w:rPr>
          <w:b/>
          <w:kern w:val="2"/>
          <w:sz w:val="28"/>
          <w:szCs w:val="28"/>
        </w:rPr>
        <w:t xml:space="preserve">т: </w:t>
      </w:r>
    </w:p>
    <w:p w14:paraId="2F5A2677" w14:textId="77777777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30826685" w14:textId="40040689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F24015">
        <w:rPr>
          <w:kern w:val="2"/>
          <w:sz w:val="28"/>
          <w:szCs w:val="28"/>
        </w:rPr>
        <w:t>Лопанского</w:t>
      </w:r>
      <w:proofErr w:type="spellEnd"/>
      <w:r w:rsidRPr="00F24015">
        <w:rPr>
          <w:kern w:val="2"/>
          <w:sz w:val="28"/>
          <w:szCs w:val="28"/>
        </w:rPr>
        <w:t xml:space="preserve"> сельского поселения «</w:t>
      </w:r>
      <w:r w:rsidR="00FC6440" w:rsidRPr="00FC6440">
        <w:rPr>
          <w:kern w:val="2"/>
          <w:sz w:val="28"/>
          <w:szCs w:val="28"/>
        </w:rPr>
        <w:t>«Развитие транспортной системы»</w:t>
      </w:r>
      <w:r w:rsidR="00FC6440">
        <w:rPr>
          <w:kern w:val="2"/>
          <w:sz w:val="28"/>
          <w:szCs w:val="28"/>
        </w:rPr>
        <w:t xml:space="preserve"> </w:t>
      </w:r>
      <w:r w:rsidRPr="00F24015">
        <w:rPr>
          <w:kern w:val="2"/>
          <w:sz w:val="28"/>
          <w:szCs w:val="28"/>
        </w:rPr>
        <w:t>за 201</w:t>
      </w:r>
      <w:r w:rsidR="004921BC">
        <w:rPr>
          <w:kern w:val="2"/>
          <w:sz w:val="28"/>
          <w:szCs w:val="28"/>
        </w:rPr>
        <w:t>9</w:t>
      </w:r>
      <w:r w:rsidRPr="00F24015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F24015">
        <w:rPr>
          <w:kern w:val="2"/>
          <w:sz w:val="28"/>
          <w:szCs w:val="28"/>
        </w:rPr>
        <w:t>Лопанского</w:t>
      </w:r>
      <w:proofErr w:type="spellEnd"/>
      <w:r w:rsidRPr="00F24015">
        <w:rPr>
          <w:kern w:val="2"/>
          <w:sz w:val="28"/>
          <w:szCs w:val="28"/>
        </w:rPr>
        <w:t xml:space="preserve"> сельского поселения от </w:t>
      </w:r>
      <w:r w:rsidR="00FC6440">
        <w:rPr>
          <w:kern w:val="2"/>
          <w:sz w:val="28"/>
          <w:szCs w:val="28"/>
        </w:rPr>
        <w:t>11</w:t>
      </w:r>
      <w:r w:rsidRPr="00F24015">
        <w:rPr>
          <w:kern w:val="2"/>
          <w:sz w:val="28"/>
          <w:szCs w:val="28"/>
        </w:rPr>
        <w:t>.</w:t>
      </w:r>
      <w:r w:rsidR="00FC6440">
        <w:rPr>
          <w:kern w:val="2"/>
          <w:sz w:val="28"/>
          <w:szCs w:val="28"/>
        </w:rPr>
        <w:t>04</w:t>
      </w:r>
      <w:r w:rsidRPr="00F24015">
        <w:rPr>
          <w:kern w:val="2"/>
          <w:sz w:val="28"/>
          <w:szCs w:val="28"/>
        </w:rPr>
        <w:t>.20</w:t>
      </w:r>
      <w:r w:rsidR="00FC6440">
        <w:rPr>
          <w:kern w:val="2"/>
          <w:sz w:val="28"/>
          <w:szCs w:val="28"/>
        </w:rPr>
        <w:t>19</w:t>
      </w:r>
      <w:r w:rsidRPr="00F24015">
        <w:rPr>
          <w:kern w:val="2"/>
          <w:sz w:val="28"/>
          <w:szCs w:val="28"/>
        </w:rPr>
        <w:t xml:space="preserve"> № </w:t>
      </w:r>
      <w:r w:rsidR="00FC6440">
        <w:rPr>
          <w:kern w:val="2"/>
          <w:sz w:val="28"/>
          <w:szCs w:val="28"/>
        </w:rPr>
        <w:t>4</w:t>
      </w:r>
      <w:r w:rsidR="004921BC">
        <w:rPr>
          <w:kern w:val="2"/>
          <w:sz w:val="28"/>
          <w:szCs w:val="28"/>
        </w:rPr>
        <w:t>9</w:t>
      </w:r>
      <w:r w:rsidRPr="00F24015">
        <w:rPr>
          <w:kern w:val="2"/>
          <w:sz w:val="28"/>
          <w:szCs w:val="28"/>
        </w:rPr>
        <w:t>, согласно приложению.</w:t>
      </w:r>
    </w:p>
    <w:p w14:paraId="15A3CB25" w14:textId="77777777" w:rsidR="006049EE" w:rsidRPr="00F24015" w:rsidRDefault="006049EE" w:rsidP="001D0DFD">
      <w:pPr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2.</w:t>
      </w:r>
      <w:r w:rsidRPr="00F2401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7B50137" w14:textId="77777777" w:rsidR="006049EE" w:rsidRPr="00F24015" w:rsidRDefault="006049EE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05FC6C5B" w14:textId="77777777" w:rsidR="006049EE" w:rsidRPr="00F24015" w:rsidRDefault="006049EE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3FD59C93" w14:textId="77777777" w:rsidR="006049EE" w:rsidRDefault="006049EE" w:rsidP="00D57412">
      <w:pPr>
        <w:spacing w:line="220" w:lineRule="auto"/>
        <w:rPr>
          <w:sz w:val="28"/>
        </w:rPr>
      </w:pPr>
      <w:r w:rsidRPr="00F24015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14:paraId="00E4921E" w14:textId="77777777" w:rsidR="006049EE" w:rsidRDefault="006049EE" w:rsidP="00D57412">
      <w:pPr>
        <w:spacing w:line="220" w:lineRule="auto"/>
        <w:rPr>
          <w:sz w:val="28"/>
        </w:rPr>
      </w:pPr>
      <w:r>
        <w:rPr>
          <w:sz w:val="28"/>
        </w:rPr>
        <w:t xml:space="preserve">      </w:t>
      </w:r>
      <w:proofErr w:type="spellStart"/>
      <w:r w:rsidRPr="00F24015">
        <w:rPr>
          <w:sz w:val="28"/>
        </w:rPr>
        <w:t>Лопанского</w:t>
      </w:r>
      <w:proofErr w:type="spellEnd"/>
      <w:r w:rsidRPr="00F24015">
        <w:rPr>
          <w:sz w:val="28"/>
        </w:rPr>
        <w:t xml:space="preserve"> сельского поселения                            </w:t>
      </w:r>
      <w:proofErr w:type="spellStart"/>
      <w:r>
        <w:rPr>
          <w:sz w:val="28"/>
        </w:rPr>
        <w:t>М.В.Качарова</w:t>
      </w:r>
      <w:proofErr w:type="spellEnd"/>
    </w:p>
    <w:p w14:paraId="5BC62CCA" w14:textId="77777777" w:rsidR="006049EE" w:rsidRDefault="006049EE" w:rsidP="00D57412">
      <w:pPr>
        <w:spacing w:line="220" w:lineRule="auto"/>
        <w:rPr>
          <w:sz w:val="28"/>
        </w:rPr>
      </w:pPr>
    </w:p>
    <w:p w14:paraId="5CB11B72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14:paraId="1176D675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инспектор по ЧС, </w:t>
      </w:r>
      <w:proofErr w:type="gramStart"/>
      <w:r w:rsidRPr="00284539">
        <w:rPr>
          <w:bCs/>
          <w:iCs/>
          <w:kern w:val="2"/>
        </w:rPr>
        <w:t>ПБ  и</w:t>
      </w:r>
      <w:proofErr w:type="gramEnd"/>
    </w:p>
    <w:p w14:paraId="170E0B84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 молодежной политике</w:t>
      </w:r>
    </w:p>
    <w:p w14:paraId="10DC8599" w14:textId="77777777" w:rsidR="006049EE" w:rsidRPr="00284539" w:rsidRDefault="006049EE" w:rsidP="00641086">
      <w:pPr>
        <w:spacing w:line="220" w:lineRule="auto"/>
        <w:rPr>
          <w:bCs/>
          <w:iCs/>
          <w:kern w:val="2"/>
        </w:rPr>
      </w:pPr>
      <w:proofErr w:type="spellStart"/>
      <w:r w:rsidRPr="00284539">
        <w:rPr>
          <w:bCs/>
          <w:iCs/>
          <w:kern w:val="2"/>
        </w:rPr>
        <w:t>Плясова</w:t>
      </w:r>
      <w:proofErr w:type="spellEnd"/>
      <w:r w:rsidRPr="00284539">
        <w:rPr>
          <w:bCs/>
          <w:iCs/>
          <w:kern w:val="2"/>
        </w:rPr>
        <w:t xml:space="preserve"> М.А.</w:t>
      </w:r>
    </w:p>
    <w:p w14:paraId="76FDEC5C" w14:textId="77777777" w:rsidR="006049EE" w:rsidRPr="00E26530" w:rsidRDefault="006049EE" w:rsidP="00056790">
      <w:pPr>
        <w:pageBreakBefore/>
        <w:spacing w:line="232" w:lineRule="auto"/>
        <w:ind w:left="6237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lastRenderedPageBreak/>
        <w:t xml:space="preserve">Приложение </w:t>
      </w:r>
    </w:p>
    <w:p w14:paraId="066184F4" w14:textId="77777777" w:rsidR="006049EE" w:rsidRPr="00E26530" w:rsidRDefault="006049EE" w:rsidP="00056790">
      <w:pPr>
        <w:spacing w:line="232" w:lineRule="auto"/>
        <w:ind w:left="5245"/>
        <w:contextualSpacing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к постановлению Администрации </w:t>
      </w:r>
      <w:proofErr w:type="spellStart"/>
      <w:r w:rsidRPr="00E26530">
        <w:rPr>
          <w:kern w:val="2"/>
          <w:sz w:val="28"/>
          <w:szCs w:val="28"/>
        </w:rPr>
        <w:t>Лопанского</w:t>
      </w:r>
      <w:proofErr w:type="spellEnd"/>
      <w:r w:rsidRPr="00E26530">
        <w:rPr>
          <w:kern w:val="2"/>
          <w:sz w:val="28"/>
          <w:szCs w:val="28"/>
        </w:rPr>
        <w:t xml:space="preserve"> сельского поселения</w:t>
      </w:r>
    </w:p>
    <w:p w14:paraId="66363E1C" w14:textId="220FF086" w:rsidR="006049EE" w:rsidRPr="00E26530" w:rsidRDefault="006049EE" w:rsidP="00056790">
      <w:pPr>
        <w:spacing w:line="232" w:lineRule="auto"/>
        <w:ind w:left="6237"/>
        <w:contextualSpacing/>
        <w:rPr>
          <w:kern w:val="2"/>
          <w:sz w:val="28"/>
          <w:szCs w:val="28"/>
        </w:rPr>
      </w:pPr>
      <w:r w:rsidRPr="00E26530">
        <w:rPr>
          <w:sz w:val="28"/>
          <w:szCs w:val="28"/>
        </w:rPr>
        <w:t>от 1</w:t>
      </w:r>
      <w:r w:rsidR="00811BC4">
        <w:rPr>
          <w:sz w:val="28"/>
          <w:szCs w:val="28"/>
        </w:rPr>
        <w:t>6</w:t>
      </w:r>
      <w:r w:rsidRPr="00E26530">
        <w:rPr>
          <w:sz w:val="28"/>
          <w:szCs w:val="28"/>
        </w:rPr>
        <w:t>.0</w:t>
      </w:r>
      <w:r w:rsidR="00811BC4">
        <w:rPr>
          <w:sz w:val="28"/>
          <w:szCs w:val="28"/>
        </w:rPr>
        <w:t>3</w:t>
      </w:r>
      <w:r w:rsidRPr="00E26530">
        <w:rPr>
          <w:sz w:val="28"/>
          <w:szCs w:val="28"/>
        </w:rPr>
        <w:t>.20</w:t>
      </w:r>
      <w:r w:rsidR="00811BC4">
        <w:rPr>
          <w:sz w:val="28"/>
          <w:szCs w:val="28"/>
        </w:rPr>
        <w:t>20</w:t>
      </w:r>
      <w:r w:rsidRPr="00E26530">
        <w:rPr>
          <w:sz w:val="28"/>
          <w:szCs w:val="28"/>
        </w:rPr>
        <w:t xml:space="preserve"> </w:t>
      </w:r>
      <w:r w:rsidRPr="00E26530">
        <w:rPr>
          <w:sz w:val="28"/>
          <w:szCs w:val="28"/>
        </w:rPr>
        <w:sym w:font="Times New Roman" w:char="2116"/>
      </w:r>
      <w:r w:rsidR="00811BC4">
        <w:rPr>
          <w:sz w:val="28"/>
          <w:szCs w:val="28"/>
        </w:rPr>
        <w:t>21/</w:t>
      </w:r>
      <w:r w:rsidR="00FC6440">
        <w:rPr>
          <w:sz w:val="28"/>
          <w:szCs w:val="28"/>
        </w:rPr>
        <w:t>6</w:t>
      </w:r>
    </w:p>
    <w:p w14:paraId="49F99E39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837D9AF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ОТЧЕТ</w:t>
      </w:r>
    </w:p>
    <w:p w14:paraId="61A6D468" w14:textId="1FB0C000" w:rsidR="006049EE" w:rsidRPr="00E26530" w:rsidRDefault="006049EE" w:rsidP="00D57412">
      <w:pPr>
        <w:tabs>
          <w:tab w:val="left" w:pos="709"/>
        </w:tabs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E26530">
        <w:rPr>
          <w:kern w:val="2"/>
          <w:sz w:val="28"/>
          <w:szCs w:val="28"/>
        </w:rPr>
        <w:t>Лопанского</w:t>
      </w:r>
      <w:proofErr w:type="spellEnd"/>
      <w:r w:rsidRPr="00E26530">
        <w:rPr>
          <w:kern w:val="2"/>
          <w:sz w:val="28"/>
          <w:szCs w:val="28"/>
        </w:rPr>
        <w:t xml:space="preserve"> сельского поселения </w:t>
      </w:r>
      <w:r w:rsidR="00FC6440" w:rsidRPr="00FC6440">
        <w:rPr>
          <w:kern w:val="2"/>
          <w:sz w:val="28"/>
          <w:szCs w:val="28"/>
        </w:rPr>
        <w:t>«</w:t>
      </w:r>
      <w:bookmarkStart w:id="0" w:name="OLE_LINK1"/>
      <w:bookmarkStart w:id="1" w:name="OLE_LINK2"/>
      <w:r w:rsidR="00FC6440" w:rsidRPr="00FC6440">
        <w:rPr>
          <w:kern w:val="2"/>
          <w:sz w:val="28"/>
          <w:szCs w:val="28"/>
        </w:rPr>
        <w:t>Развитие транспортной системы</w:t>
      </w:r>
      <w:bookmarkEnd w:id="0"/>
      <w:bookmarkEnd w:id="1"/>
      <w:r w:rsidR="00FC6440" w:rsidRPr="00FC6440">
        <w:rPr>
          <w:kern w:val="2"/>
          <w:sz w:val="28"/>
          <w:szCs w:val="28"/>
        </w:rPr>
        <w:t>»</w:t>
      </w:r>
      <w:r w:rsidRPr="00E26530">
        <w:rPr>
          <w:kern w:val="2"/>
          <w:sz w:val="28"/>
          <w:szCs w:val="28"/>
        </w:rPr>
        <w:t xml:space="preserve"> за </w:t>
      </w:r>
      <w:r w:rsidR="00811BC4">
        <w:rPr>
          <w:kern w:val="2"/>
          <w:sz w:val="28"/>
          <w:szCs w:val="28"/>
        </w:rPr>
        <w:t>2019</w:t>
      </w:r>
      <w:r w:rsidRPr="00E26530">
        <w:rPr>
          <w:kern w:val="2"/>
          <w:sz w:val="28"/>
          <w:szCs w:val="28"/>
        </w:rPr>
        <w:t xml:space="preserve"> год</w:t>
      </w:r>
    </w:p>
    <w:p w14:paraId="582F7EB5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11CD94B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AC8EF88" w14:textId="77325CDB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1. Конкретные результаты, достигнутые в </w:t>
      </w:r>
      <w:r w:rsidR="00811BC4">
        <w:rPr>
          <w:kern w:val="2"/>
          <w:sz w:val="28"/>
          <w:szCs w:val="28"/>
        </w:rPr>
        <w:t>2019</w:t>
      </w:r>
      <w:r w:rsidRPr="00E26530">
        <w:rPr>
          <w:kern w:val="2"/>
          <w:sz w:val="28"/>
          <w:szCs w:val="28"/>
        </w:rPr>
        <w:t xml:space="preserve"> году</w:t>
      </w:r>
    </w:p>
    <w:p w14:paraId="499A13B7" w14:textId="77777777" w:rsidR="006049EE" w:rsidRPr="00E26530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6F32F1E" w14:textId="3B990708" w:rsidR="006049EE" w:rsidRPr="00E26530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На реализацию муниципальной программы «</w:t>
      </w:r>
      <w:r w:rsidR="00FC6440" w:rsidRPr="00FC6440">
        <w:rPr>
          <w:kern w:val="2"/>
          <w:sz w:val="28"/>
          <w:szCs w:val="28"/>
        </w:rPr>
        <w:t>«Развитие транспортной системы»</w:t>
      </w:r>
      <w:r w:rsidRPr="00E26530">
        <w:rPr>
          <w:kern w:val="2"/>
          <w:sz w:val="28"/>
          <w:szCs w:val="28"/>
        </w:rPr>
        <w:t xml:space="preserve"> (далее – муниципальная программа) в </w:t>
      </w:r>
      <w:r w:rsidR="00811BC4">
        <w:rPr>
          <w:kern w:val="2"/>
          <w:sz w:val="28"/>
          <w:szCs w:val="28"/>
        </w:rPr>
        <w:t>2019</w:t>
      </w:r>
      <w:r w:rsidRPr="00E26530">
        <w:rPr>
          <w:kern w:val="2"/>
          <w:sz w:val="28"/>
          <w:szCs w:val="28"/>
        </w:rPr>
        <w:t xml:space="preserve"> году было предусмотрено </w:t>
      </w:r>
      <w:r w:rsidR="00FC6440">
        <w:rPr>
          <w:kern w:val="2"/>
          <w:sz w:val="28"/>
          <w:szCs w:val="28"/>
        </w:rPr>
        <w:t>2456,9</w:t>
      </w:r>
      <w:r w:rsidRPr="00E26530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A63715C" w14:textId="71CA74BE" w:rsidR="006049EE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 xml:space="preserve">местного бюджета – </w:t>
      </w:r>
      <w:r w:rsidR="00FC6440">
        <w:rPr>
          <w:kern w:val="2"/>
          <w:sz w:val="28"/>
          <w:szCs w:val="28"/>
        </w:rPr>
        <w:t>943,3</w:t>
      </w:r>
      <w:r w:rsidRPr="00E26530">
        <w:rPr>
          <w:kern w:val="2"/>
          <w:sz w:val="28"/>
          <w:szCs w:val="28"/>
        </w:rPr>
        <w:t xml:space="preserve"> тыс. рублей.</w:t>
      </w:r>
    </w:p>
    <w:p w14:paraId="7EED9E7F" w14:textId="43D2E5D2" w:rsidR="00FC6440" w:rsidRPr="00E26530" w:rsidRDefault="00FC6440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C6440">
        <w:rPr>
          <w:kern w:val="2"/>
          <w:sz w:val="28"/>
          <w:szCs w:val="28"/>
        </w:rPr>
        <w:t>районного бюджета – 1513,6 тыс. рублей</w:t>
      </w:r>
    </w:p>
    <w:p w14:paraId="440099A2" w14:textId="7DD0DC9D" w:rsidR="006049EE" w:rsidRPr="00E26530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26530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E26530">
        <w:rPr>
          <w:kern w:val="2"/>
          <w:sz w:val="28"/>
          <w:szCs w:val="28"/>
        </w:rPr>
        <w:br/>
      </w:r>
      <w:r w:rsidR="00FC6440">
        <w:rPr>
          <w:kern w:val="2"/>
          <w:sz w:val="28"/>
          <w:szCs w:val="28"/>
        </w:rPr>
        <w:t>2329,1</w:t>
      </w:r>
      <w:r w:rsidRPr="00E26530">
        <w:rPr>
          <w:kern w:val="2"/>
          <w:sz w:val="28"/>
          <w:szCs w:val="28"/>
        </w:rPr>
        <w:t xml:space="preserve"> тыс. рублей, в том числе средств:</w:t>
      </w:r>
    </w:p>
    <w:p w14:paraId="6612B311" w14:textId="0057F3B8" w:rsidR="006049EE" w:rsidRDefault="006049EE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 xml:space="preserve">местного бюджета – </w:t>
      </w:r>
      <w:r w:rsidR="00FC6440">
        <w:rPr>
          <w:kern w:val="2"/>
          <w:sz w:val="28"/>
          <w:szCs w:val="28"/>
        </w:rPr>
        <w:t>943,3</w:t>
      </w:r>
      <w:r w:rsidRPr="004C331B">
        <w:rPr>
          <w:kern w:val="2"/>
          <w:sz w:val="28"/>
          <w:szCs w:val="28"/>
        </w:rPr>
        <w:t xml:space="preserve"> тыс. рублей.</w:t>
      </w:r>
    </w:p>
    <w:p w14:paraId="7FBCD5D4" w14:textId="1A7CA126" w:rsidR="00FC6440" w:rsidRPr="004C331B" w:rsidRDefault="00FC6440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2" w:name="OLE_LINK4"/>
      <w:r>
        <w:rPr>
          <w:kern w:val="2"/>
          <w:sz w:val="28"/>
          <w:szCs w:val="28"/>
        </w:rPr>
        <w:t>районного бюджета – 1385,8 тыс. рублей</w:t>
      </w:r>
    </w:p>
    <w:bookmarkEnd w:id="2"/>
    <w:p w14:paraId="766C7D7F" w14:textId="77777777"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B1767AD" w14:textId="77777777"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0BF1191D" w14:textId="7D0B89E0" w:rsidR="006049EE" w:rsidRPr="004C331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C331B">
        <w:rPr>
          <w:kern w:val="2"/>
          <w:sz w:val="28"/>
          <w:szCs w:val="28"/>
        </w:rPr>
        <w:t xml:space="preserve">В </w:t>
      </w:r>
      <w:r w:rsidR="00811BC4">
        <w:rPr>
          <w:kern w:val="2"/>
          <w:sz w:val="28"/>
          <w:szCs w:val="28"/>
        </w:rPr>
        <w:t>2019</w:t>
      </w:r>
      <w:r w:rsidRPr="004C331B">
        <w:rPr>
          <w:kern w:val="2"/>
          <w:sz w:val="28"/>
          <w:szCs w:val="28"/>
        </w:rPr>
        <w:t xml:space="preserve"> году:</w:t>
      </w:r>
    </w:p>
    <w:p w14:paraId="7B27BE5A" w14:textId="5807AE87" w:rsidR="006049EE" w:rsidRPr="007B7119" w:rsidRDefault="006049EE" w:rsidP="007B7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31B">
        <w:rPr>
          <w:sz w:val="28"/>
          <w:szCs w:val="28"/>
        </w:rPr>
        <w:t>В рамках подпрограммы «</w:t>
      </w:r>
      <w:bookmarkStart w:id="3" w:name="OLE_LINK9"/>
      <w:bookmarkStart w:id="4" w:name="OLE_LINK10"/>
      <w:r w:rsidR="002B797D" w:rsidRPr="002B797D">
        <w:rPr>
          <w:sz w:val="28"/>
          <w:szCs w:val="28"/>
        </w:rPr>
        <w:t xml:space="preserve">Развитие транспортной инфраструктуры </w:t>
      </w:r>
      <w:proofErr w:type="spellStart"/>
      <w:r w:rsidR="002B797D" w:rsidRPr="002B797D">
        <w:rPr>
          <w:sz w:val="28"/>
          <w:szCs w:val="28"/>
        </w:rPr>
        <w:t>Лопанского</w:t>
      </w:r>
      <w:proofErr w:type="spellEnd"/>
      <w:r w:rsidR="002B797D" w:rsidRPr="002B797D">
        <w:rPr>
          <w:sz w:val="28"/>
          <w:szCs w:val="28"/>
        </w:rPr>
        <w:t xml:space="preserve"> сельского поселения</w:t>
      </w:r>
      <w:bookmarkEnd w:id="3"/>
      <w:bookmarkEnd w:id="4"/>
      <w:r w:rsidRPr="004C331B">
        <w:rPr>
          <w:sz w:val="28"/>
          <w:szCs w:val="28"/>
        </w:rPr>
        <w:t xml:space="preserve">» расходы составили </w:t>
      </w:r>
      <w:r w:rsidR="002B797D">
        <w:rPr>
          <w:sz w:val="28"/>
          <w:szCs w:val="28"/>
        </w:rPr>
        <w:t>2329,1</w:t>
      </w:r>
      <w:r w:rsidRPr="004C331B">
        <w:rPr>
          <w:sz w:val="28"/>
          <w:szCs w:val="28"/>
        </w:rPr>
        <w:t xml:space="preserve"> тыс. рублей и были направлены на исполнение муниципальной программы </w:t>
      </w:r>
      <w:proofErr w:type="spellStart"/>
      <w:r w:rsidRPr="004C331B">
        <w:rPr>
          <w:sz w:val="28"/>
          <w:szCs w:val="28"/>
        </w:rPr>
        <w:t>Лопанского</w:t>
      </w:r>
      <w:proofErr w:type="spellEnd"/>
      <w:r w:rsidRPr="004C331B">
        <w:rPr>
          <w:sz w:val="28"/>
          <w:szCs w:val="28"/>
        </w:rPr>
        <w:t xml:space="preserve"> сельского поселения «</w:t>
      </w:r>
      <w:r w:rsidR="002B797D" w:rsidRPr="002B797D">
        <w:rPr>
          <w:sz w:val="28"/>
          <w:szCs w:val="28"/>
        </w:rPr>
        <w:t>Развитие транспортной</w:t>
      </w:r>
      <w:r w:rsidR="002B797D">
        <w:rPr>
          <w:sz w:val="28"/>
          <w:szCs w:val="28"/>
        </w:rPr>
        <w:t xml:space="preserve"> системы</w:t>
      </w:r>
      <w:r w:rsidRPr="004C331B">
        <w:rPr>
          <w:sz w:val="28"/>
          <w:szCs w:val="28"/>
        </w:rPr>
        <w:t>», в том числе:</w:t>
      </w:r>
    </w:p>
    <w:p w14:paraId="477040D6" w14:textId="72DD780E" w:rsidR="00BA39CB" w:rsidRPr="00BA39CB" w:rsidRDefault="00BA39CB" w:rsidP="00BA39CB">
      <w:pPr>
        <w:spacing w:line="232" w:lineRule="auto"/>
        <w:ind w:firstLine="709"/>
        <w:jc w:val="both"/>
        <w:rPr>
          <w:sz w:val="28"/>
          <w:szCs w:val="28"/>
        </w:rPr>
      </w:pPr>
      <w:bookmarkStart w:id="5" w:name="OLE_LINK18"/>
      <w:bookmarkStart w:id="6" w:name="OLE_LINK19"/>
      <w:bookmarkStart w:id="7" w:name="OLE_LINK20"/>
      <w:r w:rsidRPr="00BA39CB">
        <w:rPr>
          <w:sz w:val="28"/>
          <w:szCs w:val="28"/>
        </w:rPr>
        <w:t xml:space="preserve">-на ремонт </w:t>
      </w:r>
      <w:proofErr w:type="spellStart"/>
      <w:r w:rsidRPr="00BA39CB">
        <w:rPr>
          <w:sz w:val="28"/>
          <w:szCs w:val="28"/>
        </w:rPr>
        <w:t>внутрипоселковых</w:t>
      </w:r>
      <w:proofErr w:type="spellEnd"/>
      <w:r w:rsidRPr="00BA39CB">
        <w:rPr>
          <w:sz w:val="28"/>
          <w:szCs w:val="28"/>
        </w:rPr>
        <w:t xml:space="preserve"> автомобильных дорог -2</w:t>
      </w:r>
      <w:r>
        <w:rPr>
          <w:sz w:val="28"/>
          <w:szCs w:val="28"/>
        </w:rPr>
        <w:t> </w:t>
      </w:r>
      <w:r w:rsidRPr="00BA39CB">
        <w:rPr>
          <w:sz w:val="28"/>
          <w:szCs w:val="28"/>
        </w:rPr>
        <w:t>172</w:t>
      </w:r>
      <w:r>
        <w:rPr>
          <w:sz w:val="28"/>
          <w:szCs w:val="28"/>
        </w:rPr>
        <w:t>,1 тыс.</w:t>
      </w:r>
      <w:r w:rsidRPr="00BA39CB">
        <w:rPr>
          <w:sz w:val="28"/>
          <w:szCs w:val="28"/>
        </w:rPr>
        <w:t xml:space="preserve"> рублей, в том числе за счет межбюджетных трансфертов - 1</w:t>
      </w:r>
      <w:r>
        <w:rPr>
          <w:sz w:val="28"/>
          <w:szCs w:val="28"/>
        </w:rPr>
        <w:t> </w:t>
      </w:r>
      <w:r w:rsidRPr="00BA39CB">
        <w:rPr>
          <w:sz w:val="28"/>
          <w:szCs w:val="28"/>
        </w:rPr>
        <w:t>385</w:t>
      </w:r>
      <w:r>
        <w:rPr>
          <w:sz w:val="28"/>
          <w:szCs w:val="28"/>
        </w:rPr>
        <w:t>,8 тыс.</w:t>
      </w:r>
      <w:r w:rsidRPr="00BA39CB">
        <w:rPr>
          <w:sz w:val="28"/>
          <w:szCs w:val="28"/>
        </w:rPr>
        <w:t xml:space="preserve"> рублей;</w:t>
      </w:r>
    </w:p>
    <w:p w14:paraId="38741B2C" w14:textId="1ED68B8B" w:rsidR="00BA39CB" w:rsidRPr="00BA39CB" w:rsidRDefault="00BA39CB" w:rsidP="00BA39CB">
      <w:pPr>
        <w:spacing w:line="232" w:lineRule="auto"/>
        <w:ind w:firstLine="709"/>
        <w:jc w:val="both"/>
        <w:rPr>
          <w:sz w:val="28"/>
          <w:szCs w:val="28"/>
        </w:rPr>
      </w:pPr>
      <w:r w:rsidRPr="00BA39CB">
        <w:rPr>
          <w:sz w:val="28"/>
          <w:szCs w:val="28"/>
        </w:rPr>
        <w:t xml:space="preserve">-на содержание </w:t>
      </w:r>
      <w:proofErr w:type="spellStart"/>
      <w:r w:rsidRPr="00BA39CB">
        <w:rPr>
          <w:sz w:val="28"/>
          <w:szCs w:val="28"/>
        </w:rPr>
        <w:t>внутрипоселковых</w:t>
      </w:r>
      <w:proofErr w:type="spellEnd"/>
      <w:r w:rsidRPr="00BA39CB">
        <w:rPr>
          <w:sz w:val="28"/>
          <w:szCs w:val="28"/>
        </w:rPr>
        <w:t xml:space="preserve"> автомобильных дорог (</w:t>
      </w:r>
      <w:proofErr w:type="spellStart"/>
      <w:r w:rsidRPr="00BA39CB">
        <w:rPr>
          <w:sz w:val="28"/>
          <w:szCs w:val="28"/>
        </w:rPr>
        <w:t>обкос</w:t>
      </w:r>
      <w:proofErr w:type="spellEnd"/>
      <w:r w:rsidRPr="00BA39CB">
        <w:rPr>
          <w:sz w:val="28"/>
          <w:szCs w:val="28"/>
        </w:rPr>
        <w:t xml:space="preserve"> обочин)-55</w:t>
      </w:r>
      <w:r>
        <w:rPr>
          <w:sz w:val="28"/>
          <w:szCs w:val="28"/>
        </w:rPr>
        <w:t>,2 тыс.</w:t>
      </w:r>
      <w:r w:rsidRPr="00BA39CB">
        <w:rPr>
          <w:sz w:val="28"/>
          <w:szCs w:val="28"/>
        </w:rPr>
        <w:t xml:space="preserve"> рублей;</w:t>
      </w:r>
    </w:p>
    <w:p w14:paraId="5943411F" w14:textId="55691D65" w:rsidR="00BA39CB" w:rsidRPr="00BA39CB" w:rsidRDefault="00BA39CB" w:rsidP="00BA39CB">
      <w:pPr>
        <w:spacing w:line="232" w:lineRule="auto"/>
        <w:ind w:firstLine="709"/>
        <w:jc w:val="both"/>
        <w:rPr>
          <w:sz w:val="28"/>
          <w:szCs w:val="28"/>
        </w:rPr>
      </w:pPr>
      <w:r w:rsidRPr="00BA39CB">
        <w:rPr>
          <w:sz w:val="28"/>
          <w:szCs w:val="28"/>
        </w:rPr>
        <w:t xml:space="preserve">-на разработку сметной документации на ремонт и содержание </w:t>
      </w:r>
      <w:proofErr w:type="spellStart"/>
      <w:r w:rsidRPr="00BA39CB">
        <w:rPr>
          <w:sz w:val="28"/>
          <w:szCs w:val="28"/>
        </w:rPr>
        <w:t>внутрипоселковых</w:t>
      </w:r>
      <w:proofErr w:type="spellEnd"/>
      <w:r w:rsidRPr="00BA39CB">
        <w:rPr>
          <w:sz w:val="28"/>
          <w:szCs w:val="28"/>
        </w:rPr>
        <w:t xml:space="preserve"> автомобильных дорог-2</w:t>
      </w:r>
      <w:r>
        <w:rPr>
          <w:sz w:val="28"/>
          <w:szCs w:val="28"/>
        </w:rPr>
        <w:t>8</w:t>
      </w:r>
      <w:r w:rsidRPr="00BA39CB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Pr="00BA39CB">
        <w:rPr>
          <w:sz w:val="28"/>
          <w:szCs w:val="28"/>
        </w:rPr>
        <w:t xml:space="preserve"> рублей;</w:t>
      </w:r>
    </w:p>
    <w:p w14:paraId="04262FD0" w14:textId="2E1EF383" w:rsidR="00BA39CB" w:rsidRPr="00BA39CB" w:rsidRDefault="00BA39CB" w:rsidP="00BA39CB">
      <w:pPr>
        <w:spacing w:line="232" w:lineRule="auto"/>
        <w:ind w:firstLine="709"/>
        <w:jc w:val="both"/>
        <w:rPr>
          <w:sz w:val="28"/>
          <w:szCs w:val="28"/>
        </w:rPr>
      </w:pPr>
      <w:r w:rsidRPr="00BA39CB">
        <w:rPr>
          <w:sz w:val="28"/>
          <w:szCs w:val="28"/>
        </w:rPr>
        <w:t>-на установку дорожных знаков и нанесение дорожной разметки-73</w:t>
      </w:r>
      <w:r>
        <w:rPr>
          <w:sz w:val="28"/>
          <w:szCs w:val="28"/>
        </w:rPr>
        <w:t>,8 тыс.</w:t>
      </w:r>
      <w:r w:rsidRPr="00BA39CB">
        <w:rPr>
          <w:sz w:val="28"/>
          <w:szCs w:val="28"/>
        </w:rPr>
        <w:t xml:space="preserve"> рублей.</w:t>
      </w:r>
    </w:p>
    <w:p w14:paraId="3283BF32" w14:textId="56F23D1E" w:rsidR="00811BC4" w:rsidRPr="007B7119" w:rsidRDefault="00811BC4" w:rsidP="00811BC4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>в рамках подпрограммы «</w:t>
      </w:r>
      <w:bookmarkStart w:id="8" w:name="OLE_LINK13"/>
      <w:bookmarkStart w:id="9" w:name="OLE_LINK14"/>
      <w:bookmarkStart w:id="10" w:name="OLE_LINK15"/>
      <w:r w:rsidR="00BA39CB" w:rsidRPr="00BA39CB">
        <w:rPr>
          <w:kern w:val="2"/>
          <w:sz w:val="28"/>
          <w:szCs w:val="28"/>
        </w:rPr>
        <w:t xml:space="preserve">Повышение </w:t>
      </w:r>
      <w:bookmarkEnd w:id="5"/>
      <w:bookmarkEnd w:id="6"/>
      <w:bookmarkEnd w:id="7"/>
      <w:r w:rsidR="00BA39CB" w:rsidRPr="00BA39CB">
        <w:rPr>
          <w:kern w:val="2"/>
          <w:sz w:val="28"/>
          <w:szCs w:val="28"/>
        </w:rPr>
        <w:t xml:space="preserve">безопасности </w:t>
      </w:r>
      <w:bookmarkStart w:id="11" w:name="OLE_LINK16"/>
      <w:bookmarkStart w:id="12" w:name="OLE_LINK17"/>
      <w:bookmarkEnd w:id="8"/>
      <w:bookmarkEnd w:id="9"/>
      <w:bookmarkEnd w:id="10"/>
      <w:r w:rsidR="00BA39CB" w:rsidRPr="00BA39CB">
        <w:rPr>
          <w:kern w:val="2"/>
          <w:sz w:val="28"/>
          <w:szCs w:val="28"/>
        </w:rPr>
        <w:t xml:space="preserve">дорожного движения на территории </w:t>
      </w:r>
      <w:proofErr w:type="spellStart"/>
      <w:r w:rsidR="00BA39CB" w:rsidRPr="00BA39CB">
        <w:rPr>
          <w:kern w:val="2"/>
          <w:sz w:val="28"/>
          <w:szCs w:val="28"/>
        </w:rPr>
        <w:t>Лопанского</w:t>
      </w:r>
      <w:proofErr w:type="spellEnd"/>
      <w:r w:rsidR="00BA39CB" w:rsidRPr="00BA39CB">
        <w:rPr>
          <w:kern w:val="2"/>
          <w:sz w:val="28"/>
          <w:szCs w:val="28"/>
        </w:rPr>
        <w:t xml:space="preserve"> сельского поселения</w:t>
      </w:r>
      <w:bookmarkEnd w:id="11"/>
      <w:bookmarkEnd w:id="12"/>
      <w:r w:rsidRPr="007B7119">
        <w:rPr>
          <w:kern w:val="2"/>
          <w:sz w:val="28"/>
          <w:szCs w:val="28"/>
        </w:rPr>
        <w:t xml:space="preserve">» </w:t>
      </w:r>
      <w:proofErr w:type="gramStart"/>
      <w:r w:rsidRPr="007B7119">
        <w:rPr>
          <w:kern w:val="2"/>
          <w:sz w:val="28"/>
          <w:szCs w:val="28"/>
        </w:rPr>
        <w:t xml:space="preserve">расходы </w:t>
      </w:r>
      <w:r w:rsidR="00BA39CB">
        <w:rPr>
          <w:kern w:val="2"/>
          <w:sz w:val="28"/>
          <w:szCs w:val="28"/>
        </w:rPr>
        <w:t xml:space="preserve"> не</w:t>
      </w:r>
      <w:proofErr w:type="gramEnd"/>
      <w:r w:rsidR="00BA39CB">
        <w:rPr>
          <w:kern w:val="2"/>
          <w:sz w:val="28"/>
          <w:szCs w:val="28"/>
        </w:rPr>
        <w:t xml:space="preserve"> осуществлялись.</w:t>
      </w:r>
    </w:p>
    <w:p w14:paraId="0D424BD5" w14:textId="261F9EF6" w:rsidR="006049EE" w:rsidRPr="007B7119" w:rsidRDefault="00811BC4" w:rsidP="00BA39C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13" w:name="OLE_LINK11"/>
      <w:r w:rsidRPr="007B7119">
        <w:rPr>
          <w:kern w:val="2"/>
          <w:sz w:val="28"/>
          <w:szCs w:val="28"/>
        </w:rPr>
        <w:t xml:space="preserve"> </w:t>
      </w:r>
    </w:p>
    <w:bookmarkEnd w:id="13"/>
    <w:p w14:paraId="4363D084" w14:textId="77777777" w:rsidR="006049EE" w:rsidRPr="00434327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434327">
        <w:rPr>
          <w:kern w:val="2"/>
          <w:sz w:val="28"/>
          <w:szCs w:val="28"/>
        </w:rPr>
        <w:t xml:space="preserve">2. Результаты реализации основных </w:t>
      </w:r>
      <w:r w:rsidRPr="00434327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67434340" w14:textId="77777777" w:rsidR="006049EE" w:rsidRPr="006D06FE" w:rsidRDefault="006049EE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14:paraId="1A77CC4A" w14:textId="61964580" w:rsidR="006049EE" w:rsidRPr="007B7119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>Муниципальная программа включает в себя следующие подпрограммы:</w:t>
      </w:r>
    </w:p>
    <w:p w14:paraId="5CF53104" w14:textId="6E8B6762" w:rsidR="007B7119" w:rsidRPr="007B7119" w:rsidRDefault="007B7119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>Подпрограмма 1 – «</w:t>
      </w:r>
      <w:r w:rsidR="00EE4F58" w:rsidRPr="00EE4F58">
        <w:rPr>
          <w:kern w:val="2"/>
          <w:sz w:val="28"/>
          <w:szCs w:val="28"/>
        </w:rPr>
        <w:t xml:space="preserve">Развитие транспортной инфраструктуры </w:t>
      </w:r>
      <w:proofErr w:type="spellStart"/>
      <w:r w:rsidR="00EE4F58" w:rsidRPr="00EE4F58">
        <w:rPr>
          <w:kern w:val="2"/>
          <w:sz w:val="28"/>
          <w:szCs w:val="28"/>
        </w:rPr>
        <w:t>Лопанского</w:t>
      </w:r>
      <w:proofErr w:type="spellEnd"/>
      <w:r w:rsidR="00EE4F58" w:rsidRPr="00EE4F58">
        <w:rPr>
          <w:kern w:val="2"/>
          <w:sz w:val="28"/>
          <w:szCs w:val="28"/>
        </w:rPr>
        <w:t xml:space="preserve"> сельского поселения</w:t>
      </w:r>
      <w:r w:rsidRPr="007B7119">
        <w:rPr>
          <w:kern w:val="2"/>
          <w:sz w:val="28"/>
          <w:szCs w:val="28"/>
        </w:rPr>
        <w:t>» (далее – Подпрограмма 1).</w:t>
      </w:r>
    </w:p>
    <w:p w14:paraId="00E4E4CA" w14:textId="2A6DC958" w:rsidR="006049EE" w:rsidRPr="007B7119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B7119">
        <w:rPr>
          <w:kern w:val="2"/>
          <w:sz w:val="28"/>
          <w:szCs w:val="28"/>
        </w:rPr>
        <w:t xml:space="preserve">Подпрограмма </w:t>
      </w:r>
      <w:r w:rsidR="007B7119" w:rsidRPr="007B7119">
        <w:rPr>
          <w:kern w:val="2"/>
          <w:sz w:val="28"/>
          <w:szCs w:val="28"/>
        </w:rPr>
        <w:t>2</w:t>
      </w:r>
      <w:r w:rsidRPr="007B7119">
        <w:rPr>
          <w:kern w:val="2"/>
          <w:sz w:val="28"/>
          <w:szCs w:val="28"/>
        </w:rPr>
        <w:t xml:space="preserve"> – «</w:t>
      </w:r>
      <w:bookmarkStart w:id="14" w:name="OLE_LINK21"/>
      <w:bookmarkStart w:id="15" w:name="OLE_LINK22"/>
      <w:r w:rsidR="00EE4F58" w:rsidRPr="00EE4F58">
        <w:rPr>
          <w:kern w:val="2"/>
          <w:sz w:val="28"/>
          <w:szCs w:val="28"/>
        </w:rPr>
        <w:t>Повышение безопасности</w:t>
      </w:r>
      <w:r w:rsidR="00EE4F58" w:rsidRPr="00EE4F58">
        <w:t xml:space="preserve"> </w:t>
      </w:r>
      <w:r w:rsidR="00EE4F58" w:rsidRPr="00EE4F58">
        <w:rPr>
          <w:kern w:val="2"/>
          <w:sz w:val="28"/>
          <w:szCs w:val="28"/>
        </w:rPr>
        <w:t xml:space="preserve">дорожного движения на территории </w:t>
      </w:r>
      <w:proofErr w:type="spellStart"/>
      <w:r w:rsidR="00EE4F58" w:rsidRPr="00EE4F58">
        <w:rPr>
          <w:kern w:val="2"/>
          <w:sz w:val="28"/>
          <w:szCs w:val="28"/>
        </w:rPr>
        <w:t>Лопанского</w:t>
      </w:r>
      <w:proofErr w:type="spellEnd"/>
      <w:r w:rsidR="00EE4F58" w:rsidRPr="00EE4F58">
        <w:rPr>
          <w:kern w:val="2"/>
          <w:sz w:val="28"/>
          <w:szCs w:val="28"/>
        </w:rPr>
        <w:t xml:space="preserve"> сельского поселения</w:t>
      </w:r>
      <w:bookmarkEnd w:id="14"/>
      <w:bookmarkEnd w:id="15"/>
      <w:r w:rsidRPr="007B7119">
        <w:rPr>
          <w:kern w:val="2"/>
          <w:sz w:val="28"/>
          <w:szCs w:val="28"/>
        </w:rPr>
        <w:t xml:space="preserve">» (далее – Подпрограмма </w:t>
      </w:r>
      <w:r w:rsidR="007B7119" w:rsidRPr="007B7119">
        <w:rPr>
          <w:kern w:val="2"/>
          <w:sz w:val="28"/>
          <w:szCs w:val="28"/>
        </w:rPr>
        <w:t>2</w:t>
      </w:r>
      <w:r w:rsidRPr="007B7119">
        <w:rPr>
          <w:kern w:val="2"/>
          <w:sz w:val="28"/>
          <w:szCs w:val="28"/>
        </w:rPr>
        <w:t>);</w:t>
      </w:r>
    </w:p>
    <w:p w14:paraId="03E98547" w14:textId="66FEBD4A" w:rsidR="006049EE" w:rsidRPr="00434327" w:rsidRDefault="006049EE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34327">
        <w:rPr>
          <w:kern w:val="2"/>
          <w:sz w:val="28"/>
          <w:szCs w:val="28"/>
        </w:rPr>
        <w:lastRenderedPageBreak/>
        <w:t xml:space="preserve">В рамках реализации Подпрограммы </w:t>
      </w:r>
      <w:r w:rsidR="007B7119" w:rsidRPr="00434327">
        <w:rPr>
          <w:kern w:val="2"/>
          <w:sz w:val="28"/>
          <w:szCs w:val="28"/>
        </w:rPr>
        <w:t>1</w:t>
      </w:r>
      <w:r w:rsidRPr="00434327">
        <w:rPr>
          <w:kern w:val="2"/>
          <w:sz w:val="28"/>
          <w:szCs w:val="28"/>
        </w:rPr>
        <w:t xml:space="preserve"> в </w:t>
      </w:r>
      <w:r w:rsidR="00811BC4" w:rsidRPr="00434327">
        <w:rPr>
          <w:kern w:val="2"/>
          <w:sz w:val="28"/>
          <w:szCs w:val="28"/>
        </w:rPr>
        <w:t>2019</w:t>
      </w:r>
      <w:r w:rsidRPr="00434327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4AB0CA1F" w14:textId="5557E184" w:rsidR="00EC4431" w:rsidRPr="00EC4431" w:rsidRDefault="00EC4431" w:rsidP="00EC44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4431">
        <w:rPr>
          <w:sz w:val="28"/>
          <w:szCs w:val="28"/>
        </w:rPr>
        <w:t xml:space="preserve">- ремонт </w:t>
      </w:r>
      <w:proofErr w:type="spellStart"/>
      <w:r w:rsidRPr="00EC4431">
        <w:rPr>
          <w:sz w:val="28"/>
          <w:szCs w:val="28"/>
        </w:rPr>
        <w:t>внутрипоселковых</w:t>
      </w:r>
      <w:proofErr w:type="spellEnd"/>
      <w:r w:rsidRPr="00EC4431">
        <w:rPr>
          <w:sz w:val="28"/>
          <w:szCs w:val="28"/>
        </w:rPr>
        <w:t xml:space="preserve"> автомобильных дорог -2 172,1 тыс. рублей, в том числе за счет межбюджетных трансфертов - 1 385,8 тыс. рублей;</w:t>
      </w:r>
    </w:p>
    <w:p w14:paraId="7B46D52F" w14:textId="11CE8EFD" w:rsidR="00EC4431" w:rsidRPr="00EC4431" w:rsidRDefault="00EC4431" w:rsidP="00EC44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4431">
        <w:rPr>
          <w:sz w:val="28"/>
          <w:szCs w:val="28"/>
        </w:rPr>
        <w:t xml:space="preserve">- содержание </w:t>
      </w:r>
      <w:proofErr w:type="spellStart"/>
      <w:r w:rsidRPr="00EC4431">
        <w:rPr>
          <w:sz w:val="28"/>
          <w:szCs w:val="28"/>
        </w:rPr>
        <w:t>внутрипоселковых</w:t>
      </w:r>
      <w:proofErr w:type="spellEnd"/>
      <w:r w:rsidRPr="00EC4431">
        <w:rPr>
          <w:sz w:val="28"/>
          <w:szCs w:val="28"/>
        </w:rPr>
        <w:t xml:space="preserve"> автомобильных дорог (</w:t>
      </w:r>
      <w:proofErr w:type="spellStart"/>
      <w:r w:rsidRPr="00EC4431">
        <w:rPr>
          <w:sz w:val="28"/>
          <w:szCs w:val="28"/>
        </w:rPr>
        <w:t>обкос</w:t>
      </w:r>
      <w:proofErr w:type="spellEnd"/>
      <w:r w:rsidRPr="00EC4431">
        <w:rPr>
          <w:sz w:val="28"/>
          <w:szCs w:val="28"/>
        </w:rPr>
        <w:t xml:space="preserve"> обочин)-55,2 тыс. рублей;</w:t>
      </w:r>
    </w:p>
    <w:p w14:paraId="676D68AE" w14:textId="44DF163B" w:rsidR="00EC4431" w:rsidRPr="00EC4431" w:rsidRDefault="00EC4431" w:rsidP="00EC44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4431">
        <w:rPr>
          <w:sz w:val="28"/>
          <w:szCs w:val="28"/>
        </w:rPr>
        <w:t>- разработк</w:t>
      </w:r>
      <w:r>
        <w:rPr>
          <w:sz w:val="28"/>
          <w:szCs w:val="28"/>
        </w:rPr>
        <w:t>а</w:t>
      </w:r>
      <w:r w:rsidRPr="00EC4431">
        <w:rPr>
          <w:sz w:val="28"/>
          <w:szCs w:val="28"/>
        </w:rPr>
        <w:t xml:space="preserve"> сметной документации на ремонт и содержание </w:t>
      </w:r>
      <w:proofErr w:type="spellStart"/>
      <w:r w:rsidRPr="00EC4431">
        <w:rPr>
          <w:sz w:val="28"/>
          <w:szCs w:val="28"/>
        </w:rPr>
        <w:t>внутрипоселковых</w:t>
      </w:r>
      <w:proofErr w:type="spellEnd"/>
      <w:r w:rsidRPr="00EC4431">
        <w:rPr>
          <w:sz w:val="28"/>
          <w:szCs w:val="28"/>
        </w:rPr>
        <w:t xml:space="preserve"> автомобильных дорог-28,0 тыс. рублей;</w:t>
      </w:r>
    </w:p>
    <w:p w14:paraId="6B55B7BF" w14:textId="77FE3047" w:rsidR="00EC4431" w:rsidRPr="00EC4431" w:rsidRDefault="00EC4431" w:rsidP="00EC44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4431">
        <w:rPr>
          <w:sz w:val="28"/>
          <w:szCs w:val="28"/>
        </w:rPr>
        <w:t>- установк</w:t>
      </w:r>
      <w:r>
        <w:rPr>
          <w:sz w:val="28"/>
          <w:szCs w:val="28"/>
        </w:rPr>
        <w:t>а</w:t>
      </w:r>
      <w:r w:rsidRPr="00EC4431">
        <w:rPr>
          <w:sz w:val="28"/>
          <w:szCs w:val="28"/>
        </w:rPr>
        <w:t xml:space="preserve"> дорожных знаков и нанесение дорожной разметки-73,8 тыс. рублей.</w:t>
      </w:r>
    </w:p>
    <w:p w14:paraId="18E1BF70" w14:textId="48A7C4EC" w:rsidR="00434327" w:rsidRPr="00434327" w:rsidRDefault="00EC4431" w:rsidP="00EC44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4431">
        <w:rPr>
          <w:sz w:val="28"/>
          <w:szCs w:val="28"/>
        </w:rPr>
        <w:t xml:space="preserve"> </w:t>
      </w:r>
      <w:r w:rsidR="00434327" w:rsidRPr="00434327">
        <w:rPr>
          <w:sz w:val="28"/>
          <w:szCs w:val="28"/>
        </w:rPr>
        <w:t>В рамках реализации Подпрограммы 2 в 2019 году мероприятия не выполнялись.</w:t>
      </w:r>
    </w:p>
    <w:p w14:paraId="1FD86738" w14:textId="1EAB83CE" w:rsidR="006049EE" w:rsidRPr="00434327" w:rsidRDefault="006049EE" w:rsidP="00006318">
      <w:pPr>
        <w:pStyle w:val="ConsPlusTitle"/>
        <w:rPr>
          <w:b w:val="0"/>
          <w:sz w:val="28"/>
          <w:szCs w:val="28"/>
        </w:rPr>
      </w:pPr>
      <w:r w:rsidRPr="00434327">
        <w:rPr>
          <w:b w:val="0"/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434327">
        <w:rPr>
          <w:b w:val="0"/>
          <w:sz w:val="28"/>
          <w:szCs w:val="28"/>
        </w:rPr>
        <w:t>Лопанского</w:t>
      </w:r>
      <w:proofErr w:type="spellEnd"/>
      <w:r w:rsidRPr="00434327">
        <w:rPr>
          <w:b w:val="0"/>
          <w:sz w:val="28"/>
          <w:szCs w:val="28"/>
        </w:rPr>
        <w:t xml:space="preserve"> сельского поселения</w:t>
      </w:r>
      <w:r w:rsidRPr="00434327">
        <w:rPr>
          <w:b w:val="0"/>
          <w:kern w:val="2"/>
          <w:sz w:val="28"/>
          <w:szCs w:val="28"/>
        </w:rPr>
        <w:t xml:space="preserve"> «</w:t>
      </w:r>
      <w:r w:rsidR="00797BF8" w:rsidRPr="00797BF8">
        <w:rPr>
          <w:b w:val="0"/>
          <w:kern w:val="2"/>
          <w:sz w:val="28"/>
          <w:szCs w:val="28"/>
        </w:rPr>
        <w:t xml:space="preserve">Развитие транспортной системы </w:t>
      </w:r>
      <w:r w:rsidRPr="00434327">
        <w:rPr>
          <w:b w:val="0"/>
          <w:sz w:val="28"/>
          <w:szCs w:val="28"/>
        </w:rPr>
        <w:t xml:space="preserve">" за </w:t>
      </w:r>
      <w:r w:rsidR="00811BC4" w:rsidRPr="00434327">
        <w:rPr>
          <w:b w:val="0"/>
          <w:sz w:val="28"/>
          <w:szCs w:val="28"/>
        </w:rPr>
        <w:t>2019</w:t>
      </w:r>
      <w:r w:rsidRPr="00434327">
        <w:rPr>
          <w:b w:val="0"/>
          <w:sz w:val="28"/>
          <w:szCs w:val="28"/>
        </w:rPr>
        <w:t xml:space="preserve"> год приведены в приложении 1.</w:t>
      </w:r>
    </w:p>
    <w:p w14:paraId="4BFC813F" w14:textId="77777777" w:rsidR="006049EE" w:rsidRPr="006D06FE" w:rsidRDefault="006049EE" w:rsidP="00F85A83">
      <w:pPr>
        <w:spacing w:line="232" w:lineRule="auto"/>
        <w:jc w:val="both"/>
        <w:rPr>
          <w:color w:val="FF0000"/>
          <w:kern w:val="2"/>
          <w:sz w:val="28"/>
          <w:szCs w:val="28"/>
        </w:rPr>
      </w:pPr>
    </w:p>
    <w:p w14:paraId="30F726AE" w14:textId="77777777" w:rsidR="006049EE" w:rsidRPr="0099559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9559B">
        <w:rPr>
          <w:kern w:val="2"/>
          <w:sz w:val="28"/>
          <w:szCs w:val="28"/>
        </w:rPr>
        <w:t xml:space="preserve">3. Анализ факторов, повлиявших </w:t>
      </w:r>
      <w:r w:rsidRPr="0099559B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14939E0E" w14:textId="77777777" w:rsidR="006049EE" w:rsidRPr="0099559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7E234571" w14:textId="7C326564" w:rsidR="006049EE" w:rsidRPr="0099559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9559B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99559B">
        <w:rPr>
          <w:kern w:val="2"/>
          <w:sz w:val="28"/>
          <w:szCs w:val="28"/>
        </w:rPr>
        <w:t>средства  на</w:t>
      </w:r>
      <w:proofErr w:type="gramEnd"/>
      <w:r w:rsidRPr="0099559B">
        <w:rPr>
          <w:kern w:val="2"/>
          <w:sz w:val="28"/>
          <w:szCs w:val="28"/>
        </w:rPr>
        <w:t xml:space="preserve"> мероприятия программы реализованы </w:t>
      </w:r>
      <w:r w:rsidR="00EC4431">
        <w:rPr>
          <w:kern w:val="2"/>
          <w:sz w:val="28"/>
          <w:szCs w:val="28"/>
        </w:rPr>
        <w:t xml:space="preserve">не </w:t>
      </w:r>
      <w:r w:rsidRPr="0099559B">
        <w:rPr>
          <w:kern w:val="2"/>
          <w:sz w:val="28"/>
          <w:szCs w:val="28"/>
        </w:rPr>
        <w:t>в полном объеме.</w:t>
      </w:r>
      <w:r w:rsidR="00EC4431">
        <w:rPr>
          <w:kern w:val="2"/>
          <w:sz w:val="28"/>
          <w:szCs w:val="28"/>
        </w:rPr>
        <w:t xml:space="preserve"> Причиной неисполнения запланированных денежных средств явилось то, что межбюджетные трансферты в сумме 121,4 </w:t>
      </w:r>
      <w:proofErr w:type="spellStart"/>
      <w:proofErr w:type="gramStart"/>
      <w:r w:rsidR="00EC4431">
        <w:rPr>
          <w:kern w:val="2"/>
          <w:sz w:val="28"/>
          <w:szCs w:val="28"/>
        </w:rPr>
        <w:t>тыс.рублей</w:t>
      </w:r>
      <w:proofErr w:type="spellEnd"/>
      <w:proofErr w:type="gramEnd"/>
      <w:r w:rsidR="00EC4431">
        <w:rPr>
          <w:kern w:val="2"/>
          <w:sz w:val="28"/>
          <w:szCs w:val="28"/>
        </w:rPr>
        <w:t xml:space="preserve"> поступили на счет поселения  31.12.2019г.</w:t>
      </w:r>
    </w:p>
    <w:p w14:paraId="2A2BEF65" w14:textId="77777777" w:rsidR="006049EE" w:rsidRPr="0099559B" w:rsidRDefault="006049EE" w:rsidP="0099640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59B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728BCC88" w14:textId="77777777" w:rsidR="006049EE" w:rsidRPr="0099559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9559B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99559B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78326B3F" w14:textId="77777777" w:rsidR="006049EE" w:rsidRPr="0099559B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41495B2E" w14:textId="66E1B55E" w:rsidR="006049EE" w:rsidRPr="00797BF8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7BF8">
        <w:rPr>
          <w:kern w:val="2"/>
          <w:sz w:val="28"/>
          <w:szCs w:val="28"/>
        </w:rPr>
        <w:t xml:space="preserve">На реализацию мероприятий Подпрограммы 1 на </w:t>
      </w:r>
      <w:r w:rsidR="00811BC4" w:rsidRPr="00797BF8">
        <w:rPr>
          <w:kern w:val="2"/>
          <w:sz w:val="28"/>
          <w:szCs w:val="28"/>
        </w:rPr>
        <w:t>2019</w:t>
      </w:r>
      <w:r w:rsidRPr="00797BF8">
        <w:rPr>
          <w:kern w:val="2"/>
          <w:sz w:val="28"/>
          <w:szCs w:val="28"/>
        </w:rPr>
        <w:t xml:space="preserve"> год было предусмотрено</w:t>
      </w:r>
      <w:r w:rsidR="00005BEB" w:rsidRPr="00797BF8">
        <w:rPr>
          <w:kern w:val="2"/>
          <w:sz w:val="28"/>
          <w:szCs w:val="28"/>
        </w:rPr>
        <w:t xml:space="preserve"> </w:t>
      </w:r>
      <w:r w:rsidR="00A20B9C" w:rsidRPr="00797BF8">
        <w:rPr>
          <w:kern w:val="2"/>
          <w:sz w:val="28"/>
          <w:szCs w:val="28"/>
        </w:rPr>
        <w:t>2456,9</w:t>
      </w:r>
      <w:r w:rsidRPr="00797BF8">
        <w:rPr>
          <w:kern w:val="2"/>
          <w:sz w:val="28"/>
          <w:szCs w:val="28"/>
        </w:rPr>
        <w:t xml:space="preserve"> тыс. рублей.</w:t>
      </w:r>
    </w:p>
    <w:p w14:paraId="363BC0F7" w14:textId="4C5C44B3" w:rsidR="006049EE" w:rsidRPr="00797BF8" w:rsidRDefault="00005BEB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7BF8">
        <w:rPr>
          <w:kern w:val="2"/>
          <w:sz w:val="28"/>
          <w:szCs w:val="28"/>
        </w:rPr>
        <w:t xml:space="preserve">Освоено в рамках реализации Подпрограммы 1 – </w:t>
      </w:r>
      <w:r w:rsidR="00A20B9C" w:rsidRPr="00797BF8">
        <w:rPr>
          <w:kern w:val="2"/>
          <w:sz w:val="28"/>
          <w:szCs w:val="28"/>
        </w:rPr>
        <w:t>2329,1</w:t>
      </w:r>
      <w:r w:rsidRPr="00797BF8">
        <w:rPr>
          <w:kern w:val="2"/>
          <w:sz w:val="28"/>
          <w:szCs w:val="28"/>
        </w:rPr>
        <w:t xml:space="preserve"> тыс. рублей, в том числе средств:</w:t>
      </w:r>
    </w:p>
    <w:p w14:paraId="64156B5E" w14:textId="08E4AE73" w:rsidR="00005BEB" w:rsidRPr="00797BF8" w:rsidRDefault="00005BEB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7BF8">
        <w:rPr>
          <w:kern w:val="2"/>
          <w:sz w:val="28"/>
          <w:szCs w:val="28"/>
        </w:rPr>
        <w:t xml:space="preserve">местного бюджета – </w:t>
      </w:r>
      <w:r w:rsidR="00A20B9C" w:rsidRPr="00797BF8">
        <w:rPr>
          <w:kern w:val="2"/>
          <w:sz w:val="28"/>
          <w:szCs w:val="28"/>
        </w:rPr>
        <w:t>943,3</w:t>
      </w:r>
      <w:r w:rsidRPr="00797BF8">
        <w:rPr>
          <w:kern w:val="2"/>
          <w:sz w:val="28"/>
          <w:szCs w:val="28"/>
        </w:rPr>
        <w:t xml:space="preserve"> тыс. рублей</w:t>
      </w:r>
      <w:r w:rsidR="00A20B9C" w:rsidRPr="00797BF8">
        <w:rPr>
          <w:kern w:val="2"/>
          <w:sz w:val="28"/>
          <w:szCs w:val="28"/>
        </w:rPr>
        <w:t>;</w:t>
      </w:r>
    </w:p>
    <w:p w14:paraId="0647140D" w14:textId="309A1B17" w:rsidR="00A20B9C" w:rsidRPr="00797BF8" w:rsidRDefault="00A20B9C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7BF8">
        <w:rPr>
          <w:kern w:val="2"/>
          <w:sz w:val="28"/>
          <w:szCs w:val="28"/>
        </w:rPr>
        <w:t>районного бюджета – 1385.8</w:t>
      </w:r>
    </w:p>
    <w:p w14:paraId="45570281" w14:textId="68EA0DE3" w:rsidR="00A20B9C" w:rsidRPr="00797BF8" w:rsidRDefault="006049EE" w:rsidP="00005BE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97BF8">
        <w:rPr>
          <w:kern w:val="2"/>
          <w:sz w:val="28"/>
          <w:szCs w:val="28"/>
        </w:rPr>
        <w:t xml:space="preserve">На реализацию мероприятий Подпрограммы 2 на </w:t>
      </w:r>
      <w:r w:rsidR="00811BC4" w:rsidRPr="00797BF8">
        <w:rPr>
          <w:kern w:val="2"/>
          <w:sz w:val="28"/>
          <w:szCs w:val="28"/>
        </w:rPr>
        <w:t>2019</w:t>
      </w:r>
      <w:r w:rsidRPr="00797BF8">
        <w:rPr>
          <w:kern w:val="2"/>
          <w:sz w:val="28"/>
          <w:szCs w:val="28"/>
        </w:rPr>
        <w:t xml:space="preserve"> год </w:t>
      </w:r>
      <w:r w:rsidR="00A20B9C" w:rsidRPr="00797BF8">
        <w:rPr>
          <w:kern w:val="2"/>
          <w:sz w:val="28"/>
          <w:szCs w:val="28"/>
        </w:rPr>
        <w:t xml:space="preserve">денежные средства не </w:t>
      </w:r>
      <w:r w:rsidRPr="00797BF8">
        <w:rPr>
          <w:kern w:val="2"/>
          <w:sz w:val="28"/>
          <w:szCs w:val="28"/>
        </w:rPr>
        <w:t>предусмотрен</w:t>
      </w:r>
      <w:r w:rsidR="00A20B9C" w:rsidRPr="00797BF8">
        <w:rPr>
          <w:kern w:val="2"/>
          <w:sz w:val="28"/>
          <w:szCs w:val="28"/>
        </w:rPr>
        <w:t>ы.</w:t>
      </w:r>
    </w:p>
    <w:p w14:paraId="3DCD9186" w14:textId="60CE10BE" w:rsidR="006049EE" w:rsidRPr="00996408" w:rsidRDefault="006049EE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996408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996408">
        <w:rPr>
          <w:sz w:val="28"/>
          <w:szCs w:val="28"/>
        </w:rPr>
        <w:t xml:space="preserve"> «</w:t>
      </w:r>
      <w:r w:rsidR="00797BF8" w:rsidRPr="00797BF8">
        <w:rPr>
          <w:sz w:val="28"/>
          <w:szCs w:val="28"/>
        </w:rPr>
        <w:t>Развитие транспортной системы</w:t>
      </w:r>
      <w:r w:rsidRPr="00996408">
        <w:rPr>
          <w:sz w:val="28"/>
          <w:szCs w:val="28"/>
        </w:rPr>
        <w:t xml:space="preserve">» </w:t>
      </w:r>
      <w:proofErr w:type="gramStart"/>
      <w:r w:rsidRPr="00996408">
        <w:rPr>
          <w:sz w:val="28"/>
          <w:szCs w:val="28"/>
        </w:rPr>
        <w:t xml:space="preserve">за  </w:t>
      </w:r>
      <w:r w:rsidR="00811BC4">
        <w:rPr>
          <w:sz w:val="28"/>
          <w:szCs w:val="28"/>
        </w:rPr>
        <w:t>2019</w:t>
      </w:r>
      <w:proofErr w:type="gramEnd"/>
      <w:r w:rsidRPr="00996408">
        <w:rPr>
          <w:sz w:val="28"/>
          <w:szCs w:val="28"/>
        </w:rPr>
        <w:t xml:space="preserve">  приведены</w:t>
      </w:r>
      <w:r w:rsidRPr="00996408">
        <w:rPr>
          <w:kern w:val="2"/>
          <w:sz w:val="28"/>
          <w:szCs w:val="28"/>
        </w:rPr>
        <w:t xml:space="preserve"> в приложении № 2.</w:t>
      </w:r>
    </w:p>
    <w:p w14:paraId="12549E38" w14:textId="77777777" w:rsidR="006049EE" w:rsidRPr="00641086" w:rsidRDefault="006049EE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14:paraId="53468A55" w14:textId="79469F94" w:rsidR="006049EE" w:rsidRPr="00153D15" w:rsidRDefault="006049EE" w:rsidP="00321B3E">
      <w:pPr>
        <w:rPr>
          <w:sz w:val="28"/>
          <w:szCs w:val="28"/>
        </w:rPr>
      </w:pPr>
      <w:r w:rsidRPr="00153D15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811BC4" w:rsidRPr="00153D15">
        <w:rPr>
          <w:sz w:val="28"/>
          <w:szCs w:val="28"/>
        </w:rPr>
        <w:t>2019</w:t>
      </w:r>
      <w:r w:rsidRPr="00153D15">
        <w:rPr>
          <w:sz w:val="28"/>
          <w:szCs w:val="28"/>
        </w:rPr>
        <w:t xml:space="preserve"> год.</w:t>
      </w:r>
    </w:p>
    <w:p w14:paraId="5435BD5D" w14:textId="77777777" w:rsidR="006049EE" w:rsidRPr="00153D15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CAE7480" w14:textId="159C8E1A" w:rsidR="006049EE" w:rsidRPr="00153D15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53D15">
        <w:rPr>
          <w:kern w:val="2"/>
          <w:sz w:val="28"/>
          <w:szCs w:val="28"/>
        </w:rPr>
        <w:t xml:space="preserve">В рамках реализации муниципальной программы предусмотрено достижение </w:t>
      </w:r>
      <w:r w:rsidR="00C77F9C" w:rsidRPr="00153D15">
        <w:rPr>
          <w:kern w:val="2"/>
          <w:sz w:val="28"/>
          <w:szCs w:val="28"/>
        </w:rPr>
        <w:t>3</w:t>
      </w:r>
      <w:r w:rsidRPr="00153D15">
        <w:rPr>
          <w:kern w:val="2"/>
          <w:sz w:val="28"/>
          <w:szCs w:val="28"/>
        </w:rPr>
        <w:t xml:space="preserve"> показателей.</w:t>
      </w:r>
    </w:p>
    <w:p w14:paraId="3BB81290" w14:textId="2B973630" w:rsidR="006049EE" w:rsidRPr="00153D15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53D15">
        <w:rPr>
          <w:kern w:val="2"/>
          <w:sz w:val="28"/>
          <w:szCs w:val="28"/>
        </w:rPr>
        <w:lastRenderedPageBreak/>
        <w:t xml:space="preserve">По итогам </w:t>
      </w:r>
      <w:r w:rsidR="00811BC4" w:rsidRPr="00153D15">
        <w:rPr>
          <w:kern w:val="2"/>
          <w:sz w:val="28"/>
          <w:szCs w:val="28"/>
        </w:rPr>
        <w:t>2019</w:t>
      </w:r>
      <w:r w:rsidRPr="00153D15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74F72B33" w14:textId="6BC91204" w:rsidR="00153D15" w:rsidRPr="00153D15" w:rsidRDefault="00153D15" w:rsidP="00153D15">
      <w:pPr>
        <w:spacing w:line="232" w:lineRule="auto"/>
        <w:jc w:val="both"/>
        <w:rPr>
          <w:bCs/>
          <w:sz w:val="28"/>
          <w:szCs w:val="28"/>
        </w:rPr>
      </w:pPr>
      <w:bookmarkStart w:id="16" w:name="OLE_LINK12"/>
      <w:bookmarkStart w:id="17" w:name="OLE_LINK27"/>
      <w:r w:rsidRPr="00153D15">
        <w:rPr>
          <w:bCs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14:paraId="192DE547" w14:textId="1BC51AF7" w:rsidR="00153D15" w:rsidRPr="00153D15" w:rsidRDefault="00153D15" w:rsidP="00153D15">
      <w:pPr>
        <w:spacing w:line="232" w:lineRule="auto"/>
        <w:jc w:val="both"/>
        <w:rPr>
          <w:bCs/>
          <w:sz w:val="28"/>
          <w:szCs w:val="28"/>
        </w:rPr>
      </w:pPr>
      <w:r w:rsidRPr="00153D15">
        <w:rPr>
          <w:bCs/>
          <w:sz w:val="28"/>
          <w:szCs w:val="28"/>
        </w:rPr>
        <w:t>- Обеспечение содержания автомобильных дорог общего пользования местного значения (километров);</w:t>
      </w:r>
    </w:p>
    <w:p w14:paraId="6BDD6D81" w14:textId="73A844C7" w:rsidR="00153D15" w:rsidRPr="00153D15" w:rsidRDefault="00153D15" w:rsidP="00153D15">
      <w:pPr>
        <w:spacing w:line="232" w:lineRule="auto"/>
        <w:jc w:val="both"/>
        <w:rPr>
          <w:bCs/>
          <w:sz w:val="28"/>
          <w:szCs w:val="28"/>
        </w:rPr>
      </w:pPr>
      <w:bookmarkStart w:id="18" w:name="OLE_LINK28"/>
      <w:bookmarkEnd w:id="17"/>
      <w:r w:rsidRPr="00153D15">
        <w:rPr>
          <w:bCs/>
          <w:sz w:val="28"/>
          <w:szCs w:val="28"/>
        </w:rPr>
        <w:t>- Смертность в результате дорожно-транспортных происшествий.</w:t>
      </w:r>
    </w:p>
    <w:bookmarkEnd w:id="16"/>
    <w:bookmarkEnd w:id="18"/>
    <w:p w14:paraId="3BBDA22B" w14:textId="77777777" w:rsidR="00153D15" w:rsidRPr="00153D15" w:rsidRDefault="00153D15" w:rsidP="00153D15">
      <w:pPr>
        <w:spacing w:line="232" w:lineRule="auto"/>
        <w:jc w:val="both"/>
        <w:rPr>
          <w:bCs/>
          <w:sz w:val="28"/>
          <w:szCs w:val="28"/>
        </w:rPr>
      </w:pPr>
    </w:p>
    <w:p w14:paraId="71C61BCA" w14:textId="28BED351" w:rsidR="006049EE" w:rsidRPr="00544B4B" w:rsidRDefault="006049EE" w:rsidP="00153D15">
      <w:pPr>
        <w:spacing w:line="232" w:lineRule="auto"/>
        <w:jc w:val="both"/>
        <w:rPr>
          <w:kern w:val="2"/>
          <w:sz w:val="28"/>
          <w:szCs w:val="28"/>
        </w:rPr>
      </w:pPr>
      <w:r w:rsidRPr="00544B4B">
        <w:rPr>
          <w:kern w:val="2"/>
          <w:sz w:val="28"/>
          <w:szCs w:val="28"/>
        </w:rPr>
        <w:t xml:space="preserve">В рамках реализации Подпрограммы 1 муниципальной программы предусмотрено достижение </w:t>
      </w:r>
      <w:r w:rsidR="00564DE4" w:rsidRPr="00544B4B">
        <w:rPr>
          <w:kern w:val="2"/>
          <w:sz w:val="28"/>
          <w:szCs w:val="28"/>
        </w:rPr>
        <w:t>1</w:t>
      </w:r>
      <w:r w:rsidRPr="00544B4B">
        <w:rPr>
          <w:kern w:val="2"/>
          <w:sz w:val="28"/>
          <w:szCs w:val="28"/>
        </w:rPr>
        <w:t xml:space="preserve"> показател</w:t>
      </w:r>
      <w:r w:rsidR="00564DE4" w:rsidRPr="00544B4B">
        <w:rPr>
          <w:kern w:val="2"/>
          <w:sz w:val="28"/>
          <w:szCs w:val="28"/>
        </w:rPr>
        <w:t>я</w:t>
      </w:r>
      <w:r w:rsidRPr="00544B4B">
        <w:rPr>
          <w:kern w:val="2"/>
          <w:sz w:val="28"/>
          <w:szCs w:val="28"/>
        </w:rPr>
        <w:t>.</w:t>
      </w:r>
    </w:p>
    <w:p w14:paraId="58DBBCE8" w14:textId="77777777" w:rsidR="00544B4B" w:rsidRPr="00544B4B" w:rsidRDefault="00544B4B" w:rsidP="00544B4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4B4B">
        <w:rPr>
          <w:kern w:val="2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14:paraId="53239796" w14:textId="77777777" w:rsidR="00544B4B" w:rsidRPr="00544B4B" w:rsidRDefault="00544B4B" w:rsidP="00544B4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4B4B">
        <w:rPr>
          <w:kern w:val="2"/>
          <w:sz w:val="28"/>
          <w:szCs w:val="28"/>
        </w:rPr>
        <w:t>- Обеспечение содержания автомобильных дорог общего пользования местного значения (километров).</w:t>
      </w:r>
    </w:p>
    <w:p w14:paraId="109A8006" w14:textId="7623B6AA" w:rsidR="006049EE" w:rsidRPr="00544B4B" w:rsidRDefault="006049EE" w:rsidP="00544B4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4B4B">
        <w:rPr>
          <w:kern w:val="2"/>
          <w:sz w:val="28"/>
          <w:szCs w:val="28"/>
        </w:rPr>
        <w:t>Исполнены в полном объеме.</w:t>
      </w:r>
    </w:p>
    <w:p w14:paraId="122E2426" w14:textId="0B153019" w:rsidR="006049EE" w:rsidRPr="00544B4B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44B4B">
        <w:rPr>
          <w:kern w:val="2"/>
          <w:sz w:val="28"/>
          <w:szCs w:val="28"/>
        </w:rPr>
        <w:t xml:space="preserve">В рамках реализации Подпрограммы 2 муниципальной программы предусмотрено достижение </w:t>
      </w:r>
      <w:r w:rsidR="00564DE4" w:rsidRPr="00544B4B">
        <w:rPr>
          <w:kern w:val="2"/>
          <w:sz w:val="28"/>
          <w:szCs w:val="28"/>
        </w:rPr>
        <w:t>1</w:t>
      </w:r>
      <w:r w:rsidRPr="00544B4B">
        <w:rPr>
          <w:kern w:val="2"/>
          <w:sz w:val="28"/>
          <w:szCs w:val="28"/>
        </w:rPr>
        <w:t xml:space="preserve"> показател</w:t>
      </w:r>
      <w:r w:rsidR="00564DE4" w:rsidRPr="00544B4B">
        <w:rPr>
          <w:kern w:val="2"/>
          <w:sz w:val="28"/>
          <w:szCs w:val="28"/>
        </w:rPr>
        <w:t>я</w:t>
      </w:r>
      <w:r w:rsidRPr="00544B4B">
        <w:rPr>
          <w:kern w:val="2"/>
          <w:sz w:val="28"/>
          <w:szCs w:val="28"/>
        </w:rPr>
        <w:t>:</w:t>
      </w:r>
    </w:p>
    <w:p w14:paraId="6D3FA083" w14:textId="2D0A80EE" w:rsidR="006049EE" w:rsidRPr="00544B4B" w:rsidRDefault="00544B4B" w:rsidP="00544B4B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19" w:name="OLE_LINK70"/>
      <w:r w:rsidRPr="00544B4B">
        <w:rPr>
          <w:kern w:val="2"/>
          <w:sz w:val="28"/>
          <w:szCs w:val="28"/>
        </w:rPr>
        <w:t>- Смертность в результате дорожно-транспортных происшествий.</w:t>
      </w:r>
      <w:bookmarkEnd w:id="19"/>
    </w:p>
    <w:p w14:paraId="50E6CE69" w14:textId="4503F096" w:rsidR="006049EE" w:rsidRPr="00544B4B" w:rsidRDefault="006049EE" w:rsidP="00F23853">
      <w:pPr>
        <w:spacing w:line="232" w:lineRule="auto"/>
        <w:ind w:firstLine="709"/>
        <w:jc w:val="both"/>
        <w:rPr>
          <w:sz w:val="28"/>
          <w:szCs w:val="28"/>
        </w:rPr>
        <w:sectPr w:rsidR="006049EE" w:rsidRPr="00544B4B" w:rsidSect="00BF24B9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544B4B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544B4B">
        <w:rPr>
          <w:kern w:val="2"/>
          <w:sz w:val="28"/>
          <w:szCs w:val="28"/>
        </w:rPr>
        <w:br/>
      </w:r>
      <w:r w:rsidR="00811BC4" w:rsidRPr="00544B4B">
        <w:rPr>
          <w:kern w:val="2"/>
          <w:sz w:val="28"/>
          <w:szCs w:val="28"/>
        </w:rPr>
        <w:t>2019</w:t>
      </w:r>
      <w:r w:rsidR="0071624F" w:rsidRPr="00544B4B">
        <w:rPr>
          <w:kern w:val="2"/>
          <w:sz w:val="28"/>
          <w:szCs w:val="28"/>
        </w:rPr>
        <w:t xml:space="preserve"> </w:t>
      </w:r>
      <w:r w:rsidRPr="00544B4B">
        <w:rPr>
          <w:kern w:val="2"/>
          <w:sz w:val="28"/>
          <w:szCs w:val="28"/>
        </w:rPr>
        <w:t>год приведены в приложении № 3.</w:t>
      </w:r>
    </w:p>
    <w:p w14:paraId="4189781F" w14:textId="77777777" w:rsidR="006049EE" w:rsidRPr="002364E4" w:rsidRDefault="006049EE" w:rsidP="0051233A">
      <w:pPr>
        <w:pStyle w:val="ConsPlusTitle"/>
        <w:jc w:val="center"/>
        <w:outlineLvl w:val="1"/>
        <w:rPr>
          <w:color w:val="FF0000"/>
          <w:sz w:val="28"/>
          <w:szCs w:val="28"/>
        </w:rPr>
      </w:pPr>
      <w:r w:rsidRPr="002364E4">
        <w:rPr>
          <w:color w:val="FF0000"/>
          <w:sz w:val="28"/>
          <w:szCs w:val="28"/>
        </w:rPr>
        <w:lastRenderedPageBreak/>
        <w:t>6. Информация о результатах оценки эффективности</w:t>
      </w:r>
    </w:p>
    <w:p w14:paraId="51D21F44" w14:textId="77777777" w:rsidR="006049EE" w:rsidRPr="002364E4" w:rsidRDefault="006049EE" w:rsidP="0051233A">
      <w:pPr>
        <w:pStyle w:val="ConsPlusTitle"/>
        <w:jc w:val="center"/>
        <w:rPr>
          <w:color w:val="FF0000"/>
          <w:sz w:val="28"/>
          <w:szCs w:val="28"/>
        </w:rPr>
      </w:pPr>
      <w:r w:rsidRPr="002364E4">
        <w:rPr>
          <w:color w:val="FF0000"/>
          <w:sz w:val="28"/>
          <w:szCs w:val="28"/>
        </w:rPr>
        <w:t>муниципальной программы</w:t>
      </w:r>
    </w:p>
    <w:p w14:paraId="05066406" w14:textId="77777777" w:rsidR="006049EE" w:rsidRPr="002364E4" w:rsidRDefault="006049EE" w:rsidP="0051233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37F85E" w14:textId="1A176D91" w:rsidR="006049EE" w:rsidRPr="002364E4" w:rsidRDefault="006049EE" w:rsidP="0051233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4E4">
        <w:rPr>
          <w:rFonts w:ascii="Times New Roman" w:hAnsi="Times New Roman" w:cs="Times New Roman"/>
          <w:color w:val="FF0000"/>
          <w:sz w:val="28"/>
          <w:szCs w:val="28"/>
        </w:rPr>
        <w:t xml:space="preserve">Эффективность реализации муниципальной программы в </w:t>
      </w:r>
      <w:r w:rsidR="00811BC4" w:rsidRPr="002364E4">
        <w:rPr>
          <w:rFonts w:ascii="Times New Roman" w:hAnsi="Times New Roman" w:cs="Times New Roman"/>
          <w:color w:val="FF0000"/>
          <w:sz w:val="28"/>
          <w:szCs w:val="28"/>
        </w:rPr>
        <w:t>2019</w:t>
      </w:r>
      <w:r w:rsidRPr="002364E4">
        <w:rPr>
          <w:rFonts w:ascii="Times New Roman" w:hAnsi="Times New Roman" w:cs="Times New Roman"/>
          <w:color w:val="FF0000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B402536" w14:textId="77777777" w:rsidR="006049EE" w:rsidRPr="002364E4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4E4">
        <w:rPr>
          <w:rFonts w:ascii="Times New Roman" w:hAnsi="Times New Roman" w:cs="Times New Roman"/>
          <w:color w:val="FF0000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26E05426" w14:textId="77777777" w:rsidR="006049EE" w:rsidRPr="002364E4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4E4">
        <w:rPr>
          <w:rFonts w:ascii="Times New Roman" w:hAnsi="Times New Roman" w:cs="Times New Roman"/>
          <w:color w:val="FF0000"/>
          <w:sz w:val="28"/>
          <w:szCs w:val="28"/>
        </w:rPr>
        <w:t>Эффективность хода реализации:</w:t>
      </w:r>
    </w:p>
    <w:p w14:paraId="0708ECE1" w14:textId="77777777" w:rsidR="006049EE" w:rsidRPr="002364E4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4E4">
        <w:rPr>
          <w:rFonts w:ascii="Times New Roman" w:hAnsi="Times New Roman" w:cs="Times New Roman"/>
          <w:color w:val="FF0000"/>
          <w:sz w:val="28"/>
          <w:szCs w:val="28"/>
        </w:rPr>
        <w:t>показателя (индикатора) 1 равна 1;</w:t>
      </w:r>
    </w:p>
    <w:p w14:paraId="7C743A9E" w14:textId="77777777" w:rsidR="006049EE" w:rsidRPr="002364E4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4E4">
        <w:rPr>
          <w:rFonts w:ascii="Times New Roman" w:hAnsi="Times New Roman" w:cs="Times New Roman"/>
          <w:color w:val="FF0000"/>
          <w:sz w:val="28"/>
          <w:szCs w:val="28"/>
        </w:rPr>
        <w:t>показателя (индикатора) 2 равна 1;</w:t>
      </w:r>
    </w:p>
    <w:p w14:paraId="11F9B929" w14:textId="4D3B587D" w:rsidR="006049EE" w:rsidRPr="002364E4" w:rsidRDefault="006049EE" w:rsidP="008E5A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4E4">
        <w:rPr>
          <w:rFonts w:ascii="Times New Roman" w:hAnsi="Times New Roman" w:cs="Times New Roman"/>
          <w:color w:val="FF0000"/>
          <w:sz w:val="28"/>
          <w:szCs w:val="28"/>
        </w:rPr>
        <w:t xml:space="preserve">показателя (индикатора) </w:t>
      </w:r>
      <w:r w:rsidR="00372D1E" w:rsidRPr="002364E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364E4">
        <w:rPr>
          <w:rFonts w:ascii="Times New Roman" w:hAnsi="Times New Roman" w:cs="Times New Roman"/>
          <w:color w:val="FF0000"/>
          <w:sz w:val="28"/>
          <w:szCs w:val="28"/>
        </w:rPr>
        <w:t xml:space="preserve"> равна </w:t>
      </w:r>
      <w:r w:rsidR="00C07B2B">
        <w:rPr>
          <w:rFonts w:ascii="Times New Roman" w:hAnsi="Times New Roman" w:cs="Times New Roman"/>
          <w:color w:val="FF0000"/>
          <w:sz w:val="28"/>
          <w:szCs w:val="28"/>
          <w:lang w:val="en-US"/>
        </w:rPr>
        <w:t>1</w:t>
      </w:r>
      <w:r w:rsidRPr="002364E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0B5393E9" w14:textId="6B9B9C0C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4E4">
        <w:rPr>
          <w:rFonts w:ascii="Times New Roman" w:hAnsi="Times New Roman" w:cs="Times New Roman"/>
          <w:color w:val="FF0000"/>
          <w:sz w:val="28"/>
          <w:szCs w:val="28"/>
        </w:rPr>
        <w:t>Суммарная оценка степени достижения целевых показателей</w:t>
      </w:r>
      <w:r w:rsidRPr="000D45B6">
        <w:rPr>
          <w:rFonts w:ascii="Times New Roman" w:hAnsi="Times New Roman" w:cs="Times New Roman"/>
          <w:sz w:val="28"/>
          <w:szCs w:val="28"/>
        </w:rPr>
        <w:t xml:space="preserve">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D45B6" w:rsidRPr="000D45B6">
        <w:rPr>
          <w:rFonts w:ascii="Times New Roman" w:hAnsi="Times New Roman" w:cs="Times New Roman"/>
          <w:sz w:val="28"/>
          <w:szCs w:val="28"/>
        </w:rPr>
        <w:t>1,0,</w:t>
      </w:r>
      <w:r w:rsidRPr="000D45B6">
        <w:rPr>
          <w:rFonts w:ascii="Times New Roman" w:hAnsi="Times New Roman" w:cs="Times New Roman"/>
          <w:sz w:val="28"/>
          <w:szCs w:val="28"/>
        </w:rPr>
        <w:t xml:space="preserve"> что характеризует </w:t>
      </w:r>
      <w:r w:rsidR="000D45B6" w:rsidRPr="000D45B6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0D45B6">
        <w:rPr>
          <w:rFonts w:ascii="Times New Roman" w:hAnsi="Times New Roman" w:cs="Times New Roman"/>
          <w:sz w:val="28"/>
          <w:szCs w:val="28"/>
        </w:rPr>
        <w:t>уровень эффективности реализации муниципальной программы по степени достижения целевых показателей.</w:t>
      </w:r>
    </w:p>
    <w:p w14:paraId="205E13CF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0D45B6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0D45B6">
        <w:rPr>
          <w:rFonts w:ascii="Times New Roman" w:hAnsi="Times New Roman" w:cs="Times New Roman"/>
          <w:sz w:val="28"/>
          <w:szCs w:val="28"/>
        </w:rPr>
        <w:t>.</w:t>
      </w:r>
    </w:p>
    <w:p w14:paraId="542AAE96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047887CA" w14:textId="4EE8D22A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 w:rsidR="00C07B2B" w:rsidRPr="00C07B2B">
        <w:rPr>
          <w:rFonts w:ascii="Times New Roman" w:hAnsi="Times New Roman" w:cs="Times New Roman"/>
          <w:sz w:val="28"/>
          <w:szCs w:val="28"/>
        </w:rPr>
        <w:t>3</w:t>
      </w:r>
      <w:r w:rsidRPr="000D45B6">
        <w:rPr>
          <w:rFonts w:ascii="Times New Roman" w:hAnsi="Times New Roman" w:cs="Times New Roman"/>
          <w:sz w:val="28"/>
          <w:szCs w:val="28"/>
        </w:rPr>
        <w:t>/</w:t>
      </w:r>
      <w:r w:rsidR="00C07B2B" w:rsidRPr="00C07B2B">
        <w:rPr>
          <w:rFonts w:ascii="Times New Roman" w:hAnsi="Times New Roman" w:cs="Times New Roman"/>
          <w:sz w:val="28"/>
          <w:szCs w:val="28"/>
        </w:rPr>
        <w:t>3</w:t>
      </w:r>
      <w:r w:rsidRPr="000D45B6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1EFDF4F3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FAADA55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lastRenderedPageBreak/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2886B05E" w14:textId="648F4CBB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 w:rsidR="004139BD" w:rsidRPr="004139BD">
        <w:rPr>
          <w:rFonts w:ascii="Times New Roman" w:hAnsi="Times New Roman" w:cs="Times New Roman"/>
          <w:sz w:val="28"/>
          <w:szCs w:val="28"/>
        </w:rPr>
        <w:t>3</w:t>
      </w:r>
      <w:r w:rsidRPr="000D45B6">
        <w:rPr>
          <w:rFonts w:ascii="Times New Roman" w:hAnsi="Times New Roman" w:cs="Times New Roman"/>
          <w:sz w:val="28"/>
          <w:szCs w:val="28"/>
        </w:rPr>
        <w:t>/</w:t>
      </w:r>
      <w:r w:rsidR="00C07B2B" w:rsidRPr="00C07B2B">
        <w:rPr>
          <w:rFonts w:ascii="Times New Roman" w:hAnsi="Times New Roman" w:cs="Times New Roman"/>
          <w:sz w:val="28"/>
          <w:szCs w:val="28"/>
        </w:rPr>
        <w:t>3</w:t>
      </w:r>
      <w:r w:rsidRPr="000D45B6">
        <w:rPr>
          <w:rFonts w:ascii="Times New Roman" w:hAnsi="Times New Roman" w:cs="Times New Roman"/>
          <w:sz w:val="28"/>
          <w:szCs w:val="28"/>
        </w:rPr>
        <w:t>).</w:t>
      </w:r>
    </w:p>
    <w:p w14:paraId="5228D68C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3BB8EE2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4D65154B" w14:textId="64C5738E" w:rsidR="006049EE" w:rsidRPr="00AE18F2" w:rsidRDefault="00C07B2B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8F2">
        <w:rPr>
          <w:rFonts w:ascii="Times New Roman" w:hAnsi="Times New Roman" w:cs="Times New Roman"/>
          <w:color w:val="000000"/>
          <w:sz w:val="28"/>
          <w:szCs w:val="28"/>
          <w:lang w:val="en-US"/>
        </w:rPr>
        <w:t>2456.9</w:t>
      </w:r>
      <w:r w:rsidR="006049EE" w:rsidRPr="00AE18F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/ </w:t>
      </w:r>
      <w:r w:rsidRPr="00AE18F2">
        <w:rPr>
          <w:rFonts w:ascii="Times New Roman" w:hAnsi="Times New Roman" w:cs="Times New Roman"/>
          <w:color w:val="000000"/>
          <w:sz w:val="28"/>
          <w:szCs w:val="28"/>
          <w:lang w:val="en-US"/>
        </w:rPr>
        <w:t>2329.1</w:t>
      </w:r>
      <w:r w:rsidR="006049EE" w:rsidRPr="00AE18F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= </w:t>
      </w:r>
      <w:r w:rsidR="004139BD" w:rsidRPr="00AE18F2">
        <w:rPr>
          <w:rFonts w:ascii="Times New Roman" w:hAnsi="Times New Roman" w:cs="Times New Roman"/>
          <w:color w:val="000000"/>
          <w:sz w:val="28"/>
          <w:szCs w:val="28"/>
          <w:lang w:val="en-US"/>
        </w:rPr>
        <w:t>0.9</w:t>
      </w:r>
    </w:p>
    <w:p w14:paraId="39EEC9FE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18C7F6C2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4A523004" w14:textId="4B44F20B" w:rsidR="006049EE" w:rsidRPr="00160B6B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1 / </w:t>
      </w:r>
      <w:r w:rsidR="004139BD">
        <w:rPr>
          <w:rFonts w:ascii="Times New Roman" w:hAnsi="Times New Roman" w:cs="Times New Roman"/>
          <w:sz w:val="28"/>
          <w:szCs w:val="28"/>
          <w:lang w:val="en-US"/>
        </w:rPr>
        <w:t>0.9</w:t>
      </w:r>
      <w:r w:rsidRPr="000D45B6">
        <w:rPr>
          <w:rFonts w:ascii="Times New Roman" w:hAnsi="Times New Roman" w:cs="Times New Roman"/>
          <w:sz w:val="28"/>
          <w:szCs w:val="28"/>
        </w:rPr>
        <w:t xml:space="preserve"> = 1,</w:t>
      </w:r>
      <w:r w:rsidR="00160B6B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14:paraId="4E08E47E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463283D9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1AF90004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14:paraId="5D82474F" w14:textId="3F1FD753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69F681D4" w14:textId="2D246AC5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0D45B6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0D45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0DFA3F1" w14:textId="77777777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10" w:history="1">
        <w:r w:rsidRPr="000D4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45B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</w:t>
      </w:r>
      <w:r w:rsidRPr="000D45B6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0EA12D0B" w14:textId="295533EB" w:rsidR="006049EE" w:rsidRPr="00160B6B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0B6B">
        <w:rPr>
          <w:rFonts w:ascii="Times New Roman" w:hAnsi="Times New Roman" w:cs="Times New Roman"/>
          <w:color w:val="FF0000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811BC4" w:rsidRPr="00160B6B">
        <w:rPr>
          <w:rFonts w:ascii="Times New Roman" w:hAnsi="Times New Roman" w:cs="Times New Roman"/>
          <w:color w:val="FF0000"/>
          <w:sz w:val="28"/>
          <w:szCs w:val="28"/>
        </w:rPr>
        <w:t>2019</w:t>
      </w:r>
      <w:r w:rsidRPr="00160B6B">
        <w:rPr>
          <w:rFonts w:ascii="Times New Roman" w:hAnsi="Times New Roman" w:cs="Times New Roman"/>
          <w:color w:val="FF0000"/>
          <w:sz w:val="28"/>
          <w:szCs w:val="28"/>
        </w:rPr>
        <w:t xml:space="preserve"> году не осуществлялось.</w:t>
      </w:r>
    </w:p>
    <w:p w14:paraId="5849C654" w14:textId="023BE838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214A5B5C" w14:textId="286B17A0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3C9F9FE7" w14:textId="632B5474" w:rsidR="006049EE" w:rsidRPr="000D45B6" w:rsidRDefault="006049EE" w:rsidP="0051233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5B6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811BC4" w:rsidRPr="000D45B6">
        <w:rPr>
          <w:rFonts w:ascii="Times New Roman" w:hAnsi="Times New Roman" w:cs="Times New Roman"/>
          <w:sz w:val="28"/>
          <w:szCs w:val="28"/>
        </w:rPr>
        <w:t>2019</w:t>
      </w:r>
      <w:r w:rsidRPr="000D45B6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52C645B2" w14:textId="77777777" w:rsidR="006049EE" w:rsidRPr="000D45B6" w:rsidRDefault="006049EE" w:rsidP="00B45FEA">
      <w:pPr>
        <w:spacing w:line="233" w:lineRule="auto"/>
        <w:jc w:val="both"/>
        <w:rPr>
          <w:kern w:val="2"/>
          <w:sz w:val="28"/>
          <w:szCs w:val="28"/>
        </w:rPr>
        <w:sectPr w:rsidR="006049EE" w:rsidRPr="000D45B6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14:paraId="1B6CA345" w14:textId="77777777" w:rsidR="006049EE" w:rsidRPr="000D45B6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31C04D3B" w14:textId="77777777" w:rsidR="006049EE" w:rsidRPr="000D45B6" w:rsidRDefault="006049EE" w:rsidP="00056790">
      <w:pPr>
        <w:spacing w:line="233" w:lineRule="auto"/>
        <w:ind w:firstLine="709"/>
        <w:rPr>
          <w:kern w:val="2"/>
          <w:sz w:val="28"/>
          <w:szCs w:val="28"/>
        </w:rPr>
      </w:pPr>
      <w:r w:rsidRPr="000D45B6">
        <w:rPr>
          <w:kern w:val="2"/>
          <w:sz w:val="28"/>
          <w:szCs w:val="28"/>
        </w:rPr>
        <w:t xml:space="preserve">7. Предложения по дальнейшей реализации муниципальной программы. Предложения по оптимизации бюджетных расходов на реализацию основных мероприятий подпрограмм муниципальной программы </w:t>
      </w:r>
    </w:p>
    <w:p w14:paraId="395FAEFE" w14:textId="77777777" w:rsidR="006049EE" w:rsidRPr="000D45B6" w:rsidRDefault="006049EE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603349CB" w14:textId="458168CA" w:rsidR="0073284E" w:rsidRPr="0073284E" w:rsidRDefault="006049EE" w:rsidP="00D57412">
      <w:pPr>
        <w:spacing w:line="232" w:lineRule="auto"/>
        <w:ind w:firstLine="709"/>
        <w:jc w:val="both"/>
        <w:rPr>
          <w:sz w:val="28"/>
          <w:szCs w:val="28"/>
        </w:rPr>
      </w:pPr>
      <w:r w:rsidRPr="0073284E">
        <w:rPr>
          <w:kern w:val="2"/>
          <w:sz w:val="28"/>
          <w:szCs w:val="28"/>
        </w:rPr>
        <w:t xml:space="preserve">Основной целью муниципальной программы является </w:t>
      </w:r>
      <w:r w:rsidR="0073284E" w:rsidRPr="0073284E">
        <w:rPr>
          <w:sz w:val="28"/>
          <w:szCs w:val="28"/>
        </w:rPr>
        <w:t xml:space="preserve">создание условий для устойчивого функционирования транспортной системы </w:t>
      </w:r>
      <w:proofErr w:type="spellStart"/>
      <w:r w:rsidR="0073284E" w:rsidRPr="0073284E">
        <w:rPr>
          <w:sz w:val="28"/>
          <w:szCs w:val="28"/>
        </w:rPr>
        <w:t>Лопанского</w:t>
      </w:r>
      <w:proofErr w:type="spellEnd"/>
      <w:r w:rsidR="0073284E" w:rsidRPr="0073284E">
        <w:rPr>
          <w:sz w:val="28"/>
          <w:szCs w:val="28"/>
        </w:rPr>
        <w:t xml:space="preserve"> сельского поселения, развитие современной и эффективной автомобильно-дорожной сети; повышение уровня безопасности движения</w:t>
      </w:r>
      <w:r w:rsidR="0073284E" w:rsidRPr="0073284E">
        <w:rPr>
          <w:sz w:val="28"/>
          <w:szCs w:val="28"/>
        </w:rPr>
        <w:t>.</w:t>
      </w:r>
    </w:p>
    <w:p w14:paraId="0E34FAF3" w14:textId="09175C0E" w:rsidR="006049EE" w:rsidRPr="0073284E" w:rsidRDefault="000D45B6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3284E">
        <w:rPr>
          <w:sz w:val="28"/>
          <w:szCs w:val="28"/>
        </w:rPr>
        <w:t xml:space="preserve"> </w:t>
      </w:r>
      <w:r w:rsidR="006049EE" w:rsidRPr="0073284E">
        <w:rPr>
          <w:kern w:val="2"/>
          <w:sz w:val="28"/>
          <w:szCs w:val="28"/>
        </w:rPr>
        <w:t>Для достижения основной цели необходимо решить следующие задачи:</w:t>
      </w:r>
    </w:p>
    <w:p w14:paraId="54E718B7" w14:textId="77777777" w:rsidR="0073284E" w:rsidRPr="0073284E" w:rsidRDefault="006049EE" w:rsidP="007328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84E">
        <w:rPr>
          <w:sz w:val="28"/>
          <w:szCs w:val="28"/>
        </w:rPr>
        <w:t xml:space="preserve">    </w:t>
      </w:r>
      <w:r w:rsidR="0073284E" w:rsidRPr="0073284E">
        <w:rPr>
          <w:sz w:val="28"/>
          <w:szCs w:val="28"/>
        </w:rPr>
        <w:t xml:space="preserve">обеспечение функционирования и развития сети автомобильных дорог общего пользования </w:t>
      </w:r>
      <w:proofErr w:type="spellStart"/>
      <w:r w:rsidR="0073284E" w:rsidRPr="0073284E">
        <w:rPr>
          <w:sz w:val="28"/>
          <w:szCs w:val="28"/>
        </w:rPr>
        <w:t>Лопанского</w:t>
      </w:r>
      <w:proofErr w:type="spellEnd"/>
      <w:r w:rsidR="0073284E" w:rsidRPr="0073284E">
        <w:rPr>
          <w:sz w:val="28"/>
          <w:szCs w:val="28"/>
        </w:rPr>
        <w:t xml:space="preserve"> сельского поселения;</w:t>
      </w:r>
      <w:r w:rsidR="0073284E" w:rsidRPr="0073284E">
        <w:rPr>
          <w:sz w:val="28"/>
          <w:szCs w:val="28"/>
        </w:rPr>
        <w:t xml:space="preserve"> </w:t>
      </w:r>
    </w:p>
    <w:p w14:paraId="4A7F6FFE" w14:textId="09D53F39" w:rsidR="0073284E" w:rsidRPr="0073284E" w:rsidRDefault="0073284E" w:rsidP="007328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84E">
        <w:rPr>
          <w:sz w:val="28"/>
          <w:szCs w:val="28"/>
        </w:rPr>
        <w:t>повышение безопасности дорожного движения на территории Целинского района</w:t>
      </w:r>
      <w:r w:rsidRPr="0073284E">
        <w:rPr>
          <w:sz w:val="28"/>
          <w:szCs w:val="28"/>
        </w:rPr>
        <w:t>.</w:t>
      </w:r>
    </w:p>
    <w:p w14:paraId="66304D4D" w14:textId="255BB6C5" w:rsidR="006049EE" w:rsidRPr="0073284E" w:rsidRDefault="006049EE" w:rsidP="0073284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3284E">
        <w:rPr>
          <w:kern w:val="2"/>
          <w:sz w:val="28"/>
          <w:szCs w:val="28"/>
        </w:rPr>
        <w:t>В 20</w:t>
      </w:r>
      <w:r w:rsidR="000D45B6" w:rsidRPr="0073284E">
        <w:rPr>
          <w:kern w:val="2"/>
          <w:sz w:val="28"/>
          <w:szCs w:val="28"/>
        </w:rPr>
        <w:t>20</w:t>
      </w:r>
      <w:r w:rsidRPr="0073284E">
        <w:rPr>
          <w:kern w:val="2"/>
          <w:sz w:val="28"/>
          <w:szCs w:val="28"/>
        </w:rPr>
        <w:t xml:space="preserve"> году и в плановом периоде 202</w:t>
      </w:r>
      <w:r w:rsidR="000D45B6" w:rsidRPr="0073284E">
        <w:rPr>
          <w:kern w:val="2"/>
          <w:sz w:val="28"/>
          <w:szCs w:val="28"/>
        </w:rPr>
        <w:t>1</w:t>
      </w:r>
      <w:r w:rsidRPr="0073284E">
        <w:rPr>
          <w:kern w:val="2"/>
          <w:sz w:val="28"/>
          <w:szCs w:val="28"/>
        </w:rPr>
        <w:t xml:space="preserve"> и 202</w:t>
      </w:r>
      <w:r w:rsidR="000D45B6" w:rsidRPr="0073284E">
        <w:rPr>
          <w:kern w:val="2"/>
          <w:sz w:val="28"/>
          <w:szCs w:val="28"/>
        </w:rPr>
        <w:t>2</w:t>
      </w:r>
      <w:r w:rsidRPr="0073284E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14:paraId="6D875ACE" w14:textId="318B34B6" w:rsidR="006049EE" w:rsidRPr="0073284E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73284E">
        <w:rPr>
          <w:kern w:val="2"/>
          <w:sz w:val="28"/>
          <w:szCs w:val="28"/>
        </w:rPr>
        <w:t xml:space="preserve">В </w:t>
      </w:r>
      <w:r w:rsidR="00811BC4" w:rsidRPr="0073284E">
        <w:rPr>
          <w:kern w:val="2"/>
          <w:sz w:val="28"/>
          <w:szCs w:val="28"/>
        </w:rPr>
        <w:t>2019</w:t>
      </w:r>
      <w:r w:rsidRPr="0073284E">
        <w:rPr>
          <w:kern w:val="2"/>
          <w:sz w:val="28"/>
          <w:szCs w:val="28"/>
        </w:rPr>
        <w:t xml:space="preserve"> году по программе «</w:t>
      </w:r>
      <w:r w:rsidR="0073284E" w:rsidRPr="0073284E">
        <w:rPr>
          <w:kern w:val="2"/>
          <w:sz w:val="28"/>
          <w:szCs w:val="28"/>
        </w:rPr>
        <w:t>Развитие транспортной системы</w:t>
      </w:r>
      <w:r w:rsidRPr="0073284E">
        <w:rPr>
          <w:kern w:val="2"/>
          <w:sz w:val="28"/>
          <w:szCs w:val="28"/>
        </w:rPr>
        <w:t xml:space="preserve">» </w:t>
      </w:r>
      <w:r w:rsidR="000D45B6" w:rsidRPr="0073284E">
        <w:rPr>
          <w:kern w:val="2"/>
          <w:sz w:val="28"/>
          <w:szCs w:val="28"/>
        </w:rPr>
        <w:t>инв</w:t>
      </w:r>
      <w:r w:rsidRPr="0073284E">
        <w:rPr>
          <w:kern w:val="2"/>
          <w:sz w:val="28"/>
          <w:szCs w:val="28"/>
        </w:rPr>
        <w:t>естиционн</w:t>
      </w:r>
      <w:r w:rsidR="000D45B6" w:rsidRPr="0073284E">
        <w:rPr>
          <w:kern w:val="2"/>
          <w:sz w:val="28"/>
          <w:szCs w:val="28"/>
        </w:rPr>
        <w:t>ые</w:t>
      </w:r>
      <w:r w:rsidRPr="0073284E">
        <w:rPr>
          <w:kern w:val="2"/>
          <w:sz w:val="28"/>
          <w:szCs w:val="28"/>
        </w:rPr>
        <w:t xml:space="preserve"> расход</w:t>
      </w:r>
      <w:r w:rsidR="000D45B6" w:rsidRPr="0073284E">
        <w:rPr>
          <w:kern w:val="2"/>
          <w:sz w:val="28"/>
          <w:szCs w:val="28"/>
        </w:rPr>
        <w:t>ы</w:t>
      </w:r>
      <w:r w:rsidRPr="0073284E">
        <w:rPr>
          <w:kern w:val="2"/>
          <w:sz w:val="28"/>
          <w:szCs w:val="28"/>
        </w:rPr>
        <w:t xml:space="preserve"> </w:t>
      </w:r>
      <w:r w:rsidR="000D45B6" w:rsidRPr="0073284E">
        <w:rPr>
          <w:kern w:val="2"/>
          <w:sz w:val="28"/>
          <w:szCs w:val="28"/>
        </w:rPr>
        <w:t>отсутствуют.</w:t>
      </w:r>
    </w:p>
    <w:p w14:paraId="7CB37AEE" w14:textId="77777777" w:rsidR="006049EE" w:rsidRPr="00160B6B" w:rsidRDefault="006049EE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0C800476" w14:textId="77777777" w:rsidR="006049EE" w:rsidRPr="000D45B6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2637CA0E" w14:textId="77777777" w:rsidR="006049EE" w:rsidRPr="000D45B6" w:rsidRDefault="006049EE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54F54DA" w14:textId="77777777" w:rsidR="006049EE" w:rsidRPr="000D45B6" w:rsidRDefault="006049EE" w:rsidP="00056790">
      <w:pPr>
        <w:spacing w:line="232" w:lineRule="auto"/>
        <w:rPr>
          <w:kern w:val="2"/>
          <w:sz w:val="28"/>
          <w:szCs w:val="28"/>
        </w:rPr>
      </w:pPr>
      <w:r w:rsidRPr="000D45B6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0D45B6">
        <w:rPr>
          <w:kern w:val="2"/>
          <w:sz w:val="28"/>
          <w:szCs w:val="28"/>
        </w:rPr>
        <w:t>Лопанского</w:t>
      </w:r>
      <w:proofErr w:type="spellEnd"/>
    </w:p>
    <w:p w14:paraId="0F76F9E7" w14:textId="77777777" w:rsidR="006049EE" w:rsidRPr="000D45B6" w:rsidRDefault="006049EE" w:rsidP="00056790">
      <w:pPr>
        <w:spacing w:line="232" w:lineRule="auto"/>
        <w:rPr>
          <w:kern w:val="2"/>
          <w:sz w:val="28"/>
          <w:szCs w:val="28"/>
        </w:rPr>
      </w:pPr>
      <w:r w:rsidRPr="000D45B6">
        <w:rPr>
          <w:kern w:val="2"/>
          <w:sz w:val="28"/>
          <w:szCs w:val="28"/>
        </w:rPr>
        <w:t xml:space="preserve">сельского поселения                                                                         М.В. </w:t>
      </w:r>
      <w:proofErr w:type="spellStart"/>
      <w:r w:rsidRPr="000D45B6">
        <w:rPr>
          <w:kern w:val="2"/>
          <w:sz w:val="28"/>
          <w:szCs w:val="28"/>
        </w:rPr>
        <w:t>Качарова</w:t>
      </w:r>
      <w:proofErr w:type="spellEnd"/>
      <w:r w:rsidRPr="000D45B6">
        <w:rPr>
          <w:kern w:val="2"/>
          <w:sz w:val="28"/>
          <w:szCs w:val="28"/>
        </w:rPr>
        <w:t xml:space="preserve">  </w:t>
      </w:r>
    </w:p>
    <w:p w14:paraId="625DCA10" w14:textId="77777777" w:rsidR="006049EE" w:rsidRPr="000D45B6" w:rsidRDefault="006049EE" w:rsidP="0043336E">
      <w:pPr>
        <w:rPr>
          <w:kern w:val="2"/>
          <w:sz w:val="28"/>
          <w:szCs w:val="28"/>
        </w:rPr>
        <w:sectPr w:rsidR="006049EE" w:rsidRPr="000D45B6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0D45B6">
        <w:rPr>
          <w:kern w:val="2"/>
          <w:sz w:val="28"/>
          <w:szCs w:val="28"/>
        </w:rPr>
        <w:t xml:space="preserve">     </w:t>
      </w:r>
    </w:p>
    <w:p w14:paraId="431DBC07" w14:textId="77777777" w:rsidR="006049EE" w:rsidRPr="00641086" w:rsidRDefault="006049EE" w:rsidP="00056790">
      <w:pPr>
        <w:ind w:left="10206"/>
        <w:rPr>
          <w:color w:val="FF00FF"/>
          <w:kern w:val="2"/>
          <w:sz w:val="28"/>
          <w:szCs w:val="28"/>
        </w:rPr>
      </w:pPr>
    </w:p>
    <w:p w14:paraId="66C327D1" w14:textId="77777777" w:rsidR="006049EE" w:rsidRPr="00A5461E" w:rsidRDefault="006049EE" w:rsidP="00D57412">
      <w:pPr>
        <w:ind w:left="10206"/>
        <w:jc w:val="center"/>
        <w:rPr>
          <w:kern w:val="2"/>
          <w:sz w:val="28"/>
          <w:szCs w:val="28"/>
        </w:rPr>
      </w:pPr>
      <w:r w:rsidRPr="00A5461E">
        <w:rPr>
          <w:kern w:val="2"/>
          <w:sz w:val="28"/>
          <w:szCs w:val="28"/>
        </w:rPr>
        <w:t xml:space="preserve">Приложение № 1 </w:t>
      </w:r>
    </w:p>
    <w:p w14:paraId="67DB5D82" w14:textId="6E90CBBF" w:rsidR="006049EE" w:rsidRPr="00A5461E" w:rsidRDefault="006049EE" w:rsidP="00056790">
      <w:pPr>
        <w:ind w:left="10206"/>
        <w:rPr>
          <w:kern w:val="2"/>
          <w:sz w:val="28"/>
          <w:szCs w:val="28"/>
        </w:rPr>
      </w:pPr>
      <w:r w:rsidRPr="00A5461E">
        <w:rPr>
          <w:kern w:val="2"/>
          <w:sz w:val="28"/>
          <w:szCs w:val="28"/>
        </w:rPr>
        <w:t>к отчету о реализации муниципальной программы «</w:t>
      </w:r>
      <w:bookmarkStart w:id="20" w:name="OLE_LINK31"/>
      <w:bookmarkStart w:id="21" w:name="OLE_LINK32"/>
      <w:r w:rsidR="00544B4B" w:rsidRPr="00544B4B">
        <w:rPr>
          <w:kern w:val="2"/>
          <w:sz w:val="28"/>
          <w:szCs w:val="28"/>
        </w:rPr>
        <w:t>Развитие транспортной системы</w:t>
      </w:r>
      <w:bookmarkEnd w:id="20"/>
      <w:bookmarkEnd w:id="21"/>
      <w:r w:rsidRPr="00A5461E">
        <w:rPr>
          <w:kern w:val="2"/>
          <w:sz w:val="28"/>
          <w:szCs w:val="28"/>
        </w:rPr>
        <w:t xml:space="preserve">» за </w:t>
      </w:r>
      <w:r w:rsidR="00811BC4">
        <w:rPr>
          <w:kern w:val="2"/>
          <w:sz w:val="28"/>
          <w:szCs w:val="28"/>
        </w:rPr>
        <w:t>2019</w:t>
      </w:r>
      <w:r w:rsidRPr="00A5461E">
        <w:rPr>
          <w:kern w:val="2"/>
          <w:sz w:val="28"/>
          <w:szCs w:val="28"/>
        </w:rPr>
        <w:t xml:space="preserve"> год</w:t>
      </w:r>
    </w:p>
    <w:p w14:paraId="659F233C" w14:textId="77777777" w:rsidR="006049EE" w:rsidRPr="00A5461E" w:rsidRDefault="006049EE" w:rsidP="00306056">
      <w:pPr>
        <w:rPr>
          <w:kern w:val="2"/>
          <w:sz w:val="28"/>
          <w:szCs w:val="28"/>
        </w:rPr>
      </w:pPr>
    </w:p>
    <w:p w14:paraId="25179AED" w14:textId="77777777"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14:paraId="159F3FAE" w14:textId="77777777"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14:paraId="195AB7ED" w14:textId="77777777" w:rsidR="006049EE" w:rsidRPr="00FC4FFD" w:rsidRDefault="006049EE" w:rsidP="00306056">
      <w:pPr>
        <w:rPr>
          <w:color w:val="FF00FF"/>
          <w:kern w:val="2"/>
          <w:sz w:val="28"/>
          <w:szCs w:val="28"/>
        </w:rPr>
      </w:pPr>
    </w:p>
    <w:p w14:paraId="484EBE0A" w14:textId="77777777" w:rsidR="006049EE" w:rsidRDefault="006049EE" w:rsidP="00B275AD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14:paraId="0FDD4F4A" w14:textId="77777777" w:rsidR="006049EE" w:rsidRDefault="006049EE" w:rsidP="00186DFC">
      <w:pPr>
        <w:pStyle w:val="ConsPlusTitle"/>
        <w:jc w:val="center"/>
      </w:pPr>
      <w:r>
        <w:t>СВЕДЕНИЯ</w:t>
      </w:r>
    </w:p>
    <w:p w14:paraId="38379290" w14:textId="77777777" w:rsidR="006049EE" w:rsidRDefault="006049EE" w:rsidP="00186DFC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46FE7F7F" w14:textId="77777777" w:rsidR="006049EE" w:rsidRPr="00186DFC" w:rsidRDefault="006049EE" w:rsidP="00186DFC">
      <w:pPr>
        <w:pStyle w:val="ConsPlusTitle"/>
        <w:jc w:val="center"/>
      </w:pPr>
      <w:r w:rsidRPr="00186DFC">
        <w:t>СОБЫТИЙ МУНИЦИПАЛЬНОЙ ПРОГРАММЫ ЛОПАНСКОГО СЕЛЬСКОГО ПОСЕЛЕНИЯ</w:t>
      </w:r>
    </w:p>
    <w:p w14:paraId="2C6DF52B" w14:textId="5B96498D" w:rsidR="006049EE" w:rsidRPr="00186DFC" w:rsidRDefault="006049EE" w:rsidP="00186DFC">
      <w:pPr>
        <w:pStyle w:val="ConsPlusTitle"/>
        <w:jc w:val="center"/>
        <w:rPr>
          <w:b w:val="0"/>
        </w:rPr>
      </w:pPr>
      <w:r w:rsidRPr="00186DFC">
        <w:rPr>
          <w:b w:val="0"/>
          <w:kern w:val="2"/>
          <w:sz w:val="28"/>
          <w:szCs w:val="28"/>
        </w:rPr>
        <w:t>«</w:t>
      </w:r>
      <w:r w:rsidR="001C2ACB" w:rsidRPr="001C2ACB">
        <w:rPr>
          <w:b w:val="0"/>
          <w:kern w:val="2"/>
          <w:sz w:val="28"/>
          <w:szCs w:val="28"/>
        </w:rPr>
        <w:t>Развитие транспортной системы</w:t>
      </w:r>
      <w:r w:rsidR="001C2ACB" w:rsidRPr="001C2ACB">
        <w:rPr>
          <w:b w:val="0"/>
          <w:kern w:val="2"/>
          <w:sz w:val="28"/>
          <w:szCs w:val="28"/>
        </w:rPr>
        <w:t xml:space="preserve"> </w:t>
      </w:r>
      <w:r w:rsidRPr="00186DFC">
        <w:rPr>
          <w:b w:val="0"/>
        </w:rPr>
        <w:t xml:space="preserve">" за </w:t>
      </w:r>
      <w:r w:rsidR="00811BC4">
        <w:rPr>
          <w:b w:val="0"/>
        </w:rPr>
        <w:t>2019</w:t>
      </w:r>
      <w:r w:rsidRPr="00186DFC">
        <w:rPr>
          <w:b w:val="0"/>
        </w:rPr>
        <w:t xml:space="preserve"> ГОД</w:t>
      </w:r>
    </w:p>
    <w:p w14:paraId="116337C8" w14:textId="77777777" w:rsidR="006049EE" w:rsidRDefault="006049EE" w:rsidP="00186DFC">
      <w:pPr>
        <w:jc w:val="center"/>
        <w:rPr>
          <w:sz w:val="28"/>
          <w:szCs w:val="28"/>
        </w:rPr>
      </w:pPr>
    </w:p>
    <w:p w14:paraId="265FC03C" w14:textId="77777777" w:rsidR="006049EE" w:rsidRPr="00E27041" w:rsidRDefault="006049EE" w:rsidP="00B275AD">
      <w:pPr>
        <w:jc w:val="center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1558"/>
        <w:gridCol w:w="1561"/>
        <w:gridCol w:w="1417"/>
        <w:gridCol w:w="1985"/>
        <w:gridCol w:w="1557"/>
        <w:gridCol w:w="1561"/>
      </w:tblGrid>
      <w:tr w:rsidR="006049EE" w14:paraId="6632E77C" w14:textId="77777777" w:rsidTr="00EF72C9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9B3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1F1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330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 xml:space="preserve">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 w:rsidRPr="00DB1FA9">
              <w:t xml:space="preserve"> </w:t>
            </w:r>
            <w:r>
              <w:t xml:space="preserve">(должность/ ФИО)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412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54B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E0D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E38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6049EE" w14:paraId="239E75D7" w14:textId="77777777" w:rsidTr="00EF72C9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6247" w14:textId="77777777" w:rsidR="006049EE" w:rsidRDefault="006049EE" w:rsidP="00EF72C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CA7" w14:textId="77777777" w:rsidR="006049EE" w:rsidRDefault="006049EE" w:rsidP="00EF72C9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ADB" w14:textId="77777777" w:rsidR="006049EE" w:rsidRDefault="006049EE" w:rsidP="00EF72C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BF" w14:textId="77777777" w:rsidR="006049EE" w:rsidRDefault="006049EE" w:rsidP="00EF72C9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3F59" w14:textId="77777777" w:rsidR="006049EE" w:rsidRDefault="006049EE" w:rsidP="00EF72C9"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5AE" w14:textId="77777777" w:rsidR="006049EE" w:rsidRDefault="006049EE" w:rsidP="00EF72C9">
            <w:r>
              <w:t>Окончания реализации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50B6" w14:textId="77777777" w:rsidR="006049EE" w:rsidRPr="00DB1FA9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169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D8C" w14:textId="77777777" w:rsidR="006049EE" w:rsidRDefault="006049EE" w:rsidP="00EF72C9"/>
        </w:tc>
      </w:tr>
      <w:tr w:rsidR="006049EE" w14:paraId="77C864E1" w14:textId="77777777" w:rsidTr="00EF72C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282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E96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F485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EF6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BE4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294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34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D1F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23A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049EE" w14:paraId="47673A0C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336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8FB" w14:textId="32784982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4D8">
              <w:t>Подпрограмма «</w:t>
            </w:r>
            <w:bookmarkStart w:id="22" w:name="OLE_LINK63"/>
            <w:r w:rsidR="00A474D9" w:rsidRPr="00A474D9">
              <w:t xml:space="preserve">Развитие транспортной инфраструктуры </w:t>
            </w:r>
            <w:proofErr w:type="spellStart"/>
            <w:r w:rsidR="00A474D9" w:rsidRPr="00A474D9">
              <w:t>Лопанского</w:t>
            </w:r>
            <w:proofErr w:type="spellEnd"/>
            <w:r w:rsidR="00A474D9" w:rsidRPr="00A474D9">
              <w:t xml:space="preserve"> сельского поселения</w:t>
            </w:r>
            <w:bookmarkEnd w:id="22"/>
            <w:r w:rsidRPr="004D74D8">
              <w:t>»</w:t>
            </w:r>
          </w:p>
        </w:tc>
      </w:tr>
      <w:tr w:rsidR="00975EFE" w14:paraId="1AFCAA05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649" w14:textId="77777777" w:rsidR="00975EFE" w:rsidRDefault="00975EFE" w:rsidP="00975EFE">
            <w:pPr>
              <w:widowControl w:val="0"/>
              <w:autoSpaceDE w:val="0"/>
              <w:autoSpaceDN w:val="0"/>
              <w:adjustRightInd w:val="0"/>
            </w:pPr>
            <w:bookmarkStart w:id="23" w:name="_Hlk40865161"/>
            <w:bookmarkStart w:id="24" w:name="_Hlk40972439"/>
            <w:r>
              <w:t>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15A" w14:textId="4730F0E9" w:rsidR="00975EFE" w:rsidRPr="004D74D8" w:rsidRDefault="00975EFE" w:rsidP="00975EFE">
            <w:pPr>
              <w:widowControl w:val="0"/>
              <w:autoSpaceDE w:val="0"/>
              <w:autoSpaceDN w:val="0"/>
              <w:adjustRightInd w:val="0"/>
            </w:pPr>
            <w:bookmarkStart w:id="25" w:name="OLE_LINK56"/>
            <w:bookmarkStart w:id="26" w:name="OLE_LINK57"/>
            <w:r w:rsidRPr="00A4605F">
              <w:t>Содержание автомобильных дорог общего пользования местного значения и искусственных сооружений на них</w:t>
            </w:r>
            <w:bookmarkEnd w:id="25"/>
            <w:bookmarkEnd w:id="26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DBFE" w14:textId="46898F3D" w:rsidR="00975EFE" w:rsidRPr="004D74D8" w:rsidRDefault="00975EFE" w:rsidP="00975E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27" w:name="OLE_LINK37"/>
            <w:bookmarkStart w:id="28" w:name="OLE_LINK38"/>
            <w:bookmarkStart w:id="29" w:name="OLE_LINK3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специалист по ЖКХ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М.А.Гимбатов</w:t>
            </w:r>
            <w:bookmarkEnd w:id="27"/>
            <w:bookmarkEnd w:id="28"/>
            <w:bookmarkEnd w:id="29"/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DBA" w14:textId="7C19D95E" w:rsidR="00975EFE" w:rsidRPr="004D74D8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 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A17" w14:textId="665985FE" w:rsidR="00975EFE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F07" w14:textId="3EBFFFEB" w:rsidR="00975EFE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BA3" w14:textId="3343D6A0" w:rsidR="00975EFE" w:rsidRPr="00EF7118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EE3"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99E" w14:textId="3A83DFFC" w:rsidR="00975EFE" w:rsidRPr="00EF7118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EE3"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E39" w14:textId="77777777" w:rsidR="00975EFE" w:rsidRPr="000C6C44" w:rsidRDefault="00975EFE" w:rsidP="00975EFE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24"/>
      <w:tr w:rsidR="00975EFE" w14:paraId="2AEE38F5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F029" w14:textId="163B29D0" w:rsidR="00975EFE" w:rsidRDefault="00975EFE" w:rsidP="00975EFE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D94" w14:textId="3A1BCF30" w:rsidR="00975EFE" w:rsidRPr="00A4605F" w:rsidRDefault="00975EFE" w:rsidP="00975EFE">
            <w:pPr>
              <w:widowControl w:val="0"/>
              <w:autoSpaceDE w:val="0"/>
              <w:autoSpaceDN w:val="0"/>
              <w:adjustRightInd w:val="0"/>
            </w:pPr>
            <w:bookmarkStart w:id="30" w:name="OLE_LINK64"/>
            <w:bookmarkStart w:id="31" w:name="OLE_LINK65"/>
            <w:r w:rsidRPr="00A4605F">
              <w:t>Ремонт и содержание автомобильных дорог общего пользования местного значения и искусственных сооружений</w:t>
            </w:r>
            <w:bookmarkEnd w:id="30"/>
            <w:bookmarkEnd w:id="31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195" w14:textId="7A84114C" w:rsidR="00975EFE" w:rsidRPr="004D74D8" w:rsidRDefault="00975EFE" w:rsidP="00975EF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60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специалист по ЖКХ </w:t>
            </w:r>
            <w:proofErr w:type="spellStart"/>
            <w:r w:rsidRPr="00A460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186" w14:textId="1830C33C" w:rsidR="00975EFE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 г.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46D7" w14:textId="21BE8D12" w:rsidR="00975EFE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2AF" w14:textId="2636AED4" w:rsidR="00975EFE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F7A" w14:textId="6A542E5F" w:rsidR="00975EFE" w:rsidRPr="00EF7118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EE3">
              <w:t xml:space="preserve">улучшение транспортно-эксплуатационных показателей автомобильных дорог общего </w:t>
            </w:r>
            <w:r w:rsidRPr="00F35EE3">
              <w:lastRenderedPageBreak/>
              <w:t>пользования местного значения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53C" w14:textId="7034887B" w:rsidR="00975EFE" w:rsidRPr="00EF7118" w:rsidRDefault="00975EFE" w:rsidP="00975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EE3">
              <w:lastRenderedPageBreak/>
              <w:t xml:space="preserve">улучшение транспортно-эксплуатационных показателей автомобильных дорог общего </w:t>
            </w:r>
            <w:r w:rsidRPr="00F35EE3">
              <w:lastRenderedPageBreak/>
              <w:t>пользования местного значения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76F" w14:textId="77777777" w:rsidR="00975EFE" w:rsidRPr="000C6C44" w:rsidRDefault="00975EFE" w:rsidP="00975EFE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23"/>
      <w:tr w:rsidR="006049EE" w14:paraId="712D499E" w14:textId="77777777" w:rsidTr="00EF72C9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B91" w14:textId="11CF6D2C" w:rsidR="006049EE" w:rsidRDefault="003365BD" w:rsidP="00EF72C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BC3" w14:textId="52C8F5AE"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FF"/>
                <w:sz w:val="24"/>
                <w:szCs w:val="24"/>
              </w:rPr>
            </w:pPr>
            <w:r w:rsidRPr="00EF7118">
              <w:rPr>
                <w:kern w:val="2"/>
                <w:sz w:val="24"/>
                <w:szCs w:val="24"/>
              </w:rPr>
              <w:t>Подпрограмма «</w:t>
            </w:r>
            <w:bookmarkStart w:id="32" w:name="OLE_LINK55"/>
            <w:r w:rsidR="00A474D9" w:rsidRPr="00A474D9">
              <w:rPr>
                <w:kern w:val="2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A474D9" w:rsidRPr="00A474D9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="00A474D9" w:rsidRPr="00A474D9">
              <w:rPr>
                <w:kern w:val="2"/>
                <w:sz w:val="24"/>
                <w:szCs w:val="24"/>
              </w:rPr>
              <w:t xml:space="preserve"> сельского поселения</w:t>
            </w:r>
            <w:bookmarkEnd w:id="32"/>
            <w:r w:rsidRPr="00EF7118">
              <w:rPr>
                <w:sz w:val="24"/>
                <w:szCs w:val="24"/>
              </w:rPr>
              <w:t>»</w:t>
            </w:r>
          </w:p>
        </w:tc>
      </w:tr>
      <w:tr w:rsidR="006049EE" w14:paraId="6DE16CED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42C" w14:textId="3EE08854" w:rsidR="006049EE" w:rsidRDefault="003365BD" w:rsidP="00EF72C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6049EE">
              <w:t>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CE7" w14:textId="11CBD817" w:rsidR="006049EE" w:rsidRPr="004D74D8" w:rsidRDefault="00A4605F" w:rsidP="00EF72C9">
            <w:pPr>
              <w:widowControl w:val="0"/>
              <w:autoSpaceDE w:val="0"/>
              <w:autoSpaceDN w:val="0"/>
              <w:adjustRightInd w:val="0"/>
            </w:pPr>
            <w:bookmarkStart w:id="33" w:name="OLE_LINK68"/>
            <w:bookmarkStart w:id="34" w:name="OLE_LINK69"/>
            <w:bookmarkStart w:id="35" w:name="OLE_LINK71"/>
            <w:r w:rsidRPr="00A4605F">
              <w:t xml:space="preserve">Размещение в сети Интернет информации о дорожно-транспортных </w:t>
            </w:r>
            <w:proofErr w:type="spellStart"/>
            <w:r w:rsidRPr="00A4605F">
              <w:t>происшест</w:t>
            </w:r>
            <w:proofErr w:type="spellEnd"/>
            <w:r w:rsidRPr="00A4605F">
              <w:t xml:space="preserve"> </w:t>
            </w:r>
            <w:proofErr w:type="spellStart"/>
            <w:r w:rsidRPr="00A4605F">
              <w:t>виях</w:t>
            </w:r>
            <w:proofErr w:type="spellEnd"/>
            <w:r w:rsidRPr="00A4605F">
              <w:t xml:space="preserve"> на автодорогах общего пользования и мерах по соблюдению правил дорожного движения на территории </w:t>
            </w:r>
            <w:proofErr w:type="spellStart"/>
            <w:r w:rsidRPr="00A4605F">
              <w:t>Лопанского</w:t>
            </w:r>
            <w:proofErr w:type="spellEnd"/>
            <w:r w:rsidRPr="00A4605F">
              <w:t xml:space="preserve"> сельского поселения</w:t>
            </w:r>
            <w:bookmarkEnd w:id="33"/>
            <w:bookmarkEnd w:id="34"/>
            <w:bookmarkEnd w:id="35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CBC" w14:textId="6825C57D" w:rsidR="006049EE" w:rsidRPr="004D74D8" w:rsidRDefault="00A4605F" w:rsidP="00EF72C9">
            <w:pPr>
              <w:widowControl w:val="0"/>
              <w:autoSpaceDE w:val="0"/>
              <w:autoSpaceDN w:val="0"/>
              <w:adjustRightInd w:val="0"/>
            </w:pPr>
            <w:bookmarkStart w:id="36" w:name="OLE_LINK51"/>
            <w:bookmarkStart w:id="37" w:name="OLE_LINK52"/>
            <w:r w:rsidRPr="00A4605F">
              <w:t xml:space="preserve">Главный специалист по ЖКХ </w:t>
            </w:r>
            <w:proofErr w:type="spellStart"/>
            <w:r w:rsidRPr="00A4605F">
              <w:t>М.А.Гимбатов</w:t>
            </w:r>
            <w:bookmarkEnd w:id="36"/>
            <w:bookmarkEnd w:id="37"/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911" w14:textId="5FA0D4FE" w:rsidR="006049EE" w:rsidRPr="004D74D8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8" w:name="OLE_LINK122"/>
            <w:bookmarkStart w:id="39" w:name="OLE_LINK123"/>
            <w:bookmarkStart w:id="40" w:name="OLE_LINK124"/>
            <w:r>
              <w:t>31.12.</w:t>
            </w:r>
            <w:r w:rsidR="00811BC4">
              <w:t>2019</w:t>
            </w:r>
            <w:r>
              <w:t xml:space="preserve"> г.</w:t>
            </w:r>
            <w:bookmarkEnd w:id="38"/>
            <w:bookmarkEnd w:id="39"/>
            <w:bookmarkEnd w:id="40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2D0" w14:textId="08E5C269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811BC4"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3E5" w14:textId="068136B9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811BC4">
              <w:t>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C55" w14:textId="0E8426F3" w:rsidR="006049EE" w:rsidRPr="009F1F28" w:rsidRDefault="00975EF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12F" w14:textId="0CED51E7" w:rsidR="006049EE" w:rsidRPr="00EF7118" w:rsidRDefault="00975EFE" w:rsidP="004D5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CC8" w14:textId="77777777" w:rsidR="006049EE" w:rsidRPr="00EF7118" w:rsidRDefault="006049EE" w:rsidP="00EF72C9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4"/>
                <w:szCs w:val="24"/>
              </w:rPr>
            </w:pPr>
          </w:p>
        </w:tc>
      </w:tr>
      <w:tr w:rsidR="00A4605F" w14:paraId="57E744DD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09DB" w14:textId="77777777" w:rsidR="00A4605F" w:rsidRDefault="00A4605F" w:rsidP="00EF72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F7D" w14:textId="77777777" w:rsidR="002F45CB" w:rsidRDefault="002F45CB" w:rsidP="002F45CB">
            <w:pPr>
              <w:widowControl w:val="0"/>
              <w:autoSpaceDE w:val="0"/>
              <w:autoSpaceDN w:val="0"/>
              <w:adjustRightInd w:val="0"/>
            </w:pPr>
            <w:r>
              <w:t>Контрольное   событие</w:t>
            </w:r>
          </w:p>
          <w:p w14:paraId="2FB20381" w14:textId="096002EF" w:rsidR="00A4605F" w:rsidRDefault="002F45CB" w:rsidP="002F45CB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программы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E6" w14:textId="4785F4CC" w:rsidR="00A4605F" w:rsidRDefault="002C7D36" w:rsidP="004D5B95">
            <w:pPr>
              <w:widowControl w:val="0"/>
              <w:autoSpaceDE w:val="0"/>
              <w:autoSpaceDN w:val="0"/>
              <w:adjustRightInd w:val="0"/>
            </w:pPr>
            <w:r w:rsidRPr="002C7D36">
              <w:t xml:space="preserve">Главный специалист по ЖКХ </w:t>
            </w:r>
            <w:proofErr w:type="spellStart"/>
            <w:r w:rsidRPr="002C7D36">
              <w:t>М.А.Гимбатов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4D2" w14:textId="262AC681" w:rsidR="00A4605F" w:rsidRPr="004D5B95" w:rsidRDefault="002F45CB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5CB">
              <w:t>31.12.2019 г.</w:t>
            </w:r>
            <w:r w:rsidRPr="002F45CB">
              <w:tab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514" w14:textId="5F07D0A3" w:rsidR="00A4605F" w:rsidRPr="00975EFE" w:rsidRDefault="00975EF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379" w14:textId="19BF2AF3" w:rsidR="00A4605F" w:rsidRPr="00975EFE" w:rsidRDefault="00975EF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F51" w14:textId="5FF7D6DE" w:rsidR="00A4605F" w:rsidRPr="00975EFE" w:rsidRDefault="00975EFE" w:rsidP="00EF72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75EFE">
              <w:rPr>
                <w:color w:val="FF0000"/>
              </w:rPr>
              <w:t>Отремонтировать ??? км автомобильных дорог местного значения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F68" w14:textId="77777777" w:rsidR="00A4605F" w:rsidRDefault="00A4605F" w:rsidP="004D5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F78" w14:textId="77777777" w:rsidR="00A4605F" w:rsidRDefault="00A4605F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9EE" w14:paraId="43890F83" w14:textId="77777777" w:rsidTr="00EF72C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9BE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</w:pPr>
            <w:bookmarkStart w:id="41" w:name="_Hlk40972518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2B8" w14:textId="777D3763" w:rsidR="006049EE" w:rsidRDefault="002F45CB" w:rsidP="00EF72C9">
            <w:pPr>
              <w:widowControl w:val="0"/>
              <w:autoSpaceDE w:val="0"/>
              <w:autoSpaceDN w:val="0"/>
              <w:adjustRightInd w:val="0"/>
            </w:pPr>
            <w:bookmarkStart w:id="42" w:name="OLE_LINK40"/>
            <w:proofErr w:type="gramStart"/>
            <w:r>
              <w:t>Итого:</w:t>
            </w:r>
            <w:r w:rsidR="006049EE">
              <w:t xml:space="preserve">   </w:t>
            </w:r>
            <w:proofErr w:type="gramEnd"/>
            <w:r w:rsidR="006049EE">
              <w:t xml:space="preserve">  </w:t>
            </w:r>
            <w:bookmarkEnd w:id="42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10E" w14:textId="6CAF5D1D" w:rsidR="006049EE" w:rsidRDefault="006049EE" w:rsidP="004D5B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BCC" w14:textId="712A00B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F8AA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649" w14:textId="533FCF2C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F74" w14:textId="51394238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414" w14:textId="2205BD3B" w:rsidR="006049EE" w:rsidRDefault="006049EE" w:rsidP="004D5B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C10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41"/>
    </w:tbl>
    <w:p w14:paraId="7C24FC4A" w14:textId="77777777" w:rsidR="006049EE" w:rsidRDefault="006049EE" w:rsidP="00B275AD">
      <w:pPr>
        <w:rPr>
          <w:sz w:val="28"/>
          <w:szCs w:val="28"/>
        </w:rPr>
      </w:pPr>
    </w:p>
    <w:p w14:paraId="31EF8BB5" w14:textId="77777777" w:rsidR="006049EE" w:rsidRDefault="006049EE" w:rsidP="00B275AD">
      <w:pPr>
        <w:rPr>
          <w:sz w:val="28"/>
          <w:szCs w:val="28"/>
        </w:rPr>
      </w:pPr>
    </w:p>
    <w:p w14:paraId="4DCF7D17" w14:textId="77777777" w:rsidR="006049EE" w:rsidRDefault="006049EE" w:rsidP="00B27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Лопанского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>
        <w:rPr>
          <w:sz w:val="28"/>
          <w:szCs w:val="28"/>
        </w:rPr>
        <w:t>М.В.Качарова</w:t>
      </w:r>
      <w:proofErr w:type="spellEnd"/>
    </w:p>
    <w:p w14:paraId="2BFEA922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63AB45A8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3C9C22BC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4CED64EE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4A45E81C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76E6585B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7DD88142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75E3B7E3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3C12637F" w14:textId="77777777" w:rsidR="006049EE" w:rsidRPr="00B275AD" w:rsidRDefault="006049EE" w:rsidP="00306056">
      <w:pPr>
        <w:rPr>
          <w:color w:val="FF00FF"/>
          <w:kern w:val="2"/>
          <w:sz w:val="28"/>
          <w:szCs w:val="28"/>
        </w:rPr>
      </w:pPr>
    </w:p>
    <w:p w14:paraId="287FC57F" w14:textId="77777777" w:rsidR="006049EE" w:rsidRPr="00167467" w:rsidRDefault="006049EE" w:rsidP="00306056">
      <w:pPr>
        <w:pageBreakBefore/>
        <w:ind w:left="10206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lastRenderedPageBreak/>
        <w:t xml:space="preserve">Приложение № 2 </w:t>
      </w:r>
    </w:p>
    <w:p w14:paraId="48C8621E" w14:textId="03D7A1B1" w:rsidR="006049EE" w:rsidRPr="00167467" w:rsidRDefault="006049EE" w:rsidP="00306056">
      <w:pPr>
        <w:ind w:left="10206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t>к отчету о реализации муниципальной программы «</w:t>
      </w:r>
      <w:bookmarkStart w:id="43" w:name="OLE_LINK24"/>
      <w:bookmarkStart w:id="44" w:name="OLE_LINK25"/>
      <w:bookmarkStart w:id="45" w:name="OLE_LINK26"/>
      <w:bookmarkStart w:id="46" w:name="OLE_LINK54"/>
      <w:r w:rsidR="00C338F9" w:rsidRPr="00C338F9">
        <w:rPr>
          <w:kern w:val="2"/>
          <w:sz w:val="28"/>
          <w:szCs w:val="28"/>
        </w:rPr>
        <w:t>Развитие транспортной системы</w:t>
      </w:r>
      <w:bookmarkEnd w:id="43"/>
      <w:bookmarkEnd w:id="44"/>
      <w:bookmarkEnd w:id="45"/>
      <w:bookmarkEnd w:id="46"/>
      <w:r w:rsidRPr="00167467">
        <w:rPr>
          <w:kern w:val="2"/>
          <w:sz w:val="28"/>
          <w:szCs w:val="28"/>
        </w:rPr>
        <w:t xml:space="preserve">» за </w:t>
      </w:r>
      <w:r w:rsidR="00811BC4">
        <w:rPr>
          <w:kern w:val="2"/>
          <w:sz w:val="28"/>
          <w:szCs w:val="28"/>
        </w:rPr>
        <w:t>2019</w:t>
      </w:r>
      <w:r w:rsidRPr="00167467">
        <w:rPr>
          <w:kern w:val="2"/>
          <w:sz w:val="28"/>
          <w:szCs w:val="28"/>
        </w:rPr>
        <w:t xml:space="preserve"> год</w:t>
      </w:r>
    </w:p>
    <w:p w14:paraId="4A68EF97" w14:textId="77777777" w:rsidR="006049EE" w:rsidRPr="00C338F9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6BC53C4" w14:textId="77777777"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167467">
        <w:rPr>
          <w:sz w:val="24"/>
          <w:szCs w:val="24"/>
          <w:lang w:eastAsia="en-US"/>
        </w:rPr>
        <w:t xml:space="preserve">Сведения  </w:t>
      </w:r>
    </w:p>
    <w:p w14:paraId="71E64CDC" w14:textId="77777777"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67467">
        <w:rPr>
          <w:b/>
          <w:sz w:val="24"/>
          <w:szCs w:val="24"/>
          <w:lang w:eastAsia="en-US"/>
        </w:rPr>
        <w:t xml:space="preserve">об использовании бюджетных ассигнований и внебюджетных средств </w:t>
      </w:r>
    </w:p>
    <w:p w14:paraId="2B1F78C7" w14:textId="11237D4C" w:rsidR="006049EE" w:rsidRPr="00167467" w:rsidRDefault="006049EE" w:rsidP="00EB3C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67467">
        <w:rPr>
          <w:b/>
          <w:sz w:val="24"/>
          <w:szCs w:val="24"/>
          <w:lang w:eastAsia="en-US"/>
        </w:rPr>
        <w:t xml:space="preserve">на реализацию муниципальной программы </w:t>
      </w:r>
      <w:proofErr w:type="gramStart"/>
      <w:r w:rsidRPr="00167467">
        <w:rPr>
          <w:b/>
          <w:sz w:val="24"/>
          <w:szCs w:val="24"/>
          <w:lang w:eastAsia="en-US"/>
        </w:rPr>
        <w:t xml:space="preserve">за  </w:t>
      </w:r>
      <w:r w:rsidR="00811BC4">
        <w:rPr>
          <w:b/>
          <w:sz w:val="24"/>
          <w:szCs w:val="24"/>
          <w:lang w:eastAsia="en-US"/>
        </w:rPr>
        <w:t>2019</w:t>
      </w:r>
      <w:proofErr w:type="gramEnd"/>
      <w:r w:rsidRPr="00167467">
        <w:rPr>
          <w:b/>
          <w:sz w:val="24"/>
          <w:szCs w:val="24"/>
          <w:lang w:eastAsia="en-US"/>
        </w:rPr>
        <w:t xml:space="preserve"> г.</w:t>
      </w:r>
    </w:p>
    <w:p w14:paraId="716930A6" w14:textId="77777777" w:rsidR="006049EE" w:rsidRPr="00167467" w:rsidRDefault="006049EE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2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5312"/>
        <w:gridCol w:w="6"/>
        <w:gridCol w:w="2687"/>
        <w:gridCol w:w="6"/>
        <w:gridCol w:w="1575"/>
        <w:gridCol w:w="24"/>
        <w:gridCol w:w="6"/>
        <w:gridCol w:w="1647"/>
        <w:gridCol w:w="6"/>
        <w:gridCol w:w="1977"/>
        <w:gridCol w:w="6"/>
      </w:tblGrid>
      <w:tr w:rsidR="006049EE" w:rsidRPr="00167467" w14:paraId="021DDF3F" w14:textId="77777777" w:rsidTr="00FC4FFD">
        <w:trPr>
          <w:gridAfter w:val="1"/>
          <w:wAfter w:w="6" w:type="dxa"/>
          <w:trHeight w:val="810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3FA5" w14:textId="77777777" w:rsidR="006049EE" w:rsidRPr="00167467" w:rsidRDefault="006049EE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  <w:proofErr w:type="gramEnd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мероприятия,</w:t>
            </w:r>
          </w:p>
          <w:p w14:paraId="18A29A26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06B5D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942A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предусмотренных</w:t>
            </w:r>
          </w:p>
          <w:p w14:paraId="07F8171B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B266C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6049EE" w:rsidRPr="00167467" w14:paraId="38D095DD" w14:textId="77777777" w:rsidTr="00FC4FFD">
        <w:trPr>
          <w:gridAfter w:val="1"/>
          <w:wAfter w:w="6" w:type="dxa"/>
          <w:trHeight w:val="57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77A" w14:textId="77777777" w:rsidR="006049EE" w:rsidRPr="00167467" w:rsidRDefault="006049EE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7E0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413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программой 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5BA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7ED4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82F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EE" w:rsidRPr="00167467" w14:paraId="153D4E89" w14:textId="77777777" w:rsidTr="00FC4FFD">
        <w:trPr>
          <w:gridAfter w:val="1"/>
          <w:wAfter w:w="6" w:type="dxa"/>
          <w:tblCellSpacing w:w="5" w:type="nil"/>
        </w:trPr>
        <w:tc>
          <w:tcPr>
            <w:tcW w:w="5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39D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032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FB2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59E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97C" w14:textId="77777777" w:rsidR="006049EE" w:rsidRPr="00167467" w:rsidRDefault="006049EE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9EE" w:rsidRPr="00167467" w14:paraId="62CF6465" w14:textId="77777777" w:rsidTr="00FC4FFD">
        <w:trPr>
          <w:gridAfter w:val="1"/>
          <w:wAfter w:w="6" w:type="dxa"/>
          <w:trHeight w:val="320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A91FE" w14:textId="6EC30538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511299642"/>
            <w:bookmarkStart w:id="48" w:name="_Hlk40975730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AA9" w:rsidRPr="00554AA9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E45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D40" w14:textId="3DD4DA4E" w:rsidR="006049EE" w:rsidRPr="00167467" w:rsidRDefault="003876A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2456,9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BDB" w14:textId="50397E25" w:rsidR="006049EE" w:rsidRPr="00167467" w:rsidRDefault="003876AA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5D4" w14:textId="587DEE3A" w:rsidR="006049EE" w:rsidRPr="00167467" w:rsidRDefault="003876AA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2329,1</w:t>
            </w:r>
          </w:p>
        </w:tc>
      </w:tr>
      <w:bookmarkEnd w:id="47"/>
      <w:tr w:rsidR="003876AA" w:rsidRPr="00167467" w14:paraId="5CBDAB0C" w14:textId="77777777" w:rsidTr="00FC4FFD">
        <w:trPr>
          <w:gridAfter w:val="1"/>
          <w:wAfter w:w="6" w:type="dxa"/>
          <w:trHeight w:val="309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B613D" w14:textId="77777777" w:rsidR="003876AA" w:rsidRPr="00167467" w:rsidRDefault="003876AA" w:rsidP="0038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63C" w14:textId="77777777" w:rsidR="003876AA" w:rsidRPr="00167467" w:rsidRDefault="003876AA" w:rsidP="003876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D46" w14:textId="0B809AE1" w:rsidR="003876AA" w:rsidRPr="00167467" w:rsidRDefault="003876AA" w:rsidP="0038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2456,9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B79" w14:textId="296B18B7" w:rsidR="003876AA" w:rsidRPr="00167467" w:rsidRDefault="003876AA" w:rsidP="0038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104" w14:textId="1E86C9AF" w:rsidR="003876AA" w:rsidRPr="00167467" w:rsidRDefault="003876AA" w:rsidP="0038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AAD">
              <w:t>2329,1</w:t>
            </w:r>
          </w:p>
        </w:tc>
      </w:tr>
      <w:bookmarkEnd w:id="48"/>
      <w:tr w:rsidR="006049EE" w:rsidRPr="00167467" w14:paraId="102CF4F7" w14:textId="77777777" w:rsidTr="00FC4FFD">
        <w:trPr>
          <w:gridAfter w:val="1"/>
          <w:wAfter w:w="6" w:type="dxa"/>
          <w:trHeight w:val="38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7C7F8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26B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6F2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4F9" w14:textId="77777777" w:rsidR="006049EE" w:rsidRPr="00167467" w:rsidRDefault="006049EE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CE2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31D1B9F0" w14:textId="77777777" w:rsidTr="00FC4FFD">
        <w:trPr>
          <w:gridAfter w:val="1"/>
          <w:wAfter w:w="6" w:type="dxa"/>
          <w:trHeight w:val="3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E5750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8A6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82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11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8C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24E81C97" w14:textId="77777777" w:rsidTr="00FC4FFD">
        <w:trPr>
          <w:gridAfter w:val="1"/>
          <w:wAfter w:w="6" w:type="dxa"/>
          <w:trHeight w:val="64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6F863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3C1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B4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CD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3BAE493" w14:textId="77777777" w:rsidTr="00FC4FFD">
        <w:trPr>
          <w:gridAfter w:val="1"/>
          <w:wAfter w:w="6" w:type="dxa"/>
          <w:trHeight w:val="4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2C3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EBC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1B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373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BB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6F5" w:rsidRPr="00167467" w14:paraId="101FE87C" w14:textId="77777777" w:rsidTr="00844307">
        <w:trPr>
          <w:gridBefore w:val="1"/>
          <w:wBefore w:w="6" w:type="dxa"/>
          <w:trHeight w:val="320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96C0" w14:textId="35BBEC32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D51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 w:rsidRPr="00ED5142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ED51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1D5" w14:textId="77777777" w:rsidR="003206F5" w:rsidRPr="00167467" w:rsidRDefault="003206F5" w:rsidP="003206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70E" w14:textId="5ED32D74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7">
              <w:t>2456,9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349" w14:textId="61926BDF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7">
              <w:t>2456,9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122" w14:textId="641D2773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7">
              <w:t>2329,1</w:t>
            </w:r>
          </w:p>
        </w:tc>
      </w:tr>
      <w:tr w:rsidR="003206F5" w:rsidRPr="00167467" w14:paraId="42C9B72F" w14:textId="77777777" w:rsidTr="00844307">
        <w:trPr>
          <w:gridBefore w:val="1"/>
          <w:wBefore w:w="6" w:type="dxa"/>
          <w:trHeight w:val="42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69C70" w14:textId="77777777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41C9" w14:textId="77777777" w:rsidR="003206F5" w:rsidRPr="00167467" w:rsidRDefault="003206F5" w:rsidP="003206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8B3" w14:textId="29C15253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7">
              <w:t>2456,9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E74" w14:textId="638354D7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7">
              <w:t>2456,9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9C4" w14:textId="733EFCA5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347">
              <w:t>2329,1</w:t>
            </w:r>
          </w:p>
        </w:tc>
      </w:tr>
      <w:tr w:rsidR="006049EE" w:rsidRPr="00167467" w14:paraId="66888A29" w14:textId="77777777" w:rsidTr="00844307">
        <w:trPr>
          <w:gridBefore w:val="1"/>
          <w:wBefore w:w="6" w:type="dxa"/>
          <w:trHeight w:val="5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5DE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92C" w14:textId="309CC978" w:rsidR="006049EE" w:rsidRPr="00167467" w:rsidRDefault="00B771B5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49EE"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</w:t>
            </w:r>
            <w:r w:rsidR="006049EE" w:rsidRPr="00167467">
              <w:rPr>
                <w:sz w:val="24"/>
                <w:szCs w:val="24"/>
              </w:rPr>
              <w:lastRenderedPageBreak/>
              <w:t xml:space="preserve">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28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5B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BC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2F371A9B" w14:textId="77777777" w:rsidTr="00844307">
        <w:trPr>
          <w:gridBefore w:val="1"/>
          <w:wBefore w:w="6" w:type="dxa"/>
          <w:trHeight w:val="334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1EE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40975633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4AE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A0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91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CA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49"/>
      <w:tr w:rsidR="006049EE" w:rsidRPr="00167467" w14:paraId="203ADADB" w14:textId="77777777" w:rsidTr="00844307">
        <w:trPr>
          <w:gridBefore w:val="1"/>
          <w:wBefore w:w="6" w:type="dxa"/>
          <w:trHeight w:val="42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7F07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1DC2" w14:textId="77777777" w:rsidR="006049EE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федерального бюджета</w:t>
            </w:r>
          </w:p>
          <w:p w14:paraId="08A4A32D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70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B6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42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6D27E04A" w14:textId="77777777" w:rsidTr="00FC4FFD">
        <w:trPr>
          <w:gridBefore w:val="1"/>
          <w:wBefore w:w="6" w:type="dxa"/>
          <w:trHeight w:val="39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D71B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E97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124" w14:textId="7CBC37F9" w:rsidR="006049EE" w:rsidRPr="00167467" w:rsidRDefault="00286159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D8F" w14:textId="6F9FF68E" w:rsidR="006049EE" w:rsidRPr="00167467" w:rsidRDefault="00286159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DF9" w14:textId="7ED076ED" w:rsidR="006049EE" w:rsidRPr="00167467" w:rsidRDefault="00286159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CB9D319" w14:textId="77777777" w:rsidTr="00FC4FFD">
        <w:trPr>
          <w:gridBefore w:val="1"/>
          <w:wBefore w:w="6" w:type="dxa"/>
          <w:trHeight w:val="325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7D30C" w14:textId="0007EADB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OLE_LINK61"/>
            <w:bookmarkStart w:id="51" w:name="OLE_LINK62"/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bookmarkEnd w:id="50"/>
            <w:bookmarkEnd w:id="51"/>
            <w:r w:rsidRPr="00167467">
              <w:rPr>
                <w:sz w:val="24"/>
                <w:szCs w:val="24"/>
              </w:rPr>
              <w:t>.</w:t>
            </w:r>
            <w:r w:rsidR="001652B7">
              <w:t xml:space="preserve"> </w:t>
            </w:r>
            <w:r w:rsidR="00554AA9" w:rsidRPr="00554AA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5E34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1D7" w14:textId="2F53912D" w:rsidR="006049EE" w:rsidRPr="00167467" w:rsidRDefault="003206F5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619" w14:textId="1AAC8E9F" w:rsidR="006049EE" w:rsidRPr="00167467" w:rsidRDefault="003206F5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3A0" w14:textId="3FDE3B9B" w:rsidR="006049EE" w:rsidRPr="00167467" w:rsidRDefault="003206F5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6049EE" w:rsidRPr="00167467" w14:paraId="16B24A27" w14:textId="77777777" w:rsidTr="00FC4FFD">
        <w:trPr>
          <w:gridBefore w:val="1"/>
          <w:wBefore w:w="6" w:type="dxa"/>
          <w:trHeight w:val="36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434FC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Hlk40975837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54A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522" w14:textId="25453388" w:rsidR="006049EE" w:rsidRPr="00167467" w:rsidRDefault="003206F5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D9C" w14:textId="7358CE3A" w:rsidR="003206F5" w:rsidRPr="00167467" w:rsidRDefault="003206F5" w:rsidP="00EB3C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E7F" w14:textId="248F1BE5" w:rsidR="006049EE" w:rsidRPr="00167467" w:rsidRDefault="003206F5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bookmarkEnd w:id="52"/>
      <w:tr w:rsidR="006049EE" w:rsidRPr="00167467" w14:paraId="4BF2F423" w14:textId="77777777" w:rsidTr="00FC4FFD">
        <w:trPr>
          <w:gridBefore w:val="1"/>
          <w:wBefore w:w="6" w:type="dxa"/>
          <w:trHeight w:val="4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36FBE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0FE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95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D8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3B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4B4E3FD3" w14:textId="77777777" w:rsidTr="00FC4FFD">
        <w:trPr>
          <w:gridBefore w:val="1"/>
          <w:wBefore w:w="6" w:type="dxa"/>
          <w:trHeight w:val="26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CD1AF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0CA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38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338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ED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433B953B" w14:textId="77777777" w:rsidTr="00FC4FFD">
        <w:trPr>
          <w:gridBefore w:val="1"/>
          <w:wBefore w:w="6" w:type="dxa"/>
          <w:trHeight w:val="63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3517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3C6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B7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9F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6F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7FE4BC06" w14:textId="77777777" w:rsidTr="00FC4FFD">
        <w:trPr>
          <w:gridBefore w:val="1"/>
          <w:wBefore w:w="6" w:type="dxa"/>
          <w:trHeight w:val="46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2CC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833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91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863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78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6F5" w:rsidRPr="00167467" w14:paraId="58B666DA" w14:textId="77777777" w:rsidTr="00FC4FFD">
        <w:trPr>
          <w:gridBefore w:val="1"/>
          <w:wBefore w:w="6" w:type="dxa"/>
          <w:trHeight w:val="343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E1C0F" w14:textId="03009EC0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r w:rsidRPr="00ED51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1E4" w14:textId="77777777" w:rsidR="003206F5" w:rsidRPr="00167467" w:rsidRDefault="003206F5" w:rsidP="003206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245" w14:textId="6734B569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EEB">
              <w:t>2299,9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D4FB" w14:textId="31B57C33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EEB">
              <w:t>2299,9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B05" w14:textId="0387929E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EEB">
              <w:t>2172,1</w:t>
            </w:r>
          </w:p>
        </w:tc>
      </w:tr>
      <w:tr w:rsidR="003206F5" w:rsidRPr="00167467" w14:paraId="6267A4B6" w14:textId="77777777" w:rsidTr="00FC4FFD">
        <w:trPr>
          <w:gridBefore w:val="1"/>
          <w:wBefore w:w="6" w:type="dxa"/>
          <w:trHeight w:val="406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92BC" w14:textId="77777777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276" w14:textId="77777777" w:rsidR="003206F5" w:rsidRPr="00167467" w:rsidRDefault="003206F5" w:rsidP="003206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C61" w14:textId="299011A6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EEB">
              <w:t>2299,9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1F8" w14:textId="3E556765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EEB">
              <w:t>2299,9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A91" w14:textId="70A796C7" w:rsidR="003206F5" w:rsidRPr="00167467" w:rsidRDefault="003206F5" w:rsidP="00320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EEB">
              <w:t>2172,1</w:t>
            </w:r>
          </w:p>
        </w:tc>
      </w:tr>
      <w:tr w:rsidR="006049EE" w:rsidRPr="00167467" w14:paraId="548168A4" w14:textId="77777777" w:rsidTr="00FC4FFD">
        <w:trPr>
          <w:gridBefore w:val="1"/>
          <w:wBefore w:w="6" w:type="dxa"/>
          <w:trHeight w:val="412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6CA96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40867721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89F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43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49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E2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53"/>
      <w:tr w:rsidR="006049EE" w:rsidRPr="00167467" w14:paraId="1470FF0E" w14:textId="77777777" w:rsidTr="00FC4FFD">
        <w:trPr>
          <w:gridBefore w:val="1"/>
          <w:wBefore w:w="6" w:type="dxa"/>
          <w:trHeight w:val="417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839B1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F42D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0A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A41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31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5C4C31AB" w14:textId="77777777" w:rsidTr="00FC4FFD">
        <w:trPr>
          <w:gridBefore w:val="1"/>
          <w:wBefore w:w="6" w:type="dxa"/>
          <w:trHeight w:val="60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583AE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642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49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7CB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ADB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4EA22A4E" w14:textId="77777777" w:rsidTr="00FC4FFD">
        <w:trPr>
          <w:gridBefore w:val="1"/>
          <w:wBefore w:w="6" w:type="dxa"/>
          <w:trHeight w:val="49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C5A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13BA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A4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CD3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DC0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7468" w:rsidRPr="00167467" w14:paraId="6DF39767" w14:textId="77777777" w:rsidTr="00FC4FFD">
        <w:trPr>
          <w:gridBefore w:val="1"/>
          <w:wBefore w:w="6" w:type="dxa"/>
          <w:trHeight w:val="421"/>
          <w:tblCellSpacing w:w="5" w:type="nil"/>
        </w:trPr>
        <w:tc>
          <w:tcPr>
            <w:tcW w:w="5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3DE068" w14:textId="6A54B615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54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EB7" w:rsidRPr="00EA2EB7">
              <w:rPr>
                <w:rFonts w:ascii="Times New Roman" w:hAnsi="Times New Roman" w:cs="Times New Roman"/>
                <w:sz w:val="24"/>
                <w:szCs w:val="24"/>
              </w:rPr>
              <w:t>Расходы на паспортизацию, проведение кадастровых работ, регистрацию прав в отношении земельных участков, занимаемых автодорогами местного значения, дорожными сооружениями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919" w14:textId="77777777" w:rsidR="00A87468" w:rsidRPr="00167467" w:rsidRDefault="00A87468" w:rsidP="00A874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3AF" w14:textId="771CDB97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73A" w14:textId="2921262B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4011" w14:textId="77C21244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</w:tr>
      <w:tr w:rsidR="00A87468" w:rsidRPr="00167467" w14:paraId="71F4CBD1" w14:textId="77777777" w:rsidTr="00FC4FFD">
        <w:trPr>
          <w:gridBefore w:val="1"/>
          <w:wBefore w:w="6" w:type="dxa"/>
          <w:trHeight w:val="27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3258" w14:textId="77777777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168" w14:textId="77777777" w:rsidR="00A87468" w:rsidRPr="00167467" w:rsidRDefault="00A87468" w:rsidP="00A874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202" w14:textId="6B43A1F4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10C" w14:textId="1CA8F32C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AFE5" w14:textId="18859742" w:rsidR="00A87468" w:rsidRPr="00167467" w:rsidRDefault="00A87468" w:rsidP="00A874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DA">
              <w:t>0,0</w:t>
            </w:r>
          </w:p>
        </w:tc>
      </w:tr>
      <w:tr w:rsidR="006049EE" w:rsidRPr="00167467" w14:paraId="4573E22F" w14:textId="77777777" w:rsidTr="00FC4FFD">
        <w:trPr>
          <w:gridBefore w:val="1"/>
          <w:wBefore w:w="6" w:type="dxa"/>
          <w:trHeight w:val="418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BF2C8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Hlk40867893"/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530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</w:t>
            </w:r>
            <w:r w:rsidRPr="00167467">
              <w:rPr>
                <w:sz w:val="24"/>
                <w:szCs w:val="24"/>
              </w:rPr>
              <w:lastRenderedPageBreak/>
              <w:t xml:space="preserve">счет средств: 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6CF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AE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99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54"/>
      <w:tr w:rsidR="006049EE" w:rsidRPr="00167467" w14:paraId="42315C82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0BBB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291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FE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8D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DE9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5FF82758" w14:textId="77777777" w:rsidTr="00FC4FFD">
        <w:trPr>
          <w:gridBefore w:val="1"/>
          <w:wBefore w:w="6" w:type="dxa"/>
          <w:trHeight w:val="75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6D166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EA7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C6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523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B0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66EE16DC" w14:textId="77777777" w:rsidTr="00FC4FFD">
        <w:trPr>
          <w:gridBefore w:val="1"/>
          <w:wBefore w:w="6" w:type="dxa"/>
          <w:trHeight w:val="34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A549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8409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5380B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D1B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04905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EB7" w:rsidRPr="00167467" w14:paraId="7ED6769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FF227" w14:textId="19A9C403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proofErr w:type="spellStart"/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554A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227" w14:textId="77777777" w:rsidR="00EA2EB7" w:rsidRPr="00167467" w:rsidRDefault="00EA2EB7" w:rsidP="00EA2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FCC" w14:textId="2DB08ABD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2287"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F7B" w14:textId="68C737A5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2287"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845" w14:textId="3DAE9D9E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2287">
              <w:t>0,0</w:t>
            </w:r>
          </w:p>
        </w:tc>
      </w:tr>
      <w:tr w:rsidR="00EA2EB7" w:rsidRPr="00167467" w14:paraId="086F901C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4930" w14:textId="77777777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11C" w14:textId="77777777" w:rsidR="00EA2EB7" w:rsidRPr="00167467" w:rsidRDefault="00EA2EB7" w:rsidP="00EA2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B43" w14:textId="6EE186B8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2287"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D1A" w14:textId="5CFA3641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2287"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0B6" w14:textId="06004DBC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2287">
              <w:t>0,0</w:t>
            </w:r>
          </w:p>
        </w:tc>
      </w:tr>
      <w:tr w:rsidR="006049EE" w:rsidRPr="00167467" w14:paraId="2021A77C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83B6B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40975582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4904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3C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177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CA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55"/>
      <w:tr w:rsidR="006049EE" w:rsidRPr="00167467" w14:paraId="4E0C3BC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2F15A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11A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04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75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36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05DB646D" w14:textId="77777777" w:rsidTr="00FC4FFD">
        <w:trPr>
          <w:gridBefore w:val="1"/>
          <w:wBefore w:w="6" w:type="dxa"/>
          <w:trHeight w:val="705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DEBED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A80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D7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386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0F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40CF148" w14:textId="77777777" w:rsidTr="00FC4FFD">
        <w:trPr>
          <w:gridBefore w:val="1"/>
          <w:wBefore w:w="6" w:type="dxa"/>
          <w:trHeight w:val="39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D42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7A3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02D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0D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7C8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EB7" w:rsidRPr="00167467" w14:paraId="11D34556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100BE" w14:textId="6524C8E7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Hlk40867600"/>
            <w:r w:rsidRPr="0016746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t xml:space="preserve"> </w:t>
            </w:r>
            <w:r w:rsidRPr="00EA2EB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информации о дорожно-транспортных </w:t>
            </w:r>
            <w:proofErr w:type="spellStart"/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происшест</w:t>
            </w:r>
            <w:proofErr w:type="spellEnd"/>
            <w:r w:rsidRPr="00EA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proofErr w:type="spellEnd"/>
            <w:r w:rsidRPr="00EA2EB7">
              <w:rPr>
                <w:rFonts w:ascii="Times New Roman" w:hAnsi="Times New Roman" w:cs="Times New Roman"/>
                <w:sz w:val="24"/>
                <w:szCs w:val="24"/>
              </w:rPr>
              <w:t xml:space="preserve"> на автодорогах общего пользования и мерах по соблюдению правил дорожного движения на территории </w:t>
            </w:r>
            <w:proofErr w:type="spellStart"/>
            <w:r w:rsidRPr="00EA2EB7">
              <w:rPr>
                <w:rFonts w:ascii="Times New Roman" w:hAnsi="Times New Roman" w:cs="Times New Roman"/>
                <w:sz w:val="24"/>
                <w:szCs w:val="24"/>
              </w:rPr>
              <w:t>Лопанского</w:t>
            </w:r>
            <w:proofErr w:type="spellEnd"/>
            <w:r w:rsidRPr="00EA2E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B99" w14:textId="77777777" w:rsidR="00EA2EB7" w:rsidRPr="00167467" w:rsidRDefault="00EA2EB7" w:rsidP="00EA2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681" w14:textId="3AFE5465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1"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5FF" w14:textId="49F875AA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1"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E3F" w14:textId="5BC6E5D4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1">
              <w:t>0,0</w:t>
            </w:r>
          </w:p>
        </w:tc>
      </w:tr>
      <w:tr w:rsidR="00EA2EB7" w:rsidRPr="00167467" w14:paraId="40F654E3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9DAD" w14:textId="77777777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0D9" w14:textId="77777777" w:rsidR="00EA2EB7" w:rsidRPr="00167467" w:rsidRDefault="00EA2EB7" w:rsidP="00EA2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6FF" w14:textId="786BE581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1"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706" w14:textId="5E5090DB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1"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879" w14:textId="53D1F94C" w:rsidR="00EA2EB7" w:rsidRPr="00167467" w:rsidRDefault="00EA2EB7" w:rsidP="00EA2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1">
              <w:t>0,0</w:t>
            </w:r>
          </w:p>
        </w:tc>
      </w:tr>
      <w:bookmarkEnd w:id="56"/>
      <w:tr w:rsidR="006049EE" w:rsidRPr="00167467" w14:paraId="5F199252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5484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3CD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63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1E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065A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3263B653" w14:textId="77777777" w:rsidTr="00FC4FFD">
        <w:trPr>
          <w:gridBefore w:val="1"/>
          <w:wBefore w:w="6" w:type="dxa"/>
          <w:trHeight w:val="281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F35A5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D53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FA9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D4F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482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6619DB1A" w14:textId="77777777" w:rsidTr="00FC4FFD">
        <w:trPr>
          <w:gridBefore w:val="1"/>
          <w:wBefore w:w="6" w:type="dxa"/>
          <w:trHeight w:val="660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54D0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E0E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54C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7FA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899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9EE" w:rsidRPr="00167467" w14:paraId="130709A8" w14:textId="77777777" w:rsidTr="0001302D">
        <w:trPr>
          <w:gridBefore w:val="1"/>
          <w:wBefore w:w="6" w:type="dxa"/>
          <w:trHeight w:val="693"/>
          <w:tblCellSpacing w:w="5" w:type="nil"/>
        </w:trPr>
        <w:tc>
          <w:tcPr>
            <w:tcW w:w="5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8AA" w14:textId="77777777" w:rsidR="006049EE" w:rsidRPr="00167467" w:rsidRDefault="006049EE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AAC" w14:textId="77777777" w:rsidR="006049EE" w:rsidRPr="00167467" w:rsidRDefault="006049EE" w:rsidP="00EF72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46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2B4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1267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92E" w14:textId="77777777" w:rsidR="006049EE" w:rsidRPr="00167467" w:rsidRDefault="006049EE" w:rsidP="00EF72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00A33BF" w14:textId="77777777" w:rsidR="006049EE" w:rsidRPr="00167467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26FE553" w14:textId="77777777" w:rsidR="006049EE" w:rsidRPr="00167467" w:rsidRDefault="006049EE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167467">
        <w:rPr>
          <w:kern w:val="2"/>
          <w:sz w:val="28"/>
          <w:szCs w:val="28"/>
        </w:rPr>
        <w:t xml:space="preserve">Глава Администрации </w:t>
      </w:r>
      <w:proofErr w:type="spellStart"/>
      <w:r w:rsidRPr="00167467">
        <w:rPr>
          <w:kern w:val="2"/>
          <w:sz w:val="28"/>
          <w:szCs w:val="28"/>
        </w:rPr>
        <w:t>Лопанского</w:t>
      </w:r>
      <w:proofErr w:type="spellEnd"/>
      <w:r w:rsidRPr="00167467">
        <w:rPr>
          <w:kern w:val="2"/>
          <w:sz w:val="28"/>
          <w:szCs w:val="28"/>
        </w:rPr>
        <w:t xml:space="preserve"> сельского поселения                                                                М.В. </w:t>
      </w:r>
      <w:proofErr w:type="spellStart"/>
      <w:r w:rsidRPr="00167467">
        <w:rPr>
          <w:kern w:val="2"/>
          <w:sz w:val="28"/>
          <w:szCs w:val="28"/>
        </w:rPr>
        <w:t>Качарова</w:t>
      </w:r>
      <w:proofErr w:type="spellEnd"/>
      <w:r w:rsidRPr="00167467">
        <w:rPr>
          <w:kern w:val="2"/>
          <w:sz w:val="28"/>
          <w:szCs w:val="28"/>
        </w:rPr>
        <w:t xml:space="preserve"> </w:t>
      </w:r>
    </w:p>
    <w:p w14:paraId="49BD912B" w14:textId="77777777" w:rsidR="006049EE" w:rsidRPr="00E02042" w:rsidRDefault="006049EE" w:rsidP="00D57412">
      <w:pPr>
        <w:pageBreakBefore/>
        <w:ind w:left="10206"/>
        <w:jc w:val="center"/>
        <w:rPr>
          <w:kern w:val="2"/>
          <w:sz w:val="24"/>
          <w:szCs w:val="24"/>
        </w:rPr>
      </w:pPr>
      <w:bookmarkStart w:id="57" w:name="OLE_LINK23"/>
      <w:r w:rsidRPr="00E02042">
        <w:rPr>
          <w:kern w:val="2"/>
          <w:sz w:val="24"/>
          <w:szCs w:val="24"/>
        </w:rPr>
        <w:lastRenderedPageBreak/>
        <w:t xml:space="preserve">Приложение № 3 </w:t>
      </w:r>
    </w:p>
    <w:p w14:paraId="08770DBE" w14:textId="470706CD" w:rsidR="006049EE" w:rsidRPr="00E02042" w:rsidRDefault="006049EE" w:rsidP="00DE6EA7">
      <w:pPr>
        <w:ind w:left="10206"/>
        <w:rPr>
          <w:kern w:val="2"/>
          <w:sz w:val="24"/>
          <w:szCs w:val="24"/>
        </w:rPr>
      </w:pPr>
      <w:r w:rsidRPr="00E02042">
        <w:rPr>
          <w:kern w:val="2"/>
          <w:sz w:val="24"/>
          <w:szCs w:val="24"/>
        </w:rPr>
        <w:t>к отчету о реализации муниципальной программы «</w:t>
      </w:r>
      <w:r w:rsidR="00153D15" w:rsidRPr="00153D15">
        <w:rPr>
          <w:kern w:val="2"/>
          <w:sz w:val="24"/>
          <w:szCs w:val="24"/>
        </w:rPr>
        <w:t>Развитие транспортной системы</w:t>
      </w:r>
      <w:r w:rsidRPr="00E02042">
        <w:rPr>
          <w:kern w:val="2"/>
          <w:sz w:val="24"/>
          <w:szCs w:val="24"/>
        </w:rPr>
        <w:t xml:space="preserve">» за </w:t>
      </w:r>
      <w:r w:rsidR="00811BC4" w:rsidRPr="00E02042">
        <w:rPr>
          <w:kern w:val="2"/>
          <w:sz w:val="24"/>
          <w:szCs w:val="24"/>
        </w:rPr>
        <w:t>2019</w:t>
      </w:r>
      <w:r w:rsidRPr="00E02042">
        <w:rPr>
          <w:kern w:val="2"/>
          <w:sz w:val="24"/>
          <w:szCs w:val="24"/>
        </w:rPr>
        <w:t xml:space="preserve"> год</w:t>
      </w:r>
    </w:p>
    <w:bookmarkEnd w:id="57"/>
    <w:p w14:paraId="5A56F3CF" w14:textId="77777777" w:rsidR="006049EE" w:rsidRPr="00E02042" w:rsidRDefault="006049EE" w:rsidP="00DE6EA7">
      <w:pPr>
        <w:tabs>
          <w:tab w:val="left" w:pos="11088"/>
        </w:tabs>
        <w:rPr>
          <w:kern w:val="2"/>
          <w:sz w:val="24"/>
          <w:szCs w:val="24"/>
          <w:highlight w:val="yellow"/>
        </w:rPr>
      </w:pPr>
    </w:p>
    <w:p w14:paraId="54D43878" w14:textId="77777777" w:rsidR="006049EE" w:rsidRPr="00E02042" w:rsidRDefault="006049EE" w:rsidP="00A863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E02042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14:paraId="6C873F7D" w14:textId="77777777" w:rsidR="006049EE" w:rsidRPr="00E02042" w:rsidRDefault="006049EE" w:rsidP="00A863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40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34"/>
        <w:gridCol w:w="1427"/>
        <w:gridCol w:w="2104"/>
        <w:gridCol w:w="1080"/>
        <w:gridCol w:w="1994"/>
        <w:gridCol w:w="3393"/>
      </w:tblGrid>
      <w:tr w:rsidR="006049EE" w:rsidRPr="00E02042" w14:paraId="68B435E2" w14:textId="77777777" w:rsidTr="00153D1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DD5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№ п/п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BC0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781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Ед.</w:t>
            </w:r>
          </w:p>
          <w:p w14:paraId="17093924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56C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E02042">
              <w:rPr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E02042">
              <w:rPr>
                <w:sz w:val="24"/>
                <w:szCs w:val="24"/>
              </w:rPr>
              <w:t xml:space="preserve">программы,   </w:t>
            </w:r>
            <w:proofErr w:type="gramEnd"/>
            <w:r w:rsidRPr="00E02042">
              <w:rPr>
                <w:sz w:val="24"/>
                <w:szCs w:val="24"/>
              </w:rPr>
              <w:t xml:space="preserve">  </w:t>
            </w:r>
            <w:r w:rsidRPr="00E02042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E0204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4AF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Обоснование отклонений  </w:t>
            </w:r>
            <w:r w:rsidRPr="00E02042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E02042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E02042">
              <w:rPr>
                <w:sz w:val="24"/>
                <w:szCs w:val="24"/>
              </w:rPr>
              <w:br/>
              <w:t xml:space="preserve"> отчетного года       </w:t>
            </w:r>
            <w:r w:rsidRPr="00E02042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049EE" w:rsidRPr="00E02042" w14:paraId="7F9F5939" w14:textId="77777777" w:rsidTr="00153D1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4A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75F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AA5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B55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02042">
              <w:rPr>
                <w:sz w:val="24"/>
                <w:szCs w:val="24"/>
              </w:rPr>
              <w:t xml:space="preserve">год,   </w:t>
            </w:r>
            <w:proofErr w:type="gramEnd"/>
            <w:r w:rsidRPr="00E02042">
              <w:rPr>
                <w:sz w:val="24"/>
                <w:szCs w:val="24"/>
              </w:rPr>
              <w:t xml:space="preserve">   </w:t>
            </w:r>
            <w:r w:rsidRPr="00E02042">
              <w:rPr>
                <w:sz w:val="24"/>
                <w:szCs w:val="24"/>
              </w:rPr>
              <w:br/>
              <w:t xml:space="preserve">предшествующий </w:t>
            </w:r>
            <w:r w:rsidRPr="00E02042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E0204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8FC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281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6F98C691" w14:textId="77777777" w:rsidTr="00153D1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E229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B82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867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320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846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A26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76D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2913DBF0" w14:textId="77777777" w:rsidTr="00153D1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030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207D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716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25D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EC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F87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735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7</w:t>
            </w:r>
          </w:p>
        </w:tc>
      </w:tr>
      <w:tr w:rsidR="006049EE" w:rsidRPr="00E02042" w14:paraId="39DB99F6" w14:textId="77777777" w:rsidTr="00DE6EA7">
        <w:trPr>
          <w:trHeight w:val="411"/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E4D" w14:textId="2C712E9D" w:rsidR="006049EE" w:rsidRPr="00E02042" w:rsidRDefault="002B0498" w:rsidP="002D158D">
            <w:pPr>
              <w:ind w:left="33"/>
              <w:jc w:val="both"/>
              <w:rPr>
                <w:sz w:val="24"/>
                <w:szCs w:val="24"/>
              </w:rPr>
            </w:pPr>
            <w:r w:rsidRPr="002B0498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  <w:lang w:val="en-US"/>
              </w:rPr>
              <w:t>.</w:t>
            </w:r>
            <w:r w:rsidR="006049EE" w:rsidRPr="00E02042">
              <w:rPr>
                <w:sz w:val="24"/>
                <w:szCs w:val="24"/>
              </w:rPr>
              <w:t xml:space="preserve"> «</w:t>
            </w:r>
            <w:r w:rsidRPr="002B0498">
              <w:rPr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 w:rsidRPr="002B0498">
              <w:rPr>
                <w:sz w:val="24"/>
                <w:szCs w:val="24"/>
              </w:rPr>
              <w:t>Лопанского</w:t>
            </w:r>
            <w:proofErr w:type="spellEnd"/>
            <w:r w:rsidRPr="002B0498">
              <w:rPr>
                <w:sz w:val="24"/>
                <w:szCs w:val="24"/>
              </w:rPr>
              <w:t xml:space="preserve"> сельского поселения</w:t>
            </w:r>
            <w:r w:rsidR="006049EE" w:rsidRPr="00E02042">
              <w:rPr>
                <w:sz w:val="24"/>
                <w:szCs w:val="24"/>
              </w:rPr>
              <w:t>»</w:t>
            </w:r>
          </w:p>
          <w:p w14:paraId="08D3A131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0498" w:rsidRPr="00E02042" w14:paraId="7B6A395C" w14:textId="77777777" w:rsidTr="00153D1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EF2" w14:textId="77777777" w:rsidR="002B0498" w:rsidRPr="00E02042" w:rsidRDefault="002B0498" w:rsidP="002B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7F8" w14:textId="166A87A3" w:rsidR="002B0498" w:rsidRPr="00153D15" w:rsidRDefault="002B0498" w:rsidP="002B049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 </w:t>
            </w:r>
            <w:r w:rsidRPr="00153D15">
              <w:rPr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14:paraId="0FB195D2" w14:textId="7C0DC36F" w:rsidR="002B0498" w:rsidRPr="00E02042" w:rsidRDefault="002B0498" w:rsidP="002B0498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CD7" w14:textId="64A08C0E" w:rsidR="002B0498" w:rsidRPr="00E02042" w:rsidRDefault="002B0498" w:rsidP="002B0498">
            <w:pPr>
              <w:jc w:val="center"/>
              <w:rPr>
                <w:bCs/>
                <w:sz w:val="24"/>
                <w:szCs w:val="24"/>
              </w:rPr>
            </w:pPr>
            <w:r w:rsidRPr="000A2C9C"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CBF" w14:textId="415BC5C1" w:rsidR="002B0498" w:rsidRPr="00E02042" w:rsidRDefault="002B0498" w:rsidP="002B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0A9" w14:textId="1E0A2881" w:rsidR="002B0498" w:rsidRPr="002B0498" w:rsidRDefault="002B0498" w:rsidP="002B0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BA2" w14:textId="245CEC0E" w:rsidR="002B0498" w:rsidRPr="002B0498" w:rsidRDefault="002B0498" w:rsidP="002B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E16" w14:textId="77777777" w:rsidR="002B0498" w:rsidRPr="00E02042" w:rsidRDefault="002B0498" w:rsidP="002B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0498" w:rsidRPr="00E02042" w14:paraId="7DAC5293" w14:textId="77777777" w:rsidTr="00153D1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78B" w14:textId="77777777" w:rsidR="002B0498" w:rsidRPr="00E02042" w:rsidRDefault="002B0498" w:rsidP="002B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13B" w14:textId="0FE232F6" w:rsidR="002B0498" w:rsidRPr="00E02042" w:rsidRDefault="002B0498" w:rsidP="002B0498">
            <w:pPr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 xml:space="preserve"> </w:t>
            </w:r>
            <w:r w:rsidRPr="002B0498">
              <w:rPr>
                <w:sz w:val="24"/>
                <w:szCs w:val="24"/>
              </w:rPr>
              <w:t>- Обеспечение содержания автомобильных дорог общего пользования местного значения (километров)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0A2" w14:textId="2638FD28" w:rsidR="002B0498" w:rsidRPr="00E02042" w:rsidRDefault="002B0498" w:rsidP="002B0498">
            <w:pPr>
              <w:jc w:val="center"/>
              <w:rPr>
                <w:bCs/>
                <w:sz w:val="24"/>
                <w:szCs w:val="24"/>
              </w:rPr>
            </w:pPr>
            <w:r w:rsidRPr="000A2C9C"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CA4" w14:textId="10402F85" w:rsidR="002B0498" w:rsidRPr="00E02042" w:rsidRDefault="002B0498" w:rsidP="002B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7BB" w14:textId="6579B476" w:rsidR="002B0498" w:rsidRPr="002B0498" w:rsidRDefault="002B0498" w:rsidP="002B0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E11" w14:textId="549BD6FB" w:rsidR="002B0498" w:rsidRPr="002B0498" w:rsidRDefault="002B0498" w:rsidP="002B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2D7" w14:textId="3912402E" w:rsidR="002B0498" w:rsidRPr="00E02042" w:rsidRDefault="002B0498" w:rsidP="002B04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5EEFEE0D" w14:textId="77777777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C8E6CC7" w14:textId="1C48B5BF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t>Подпрограмма №</w:t>
            </w:r>
            <w:r w:rsidR="002B0498">
              <w:rPr>
                <w:sz w:val="24"/>
                <w:szCs w:val="24"/>
                <w:lang w:val="en-US"/>
              </w:rPr>
              <w:t xml:space="preserve"> </w:t>
            </w:r>
            <w:r w:rsidR="002B0498" w:rsidRPr="002B0498">
              <w:rPr>
                <w:sz w:val="24"/>
                <w:szCs w:val="24"/>
              </w:rPr>
              <w:t>2</w:t>
            </w:r>
            <w:r w:rsidRPr="00E02042">
              <w:rPr>
                <w:sz w:val="24"/>
                <w:szCs w:val="24"/>
              </w:rPr>
              <w:t>. «</w:t>
            </w:r>
            <w:r w:rsidR="002B0498" w:rsidRPr="002B0498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2B0498" w:rsidRPr="002B0498">
              <w:rPr>
                <w:sz w:val="24"/>
                <w:szCs w:val="24"/>
              </w:rPr>
              <w:t>Лопанского</w:t>
            </w:r>
            <w:proofErr w:type="spellEnd"/>
            <w:r w:rsidR="002B0498" w:rsidRPr="002B0498">
              <w:rPr>
                <w:sz w:val="24"/>
                <w:szCs w:val="24"/>
              </w:rPr>
              <w:t xml:space="preserve"> сельского поселения</w:t>
            </w:r>
            <w:r w:rsidRPr="00E02042">
              <w:rPr>
                <w:sz w:val="24"/>
                <w:szCs w:val="24"/>
              </w:rPr>
              <w:t>»</w:t>
            </w:r>
          </w:p>
        </w:tc>
      </w:tr>
      <w:tr w:rsidR="006049EE" w:rsidRPr="00E02042" w14:paraId="342D470A" w14:textId="77777777" w:rsidTr="00153D1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7CF" w14:textId="087F7218" w:rsidR="006049EE" w:rsidRPr="00E02042" w:rsidRDefault="002B0498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049EE" w:rsidRPr="00E02042">
              <w:rPr>
                <w:sz w:val="24"/>
                <w:szCs w:val="24"/>
              </w:rPr>
              <w:t>.1.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6EE" w14:textId="2FBB5763" w:rsidR="006049EE" w:rsidRPr="00E02042" w:rsidRDefault="002B0498" w:rsidP="002D15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2B0498">
              <w:rPr>
                <w:bCs/>
                <w:sz w:val="24"/>
                <w:szCs w:val="24"/>
              </w:rPr>
              <w:t>- Смертность в результате дорожно-транспортных происшествий.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E3B" w14:textId="77777777" w:rsidR="002B0498" w:rsidRPr="002B0498" w:rsidRDefault="002B0498" w:rsidP="002B0498">
            <w:pPr>
              <w:rPr>
                <w:bCs/>
                <w:sz w:val="24"/>
                <w:szCs w:val="24"/>
              </w:rPr>
            </w:pPr>
            <w:r w:rsidRPr="002B0498">
              <w:rPr>
                <w:bCs/>
                <w:sz w:val="24"/>
                <w:szCs w:val="24"/>
              </w:rPr>
              <w:t xml:space="preserve">число </w:t>
            </w:r>
            <w:proofErr w:type="gramStart"/>
            <w:r w:rsidRPr="002B0498">
              <w:rPr>
                <w:bCs/>
                <w:sz w:val="24"/>
                <w:szCs w:val="24"/>
              </w:rPr>
              <w:t>погиб-</w:t>
            </w:r>
            <w:proofErr w:type="spellStart"/>
            <w:r w:rsidRPr="002B0498">
              <w:rPr>
                <w:bCs/>
                <w:sz w:val="24"/>
                <w:szCs w:val="24"/>
              </w:rPr>
              <w:t>ших</w:t>
            </w:r>
            <w:proofErr w:type="spellEnd"/>
            <w:proofErr w:type="gramEnd"/>
            <w:r w:rsidRPr="002B0498">
              <w:rPr>
                <w:bCs/>
                <w:sz w:val="24"/>
                <w:szCs w:val="24"/>
              </w:rPr>
              <w:t xml:space="preserve"> </w:t>
            </w:r>
          </w:p>
          <w:p w14:paraId="7978F69A" w14:textId="6EAE1D30" w:rsidR="006049EE" w:rsidRPr="00E02042" w:rsidRDefault="002B0498" w:rsidP="002B0498">
            <w:pPr>
              <w:rPr>
                <w:bCs/>
                <w:sz w:val="24"/>
                <w:szCs w:val="24"/>
              </w:rPr>
            </w:pPr>
            <w:r w:rsidRPr="002B0498">
              <w:rPr>
                <w:bCs/>
                <w:sz w:val="24"/>
                <w:szCs w:val="24"/>
              </w:rPr>
              <w:t xml:space="preserve">на 3 тыс. </w:t>
            </w:r>
            <w:proofErr w:type="spellStart"/>
            <w:proofErr w:type="gramStart"/>
            <w:r w:rsidRPr="002B0498">
              <w:rPr>
                <w:bCs/>
                <w:sz w:val="24"/>
                <w:szCs w:val="24"/>
              </w:rPr>
              <w:t>насе-ления</w:t>
            </w:r>
            <w:proofErr w:type="spellEnd"/>
            <w:proofErr w:type="gramEnd"/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A17" w14:textId="39AFDA87" w:rsidR="006049EE" w:rsidRPr="00E02042" w:rsidRDefault="00E02042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FD9" w14:textId="1BD8A0D7" w:rsidR="006049EE" w:rsidRPr="002B0498" w:rsidRDefault="002B0498" w:rsidP="002D15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2FD" w14:textId="609F2415" w:rsidR="006049EE" w:rsidRPr="002B0498" w:rsidRDefault="002B0498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5B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23A5C88B" w14:textId="77777777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5FD" w14:textId="660A17A6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49EE" w:rsidRPr="00E02042" w14:paraId="3D70DFB2" w14:textId="77777777" w:rsidTr="00153D1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7BA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204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6C23" w14:textId="2C3A25B4" w:rsidR="006049EE" w:rsidRPr="00E02042" w:rsidRDefault="006049EE" w:rsidP="00DE6EA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3BE" w14:textId="0574FFDF" w:rsidR="006049EE" w:rsidRPr="00E02042" w:rsidRDefault="00E02042" w:rsidP="002D15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7F4" w14:textId="6EC2B9CD" w:rsidR="006049EE" w:rsidRPr="00E02042" w:rsidRDefault="00E02042" w:rsidP="00EF7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3DD" w14:textId="6E803F92" w:rsidR="006049EE" w:rsidRPr="00E02042" w:rsidRDefault="00E02042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89A" w14:textId="36106BC5" w:rsidR="006049EE" w:rsidRPr="00E02042" w:rsidRDefault="00E02042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467" w14:textId="77777777" w:rsidR="006049EE" w:rsidRPr="00E02042" w:rsidRDefault="006049EE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33935B4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58" w:name="Par1462"/>
      <w:bookmarkEnd w:id="58"/>
    </w:p>
    <w:p w14:paraId="04CE10C9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02042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7066B30D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2EEFF73B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6EC4F80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72B2BCC3" w14:textId="77777777" w:rsidR="006049EE" w:rsidRPr="00E02042" w:rsidRDefault="006049EE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E0067D2" w14:textId="77777777" w:rsidR="006049EE" w:rsidRPr="00E02042" w:rsidRDefault="006049EE" w:rsidP="00B2702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02042">
        <w:rPr>
          <w:sz w:val="24"/>
          <w:szCs w:val="24"/>
          <w:lang w:eastAsia="en-US"/>
        </w:rPr>
        <w:t xml:space="preserve">Глава Администрации </w:t>
      </w:r>
      <w:proofErr w:type="spellStart"/>
      <w:r w:rsidRPr="00E02042">
        <w:rPr>
          <w:sz w:val="24"/>
          <w:szCs w:val="24"/>
          <w:lang w:eastAsia="en-US"/>
        </w:rPr>
        <w:t>Лопанского</w:t>
      </w:r>
      <w:proofErr w:type="spellEnd"/>
      <w:r w:rsidRPr="00E02042">
        <w:rPr>
          <w:sz w:val="24"/>
          <w:szCs w:val="24"/>
          <w:lang w:eastAsia="en-US"/>
        </w:rPr>
        <w:t xml:space="preserve"> </w:t>
      </w:r>
    </w:p>
    <w:p w14:paraId="009BBB2F" w14:textId="77777777" w:rsidR="006049EE" w:rsidRPr="00E02042" w:rsidRDefault="006049EE" w:rsidP="00B2702D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02042">
        <w:rPr>
          <w:sz w:val="24"/>
          <w:szCs w:val="24"/>
          <w:lang w:eastAsia="en-US"/>
        </w:rPr>
        <w:t xml:space="preserve">сельского поселения                                                                                                           М.В. </w:t>
      </w:r>
      <w:proofErr w:type="spellStart"/>
      <w:r w:rsidRPr="00E02042">
        <w:rPr>
          <w:sz w:val="24"/>
          <w:szCs w:val="24"/>
          <w:lang w:eastAsia="en-US"/>
        </w:rPr>
        <w:t>Качарова</w:t>
      </w:r>
      <w:proofErr w:type="spellEnd"/>
      <w:r w:rsidRPr="00E02042">
        <w:rPr>
          <w:sz w:val="24"/>
          <w:szCs w:val="24"/>
          <w:lang w:eastAsia="en-US"/>
        </w:rPr>
        <w:t xml:space="preserve"> </w:t>
      </w:r>
    </w:p>
    <w:p w14:paraId="7168B005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5835A7A0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1D6C9B97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6A99A9FF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241B9A0B" w14:textId="77777777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14:paraId="51F15BE1" w14:textId="7B146E2D" w:rsidR="006049EE" w:rsidRPr="00E02042" w:rsidRDefault="006049EE" w:rsidP="00D57412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6049EE" w:rsidRPr="00E02042" w:rsidSect="00056790">
      <w:pgSz w:w="16840" w:h="11907" w:orient="landscape"/>
      <w:pgMar w:top="567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E000" w14:textId="77777777" w:rsidR="00AE18F2" w:rsidRDefault="00AE18F2">
      <w:r>
        <w:separator/>
      </w:r>
    </w:p>
  </w:endnote>
  <w:endnote w:type="continuationSeparator" w:id="0">
    <w:p w14:paraId="3C12F9CF" w14:textId="77777777" w:rsidR="00AE18F2" w:rsidRDefault="00AE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F2DF" w14:textId="77777777" w:rsidR="00CE6374" w:rsidRDefault="00CE637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043ECF" w14:textId="77777777" w:rsidR="00CE6374" w:rsidRDefault="00CE63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62BF" w14:textId="77777777" w:rsidR="00CE6374" w:rsidRDefault="00CE637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14:paraId="7609310B" w14:textId="77777777" w:rsidR="00CE6374" w:rsidRDefault="00CE6374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04EF" w14:textId="77777777" w:rsidR="00AE18F2" w:rsidRDefault="00AE18F2">
      <w:r>
        <w:separator/>
      </w:r>
    </w:p>
  </w:footnote>
  <w:footnote w:type="continuationSeparator" w:id="0">
    <w:p w14:paraId="05C2F330" w14:textId="77777777" w:rsidR="00AE18F2" w:rsidRDefault="00AE1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8" type="#_x0000_t75" style="width:12pt;height:12pt" o:bullet="t">
        <v:imagedata r:id="rId1" o:title=""/>
      </v:shape>
    </w:pict>
  </w:numPicBullet>
  <w:abstractNum w:abstractNumId="0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5B75"/>
    <w:rsid w:val="00005BEB"/>
    <w:rsid w:val="00006318"/>
    <w:rsid w:val="000065ED"/>
    <w:rsid w:val="000067D7"/>
    <w:rsid w:val="0001302D"/>
    <w:rsid w:val="00020649"/>
    <w:rsid w:val="00025510"/>
    <w:rsid w:val="00026037"/>
    <w:rsid w:val="00037944"/>
    <w:rsid w:val="00042414"/>
    <w:rsid w:val="0004252E"/>
    <w:rsid w:val="00042DC9"/>
    <w:rsid w:val="000437CB"/>
    <w:rsid w:val="000553CB"/>
    <w:rsid w:val="00055658"/>
    <w:rsid w:val="00056790"/>
    <w:rsid w:val="000676E0"/>
    <w:rsid w:val="00070986"/>
    <w:rsid w:val="00072471"/>
    <w:rsid w:val="00073812"/>
    <w:rsid w:val="000771DF"/>
    <w:rsid w:val="000813B6"/>
    <w:rsid w:val="00087369"/>
    <w:rsid w:val="00087F73"/>
    <w:rsid w:val="00097C5A"/>
    <w:rsid w:val="000A1D2A"/>
    <w:rsid w:val="000A510C"/>
    <w:rsid w:val="000A6888"/>
    <w:rsid w:val="000A6E4B"/>
    <w:rsid w:val="000A7422"/>
    <w:rsid w:val="000A77A8"/>
    <w:rsid w:val="000B1E8F"/>
    <w:rsid w:val="000B4EB6"/>
    <w:rsid w:val="000C5FD9"/>
    <w:rsid w:val="000C6C44"/>
    <w:rsid w:val="000D08B2"/>
    <w:rsid w:val="000D157C"/>
    <w:rsid w:val="000D45B6"/>
    <w:rsid w:val="000D674A"/>
    <w:rsid w:val="000E18E5"/>
    <w:rsid w:val="000E1E20"/>
    <w:rsid w:val="000E30C6"/>
    <w:rsid w:val="000E5DED"/>
    <w:rsid w:val="000E5F10"/>
    <w:rsid w:val="000E7288"/>
    <w:rsid w:val="000F06A4"/>
    <w:rsid w:val="000F53B8"/>
    <w:rsid w:val="0010321F"/>
    <w:rsid w:val="00106D7D"/>
    <w:rsid w:val="00107CE0"/>
    <w:rsid w:val="00113EED"/>
    <w:rsid w:val="001157AE"/>
    <w:rsid w:val="001206E8"/>
    <w:rsid w:val="00123961"/>
    <w:rsid w:val="001312D1"/>
    <w:rsid w:val="0013133D"/>
    <w:rsid w:val="001329BF"/>
    <w:rsid w:val="00144404"/>
    <w:rsid w:val="00144DA7"/>
    <w:rsid w:val="00147A24"/>
    <w:rsid w:val="001532E8"/>
    <w:rsid w:val="00153D15"/>
    <w:rsid w:val="00153E1D"/>
    <w:rsid w:val="001540BC"/>
    <w:rsid w:val="00155398"/>
    <w:rsid w:val="00160B6B"/>
    <w:rsid w:val="001622DD"/>
    <w:rsid w:val="001645F6"/>
    <w:rsid w:val="001652B7"/>
    <w:rsid w:val="001654E6"/>
    <w:rsid w:val="00167467"/>
    <w:rsid w:val="00182862"/>
    <w:rsid w:val="00184E27"/>
    <w:rsid w:val="00186DFC"/>
    <w:rsid w:val="0019006B"/>
    <w:rsid w:val="0019306B"/>
    <w:rsid w:val="001969E4"/>
    <w:rsid w:val="001A04BA"/>
    <w:rsid w:val="001A0C17"/>
    <w:rsid w:val="001A1B4E"/>
    <w:rsid w:val="001A1BBA"/>
    <w:rsid w:val="001A49DD"/>
    <w:rsid w:val="001A7BFD"/>
    <w:rsid w:val="001B592D"/>
    <w:rsid w:val="001B61C1"/>
    <w:rsid w:val="001B6E18"/>
    <w:rsid w:val="001B6E63"/>
    <w:rsid w:val="001B7771"/>
    <w:rsid w:val="001C1398"/>
    <w:rsid w:val="001C2ACB"/>
    <w:rsid w:val="001D0DFD"/>
    <w:rsid w:val="001D4826"/>
    <w:rsid w:val="001D5BBB"/>
    <w:rsid w:val="001D6EF8"/>
    <w:rsid w:val="001D7236"/>
    <w:rsid w:val="001E1185"/>
    <w:rsid w:val="001E59F3"/>
    <w:rsid w:val="001E7D7F"/>
    <w:rsid w:val="001F3B86"/>
    <w:rsid w:val="001F5743"/>
    <w:rsid w:val="002015E3"/>
    <w:rsid w:val="00201C25"/>
    <w:rsid w:val="00203618"/>
    <w:rsid w:val="00204667"/>
    <w:rsid w:val="002052ED"/>
    <w:rsid w:val="00206936"/>
    <w:rsid w:val="0020761B"/>
    <w:rsid w:val="00214CA5"/>
    <w:rsid w:val="00223BD0"/>
    <w:rsid w:val="00223D29"/>
    <w:rsid w:val="00223FCB"/>
    <w:rsid w:val="0022551D"/>
    <w:rsid w:val="00226961"/>
    <w:rsid w:val="00227415"/>
    <w:rsid w:val="002364E4"/>
    <w:rsid w:val="00240CF8"/>
    <w:rsid w:val="00241607"/>
    <w:rsid w:val="0024187C"/>
    <w:rsid w:val="002428A4"/>
    <w:rsid w:val="00247745"/>
    <w:rsid w:val="00253530"/>
    <w:rsid w:val="00253935"/>
    <w:rsid w:val="00257360"/>
    <w:rsid w:val="00261168"/>
    <w:rsid w:val="002662B8"/>
    <w:rsid w:val="00267424"/>
    <w:rsid w:val="0026768C"/>
    <w:rsid w:val="0027683B"/>
    <w:rsid w:val="00280DD9"/>
    <w:rsid w:val="00284539"/>
    <w:rsid w:val="00286159"/>
    <w:rsid w:val="00286E20"/>
    <w:rsid w:val="00290E92"/>
    <w:rsid w:val="0029470B"/>
    <w:rsid w:val="002957A0"/>
    <w:rsid w:val="0029652E"/>
    <w:rsid w:val="002A642E"/>
    <w:rsid w:val="002B0498"/>
    <w:rsid w:val="002B15BD"/>
    <w:rsid w:val="002B22E6"/>
    <w:rsid w:val="002B5BB9"/>
    <w:rsid w:val="002B6AE4"/>
    <w:rsid w:val="002B797D"/>
    <w:rsid w:val="002C2DF4"/>
    <w:rsid w:val="002C6C4B"/>
    <w:rsid w:val="002C7D36"/>
    <w:rsid w:val="002D102B"/>
    <w:rsid w:val="002D158D"/>
    <w:rsid w:val="002D180B"/>
    <w:rsid w:val="002D319D"/>
    <w:rsid w:val="002D404A"/>
    <w:rsid w:val="002E0DFE"/>
    <w:rsid w:val="002E0F12"/>
    <w:rsid w:val="002E2E60"/>
    <w:rsid w:val="002E4144"/>
    <w:rsid w:val="002E4312"/>
    <w:rsid w:val="002E5DB6"/>
    <w:rsid w:val="002F26F9"/>
    <w:rsid w:val="002F3099"/>
    <w:rsid w:val="002F45CB"/>
    <w:rsid w:val="002F4D57"/>
    <w:rsid w:val="00305371"/>
    <w:rsid w:val="00306056"/>
    <w:rsid w:val="003077EB"/>
    <w:rsid w:val="003104D2"/>
    <w:rsid w:val="00310A25"/>
    <w:rsid w:val="00310B50"/>
    <w:rsid w:val="00311C1E"/>
    <w:rsid w:val="003141A0"/>
    <w:rsid w:val="003206F5"/>
    <w:rsid w:val="00321B3E"/>
    <w:rsid w:val="003268E0"/>
    <w:rsid w:val="00327FD4"/>
    <w:rsid w:val="00330C1E"/>
    <w:rsid w:val="00330EF4"/>
    <w:rsid w:val="00331003"/>
    <w:rsid w:val="00331E18"/>
    <w:rsid w:val="00331F49"/>
    <w:rsid w:val="0033277D"/>
    <w:rsid w:val="00333EE4"/>
    <w:rsid w:val="00334641"/>
    <w:rsid w:val="003365BD"/>
    <w:rsid w:val="003432AB"/>
    <w:rsid w:val="00344906"/>
    <w:rsid w:val="00350EC9"/>
    <w:rsid w:val="00352933"/>
    <w:rsid w:val="003547A0"/>
    <w:rsid w:val="003551F3"/>
    <w:rsid w:val="00361865"/>
    <w:rsid w:val="00361FDA"/>
    <w:rsid w:val="003629F0"/>
    <w:rsid w:val="00372D1E"/>
    <w:rsid w:val="00373B82"/>
    <w:rsid w:val="00376761"/>
    <w:rsid w:val="0038176E"/>
    <w:rsid w:val="003821C4"/>
    <w:rsid w:val="003876AA"/>
    <w:rsid w:val="00387896"/>
    <w:rsid w:val="003924CE"/>
    <w:rsid w:val="003968F8"/>
    <w:rsid w:val="003A0C8E"/>
    <w:rsid w:val="003A15BA"/>
    <w:rsid w:val="003A449C"/>
    <w:rsid w:val="003A48BF"/>
    <w:rsid w:val="003B0B63"/>
    <w:rsid w:val="003C793C"/>
    <w:rsid w:val="003D1FAB"/>
    <w:rsid w:val="003D29AC"/>
    <w:rsid w:val="003D62BC"/>
    <w:rsid w:val="003E1D90"/>
    <w:rsid w:val="003E5E0F"/>
    <w:rsid w:val="003F0051"/>
    <w:rsid w:val="003F089B"/>
    <w:rsid w:val="003F1149"/>
    <w:rsid w:val="003F5CF0"/>
    <w:rsid w:val="003F6563"/>
    <w:rsid w:val="0040250B"/>
    <w:rsid w:val="004111BA"/>
    <w:rsid w:val="004139BD"/>
    <w:rsid w:val="00417620"/>
    <w:rsid w:val="004215C7"/>
    <w:rsid w:val="00421C58"/>
    <w:rsid w:val="0042489B"/>
    <w:rsid w:val="004252C3"/>
    <w:rsid w:val="00425525"/>
    <w:rsid w:val="00427B3E"/>
    <w:rsid w:val="0043336E"/>
    <w:rsid w:val="00434327"/>
    <w:rsid w:val="00445448"/>
    <w:rsid w:val="004511C4"/>
    <w:rsid w:val="00452726"/>
    <w:rsid w:val="00452C08"/>
    <w:rsid w:val="004530D5"/>
    <w:rsid w:val="004535C5"/>
    <w:rsid w:val="004560A2"/>
    <w:rsid w:val="004576CA"/>
    <w:rsid w:val="0046387B"/>
    <w:rsid w:val="00463E43"/>
    <w:rsid w:val="004647D8"/>
    <w:rsid w:val="00466224"/>
    <w:rsid w:val="0047310D"/>
    <w:rsid w:val="00475569"/>
    <w:rsid w:val="0047619C"/>
    <w:rsid w:val="00476F55"/>
    <w:rsid w:val="00481B18"/>
    <w:rsid w:val="00482C9B"/>
    <w:rsid w:val="004912A7"/>
    <w:rsid w:val="004921BC"/>
    <w:rsid w:val="00492AA0"/>
    <w:rsid w:val="004951CA"/>
    <w:rsid w:val="00496401"/>
    <w:rsid w:val="0049774C"/>
    <w:rsid w:val="004A032A"/>
    <w:rsid w:val="004A094F"/>
    <w:rsid w:val="004B5BC3"/>
    <w:rsid w:val="004B692F"/>
    <w:rsid w:val="004B6E0D"/>
    <w:rsid w:val="004B6FC1"/>
    <w:rsid w:val="004C18B2"/>
    <w:rsid w:val="004C331B"/>
    <w:rsid w:val="004D10A5"/>
    <w:rsid w:val="004D189D"/>
    <w:rsid w:val="004D1F5B"/>
    <w:rsid w:val="004D240E"/>
    <w:rsid w:val="004D355F"/>
    <w:rsid w:val="004D5B95"/>
    <w:rsid w:val="004D74D8"/>
    <w:rsid w:val="004E0188"/>
    <w:rsid w:val="004E0A59"/>
    <w:rsid w:val="004E5DC7"/>
    <w:rsid w:val="004F0A06"/>
    <w:rsid w:val="004F0F7E"/>
    <w:rsid w:val="004F125C"/>
    <w:rsid w:val="004F4CBB"/>
    <w:rsid w:val="005033F0"/>
    <w:rsid w:val="00507753"/>
    <w:rsid w:val="00511C2F"/>
    <w:rsid w:val="0051233A"/>
    <w:rsid w:val="00514FF4"/>
    <w:rsid w:val="005225D3"/>
    <w:rsid w:val="00523E32"/>
    <w:rsid w:val="0052571F"/>
    <w:rsid w:val="00532989"/>
    <w:rsid w:val="0053433D"/>
    <w:rsid w:val="005443C1"/>
    <w:rsid w:val="00544B4B"/>
    <w:rsid w:val="00544BB6"/>
    <w:rsid w:val="00552C84"/>
    <w:rsid w:val="00553222"/>
    <w:rsid w:val="00554AA9"/>
    <w:rsid w:val="00564DE4"/>
    <w:rsid w:val="0057189E"/>
    <w:rsid w:val="0057575C"/>
    <w:rsid w:val="00577970"/>
    <w:rsid w:val="005819EB"/>
    <w:rsid w:val="00584659"/>
    <w:rsid w:val="00590AA3"/>
    <w:rsid w:val="005A1DBB"/>
    <w:rsid w:val="005A260A"/>
    <w:rsid w:val="005A3324"/>
    <w:rsid w:val="005A4D05"/>
    <w:rsid w:val="005A5CE4"/>
    <w:rsid w:val="005A6DEA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6000DD"/>
    <w:rsid w:val="00603DB1"/>
    <w:rsid w:val="006049EE"/>
    <w:rsid w:val="00613351"/>
    <w:rsid w:val="006140C1"/>
    <w:rsid w:val="00623168"/>
    <w:rsid w:val="00626EC7"/>
    <w:rsid w:val="00633558"/>
    <w:rsid w:val="00633D1F"/>
    <w:rsid w:val="00640AE1"/>
    <w:rsid w:val="00641086"/>
    <w:rsid w:val="006419F8"/>
    <w:rsid w:val="00641E92"/>
    <w:rsid w:val="006464BD"/>
    <w:rsid w:val="006536EC"/>
    <w:rsid w:val="006558C4"/>
    <w:rsid w:val="00660136"/>
    <w:rsid w:val="00661CAA"/>
    <w:rsid w:val="00662F62"/>
    <w:rsid w:val="00672448"/>
    <w:rsid w:val="00672FB0"/>
    <w:rsid w:val="00675529"/>
    <w:rsid w:val="0067634F"/>
    <w:rsid w:val="006772F0"/>
    <w:rsid w:val="00680CE4"/>
    <w:rsid w:val="00680FEF"/>
    <w:rsid w:val="006827A9"/>
    <w:rsid w:val="00684E0A"/>
    <w:rsid w:val="00697EF0"/>
    <w:rsid w:val="006A3A89"/>
    <w:rsid w:val="006B451E"/>
    <w:rsid w:val="006B4F4C"/>
    <w:rsid w:val="006C46BF"/>
    <w:rsid w:val="006C6751"/>
    <w:rsid w:val="006C7B22"/>
    <w:rsid w:val="006D06FE"/>
    <w:rsid w:val="006D088E"/>
    <w:rsid w:val="006D6326"/>
    <w:rsid w:val="006E1682"/>
    <w:rsid w:val="006E4337"/>
    <w:rsid w:val="006E6734"/>
    <w:rsid w:val="006E7634"/>
    <w:rsid w:val="006F41BD"/>
    <w:rsid w:val="00702746"/>
    <w:rsid w:val="00704BE4"/>
    <w:rsid w:val="00707308"/>
    <w:rsid w:val="00714572"/>
    <w:rsid w:val="00714E28"/>
    <w:rsid w:val="007154A3"/>
    <w:rsid w:val="007161DD"/>
    <w:rsid w:val="0071624F"/>
    <w:rsid w:val="00722E9D"/>
    <w:rsid w:val="0072516A"/>
    <w:rsid w:val="00726021"/>
    <w:rsid w:val="0073091A"/>
    <w:rsid w:val="0073284E"/>
    <w:rsid w:val="00735B3A"/>
    <w:rsid w:val="00736452"/>
    <w:rsid w:val="00740B38"/>
    <w:rsid w:val="00741F33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5ECB"/>
    <w:rsid w:val="00776086"/>
    <w:rsid w:val="00777190"/>
    <w:rsid w:val="007816CD"/>
    <w:rsid w:val="0078182E"/>
    <w:rsid w:val="00783B99"/>
    <w:rsid w:val="007849AA"/>
    <w:rsid w:val="00786F66"/>
    <w:rsid w:val="00787558"/>
    <w:rsid w:val="00790241"/>
    <w:rsid w:val="0079517D"/>
    <w:rsid w:val="00795E41"/>
    <w:rsid w:val="00797BF8"/>
    <w:rsid w:val="007A20C1"/>
    <w:rsid w:val="007A28A0"/>
    <w:rsid w:val="007A4730"/>
    <w:rsid w:val="007A7C89"/>
    <w:rsid w:val="007B4135"/>
    <w:rsid w:val="007B63DF"/>
    <w:rsid w:val="007B7119"/>
    <w:rsid w:val="007C2D02"/>
    <w:rsid w:val="007C2D29"/>
    <w:rsid w:val="007C411B"/>
    <w:rsid w:val="007D792C"/>
    <w:rsid w:val="007E0111"/>
    <w:rsid w:val="007E2897"/>
    <w:rsid w:val="007F3EAA"/>
    <w:rsid w:val="007F6167"/>
    <w:rsid w:val="00800682"/>
    <w:rsid w:val="00802C3C"/>
    <w:rsid w:val="008067EB"/>
    <w:rsid w:val="00807445"/>
    <w:rsid w:val="00811BC4"/>
    <w:rsid w:val="00813DDA"/>
    <w:rsid w:val="00815FED"/>
    <w:rsid w:val="00822D2E"/>
    <w:rsid w:val="00825C91"/>
    <w:rsid w:val="00831CC8"/>
    <w:rsid w:val="00844307"/>
    <w:rsid w:val="0085109E"/>
    <w:rsid w:val="008531DF"/>
    <w:rsid w:val="00853CD2"/>
    <w:rsid w:val="00855AED"/>
    <w:rsid w:val="00861FBE"/>
    <w:rsid w:val="0086251C"/>
    <w:rsid w:val="00864DE4"/>
    <w:rsid w:val="008652AF"/>
    <w:rsid w:val="00865921"/>
    <w:rsid w:val="008663E7"/>
    <w:rsid w:val="00870975"/>
    <w:rsid w:val="008710F5"/>
    <w:rsid w:val="008764FF"/>
    <w:rsid w:val="008777BD"/>
    <w:rsid w:val="00881340"/>
    <w:rsid w:val="00882E8B"/>
    <w:rsid w:val="00885D6F"/>
    <w:rsid w:val="0089074D"/>
    <w:rsid w:val="0089208E"/>
    <w:rsid w:val="00893E23"/>
    <w:rsid w:val="008944C1"/>
    <w:rsid w:val="00894987"/>
    <w:rsid w:val="008C03F6"/>
    <w:rsid w:val="008C0DF9"/>
    <w:rsid w:val="008C0F11"/>
    <w:rsid w:val="008E038E"/>
    <w:rsid w:val="008E4F7F"/>
    <w:rsid w:val="008E5322"/>
    <w:rsid w:val="008E5AED"/>
    <w:rsid w:val="008E7746"/>
    <w:rsid w:val="008F2EAA"/>
    <w:rsid w:val="008F54AF"/>
    <w:rsid w:val="008F619D"/>
    <w:rsid w:val="009004CE"/>
    <w:rsid w:val="00901E58"/>
    <w:rsid w:val="00911C3F"/>
    <w:rsid w:val="0091308C"/>
    <w:rsid w:val="00920540"/>
    <w:rsid w:val="0092302E"/>
    <w:rsid w:val="00923FC9"/>
    <w:rsid w:val="00935666"/>
    <w:rsid w:val="00936DE3"/>
    <w:rsid w:val="00936F4D"/>
    <w:rsid w:val="00937364"/>
    <w:rsid w:val="0093771B"/>
    <w:rsid w:val="00941FA3"/>
    <w:rsid w:val="00944363"/>
    <w:rsid w:val="00944C99"/>
    <w:rsid w:val="00945130"/>
    <w:rsid w:val="00953219"/>
    <w:rsid w:val="0095330C"/>
    <w:rsid w:val="009550E1"/>
    <w:rsid w:val="00965C85"/>
    <w:rsid w:val="0096697E"/>
    <w:rsid w:val="0097014F"/>
    <w:rsid w:val="00971CB0"/>
    <w:rsid w:val="00975A79"/>
    <w:rsid w:val="00975EFE"/>
    <w:rsid w:val="00982A95"/>
    <w:rsid w:val="00982DC4"/>
    <w:rsid w:val="009847BD"/>
    <w:rsid w:val="00987187"/>
    <w:rsid w:val="00992364"/>
    <w:rsid w:val="00993EF4"/>
    <w:rsid w:val="0099559B"/>
    <w:rsid w:val="00996408"/>
    <w:rsid w:val="009969ED"/>
    <w:rsid w:val="00996AE6"/>
    <w:rsid w:val="009A04FD"/>
    <w:rsid w:val="009A1BE5"/>
    <w:rsid w:val="009A2761"/>
    <w:rsid w:val="009A4F9F"/>
    <w:rsid w:val="009A5F4D"/>
    <w:rsid w:val="009B11E4"/>
    <w:rsid w:val="009B5553"/>
    <w:rsid w:val="009C414C"/>
    <w:rsid w:val="009C6BB5"/>
    <w:rsid w:val="009C70D8"/>
    <w:rsid w:val="009C758D"/>
    <w:rsid w:val="009D682E"/>
    <w:rsid w:val="009E6BAD"/>
    <w:rsid w:val="009F0E01"/>
    <w:rsid w:val="009F1F28"/>
    <w:rsid w:val="009F28F8"/>
    <w:rsid w:val="009F338A"/>
    <w:rsid w:val="009F53FC"/>
    <w:rsid w:val="009F6581"/>
    <w:rsid w:val="00A028D8"/>
    <w:rsid w:val="00A11D8C"/>
    <w:rsid w:val="00A17733"/>
    <w:rsid w:val="00A20B9C"/>
    <w:rsid w:val="00A21D35"/>
    <w:rsid w:val="00A22314"/>
    <w:rsid w:val="00A23923"/>
    <w:rsid w:val="00A24062"/>
    <w:rsid w:val="00A244F6"/>
    <w:rsid w:val="00A30373"/>
    <w:rsid w:val="00A44FD1"/>
    <w:rsid w:val="00A4605F"/>
    <w:rsid w:val="00A46543"/>
    <w:rsid w:val="00A474D9"/>
    <w:rsid w:val="00A54221"/>
    <w:rsid w:val="00A5461E"/>
    <w:rsid w:val="00A56D8A"/>
    <w:rsid w:val="00A609C2"/>
    <w:rsid w:val="00A64377"/>
    <w:rsid w:val="00A64977"/>
    <w:rsid w:val="00A66267"/>
    <w:rsid w:val="00A66741"/>
    <w:rsid w:val="00A667B1"/>
    <w:rsid w:val="00A678BB"/>
    <w:rsid w:val="00A761D6"/>
    <w:rsid w:val="00A76312"/>
    <w:rsid w:val="00A8030E"/>
    <w:rsid w:val="00A806B6"/>
    <w:rsid w:val="00A8508B"/>
    <w:rsid w:val="00A863BF"/>
    <w:rsid w:val="00A87468"/>
    <w:rsid w:val="00A9194E"/>
    <w:rsid w:val="00A9518E"/>
    <w:rsid w:val="00A976E7"/>
    <w:rsid w:val="00AA0CA0"/>
    <w:rsid w:val="00AA2448"/>
    <w:rsid w:val="00AA309B"/>
    <w:rsid w:val="00AA3E02"/>
    <w:rsid w:val="00AA7EF5"/>
    <w:rsid w:val="00AB0A3D"/>
    <w:rsid w:val="00AB10EB"/>
    <w:rsid w:val="00AB32C0"/>
    <w:rsid w:val="00AB5B8E"/>
    <w:rsid w:val="00AC06AE"/>
    <w:rsid w:val="00AC4415"/>
    <w:rsid w:val="00AC4B59"/>
    <w:rsid w:val="00AC539A"/>
    <w:rsid w:val="00AE18F2"/>
    <w:rsid w:val="00AE5FC4"/>
    <w:rsid w:val="00AF1AFD"/>
    <w:rsid w:val="00AF23DB"/>
    <w:rsid w:val="00AF3419"/>
    <w:rsid w:val="00B01499"/>
    <w:rsid w:val="00B03D20"/>
    <w:rsid w:val="00B070B8"/>
    <w:rsid w:val="00B07968"/>
    <w:rsid w:val="00B1535F"/>
    <w:rsid w:val="00B20513"/>
    <w:rsid w:val="00B226AF"/>
    <w:rsid w:val="00B2408F"/>
    <w:rsid w:val="00B26838"/>
    <w:rsid w:val="00B2702D"/>
    <w:rsid w:val="00B27189"/>
    <w:rsid w:val="00B275AD"/>
    <w:rsid w:val="00B30178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71B5"/>
    <w:rsid w:val="00B77947"/>
    <w:rsid w:val="00B93227"/>
    <w:rsid w:val="00B9373A"/>
    <w:rsid w:val="00B94243"/>
    <w:rsid w:val="00B960B2"/>
    <w:rsid w:val="00BA0F1D"/>
    <w:rsid w:val="00BA2E04"/>
    <w:rsid w:val="00BA37F7"/>
    <w:rsid w:val="00BA39CB"/>
    <w:rsid w:val="00BA3E83"/>
    <w:rsid w:val="00BA7D48"/>
    <w:rsid w:val="00BB6835"/>
    <w:rsid w:val="00BC48A0"/>
    <w:rsid w:val="00BC4C0A"/>
    <w:rsid w:val="00BE04BD"/>
    <w:rsid w:val="00BE4229"/>
    <w:rsid w:val="00BF24B9"/>
    <w:rsid w:val="00BF279A"/>
    <w:rsid w:val="00BF3287"/>
    <w:rsid w:val="00BF671F"/>
    <w:rsid w:val="00C07B2B"/>
    <w:rsid w:val="00C1003D"/>
    <w:rsid w:val="00C10A10"/>
    <w:rsid w:val="00C14AF3"/>
    <w:rsid w:val="00C171DF"/>
    <w:rsid w:val="00C213F4"/>
    <w:rsid w:val="00C215F1"/>
    <w:rsid w:val="00C230A2"/>
    <w:rsid w:val="00C327FC"/>
    <w:rsid w:val="00C338F9"/>
    <w:rsid w:val="00C37FD0"/>
    <w:rsid w:val="00C419D4"/>
    <w:rsid w:val="00C422AC"/>
    <w:rsid w:val="00C43085"/>
    <w:rsid w:val="00C44FCA"/>
    <w:rsid w:val="00C46187"/>
    <w:rsid w:val="00C470D7"/>
    <w:rsid w:val="00C47957"/>
    <w:rsid w:val="00C56ED2"/>
    <w:rsid w:val="00C57156"/>
    <w:rsid w:val="00C609DC"/>
    <w:rsid w:val="00C62943"/>
    <w:rsid w:val="00C62FCB"/>
    <w:rsid w:val="00C63833"/>
    <w:rsid w:val="00C63B70"/>
    <w:rsid w:val="00C71B9F"/>
    <w:rsid w:val="00C72399"/>
    <w:rsid w:val="00C72AE4"/>
    <w:rsid w:val="00C734EC"/>
    <w:rsid w:val="00C77F9C"/>
    <w:rsid w:val="00C84BA5"/>
    <w:rsid w:val="00C904E9"/>
    <w:rsid w:val="00CA0062"/>
    <w:rsid w:val="00CA604B"/>
    <w:rsid w:val="00CB13AC"/>
    <w:rsid w:val="00CB22E0"/>
    <w:rsid w:val="00CB26E4"/>
    <w:rsid w:val="00CB2EDE"/>
    <w:rsid w:val="00CB4021"/>
    <w:rsid w:val="00CB6609"/>
    <w:rsid w:val="00CB7B5C"/>
    <w:rsid w:val="00CC379B"/>
    <w:rsid w:val="00CC64AA"/>
    <w:rsid w:val="00CD3069"/>
    <w:rsid w:val="00CD744A"/>
    <w:rsid w:val="00CD7EDD"/>
    <w:rsid w:val="00CE0CD6"/>
    <w:rsid w:val="00CE1194"/>
    <w:rsid w:val="00CE2744"/>
    <w:rsid w:val="00CE354A"/>
    <w:rsid w:val="00CE3C40"/>
    <w:rsid w:val="00CE6374"/>
    <w:rsid w:val="00CF2442"/>
    <w:rsid w:val="00CF2B62"/>
    <w:rsid w:val="00CF2DFE"/>
    <w:rsid w:val="00CF491D"/>
    <w:rsid w:val="00CF4D29"/>
    <w:rsid w:val="00D0085C"/>
    <w:rsid w:val="00D22CBC"/>
    <w:rsid w:val="00D22D84"/>
    <w:rsid w:val="00D23A82"/>
    <w:rsid w:val="00D27895"/>
    <w:rsid w:val="00D34CB8"/>
    <w:rsid w:val="00D36073"/>
    <w:rsid w:val="00D42D05"/>
    <w:rsid w:val="00D46D1A"/>
    <w:rsid w:val="00D561FB"/>
    <w:rsid w:val="00D57412"/>
    <w:rsid w:val="00D60444"/>
    <w:rsid w:val="00D63175"/>
    <w:rsid w:val="00D640B9"/>
    <w:rsid w:val="00D65AD2"/>
    <w:rsid w:val="00D672A3"/>
    <w:rsid w:val="00D70BA7"/>
    <w:rsid w:val="00D83387"/>
    <w:rsid w:val="00D8360E"/>
    <w:rsid w:val="00D84291"/>
    <w:rsid w:val="00D84383"/>
    <w:rsid w:val="00D852C3"/>
    <w:rsid w:val="00D92891"/>
    <w:rsid w:val="00D94B3E"/>
    <w:rsid w:val="00D95D12"/>
    <w:rsid w:val="00D96828"/>
    <w:rsid w:val="00DA13BE"/>
    <w:rsid w:val="00DA18D6"/>
    <w:rsid w:val="00DA5A38"/>
    <w:rsid w:val="00DA6DD2"/>
    <w:rsid w:val="00DA79D4"/>
    <w:rsid w:val="00DB1FA9"/>
    <w:rsid w:val="00DB5BB9"/>
    <w:rsid w:val="00DB659F"/>
    <w:rsid w:val="00DC1DF1"/>
    <w:rsid w:val="00DC5709"/>
    <w:rsid w:val="00DC67A8"/>
    <w:rsid w:val="00DD08FB"/>
    <w:rsid w:val="00DD20D8"/>
    <w:rsid w:val="00DD2A2C"/>
    <w:rsid w:val="00DD37DD"/>
    <w:rsid w:val="00DD5623"/>
    <w:rsid w:val="00DD7AC6"/>
    <w:rsid w:val="00DE1E9F"/>
    <w:rsid w:val="00DE37C1"/>
    <w:rsid w:val="00DE405F"/>
    <w:rsid w:val="00DE6916"/>
    <w:rsid w:val="00DE6EA7"/>
    <w:rsid w:val="00DF0355"/>
    <w:rsid w:val="00E02042"/>
    <w:rsid w:val="00E1075C"/>
    <w:rsid w:val="00E23832"/>
    <w:rsid w:val="00E26530"/>
    <w:rsid w:val="00E27041"/>
    <w:rsid w:val="00E27B99"/>
    <w:rsid w:val="00E32470"/>
    <w:rsid w:val="00E327B4"/>
    <w:rsid w:val="00E3502A"/>
    <w:rsid w:val="00E36B39"/>
    <w:rsid w:val="00E36B5B"/>
    <w:rsid w:val="00E36FB7"/>
    <w:rsid w:val="00E37C66"/>
    <w:rsid w:val="00E424B8"/>
    <w:rsid w:val="00E442DB"/>
    <w:rsid w:val="00E46C4A"/>
    <w:rsid w:val="00E47819"/>
    <w:rsid w:val="00E51621"/>
    <w:rsid w:val="00E52A55"/>
    <w:rsid w:val="00E5304D"/>
    <w:rsid w:val="00E56ECE"/>
    <w:rsid w:val="00E640C2"/>
    <w:rsid w:val="00E65F05"/>
    <w:rsid w:val="00E6731C"/>
    <w:rsid w:val="00E71C92"/>
    <w:rsid w:val="00E75C8C"/>
    <w:rsid w:val="00E75D67"/>
    <w:rsid w:val="00E766DA"/>
    <w:rsid w:val="00E813B5"/>
    <w:rsid w:val="00E835D5"/>
    <w:rsid w:val="00E9577B"/>
    <w:rsid w:val="00EA1E2F"/>
    <w:rsid w:val="00EA2CEE"/>
    <w:rsid w:val="00EA2EB7"/>
    <w:rsid w:val="00EA4566"/>
    <w:rsid w:val="00EA6C99"/>
    <w:rsid w:val="00EB2856"/>
    <w:rsid w:val="00EB30A4"/>
    <w:rsid w:val="00EB3C0A"/>
    <w:rsid w:val="00EB6088"/>
    <w:rsid w:val="00EB7C45"/>
    <w:rsid w:val="00EC07AB"/>
    <w:rsid w:val="00EC0EAC"/>
    <w:rsid w:val="00EC1087"/>
    <w:rsid w:val="00EC4431"/>
    <w:rsid w:val="00EC4BA6"/>
    <w:rsid w:val="00EC58C0"/>
    <w:rsid w:val="00ED0FB0"/>
    <w:rsid w:val="00ED3016"/>
    <w:rsid w:val="00ED36A1"/>
    <w:rsid w:val="00ED5142"/>
    <w:rsid w:val="00ED550D"/>
    <w:rsid w:val="00ED67BC"/>
    <w:rsid w:val="00EE192F"/>
    <w:rsid w:val="00EE4F58"/>
    <w:rsid w:val="00EE64A2"/>
    <w:rsid w:val="00EF5280"/>
    <w:rsid w:val="00EF7118"/>
    <w:rsid w:val="00EF72C9"/>
    <w:rsid w:val="00EF7985"/>
    <w:rsid w:val="00EF7B2B"/>
    <w:rsid w:val="00F00465"/>
    <w:rsid w:val="00F033DC"/>
    <w:rsid w:val="00F06C16"/>
    <w:rsid w:val="00F12551"/>
    <w:rsid w:val="00F15545"/>
    <w:rsid w:val="00F15973"/>
    <w:rsid w:val="00F16A3D"/>
    <w:rsid w:val="00F20EAC"/>
    <w:rsid w:val="00F22C9C"/>
    <w:rsid w:val="00F23853"/>
    <w:rsid w:val="00F24015"/>
    <w:rsid w:val="00F3339A"/>
    <w:rsid w:val="00F40315"/>
    <w:rsid w:val="00F40AF2"/>
    <w:rsid w:val="00F4684B"/>
    <w:rsid w:val="00F50BB3"/>
    <w:rsid w:val="00F5626E"/>
    <w:rsid w:val="00F61FDE"/>
    <w:rsid w:val="00F70636"/>
    <w:rsid w:val="00F70F4D"/>
    <w:rsid w:val="00F72A0F"/>
    <w:rsid w:val="00F736B6"/>
    <w:rsid w:val="00F7668E"/>
    <w:rsid w:val="00F810AD"/>
    <w:rsid w:val="00F82185"/>
    <w:rsid w:val="00F82801"/>
    <w:rsid w:val="00F8503A"/>
    <w:rsid w:val="00F85727"/>
    <w:rsid w:val="00F85A83"/>
    <w:rsid w:val="00F87543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0985"/>
    <w:rsid w:val="00FC1899"/>
    <w:rsid w:val="00FC4FFD"/>
    <w:rsid w:val="00FC6440"/>
    <w:rsid w:val="00FD7CB6"/>
    <w:rsid w:val="00FE4BB6"/>
    <w:rsid w:val="00FE5A15"/>
    <w:rsid w:val="00FE669E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82BE8"/>
  <w15:docId w15:val="{907A755C-9696-47AA-9B7A-0A5DC87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A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315102&amp;date=12.05.20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1887</TotalTime>
  <Pages>15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247</cp:revision>
  <cp:lastPrinted>2019-05-19T06:49:00Z</cp:lastPrinted>
  <dcterms:created xsi:type="dcterms:W3CDTF">2015-05-13T07:42:00Z</dcterms:created>
  <dcterms:modified xsi:type="dcterms:W3CDTF">2020-05-21T14:51:00Z</dcterms:modified>
</cp:coreProperties>
</file>