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2528" w14:textId="77777777" w:rsidR="00544481" w:rsidRPr="00ED7125" w:rsidRDefault="00544481" w:rsidP="005B4C0D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Российская Федерация</w:t>
      </w:r>
    </w:p>
    <w:p w14:paraId="149D3C56" w14:textId="77777777" w:rsidR="00544481" w:rsidRPr="00ED7125" w:rsidRDefault="00544481" w:rsidP="005B4C0D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Ростовская область</w:t>
      </w:r>
    </w:p>
    <w:p w14:paraId="6F2069AF" w14:textId="77777777" w:rsidR="00544481" w:rsidRPr="00ED7125" w:rsidRDefault="00544481" w:rsidP="005B4C0D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proofErr w:type="spellStart"/>
      <w:r w:rsidRPr="00ED7125">
        <w:rPr>
          <w:b/>
          <w:spacing w:val="-2"/>
          <w:sz w:val="28"/>
          <w:szCs w:val="28"/>
        </w:rPr>
        <w:t>Целинский</w:t>
      </w:r>
      <w:proofErr w:type="spellEnd"/>
      <w:r w:rsidRPr="00ED7125">
        <w:rPr>
          <w:b/>
          <w:spacing w:val="-2"/>
          <w:sz w:val="28"/>
          <w:szCs w:val="28"/>
        </w:rPr>
        <w:t xml:space="preserve"> район</w:t>
      </w:r>
    </w:p>
    <w:p w14:paraId="4983527D" w14:textId="77777777" w:rsidR="00544481" w:rsidRPr="00ED7125" w:rsidRDefault="00544481" w:rsidP="005B4C0D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1"/>
          <w:sz w:val="28"/>
          <w:szCs w:val="28"/>
        </w:rPr>
        <w:t>муниципальное образование</w:t>
      </w:r>
    </w:p>
    <w:p w14:paraId="4E005F40" w14:textId="77777777" w:rsidR="00544481" w:rsidRPr="00ED7125" w:rsidRDefault="00544481" w:rsidP="005B4C0D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ED7125">
        <w:rPr>
          <w:b/>
          <w:bCs/>
          <w:sz w:val="28"/>
          <w:szCs w:val="28"/>
        </w:rPr>
        <w:t>«</w:t>
      </w:r>
      <w:proofErr w:type="spellStart"/>
      <w:r w:rsidRPr="00ED7125">
        <w:rPr>
          <w:b/>
          <w:bCs/>
          <w:sz w:val="28"/>
          <w:szCs w:val="28"/>
        </w:rPr>
        <w:t>Лопанское</w:t>
      </w:r>
      <w:proofErr w:type="spellEnd"/>
      <w:r w:rsidRPr="00ED7125">
        <w:rPr>
          <w:b/>
          <w:bCs/>
          <w:sz w:val="28"/>
          <w:szCs w:val="28"/>
        </w:rPr>
        <w:t xml:space="preserve"> сельское поселение»</w:t>
      </w:r>
    </w:p>
    <w:p w14:paraId="7F52EBEB" w14:textId="77777777" w:rsidR="00544481" w:rsidRPr="00ED7125" w:rsidRDefault="00544481" w:rsidP="005B4C0D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</w:p>
    <w:p w14:paraId="2B319620" w14:textId="77777777" w:rsidR="00544481" w:rsidRDefault="00544481" w:rsidP="00D932B4">
      <w:pPr>
        <w:jc w:val="center"/>
        <w:rPr>
          <w:b/>
          <w:spacing w:val="40"/>
          <w:sz w:val="28"/>
          <w:szCs w:val="28"/>
        </w:rPr>
      </w:pPr>
      <w:r w:rsidRPr="00ED7125">
        <w:rPr>
          <w:b/>
          <w:sz w:val="28"/>
          <w:szCs w:val="28"/>
        </w:rPr>
        <w:t>АДМИНИСТРАЦИЯ ЛОПАНСКОГО СЕЛЬСКОГО ПОСЕЛЕНИЯ</w:t>
      </w:r>
    </w:p>
    <w:p w14:paraId="285917ED" w14:textId="77777777" w:rsidR="00544481" w:rsidRPr="00D932B4" w:rsidRDefault="00544481" w:rsidP="00D932B4">
      <w:pPr>
        <w:jc w:val="center"/>
        <w:rPr>
          <w:b/>
          <w:spacing w:val="40"/>
          <w:sz w:val="28"/>
          <w:szCs w:val="28"/>
        </w:rPr>
      </w:pPr>
      <w:r w:rsidRPr="009C70D8">
        <w:rPr>
          <w:b/>
          <w:spacing w:val="40"/>
          <w:sz w:val="42"/>
        </w:rPr>
        <w:t xml:space="preserve"> </w:t>
      </w:r>
    </w:p>
    <w:p w14:paraId="7CF7B1D1" w14:textId="77777777" w:rsidR="00544481" w:rsidRPr="00D932B4" w:rsidRDefault="00544481" w:rsidP="00D932B4">
      <w:pPr>
        <w:spacing w:line="360" w:lineRule="auto"/>
        <w:jc w:val="center"/>
        <w:rPr>
          <w:b/>
          <w:spacing w:val="50"/>
          <w:sz w:val="26"/>
        </w:rPr>
      </w:pPr>
      <w:r w:rsidRPr="009C70D8">
        <w:rPr>
          <w:b/>
          <w:spacing w:val="50"/>
          <w:sz w:val="26"/>
        </w:rPr>
        <w:t xml:space="preserve"> ПОСТАНОВЛЕНИЕ</w:t>
      </w:r>
    </w:p>
    <w:p w14:paraId="456D8D25" w14:textId="32BC3A1C" w:rsidR="00544481" w:rsidRPr="003D29AC" w:rsidRDefault="002B0135" w:rsidP="003D29AC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544481" w:rsidRPr="0007029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544481" w:rsidRPr="0007029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544481">
        <w:rPr>
          <w:sz w:val="28"/>
          <w:szCs w:val="28"/>
        </w:rPr>
        <w:t xml:space="preserve"> </w:t>
      </w:r>
      <w:r w:rsidR="00544481" w:rsidRPr="00113EED">
        <w:rPr>
          <w:sz w:val="28"/>
          <w:szCs w:val="28"/>
        </w:rPr>
        <w:t xml:space="preserve">                                 </w:t>
      </w:r>
      <w:r w:rsidR="00544481" w:rsidRPr="00113EED">
        <w:rPr>
          <w:sz w:val="28"/>
          <w:szCs w:val="28"/>
        </w:rPr>
        <w:tab/>
      </w:r>
      <w:r w:rsidR="00E61FF2">
        <w:rPr>
          <w:sz w:val="28"/>
          <w:szCs w:val="28"/>
        </w:rPr>
        <w:t xml:space="preserve">     </w:t>
      </w:r>
      <w:r w:rsidR="00544481" w:rsidRPr="00113EED">
        <w:rPr>
          <w:sz w:val="28"/>
          <w:szCs w:val="28"/>
        </w:rPr>
        <w:t xml:space="preserve">№ </w:t>
      </w:r>
      <w:r w:rsidR="00222528">
        <w:rPr>
          <w:sz w:val="28"/>
          <w:szCs w:val="28"/>
        </w:rPr>
        <w:t>21/8</w:t>
      </w:r>
      <w:r w:rsidR="00544481" w:rsidRPr="00113EED">
        <w:rPr>
          <w:sz w:val="28"/>
          <w:szCs w:val="28"/>
        </w:rPr>
        <w:t xml:space="preserve">           </w:t>
      </w:r>
      <w:r w:rsidR="00544481">
        <w:rPr>
          <w:sz w:val="28"/>
          <w:szCs w:val="28"/>
        </w:rPr>
        <w:t xml:space="preserve">                  </w:t>
      </w:r>
      <w:r w:rsidR="00544481" w:rsidRPr="00113EED">
        <w:rPr>
          <w:sz w:val="28"/>
          <w:szCs w:val="28"/>
        </w:rPr>
        <w:t xml:space="preserve">    </w:t>
      </w:r>
      <w:proofErr w:type="spellStart"/>
      <w:r w:rsidR="00544481">
        <w:rPr>
          <w:sz w:val="28"/>
          <w:szCs w:val="28"/>
        </w:rPr>
        <w:t>с.Лопанка</w:t>
      </w:r>
      <w:proofErr w:type="spellEnd"/>
    </w:p>
    <w:p w14:paraId="16CCA5C7" w14:textId="77777777" w:rsidR="00544481" w:rsidRPr="0060233B" w:rsidRDefault="00544481" w:rsidP="00D57412">
      <w:pPr>
        <w:spacing w:line="220" w:lineRule="auto"/>
        <w:ind w:firstLine="540"/>
        <w:jc w:val="center"/>
        <w:rPr>
          <w:color w:val="FF00FF"/>
          <w:kern w:val="2"/>
          <w:sz w:val="28"/>
          <w:szCs w:val="28"/>
        </w:rPr>
      </w:pPr>
    </w:p>
    <w:p w14:paraId="440074E5" w14:textId="77777777" w:rsidR="00544481" w:rsidRPr="000E18E5" w:rsidRDefault="00544481" w:rsidP="0052571F">
      <w:pPr>
        <w:tabs>
          <w:tab w:val="left" w:pos="9923"/>
        </w:tabs>
        <w:spacing w:line="220" w:lineRule="auto"/>
        <w:rPr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>Об утверждении отчета</w:t>
      </w:r>
    </w:p>
    <w:p w14:paraId="60915878" w14:textId="77777777" w:rsidR="00544481" w:rsidRPr="000E18E5" w:rsidRDefault="00544481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>о реализации муниципальной программы</w:t>
      </w:r>
    </w:p>
    <w:p w14:paraId="42FBE748" w14:textId="77777777" w:rsidR="00544481" w:rsidRPr="000E18E5" w:rsidRDefault="00544481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proofErr w:type="spellStart"/>
      <w:r w:rsidRPr="000E18E5">
        <w:rPr>
          <w:kern w:val="2"/>
          <w:sz w:val="28"/>
          <w:szCs w:val="28"/>
        </w:rPr>
        <w:t>Лопанского</w:t>
      </w:r>
      <w:proofErr w:type="spellEnd"/>
      <w:r w:rsidRPr="000E18E5">
        <w:rPr>
          <w:kern w:val="2"/>
          <w:sz w:val="28"/>
          <w:szCs w:val="28"/>
        </w:rPr>
        <w:t xml:space="preserve"> сельского поселения </w:t>
      </w:r>
    </w:p>
    <w:p w14:paraId="0D9BBDA2" w14:textId="2C31557A" w:rsidR="00A12DCD" w:rsidRPr="00A12DCD" w:rsidRDefault="00A12DCD" w:rsidP="00A12D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OLE_LINK4"/>
      <w:bookmarkStart w:id="1" w:name="OLE_LINK5"/>
      <w:bookmarkStart w:id="2" w:name="OLE_LINK6"/>
      <w:r w:rsidRPr="00A12DCD">
        <w:rPr>
          <w:sz w:val="28"/>
          <w:szCs w:val="28"/>
        </w:rPr>
        <w:t xml:space="preserve"> «Обеспечение противодействия </w:t>
      </w:r>
    </w:p>
    <w:p w14:paraId="2AC69FBB" w14:textId="77777777" w:rsidR="00A12DCD" w:rsidRPr="00A12DCD" w:rsidRDefault="00A12DCD" w:rsidP="00A12D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12DCD">
        <w:rPr>
          <w:sz w:val="28"/>
          <w:szCs w:val="28"/>
        </w:rPr>
        <w:t xml:space="preserve">терроризму, экстремизму, коррупции, </w:t>
      </w:r>
    </w:p>
    <w:p w14:paraId="20EAA566" w14:textId="77777777" w:rsidR="00A12DCD" w:rsidRPr="00A12DCD" w:rsidRDefault="00A12DCD" w:rsidP="00A12D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12DCD">
        <w:rPr>
          <w:sz w:val="28"/>
          <w:szCs w:val="28"/>
        </w:rPr>
        <w:t xml:space="preserve">злоупотреблению наркотиками </w:t>
      </w:r>
    </w:p>
    <w:p w14:paraId="2D98D37D" w14:textId="7BA8ED77" w:rsidR="00544481" w:rsidRPr="000E18E5" w:rsidRDefault="00A12DCD" w:rsidP="00A12DCD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12DCD">
        <w:rPr>
          <w:sz w:val="28"/>
          <w:szCs w:val="28"/>
        </w:rPr>
        <w:t>и их незаконному обороту»</w:t>
      </w:r>
      <w:bookmarkEnd w:id="0"/>
      <w:bookmarkEnd w:id="1"/>
      <w:bookmarkEnd w:id="2"/>
      <w:r w:rsidR="00544481" w:rsidRPr="000E18E5">
        <w:rPr>
          <w:kern w:val="2"/>
          <w:sz w:val="28"/>
          <w:szCs w:val="28"/>
        </w:rPr>
        <w:t xml:space="preserve"> за 201</w:t>
      </w:r>
      <w:r w:rsidR="002B0135">
        <w:rPr>
          <w:kern w:val="2"/>
          <w:sz w:val="28"/>
          <w:szCs w:val="28"/>
        </w:rPr>
        <w:t>9</w:t>
      </w:r>
      <w:r w:rsidR="00544481" w:rsidRPr="000E18E5">
        <w:rPr>
          <w:kern w:val="2"/>
          <w:sz w:val="28"/>
          <w:szCs w:val="28"/>
        </w:rPr>
        <w:t xml:space="preserve"> год </w:t>
      </w:r>
    </w:p>
    <w:p w14:paraId="5AF63D5F" w14:textId="77777777" w:rsidR="00544481" w:rsidRPr="000E18E5" w:rsidRDefault="00544481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14:paraId="339D52FC" w14:textId="77777777" w:rsidR="00544481" w:rsidRPr="0033277D" w:rsidRDefault="00544481" w:rsidP="0050415A">
      <w:pPr>
        <w:jc w:val="both"/>
        <w:rPr>
          <w:rFonts w:ascii="Times New Roman CYR" w:hAnsi="Times New Roman CYR"/>
          <w:sz w:val="28"/>
          <w:szCs w:val="28"/>
        </w:rPr>
      </w:pPr>
      <w:r w:rsidRPr="00982A95">
        <w:rPr>
          <w:sz w:val="28"/>
          <w:szCs w:val="28"/>
        </w:rPr>
        <w:t xml:space="preserve">    В соответствии с </w:t>
      </w:r>
      <w:hyperlink r:id="rId7" w:history="1">
        <w:r w:rsidRPr="00982A95">
          <w:rPr>
            <w:sz w:val="28"/>
            <w:szCs w:val="28"/>
          </w:rPr>
          <w:t>постановлением</w:t>
        </w:r>
      </w:hyperlink>
      <w:r w:rsidRPr="00982A95">
        <w:rPr>
          <w:sz w:val="28"/>
          <w:szCs w:val="28"/>
        </w:rPr>
        <w:t xml:space="preserve"> Администрации </w:t>
      </w:r>
      <w:proofErr w:type="spellStart"/>
      <w:r w:rsidRPr="00982A95">
        <w:rPr>
          <w:sz w:val="28"/>
          <w:szCs w:val="28"/>
        </w:rPr>
        <w:t>Лопанского</w:t>
      </w:r>
      <w:proofErr w:type="spellEnd"/>
      <w:r w:rsidRPr="00982A95">
        <w:rPr>
          <w:sz w:val="28"/>
          <w:szCs w:val="28"/>
        </w:rPr>
        <w:t xml:space="preserve"> сельского поселения от 04.04.2018 N 65 "</w:t>
      </w:r>
      <w:r w:rsidRPr="00982A95">
        <w:rPr>
          <w:rFonts w:ascii="Times New Roman CYR" w:hAnsi="Times New Roman CYR"/>
          <w:sz w:val="28"/>
          <w:szCs w:val="28"/>
        </w:rPr>
        <w:t xml:space="preserve"> Об утверждении</w:t>
      </w:r>
      <w:r w:rsidRPr="00D95D12">
        <w:rPr>
          <w:rFonts w:ascii="Times New Roman CYR" w:hAnsi="Times New Roman CYR"/>
          <w:sz w:val="28"/>
          <w:szCs w:val="28"/>
        </w:rPr>
        <w:t xml:space="preserve"> Порядка разработки, реализации и оценки эффективности муниципальных программ </w:t>
      </w:r>
      <w:proofErr w:type="spellStart"/>
      <w:r w:rsidRPr="00D95D12">
        <w:rPr>
          <w:rFonts w:ascii="Times New Roman CYR" w:hAnsi="Times New Roman CYR"/>
          <w:sz w:val="28"/>
          <w:szCs w:val="28"/>
        </w:rPr>
        <w:t>Лопанского</w:t>
      </w:r>
      <w:proofErr w:type="spellEnd"/>
      <w:r w:rsidRPr="00D95D12">
        <w:rPr>
          <w:rFonts w:ascii="Times New Roman CYR" w:hAnsi="Times New Roman CYR"/>
          <w:sz w:val="28"/>
          <w:szCs w:val="28"/>
        </w:rPr>
        <w:t xml:space="preserve"> сельского поселения</w:t>
      </w:r>
      <w:r w:rsidRPr="00D95D12">
        <w:rPr>
          <w:sz w:val="28"/>
          <w:szCs w:val="28"/>
        </w:rPr>
        <w:t>"</w:t>
      </w:r>
      <w:r w:rsidRPr="000E18E5">
        <w:rPr>
          <w:sz w:val="28"/>
          <w:szCs w:val="28"/>
        </w:rPr>
        <w:t xml:space="preserve"> и пунктом 4 приложения к распоряжению Администрации </w:t>
      </w:r>
      <w:proofErr w:type="spellStart"/>
      <w:r w:rsidRPr="000E18E5">
        <w:rPr>
          <w:sz w:val="28"/>
          <w:szCs w:val="28"/>
        </w:rPr>
        <w:t>Лопанского</w:t>
      </w:r>
      <w:proofErr w:type="spellEnd"/>
      <w:r w:rsidRPr="000E18E5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04</w:t>
      </w:r>
      <w:r w:rsidRPr="000E18E5">
        <w:rPr>
          <w:sz w:val="28"/>
          <w:szCs w:val="28"/>
        </w:rPr>
        <w:t>.0</w:t>
      </w:r>
      <w:r>
        <w:rPr>
          <w:sz w:val="28"/>
          <w:szCs w:val="28"/>
        </w:rPr>
        <w:t>4.18</w:t>
      </w:r>
      <w:r w:rsidRPr="000E18E5">
        <w:rPr>
          <w:sz w:val="28"/>
          <w:szCs w:val="28"/>
        </w:rPr>
        <w:t xml:space="preserve"> г. № </w:t>
      </w:r>
      <w:r w:rsidRPr="0033277D">
        <w:rPr>
          <w:sz w:val="28"/>
          <w:szCs w:val="28"/>
        </w:rPr>
        <w:t>20 «</w:t>
      </w:r>
      <w:r w:rsidRPr="0033277D">
        <w:rPr>
          <w:rFonts w:ascii="Times New Roman CYR" w:hAnsi="Times New Roman CYR"/>
          <w:sz w:val="28"/>
          <w:szCs w:val="28"/>
        </w:rPr>
        <w:t xml:space="preserve">Об утверждении </w:t>
      </w:r>
    </w:p>
    <w:p w14:paraId="35854F7C" w14:textId="77777777" w:rsidR="00544481" w:rsidRPr="000E18E5" w:rsidRDefault="00544481" w:rsidP="0050415A">
      <w:pPr>
        <w:jc w:val="both"/>
        <w:rPr>
          <w:kern w:val="2"/>
          <w:sz w:val="28"/>
          <w:szCs w:val="28"/>
        </w:rPr>
      </w:pPr>
      <w:r w:rsidRPr="0033277D">
        <w:rPr>
          <w:rFonts w:ascii="Times New Roman CYR" w:hAnsi="Times New Roman CYR"/>
          <w:sz w:val="28"/>
          <w:szCs w:val="28"/>
        </w:rPr>
        <w:t xml:space="preserve">методических рекомендаций по разработке и реализации муниципальных программ </w:t>
      </w:r>
      <w:proofErr w:type="spellStart"/>
      <w:r w:rsidRPr="0033277D">
        <w:rPr>
          <w:rFonts w:ascii="Times New Roman CYR" w:hAnsi="Times New Roman CYR"/>
          <w:sz w:val="28"/>
          <w:szCs w:val="28"/>
        </w:rPr>
        <w:t>Лопанского</w:t>
      </w:r>
      <w:proofErr w:type="spellEnd"/>
      <w:r w:rsidRPr="0033277D">
        <w:rPr>
          <w:rFonts w:ascii="Times New Roman CYR" w:hAnsi="Times New Roman CYR"/>
          <w:sz w:val="28"/>
          <w:szCs w:val="28"/>
        </w:rPr>
        <w:t xml:space="preserve"> сельского поселения</w:t>
      </w:r>
      <w:r w:rsidRPr="000E18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18E5">
        <w:rPr>
          <w:kern w:val="2"/>
          <w:sz w:val="28"/>
          <w:szCs w:val="28"/>
        </w:rPr>
        <w:t xml:space="preserve">Администрация </w:t>
      </w:r>
      <w:proofErr w:type="spellStart"/>
      <w:r w:rsidRPr="000E18E5">
        <w:rPr>
          <w:kern w:val="2"/>
          <w:sz w:val="28"/>
          <w:szCs w:val="28"/>
        </w:rPr>
        <w:t>Лопанского</w:t>
      </w:r>
      <w:proofErr w:type="spellEnd"/>
      <w:r w:rsidRPr="000E18E5">
        <w:rPr>
          <w:kern w:val="2"/>
          <w:sz w:val="28"/>
          <w:szCs w:val="28"/>
        </w:rPr>
        <w:t xml:space="preserve"> сельского поселения</w:t>
      </w:r>
    </w:p>
    <w:p w14:paraId="56471BE4" w14:textId="77777777" w:rsidR="00544481" w:rsidRPr="0007029F" w:rsidRDefault="00544481" w:rsidP="0050415A">
      <w:pPr>
        <w:spacing w:line="220" w:lineRule="auto"/>
        <w:jc w:val="both"/>
        <w:rPr>
          <w:rFonts w:ascii="Times New Roman ??????????" w:hAnsi="Times New Roman ??????????"/>
          <w:b/>
          <w:spacing w:val="70"/>
          <w:kern w:val="2"/>
          <w:sz w:val="28"/>
          <w:szCs w:val="28"/>
        </w:rPr>
      </w:pPr>
    </w:p>
    <w:p w14:paraId="0105DD7D" w14:textId="77777777" w:rsidR="00544481" w:rsidRPr="00D932B4" w:rsidRDefault="00544481" w:rsidP="00D932B4">
      <w:pPr>
        <w:spacing w:line="220" w:lineRule="auto"/>
        <w:ind w:firstLine="709"/>
        <w:jc w:val="both"/>
        <w:rPr>
          <w:b/>
          <w:kern w:val="2"/>
          <w:sz w:val="28"/>
          <w:szCs w:val="28"/>
        </w:rPr>
      </w:pPr>
      <w:r w:rsidRPr="000E18E5">
        <w:rPr>
          <w:rFonts w:ascii="Times New Roman ??????????" w:hAnsi="Times New Roman ??????????" w:hint="eastAsia"/>
          <w:b/>
          <w:spacing w:val="70"/>
          <w:kern w:val="2"/>
          <w:sz w:val="28"/>
          <w:szCs w:val="28"/>
        </w:rPr>
        <w:t>постановляе</w:t>
      </w:r>
      <w:r w:rsidRPr="000E18E5">
        <w:rPr>
          <w:b/>
          <w:kern w:val="2"/>
          <w:sz w:val="28"/>
          <w:szCs w:val="28"/>
        </w:rPr>
        <w:t xml:space="preserve">т: </w:t>
      </w:r>
    </w:p>
    <w:p w14:paraId="590EA7DA" w14:textId="41799C53" w:rsidR="00544481" w:rsidRPr="00092282" w:rsidRDefault="00544481" w:rsidP="00A12DCD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 xml:space="preserve">1. Утвердить отчет о реализации муниципальной программы </w:t>
      </w:r>
      <w:proofErr w:type="spellStart"/>
      <w:r w:rsidRPr="00092282">
        <w:rPr>
          <w:kern w:val="2"/>
          <w:sz w:val="28"/>
          <w:szCs w:val="28"/>
        </w:rPr>
        <w:t>Лопанского</w:t>
      </w:r>
      <w:proofErr w:type="spellEnd"/>
      <w:r w:rsidRPr="00092282">
        <w:rPr>
          <w:kern w:val="2"/>
          <w:sz w:val="28"/>
          <w:szCs w:val="28"/>
        </w:rPr>
        <w:t xml:space="preserve"> сельского поселения «</w:t>
      </w:r>
      <w:r w:rsidR="00A12DCD" w:rsidRPr="00A12DCD">
        <w:rPr>
          <w:sz w:val="28"/>
          <w:szCs w:val="28"/>
        </w:rPr>
        <w:t>«Обеспечение противодействия терроризму, экстремизму, коррупции, злоупотреблению наркотиками и их незаконному обороту»</w:t>
      </w:r>
      <w:r w:rsidRPr="00092282">
        <w:rPr>
          <w:kern w:val="2"/>
          <w:sz w:val="28"/>
          <w:szCs w:val="28"/>
        </w:rPr>
        <w:t xml:space="preserve"> за 201</w:t>
      </w:r>
      <w:r w:rsidR="002B0135">
        <w:rPr>
          <w:kern w:val="2"/>
          <w:sz w:val="28"/>
          <w:szCs w:val="28"/>
        </w:rPr>
        <w:t>9</w:t>
      </w:r>
      <w:r w:rsidRPr="00092282">
        <w:rPr>
          <w:kern w:val="2"/>
          <w:sz w:val="28"/>
          <w:szCs w:val="28"/>
        </w:rPr>
        <w:t xml:space="preserve"> год, утвержденной постановлением Администрации </w:t>
      </w:r>
      <w:proofErr w:type="spellStart"/>
      <w:r w:rsidRPr="00092282">
        <w:rPr>
          <w:kern w:val="2"/>
          <w:sz w:val="28"/>
          <w:szCs w:val="28"/>
        </w:rPr>
        <w:t>Лопанского</w:t>
      </w:r>
      <w:proofErr w:type="spellEnd"/>
      <w:r w:rsidRPr="00092282">
        <w:rPr>
          <w:kern w:val="2"/>
          <w:sz w:val="28"/>
          <w:szCs w:val="28"/>
        </w:rPr>
        <w:t xml:space="preserve"> сельского поселения от </w:t>
      </w:r>
      <w:r w:rsidR="002B0135">
        <w:rPr>
          <w:kern w:val="2"/>
          <w:sz w:val="28"/>
          <w:szCs w:val="28"/>
        </w:rPr>
        <w:t>03</w:t>
      </w:r>
      <w:r w:rsidRPr="00092282">
        <w:rPr>
          <w:kern w:val="2"/>
          <w:sz w:val="28"/>
          <w:szCs w:val="28"/>
        </w:rPr>
        <w:t>.</w:t>
      </w:r>
      <w:r w:rsidR="002B0135">
        <w:rPr>
          <w:kern w:val="2"/>
          <w:sz w:val="28"/>
          <w:szCs w:val="28"/>
        </w:rPr>
        <w:t>12</w:t>
      </w:r>
      <w:r w:rsidRPr="00092282">
        <w:rPr>
          <w:kern w:val="2"/>
          <w:sz w:val="28"/>
          <w:szCs w:val="28"/>
        </w:rPr>
        <w:t>.201</w:t>
      </w:r>
      <w:r w:rsidR="002B0135">
        <w:rPr>
          <w:kern w:val="2"/>
          <w:sz w:val="28"/>
          <w:szCs w:val="28"/>
        </w:rPr>
        <w:t>8</w:t>
      </w:r>
      <w:r w:rsidRPr="00092282">
        <w:rPr>
          <w:kern w:val="2"/>
          <w:sz w:val="28"/>
          <w:szCs w:val="28"/>
        </w:rPr>
        <w:t xml:space="preserve"> №</w:t>
      </w:r>
      <w:r w:rsidR="00F12004">
        <w:rPr>
          <w:kern w:val="2"/>
          <w:sz w:val="28"/>
          <w:szCs w:val="28"/>
        </w:rPr>
        <w:t>168</w:t>
      </w:r>
      <w:r w:rsidRPr="00092282">
        <w:rPr>
          <w:kern w:val="2"/>
          <w:sz w:val="28"/>
          <w:szCs w:val="28"/>
        </w:rPr>
        <w:t>, согласно приложению.</w:t>
      </w:r>
    </w:p>
    <w:p w14:paraId="224A2CD1" w14:textId="77777777" w:rsidR="00544481" w:rsidRPr="00092282" w:rsidRDefault="00544481" w:rsidP="001D0DFD">
      <w:pPr>
        <w:ind w:firstLine="709"/>
        <w:jc w:val="both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2.</w:t>
      </w:r>
      <w:r w:rsidRPr="0009228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2A60BF8" w14:textId="77777777" w:rsidR="00544481" w:rsidRDefault="00544481" w:rsidP="00D932B4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14:paraId="0725EBDC" w14:textId="77777777" w:rsidR="00544481" w:rsidRPr="00092282" w:rsidRDefault="00544481" w:rsidP="00D932B4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14:paraId="54D60454" w14:textId="77777777" w:rsidR="00544481" w:rsidRDefault="00544481" w:rsidP="00D57412">
      <w:pPr>
        <w:spacing w:line="220" w:lineRule="auto"/>
        <w:rPr>
          <w:sz w:val="28"/>
        </w:rPr>
      </w:pPr>
      <w:r w:rsidRPr="00092282">
        <w:rPr>
          <w:sz w:val="28"/>
        </w:rPr>
        <w:t xml:space="preserve">       Глава </w:t>
      </w:r>
      <w:r>
        <w:rPr>
          <w:sz w:val="28"/>
        </w:rPr>
        <w:t>Администрации</w:t>
      </w:r>
    </w:p>
    <w:p w14:paraId="3170E734" w14:textId="77777777" w:rsidR="00544481" w:rsidRDefault="00544481" w:rsidP="00D57412">
      <w:pPr>
        <w:spacing w:line="220" w:lineRule="auto"/>
        <w:rPr>
          <w:sz w:val="28"/>
        </w:rPr>
      </w:pPr>
      <w:r>
        <w:rPr>
          <w:sz w:val="28"/>
        </w:rPr>
        <w:t xml:space="preserve">       </w:t>
      </w:r>
      <w:proofErr w:type="spellStart"/>
      <w:r w:rsidRPr="00092282">
        <w:rPr>
          <w:sz w:val="28"/>
        </w:rPr>
        <w:t>Лопанского</w:t>
      </w:r>
      <w:proofErr w:type="spellEnd"/>
      <w:r w:rsidRPr="00092282">
        <w:rPr>
          <w:sz w:val="28"/>
        </w:rPr>
        <w:t xml:space="preserve"> сельского поселения                          </w:t>
      </w:r>
      <w:r>
        <w:rPr>
          <w:sz w:val="28"/>
        </w:rPr>
        <w:t xml:space="preserve">       </w:t>
      </w:r>
      <w:r w:rsidRPr="00092282">
        <w:rPr>
          <w:sz w:val="28"/>
        </w:rPr>
        <w:t xml:space="preserve">  </w:t>
      </w:r>
      <w:proofErr w:type="spellStart"/>
      <w:r>
        <w:rPr>
          <w:sz w:val="28"/>
        </w:rPr>
        <w:t>М.В.Качарова</w:t>
      </w:r>
      <w:proofErr w:type="spellEnd"/>
    </w:p>
    <w:p w14:paraId="536283D1" w14:textId="77777777" w:rsidR="00544481" w:rsidRPr="00092282" w:rsidRDefault="00544481" w:rsidP="00D57412">
      <w:pPr>
        <w:spacing w:line="220" w:lineRule="auto"/>
        <w:rPr>
          <w:kern w:val="2"/>
          <w:sz w:val="28"/>
          <w:szCs w:val="28"/>
        </w:rPr>
      </w:pPr>
    </w:p>
    <w:p w14:paraId="0567BF2C" w14:textId="77777777" w:rsidR="00544481" w:rsidRDefault="00544481" w:rsidP="00D57412">
      <w:pPr>
        <w:spacing w:line="220" w:lineRule="auto"/>
        <w:rPr>
          <w:bCs/>
          <w:iCs/>
          <w:kern w:val="2"/>
        </w:rPr>
      </w:pPr>
      <w:r w:rsidRPr="00331F82">
        <w:rPr>
          <w:bCs/>
          <w:iCs/>
          <w:kern w:val="2"/>
        </w:rPr>
        <w:t xml:space="preserve">Проект вносит </w:t>
      </w:r>
    </w:p>
    <w:p w14:paraId="781DB114" w14:textId="77777777" w:rsidR="00544481" w:rsidRPr="00331F82" w:rsidRDefault="00544481" w:rsidP="00D57412">
      <w:pPr>
        <w:spacing w:line="220" w:lineRule="auto"/>
        <w:rPr>
          <w:bCs/>
          <w:iCs/>
          <w:kern w:val="2"/>
        </w:rPr>
      </w:pPr>
      <w:r>
        <w:rPr>
          <w:bCs/>
          <w:iCs/>
          <w:kern w:val="2"/>
        </w:rPr>
        <w:t>главный</w:t>
      </w:r>
      <w:r w:rsidRPr="00331F82">
        <w:rPr>
          <w:bCs/>
          <w:iCs/>
          <w:kern w:val="2"/>
        </w:rPr>
        <w:t xml:space="preserve"> специалист по </w:t>
      </w:r>
    </w:p>
    <w:p w14:paraId="261F5204" w14:textId="77777777" w:rsidR="00544481" w:rsidRPr="00331F82" w:rsidRDefault="00544481" w:rsidP="00D57412">
      <w:pPr>
        <w:spacing w:line="220" w:lineRule="auto"/>
        <w:rPr>
          <w:bCs/>
          <w:iCs/>
          <w:kern w:val="2"/>
        </w:rPr>
      </w:pPr>
      <w:r w:rsidRPr="00331F82">
        <w:rPr>
          <w:bCs/>
          <w:iCs/>
          <w:kern w:val="2"/>
        </w:rPr>
        <w:t>правовой и кадровой работе</w:t>
      </w:r>
    </w:p>
    <w:p w14:paraId="1A9A1FC6" w14:textId="77777777" w:rsidR="00544481" w:rsidRPr="00092282" w:rsidRDefault="00544481" w:rsidP="00D57412">
      <w:pPr>
        <w:pageBreakBefore/>
        <w:spacing w:line="232" w:lineRule="auto"/>
        <w:ind w:left="6237"/>
        <w:jc w:val="center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lastRenderedPageBreak/>
        <w:t xml:space="preserve">Приложение </w:t>
      </w:r>
    </w:p>
    <w:p w14:paraId="25C1AAE0" w14:textId="77777777" w:rsidR="00544481" w:rsidRPr="00092282" w:rsidRDefault="00544481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>к постановлению</w:t>
      </w:r>
    </w:p>
    <w:p w14:paraId="11C512D8" w14:textId="77777777" w:rsidR="00544481" w:rsidRPr="00092282" w:rsidRDefault="00544481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092282">
        <w:rPr>
          <w:kern w:val="2"/>
          <w:sz w:val="28"/>
          <w:szCs w:val="28"/>
        </w:rPr>
        <w:t xml:space="preserve">Администрации </w:t>
      </w:r>
      <w:proofErr w:type="spellStart"/>
      <w:r w:rsidRPr="00092282">
        <w:rPr>
          <w:kern w:val="2"/>
          <w:sz w:val="28"/>
          <w:szCs w:val="28"/>
        </w:rPr>
        <w:t>Лопанского</w:t>
      </w:r>
      <w:proofErr w:type="spellEnd"/>
      <w:r w:rsidRPr="00092282">
        <w:rPr>
          <w:kern w:val="2"/>
          <w:sz w:val="28"/>
          <w:szCs w:val="28"/>
        </w:rPr>
        <w:t xml:space="preserve"> сельского поселения</w:t>
      </w:r>
    </w:p>
    <w:p w14:paraId="0A3E0E8C" w14:textId="742043C2" w:rsidR="00544481" w:rsidRPr="00092282" w:rsidRDefault="00544481" w:rsidP="00A12DCD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092282">
        <w:rPr>
          <w:sz w:val="28"/>
          <w:szCs w:val="28"/>
        </w:rPr>
        <w:t xml:space="preserve">от </w:t>
      </w:r>
      <w:r w:rsidR="00A12DCD">
        <w:rPr>
          <w:sz w:val="28"/>
          <w:szCs w:val="28"/>
        </w:rPr>
        <w:t>16</w:t>
      </w:r>
      <w:r w:rsidRPr="00092282">
        <w:rPr>
          <w:sz w:val="28"/>
          <w:szCs w:val="28"/>
        </w:rPr>
        <w:t>.0</w:t>
      </w:r>
      <w:r w:rsidR="00A12DCD">
        <w:rPr>
          <w:sz w:val="28"/>
          <w:szCs w:val="28"/>
        </w:rPr>
        <w:t>3</w:t>
      </w:r>
      <w:r w:rsidRPr="00092282">
        <w:rPr>
          <w:sz w:val="28"/>
          <w:szCs w:val="28"/>
        </w:rPr>
        <w:t>.20</w:t>
      </w:r>
      <w:r w:rsidR="00A12DCD">
        <w:rPr>
          <w:sz w:val="28"/>
          <w:szCs w:val="28"/>
        </w:rPr>
        <w:t>20</w:t>
      </w:r>
      <w:r w:rsidRPr="00092282">
        <w:rPr>
          <w:sz w:val="28"/>
          <w:szCs w:val="28"/>
        </w:rPr>
        <w:t xml:space="preserve"> </w:t>
      </w:r>
      <w:r w:rsidRPr="00092282">
        <w:rPr>
          <w:sz w:val="28"/>
          <w:szCs w:val="28"/>
        </w:rPr>
        <w:sym w:font="Times New Roman" w:char="2116"/>
      </w:r>
      <w:r w:rsidR="00222528">
        <w:rPr>
          <w:sz w:val="28"/>
          <w:szCs w:val="28"/>
        </w:rPr>
        <w:t xml:space="preserve"> 21/8</w:t>
      </w:r>
    </w:p>
    <w:p w14:paraId="09C0CE4E" w14:textId="77777777" w:rsidR="00544481" w:rsidRPr="00E324E5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E324E5">
        <w:rPr>
          <w:kern w:val="2"/>
          <w:sz w:val="28"/>
          <w:szCs w:val="28"/>
        </w:rPr>
        <w:t>ОТЧЕТ</w:t>
      </w:r>
    </w:p>
    <w:p w14:paraId="4ADA118F" w14:textId="2A8683BA" w:rsidR="00A12DCD" w:rsidRPr="00A12DCD" w:rsidRDefault="00544481" w:rsidP="00A12D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324E5">
        <w:rPr>
          <w:kern w:val="2"/>
          <w:sz w:val="28"/>
          <w:szCs w:val="28"/>
        </w:rPr>
        <w:t xml:space="preserve">о реализации муниципальной программы </w:t>
      </w:r>
      <w:proofErr w:type="spellStart"/>
      <w:r w:rsidRPr="00E324E5">
        <w:rPr>
          <w:kern w:val="2"/>
          <w:sz w:val="28"/>
          <w:szCs w:val="28"/>
        </w:rPr>
        <w:t>Лопанского</w:t>
      </w:r>
      <w:proofErr w:type="spellEnd"/>
      <w:r w:rsidRPr="00E324E5">
        <w:rPr>
          <w:kern w:val="2"/>
          <w:sz w:val="28"/>
          <w:szCs w:val="28"/>
        </w:rPr>
        <w:t xml:space="preserve"> сельского поселения «</w:t>
      </w:r>
      <w:r w:rsidR="00A12DCD" w:rsidRPr="00A12DCD">
        <w:rPr>
          <w:sz w:val="28"/>
          <w:szCs w:val="28"/>
        </w:rPr>
        <w:t xml:space="preserve">Обеспечение противодействия терроризму, экстремизму, коррупции, </w:t>
      </w:r>
    </w:p>
    <w:p w14:paraId="31DBEC40" w14:textId="05784FD0" w:rsidR="00544481" w:rsidRPr="00E324E5" w:rsidRDefault="00A12DCD" w:rsidP="00A12DCD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12DCD">
        <w:rPr>
          <w:sz w:val="28"/>
          <w:szCs w:val="28"/>
        </w:rPr>
        <w:t>злоупотреблению наркотиками и их незаконному обороту</w:t>
      </w:r>
      <w:r w:rsidR="00544481" w:rsidRPr="00E324E5">
        <w:rPr>
          <w:kern w:val="2"/>
          <w:sz w:val="28"/>
          <w:szCs w:val="28"/>
        </w:rPr>
        <w:t>» за 201</w:t>
      </w:r>
      <w:r>
        <w:rPr>
          <w:kern w:val="2"/>
          <w:sz w:val="28"/>
          <w:szCs w:val="28"/>
        </w:rPr>
        <w:t>9</w:t>
      </w:r>
      <w:r w:rsidR="00544481" w:rsidRPr="00E324E5">
        <w:rPr>
          <w:kern w:val="2"/>
          <w:sz w:val="28"/>
          <w:szCs w:val="28"/>
        </w:rPr>
        <w:t xml:space="preserve"> год</w:t>
      </w:r>
    </w:p>
    <w:p w14:paraId="5D0316FC" w14:textId="77777777" w:rsidR="00544481" w:rsidRPr="00E324E5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5A95A32D" w14:textId="77777777" w:rsidR="00544481" w:rsidRPr="00D73B66" w:rsidRDefault="00544481" w:rsidP="00D57412">
      <w:pPr>
        <w:spacing w:line="232" w:lineRule="auto"/>
        <w:jc w:val="center"/>
        <w:rPr>
          <w:color w:val="FF0000"/>
          <w:kern w:val="2"/>
          <w:sz w:val="28"/>
          <w:szCs w:val="28"/>
        </w:rPr>
      </w:pPr>
    </w:p>
    <w:p w14:paraId="39A1E930" w14:textId="1A7413FD" w:rsidR="00544481" w:rsidRPr="00D73B66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D73B66">
        <w:rPr>
          <w:kern w:val="2"/>
          <w:sz w:val="28"/>
          <w:szCs w:val="28"/>
        </w:rPr>
        <w:t>1. Конкретные результаты, достигнутые в 201</w:t>
      </w:r>
      <w:r w:rsidR="001A0DF3">
        <w:rPr>
          <w:kern w:val="2"/>
          <w:sz w:val="28"/>
          <w:szCs w:val="28"/>
        </w:rPr>
        <w:t>9</w:t>
      </w:r>
      <w:r w:rsidRPr="00D73B66">
        <w:rPr>
          <w:kern w:val="2"/>
          <w:sz w:val="28"/>
          <w:szCs w:val="28"/>
        </w:rPr>
        <w:t xml:space="preserve"> году</w:t>
      </w:r>
    </w:p>
    <w:p w14:paraId="137BA93C" w14:textId="77777777" w:rsidR="00544481" w:rsidRPr="00D73B66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0A1831A0" w14:textId="77777777" w:rsidR="00544481" w:rsidRPr="001E12D8" w:rsidRDefault="00544481" w:rsidP="002E33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12D8">
        <w:rPr>
          <w:kern w:val="2"/>
          <w:sz w:val="28"/>
          <w:szCs w:val="28"/>
        </w:rPr>
        <w:t>На реализацию муниципальной программы «</w:t>
      </w:r>
      <w:r w:rsidRPr="001E12D8">
        <w:rPr>
          <w:sz w:val="28"/>
          <w:szCs w:val="28"/>
        </w:rPr>
        <w:t xml:space="preserve">Обеспечение противодействия </w:t>
      </w:r>
    </w:p>
    <w:p w14:paraId="5D347DE5" w14:textId="77777777" w:rsidR="00544481" w:rsidRPr="001E12D8" w:rsidRDefault="00544481" w:rsidP="002E33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12D8">
        <w:rPr>
          <w:sz w:val="28"/>
          <w:szCs w:val="28"/>
        </w:rPr>
        <w:t xml:space="preserve">терроризму, экстремизму, коррупции, злоупотреблению наркотиками </w:t>
      </w:r>
    </w:p>
    <w:p w14:paraId="41CEB1ED" w14:textId="7BF45FA5" w:rsidR="00544481" w:rsidRPr="001E12D8" w:rsidRDefault="00544481" w:rsidP="002E336C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1E12D8">
        <w:rPr>
          <w:sz w:val="28"/>
          <w:szCs w:val="28"/>
        </w:rPr>
        <w:t xml:space="preserve">и их незаконному </w:t>
      </w:r>
      <w:proofErr w:type="gramStart"/>
      <w:r w:rsidRPr="001E12D8">
        <w:rPr>
          <w:sz w:val="28"/>
          <w:szCs w:val="28"/>
        </w:rPr>
        <w:t xml:space="preserve">обороту </w:t>
      </w:r>
      <w:r w:rsidRPr="001E12D8">
        <w:rPr>
          <w:kern w:val="2"/>
          <w:sz w:val="28"/>
          <w:szCs w:val="28"/>
        </w:rPr>
        <w:t>»</w:t>
      </w:r>
      <w:proofErr w:type="gramEnd"/>
      <w:r w:rsidRPr="001E12D8">
        <w:rPr>
          <w:kern w:val="2"/>
          <w:sz w:val="28"/>
          <w:szCs w:val="28"/>
        </w:rPr>
        <w:t xml:space="preserve"> (далее – муниципальная программа) в 201</w:t>
      </w:r>
      <w:r w:rsidR="00621FB1" w:rsidRPr="001E12D8">
        <w:rPr>
          <w:kern w:val="2"/>
          <w:sz w:val="28"/>
          <w:szCs w:val="28"/>
        </w:rPr>
        <w:t>9</w:t>
      </w:r>
      <w:r w:rsidRPr="001E12D8">
        <w:rPr>
          <w:kern w:val="2"/>
          <w:sz w:val="28"/>
          <w:szCs w:val="28"/>
        </w:rPr>
        <w:t xml:space="preserve">     году было предусмотрено </w:t>
      </w:r>
      <w:r w:rsidR="00621FB1" w:rsidRPr="001E12D8">
        <w:rPr>
          <w:kern w:val="2"/>
          <w:sz w:val="28"/>
          <w:szCs w:val="28"/>
        </w:rPr>
        <w:t>8</w:t>
      </w:r>
      <w:r w:rsidRPr="001E12D8">
        <w:rPr>
          <w:kern w:val="2"/>
          <w:sz w:val="28"/>
          <w:szCs w:val="28"/>
        </w:rPr>
        <w:t>,8 тыс. рублей, в том числе за счет средств:</w:t>
      </w:r>
    </w:p>
    <w:p w14:paraId="318CB4FA" w14:textId="2C2B8B3B" w:rsidR="00544481" w:rsidRPr="001E12D8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E12D8">
        <w:rPr>
          <w:kern w:val="2"/>
          <w:sz w:val="28"/>
          <w:szCs w:val="28"/>
        </w:rPr>
        <w:t xml:space="preserve">местного бюджета – </w:t>
      </w:r>
      <w:r w:rsidR="00621FB1" w:rsidRPr="001E12D8">
        <w:rPr>
          <w:kern w:val="2"/>
          <w:sz w:val="28"/>
          <w:szCs w:val="28"/>
        </w:rPr>
        <w:t>8</w:t>
      </w:r>
      <w:r w:rsidRPr="001E12D8">
        <w:rPr>
          <w:kern w:val="2"/>
          <w:sz w:val="28"/>
          <w:szCs w:val="28"/>
        </w:rPr>
        <w:t>,8 тыс. рублей.</w:t>
      </w:r>
    </w:p>
    <w:p w14:paraId="7E07B987" w14:textId="0C935339" w:rsidR="00544481" w:rsidRPr="001E12D8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E12D8">
        <w:rPr>
          <w:kern w:val="2"/>
          <w:sz w:val="28"/>
          <w:szCs w:val="28"/>
        </w:rPr>
        <w:t>Освоено в рамках реализации муниципальной программы</w:t>
      </w:r>
      <w:r w:rsidRPr="001E12D8">
        <w:rPr>
          <w:kern w:val="2"/>
          <w:sz w:val="28"/>
          <w:szCs w:val="28"/>
        </w:rPr>
        <w:br/>
        <w:t xml:space="preserve">          </w:t>
      </w:r>
      <w:r w:rsidR="00377BD3" w:rsidRPr="001E12D8">
        <w:rPr>
          <w:kern w:val="2"/>
          <w:sz w:val="28"/>
          <w:szCs w:val="28"/>
        </w:rPr>
        <w:t>8,8</w:t>
      </w:r>
      <w:r w:rsidRPr="001E12D8">
        <w:rPr>
          <w:kern w:val="2"/>
          <w:sz w:val="28"/>
          <w:szCs w:val="28"/>
        </w:rPr>
        <w:t xml:space="preserve"> тыс. рублей, в том числе средств:</w:t>
      </w:r>
    </w:p>
    <w:p w14:paraId="113A0D89" w14:textId="5FE9F388" w:rsidR="00544481" w:rsidRPr="001E12D8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E12D8">
        <w:rPr>
          <w:kern w:val="2"/>
          <w:sz w:val="28"/>
          <w:szCs w:val="28"/>
        </w:rPr>
        <w:t xml:space="preserve">местного бюджета – </w:t>
      </w:r>
      <w:r w:rsidR="00377BD3" w:rsidRPr="001E12D8">
        <w:rPr>
          <w:kern w:val="2"/>
          <w:sz w:val="28"/>
          <w:szCs w:val="28"/>
        </w:rPr>
        <w:t xml:space="preserve">8,8 </w:t>
      </w:r>
      <w:r w:rsidRPr="001E12D8">
        <w:rPr>
          <w:kern w:val="2"/>
          <w:sz w:val="28"/>
          <w:szCs w:val="28"/>
        </w:rPr>
        <w:t>тыс. рублей.</w:t>
      </w:r>
    </w:p>
    <w:p w14:paraId="7B2607F3" w14:textId="77777777" w:rsidR="00544481" w:rsidRPr="001E12D8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E12D8">
        <w:rPr>
          <w:kern w:val="2"/>
          <w:sz w:val="28"/>
          <w:szCs w:val="28"/>
        </w:rPr>
        <w:t>Средства были направлены на цели, предусмотренные программными мероприятиями.</w:t>
      </w:r>
    </w:p>
    <w:p w14:paraId="7D0BE48B" w14:textId="1C2CA5EC" w:rsidR="00544481" w:rsidRPr="001E12D8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E12D8">
        <w:rPr>
          <w:kern w:val="2"/>
          <w:sz w:val="28"/>
          <w:szCs w:val="28"/>
        </w:rPr>
        <w:t xml:space="preserve">В </w:t>
      </w:r>
      <w:r w:rsidR="00621FB1" w:rsidRPr="001E12D8">
        <w:rPr>
          <w:kern w:val="2"/>
          <w:sz w:val="28"/>
          <w:szCs w:val="28"/>
        </w:rPr>
        <w:t>2019</w:t>
      </w:r>
      <w:r w:rsidRPr="001E12D8">
        <w:rPr>
          <w:kern w:val="2"/>
          <w:sz w:val="28"/>
          <w:szCs w:val="28"/>
        </w:rPr>
        <w:t xml:space="preserve"> году:</w:t>
      </w:r>
    </w:p>
    <w:p w14:paraId="4C4B9EA8" w14:textId="548D1043" w:rsidR="00544481" w:rsidRPr="001E12D8" w:rsidRDefault="00544481" w:rsidP="00C31D61">
      <w:pPr>
        <w:rPr>
          <w:sz w:val="28"/>
          <w:szCs w:val="28"/>
        </w:rPr>
      </w:pPr>
      <w:r w:rsidRPr="001E12D8">
        <w:rPr>
          <w:sz w:val="28"/>
          <w:szCs w:val="28"/>
        </w:rPr>
        <w:t xml:space="preserve">в рамках реализации подпрограммы 1 </w:t>
      </w:r>
      <w:bookmarkStart w:id="3" w:name="OLE_LINK8"/>
      <w:bookmarkStart w:id="4" w:name="OLE_LINK9"/>
      <w:r w:rsidR="00E402BC" w:rsidRPr="001E12D8">
        <w:rPr>
          <w:sz w:val="28"/>
          <w:szCs w:val="28"/>
        </w:rPr>
        <w:t>"Противодействие коррупции"</w:t>
      </w:r>
      <w:r w:rsidRPr="001E12D8">
        <w:rPr>
          <w:sz w:val="28"/>
          <w:szCs w:val="28"/>
        </w:rPr>
        <w:t xml:space="preserve"> </w:t>
      </w:r>
      <w:bookmarkEnd w:id="3"/>
      <w:bookmarkEnd w:id="4"/>
      <w:r w:rsidRPr="001E12D8">
        <w:rPr>
          <w:sz w:val="28"/>
          <w:szCs w:val="28"/>
        </w:rPr>
        <w:t xml:space="preserve">расходы составили </w:t>
      </w:r>
      <w:r w:rsidR="00E402BC" w:rsidRPr="001E12D8">
        <w:rPr>
          <w:sz w:val="28"/>
          <w:szCs w:val="28"/>
        </w:rPr>
        <w:t>7,5</w:t>
      </w:r>
      <w:r w:rsidRPr="001E12D8">
        <w:rPr>
          <w:sz w:val="28"/>
          <w:szCs w:val="28"/>
        </w:rPr>
        <w:t xml:space="preserve"> </w:t>
      </w:r>
      <w:proofErr w:type="spellStart"/>
      <w:proofErr w:type="gramStart"/>
      <w:r w:rsidRPr="001E12D8">
        <w:rPr>
          <w:sz w:val="28"/>
          <w:szCs w:val="28"/>
        </w:rPr>
        <w:t>тыс.рублей</w:t>
      </w:r>
      <w:proofErr w:type="spellEnd"/>
      <w:proofErr w:type="gramEnd"/>
      <w:r w:rsidRPr="001E12D8">
        <w:rPr>
          <w:sz w:val="28"/>
          <w:szCs w:val="28"/>
        </w:rPr>
        <w:t>:</w:t>
      </w:r>
    </w:p>
    <w:p w14:paraId="42B5B501" w14:textId="6D43413E" w:rsidR="00E402BC" w:rsidRPr="001E12D8" w:rsidRDefault="00E402BC" w:rsidP="00C31D61">
      <w:pPr>
        <w:rPr>
          <w:sz w:val="28"/>
          <w:szCs w:val="28"/>
        </w:rPr>
      </w:pPr>
      <w:r w:rsidRPr="001E12D8">
        <w:rPr>
          <w:sz w:val="28"/>
          <w:szCs w:val="28"/>
        </w:rPr>
        <w:t xml:space="preserve">-на </w:t>
      </w:r>
      <w:bookmarkStart w:id="5" w:name="OLE_LINK10"/>
      <w:r w:rsidRPr="001E12D8">
        <w:rPr>
          <w:sz w:val="28"/>
          <w:szCs w:val="28"/>
        </w:rPr>
        <w:t>публикацию проектов нормативных правовых актов в информационном бюллетени «Вестник Власти» - 7,5 тыс. рублей.</w:t>
      </w:r>
    </w:p>
    <w:bookmarkEnd w:id="5"/>
    <w:p w14:paraId="3C7C9AF0" w14:textId="1C0B4055" w:rsidR="00544481" w:rsidRPr="001E12D8" w:rsidRDefault="00544481" w:rsidP="00E6146E">
      <w:pPr>
        <w:rPr>
          <w:sz w:val="28"/>
          <w:szCs w:val="28"/>
        </w:rPr>
      </w:pPr>
      <w:r w:rsidRPr="001E12D8">
        <w:rPr>
          <w:sz w:val="28"/>
          <w:szCs w:val="28"/>
        </w:rPr>
        <w:t xml:space="preserve">      В рамках реализации подпрограммы 2 </w:t>
      </w:r>
      <w:r w:rsidR="00E402BC" w:rsidRPr="001E12D8">
        <w:rPr>
          <w:sz w:val="28"/>
          <w:szCs w:val="28"/>
        </w:rPr>
        <w:t>"</w:t>
      </w:r>
      <w:bookmarkStart w:id="6" w:name="OLE_LINK11"/>
      <w:bookmarkStart w:id="7" w:name="OLE_LINK12"/>
      <w:r w:rsidR="00E402BC" w:rsidRPr="001E12D8">
        <w:rPr>
          <w:sz w:val="28"/>
          <w:szCs w:val="28"/>
        </w:rPr>
        <w:t>Профилактика экстремизма и терроризма"</w:t>
      </w:r>
      <w:bookmarkEnd w:id="6"/>
      <w:bookmarkEnd w:id="7"/>
      <w:r w:rsidR="00E402BC" w:rsidRPr="001E12D8">
        <w:rPr>
          <w:sz w:val="28"/>
          <w:szCs w:val="28"/>
        </w:rPr>
        <w:t xml:space="preserve"> </w:t>
      </w:r>
      <w:r w:rsidRPr="001E12D8">
        <w:rPr>
          <w:sz w:val="28"/>
          <w:szCs w:val="28"/>
        </w:rPr>
        <w:t xml:space="preserve">расходы составили </w:t>
      </w:r>
      <w:r w:rsidR="00E402BC" w:rsidRPr="001E12D8">
        <w:rPr>
          <w:sz w:val="28"/>
          <w:szCs w:val="28"/>
        </w:rPr>
        <w:t>0,3</w:t>
      </w:r>
      <w:r w:rsidRPr="001E12D8">
        <w:rPr>
          <w:sz w:val="28"/>
          <w:szCs w:val="28"/>
        </w:rPr>
        <w:t xml:space="preserve"> </w:t>
      </w:r>
      <w:proofErr w:type="spellStart"/>
      <w:proofErr w:type="gramStart"/>
      <w:r w:rsidRPr="001E12D8">
        <w:rPr>
          <w:sz w:val="28"/>
          <w:szCs w:val="28"/>
        </w:rPr>
        <w:t>тыс.рублей</w:t>
      </w:r>
      <w:proofErr w:type="spellEnd"/>
      <w:proofErr w:type="gramEnd"/>
      <w:r w:rsidRPr="001E12D8">
        <w:rPr>
          <w:sz w:val="28"/>
          <w:szCs w:val="28"/>
        </w:rPr>
        <w:t>:</w:t>
      </w:r>
    </w:p>
    <w:p w14:paraId="4F6349D4" w14:textId="77777777" w:rsidR="00E402BC" w:rsidRPr="00FA2D63" w:rsidRDefault="00E402BC" w:rsidP="004D227C">
      <w:pPr>
        <w:rPr>
          <w:sz w:val="28"/>
          <w:szCs w:val="28"/>
        </w:rPr>
      </w:pPr>
      <w:r w:rsidRPr="00FA2D63">
        <w:rPr>
          <w:sz w:val="28"/>
          <w:szCs w:val="28"/>
        </w:rPr>
        <w:t>-а</w:t>
      </w:r>
      <w:bookmarkStart w:id="8" w:name="OLE_LINK13"/>
      <w:r w:rsidRPr="00FA2D63">
        <w:rPr>
          <w:sz w:val="28"/>
          <w:szCs w:val="28"/>
        </w:rPr>
        <w:t>нтитеррористические плакаты -0,3 тыс. рублей.</w:t>
      </w:r>
      <w:r w:rsidR="00544481" w:rsidRPr="00FA2D63">
        <w:rPr>
          <w:sz w:val="28"/>
          <w:szCs w:val="28"/>
        </w:rPr>
        <w:t xml:space="preserve">  </w:t>
      </w:r>
      <w:bookmarkEnd w:id="8"/>
    </w:p>
    <w:p w14:paraId="1DF4A298" w14:textId="1C931E09" w:rsidR="00544481" w:rsidRPr="00FA2D63" w:rsidRDefault="00544481" w:rsidP="004D227C">
      <w:pPr>
        <w:rPr>
          <w:sz w:val="28"/>
          <w:szCs w:val="28"/>
        </w:rPr>
      </w:pPr>
      <w:r w:rsidRPr="00FA2D63">
        <w:rPr>
          <w:sz w:val="28"/>
          <w:szCs w:val="28"/>
        </w:rPr>
        <w:t xml:space="preserve">  В рамках реализации подпрограммы 3 </w:t>
      </w:r>
      <w:bookmarkStart w:id="9" w:name="OLE_LINK14"/>
      <w:bookmarkStart w:id="10" w:name="OLE_LINK15"/>
      <w:r w:rsidR="00E402BC" w:rsidRPr="00FA2D63">
        <w:rPr>
          <w:sz w:val="28"/>
          <w:szCs w:val="28"/>
        </w:rPr>
        <w:t>"Комплексные меры противодействия злоупотреблению наркотиками и их незаконному обороту"</w:t>
      </w:r>
      <w:r w:rsidRPr="00FA2D63">
        <w:rPr>
          <w:sz w:val="28"/>
          <w:szCs w:val="28"/>
        </w:rPr>
        <w:t xml:space="preserve"> </w:t>
      </w:r>
      <w:bookmarkEnd w:id="9"/>
      <w:bookmarkEnd w:id="10"/>
      <w:r w:rsidRPr="00FA2D63">
        <w:rPr>
          <w:sz w:val="28"/>
          <w:szCs w:val="28"/>
        </w:rPr>
        <w:t xml:space="preserve">расходы составили 1,0 </w:t>
      </w:r>
      <w:proofErr w:type="spellStart"/>
      <w:proofErr w:type="gramStart"/>
      <w:r w:rsidRPr="00FA2D63">
        <w:rPr>
          <w:sz w:val="28"/>
          <w:szCs w:val="28"/>
        </w:rPr>
        <w:t>тыс.рублей</w:t>
      </w:r>
      <w:proofErr w:type="spellEnd"/>
      <w:proofErr w:type="gramEnd"/>
      <w:r w:rsidRPr="00FA2D63">
        <w:rPr>
          <w:sz w:val="28"/>
          <w:szCs w:val="28"/>
        </w:rPr>
        <w:t>:</w:t>
      </w:r>
    </w:p>
    <w:p w14:paraId="4D0E68A0" w14:textId="77777777" w:rsidR="00544481" w:rsidRPr="00FA2D63" w:rsidRDefault="00544481" w:rsidP="000D66BC">
      <w:pPr>
        <w:rPr>
          <w:sz w:val="28"/>
          <w:szCs w:val="28"/>
        </w:rPr>
      </w:pPr>
      <w:bookmarkStart w:id="11" w:name="OLE_LINK16"/>
      <w:r w:rsidRPr="00FA2D63">
        <w:rPr>
          <w:sz w:val="28"/>
          <w:szCs w:val="28"/>
        </w:rPr>
        <w:t>- антинаркотические плакаты - 1,0 тыс. рублей</w:t>
      </w:r>
    </w:p>
    <w:bookmarkEnd w:id="11"/>
    <w:p w14:paraId="3CD09FF0" w14:textId="77777777" w:rsidR="00544481" w:rsidRPr="001A0DF3" w:rsidRDefault="00544481" w:rsidP="004D227C">
      <w:pPr>
        <w:spacing w:line="232" w:lineRule="auto"/>
        <w:rPr>
          <w:color w:val="FF0000"/>
          <w:kern w:val="2"/>
          <w:sz w:val="28"/>
          <w:szCs w:val="28"/>
        </w:rPr>
      </w:pPr>
    </w:p>
    <w:p w14:paraId="2A947D8D" w14:textId="77777777" w:rsidR="00544481" w:rsidRPr="00F47621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F47621">
        <w:rPr>
          <w:kern w:val="2"/>
          <w:sz w:val="28"/>
          <w:szCs w:val="28"/>
        </w:rPr>
        <w:t xml:space="preserve">2. Результаты реализации основных </w:t>
      </w:r>
      <w:r w:rsidRPr="00F47621">
        <w:rPr>
          <w:kern w:val="2"/>
          <w:sz w:val="28"/>
          <w:szCs w:val="28"/>
        </w:rPr>
        <w:br/>
        <w:t>мероприятий подпрограмм муниципальной программы</w:t>
      </w:r>
    </w:p>
    <w:p w14:paraId="1DA14904" w14:textId="77777777" w:rsidR="00544481" w:rsidRPr="00F47621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4F7ADA2C" w14:textId="77777777" w:rsidR="00544481" w:rsidRPr="00F47621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47621">
        <w:rPr>
          <w:kern w:val="2"/>
          <w:sz w:val="28"/>
          <w:szCs w:val="28"/>
        </w:rPr>
        <w:t>Муниципальная программа включает в себя 3 подпрограммы:</w:t>
      </w:r>
    </w:p>
    <w:p w14:paraId="37109AE8" w14:textId="2D6F4202" w:rsidR="00544481" w:rsidRPr="00F47621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47621">
        <w:rPr>
          <w:kern w:val="2"/>
          <w:sz w:val="28"/>
          <w:szCs w:val="28"/>
        </w:rPr>
        <w:t xml:space="preserve">Подпрограмма 1 – </w:t>
      </w:r>
      <w:r w:rsidR="00AD509F" w:rsidRPr="00F47621">
        <w:rPr>
          <w:kern w:val="2"/>
          <w:sz w:val="28"/>
          <w:szCs w:val="28"/>
        </w:rPr>
        <w:t xml:space="preserve">"Противодействие коррупции" </w:t>
      </w:r>
      <w:r w:rsidRPr="00F47621">
        <w:rPr>
          <w:kern w:val="2"/>
          <w:sz w:val="28"/>
          <w:szCs w:val="28"/>
        </w:rPr>
        <w:t>(далее – Подпрограмма);</w:t>
      </w:r>
    </w:p>
    <w:p w14:paraId="131396B8" w14:textId="4F907089" w:rsidR="00544481" w:rsidRPr="00F47621" w:rsidRDefault="00544481" w:rsidP="00603DB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47621">
        <w:rPr>
          <w:kern w:val="2"/>
          <w:sz w:val="28"/>
          <w:szCs w:val="28"/>
        </w:rPr>
        <w:t xml:space="preserve">В рамках реализации Подпрограммы 1 в </w:t>
      </w:r>
      <w:r w:rsidR="00621FB1" w:rsidRPr="00F47621">
        <w:rPr>
          <w:kern w:val="2"/>
          <w:sz w:val="28"/>
          <w:szCs w:val="28"/>
        </w:rPr>
        <w:t>2019</w:t>
      </w:r>
      <w:r w:rsidRPr="00F47621">
        <w:rPr>
          <w:kern w:val="2"/>
          <w:sz w:val="28"/>
          <w:szCs w:val="28"/>
        </w:rPr>
        <w:t xml:space="preserve"> году выполнены следующие основные мероприятия:</w:t>
      </w:r>
    </w:p>
    <w:p w14:paraId="7189BB8D" w14:textId="77777777" w:rsidR="00544481" w:rsidRPr="00F47621" w:rsidRDefault="00544481" w:rsidP="00F12CDE">
      <w:pPr>
        <w:framePr w:hSpace="180" w:wrap="around" w:vAnchor="text" w:hAnchor="margin" w:y="34"/>
        <w:jc w:val="center"/>
        <w:rPr>
          <w:sz w:val="28"/>
          <w:szCs w:val="28"/>
        </w:rPr>
      </w:pPr>
      <w:r w:rsidRPr="00F47621">
        <w:rPr>
          <w:kern w:val="2"/>
          <w:sz w:val="28"/>
          <w:szCs w:val="28"/>
        </w:rPr>
        <w:t>1.1.</w:t>
      </w:r>
      <w:r w:rsidRPr="00F47621">
        <w:rPr>
          <w:sz w:val="28"/>
          <w:szCs w:val="28"/>
        </w:rPr>
        <w:t xml:space="preserve"> </w:t>
      </w:r>
    </w:p>
    <w:p w14:paraId="055FB81C" w14:textId="6BC2D7F6" w:rsidR="00391728" w:rsidRPr="00F47621" w:rsidRDefault="00391728" w:rsidP="00391728">
      <w:pPr>
        <w:spacing w:line="232" w:lineRule="auto"/>
        <w:jc w:val="both"/>
        <w:rPr>
          <w:sz w:val="28"/>
          <w:szCs w:val="28"/>
        </w:rPr>
      </w:pPr>
      <w:r w:rsidRPr="00F47621">
        <w:rPr>
          <w:sz w:val="28"/>
          <w:szCs w:val="28"/>
        </w:rPr>
        <w:t>опубликованы проекты нормативных правовых актов в информационном бюллетени «Вестник Власти» - 7,5 тыс. рублей.</w:t>
      </w:r>
    </w:p>
    <w:p w14:paraId="5DEFD61F" w14:textId="0246C1F0" w:rsidR="00544481" w:rsidRPr="00F47621" w:rsidRDefault="00544481" w:rsidP="00391728">
      <w:pPr>
        <w:spacing w:line="232" w:lineRule="auto"/>
        <w:jc w:val="both"/>
        <w:rPr>
          <w:kern w:val="2"/>
          <w:sz w:val="28"/>
          <w:szCs w:val="28"/>
        </w:rPr>
      </w:pPr>
      <w:r w:rsidRPr="00F47621">
        <w:rPr>
          <w:kern w:val="2"/>
          <w:sz w:val="28"/>
          <w:szCs w:val="28"/>
        </w:rPr>
        <w:t xml:space="preserve">Подпрограмма 2 – </w:t>
      </w:r>
      <w:r w:rsidR="00391728" w:rsidRPr="00F47621">
        <w:rPr>
          <w:kern w:val="2"/>
          <w:sz w:val="28"/>
          <w:szCs w:val="28"/>
        </w:rPr>
        <w:t xml:space="preserve">Профилактика экстремизма и терроризма" </w:t>
      </w:r>
      <w:r w:rsidRPr="00F47621">
        <w:rPr>
          <w:kern w:val="2"/>
          <w:sz w:val="28"/>
          <w:szCs w:val="28"/>
        </w:rPr>
        <w:t>(далее – Подпрограмма);</w:t>
      </w:r>
    </w:p>
    <w:p w14:paraId="54F65959" w14:textId="77777777" w:rsidR="00544481" w:rsidRPr="00F47621" w:rsidRDefault="00544481" w:rsidP="00A463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CE8F5D" w14:textId="1823C3EE" w:rsidR="00544481" w:rsidRPr="00F47621" w:rsidRDefault="00544481" w:rsidP="00A463FB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47621">
        <w:rPr>
          <w:kern w:val="2"/>
          <w:sz w:val="28"/>
          <w:szCs w:val="28"/>
        </w:rPr>
        <w:t xml:space="preserve">В рамках реализации Подпрограммы 2 в </w:t>
      </w:r>
      <w:r w:rsidR="00621FB1" w:rsidRPr="00F47621">
        <w:rPr>
          <w:kern w:val="2"/>
          <w:sz w:val="28"/>
          <w:szCs w:val="28"/>
        </w:rPr>
        <w:t>2019</w:t>
      </w:r>
      <w:r w:rsidRPr="00F47621">
        <w:rPr>
          <w:kern w:val="2"/>
          <w:sz w:val="28"/>
          <w:szCs w:val="28"/>
        </w:rPr>
        <w:t xml:space="preserve"> году выполнены следующие основные мероприятия:</w:t>
      </w:r>
    </w:p>
    <w:p w14:paraId="30814F15" w14:textId="428C0FFA" w:rsidR="00391728" w:rsidRPr="00F47621" w:rsidRDefault="00391728" w:rsidP="005A2E0C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47621">
        <w:rPr>
          <w:kern w:val="2"/>
          <w:sz w:val="28"/>
          <w:szCs w:val="28"/>
        </w:rPr>
        <w:t xml:space="preserve">-приобретены антитеррористические плакаты -0,3 тыс. рублей.  </w:t>
      </w:r>
    </w:p>
    <w:p w14:paraId="4E88D98D" w14:textId="155F3232" w:rsidR="00544481" w:rsidRPr="00F47621" w:rsidRDefault="00544481" w:rsidP="005A2E0C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47621">
        <w:rPr>
          <w:kern w:val="2"/>
          <w:sz w:val="28"/>
          <w:szCs w:val="28"/>
        </w:rPr>
        <w:t xml:space="preserve">Подпрограмма 3 – </w:t>
      </w:r>
      <w:r w:rsidR="00391728" w:rsidRPr="00F47621">
        <w:rPr>
          <w:kern w:val="2"/>
          <w:sz w:val="28"/>
          <w:szCs w:val="28"/>
        </w:rPr>
        <w:t>"Комплексные меры противодействия злоупотреблению наркотиками и их незаконному обороту</w:t>
      </w:r>
      <w:proofErr w:type="gramStart"/>
      <w:r w:rsidR="00391728" w:rsidRPr="00F47621">
        <w:rPr>
          <w:kern w:val="2"/>
          <w:sz w:val="28"/>
          <w:szCs w:val="28"/>
        </w:rPr>
        <w:t xml:space="preserve">" </w:t>
      </w:r>
      <w:r w:rsidRPr="00F47621">
        <w:rPr>
          <w:kern w:val="2"/>
          <w:sz w:val="28"/>
          <w:szCs w:val="28"/>
        </w:rPr>
        <w:t xml:space="preserve"> (</w:t>
      </w:r>
      <w:proofErr w:type="gramEnd"/>
      <w:r w:rsidRPr="00F47621">
        <w:rPr>
          <w:kern w:val="2"/>
          <w:sz w:val="28"/>
          <w:szCs w:val="28"/>
        </w:rPr>
        <w:t>далее – Подпрограмма);</w:t>
      </w:r>
    </w:p>
    <w:p w14:paraId="730ED108" w14:textId="77777777" w:rsidR="00544481" w:rsidRPr="00F47621" w:rsidRDefault="00544481" w:rsidP="005A2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7625CE" w14:textId="02DD9E61" w:rsidR="00544481" w:rsidRPr="00F47621" w:rsidRDefault="00544481" w:rsidP="005A2E0C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47621">
        <w:rPr>
          <w:kern w:val="2"/>
          <w:sz w:val="28"/>
          <w:szCs w:val="28"/>
        </w:rPr>
        <w:t xml:space="preserve">В рамках реализации Подпрограммы 3 в </w:t>
      </w:r>
      <w:r w:rsidR="00621FB1" w:rsidRPr="00F47621">
        <w:rPr>
          <w:kern w:val="2"/>
          <w:sz w:val="28"/>
          <w:szCs w:val="28"/>
        </w:rPr>
        <w:t>2019</w:t>
      </w:r>
      <w:r w:rsidRPr="00F47621">
        <w:rPr>
          <w:kern w:val="2"/>
          <w:sz w:val="28"/>
          <w:szCs w:val="28"/>
        </w:rPr>
        <w:t xml:space="preserve"> году выполнены следующие основные мероприятия:</w:t>
      </w:r>
    </w:p>
    <w:p w14:paraId="1016BE6C" w14:textId="092857F7" w:rsidR="00544481" w:rsidRPr="00F47621" w:rsidRDefault="00391728" w:rsidP="009B55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7621">
        <w:rPr>
          <w:kern w:val="2"/>
          <w:sz w:val="28"/>
          <w:szCs w:val="28"/>
        </w:rPr>
        <w:t>- приобретены антинаркотические плакаты - 1,0 тыс. рублей</w:t>
      </w:r>
    </w:p>
    <w:p w14:paraId="5393F572" w14:textId="124D512D" w:rsidR="00544481" w:rsidRPr="00F47621" w:rsidRDefault="00544481" w:rsidP="009B55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7621">
        <w:rPr>
          <w:sz w:val="28"/>
          <w:szCs w:val="28"/>
        </w:rPr>
        <w:t xml:space="preserve">Сведения о выполнении основных мероприятий подпрограмм и контрольных событий муниципальной программы </w:t>
      </w:r>
      <w:proofErr w:type="spellStart"/>
      <w:r w:rsidRPr="00F47621">
        <w:rPr>
          <w:sz w:val="28"/>
          <w:szCs w:val="28"/>
        </w:rPr>
        <w:t>Лопанского</w:t>
      </w:r>
      <w:proofErr w:type="spellEnd"/>
      <w:r w:rsidRPr="00F47621">
        <w:rPr>
          <w:sz w:val="28"/>
          <w:szCs w:val="28"/>
        </w:rPr>
        <w:t xml:space="preserve"> сельского поселения «Обеспечение противодействия терроризму, экстремизму, коррупции, злоупотреблению наркотиками и их незаконному обороту» за </w:t>
      </w:r>
      <w:r w:rsidR="00621FB1" w:rsidRPr="00F47621">
        <w:rPr>
          <w:sz w:val="28"/>
          <w:szCs w:val="28"/>
        </w:rPr>
        <w:t>2019</w:t>
      </w:r>
      <w:r w:rsidRPr="00F47621">
        <w:rPr>
          <w:sz w:val="28"/>
          <w:szCs w:val="28"/>
        </w:rPr>
        <w:t xml:space="preserve"> год приведены в приложении 1.</w:t>
      </w:r>
    </w:p>
    <w:p w14:paraId="6E3C09CD" w14:textId="77777777" w:rsidR="00544481" w:rsidRPr="001A0DF3" w:rsidRDefault="00544481" w:rsidP="00F85A83">
      <w:pPr>
        <w:spacing w:line="232" w:lineRule="auto"/>
        <w:jc w:val="both"/>
        <w:rPr>
          <w:color w:val="FF0000"/>
          <w:kern w:val="2"/>
          <w:sz w:val="28"/>
          <w:szCs w:val="28"/>
        </w:rPr>
      </w:pPr>
    </w:p>
    <w:p w14:paraId="1050F330" w14:textId="77777777" w:rsidR="00544481" w:rsidRPr="00C12A04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C12A04">
        <w:rPr>
          <w:kern w:val="2"/>
          <w:sz w:val="28"/>
          <w:szCs w:val="28"/>
        </w:rPr>
        <w:t xml:space="preserve">3. Анализ факторов, повлиявших </w:t>
      </w:r>
      <w:r w:rsidRPr="00C12A04">
        <w:rPr>
          <w:kern w:val="2"/>
          <w:sz w:val="28"/>
          <w:szCs w:val="28"/>
        </w:rPr>
        <w:br/>
        <w:t>на ход реализации муниципальной программы</w:t>
      </w:r>
    </w:p>
    <w:p w14:paraId="0C8E39B4" w14:textId="77777777" w:rsidR="00544481" w:rsidRPr="00C12A04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474869E2" w14:textId="77777777" w:rsidR="00544481" w:rsidRPr="00C12A04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12A04">
        <w:rPr>
          <w:kern w:val="2"/>
          <w:sz w:val="28"/>
          <w:szCs w:val="28"/>
        </w:rPr>
        <w:t xml:space="preserve">Запланированные денежные </w:t>
      </w:r>
      <w:proofErr w:type="gramStart"/>
      <w:r w:rsidRPr="00C12A04">
        <w:rPr>
          <w:kern w:val="2"/>
          <w:sz w:val="28"/>
          <w:szCs w:val="28"/>
        </w:rPr>
        <w:t>средства  на</w:t>
      </w:r>
      <w:proofErr w:type="gramEnd"/>
      <w:r w:rsidRPr="00C12A04">
        <w:rPr>
          <w:kern w:val="2"/>
          <w:sz w:val="28"/>
          <w:szCs w:val="28"/>
        </w:rPr>
        <w:t xml:space="preserve"> мероприятия программы реализованы в полном объеме.</w:t>
      </w:r>
    </w:p>
    <w:p w14:paraId="4012E57C" w14:textId="77777777" w:rsidR="00544481" w:rsidRPr="00C12A04" w:rsidRDefault="00544481" w:rsidP="00766C2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A04">
        <w:rPr>
          <w:rFonts w:ascii="Times New Roman" w:hAnsi="Times New Roman" w:cs="Times New Roman"/>
          <w:sz w:val="28"/>
          <w:szCs w:val="28"/>
        </w:rPr>
        <w:t>Постоянный контроль за ходом реализации муниципальной программы обеспечил достижение основных параметров в рамках выделенных на это средств местного бюджета в установленные сроки.</w:t>
      </w:r>
    </w:p>
    <w:p w14:paraId="2FFA8C7B" w14:textId="77777777" w:rsidR="00544481" w:rsidRPr="00C12A04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39EC1AA2" w14:textId="77777777" w:rsidR="00544481" w:rsidRPr="00C12A04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C12A04">
        <w:rPr>
          <w:kern w:val="2"/>
          <w:sz w:val="28"/>
          <w:szCs w:val="28"/>
        </w:rPr>
        <w:t xml:space="preserve">4. Сведения об использовании бюджетных ассигнований </w:t>
      </w:r>
      <w:r w:rsidRPr="00C12A04">
        <w:rPr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14:paraId="31C68B6C" w14:textId="77777777" w:rsidR="00544481" w:rsidRPr="00C12A04" w:rsidRDefault="00544481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28DF8E85" w14:textId="7CB286BB" w:rsidR="00544481" w:rsidRPr="00C12A04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12A04">
        <w:rPr>
          <w:kern w:val="2"/>
          <w:sz w:val="28"/>
          <w:szCs w:val="28"/>
        </w:rPr>
        <w:t xml:space="preserve">На реализацию мероприятий </w:t>
      </w:r>
      <w:proofErr w:type="gramStart"/>
      <w:r w:rsidRPr="00C12A04">
        <w:rPr>
          <w:kern w:val="2"/>
          <w:sz w:val="28"/>
          <w:szCs w:val="28"/>
        </w:rPr>
        <w:t>программы  на</w:t>
      </w:r>
      <w:proofErr w:type="gramEnd"/>
      <w:r w:rsidRPr="00C12A04">
        <w:rPr>
          <w:kern w:val="2"/>
          <w:sz w:val="28"/>
          <w:szCs w:val="28"/>
        </w:rPr>
        <w:t xml:space="preserve"> </w:t>
      </w:r>
      <w:r w:rsidR="00621FB1" w:rsidRPr="00C12A04">
        <w:rPr>
          <w:kern w:val="2"/>
          <w:sz w:val="28"/>
          <w:szCs w:val="28"/>
        </w:rPr>
        <w:t>2019</w:t>
      </w:r>
      <w:r w:rsidRPr="00C12A04">
        <w:rPr>
          <w:kern w:val="2"/>
          <w:sz w:val="28"/>
          <w:szCs w:val="28"/>
        </w:rPr>
        <w:t xml:space="preserve"> год было предусмотрено </w:t>
      </w:r>
      <w:r w:rsidR="00C12A04" w:rsidRPr="00C12A04">
        <w:rPr>
          <w:kern w:val="2"/>
          <w:sz w:val="28"/>
          <w:szCs w:val="28"/>
        </w:rPr>
        <w:t>8</w:t>
      </w:r>
      <w:r w:rsidRPr="00C12A04">
        <w:rPr>
          <w:kern w:val="2"/>
          <w:sz w:val="28"/>
          <w:szCs w:val="28"/>
        </w:rPr>
        <w:t>,8 тыс. рублей, в том числе за счет средств:</w:t>
      </w:r>
    </w:p>
    <w:p w14:paraId="236B4774" w14:textId="77777777" w:rsidR="00544481" w:rsidRPr="00C12A04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65A0FD63" w14:textId="3FBFAB69" w:rsidR="00544481" w:rsidRPr="00C12A04" w:rsidRDefault="00544481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12A04">
        <w:rPr>
          <w:kern w:val="2"/>
          <w:sz w:val="28"/>
          <w:szCs w:val="28"/>
        </w:rPr>
        <w:t xml:space="preserve">местного бюджета – </w:t>
      </w:r>
      <w:r w:rsidR="00C12A04" w:rsidRPr="00C12A04">
        <w:rPr>
          <w:kern w:val="2"/>
          <w:sz w:val="28"/>
          <w:szCs w:val="28"/>
        </w:rPr>
        <w:t>8</w:t>
      </w:r>
      <w:r w:rsidRPr="00C12A04">
        <w:rPr>
          <w:kern w:val="2"/>
          <w:sz w:val="28"/>
          <w:szCs w:val="28"/>
        </w:rPr>
        <w:t>,8 тыс. рублей.</w:t>
      </w:r>
    </w:p>
    <w:p w14:paraId="6C25AD68" w14:textId="0E66CA0D" w:rsidR="00544481" w:rsidRPr="00C12A04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12A04">
        <w:rPr>
          <w:kern w:val="2"/>
          <w:sz w:val="28"/>
          <w:szCs w:val="28"/>
        </w:rPr>
        <w:t xml:space="preserve">Освоено в рамках реализации Подпрограммы </w:t>
      </w:r>
      <w:proofErr w:type="gramStart"/>
      <w:r w:rsidRPr="00C12A04">
        <w:rPr>
          <w:kern w:val="2"/>
          <w:sz w:val="28"/>
          <w:szCs w:val="28"/>
        </w:rPr>
        <w:t>1  –</w:t>
      </w:r>
      <w:proofErr w:type="gramEnd"/>
      <w:r w:rsidRPr="00C12A04">
        <w:rPr>
          <w:kern w:val="2"/>
          <w:sz w:val="28"/>
          <w:szCs w:val="28"/>
        </w:rPr>
        <w:t xml:space="preserve"> </w:t>
      </w:r>
      <w:r w:rsidR="00C12A04" w:rsidRPr="00C12A04">
        <w:rPr>
          <w:kern w:val="2"/>
          <w:sz w:val="28"/>
          <w:szCs w:val="28"/>
        </w:rPr>
        <w:t>7,5</w:t>
      </w:r>
      <w:r w:rsidRPr="00C12A04">
        <w:rPr>
          <w:kern w:val="2"/>
          <w:sz w:val="28"/>
          <w:szCs w:val="28"/>
        </w:rPr>
        <w:t xml:space="preserve"> тыс. рублей, в том числе за счет средств:</w:t>
      </w:r>
    </w:p>
    <w:p w14:paraId="7C7A64F1" w14:textId="6EE096F6" w:rsidR="00544481" w:rsidRPr="00C12A04" w:rsidRDefault="00544481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12A04">
        <w:rPr>
          <w:kern w:val="2"/>
          <w:sz w:val="28"/>
          <w:szCs w:val="28"/>
        </w:rPr>
        <w:t>местного бюджета –</w:t>
      </w:r>
      <w:r w:rsidR="00C12A04" w:rsidRPr="00C12A04">
        <w:rPr>
          <w:kern w:val="2"/>
          <w:sz w:val="28"/>
          <w:szCs w:val="28"/>
        </w:rPr>
        <w:t>7,5</w:t>
      </w:r>
      <w:r w:rsidRPr="00C12A04">
        <w:rPr>
          <w:kern w:val="2"/>
          <w:sz w:val="28"/>
          <w:szCs w:val="28"/>
        </w:rPr>
        <w:t xml:space="preserve"> тыс. рублей.</w:t>
      </w:r>
    </w:p>
    <w:p w14:paraId="7E7F5C9F" w14:textId="6EE076F3" w:rsidR="00544481" w:rsidRPr="00C12A04" w:rsidRDefault="00544481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12A04">
        <w:rPr>
          <w:kern w:val="2"/>
          <w:sz w:val="28"/>
          <w:szCs w:val="28"/>
        </w:rPr>
        <w:t xml:space="preserve">Освоено в рамках реализации Подпрограммы </w:t>
      </w:r>
      <w:proofErr w:type="gramStart"/>
      <w:r w:rsidRPr="00C12A04">
        <w:rPr>
          <w:kern w:val="2"/>
          <w:sz w:val="28"/>
          <w:szCs w:val="28"/>
        </w:rPr>
        <w:t>2  –</w:t>
      </w:r>
      <w:proofErr w:type="gramEnd"/>
      <w:r w:rsidRPr="00C12A04">
        <w:rPr>
          <w:kern w:val="2"/>
          <w:sz w:val="28"/>
          <w:szCs w:val="28"/>
        </w:rPr>
        <w:t xml:space="preserve"> </w:t>
      </w:r>
      <w:r w:rsidR="00C12A04" w:rsidRPr="00C12A04">
        <w:rPr>
          <w:kern w:val="2"/>
          <w:sz w:val="28"/>
          <w:szCs w:val="28"/>
        </w:rPr>
        <w:t>0,3</w:t>
      </w:r>
      <w:r w:rsidRPr="00C12A04">
        <w:rPr>
          <w:kern w:val="2"/>
          <w:sz w:val="28"/>
          <w:szCs w:val="28"/>
        </w:rPr>
        <w:t xml:space="preserve"> тыс. рублей, в том числе средств:</w:t>
      </w:r>
    </w:p>
    <w:p w14:paraId="77112F54" w14:textId="377185E0" w:rsidR="00544481" w:rsidRPr="00C12A04" w:rsidRDefault="00544481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12A04">
        <w:rPr>
          <w:kern w:val="2"/>
          <w:sz w:val="28"/>
          <w:szCs w:val="28"/>
        </w:rPr>
        <w:t xml:space="preserve">местного бюджета – </w:t>
      </w:r>
      <w:r w:rsidR="00C12A04" w:rsidRPr="00C12A04">
        <w:rPr>
          <w:kern w:val="2"/>
          <w:sz w:val="28"/>
          <w:szCs w:val="28"/>
        </w:rPr>
        <w:t xml:space="preserve">0,3 </w:t>
      </w:r>
      <w:r w:rsidRPr="00C12A04">
        <w:rPr>
          <w:kern w:val="2"/>
          <w:sz w:val="28"/>
          <w:szCs w:val="28"/>
        </w:rPr>
        <w:t>тыс. рублей</w:t>
      </w:r>
    </w:p>
    <w:p w14:paraId="6951952F" w14:textId="77777777" w:rsidR="00544481" w:rsidRPr="00C12A04" w:rsidRDefault="00544481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79D52D06" w14:textId="77777777" w:rsidR="00544481" w:rsidRPr="00C12A04" w:rsidRDefault="00544481" w:rsidP="00973CEE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12A04">
        <w:rPr>
          <w:kern w:val="2"/>
          <w:sz w:val="28"/>
          <w:szCs w:val="28"/>
        </w:rPr>
        <w:t xml:space="preserve">Освоено в рамках реализации Подпрограммы </w:t>
      </w:r>
      <w:proofErr w:type="gramStart"/>
      <w:r w:rsidRPr="00C12A04">
        <w:rPr>
          <w:kern w:val="2"/>
          <w:sz w:val="28"/>
          <w:szCs w:val="28"/>
        </w:rPr>
        <w:t>3  –</w:t>
      </w:r>
      <w:proofErr w:type="gramEnd"/>
      <w:r w:rsidRPr="00C12A04">
        <w:rPr>
          <w:kern w:val="2"/>
          <w:sz w:val="28"/>
          <w:szCs w:val="28"/>
        </w:rPr>
        <w:t xml:space="preserve"> 1,0 тыс. рублей, в том числе за счет средств:</w:t>
      </w:r>
    </w:p>
    <w:p w14:paraId="022D302D" w14:textId="77777777" w:rsidR="00544481" w:rsidRPr="00C12A04" w:rsidRDefault="00544481" w:rsidP="00973CEE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12A04">
        <w:rPr>
          <w:kern w:val="2"/>
          <w:sz w:val="28"/>
          <w:szCs w:val="28"/>
        </w:rPr>
        <w:t>местного бюджета – 1,0 тыс. рублей</w:t>
      </w:r>
    </w:p>
    <w:p w14:paraId="1A9DDE87" w14:textId="77777777" w:rsidR="00544481" w:rsidRPr="00C12A04" w:rsidRDefault="00544481" w:rsidP="008B0FC0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356EB305" w14:textId="77777777" w:rsidR="00544481" w:rsidRPr="00C12A04" w:rsidRDefault="00544481" w:rsidP="008C602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proofErr w:type="gramStart"/>
      <w:r w:rsidRPr="00C12A04">
        <w:rPr>
          <w:sz w:val="28"/>
          <w:szCs w:val="28"/>
          <w:lang w:eastAsia="en-US"/>
        </w:rPr>
        <w:t>Сведения  об</w:t>
      </w:r>
      <w:proofErr w:type="gramEnd"/>
      <w:r w:rsidRPr="00C12A04">
        <w:rPr>
          <w:sz w:val="28"/>
          <w:szCs w:val="28"/>
          <w:lang w:eastAsia="en-US"/>
        </w:rPr>
        <w:t xml:space="preserve"> использовании бюджетных ассигнований и внебюджетных средств </w:t>
      </w:r>
    </w:p>
    <w:p w14:paraId="72D6865A" w14:textId="618678FE" w:rsidR="00544481" w:rsidRPr="00C12A04" w:rsidRDefault="00544481" w:rsidP="008C60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2A04">
        <w:rPr>
          <w:sz w:val="28"/>
          <w:szCs w:val="28"/>
          <w:lang w:eastAsia="en-US"/>
        </w:rPr>
        <w:t xml:space="preserve">на реализацию муниципальной программы </w:t>
      </w:r>
      <w:proofErr w:type="gramStart"/>
      <w:r w:rsidRPr="00C12A04">
        <w:rPr>
          <w:sz w:val="28"/>
          <w:szCs w:val="28"/>
          <w:lang w:eastAsia="en-US"/>
        </w:rPr>
        <w:t xml:space="preserve">за  </w:t>
      </w:r>
      <w:r w:rsidR="00621FB1" w:rsidRPr="00C12A04">
        <w:rPr>
          <w:sz w:val="28"/>
          <w:szCs w:val="28"/>
          <w:lang w:eastAsia="en-US"/>
        </w:rPr>
        <w:t>2019</w:t>
      </w:r>
      <w:proofErr w:type="gramEnd"/>
      <w:r w:rsidRPr="00C12A04">
        <w:rPr>
          <w:sz w:val="28"/>
          <w:szCs w:val="28"/>
          <w:lang w:eastAsia="en-US"/>
        </w:rPr>
        <w:t xml:space="preserve"> г.</w:t>
      </w:r>
      <w:r w:rsidRPr="00C12A04">
        <w:rPr>
          <w:sz w:val="28"/>
          <w:szCs w:val="28"/>
        </w:rPr>
        <w:t xml:space="preserve"> приведены в приложении 2.</w:t>
      </w:r>
    </w:p>
    <w:p w14:paraId="2AED2C19" w14:textId="77777777" w:rsidR="00544481" w:rsidRPr="001A0DF3" w:rsidRDefault="00544481" w:rsidP="0040250B">
      <w:pPr>
        <w:widowControl w:val="0"/>
        <w:autoSpaceDE w:val="0"/>
        <w:autoSpaceDN w:val="0"/>
        <w:adjustRightInd w:val="0"/>
        <w:rPr>
          <w:color w:val="FF0000"/>
          <w:kern w:val="2"/>
          <w:sz w:val="28"/>
          <w:szCs w:val="28"/>
        </w:rPr>
      </w:pPr>
    </w:p>
    <w:p w14:paraId="67C1893B" w14:textId="71D94642" w:rsidR="00544481" w:rsidRPr="00C12A04" w:rsidRDefault="00544481" w:rsidP="00321B3E">
      <w:pPr>
        <w:rPr>
          <w:sz w:val="28"/>
          <w:szCs w:val="28"/>
        </w:rPr>
      </w:pPr>
      <w:r w:rsidRPr="00C12A04">
        <w:rPr>
          <w:sz w:val="28"/>
          <w:szCs w:val="28"/>
        </w:rPr>
        <w:t xml:space="preserve">5.Сведения о достижении значений показателей (индикаторов) муниципальной программы, подпрограмм муниципальной программы за </w:t>
      </w:r>
      <w:r w:rsidR="00621FB1" w:rsidRPr="00C12A04">
        <w:rPr>
          <w:sz w:val="28"/>
          <w:szCs w:val="28"/>
        </w:rPr>
        <w:t>2019</w:t>
      </w:r>
      <w:r w:rsidRPr="00C12A04">
        <w:rPr>
          <w:sz w:val="28"/>
          <w:szCs w:val="28"/>
        </w:rPr>
        <w:t xml:space="preserve"> год.</w:t>
      </w:r>
    </w:p>
    <w:p w14:paraId="06BA8796" w14:textId="77777777" w:rsidR="00544481" w:rsidRPr="001A0DF3" w:rsidRDefault="00544481" w:rsidP="00D57412">
      <w:pPr>
        <w:spacing w:line="232" w:lineRule="auto"/>
        <w:jc w:val="center"/>
        <w:rPr>
          <w:color w:val="FF0000"/>
          <w:kern w:val="2"/>
          <w:sz w:val="28"/>
          <w:szCs w:val="28"/>
        </w:rPr>
      </w:pPr>
    </w:p>
    <w:p w14:paraId="3CF02F3A" w14:textId="77777777" w:rsidR="00544481" w:rsidRPr="00206D91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06D91">
        <w:rPr>
          <w:kern w:val="2"/>
          <w:sz w:val="28"/>
          <w:szCs w:val="28"/>
        </w:rPr>
        <w:t>В рамках реализации муниципальной программы предусмотрено достижение 3 показателей.</w:t>
      </w:r>
    </w:p>
    <w:p w14:paraId="6550A493" w14:textId="5BD65F3C" w:rsidR="00544481" w:rsidRPr="00206D91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06D91">
        <w:rPr>
          <w:kern w:val="2"/>
          <w:sz w:val="28"/>
          <w:szCs w:val="28"/>
        </w:rPr>
        <w:t xml:space="preserve">По итогам </w:t>
      </w:r>
      <w:r w:rsidR="00621FB1" w:rsidRPr="00206D91">
        <w:rPr>
          <w:kern w:val="2"/>
          <w:sz w:val="28"/>
          <w:szCs w:val="28"/>
        </w:rPr>
        <w:t>2019</w:t>
      </w:r>
      <w:r w:rsidRPr="00206D91">
        <w:rPr>
          <w:kern w:val="2"/>
          <w:sz w:val="28"/>
          <w:szCs w:val="28"/>
        </w:rPr>
        <w:t xml:space="preserve"> года достигнуты следующие показатели:</w:t>
      </w:r>
    </w:p>
    <w:p w14:paraId="157F7910" w14:textId="048ABDC4" w:rsidR="00206D91" w:rsidRPr="00206D91" w:rsidRDefault="00544481" w:rsidP="00D57412">
      <w:pPr>
        <w:spacing w:line="232" w:lineRule="auto"/>
        <w:ind w:firstLine="709"/>
        <w:jc w:val="both"/>
        <w:rPr>
          <w:sz w:val="28"/>
          <w:szCs w:val="28"/>
        </w:rPr>
      </w:pPr>
      <w:bookmarkStart w:id="12" w:name="OLE_LINK29"/>
      <w:r w:rsidRPr="00206D91">
        <w:rPr>
          <w:sz w:val="28"/>
          <w:szCs w:val="28"/>
        </w:rPr>
        <w:t>-</w:t>
      </w:r>
      <w:r w:rsidR="00206D91" w:rsidRPr="00206D91">
        <w:t xml:space="preserve"> </w:t>
      </w:r>
      <w:proofErr w:type="gramStart"/>
      <w:r w:rsidR="00206D91" w:rsidRPr="00206D91">
        <w:rPr>
          <w:sz w:val="28"/>
          <w:szCs w:val="28"/>
        </w:rPr>
        <w:t>Количество муниципальных служащих муниципального образования</w:t>
      </w:r>
      <w:proofErr w:type="gramEnd"/>
      <w:r w:rsidR="00206D91" w:rsidRPr="00206D91">
        <w:rPr>
          <w:sz w:val="28"/>
          <w:szCs w:val="28"/>
        </w:rPr>
        <w:t xml:space="preserve"> прошедших обучение по образовательным программам в области противодействия коррупции;</w:t>
      </w:r>
    </w:p>
    <w:p w14:paraId="599EAF77" w14:textId="74511F1C" w:rsidR="00206D91" w:rsidRPr="00206D91" w:rsidRDefault="00206D91" w:rsidP="00206D91">
      <w:pPr>
        <w:spacing w:line="232" w:lineRule="auto"/>
        <w:ind w:firstLine="709"/>
        <w:jc w:val="both"/>
        <w:rPr>
          <w:sz w:val="28"/>
          <w:szCs w:val="28"/>
        </w:rPr>
      </w:pPr>
      <w:bookmarkStart w:id="13" w:name="OLE_LINK19"/>
      <w:r w:rsidRPr="00206D91">
        <w:rPr>
          <w:sz w:val="28"/>
          <w:szCs w:val="28"/>
        </w:rPr>
        <w:t>-Доля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самоуправления;</w:t>
      </w:r>
    </w:p>
    <w:p w14:paraId="38628A87" w14:textId="0A6393B5" w:rsidR="00206D91" w:rsidRPr="00206D91" w:rsidRDefault="00206D91" w:rsidP="00206D91">
      <w:pPr>
        <w:spacing w:line="232" w:lineRule="auto"/>
        <w:ind w:firstLine="709"/>
        <w:jc w:val="both"/>
        <w:rPr>
          <w:sz w:val="28"/>
          <w:szCs w:val="28"/>
        </w:rPr>
      </w:pPr>
      <w:bookmarkStart w:id="14" w:name="OLE_LINK17"/>
      <w:bookmarkEnd w:id="13"/>
      <w:r w:rsidRPr="00206D91">
        <w:rPr>
          <w:sz w:val="28"/>
          <w:szCs w:val="28"/>
        </w:rPr>
        <w:t>-</w:t>
      </w:r>
      <w:bookmarkStart w:id="15" w:name="OLE_LINK18"/>
      <w:r w:rsidRPr="00206D91">
        <w:rPr>
          <w:sz w:val="28"/>
          <w:szCs w:val="28"/>
        </w:rPr>
        <w:t xml:space="preserve">Количество размещенных органами местного самоуправления проектов нормативных правовых актов на проведение независимой антикоррупционной экспертизы от общего количества </w:t>
      </w:r>
      <w:proofErr w:type="gramStart"/>
      <w:r w:rsidRPr="00206D91">
        <w:rPr>
          <w:sz w:val="28"/>
          <w:szCs w:val="28"/>
        </w:rPr>
        <w:t>проектов нормативных правовых актов</w:t>
      </w:r>
      <w:proofErr w:type="gramEnd"/>
      <w:r w:rsidRPr="00206D91">
        <w:rPr>
          <w:sz w:val="28"/>
          <w:szCs w:val="28"/>
        </w:rPr>
        <w:t xml:space="preserve"> прошедших антикоррупционную экспертизу</w:t>
      </w:r>
      <w:bookmarkEnd w:id="14"/>
      <w:bookmarkEnd w:id="15"/>
      <w:r w:rsidRPr="00206D91">
        <w:rPr>
          <w:sz w:val="28"/>
          <w:szCs w:val="28"/>
        </w:rPr>
        <w:t>;</w:t>
      </w:r>
    </w:p>
    <w:p w14:paraId="292638BC" w14:textId="055743B0" w:rsidR="00206D91" w:rsidRPr="00206D91" w:rsidRDefault="00206D91" w:rsidP="00206D91">
      <w:pPr>
        <w:spacing w:line="232" w:lineRule="auto"/>
        <w:ind w:firstLine="709"/>
        <w:jc w:val="both"/>
        <w:rPr>
          <w:sz w:val="28"/>
          <w:szCs w:val="28"/>
        </w:rPr>
      </w:pPr>
      <w:bookmarkStart w:id="16" w:name="OLE_LINK30"/>
      <w:bookmarkEnd w:id="12"/>
      <w:r w:rsidRPr="00206D91">
        <w:rPr>
          <w:sz w:val="28"/>
          <w:szCs w:val="28"/>
        </w:rPr>
        <w:t>-</w:t>
      </w:r>
      <w:bookmarkStart w:id="17" w:name="OLE_LINK2"/>
      <w:bookmarkStart w:id="18" w:name="OLE_LINK3"/>
      <w:bookmarkStart w:id="19" w:name="OLE_LINK7"/>
      <w:bookmarkStart w:id="20" w:name="OLE_LINK20"/>
      <w:r w:rsidRPr="00206D91">
        <w:rPr>
          <w:sz w:val="28"/>
          <w:szCs w:val="28"/>
        </w:rPr>
        <w:t>Доля учреждений культуры поселения с наличием системы технической защиты объектов</w:t>
      </w:r>
      <w:bookmarkEnd w:id="17"/>
      <w:bookmarkEnd w:id="18"/>
      <w:bookmarkEnd w:id="19"/>
      <w:r w:rsidRPr="00206D91">
        <w:rPr>
          <w:sz w:val="28"/>
          <w:szCs w:val="28"/>
        </w:rPr>
        <w:t>;</w:t>
      </w:r>
    </w:p>
    <w:p w14:paraId="7FCC63AB" w14:textId="4A6A5C69" w:rsidR="00206D91" w:rsidRPr="00206D91" w:rsidRDefault="00206D91" w:rsidP="00206D91">
      <w:pPr>
        <w:spacing w:line="232" w:lineRule="auto"/>
        <w:ind w:firstLine="709"/>
        <w:jc w:val="both"/>
        <w:rPr>
          <w:sz w:val="28"/>
          <w:szCs w:val="28"/>
        </w:rPr>
      </w:pPr>
      <w:bookmarkStart w:id="21" w:name="OLE_LINK31"/>
      <w:bookmarkEnd w:id="16"/>
      <w:r w:rsidRPr="00206D91">
        <w:rPr>
          <w:sz w:val="28"/>
          <w:szCs w:val="28"/>
        </w:rPr>
        <w:t>-</w:t>
      </w:r>
      <w:r w:rsidRPr="00206D91">
        <w:t xml:space="preserve"> </w:t>
      </w:r>
      <w:r w:rsidRPr="00206D91">
        <w:rPr>
          <w:sz w:val="28"/>
          <w:szCs w:val="28"/>
        </w:rPr>
        <w:t>Доля населения систематически занимающихся физической культурой и спортом, ведущих здоровый образ жизни.</w:t>
      </w:r>
    </w:p>
    <w:bookmarkEnd w:id="20"/>
    <w:bookmarkEnd w:id="21"/>
    <w:p w14:paraId="3D6EC9C1" w14:textId="77777777" w:rsidR="00206D91" w:rsidRDefault="00206D91" w:rsidP="00206D91">
      <w:pPr>
        <w:spacing w:line="232" w:lineRule="auto"/>
        <w:ind w:firstLine="709"/>
        <w:jc w:val="both"/>
        <w:rPr>
          <w:color w:val="FF0000"/>
          <w:sz w:val="28"/>
          <w:szCs w:val="28"/>
        </w:rPr>
      </w:pPr>
    </w:p>
    <w:p w14:paraId="1E38D8C3" w14:textId="51A7080C" w:rsidR="00544481" w:rsidRPr="00AE40D2" w:rsidRDefault="00544481" w:rsidP="00E442DB">
      <w:pPr>
        <w:spacing w:line="232" w:lineRule="auto"/>
        <w:jc w:val="both"/>
        <w:rPr>
          <w:kern w:val="2"/>
          <w:sz w:val="28"/>
          <w:szCs w:val="28"/>
        </w:rPr>
      </w:pPr>
      <w:r w:rsidRPr="00AE40D2">
        <w:rPr>
          <w:kern w:val="2"/>
          <w:sz w:val="28"/>
          <w:szCs w:val="28"/>
        </w:rPr>
        <w:t xml:space="preserve">В рамках реализации Подпрограммы 1 муниципальной программы предусмотрено достижение </w:t>
      </w:r>
      <w:r w:rsidR="00AE40D2" w:rsidRPr="00AE40D2">
        <w:rPr>
          <w:kern w:val="2"/>
          <w:sz w:val="28"/>
          <w:szCs w:val="28"/>
        </w:rPr>
        <w:t>3</w:t>
      </w:r>
      <w:r w:rsidRPr="00AE40D2">
        <w:rPr>
          <w:kern w:val="2"/>
          <w:sz w:val="28"/>
          <w:szCs w:val="28"/>
        </w:rPr>
        <w:t xml:space="preserve"> показател</w:t>
      </w:r>
      <w:r w:rsidR="00AE40D2" w:rsidRPr="00AE40D2">
        <w:rPr>
          <w:kern w:val="2"/>
          <w:sz w:val="28"/>
          <w:szCs w:val="28"/>
        </w:rPr>
        <w:t>ей</w:t>
      </w:r>
      <w:r w:rsidRPr="00AE40D2">
        <w:rPr>
          <w:kern w:val="2"/>
          <w:sz w:val="28"/>
          <w:szCs w:val="28"/>
        </w:rPr>
        <w:t>.</w:t>
      </w:r>
    </w:p>
    <w:p w14:paraId="4A5EDB38" w14:textId="77777777" w:rsidR="00AE40D2" w:rsidRPr="00AE40D2" w:rsidRDefault="00AE40D2" w:rsidP="00AE40D2">
      <w:pPr>
        <w:spacing w:line="232" w:lineRule="auto"/>
        <w:jc w:val="both"/>
        <w:rPr>
          <w:kern w:val="2"/>
          <w:sz w:val="28"/>
          <w:szCs w:val="28"/>
        </w:rPr>
      </w:pPr>
      <w:bookmarkStart w:id="22" w:name="OLE_LINK1"/>
      <w:r w:rsidRPr="00AE40D2">
        <w:rPr>
          <w:kern w:val="2"/>
          <w:sz w:val="28"/>
          <w:szCs w:val="28"/>
        </w:rPr>
        <w:t xml:space="preserve">- </w:t>
      </w:r>
      <w:proofErr w:type="gramStart"/>
      <w:r w:rsidRPr="00AE40D2">
        <w:rPr>
          <w:kern w:val="2"/>
          <w:sz w:val="28"/>
          <w:szCs w:val="28"/>
        </w:rPr>
        <w:t>Количество муниципальных служащих муниципального образования</w:t>
      </w:r>
      <w:proofErr w:type="gramEnd"/>
      <w:r w:rsidRPr="00AE40D2">
        <w:rPr>
          <w:kern w:val="2"/>
          <w:sz w:val="28"/>
          <w:szCs w:val="28"/>
        </w:rPr>
        <w:t xml:space="preserve"> прошедших обучение по образовательным программам в области противодействия коррупции;</w:t>
      </w:r>
    </w:p>
    <w:bookmarkEnd w:id="22"/>
    <w:p w14:paraId="340CC9E3" w14:textId="7CFDAA98" w:rsidR="00AE40D2" w:rsidRPr="00AE40D2" w:rsidRDefault="00AE40D2" w:rsidP="00AE40D2">
      <w:pPr>
        <w:spacing w:line="232" w:lineRule="auto"/>
        <w:jc w:val="both"/>
        <w:rPr>
          <w:kern w:val="2"/>
          <w:sz w:val="28"/>
          <w:szCs w:val="28"/>
        </w:rPr>
      </w:pPr>
      <w:r w:rsidRPr="00AE40D2">
        <w:rPr>
          <w:kern w:val="2"/>
          <w:sz w:val="28"/>
          <w:szCs w:val="28"/>
        </w:rPr>
        <w:t>-Доля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самоуправления;</w:t>
      </w:r>
    </w:p>
    <w:p w14:paraId="4A1CCAA5" w14:textId="77777777" w:rsidR="00AE40D2" w:rsidRPr="00AE40D2" w:rsidRDefault="00AE40D2" w:rsidP="00AE40D2">
      <w:pPr>
        <w:spacing w:line="232" w:lineRule="auto"/>
        <w:jc w:val="both"/>
        <w:rPr>
          <w:kern w:val="2"/>
          <w:sz w:val="28"/>
          <w:szCs w:val="28"/>
        </w:rPr>
      </w:pPr>
      <w:r w:rsidRPr="00AE40D2">
        <w:rPr>
          <w:kern w:val="2"/>
          <w:sz w:val="28"/>
          <w:szCs w:val="28"/>
        </w:rPr>
        <w:t xml:space="preserve">-Количество размещенных органами местного самоуправления проектов нормативных правовых актов на проведение независимой антикоррупционной экспертизы от общего количества </w:t>
      </w:r>
      <w:proofErr w:type="gramStart"/>
      <w:r w:rsidRPr="00AE40D2">
        <w:rPr>
          <w:kern w:val="2"/>
          <w:sz w:val="28"/>
          <w:szCs w:val="28"/>
        </w:rPr>
        <w:t>проектов нормативных правовых актов</w:t>
      </w:r>
      <w:proofErr w:type="gramEnd"/>
      <w:r w:rsidRPr="00AE40D2">
        <w:rPr>
          <w:kern w:val="2"/>
          <w:sz w:val="28"/>
          <w:szCs w:val="28"/>
        </w:rPr>
        <w:t xml:space="preserve"> прошедших антикоррупционную экспертизу;</w:t>
      </w:r>
    </w:p>
    <w:p w14:paraId="683B26AC" w14:textId="4C0DFD4F" w:rsidR="00544481" w:rsidRPr="00AE40D2" w:rsidRDefault="00544481" w:rsidP="00AE40D2">
      <w:pPr>
        <w:spacing w:line="232" w:lineRule="auto"/>
        <w:jc w:val="both"/>
        <w:rPr>
          <w:kern w:val="2"/>
          <w:sz w:val="28"/>
          <w:szCs w:val="28"/>
        </w:rPr>
      </w:pPr>
      <w:r w:rsidRPr="00AE40D2">
        <w:rPr>
          <w:kern w:val="2"/>
          <w:sz w:val="28"/>
          <w:szCs w:val="28"/>
        </w:rPr>
        <w:t xml:space="preserve">В рамках реализации Подпрограммы 2 муниципальной программы предусмотрено достижение </w:t>
      </w:r>
      <w:r w:rsidR="00AE40D2" w:rsidRPr="00AE40D2">
        <w:rPr>
          <w:kern w:val="2"/>
          <w:sz w:val="28"/>
          <w:szCs w:val="28"/>
        </w:rPr>
        <w:t>1</w:t>
      </w:r>
      <w:r w:rsidRPr="00AE40D2">
        <w:rPr>
          <w:kern w:val="2"/>
          <w:sz w:val="28"/>
          <w:szCs w:val="28"/>
        </w:rPr>
        <w:t xml:space="preserve"> показател</w:t>
      </w:r>
      <w:r w:rsidR="00AE40D2" w:rsidRPr="00AE40D2">
        <w:rPr>
          <w:kern w:val="2"/>
          <w:sz w:val="28"/>
          <w:szCs w:val="28"/>
        </w:rPr>
        <w:t>я</w:t>
      </w:r>
      <w:r w:rsidRPr="00AE40D2">
        <w:rPr>
          <w:kern w:val="2"/>
          <w:sz w:val="28"/>
          <w:szCs w:val="28"/>
        </w:rPr>
        <w:t>:</w:t>
      </w:r>
    </w:p>
    <w:p w14:paraId="33935001" w14:textId="77777777" w:rsidR="00AE40D2" w:rsidRPr="00AE40D2" w:rsidRDefault="00AE40D2" w:rsidP="00E442DB">
      <w:pPr>
        <w:spacing w:line="232" w:lineRule="auto"/>
        <w:jc w:val="both"/>
        <w:rPr>
          <w:sz w:val="28"/>
          <w:szCs w:val="28"/>
        </w:rPr>
      </w:pPr>
      <w:r w:rsidRPr="00AE40D2">
        <w:rPr>
          <w:sz w:val="28"/>
          <w:szCs w:val="28"/>
        </w:rPr>
        <w:t>-Доля учреждений культуры поселения с наличием системы технической защиты объектов;</w:t>
      </w:r>
    </w:p>
    <w:p w14:paraId="62CA2BF3" w14:textId="77777777" w:rsidR="00544481" w:rsidRPr="00AE40D2" w:rsidRDefault="00544481" w:rsidP="00076CDA">
      <w:pPr>
        <w:spacing w:line="232" w:lineRule="auto"/>
        <w:jc w:val="both"/>
        <w:rPr>
          <w:kern w:val="2"/>
          <w:sz w:val="28"/>
          <w:szCs w:val="28"/>
        </w:rPr>
      </w:pPr>
      <w:r w:rsidRPr="00AE40D2">
        <w:rPr>
          <w:kern w:val="2"/>
          <w:sz w:val="28"/>
          <w:szCs w:val="28"/>
        </w:rPr>
        <w:t>В рамках реализации Подпрограммы 3 муниципальной программы предусмотрено достижение 1 показателя:</w:t>
      </w:r>
    </w:p>
    <w:p w14:paraId="35A7EF82" w14:textId="77777777" w:rsidR="00AE40D2" w:rsidRPr="00AE40D2" w:rsidRDefault="00AE40D2" w:rsidP="00AE40D2">
      <w:pPr>
        <w:spacing w:line="232" w:lineRule="auto"/>
        <w:jc w:val="both"/>
        <w:rPr>
          <w:sz w:val="28"/>
          <w:szCs w:val="28"/>
        </w:rPr>
      </w:pPr>
      <w:r w:rsidRPr="00AE40D2">
        <w:rPr>
          <w:sz w:val="28"/>
          <w:szCs w:val="28"/>
        </w:rPr>
        <w:t>- Доля населения систематически занимающихся физической культурой и спортом, ведущих здоровый образ жизни.</w:t>
      </w:r>
    </w:p>
    <w:p w14:paraId="34028224" w14:textId="0DE8C3B0" w:rsidR="00544481" w:rsidRPr="00AE40D2" w:rsidRDefault="00544481" w:rsidP="00AE40D2">
      <w:pPr>
        <w:spacing w:line="232" w:lineRule="auto"/>
        <w:jc w:val="both"/>
        <w:rPr>
          <w:kern w:val="2"/>
          <w:sz w:val="28"/>
          <w:szCs w:val="28"/>
        </w:rPr>
      </w:pPr>
      <w:r w:rsidRPr="00AE40D2">
        <w:rPr>
          <w:kern w:val="2"/>
          <w:sz w:val="28"/>
          <w:szCs w:val="28"/>
        </w:rPr>
        <w:t xml:space="preserve">По итогам </w:t>
      </w:r>
      <w:r w:rsidR="00621FB1" w:rsidRPr="00AE40D2">
        <w:rPr>
          <w:kern w:val="2"/>
          <w:sz w:val="28"/>
          <w:szCs w:val="28"/>
        </w:rPr>
        <w:t>2019</w:t>
      </w:r>
      <w:r w:rsidRPr="00AE40D2">
        <w:rPr>
          <w:kern w:val="2"/>
          <w:sz w:val="28"/>
          <w:szCs w:val="28"/>
        </w:rPr>
        <w:t xml:space="preserve"> года </w:t>
      </w:r>
      <w:proofErr w:type="gramStart"/>
      <w:r w:rsidRPr="00AE40D2">
        <w:rPr>
          <w:kern w:val="2"/>
          <w:sz w:val="28"/>
          <w:szCs w:val="28"/>
        </w:rPr>
        <w:t>показатели  достигнуты</w:t>
      </w:r>
      <w:proofErr w:type="gramEnd"/>
      <w:r w:rsidRPr="00AE40D2">
        <w:rPr>
          <w:kern w:val="2"/>
          <w:sz w:val="28"/>
          <w:szCs w:val="28"/>
        </w:rPr>
        <w:t>.</w:t>
      </w:r>
    </w:p>
    <w:p w14:paraId="5F4764D6" w14:textId="77777777" w:rsidR="00544481" w:rsidRPr="00AE40D2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AE40D2">
        <w:rPr>
          <w:kern w:val="2"/>
          <w:sz w:val="28"/>
          <w:szCs w:val="28"/>
        </w:rPr>
        <w:t>Исполнены в полном объеме.</w:t>
      </w:r>
    </w:p>
    <w:p w14:paraId="50F44F34" w14:textId="43097560" w:rsidR="00544481" w:rsidRPr="00AE40D2" w:rsidRDefault="00544481" w:rsidP="00D57412">
      <w:pPr>
        <w:spacing w:line="232" w:lineRule="auto"/>
        <w:ind w:firstLine="709"/>
        <w:jc w:val="both"/>
        <w:rPr>
          <w:color w:val="FF0000"/>
          <w:kern w:val="2"/>
          <w:sz w:val="28"/>
          <w:szCs w:val="28"/>
        </w:rPr>
      </w:pPr>
      <w:r w:rsidRPr="00AE40D2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Pr="00AE40D2">
        <w:rPr>
          <w:kern w:val="2"/>
          <w:sz w:val="28"/>
          <w:szCs w:val="28"/>
        </w:rPr>
        <w:br/>
      </w:r>
      <w:r w:rsidR="00621FB1" w:rsidRPr="00AE40D2">
        <w:rPr>
          <w:kern w:val="2"/>
          <w:sz w:val="28"/>
          <w:szCs w:val="28"/>
        </w:rPr>
        <w:t>2019</w:t>
      </w:r>
      <w:r w:rsidRPr="00AE40D2">
        <w:rPr>
          <w:kern w:val="2"/>
          <w:sz w:val="28"/>
          <w:szCs w:val="28"/>
        </w:rPr>
        <w:t xml:space="preserve"> год приведены </w:t>
      </w:r>
      <w:r w:rsidRPr="00AE40D2">
        <w:rPr>
          <w:color w:val="FF0000"/>
          <w:kern w:val="2"/>
          <w:sz w:val="28"/>
          <w:szCs w:val="28"/>
        </w:rPr>
        <w:t>в приложении № 3.</w:t>
      </w:r>
    </w:p>
    <w:p w14:paraId="478F5DCC" w14:textId="77777777" w:rsidR="00544481" w:rsidRPr="00AE40D2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620E4821" w14:textId="77777777" w:rsidR="00544481" w:rsidRPr="006124AB" w:rsidRDefault="00544481" w:rsidP="00EE5D0B">
      <w:pPr>
        <w:pStyle w:val="ConsPlusTitle"/>
        <w:jc w:val="center"/>
        <w:outlineLvl w:val="1"/>
        <w:rPr>
          <w:sz w:val="28"/>
          <w:szCs w:val="28"/>
        </w:rPr>
      </w:pPr>
      <w:r w:rsidRPr="006124AB">
        <w:rPr>
          <w:sz w:val="28"/>
          <w:szCs w:val="28"/>
        </w:rPr>
        <w:lastRenderedPageBreak/>
        <w:t>6. Информация о результатах оценки эффективности</w:t>
      </w:r>
    </w:p>
    <w:p w14:paraId="58F1FED7" w14:textId="77777777" w:rsidR="00544481" w:rsidRPr="006124AB" w:rsidRDefault="00544481" w:rsidP="00EE5D0B">
      <w:pPr>
        <w:pStyle w:val="ConsPlusTitle"/>
        <w:jc w:val="center"/>
        <w:rPr>
          <w:sz w:val="28"/>
          <w:szCs w:val="28"/>
        </w:rPr>
      </w:pPr>
      <w:r w:rsidRPr="006124AB">
        <w:rPr>
          <w:sz w:val="28"/>
          <w:szCs w:val="28"/>
        </w:rPr>
        <w:t>муниципальной программы</w:t>
      </w:r>
    </w:p>
    <w:p w14:paraId="56CA6AAD" w14:textId="77777777" w:rsidR="00544481" w:rsidRPr="006124AB" w:rsidRDefault="00544481" w:rsidP="00EE5D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6B5041" w14:textId="69FEED6A" w:rsidR="00544481" w:rsidRPr="006124AB" w:rsidRDefault="00544481" w:rsidP="00EE5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4AB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в </w:t>
      </w:r>
      <w:r w:rsidR="00621FB1" w:rsidRPr="006124AB">
        <w:rPr>
          <w:rFonts w:ascii="Times New Roman" w:hAnsi="Times New Roman" w:cs="Times New Roman"/>
          <w:sz w:val="28"/>
          <w:szCs w:val="28"/>
        </w:rPr>
        <w:t>2019</w:t>
      </w:r>
      <w:r w:rsidRPr="006124AB">
        <w:rPr>
          <w:rFonts w:ascii="Times New Roman" w:hAnsi="Times New Roman" w:cs="Times New Roman"/>
          <w:sz w:val="28"/>
          <w:szCs w:val="28"/>
        </w:rP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5F2AC8C" w14:textId="77777777" w:rsidR="00544481" w:rsidRPr="006124A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4AB">
        <w:rPr>
          <w:rFonts w:ascii="Times New Roman" w:hAnsi="Times New Roman" w:cs="Times New Roman"/>
          <w:sz w:val="28"/>
          <w:szCs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29D25605" w14:textId="77777777" w:rsidR="00544481" w:rsidRPr="006124A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4AB">
        <w:rPr>
          <w:rFonts w:ascii="Times New Roman" w:hAnsi="Times New Roman" w:cs="Times New Roman"/>
          <w:sz w:val="28"/>
          <w:szCs w:val="28"/>
        </w:rPr>
        <w:t>Эффективность хода реализации:</w:t>
      </w:r>
    </w:p>
    <w:p w14:paraId="053ACB85" w14:textId="77777777" w:rsidR="00544481" w:rsidRPr="006124A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4AB">
        <w:rPr>
          <w:rFonts w:ascii="Times New Roman" w:hAnsi="Times New Roman" w:cs="Times New Roman"/>
          <w:sz w:val="28"/>
          <w:szCs w:val="28"/>
        </w:rPr>
        <w:t xml:space="preserve">показателя (индикатора) 1 </w:t>
      </w:r>
      <w:proofErr w:type="gramStart"/>
      <w:r w:rsidRPr="006124AB">
        <w:rPr>
          <w:rFonts w:ascii="Times New Roman" w:hAnsi="Times New Roman" w:cs="Times New Roman"/>
          <w:sz w:val="28"/>
          <w:szCs w:val="28"/>
        </w:rPr>
        <w:t>равна  1</w:t>
      </w:r>
      <w:proofErr w:type="gramEnd"/>
      <w:r w:rsidRPr="006124AB">
        <w:rPr>
          <w:rFonts w:ascii="Times New Roman" w:hAnsi="Times New Roman" w:cs="Times New Roman"/>
          <w:sz w:val="28"/>
          <w:szCs w:val="28"/>
        </w:rPr>
        <w:t>,0;</w:t>
      </w:r>
    </w:p>
    <w:p w14:paraId="3B9E6EA8" w14:textId="77777777" w:rsidR="00544481" w:rsidRPr="006124A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4AB">
        <w:rPr>
          <w:rFonts w:ascii="Times New Roman" w:hAnsi="Times New Roman" w:cs="Times New Roman"/>
          <w:sz w:val="28"/>
          <w:szCs w:val="28"/>
        </w:rPr>
        <w:t xml:space="preserve">показателя (индикатора) 2 </w:t>
      </w:r>
      <w:proofErr w:type="gramStart"/>
      <w:r w:rsidRPr="006124AB">
        <w:rPr>
          <w:rFonts w:ascii="Times New Roman" w:hAnsi="Times New Roman" w:cs="Times New Roman"/>
          <w:sz w:val="28"/>
          <w:szCs w:val="28"/>
        </w:rPr>
        <w:t>равна  1</w:t>
      </w:r>
      <w:proofErr w:type="gramEnd"/>
      <w:r w:rsidRPr="006124AB">
        <w:rPr>
          <w:rFonts w:ascii="Times New Roman" w:hAnsi="Times New Roman" w:cs="Times New Roman"/>
          <w:sz w:val="28"/>
          <w:szCs w:val="28"/>
        </w:rPr>
        <w:t>,0;</w:t>
      </w:r>
    </w:p>
    <w:p w14:paraId="4807E57E" w14:textId="6AF4D68E" w:rsidR="00544481" w:rsidRPr="006124AB" w:rsidRDefault="00544481" w:rsidP="00A757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4AB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6124AB" w:rsidRPr="006124AB">
        <w:rPr>
          <w:rFonts w:ascii="Times New Roman" w:hAnsi="Times New Roman" w:cs="Times New Roman"/>
          <w:sz w:val="28"/>
          <w:szCs w:val="28"/>
        </w:rPr>
        <w:t>3</w:t>
      </w:r>
      <w:r w:rsidRPr="006124AB">
        <w:rPr>
          <w:rFonts w:ascii="Times New Roman" w:hAnsi="Times New Roman" w:cs="Times New Roman"/>
          <w:sz w:val="28"/>
          <w:szCs w:val="28"/>
        </w:rPr>
        <w:t xml:space="preserve"> равна 1,0;</w:t>
      </w:r>
    </w:p>
    <w:p w14:paraId="71FBF108" w14:textId="390BD5B1" w:rsidR="00544481" w:rsidRPr="006124AB" w:rsidRDefault="00544481" w:rsidP="00A7571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OLE_LINK38"/>
      <w:r w:rsidRPr="006124AB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6124AB" w:rsidRPr="006124AB">
        <w:rPr>
          <w:rFonts w:ascii="Times New Roman" w:hAnsi="Times New Roman" w:cs="Times New Roman"/>
          <w:sz w:val="28"/>
          <w:szCs w:val="28"/>
        </w:rPr>
        <w:t>4</w:t>
      </w:r>
      <w:r w:rsidRPr="006124AB">
        <w:rPr>
          <w:rFonts w:ascii="Times New Roman" w:hAnsi="Times New Roman" w:cs="Times New Roman"/>
          <w:sz w:val="28"/>
          <w:szCs w:val="28"/>
        </w:rPr>
        <w:t xml:space="preserve"> равна 1,0</w:t>
      </w:r>
      <w:r w:rsidR="006124AB" w:rsidRPr="006124AB">
        <w:rPr>
          <w:rFonts w:ascii="Times New Roman" w:hAnsi="Times New Roman" w:cs="Times New Roman"/>
          <w:sz w:val="28"/>
          <w:szCs w:val="28"/>
        </w:rPr>
        <w:t>;</w:t>
      </w:r>
    </w:p>
    <w:bookmarkEnd w:id="23"/>
    <w:p w14:paraId="695AAD13" w14:textId="281D7388" w:rsidR="00544481" w:rsidRPr="006124AB" w:rsidRDefault="006124AB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4AB">
        <w:rPr>
          <w:rFonts w:ascii="Times New Roman" w:hAnsi="Times New Roman" w:cs="Times New Roman"/>
          <w:sz w:val="28"/>
          <w:szCs w:val="28"/>
        </w:rPr>
        <w:t>показателя (индикатора) 4 равна 1,0.</w:t>
      </w:r>
    </w:p>
    <w:p w14:paraId="56AEA4C4" w14:textId="5646A62A" w:rsidR="00544481" w:rsidRPr="006124A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4AB">
        <w:rPr>
          <w:rFonts w:ascii="Times New Roman" w:hAnsi="Times New Roman" w:cs="Times New Roman"/>
          <w:sz w:val="28"/>
          <w:szCs w:val="28"/>
        </w:rPr>
        <w:t xml:space="preserve">Суммарная оценка степени достижения целевых показателей </w:t>
      </w:r>
      <w:r w:rsidR="006124AB" w:rsidRPr="006124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4AB">
        <w:rPr>
          <w:rFonts w:ascii="Times New Roman" w:hAnsi="Times New Roman" w:cs="Times New Roman"/>
          <w:sz w:val="28"/>
          <w:szCs w:val="28"/>
        </w:rPr>
        <w:t xml:space="preserve">программы в </w:t>
      </w:r>
      <w:r w:rsidR="00621FB1" w:rsidRPr="006124AB">
        <w:rPr>
          <w:rFonts w:ascii="Times New Roman" w:hAnsi="Times New Roman" w:cs="Times New Roman"/>
          <w:sz w:val="28"/>
          <w:szCs w:val="28"/>
        </w:rPr>
        <w:t>2019</w:t>
      </w:r>
      <w:r w:rsidRPr="006124AB">
        <w:rPr>
          <w:rFonts w:ascii="Times New Roman" w:hAnsi="Times New Roman" w:cs="Times New Roman"/>
          <w:sz w:val="28"/>
          <w:szCs w:val="28"/>
        </w:rPr>
        <w:t xml:space="preserve"> году составляет 1,0 (</w:t>
      </w:r>
      <w:r w:rsidR="006124AB" w:rsidRPr="006124AB">
        <w:rPr>
          <w:rFonts w:ascii="Times New Roman" w:hAnsi="Times New Roman" w:cs="Times New Roman"/>
          <w:sz w:val="28"/>
          <w:szCs w:val="28"/>
        </w:rPr>
        <w:t>5</w:t>
      </w:r>
      <w:r w:rsidRPr="006124AB">
        <w:rPr>
          <w:rFonts w:ascii="Times New Roman" w:hAnsi="Times New Roman" w:cs="Times New Roman"/>
          <w:sz w:val="28"/>
          <w:szCs w:val="28"/>
        </w:rPr>
        <w:t>/</w:t>
      </w:r>
      <w:r w:rsidR="006124AB" w:rsidRPr="006124AB">
        <w:rPr>
          <w:rFonts w:ascii="Times New Roman" w:hAnsi="Times New Roman" w:cs="Times New Roman"/>
          <w:sz w:val="28"/>
          <w:szCs w:val="28"/>
        </w:rPr>
        <w:t>5</w:t>
      </w:r>
      <w:r w:rsidRPr="006124AB">
        <w:rPr>
          <w:rFonts w:ascii="Times New Roman" w:hAnsi="Times New Roman" w:cs="Times New Roman"/>
          <w:sz w:val="28"/>
          <w:szCs w:val="28"/>
        </w:rPr>
        <w:t xml:space="preserve">), что </w:t>
      </w:r>
      <w:proofErr w:type="gramStart"/>
      <w:r w:rsidRPr="006124AB">
        <w:rPr>
          <w:rFonts w:ascii="Times New Roman" w:hAnsi="Times New Roman" w:cs="Times New Roman"/>
          <w:sz w:val="28"/>
          <w:szCs w:val="28"/>
        </w:rPr>
        <w:t>характеризует  высокий</w:t>
      </w:r>
      <w:proofErr w:type="gramEnd"/>
      <w:r w:rsidRPr="006124AB">
        <w:rPr>
          <w:rFonts w:ascii="Times New Roman" w:hAnsi="Times New Roman" w:cs="Times New Roman"/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14:paraId="04F3DE81" w14:textId="77777777" w:rsidR="00544481" w:rsidRPr="006124A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4AB">
        <w:rPr>
          <w:rFonts w:ascii="Times New Roman" w:hAnsi="Times New Roman" w:cs="Times New Roman"/>
          <w:sz w:val="28"/>
          <w:szCs w:val="28"/>
        </w:rPr>
        <w:t xml:space="preserve">Обоснования отклонений значений показателей (индикаторов) от плановых значений приведены в </w:t>
      </w:r>
      <w:hyperlink w:anchor="Par1030" w:tooltip="СВЕДЕНИЯ" w:history="1">
        <w:r w:rsidRPr="006124AB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6124AB">
        <w:rPr>
          <w:rFonts w:ascii="Times New Roman" w:hAnsi="Times New Roman" w:cs="Times New Roman"/>
          <w:sz w:val="28"/>
          <w:szCs w:val="28"/>
        </w:rPr>
        <w:t>.</w:t>
      </w:r>
    </w:p>
    <w:p w14:paraId="1AABB28A" w14:textId="77777777" w:rsidR="00544481" w:rsidRPr="00A5292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2B">
        <w:rPr>
          <w:rFonts w:ascii="Times New Roman" w:hAnsi="Times New Roman" w:cs="Times New Roman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47ED0A09" w14:textId="17644E2F" w:rsidR="00544481" w:rsidRPr="00A5292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2B">
        <w:rPr>
          <w:rFonts w:ascii="Times New Roman" w:hAnsi="Times New Roman" w:cs="Times New Roman"/>
          <w:sz w:val="28"/>
          <w:szCs w:val="28"/>
        </w:rPr>
        <w:t xml:space="preserve">Степень реализации основных мероприятий муниципальной программы в </w:t>
      </w:r>
      <w:r w:rsidR="00621FB1" w:rsidRPr="00A5292B">
        <w:rPr>
          <w:rFonts w:ascii="Times New Roman" w:hAnsi="Times New Roman" w:cs="Times New Roman"/>
          <w:sz w:val="28"/>
          <w:szCs w:val="28"/>
        </w:rPr>
        <w:t>2019</w:t>
      </w:r>
      <w:r w:rsidRPr="00A5292B">
        <w:rPr>
          <w:rFonts w:ascii="Times New Roman" w:hAnsi="Times New Roman" w:cs="Times New Roman"/>
          <w:sz w:val="28"/>
          <w:szCs w:val="28"/>
        </w:rPr>
        <w:t xml:space="preserve"> году составляет 1,0 (</w:t>
      </w:r>
      <w:r w:rsidR="00A5292B" w:rsidRPr="00A5292B">
        <w:rPr>
          <w:rFonts w:ascii="Times New Roman" w:hAnsi="Times New Roman" w:cs="Times New Roman"/>
          <w:sz w:val="28"/>
          <w:szCs w:val="28"/>
        </w:rPr>
        <w:t>5</w:t>
      </w:r>
      <w:r w:rsidRPr="00A5292B">
        <w:rPr>
          <w:rFonts w:ascii="Times New Roman" w:hAnsi="Times New Roman" w:cs="Times New Roman"/>
          <w:sz w:val="28"/>
          <w:szCs w:val="28"/>
        </w:rPr>
        <w:t>/</w:t>
      </w:r>
      <w:r w:rsidR="00A5292B" w:rsidRPr="00A5292B">
        <w:rPr>
          <w:rFonts w:ascii="Times New Roman" w:hAnsi="Times New Roman" w:cs="Times New Roman"/>
          <w:sz w:val="28"/>
          <w:szCs w:val="28"/>
        </w:rPr>
        <w:t>5</w:t>
      </w:r>
      <w:r w:rsidRPr="00A5292B">
        <w:rPr>
          <w:rFonts w:ascii="Times New Roman" w:hAnsi="Times New Roman" w:cs="Times New Roman"/>
          <w:sz w:val="28"/>
          <w:szCs w:val="28"/>
        </w:rP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6BA6D40F" w14:textId="77777777" w:rsidR="00544481" w:rsidRPr="00A5292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2B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7A2226A7" w14:textId="77777777" w:rsidR="00544481" w:rsidRPr="00A5292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2B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14:paraId="0B31C164" w14:textId="70B11E30" w:rsidR="00544481" w:rsidRPr="00A5292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2B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составляет 1 (</w:t>
      </w:r>
      <w:r w:rsidR="00A5292B" w:rsidRPr="00A5292B">
        <w:rPr>
          <w:rFonts w:ascii="Times New Roman" w:hAnsi="Times New Roman" w:cs="Times New Roman"/>
          <w:sz w:val="28"/>
          <w:szCs w:val="28"/>
        </w:rPr>
        <w:t>5</w:t>
      </w:r>
      <w:r w:rsidRPr="00A5292B">
        <w:rPr>
          <w:rFonts w:ascii="Times New Roman" w:hAnsi="Times New Roman" w:cs="Times New Roman"/>
          <w:sz w:val="28"/>
          <w:szCs w:val="28"/>
        </w:rPr>
        <w:t>/</w:t>
      </w:r>
      <w:r w:rsidR="00A5292B" w:rsidRPr="00A5292B">
        <w:rPr>
          <w:rFonts w:ascii="Times New Roman" w:hAnsi="Times New Roman" w:cs="Times New Roman"/>
          <w:sz w:val="28"/>
          <w:szCs w:val="28"/>
        </w:rPr>
        <w:t>5</w:t>
      </w:r>
      <w:r w:rsidRPr="00A5292B">
        <w:rPr>
          <w:rFonts w:ascii="Times New Roman" w:hAnsi="Times New Roman" w:cs="Times New Roman"/>
          <w:sz w:val="28"/>
          <w:szCs w:val="28"/>
        </w:rPr>
        <w:t>).</w:t>
      </w:r>
    </w:p>
    <w:p w14:paraId="0ED4E263" w14:textId="77777777" w:rsidR="00544481" w:rsidRPr="00A5292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2B">
        <w:rPr>
          <w:rFonts w:ascii="Times New Roman" w:hAnsi="Times New Roman" w:cs="Times New Roman"/>
          <w:sz w:val="28"/>
          <w:szCs w:val="28"/>
        </w:rPr>
        <w:lastRenderedPageBreak/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17FDA744" w14:textId="77777777" w:rsidR="00544481" w:rsidRPr="00A5292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2B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составляет:</w:t>
      </w:r>
    </w:p>
    <w:p w14:paraId="79069120" w14:textId="35C12FDE" w:rsidR="00544481" w:rsidRPr="00A5292B" w:rsidRDefault="00A5292B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2B">
        <w:rPr>
          <w:rFonts w:ascii="Times New Roman" w:hAnsi="Times New Roman" w:cs="Times New Roman"/>
          <w:sz w:val="28"/>
          <w:szCs w:val="28"/>
        </w:rPr>
        <w:t>8,8</w:t>
      </w:r>
      <w:r w:rsidR="00544481" w:rsidRPr="00A5292B">
        <w:rPr>
          <w:rFonts w:ascii="Times New Roman" w:hAnsi="Times New Roman" w:cs="Times New Roman"/>
          <w:sz w:val="28"/>
          <w:szCs w:val="28"/>
        </w:rPr>
        <w:t xml:space="preserve"> тыс. рублей / </w:t>
      </w:r>
      <w:r w:rsidRPr="00A5292B">
        <w:rPr>
          <w:rFonts w:ascii="Times New Roman" w:hAnsi="Times New Roman" w:cs="Times New Roman"/>
          <w:sz w:val="28"/>
          <w:szCs w:val="28"/>
        </w:rPr>
        <w:t>8</w:t>
      </w:r>
      <w:r w:rsidR="00544481" w:rsidRPr="00A5292B">
        <w:rPr>
          <w:rFonts w:ascii="Times New Roman" w:hAnsi="Times New Roman" w:cs="Times New Roman"/>
          <w:sz w:val="28"/>
          <w:szCs w:val="28"/>
        </w:rPr>
        <w:t xml:space="preserve">,8 тыс. рублей = </w:t>
      </w:r>
      <w:r w:rsidRPr="00A5292B">
        <w:rPr>
          <w:rFonts w:ascii="Times New Roman" w:hAnsi="Times New Roman" w:cs="Times New Roman"/>
          <w:sz w:val="28"/>
          <w:szCs w:val="28"/>
        </w:rPr>
        <w:t>1</w:t>
      </w:r>
      <w:r w:rsidR="00544481" w:rsidRPr="00A5292B">
        <w:rPr>
          <w:rFonts w:ascii="Times New Roman" w:hAnsi="Times New Roman" w:cs="Times New Roman"/>
          <w:sz w:val="28"/>
          <w:szCs w:val="28"/>
        </w:rPr>
        <w:t>.</w:t>
      </w:r>
    </w:p>
    <w:p w14:paraId="0BFA6606" w14:textId="77777777" w:rsidR="00544481" w:rsidRPr="00A5292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2B">
        <w:rPr>
          <w:rFonts w:ascii="Times New Roman" w:hAnsi="Times New Roman" w:cs="Times New Roman"/>
          <w:sz w:val="28"/>
          <w:szCs w:val="28"/>
        </w:rPr>
        <w:t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поселения.</w:t>
      </w:r>
    </w:p>
    <w:p w14:paraId="2028AF27" w14:textId="77777777" w:rsidR="00544481" w:rsidRPr="00A5292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2B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53D41CC5" w14:textId="3CBD53F8" w:rsidR="00544481" w:rsidRPr="00A5292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2B">
        <w:rPr>
          <w:rFonts w:ascii="Times New Roman" w:hAnsi="Times New Roman" w:cs="Times New Roman"/>
          <w:sz w:val="28"/>
          <w:szCs w:val="28"/>
        </w:rPr>
        <w:t xml:space="preserve">1 / </w:t>
      </w:r>
      <w:r w:rsidR="00A5292B" w:rsidRPr="00A5292B">
        <w:rPr>
          <w:rFonts w:ascii="Times New Roman" w:hAnsi="Times New Roman" w:cs="Times New Roman"/>
          <w:sz w:val="28"/>
          <w:szCs w:val="28"/>
        </w:rPr>
        <w:t>1</w:t>
      </w:r>
      <w:r w:rsidRPr="00A5292B">
        <w:rPr>
          <w:rFonts w:ascii="Times New Roman" w:hAnsi="Times New Roman" w:cs="Times New Roman"/>
          <w:sz w:val="28"/>
          <w:szCs w:val="28"/>
        </w:rPr>
        <w:t xml:space="preserve"> = 1</w:t>
      </w:r>
    </w:p>
    <w:p w14:paraId="0B6094DA" w14:textId="77777777" w:rsidR="00544481" w:rsidRPr="00A5292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2B">
        <w:rPr>
          <w:rFonts w:ascii="Times New Roman" w:hAnsi="Times New Roman" w:cs="Times New Roman"/>
          <w:sz w:val="28"/>
          <w:szCs w:val="28"/>
        </w:rPr>
        <w:t>в связи с чем бюджетная эффективность реализации муниципальной программы является высокой.</w:t>
      </w:r>
    </w:p>
    <w:p w14:paraId="133B1629" w14:textId="77777777" w:rsidR="00544481" w:rsidRPr="00A5292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2B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5CCDE7C1" w14:textId="77777777" w:rsidR="00544481" w:rsidRPr="00A5292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2B">
        <w:rPr>
          <w:rFonts w:ascii="Times New Roman" w:hAnsi="Times New Roman" w:cs="Times New Roman"/>
          <w:sz w:val="28"/>
          <w:szCs w:val="28"/>
        </w:rPr>
        <w:t>1,0 х 0,5 + 1 х 0,3 + 1 х 0,2 = 1,</w:t>
      </w:r>
    </w:p>
    <w:p w14:paraId="6240AE2E" w14:textId="40D569FF" w:rsidR="00544481" w:rsidRPr="00A5292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2B">
        <w:rPr>
          <w:rFonts w:ascii="Times New Roman" w:hAnsi="Times New Roman" w:cs="Times New Roman"/>
          <w:sz w:val="28"/>
          <w:szCs w:val="28"/>
        </w:rPr>
        <w:t xml:space="preserve">в связи с чем уровень реализации муниципальной программы в </w:t>
      </w:r>
      <w:r w:rsidR="00621FB1" w:rsidRPr="00A5292B">
        <w:rPr>
          <w:rFonts w:ascii="Times New Roman" w:hAnsi="Times New Roman" w:cs="Times New Roman"/>
          <w:sz w:val="28"/>
          <w:szCs w:val="28"/>
        </w:rPr>
        <w:t>2019</w:t>
      </w:r>
      <w:r w:rsidRPr="00A5292B">
        <w:rPr>
          <w:rFonts w:ascii="Times New Roman" w:hAnsi="Times New Roman" w:cs="Times New Roman"/>
          <w:sz w:val="28"/>
          <w:szCs w:val="28"/>
        </w:rPr>
        <w:t xml:space="preserve"> году является высокой.</w:t>
      </w:r>
    </w:p>
    <w:p w14:paraId="6666F718" w14:textId="5D03C7CB" w:rsidR="00544481" w:rsidRPr="00A5292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2B">
        <w:rPr>
          <w:rFonts w:ascii="Times New Roman" w:hAnsi="Times New Roman" w:cs="Times New Roman"/>
          <w:sz w:val="28"/>
          <w:szCs w:val="28"/>
        </w:rPr>
        <w:t xml:space="preserve">Расходы, произведенные в </w:t>
      </w:r>
      <w:r w:rsidR="00621FB1" w:rsidRPr="00A5292B">
        <w:rPr>
          <w:rFonts w:ascii="Times New Roman" w:hAnsi="Times New Roman" w:cs="Times New Roman"/>
          <w:sz w:val="28"/>
          <w:szCs w:val="28"/>
        </w:rPr>
        <w:t>2019</w:t>
      </w:r>
      <w:r w:rsidRPr="00A5292B">
        <w:rPr>
          <w:rFonts w:ascii="Times New Roman" w:hAnsi="Times New Roman" w:cs="Times New Roman"/>
          <w:sz w:val="28"/>
          <w:szCs w:val="28"/>
        </w:rPr>
        <w:t xml:space="preserve"> году в рамках реализации муниципальной программы, соответствуют установленным расходным полномочиям Администрации </w:t>
      </w:r>
      <w:proofErr w:type="spellStart"/>
      <w:r w:rsidRPr="00A5292B">
        <w:rPr>
          <w:rFonts w:ascii="Times New Roman" w:hAnsi="Times New Roman" w:cs="Times New Roman"/>
          <w:sz w:val="28"/>
          <w:szCs w:val="28"/>
        </w:rPr>
        <w:t>Лопанского</w:t>
      </w:r>
      <w:proofErr w:type="spellEnd"/>
      <w:r w:rsidRPr="00A5292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17225280" w14:textId="77777777" w:rsidR="00544481" w:rsidRPr="00A5292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2B">
        <w:rPr>
          <w:rFonts w:ascii="Times New Roman" w:hAnsi="Times New Roman" w:cs="Times New Roman"/>
          <w:sz w:val="28"/>
          <w:szCs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8" w:history="1">
        <w:r w:rsidRPr="00A529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292B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14:paraId="1AC3B8DE" w14:textId="349092E9" w:rsidR="00544481" w:rsidRPr="00A5292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2B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мероприятиями муниципальной программы в </w:t>
      </w:r>
      <w:r w:rsidR="00621FB1" w:rsidRPr="00A5292B">
        <w:rPr>
          <w:rFonts w:ascii="Times New Roman" w:hAnsi="Times New Roman" w:cs="Times New Roman"/>
          <w:sz w:val="28"/>
          <w:szCs w:val="28"/>
        </w:rPr>
        <w:t>2019</w:t>
      </w:r>
      <w:r w:rsidRPr="00A5292B">
        <w:rPr>
          <w:rFonts w:ascii="Times New Roman" w:hAnsi="Times New Roman" w:cs="Times New Roman"/>
          <w:sz w:val="28"/>
          <w:szCs w:val="28"/>
        </w:rPr>
        <w:t xml:space="preserve"> году не осуществлялось.</w:t>
      </w:r>
    </w:p>
    <w:p w14:paraId="6197D13F" w14:textId="00460F16" w:rsidR="00544481" w:rsidRPr="00A5292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2B">
        <w:rPr>
          <w:rFonts w:ascii="Times New Roman" w:hAnsi="Times New Roman" w:cs="Times New Roman"/>
          <w:sz w:val="28"/>
          <w:szCs w:val="28"/>
        </w:rPr>
        <w:t xml:space="preserve">Средства внебюджетных источников на реализацию основных мероприятий муниципальной программы в </w:t>
      </w:r>
      <w:r w:rsidR="00621FB1" w:rsidRPr="00A5292B">
        <w:rPr>
          <w:rFonts w:ascii="Times New Roman" w:hAnsi="Times New Roman" w:cs="Times New Roman"/>
          <w:sz w:val="28"/>
          <w:szCs w:val="28"/>
        </w:rPr>
        <w:t>2019</w:t>
      </w:r>
      <w:r w:rsidRPr="00A5292B">
        <w:rPr>
          <w:rFonts w:ascii="Times New Roman" w:hAnsi="Times New Roman" w:cs="Times New Roman"/>
          <w:sz w:val="28"/>
          <w:szCs w:val="28"/>
        </w:rPr>
        <w:t xml:space="preserve"> году не привлекались.</w:t>
      </w:r>
    </w:p>
    <w:p w14:paraId="18434B5C" w14:textId="7241A73A" w:rsidR="00544481" w:rsidRPr="00A5292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2B">
        <w:rPr>
          <w:rFonts w:ascii="Times New Roman" w:hAnsi="Times New Roman" w:cs="Times New Roman"/>
          <w:sz w:val="28"/>
          <w:szCs w:val="28"/>
        </w:rPr>
        <w:t xml:space="preserve">В </w:t>
      </w:r>
      <w:r w:rsidR="00621FB1" w:rsidRPr="00A5292B">
        <w:rPr>
          <w:rFonts w:ascii="Times New Roman" w:hAnsi="Times New Roman" w:cs="Times New Roman"/>
          <w:sz w:val="28"/>
          <w:szCs w:val="28"/>
        </w:rPr>
        <w:t>2019</w:t>
      </w:r>
      <w:r w:rsidRPr="00A5292B">
        <w:rPr>
          <w:rFonts w:ascii="Times New Roman" w:hAnsi="Times New Roman" w:cs="Times New Roman"/>
          <w:sz w:val="28"/>
          <w:szCs w:val="28"/>
        </w:rPr>
        <w:t xml:space="preserve"> году проверка целевого и эффективного расходования средств на реализацию муниципальной программы была проведена Ревизионным отделом Администрации Целинского района. В результате проведенной проверки нецелевого использования средств не установлено.</w:t>
      </w:r>
    </w:p>
    <w:p w14:paraId="68AECA5B" w14:textId="7154F854" w:rsidR="00544481" w:rsidRPr="00A5292B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92B">
        <w:rPr>
          <w:rFonts w:ascii="Times New Roman" w:hAnsi="Times New Roman" w:cs="Times New Roman"/>
          <w:sz w:val="28"/>
          <w:szCs w:val="28"/>
        </w:rPr>
        <w:lastRenderedPageBreak/>
        <w:t xml:space="preserve">В целях усиления контроля за соблюдением эффективности использования бюджетных средств, а также недопущения их неэффективного использования в </w:t>
      </w:r>
      <w:r w:rsidR="00621FB1" w:rsidRPr="00A5292B">
        <w:rPr>
          <w:rFonts w:ascii="Times New Roman" w:hAnsi="Times New Roman" w:cs="Times New Roman"/>
          <w:sz w:val="28"/>
          <w:szCs w:val="28"/>
        </w:rPr>
        <w:t>2019</w:t>
      </w:r>
      <w:r w:rsidRPr="00A5292B">
        <w:rPr>
          <w:rFonts w:ascii="Times New Roman" w:hAnsi="Times New Roman" w:cs="Times New Roman"/>
          <w:sz w:val="28"/>
          <w:szCs w:val="28"/>
        </w:rPr>
        <w:t xml:space="preserve">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14:paraId="1495FF45" w14:textId="77777777" w:rsidR="00544481" w:rsidRPr="001A0DF3" w:rsidRDefault="00544481" w:rsidP="00EE5D0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96EB75B" w14:textId="77777777" w:rsidR="00544481" w:rsidRPr="00A5292B" w:rsidRDefault="00544481" w:rsidP="000543E0">
      <w:pPr>
        <w:spacing w:line="233" w:lineRule="auto"/>
        <w:jc w:val="center"/>
        <w:rPr>
          <w:b/>
          <w:kern w:val="2"/>
          <w:sz w:val="28"/>
          <w:szCs w:val="28"/>
        </w:rPr>
      </w:pPr>
      <w:r w:rsidRPr="00A5292B">
        <w:rPr>
          <w:b/>
          <w:kern w:val="2"/>
          <w:sz w:val="28"/>
          <w:szCs w:val="28"/>
        </w:rPr>
        <w:t>7. Предложения по дальнейшей реализации муниципальной программы. Предложения по оптимизации бюджетных</w:t>
      </w:r>
    </w:p>
    <w:p w14:paraId="077D0E3B" w14:textId="77777777" w:rsidR="00544481" w:rsidRPr="00A5292B" w:rsidRDefault="00544481" w:rsidP="000543E0">
      <w:pPr>
        <w:spacing w:line="232" w:lineRule="auto"/>
        <w:jc w:val="center"/>
        <w:rPr>
          <w:b/>
          <w:kern w:val="2"/>
          <w:sz w:val="28"/>
          <w:szCs w:val="28"/>
        </w:rPr>
      </w:pPr>
      <w:r w:rsidRPr="00A5292B">
        <w:rPr>
          <w:b/>
          <w:kern w:val="2"/>
          <w:sz w:val="28"/>
          <w:szCs w:val="28"/>
        </w:rPr>
        <w:t>расходов на реализацию основных мероприятий подпрограмм муниципальной программы</w:t>
      </w:r>
    </w:p>
    <w:p w14:paraId="63979DB0" w14:textId="77777777" w:rsidR="00544481" w:rsidRPr="00A5292B" w:rsidRDefault="00544481" w:rsidP="004E629B">
      <w:pPr>
        <w:rPr>
          <w:sz w:val="28"/>
          <w:szCs w:val="28"/>
        </w:rPr>
      </w:pPr>
      <w:r w:rsidRPr="00A5292B">
        <w:rPr>
          <w:sz w:val="28"/>
          <w:szCs w:val="28"/>
        </w:rPr>
        <w:t>Основной целью муниципальной программы является:</w:t>
      </w:r>
    </w:p>
    <w:p w14:paraId="4A8941E1" w14:textId="77777777" w:rsidR="00544481" w:rsidRPr="00A5292B" w:rsidRDefault="00544481" w:rsidP="00FD0D0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5292B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A5292B">
        <w:rPr>
          <w:rFonts w:ascii="Times New Roman" w:hAnsi="Times New Roman" w:cs="Times New Roman"/>
          <w:sz w:val="28"/>
          <w:szCs w:val="28"/>
        </w:rPr>
        <w:t xml:space="preserve"> предупреждение террористических и экстремистских проявлений, обеспечение защиты прав и законных интересов жителей </w:t>
      </w:r>
      <w:proofErr w:type="spellStart"/>
      <w:r w:rsidRPr="00A5292B">
        <w:rPr>
          <w:rFonts w:ascii="Times New Roman" w:hAnsi="Times New Roman" w:cs="Times New Roman"/>
          <w:sz w:val="28"/>
          <w:szCs w:val="28"/>
        </w:rPr>
        <w:t>Лопанского</w:t>
      </w:r>
      <w:proofErr w:type="spellEnd"/>
      <w:r w:rsidRPr="00A5292B">
        <w:rPr>
          <w:rFonts w:ascii="Times New Roman" w:hAnsi="Times New Roman" w:cs="Times New Roman"/>
          <w:sz w:val="28"/>
          <w:szCs w:val="28"/>
        </w:rPr>
        <w:t xml:space="preserve"> сельского поселения, снижение уровня болезненности населения синдромом зависимости от наркотиков</w:t>
      </w:r>
    </w:p>
    <w:p w14:paraId="0EB11F85" w14:textId="77777777" w:rsidR="00544481" w:rsidRPr="00A5292B" w:rsidRDefault="00544481" w:rsidP="00FD0D0A">
      <w:pPr>
        <w:pStyle w:val="ConsPlusCell"/>
        <w:jc w:val="both"/>
      </w:pPr>
    </w:p>
    <w:p w14:paraId="3C12EF6F" w14:textId="77777777" w:rsidR="00544481" w:rsidRPr="00A5292B" w:rsidRDefault="00544481" w:rsidP="006423D7">
      <w:pPr>
        <w:rPr>
          <w:kern w:val="2"/>
        </w:rPr>
      </w:pPr>
      <w:r w:rsidRPr="00A5292B">
        <w:rPr>
          <w:sz w:val="28"/>
          <w:szCs w:val="28"/>
        </w:rPr>
        <w:t>Для достижения</w:t>
      </w:r>
      <w:r w:rsidRPr="00A5292B">
        <w:rPr>
          <w:kern w:val="2"/>
          <w:sz w:val="28"/>
          <w:szCs w:val="28"/>
        </w:rPr>
        <w:t xml:space="preserve"> основной цели необходимо решить следующие задачи</w:t>
      </w:r>
      <w:r w:rsidRPr="00A5292B">
        <w:rPr>
          <w:kern w:val="2"/>
        </w:rPr>
        <w:t>:</w:t>
      </w:r>
    </w:p>
    <w:p w14:paraId="3D783F0E" w14:textId="77777777" w:rsidR="00544481" w:rsidRPr="00A5292B" w:rsidRDefault="00544481" w:rsidP="000F180D">
      <w:pPr>
        <w:rPr>
          <w:sz w:val="28"/>
          <w:szCs w:val="28"/>
        </w:rPr>
      </w:pPr>
    </w:p>
    <w:p w14:paraId="4917CBBC" w14:textId="77777777" w:rsidR="00544481" w:rsidRPr="00A5292B" w:rsidRDefault="00544481" w:rsidP="00FD0D0A">
      <w:pPr>
        <w:pStyle w:val="af3"/>
        <w:jc w:val="both"/>
        <w:rPr>
          <w:sz w:val="28"/>
          <w:szCs w:val="28"/>
        </w:rPr>
      </w:pPr>
      <w:r w:rsidRPr="00A5292B">
        <w:rPr>
          <w:sz w:val="28"/>
          <w:szCs w:val="28"/>
        </w:rPr>
        <w:t>-сокращение спроса на наркотики и ограничение их доступности;</w:t>
      </w:r>
    </w:p>
    <w:p w14:paraId="30EFC85C" w14:textId="77777777" w:rsidR="00544481" w:rsidRPr="00A5292B" w:rsidRDefault="00544481" w:rsidP="00FD0D0A">
      <w:pPr>
        <w:spacing w:line="232" w:lineRule="auto"/>
        <w:jc w:val="both"/>
        <w:rPr>
          <w:sz w:val="28"/>
          <w:szCs w:val="28"/>
        </w:rPr>
      </w:pPr>
      <w:r w:rsidRPr="00A5292B">
        <w:rPr>
          <w:sz w:val="28"/>
          <w:szCs w:val="28"/>
        </w:rPr>
        <w:t>- оптимизация функционирования системы противодействия коррупционным проявления.</w:t>
      </w:r>
    </w:p>
    <w:p w14:paraId="79E63BD3" w14:textId="382DEE44" w:rsidR="00544481" w:rsidRPr="00A5292B" w:rsidRDefault="00544481" w:rsidP="00FD0D0A">
      <w:pPr>
        <w:spacing w:line="232" w:lineRule="auto"/>
        <w:jc w:val="both"/>
        <w:rPr>
          <w:kern w:val="2"/>
          <w:sz w:val="28"/>
          <w:szCs w:val="28"/>
        </w:rPr>
      </w:pPr>
      <w:r w:rsidRPr="00A5292B">
        <w:rPr>
          <w:kern w:val="2"/>
          <w:sz w:val="28"/>
          <w:szCs w:val="28"/>
        </w:rPr>
        <w:t xml:space="preserve"> В 20</w:t>
      </w:r>
      <w:r w:rsidR="00A5292B" w:rsidRPr="00A5292B">
        <w:rPr>
          <w:kern w:val="2"/>
          <w:sz w:val="28"/>
          <w:szCs w:val="28"/>
        </w:rPr>
        <w:t>20</w:t>
      </w:r>
      <w:r w:rsidRPr="00A5292B">
        <w:rPr>
          <w:kern w:val="2"/>
          <w:sz w:val="28"/>
          <w:szCs w:val="28"/>
        </w:rPr>
        <w:t xml:space="preserve"> году и в плановом периоде 202</w:t>
      </w:r>
      <w:r w:rsidR="00A5292B" w:rsidRPr="00A5292B">
        <w:rPr>
          <w:kern w:val="2"/>
          <w:sz w:val="28"/>
          <w:szCs w:val="28"/>
        </w:rPr>
        <w:t>1</w:t>
      </w:r>
      <w:r w:rsidRPr="00A5292B">
        <w:rPr>
          <w:kern w:val="2"/>
          <w:sz w:val="28"/>
          <w:szCs w:val="28"/>
        </w:rPr>
        <w:t xml:space="preserve"> и 202</w:t>
      </w:r>
      <w:r w:rsidR="00A5292B" w:rsidRPr="00A5292B">
        <w:rPr>
          <w:kern w:val="2"/>
          <w:sz w:val="28"/>
          <w:szCs w:val="28"/>
        </w:rPr>
        <w:t>2</w:t>
      </w:r>
      <w:r w:rsidRPr="00A5292B">
        <w:rPr>
          <w:kern w:val="2"/>
          <w:sz w:val="28"/>
          <w:szCs w:val="28"/>
        </w:rPr>
        <w:t xml:space="preserve"> годов Администрацией поселения будет продолжена работа по решению указанных задач.</w:t>
      </w:r>
    </w:p>
    <w:p w14:paraId="1091F5A8" w14:textId="7FB1EE1B" w:rsidR="00544481" w:rsidRPr="00A5292B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A5292B">
        <w:rPr>
          <w:kern w:val="2"/>
          <w:sz w:val="28"/>
          <w:szCs w:val="28"/>
        </w:rPr>
        <w:t xml:space="preserve">В </w:t>
      </w:r>
      <w:r w:rsidR="00621FB1" w:rsidRPr="00A5292B">
        <w:rPr>
          <w:kern w:val="2"/>
          <w:sz w:val="28"/>
          <w:szCs w:val="28"/>
        </w:rPr>
        <w:t>2019</w:t>
      </w:r>
      <w:r w:rsidRPr="00A5292B">
        <w:rPr>
          <w:kern w:val="2"/>
          <w:sz w:val="28"/>
          <w:szCs w:val="28"/>
        </w:rPr>
        <w:t xml:space="preserve"> году по программе «Обеспечение противодействия терроризму, экстремизму, коррупции, злоупотреблению наркотиками и их незаконному обороту» инвестиционные расходы отсутствуют.</w:t>
      </w:r>
    </w:p>
    <w:p w14:paraId="4A89E601" w14:textId="77777777" w:rsidR="00544481" w:rsidRPr="00A5292B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27498224" w14:textId="77777777" w:rsidR="00544481" w:rsidRPr="00A5292B" w:rsidRDefault="0054448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4A126762" w14:textId="77777777" w:rsidR="00544481" w:rsidRPr="00A5292B" w:rsidRDefault="00544481" w:rsidP="00976506">
      <w:pPr>
        <w:spacing w:line="232" w:lineRule="auto"/>
        <w:jc w:val="both"/>
        <w:rPr>
          <w:kern w:val="2"/>
          <w:sz w:val="28"/>
          <w:szCs w:val="28"/>
        </w:rPr>
      </w:pPr>
    </w:p>
    <w:p w14:paraId="3F14FF4E" w14:textId="77777777" w:rsidR="00544481" w:rsidRPr="00A5292B" w:rsidRDefault="00544481" w:rsidP="0088415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A5292B">
        <w:rPr>
          <w:kern w:val="2"/>
          <w:sz w:val="28"/>
          <w:szCs w:val="28"/>
        </w:rPr>
        <w:t>Глава Администрации</w:t>
      </w:r>
    </w:p>
    <w:p w14:paraId="239331F9" w14:textId="77777777" w:rsidR="00544481" w:rsidRPr="00A5292B" w:rsidRDefault="00544481" w:rsidP="00884159">
      <w:pPr>
        <w:spacing w:line="232" w:lineRule="auto"/>
        <w:ind w:firstLine="709"/>
        <w:jc w:val="both"/>
        <w:rPr>
          <w:kern w:val="2"/>
          <w:sz w:val="28"/>
          <w:szCs w:val="28"/>
        </w:rPr>
        <w:sectPr w:rsidR="00544481" w:rsidRPr="00A5292B" w:rsidSect="00BF24B9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  <w:proofErr w:type="spellStart"/>
      <w:r w:rsidRPr="00A5292B">
        <w:rPr>
          <w:kern w:val="2"/>
          <w:sz w:val="28"/>
          <w:szCs w:val="28"/>
        </w:rPr>
        <w:t>Лопанского</w:t>
      </w:r>
      <w:proofErr w:type="spellEnd"/>
      <w:r w:rsidRPr="00A5292B">
        <w:rPr>
          <w:kern w:val="2"/>
          <w:sz w:val="28"/>
          <w:szCs w:val="28"/>
        </w:rPr>
        <w:t xml:space="preserve"> сельского поселения                                 </w:t>
      </w:r>
      <w:proofErr w:type="spellStart"/>
      <w:r w:rsidRPr="00A5292B">
        <w:rPr>
          <w:kern w:val="2"/>
          <w:sz w:val="28"/>
          <w:szCs w:val="28"/>
        </w:rPr>
        <w:t>М.В.Качарова</w:t>
      </w:r>
      <w:proofErr w:type="spellEnd"/>
    </w:p>
    <w:p w14:paraId="60F0E0BE" w14:textId="77777777" w:rsidR="00544481" w:rsidRPr="001A0DF3" w:rsidRDefault="00544481" w:rsidP="0043336E">
      <w:pPr>
        <w:ind w:left="10206"/>
        <w:rPr>
          <w:color w:val="FF0000"/>
          <w:kern w:val="2"/>
          <w:sz w:val="28"/>
          <w:szCs w:val="28"/>
        </w:rPr>
      </w:pPr>
    </w:p>
    <w:p w14:paraId="13EAB736" w14:textId="77777777" w:rsidR="00544481" w:rsidRPr="001A0DF3" w:rsidRDefault="00544481" w:rsidP="00D57412">
      <w:pPr>
        <w:ind w:left="10206"/>
        <w:jc w:val="center"/>
        <w:rPr>
          <w:color w:val="FF0000"/>
          <w:kern w:val="2"/>
          <w:sz w:val="24"/>
          <w:szCs w:val="24"/>
        </w:rPr>
      </w:pPr>
    </w:p>
    <w:p w14:paraId="2E835275" w14:textId="77777777" w:rsidR="00544481" w:rsidRPr="009F1FD5" w:rsidRDefault="00544481" w:rsidP="00D57412">
      <w:pPr>
        <w:ind w:left="10206"/>
        <w:jc w:val="center"/>
        <w:rPr>
          <w:kern w:val="2"/>
          <w:sz w:val="24"/>
          <w:szCs w:val="24"/>
        </w:rPr>
      </w:pPr>
      <w:r w:rsidRPr="009F1FD5">
        <w:rPr>
          <w:kern w:val="2"/>
          <w:sz w:val="24"/>
          <w:szCs w:val="24"/>
        </w:rPr>
        <w:t xml:space="preserve">Приложение № 1 </w:t>
      </w:r>
    </w:p>
    <w:p w14:paraId="7EFF230C" w14:textId="77777777" w:rsidR="00544481" w:rsidRPr="009F1FD5" w:rsidRDefault="00544481" w:rsidP="00D57412">
      <w:pPr>
        <w:ind w:left="10206"/>
        <w:jc w:val="center"/>
        <w:rPr>
          <w:kern w:val="2"/>
          <w:sz w:val="24"/>
          <w:szCs w:val="24"/>
        </w:rPr>
      </w:pPr>
      <w:r w:rsidRPr="009F1FD5">
        <w:rPr>
          <w:kern w:val="2"/>
          <w:sz w:val="24"/>
          <w:szCs w:val="24"/>
        </w:rPr>
        <w:t xml:space="preserve">к отчету о реализации </w:t>
      </w:r>
    </w:p>
    <w:p w14:paraId="1CF08DAE" w14:textId="77777777" w:rsidR="00544481" w:rsidRPr="009F1FD5" w:rsidRDefault="00544481" w:rsidP="00D57412">
      <w:pPr>
        <w:ind w:left="10206"/>
        <w:jc w:val="center"/>
        <w:rPr>
          <w:kern w:val="2"/>
          <w:sz w:val="24"/>
          <w:szCs w:val="24"/>
        </w:rPr>
      </w:pPr>
      <w:r w:rsidRPr="009F1FD5">
        <w:rPr>
          <w:kern w:val="2"/>
          <w:sz w:val="24"/>
          <w:szCs w:val="24"/>
        </w:rPr>
        <w:t xml:space="preserve">муниципальной программы </w:t>
      </w:r>
    </w:p>
    <w:p w14:paraId="53780BAD" w14:textId="181FE0F7" w:rsidR="00544481" w:rsidRPr="009F1FD5" w:rsidRDefault="00544481" w:rsidP="00D57412">
      <w:pPr>
        <w:ind w:left="10206"/>
        <w:jc w:val="center"/>
        <w:rPr>
          <w:kern w:val="2"/>
          <w:sz w:val="24"/>
          <w:szCs w:val="24"/>
        </w:rPr>
      </w:pPr>
      <w:r w:rsidRPr="009F1FD5">
        <w:rPr>
          <w:kern w:val="2"/>
          <w:sz w:val="24"/>
          <w:szCs w:val="24"/>
        </w:rPr>
        <w:t xml:space="preserve"> «Обеспечение противодействия терроризму, экстремизму, коррупции, злоупотреблению наркотиками и их незаконному обороту</w:t>
      </w:r>
      <w:r w:rsidR="00027788" w:rsidRPr="009F1FD5">
        <w:rPr>
          <w:kern w:val="2"/>
          <w:sz w:val="24"/>
          <w:szCs w:val="24"/>
        </w:rPr>
        <w:t>»</w:t>
      </w:r>
      <w:r w:rsidRPr="009F1FD5">
        <w:rPr>
          <w:kern w:val="2"/>
          <w:sz w:val="24"/>
          <w:szCs w:val="24"/>
        </w:rPr>
        <w:t xml:space="preserve"> за </w:t>
      </w:r>
      <w:r w:rsidR="00621FB1" w:rsidRPr="009F1FD5">
        <w:rPr>
          <w:kern w:val="2"/>
          <w:sz w:val="24"/>
          <w:szCs w:val="24"/>
        </w:rPr>
        <w:t>2019</w:t>
      </w:r>
      <w:r w:rsidRPr="009F1FD5">
        <w:rPr>
          <w:kern w:val="2"/>
          <w:sz w:val="24"/>
          <w:szCs w:val="24"/>
        </w:rPr>
        <w:t xml:space="preserve"> год</w:t>
      </w:r>
    </w:p>
    <w:p w14:paraId="3F64BFEB" w14:textId="77777777" w:rsidR="00544481" w:rsidRPr="009F1FD5" w:rsidRDefault="00544481" w:rsidP="00D57412">
      <w:pPr>
        <w:jc w:val="center"/>
        <w:rPr>
          <w:kern w:val="2"/>
          <w:sz w:val="24"/>
          <w:szCs w:val="24"/>
        </w:rPr>
      </w:pPr>
    </w:p>
    <w:p w14:paraId="17236C92" w14:textId="77777777" w:rsidR="00544481" w:rsidRPr="009F1FD5" w:rsidRDefault="00544481" w:rsidP="00C760EA">
      <w:pPr>
        <w:pStyle w:val="ConsPlusTitle"/>
        <w:jc w:val="center"/>
      </w:pPr>
      <w:r w:rsidRPr="009F1FD5">
        <w:t>СВЕДЕНИЯ</w:t>
      </w:r>
    </w:p>
    <w:p w14:paraId="4508DA7B" w14:textId="77777777" w:rsidR="00544481" w:rsidRPr="009F1FD5" w:rsidRDefault="00544481" w:rsidP="00C760EA">
      <w:pPr>
        <w:pStyle w:val="ConsPlusTitle"/>
        <w:jc w:val="center"/>
      </w:pPr>
      <w:r w:rsidRPr="009F1FD5">
        <w:t>О ВЫПОЛНЕНИИ ОСНОВНЫХ МЕРОПРИЯТИЙ ПОДПРОГРАММ И КОНТРОЛЬНЫХ</w:t>
      </w:r>
    </w:p>
    <w:p w14:paraId="7FB2786C" w14:textId="77777777" w:rsidR="00544481" w:rsidRPr="009F1FD5" w:rsidRDefault="00544481" w:rsidP="00C760EA">
      <w:pPr>
        <w:pStyle w:val="ConsPlusTitle"/>
        <w:jc w:val="center"/>
      </w:pPr>
      <w:r w:rsidRPr="009F1FD5">
        <w:t>СОБЫТИЙ МУНИЦИПАЛЬНОЙ ПРОГРАММЫ ЛОПАНСКОГО СЕЛЬСКОГО ПОСЕЛЕНИЯ</w:t>
      </w:r>
    </w:p>
    <w:p w14:paraId="7CC2BBF8" w14:textId="1297622D" w:rsidR="00544481" w:rsidRPr="009F1FD5" w:rsidRDefault="00544481" w:rsidP="00C760EA">
      <w:pPr>
        <w:jc w:val="center"/>
        <w:rPr>
          <w:kern w:val="2"/>
          <w:sz w:val="28"/>
          <w:szCs w:val="28"/>
        </w:rPr>
      </w:pPr>
      <w:r w:rsidRPr="009F1FD5">
        <w:rPr>
          <w:kern w:val="2"/>
          <w:sz w:val="28"/>
          <w:szCs w:val="28"/>
        </w:rPr>
        <w:t>«</w:t>
      </w:r>
      <w:r w:rsidRPr="009F1FD5">
        <w:rPr>
          <w:sz w:val="28"/>
          <w:szCs w:val="28"/>
        </w:rPr>
        <w:t xml:space="preserve">Обеспечение противодействия </w:t>
      </w:r>
      <w:proofErr w:type="spellStart"/>
      <w:r w:rsidRPr="009F1FD5">
        <w:rPr>
          <w:sz w:val="28"/>
          <w:szCs w:val="28"/>
        </w:rPr>
        <w:t>терроризму,экстремизму</w:t>
      </w:r>
      <w:proofErr w:type="spellEnd"/>
      <w:r w:rsidRPr="009F1FD5">
        <w:rPr>
          <w:sz w:val="28"/>
          <w:szCs w:val="28"/>
        </w:rPr>
        <w:t>, коррупции, злоупотреблению наркотиками и их незаконному обороту</w:t>
      </w:r>
      <w:r w:rsidRPr="009F1FD5">
        <w:rPr>
          <w:kern w:val="2"/>
          <w:sz w:val="28"/>
          <w:szCs w:val="28"/>
        </w:rPr>
        <w:t xml:space="preserve">» </w:t>
      </w:r>
      <w:r w:rsidRPr="009F1FD5">
        <w:rPr>
          <w:sz w:val="28"/>
          <w:szCs w:val="28"/>
        </w:rPr>
        <w:t xml:space="preserve">за </w:t>
      </w:r>
      <w:r w:rsidR="00621FB1" w:rsidRPr="009F1FD5">
        <w:rPr>
          <w:sz w:val="28"/>
          <w:szCs w:val="28"/>
        </w:rPr>
        <w:t>2019</w:t>
      </w:r>
      <w:r w:rsidRPr="009F1FD5">
        <w:rPr>
          <w:sz w:val="28"/>
          <w:szCs w:val="28"/>
        </w:rPr>
        <w:t xml:space="preserve"> год</w:t>
      </w:r>
    </w:p>
    <w:p w14:paraId="55B2194C" w14:textId="77777777" w:rsidR="00544481" w:rsidRPr="009F1FD5" w:rsidRDefault="00544481" w:rsidP="00C760EA">
      <w:pPr>
        <w:jc w:val="both"/>
      </w:pPr>
    </w:p>
    <w:p w14:paraId="2C814A5C" w14:textId="77777777" w:rsidR="00544481" w:rsidRPr="009F1FD5" w:rsidRDefault="00544481" w:rsidP="00C760EA">
      <w:pPr>
        <w:rPr>
          <w:kern w:val="2"/>
          <w:sz w:val="24"/>
          <w:szCs w:val="24"/>
        </w:rPr>
      </w:pPr>
    </w:p>
    <w:p w14:paraId="770E656A" w14:textId="77777777" w:rsidR="00544481" w:rsidRPr="009F1FD5" w:rsidRDefault="00544481" w:rsidP="009632B5">
      <w:pPr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834"/>
        <w:gridCol w:w="1843"/>
        <w:gridCol w:w="1701"/>
        <w:gridCol w:w="1419"/>
        <w:gridCol w:w="1418"/>
        <w:gridCol w:w="1984"/>
        <w:gridCol w:w="1559"/>
        <w:gridCol w:w="1560"/>
      </w:tblGrid>
      <w:tr w:rsidR="001A0DF3" w:rsidRPr="009F1FD5" w14:paraId="0F9A9AFB" w14:textId="77777777" w:rsidTr="007F6C63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83F9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</w:pPr>
            <w:r w:rsidRPr="009F1FD5"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DA06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7AF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 xml:space="preserve">Ответственный </w:t>
            </w:r>
            <w:r w:rsidRPr="009F1FD5">
              <w:br/>
              <w:t xml:space="preserve"> исполнитель, </w:t>
            </w:r>
            <w:proofErr w:type="spellStart"/>
            <w:r w:rsidRPr="009F1FD5">
              <w:t>соисполнитель,участник</w:t>
            </w:r>
            <w:proofErr w:type="spellEnd"/>
            <w:r w:rsidRPr="009F1FD5">
              <w:t xml:space="preserve"> 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0CD56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Плановый срок окончания реализации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2EE5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Фактический срок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B8B7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4728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Проблемы не реализации/реализации не в полном объеме</w:t>
            </w:r>
          </w:p>
        </w:tc>
      </w:tr>
      <w:tr w:rsidR="001A0DF3" w:rsidRPr="009F1FD5" w14:paraId="4F14891D" w14:textId="77777777" w:rsidTr="007F6C63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53AB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A1B6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8DC0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AEEE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26E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</w:pPr>
            <w:r w:rsidRPr="009F1FD5"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1B3A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</w:pPr>
            <w:r w:rsidRPr="009F1FD5"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3DCF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Запланированные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21D0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Достигнутые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0CD2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DF3" w:rsidRPr="009F1FD5" w14:paraId="3913C8A6" w14:textId="77777777" w:rsidTr="007F6C6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F98C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4BCB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A614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2682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4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0984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E0F2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9581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5DCA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E5BF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9</w:t>
            </w:r>
          </w:p>
        </w:tc>
      </w:tr>
      <w:tr w:rsidR="001A0DF3" w:rsidRPr="009F1FD5" w14:paraId="1162110F" w14:textId="77777777" w:rsidTr="007F6C6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503C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</w:pPr>
            <w:r w:rsidRPr="009F1FD5">
              <w:t>1</w:t>
            </w:r>
          </w:p>
        </w:tc>
        <w:tc>
          <w:tcPr>
            <w:tcW w:w="143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F606" w14:textId="7438D435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1FD5">
              <w:rPr>
                <w:b/>
                <w:kern w:val="2"/>
                <w:sz w:val="28"/>
                <w:szCs w:val="28"/>
              </w:rPr>
              <w:t xml:space="preserve">Подпрограмма «Противодействие </w:t>
            </w:r>
            <w:r w:rsidR="00027788" w:rsidRPr="009F1FD5">
              <w:rPr>
                <w:b/>
                <w:kern w:val="2"/>
                <w:sz w:val="28"/>
                <w:szCs w:val="28"/>
              </w:rPr>
              <w:t>коррупции</w:t>
            </w:r>
            <w:r w:rsidRPr="009F1FD5">
              <w:rPr>
                <w:b/>
                <w:sz w:val="28"/>
                <w:szCs w:val="28"/>
              </w:rPr>
              <w:t xml:space="preserve"> </w:t>
            </w:r>
            <w:r w:rsidRPr="009F1FD5">
              <w:rPr>
                <w:b/>
                <w:kern w:val="2"/>
                <w:sz w:val="28"/>
                <w:szCs w:val="28"/>
              </w:rPr>
              <w:t>»</w:t>
            </w:r>
          </w:p>
        </w:tc>
      </w:tr>
      <w:tr w:rsidR="009F1FD5" w:rsidRPr="009F1FD5" w14:paraId="1E190C1A" w14:textId="77777777" w:rsidTr="007F6C6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E05E" w14:textId="57C07B77" w:rsidR="00736B9D" w:rsidRPr="009F1FD5" w:rsidRDefault="00736B9D" w:rsidP="00736B9D">
            <w:pPr>
              <w:widowControl w:val="0"/>
              <w:autoSpaceDE w:val="0"/>
              <w:autoSpaceDN w:val="0"/>
              <w:adjustRightInd w:val="0"/>
            </w:pPr>
            <w:r w:rsidRPr="009F1FD5">
              <w:t>1.1.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54EE" w14:textId="28F2643E" w:rsidR="00736B9D" w:rsidRPr="009F1FD5" w:rsidRDefault="00736B9D" w:rsidP="00736B9D">
            <w:pPr>
              <w:widowControl w:val="0"/>
              <w:autoSpaceDE w:val="0"/>
              <w:autoSpaceDN w:val="0"/>
              <w:adjustRightInd w:val="0"/>
            </w:pPr>
            <w:r w:rsidRPr="009F1FD5">
              <w:t xml:space="preserve"> Количество муниципальных служащих муниципального образования прошедших обучение по образовательным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94AF" w14:textId="77777777" w:rsidR="00736B9D" w:rsidRPr="009F1FD5" w:rsidRDefault="00736B9D" w:rsidP="00736B9D">
            <w:pPr>
              <w:jc w:val="both"/>
            </w:pPr>
            <w:r w:rsidRPr="009F1FD5">
              <w:t xml:space="preserve">Главный специалист по правовой </w:t>
            </w:r>
          </w:p>
          <w:p w14:paraId="1848CC54" w14:textId="77777777" w:rsidR="00736B9D" w:rsidRPr="009F1FD5" w:rsidRDefault="00736B9D" w:rsidP="00736B9D">
            <w:pPr>
              <w:jc w:val="both"/>
            </w:pPr>
            <w:r w:rsidRPr="009F1FD5">
              <w:t xml:space="preserve">и кадровой работе </w:t>
            </w:r>
          </w:p>
          <w:p w14:paraId="6D97260B" w14:textId="3BD36252" w:rsidR="00736B9D" w:rsidRPr="009F1FD5" w:rsidRDefault="00736B9D" w:rsidP="00736B9D">
            <w:pPr>
              <w:jc w:val="both"/>
            </w:pPr>
            <w:proofErr w:type="spellStart"/>
            <w:r w:rsidRPr="009F1FD5">
              <w:t>Е.С.Пшеничная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7FAD" w14:textId="77777777" w:rsidR="00736B9D" w:rsidRPr="009F1FD5" w:rsidRDefault="00736B9D" w:rsidP="00736B9D">
            <w:pPr>
              <w:jc w:val="both"/>
            </w:pPr>
            <w:r w:rsidRPr="009F1FD5">
              <w:t>31.12.2019 г.</w:t>
            </w:r>
          </w:p>
          <w:p w14:paraId="5A9B704D" w14:textId="1CBE276F" w:rsidR="00736B9D" w:rsidRPr="009F1FD5" w:rsidRDefault="00736B9D" w:rsidP="00736B9D">
            <w:pPr>
              <w:jc w:val="both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2100" w14:textId="5C5DEC15" w:rsidR="00736B9D" w:rsidRPr="009F1FD5" w:rsidRDefault="00736B9D" w:rsidP="00736B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01.01.2019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CD7A" w14:textId="1A36D279" w:rsidR="00736B9D" w:rsidRPr="009F1FD5" w:rsidRDefault="00736B9D" w:rsidP="00736B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31.12.2019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77F1" w14:textId="18310513" w:rsidR="00736B9D" w:rsidRPr="009F1FD5" w:rsidRDefault="00BF3099" w:rsidP="00736B9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1F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муниципальных </w:t>
            </w:r>
            <w:r w:rsidRPr="009F1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425A" w14:textId="74712976" w:rsidR="00736B9D" w:rsidRPr="009F1FD5" w:rsidRDefault="00BF3099" w:rsidP="0073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1FD5">
              <w:rPr>
                <w:sz w:val="24"/>
                <w:szCs w:val="24"/>
              </w:rPr>
              <w:lastRenderedPageBreak/>
              <w:t xml:space="preserve">Два муниципальных служащих прошли обучение по противодействию коррупции на </w:t>
            </w:r>
            <w:r w:rsidRPr="009F1FD5">
              <w:rPr>
                <w:sz w:val="24"/>
                <w:szCs w:val="24"/>
              </w:rPr>
              <w:lastRenderedPageBreak/>
              <w:t>территории поселения по сложившейся необходимости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3C75" w14:textId="77777777" w:rsidR="00736B9D" w:rsidRPr="009F1FD5" w:rsidRDefault="00736B9D" w:rsidP="00736B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1FD5" w:rsidRPr="009F1FD5" w14:paraId="73673DBE" w14:textId="77777777" w:rsidTr="007F6C6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8448" w14:textId="41378735" w:rsidR="00736B9D" w:rsidRPr="009F1FD5" w:rsidRDefault="00736B9D" w:rsidP="00736B9D">
            <w:pPr>
              <w:widowControl w:val="0"/>
              <w:autoSpaceDE w:val="0"/>
              <w:autoSpaceDN w:val="0"/>
              <w:adjustRightInd w:val="0"/>
            </w:pPr>
            <w:r w:rsidRPr="009F1FD5">
              <w:t>1.2.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A316" w14:textId="75FC5CA3" w:rsidR="00736B9D" w:rsidRPr="009F1FD5" w:rsidRDefault="00736B9D" w:rsidP="00736B9D">
            <w:pPr>
              <w:widowControl w:val="0"/>
              <w:autoSpaceDE w:val="0"/>
              <w:autoSpaceDN w:val="0"/>
              <w:adjustRightInd w:val="0"/>
            </w:pPr>
            <w:r w:rsidRPr="009F1FD5"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FA6A" w14:textId="77777777" w:rsidR="00736B9D" w:rsidRPr="009F1FD5" w:rsidRDefault="00736B9D" w:rsidP="00736B9D">
            <w:pPr>
              <w:jc w:val="both"/>
            </w:pPr>
            <w:r w:rsidRPr="009F1FD5">
              <w:t xml:space="preserve">Главный специалист по правовой </w:t>
            </w:r>
          </w:p>
          <w:p w14:paraId="56F08D99" w14:textId="77777777" w:rsidR="00736B9D" w:rsidRPr="009F1FD5" w:rsidRDefault="00736B9D" w:rsidP="00736B9D">
            <w:pPr>
              <w:jc w:val="both"/>
            </w:pPr>
            <w:r w:rsidRPr="009F1FD5">
              <w:t xml:space="preserve">и кадровой работе </w:t>
            </w:r>
          </w:p>
          <w:p w14:paraId="2020502C" w14:textId="6574FF4C" w:rsidR="00736B9D" w:rsidRPr="009F1FD5" w:rsidRDefault="00736B9D" w:rsidP="00736B9D">
            <w:pPr>
              <w:jc w:val="both"/>
            </w:pPr>
            <w:proofErr w:type="spellStart"/>
            <w:r w:rsidRPr="009F1FD5">
              <w:t>Е.С.Пшеничная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B2CB" w14:textId="77777777" w:rsidR="00736B9D" w:rsidRPr="009F1FD5" w:rsidRDefault="00736B9D" w:rsidP="00736B9D">
            <w:pPr>
              <w:jc w:val="both"/>
            </w:pPr>
            <w:r w:rsidRPr="009F1FD5">
              <w:t>31.12.2019 г.</w:t>
            </w:r>
          </w:p>
          <w:p w14:paraId="12B05EE9" w14:textId="38C815D7" w:rsidR="00736B9D" w:rsidRPr="009F1FD5" w:rsidRDefault="00736B9D" w:rsidP="00736B9D">
            <w:pPr>
              <w:jc w:val="both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C998" w14:textId="22A9FFD9" w:rsidR="00736B9D" w:rsidRPr="009F1FD5" w:rsidRDefault="00736B9D" w:rsidP="00736B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01.01.2019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817F" w14:textId="6EC8E319" w:rsidR="00736B9D" w:rsidRPr="009F1FD5" w:rsidRDefault="00736B9D" w:rsidP="00736B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31.12.2019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9E3B" w14:textId="566AA88D" w:rsidR="00736B9D" w:rsidRPr="009F1FD5" w:rsidRDefault="00BF3099" w:rsidP="00736B9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1F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информационной открытости  органов местного самоуправления </w:t>
            </w:r>
            <w:proofErr w:type="spellStart"/>
            <w:r w:rsidRPr="009F1FD5">
              <w:rPr>
                <w:rFonts w:ascii="Times New Roman" w:hAnsi="Times New Roman" w:cs="Times New Roman"/>
                <w:sz w:val="24"/>
                <w:szCs w:val="24"/>
              </w:rPr>
              <w:t>Лопанского</w:t>
            </w:r>
            <w:proofErr w:type="spellEnd"/>
            <w:r w:rsidRPr="009F1F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 по всем аспектам деятельности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2702" w14:textId="77777777" w:rsidR="00736B9D" w:rsidRPr="009F1FD5" w:rsidRDefault="00736B9D" w:rsidP="0073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4F04" w14:textId="77777777" w:rsidR="00736B9D" w:rsidRPr="009F1FD5" w:rsidRDefault="00736B9D" w:rsidP="00736B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1FD5" w:rsidRPr="009F1FD5" w14:paraId="302838A1" w14:textId="77777777" w:rsidTr="007F6C6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2DDC" w14:textId="712169A0" w:rsidR="0076339E" w:rsidRPr="009F1FD5" w:rsidRDefault="0076339E" w:rsidP="0076339E">
            <w:pPr>
              <w:widowControl w:val="0"/>
              <w:autoSpaceDE w:val="0"/>
              <w:autoSpaceDN w:val="0"/>
              <w:adjustRightInd w:val="0"/>
            </w:pPr>
            <w:bookmarkStart w:id="24" w:name="_Hlk39325015"/>
            <w:r w:rsidRPr="009F1FD5">
              <w:t>1.3.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40B7" w14:textId="6D7AC94E" w:rsidR="0076339E" w:rsidRPr="009F1FD5" w:rsidRDefault="0076339E" w:rsidP="0076339E">
            <w:pPr>
              <w:widowControl w:val="0"/>
              <w:autoSpaceDE w:val="0"/>
              <w:autoSpaceDN w:val="0"/>
              <w:adjustRightInd w:val="0"/>
            </w:pPr>
            <w:r w:rsidRPr="009F1FD5">
              <w:t>Количество размещенных органами местного самоуправления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869F" w14:textId="77777777" w:rsidR="0076339E" w:rsidRPr="009F1FD5" w:rsidRDefault="0076339E" w:rsidP="0076339E">
            <w:pPr>
              <w:jc w:val="both"/>
            </w:pPr>
            <w:bookmarkStart w:id="25" w:name="OLE_LINK39"/>
            <w:r w:rsidRPr="009F1FD5">
              <w:t xml:space="preserve">Главный специалист по правовой </w:t>
            </w:r>
          </w:p>
          <w:p w14:paraId="0BF148F2" w14:textId="77777777" w:rsidR="0076339E" w:rsidRPr="009F1FD5" w:rsidRDefault="0076339E" w:rsidP="0076339E">
            <w:pPr>
              <w:jc w:val="both"/>
            </w:pPr>
            <w:r w:rsidRPr="009F1FD5">
              <w:t xml:space="preserve">и кадровой работе </w:t>
            </w:r>
          </w:p>
          <w:p w14:paraId="428834D2" w14:textId="77777777" w:rsidR="0076339E" w:rsidRPr="009F1FD5" w:rsidRDefault="0076339E" w:rsidP="0076339E">
            <w:pPr>
              <w:jc w:val="both"/>
            </w:pPr>
            <w:proofErr w:type="spellStart"/>
            <w:r w:rsidRPr="009F1FD5">
              <w:t>Е.С.Пшеничная</w:t>
            </w:r>
            <w:proofErr w:type="spellEnd"/>
          </w:p>
          <w:bookmarkEnd w:id="25"/>
          <w:p w14:paraId="7E5F2C02" w14:textId="77777777" w:rsidR="0076339E" w:rsidRPr="009F1FD5" w:rsidRDefault="0076339E" w:rsidP="0076339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531F" w14:textId="026E19DB" w:rsidR="0076339E" w:rsidRPr="009F1FD5" w:rsidRDefault="0076339E" w:rsidP="0076339E">
            <w:pPr>
              <w:jc w:val="both"/>
            </w:pPr>
            <w:r w:rsidRPr="009F1FD5">
              <w:t>31.12.2019 г.</w:t>
            </w:r>
          </w:p>
          <w:p w14:paraId="3A09929F" w14:textId="77777777" w:rsidR="0076339E" w:rsidRPr="009F1FD5" w:rsidRDefault="0076339E" w:rsidP="007633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A6BF" w14:textId="127031A4" w:rsidR="0076339E" w:rsidRPr="009F1FD5" w:rsidRDefault="0076339E" w:rsidP="00763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01.01.2019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9DB6" w14:textId="5C1C9DA1" w:rsidR="0076339E" w:rsidRPr="009F1FD5" w:rsidRDefault="0076339E" w:rsidP="00763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31.12.2019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5563" w14:textId="1E23B0CF" w:rsidR="0076339E" w:rsidRPr="009F1FD5" w:rsidRDefault="00BF3099" w:rsidP="0076339E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1F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расширение использования механизмов участия институтов гражданского общества, средств массовой информации в реализации политики противодействия коррупции;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A3FC" w14:textId="00739D3E" w:rsidR="0076339E" w:rsidRPr="009F1FD5" w:rsidRDefault="0076339E" w:rsidP="00763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1FD5">
              <w:t xml:space="preserve">Проекты нормативных правовых актов размещены на сайте Администрации </w:t>
            </w:r>
            <w:proofErr w:type="spellStart"/>
            <w:r w:rsidRPr="009F1FD5">
              <w:t>Лопанского</w:t>
            </w:r>
            <w:proofErr w:type="spellEnd"/>
            <w:r w:rsidRPr="009F1FD5">
              <w:t xml:space="preserve">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DF67" w14:textId="77777777" w:rsidR="0076339E" w:rsidRPr="009F1FD5" w:rsidRDefault="0076339E" w:rsidP="0076339E">
            <w:pPr>
              <w:widowControl w:val="0"/>
              <w:autoSpaceDE w:val="0"/>
              <w:autoSpaceDN w:val="0"/>
              <w:adjustRightInd w:val="0"/>
            </w:pPr>
          </w:p>
        </w:tc>
      </w:tr>
      <w:bookmarkEnd w:id="24"/>
      <w:tr w:rsidR="001A0DF3" w:rsidRPr="009F1FD5" w14:paraId="3553E5C4" w14:textId="77777777" w:rsidTr="007F6C6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3389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C757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</w:pPr>
            <w:r w:rsidRPr="009F1FD5">
              <w:t xml:space="preserve">Контрольное событие  </w:t>
            </w:r>
            <w:r w:rsidRPr="009F1FD5"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33C3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B3E8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C9F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7239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D2F8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X</w:t>
            </w:r>
          </w:p>
          <w:p w14:paraId="49993AE7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C59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204C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DF3" w:rsidRPr="009F1FD5" w14:paraId="3DB22D5B" w14:textId="77777777" w:rsidTr="007F6C63">
        <w:trPr>
          <w:trHeight w:val="496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6817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</w:pPr>
            <w:r w:rsidRPr="009F1FD5">
              <w:t>2</w:t>
            </w:r>
          </w:p>
        </w:tc>
        <w:tc>
          <w:tcPr>
            <w:tcW w:w="143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3D07" w14:textId="49259F39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F1FD5">
              <w:rPr>
                <w:b/>
              </w:rPr>
              <w:t xml:space="preserve">                                                                      </w:t>
            </w:r>
            <w:r w:rsidRPr="009F1FD5">
              <w:rPr>
                <w:sz w:val="28"/>
                <w:szCs w:val="28"/>
              </w:rPr>
              <w:t>Подпрограмма «</w:t>
            </w:r>
            <w:r w:rsidR="0076339E" w:rsidRPr="009F1FD5">
              <w:rPr>
                <w:sz w:val="28"/>
                <w:szCs w:val="28"/>
              </w:rPr>
              <w:t>Профилактика экстремизма и терроризма</w:t>
            </w:r>
            <w:r w:rsidRPr="009F1FD5">
              <w:rPr>
                <w:sz w:val="28"/>
                <w:szCs w:val="28"/>
              </w:rPr>
              <w:t>»</w:t>
            </w:r>
          </w:p>
        </w:tc>
      </w:tr>
      <w:tr w:rsidR="001A0DF3" w:rsidRPr="009F1FD5" w14:paraId="361D9A6F" w14:textId="77777777" w:rsidTr="007F6C6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C08A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</w:pPr>
            <w:bookmarkStart w:id="26" w:name="_Hlk39325092"/>
            <w:r w:rsidRPr="009F1FD5">
              <w:t>2.1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6F15" w14:textId="2313F3B0" w:rsidR="00544481" w:rsidRPr="009F1FD5" w:rsidRDefault="0076339E" w:rsidP="007F6C63">
            <w:pPr>
              <w:widowControl w:val="0"/>
              <w:autoSpaceDE w:val="0"/>
              <w:autoSpaceDN w:val="0"/>
              <w:adjustRightInd w:val="0"/>
            </w:pPr>
            <w:r w:rsidRPr="009F1FD5">
              <w:t>Доля учреждений культуры поселения с наличием системы технической защиты объектов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69B3" w14:textId="77777777" w:rsidR="00544481" w:rsidRPr="009F1FD5" w:rsidRDefault="00544481" w:rsidP="007F6C63">
            <w:pPr>
              <w:jc w:val="both"/>
            </w:pPr>
            <w:r w:rsidRPr="009F1FD5">
              <w:t xml:space="preserve">Главный специалист по правовой </w:t>
            </w:r>
          </w:p>
          <w:p w14:paraId="4B76AF40" w14:textId="77777777" w:rsidR="00544481" w:rsidRPr="009F1FD5" w:rsidRDefault="00544481" w:rsidP="007F6C63">
            <w:pPr>
              <w:jc w:val="both"/>
            </w:pPr>
            <w:r w:rsidRPr="009F1FD5">
              <w:t xml:space="preserve">и кадровой работе </w:t>
            </w:r>
          </w:p>
          <w:p w14:paraId="232DFF12" w14:textId="77777777" w:rsidR="00544481" w:rsidRPr="009F1FD5" w:rsidRDefault="00544481" w:rsidP="007F6C63">
            <w:pPr>
              <w:jc w:val="both"/>
            </w:pPr>
            <w:proofErr w:type="spellStart"/>
            <w:r w:rsidRPr="009F1FD5">
              <w:t>Е.С.Пшеничная</w:t>
            </w:r>
            <w:proofErr w:type="spellEnd"/>
          </w:p>
          <w:p w14:paraId="369F20B1" w14:textId="77777777" w:rsidR="00544481" w:rsidRPr="009F1FD5" w:rsidRDefault="00544481" w:rsidP="007F6C6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0743" w14:textId="0BFE686E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31.12.</w:t>
            </w:r>
            <w:r w:rsidR="00621FB1" w:rsidRPr="009F1FD5">
              <w:t>2019</w:t>
            </w:r>
            <w:r w:rsidRPr="009F1FD5">
              <w:t xml:space="preserve"> 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A78" w14:textId="1FB20FEE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01.01.</w:t>
            </w:r>
            <w:r w:rsidR="00621FB1" w:rsidRPr="009F1FD5"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88C0" w14:textId="352EB94E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31.12.</w:t>
            </w:r>
            <w:r w:rsidR="00621FB1" w:rsidRPr="009F1FD5">
              <w:t>2019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8E69" w14:textId="77777777" w:rsidR="00BF3099" w:rsidRPr="009F1FD5" w:rsidRDefault="00BF3099" w:rsidP="00BF3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 xml:space="preserve">обеспечение стабильности в межнациональных отношениях в обществе, повышение </w:t>
            </w:r>
            <w:r w:rsidRPr="009F1FD5">
              <w:lastRenderedPageBreak/>
              <w:t>безопасности населения от возможных террористических угроз;</w:t>
            </w:r>
          </w:p>
          <w:p w14:paraId="65D51F90" w14:textId="76600265" w:rsidR="00544481" w:rsidRPr="009F1FD5" w:rsidRDefault="00BF3099" w:rsidP="00BF3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425" w14:textId="41B0F319" w:rsidR="00544481" w:rsidRPr="009F1FD5" w:rsidRDefault="00BF3099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lastRenderedPageBreak/>
              <w:t>Приобретены антитеррористические плакаты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5A73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</w:tr>
      <w:bookmarkEnd w:id="26"/>
      <w:tr w:rsidR="001A0DF3" w:rsidRPr="009F1FD5" w14:paraId="2D163CE0" w14:textId="77777777" w:rsidTr="007F6C6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780E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81DD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</w:pPr>
            <w:r w:rsidRPr="009F1FD5">
              <w:t>Контрольное   событие</w:t>
            </w:r>
            <w:r w:rsidRPr="009F1FD5"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A76B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8D30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31B2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4989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FEBC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X</w:t>
            </w:r>
          </w:p>
          <w:p w14:paraId="3C4F56B4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FA27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7DEF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A0DF3" w:rsidRPr="009F1FD5" w14:paraId="28512756" w14:textId="77777777" w:rsidTr="007F6C6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2B60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</w:pPr>
            <w:r w:rsidRPr="009F1FD5">
              <w:t>3</w:t>
            </w:r>
          </w:p>
        </w:tc>
        <w:tc>
          <w:tcPr>
            <w:tcW w:w="143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F15" w14:textId="125707AC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1FD5">
              <w:rPr>
                <w:sz w:val="28"/>
                <w:szCs w:val="28"/>
              </w:rPr>
              <w:t>Подпрограмма «</w:t>
            </w:r>
            <w:r w:rsidR="0076339E" w:rsidRPr="009F1FD5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Pr="009F1FD5">
              <w:rPr>
                <w:sz w:val="28"/>
                <w:szCs w:val="28"/>
              </w:rPr>
              <w:t>»</w:t>
            </w:r>
          </w:p>
        </w:tc>
      </w:tr>
      <w:tr w:rsidR="001A0DF3" w:rsidRPr="009F1FD5" w14:paraId="18C93B1C" w14:textId="77777777" w:rsidTr="007F6C63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C7B6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</w:pPr>
            <w:r w:rsidRPr="009F1FD5">
              <w:t>3.1.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772B" w14:textId="76F9B107" w:rsidR="00544481" w:rsidRPr="009F1FD5" w:rsidRDefault="0076339E" w:rsidP="007F6C63">
            <w:pPr>
              <w:widowControl w:val="0"/>
              <w:autoSpaceDE w:val="0"/>
              <w:autoSpaceDN w:val="0"/>
              <w:adjustRightInd w:val="0"/>
            </w:pPr>
            <w:r w:rsidRPr="009F1FD5">
              <w:t>Доля населения систематически занимающихся физической культурой и спортом, ведущих здоровый образ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9598" w14:textId="77777777" w:rsidR="00544481" w:rsidRPr="009F1FD5" w:rsidRDefault="00544481" w:rsidP="007F6C63">
            <w:pPr>
              <w:jc w:val="both"/>
            </w:pPr>
            <w:r w:rsidRPr="009F1FD5">
              <w:t xml:space="preserve">Главный специалист по правовой </w:t>
            </w:r>
          </w:p>
          <w:p w14:paraId="2DDFD47E" w14:textId="77777777" w:rsidR="00544481" w:rsidRPr="009F1FD5" w:rsidRDefault="00544481" w:rsidP="007F6C63">
            <w:pPr>
              <w:jc w:val="both"/>
            </w:pPr>
            <w:r w:rsidRPr="009F1FD5">
              <w:t xml:space="preserve">и кадровой работе </w:t>
            </w:r>
          </w:p>
          <w:p w14:paraId="7EE7AB4E" w14:textId="77777777" w:rsidR="00544481" w:rsidRPr="009F1FD5" w:rsidRDefault="00544481" w:rsidP="007F6C63">
            <w:pPr>
              <w:jc w:val="both"/>
            </w:pPr>
            <w:proofErr w:type="spellStart"/>
            <w:r w:rsidRPr="009F1FD5">
              <w:t>Е.С.Пшеничная</w:t>
            </w:r>
            <w:proofErr w:type="spellEnd"/>
          </w:p>
          <w:p w14:paraId="18A3BEC2" w14:textId="77777777" w:rsidR="00544481" w:rsidRPr="009F1FD5" w:rsidRDefault="00544481" w:rsidP="007F6C6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CFD9" w14:textId="5D7641C3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31.12.</w:t>
            </w:r>
            <w:r w:rsidR="00621FB1" w:rsidRPr="009F1FD5">
              <w:t>2019</w:t>
            </w:r>
            <w:r w:rsidRPr="009F1FD5">
              <w:t xml:space="preserve">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9A97" w14:textId="684A685D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01.01.</w:t>
            </w:r>
            <w:r w:rsidR="00621FB1" w:rsidRPr="009F1FD5"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5C4" w14:textId="57793254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31.12.</w:t>
            </w:r>
            <w:r w:rsidR="00621FB1" w:rsidRPr="009F1FD5"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21EA" w14:textId="2A647821" w:rsidR="00544481" w:rsidRPr="009F1FD5" w:rsidRDefault="00327EE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1FD5">
              <w:rPr>
                <w:sz w:val="24"/>
                <w:szCs w:val="24"/>
              </w:rPr>
              <w:t>работа с населением по  программам профилактической (антинаркотической )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BC17" w14:textId="4E71801B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1FD5">
              <w:rPr>
                <w:sz w:val="24"/>
                <w:szCs w:val="24"/>
              </w:rPr>
              <w:t xml:space="preserve">Приобретены </w:t>
            </w:r>
            <w:r w:rsidR="00BF3099" w:rsidRPr="009F1FD5">
              <w:rPr>
                <w:sz w:val="24"/>
                <w:szCs w:val="24"/>
              </w:rPr>
              <w:t xml:space="preserve">антинаркотические </w:t>
            </w:r>
            <w:r w:rsidRPr="009F1FD5">
              <w:rPr>
                <w:sz w:val="24"/>
                <w:szCs w:val="24"/>
              </w:rPr>
              <w:t>плакаты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D09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4481" w:rsidRPr="009F1FD5" w14:paraId="69B71CB3" w14:textId="77777777" w:rsidTr="007F6C63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546B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965C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</w:pPr>
            <w:r w:rsidRPr="009F1FD5">
              <w:t>Контрольное   событие</w:t>
            </w:r>
            <w:r w:rsidRPr="009F1FD5">
              <w:br/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539D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822E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F7E0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2C0F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1390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X</w:t>
            </w:r>
          </w:p>
          <w:p w14:paraId="035F6C88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627D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FD5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4163" w14:textId="77777777" w:rsidR="00544481" w:rsidRPr="009F1FD5" w:rsidRDefault="00544481" w:rsidP="007F6C6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0D4DF89" w14:textId="77777777" w:rsidR="00544481" w:rsidRPr="009F1FD5" w:rsidRDefault="00544481" w:rsidP="009632B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19062CF" w14:textId="77777777" w:rsidR="00544481" w:rsidRPr="009F1FD5" w:rsidRDefault="00544481" w:rsidP="009632B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B2B8972" w14:textId="77777777" w:rsidR="00544481" w:rsidRPr="009F1FD5" w:rsidRDefault="00544481" w:rsidP="009632B5">
      <w:pPr>
        <w:rPr>
          <w:sz w:val="28"/>
          <w:szCs w:val="28"/>
        </w:rPr>
      </w:pPr>
    </w:p>
    <w:p w14:paraId="6044CA21" w14:textId="77777777" w:rsidR="00544481" w:rsidRPr="009F1FD5" w:rsidRDefault="00544481" w:rsidP="009632B5">
      <w:pPr>
        <w:jc w:val="center"/>
        <w:rPr>
          <w:sz w:val="28"/>
          <w:szCs w:val="28"/>
        </w:rPr>
      </w:pPr>
      <w:r w:rsidRPr="009F1FD5">
        <w:rPr>
          <w:sz w:val="28"/>
          <w:szCs w:val="28"/>
        </w:rPr>
        <w:t xml:space="preserve">Глава Администрации </w:t>
      </w:r>
      <w:proofErr w:type="spellStart"/>
      <w:r w:rsidRPr="009F1FD5">
        <w:rPr>
          <w:sz w:val="28"/>
          <w:szCs w:val="28"/>
        </w:rPr>
        <w:t>Лопанского</w:t>
      </w:r>
      <w:proofErr w:type="spellEnd"/>
      <w:r w:rsidRPr="009F1FD5">
        <w:rPr>
          <w:sz w:val="28"/>
          <w:szCs w:val="28"/>
        </w:rPr>
        <w:t xml:space="preserve"> сельского поселения                                                              </w:t>
      </w:r>
      <w:proofErr w:type="spellStart"/>
      <w:r w:rsidRPr="009F1FD5">
        <w:rPr>
          <w:sz w:val="28"/>
          <w:szCs w:val="28"/>
        </w:rPr>
        <w:t>М.В.Качарова</w:t>
      </w:r>
      <w:proofErr w:type="spellEnd"/>
    </w:p>
    <w:p w14:paraId="4A0B4D86" w14:textId="77777777" w:rsidR="00544481" w:rsidRPr="009F1FD5" w:rsidRDefault="00544481" w:rsidP="00D57412">
      <w:pPr>
        <w:jc w:val="center"/>
        <w:rPr>
          <w:kern w:val="2"/>
          <w:sz w:val="24"/>
          <w:szCs w:val="24"/>
        </w:rPr>
      </w:pPr>
    </w:p>
    <w:p w14:paraId="2EA9D8FC" w14:textId="77777777" w:rsidR="00544481" w:rsidRPr="009F1FD5" w:rsidRDefault="00544481" w:rsidP="00D57412">
      <w:pPr>
        <w:jc w:val="center"/>
        <w:rPr>
          <w:kern w:val="2"/>
          <w:sz w:val="24"/>
          <w:szCs w:val="24"/>
        </w:rPr>
      </w:pPr>
    </w:p>
    <w:p w14:paraId="44F60414" w14:textId="77777777" w:rsidR="00544481" w:rsidRPr="009F1FD5" w:rsidRDefault="00544481" w:rsidP="00D57412">
      <w:pPr>
        <w:jc w:val="center"/>
        <w:rPr>
          <w:kern w:val="2"/>
          <w:sz w:val="24"/>
          <w:szCs w:val="24"/>
        </w:rPr>
      </w:pPr>
    </w:p>
    <w:p w14:paraId="3A6D9FB2" w14:textId="05BD66E5" w:rsidR="00544481" w:rsidRPr="004D1F46" w:rsidRDefault="0027563F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4D1F46">
        <w:rPr>
          <w:kern w:val="2"/>
          <w:sz w:val="28"/>
          <w:szCs w:val="28"/>
        </w:rPr>
        <w:lastRenderedPageBreak/>
        <w:t>Прилож</w:t>
      </w:r>
      <w:r w:rsidR="00544481" w:rsidRPr="004D1F46">
        <w:rPr>
          <w:kern w:val="2"/>
          <w:sz w:val="28"/>
          <w:szCs w:val="28"/>
        </w:rPr>
        <w:t xml:space="preserve">ение № 2 </w:t>
      </w:r>
    </w:p>
    <w:p w14:paraId="1A944349" w14:textId="77777777" w:rsidR="00544481" w:rsidRPr="004D1F46" w:rsidRDefault="00544481" w:rsidP="000F53B8">
      <w:pPr>
        <w:ind w:left="10206"/>
        <w:jc w:val="center"/>
        <w:rPr>
          <w:kern w:val="2"/>
          <w:sz w:val="28"/>
          <w:szCs w:val="28"/>
        </w:rPr>
      </w:pPr>
      <w:r w:rsidRPr="004D1F46">
        <w:rPr>
          <w:kern w:val="2"/>
          <w:sz w:val="28"/>
          <w:szCs w:val="28"/>
        </w:rPr>
        <w:t xml:space="preserve">к отчету о реализации </w:t>
      </w:r>
    </w:p>
    <w:p w14:paraId="44E61645" w14:textId="77777777" w:rsidR="00544481" w:rsidRPr="004D1F46" w:rsidRDefault="00544481" w:rsidP="000F53B8">
      <w:pPr>
        <w:ind w:left="10206"/>
        <w:jc w:val="center"/>
        <w:rPr>
          <w:kern w:val="2"/>
          <w:sz w:val="28"/>
          <w:szCs w:val="28"/>
        </w:rPr>
      </w:pPr>
      <w:r w:rsidRPr="004D1F46">
        <w:rPr>
          <w:kern w:val="2"/>
          <w:sz w:val="28"/>
          <w:szCs w:val="28"/>
        </w:rPr>
        <w:t xml:space="preserve">муниципальной программы </w:t>
      </w:r>
    </w:p>
    <w:p w14:paraId="49F12B3C" w14:textId="268D4F8F" w:rsidR="00544481" w:rsidRPr="004D1F46" w:rsidRDefault="00544481" w:rsidP="000F53B8">
      <w:pPr>
        <w:ind w:left="10206"/>
        <w:jc w:val="center"/>
        <w:rPr>
          <w:kern w:val="2"/>
          <w:sz w:val="28"/>
          <w:szCs w:val="28"/>
          <w:highlight w:val="yellow"/>
        </w:rPr>
      </w:pPr>
      <w:r w:rsidRPr="004D1F46">
        <w:rPr>
          <w:kern w:val="2"/>
          <w:sz w:val="28"/>
          <w:szCs w:val="28"/>
        </w:rPr>
        <w:t xml:space="preserve"> «Обеспечение противодействия терроризму, экстремизму, коррупции, злоупотреблению наркотиками и их незаконному обороту » за </w:t>
      </w:r>
      <w:r w:rsidR="00621FB1" w:rsidRPr="004D1F46">
        <w:rPr>
          <w:kern w:val="2"/>
          <w:sz w:val="28"/>
          <w:szCs w:val="28"/>
        </w:rPr>
        <w:t>2019</w:t>
      </w:r>
      <w:r w:rsidRPr="004D1F46">
        <w:rPr>
          <w:kern w:val="2"/>
          <w:sz w:val="28"/>
          <w:szCs w:val="28"/>
        </w:rPr>
        <w:t xml:space="preserve"> год</w:t>
      </w:r>
    </w:p>
    <w:p w14:paraId="4414724A" w14:textId="77777777" w:rsidR="00544481" w:rsidRPr="004D1F46" w:rsidRDefault="0054448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5F716463" w14:textId="77777777" w:rsidR="00544481" w:rsidRPr="004D1F46" w:rsidRDefault="00544481" w:rsidP="008C602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D1F46">
        <w:rPr>
          <w:sz w:val="28"/>
          <w:szCs w:val="28"/>
          <w:lang w:eastAsia="en-US"/>
        </w:rPr>
        <w:t xml:space="preserve">Сведения  об использовании бюджетных ассигнований и внебюджетных средств </w:t>
      </w:r>
    </w:p>
    <w:p w14:paraId="5E33F35E" w14:textId="1355F2A9" w:rsidR="00544481" w:rsidRPr="004D1F46" w:rsidRDefault="00544481" w:rsidP="002756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1F46">
        <w:rPr>
          <w:sz w:val="28"/>
          <w:szCs w:val="28"/>
          <w:lang w:eastAsia="en-US"/>
        </w:rPr>
        <w:t xml:space="preserve">на реализацию муниципальной программы за  </w:t>
      </w:r>
      <w:r w:rsidR="00621FB1" w:rsidRPr="004D1F46">
        <w:rPr>
          <w:sz w:val="28"/>
          <w:szCs w:val="28"/>
          <w:lang w:eastAsia="en-US"/>
        </w:rPr>
        <w:t>2019</w:t>
      </w:r>
      <w:r w:rsidRPr="004D1F46">
        <w:rPr>
          <w:sz w:val="28"/>
          <w:szCs w:val="28"/>
          <w:lang w:eastAsia="en-US"/>
        </w:rPr>
        <w:t xml:space="preserve"> г.</w:t>
      </w:r>
      <w:r w:rsidRPr="004D1F46">
        <w:rPr>
          <w:sz w:val="28"/>
          <w:szCs w:val="28"/>
        </w:rPr>
        <w:t xml:space="preserve"> </w:t>
      </w:r>
    </w:p>
    <w:tbl>
      <w:tblPr>
        <w:tblW w:w="1289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4"/>
        <w:gridCol w:w="2693"/>
        <w:gridCol w:w="2175"/>
        <w:gridCol w:w="2363"/>
        <w:gridCol w:w="2830"/>
      </w:tblGrid>
      <w:tr w:rsidR="001A0DF3" w:rsidRPr="004D1F46" w14:paraId="78F6F581" w14:textId="77777777" w:rsidTr="00C9325D">
        <w:trPr>
          <w:trHeight w:val="1380"/>
          <w:tblCellSpacing w:w="5" w:type="nil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C5556" w14:textId="77777777" w:rsidR="00544481" w:rsidRPr="004D1F46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4D1F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4D1F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4D1F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4D1F4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16328535" w14:textId="77777777" w:rsidR="00544481" w:rsidRPr="004D1F46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2B2D083D" w14:textId="77777777" w:rsidR="00544481" w:rsidRPr="004D1F46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1D8A9" w14:textId="77777777" w:rsidR="00544481" w:rsidRPr="004D1F46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B6B1" w14:textId="77777777" w:rsidR="00544481" w:rsidRPr="004D1F46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4D1F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(тыс. руб.), предусмотренных </w:t>
            </w:r>
            <w:r w:rsidRPr="004D1F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A8256" w14:textId="77777777" w:rsidR="00544481" w:rsidRPr="004D1F46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4D1F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1A0DF3" w:rsidRPr="004D1F46" w14:paraId="2C8858ED" w14:textId="77777777" w:rsidTr="009B6085">
        <w:trPr>
          <w:trHeight w:val="810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5505" w14:textId="77777777" w:rsidR="00544481" w:rsidRPr="004D1F46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DBB" w14:textId="77777777" w:rsidR="00544481" w:rsidRPr="004D1F46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2A1" w14:textId="77777777" w:rsidR="00544481" w:rsidRPr="004D1F46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38FD" w14:textId="77777777" w:rsidR="00544481" w:rsidRPr="004D1F46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F29E" w14:textId="77777777" w:rsidR="00544481" w:rsidRPr="004D1F46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F3" w:rsidRPr="004D1F46" w14:paraId="052E4A2E" w14:textId="77777777" w:rsidTr="009B6085">
        <w:trPr>
          <w:tblCellSpacing w:w="5" w:type="nil"/>
        </w:trPr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3CCD" w14:textId="77777777" w:rsidR="00544481" w:rsidRPr="004D1F46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453F" w14:textId="77777777" w:rsidR="00544481" w:rsidRPr="004D1F46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6FFF" w14:textId="77777777" w:rsidR="00544481" w:rsidRPr="004D1F46" w:rsidRDefault="00544481" w:rsidP="009B60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4D4B" w14:textId="77777777" w:rsidR="00544481" w:rsidRPr="004D1F46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3745" w14:textId="77777777" w:rsidR="00544481" w:rsidRPr="004D1F46" w:rsidRDefault="0054448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0DF3" w:rsidRPr="004D1F46" w14:paraId="65AF5335" w14:textId="77777777" w:rsidTr="009B6085">
        <w:trPr>
          <w:trHeight w:val="320"/>
          <w:tblCellSpacing w:w="5" w:type="nil"/>
        </w:trPr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E080C7" w14:textId="3E3719C4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«Обеспечение противодействия терроризму, экстремизму, коррупции, злоупотреблению наркотиками и их незаконному обороту»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49BA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 xml:space="preserve">всего            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52F1" w14:textId="38348374" w:rsidR="00544481" w:rsidRPr="004D1F46" w:rsidRDefault="008E14A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4481" w:rsidRPr="004D1F4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B062" w14:textId="280A8C62" w:rsidR="00544481" w:rsidRPr="004D1F46" w:rsidRDefault="008E14AA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4481" w:rsidRPr="004D1F4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685C" w14:textId="426BB7A2" w:rsidR="00544481" w:rsidRPr="004D1F46" w:rsidRDefault="008E14A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1A0DF3" w:rsidRPr="004D1F46" w14:paraId="69E50035" w14:textId="77777777" w:rsidTr="009B6085">
        <w:trPr>
          <w:trHeight w:val="309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80487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7494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1AD2" w14:textId="12C5512C" w:rsidR="00544481" w:rsidRPr="004D1F46" w:rsidRDefault="008E14A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4481" w:rsidRPr="004D1F4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C7F3" w14:textId="377778F7" w:rsidR="00544481" w:rsidRPr="004D1F46" w:rsidRDefault="008E14AA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4481" w:rsidRPr="004D1F4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9110" w14:textId="6F2BCBBB" w:rsidR="00544481" w:rsidRPr="004D1F46" w:rsidRDefault="008E14A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1A0DF3" w:rsidRPr="004D1F46" w14:paraId="0660BCE0" w14:textId="77777777" w:rsidTr="009B6085">
        <w:trPr>
          <w:trHeight w:val="387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5D297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9C75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17C8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75A" w14:textId="77777777" w:rsidR="00544481" w:rsidRPr="004D1F46" w:rsidRDefault="00544481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E632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0DF3" w:rsidRPr="004D1F46" w14:paraId="2FD455B2" w14:textId="77777777" w:rsidTr="009B6085">
        <w:trPr>
          <w:trHeight w:val="317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A840A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42FC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7EBB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CD2F" w14:textId="77777777" w:rsidR="00544481" w:rsidRPr="004D1F46" w:rsidRDefault="00544481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6AA7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0DF3" w:rsidRPr="004D1F46" w14:paraId="7CE08D01" w14:textId="77777777" w:rsidTr="009B6085">
        <w:trPr>
          <w:trHeight w:val="750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85D02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23A5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259E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EC79" w14:textId="77777777" w:rsidR="00544481" w:rsidRPr="004D1F46" w:rsidRDefault="00544481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C224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0DF3" w:rsidRPr="004D1F46" w14:paraId="6928009D" w14:textId="77777777" w:rsidTr="009B6085">
        <w:trPr>
          <w:trHeight w:val="64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CD4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D874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95F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D578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322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0DF3" w:rsidRPr="004D1F46" w14:paraId="75141B84" w14:textId="77777777" w:rsidTr="009B6085">
        <w:trPr>
          <w:trHeight w:val="320"/>
          <w:tblCellSpacing w:w="5" w:type="nil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C68E4" w14:textId="577C20F3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Hlk39326970"/>
            <w:r w:rsidRPr="004D1F4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4D1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Противодействие </w:t>
            </w:r>
            <w:r w:rsidR="0027563F" w:rsidRPr="004D1F46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D535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lastRenderedPageBreak/>
              <w:t xml:space="preserve">всего           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3F0E" w14:textId="1A71B776" w:rsidR="00544481" w:rsidRPr="004D1F46" w:rsidRDefault="004D1F46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A5AB" w14:textId="4EF60F18" w:rsidR="00544481" w:rsidRPr="004D1F46" w:rsidRDefault="004D1F46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8A0D" w14:textId="557A46E0" w:rsidR="00544481" w:rsidRPr="004D1F46" w:rsidRDefault="004D1F46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4D1F46" w:rsidRPr="004D1F46" w14:paraId="4513CB42" w14:textId="77777777" w:rsidTr="009B6085">
        <w:trPr>
          <w:trHeight w:val="42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08E77" w14:textId="77777777" w:rsidR="004D1F46" w:rsidRPr="004D1F46" w:rsidRDefault="004D1F46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39327003"/>
            <w:bookmarkEnd w:id="27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3A48" w14:textId="77777777" w:rsidR="004D1F46" w:rsidRPr="004D1F46" w:rsidRDefault="004D1F46" w:rsidP="004D1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A7D6" w14:textId="305679BB" w:rsidR="004D1F46" w:rsidRPr="004D1F46" w:rsidRDefault="004D1F46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t>7,5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81C0" w14:textId="1FAD852D" w:rsidR="004D1F46" w:rsidRPr="004D1F46" w:rsidRDefault="004D1F46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t>7,5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87C1" w14:textId="0AEC5942" w:rsidR="004D1F46" w:rsidRPr="004D1F46" w:rsidRDefault="004D1F46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t>7,5</w:t>
            </w:r>
          </w:p>
        </w:tc>
      </w:tr>
      <w:bookmarkEnd w:id="28"/>
      <w:tr w:rsidR="001A0DF3" w:rsidRPr="004D1F46" w14:paraId="7923A47B" w14:textId="77777777" w:rsidTr="009B6085">
        <w:trPr>
          <w:trHeight w:val="517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97C25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50C4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20F4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21DB" w14:textId="77777777" w:rsidR="00544481" w:rsidRPr="004D1F46" w:rsidRDefault="00544481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BA01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0DF3" w:rsidRPr="004D1F46" w14:paraId="292363C0" w14:textId="77777777" w:rsidTr="009B6085">
        <w:trPr>
          <w:trHeight w:val="334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A0701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A92C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E7D6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B0F8" w14:textId="77777777" w:rsidR="00544481" w:rsidRPr="004D1F46" w:rsidRDefault="00544481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E4B9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0DF3" w:rsidRPr="004D1F46" w14:paraId="65ACD19F" w14:textId="77777777" w:rsidTr="009B6085">
        <w:trPr>
          <w:trHeight w:val="480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68EB9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1E1B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D5EA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3F42" w14:textId="77777777" w:rsidR="00544481" w:rsidRPr="004D1F46" w:rsidRDefault="00544481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AB3C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0DF3" w:rsidRPr="004D1F46" w14:paraId="26BFD8DE" w14:textId="77777777" w:rsidTr="009B6085">
        <w:trPr>
          <w:trHeight w:val="61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9CC6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33DE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A09F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A67D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E220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F46" w:rsidRPr="004D1F46" w14:paraId="096ADF3C" w14:textId="77777777" w:rsidTr="009B6085">
        <w:trPr>
          <w:trHeight w:val="325"/>
          <w:tblCellSpacing w:w="5" w:type="nil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F7E10" w14:textId="3F9F29B4" w:rsidR="004D1F46" w:rsidRPr="004D1F46" w:rsidRDefault="004D1F46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  <w:r w:rsidRPr="004D1F46">
              <w:t xml:space="preserve"> Официальная публикация проектов нормативных правовых актов </w:t>
            </w:r>
            <w:proofErr w:type="spellStart"/>
            <w:r w:rsidRPr="004D1F46">
              <w:t>Лопанского</w:t>
            </w:r>
            <w:proofErr w:type="spellEnd"/>
            <w:r w:rsidRPr="004D1F46">
              <w:t xml:space="preserve"> 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F53F" w14:textId="77777777" w:rsidR="004D1F46" w:rsidRPr="004D1F46" w:rsidRDefault="004D1F46" w:rsidP="004D1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 xml:space="preserve">всего            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25AA" w14:textId="1CC235C3" w:rsidR="004D1F46" w:rsidRPr="004D1F46" w:rsidRDefault="004D1F46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t>7,5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B1F2" w14:textId="34683D8C" w:rsidR="004D1F46" w:rsidRPr="004D1F46" w:rsidRDefault="004D1F46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t>7,5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3375" w14:textId="15698024" w:rsidR="004D1F46" w:rsidRPr="004D1F46" w:rsidRDefault="004D1F46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t>7,5</w:t>
            </w:r>
          </w:p>
        </w:tc>
      </w:tr>
      <w:tr w:rsidR="004D1F46" w:rsidRPr="004D1F46" w14:paraId="3A4447A7" w14:textId="77777777" w:rsidTr="009B6085">
        <w:trPr>
          <w:trHeight w:val="360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2AF1A" w14:textId="77777777" w:rsidR="004D1F46" w:rsidRPr="004D1F46" w:rsidRDefault="004D1F46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5C06" w14:textId="77777777" w:rsidR="004D1F46" w:rsidRPr="004D1F46" w:rsidRDefault="004D1F46" w:rsidP="004D1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3B62" w14:textId="2CACA07A" w:rsidR="004D1F46" w:rsidRPr="004D1F46" w:rsidRDefault="004D1F46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t>7,5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D2FA" w14:textId="77ADEC5E" w:rsidR="004D1F46" w:rsidRPr="004D1F46" w:rsidRDefault="004D1F46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t>7,5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9963" w14:textId="6C7E12C0" w:rsidR="004D1F46" w:rsidRPr="004D1F46" w:rsidRDefault="004D1F46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t>7,5</w:t>
            </w:r>
          </w:p>
        </w:tc>
      </w:tr>
      <w:tr w:rsidR="001A0DF3" w:rsidRPr="004D1F46" w14:paraId="007FA63C" w14:textId="77777777" w:rsidTr="009B6085">
        <w:trPr>
          <w:trHeight w:val="439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D9F97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06076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16B55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F54E5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8DE29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0DF3" w:rsidRPr="004D1F46" w14:paraId="6A09D0CA" w14:textId="77777777" w:rsidTr="009B6085">
        <w:trPr>
          <w:trHeight w:val="26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90F62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F64D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A2CA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0FC6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A73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0DF3" w:rsidRPr="004D1F46" w14:paraId="44488A93" w14:textId="77777777" w:rsidTr="009B6085">
        <w:trPr>
          <w:trHeight w:val="360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BCE9F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5932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85D2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74AC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CAD8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0DF3" w:rsidRPr="004D1F46" w14:paraId="7C4FA985" w14:textId="77777777" w:rsidTr="009B6085">
        <w:trPr>
          <w:trHeight w:val="450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F588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2ADD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2C91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6B4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1C9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0DF3" w:rsidRPr="004D1F46" w14:paraId="71423E86" w14:textId="77777777" w:rsidTr="009B6085">
        <w:trPr>
          <w:trHeight w:val="453"/>
          <w:tblCellSpacing w:w="5" w:type="nil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61862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Hlk39327065"/>
            <w:r w:rsidRPr="004D1F4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</w:p>
          <w:p w14:paraId="17275D1D" w14:textId="01804C12" w:rsidR="0027563F" w:rsidRPr="004D1F46" w:rsidRDefault="0027563F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D682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 xml:space="preserve">всего            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232E" w14:textId="48A305A5" w:rsidR="00544481" w:rsidRPr="004D1F46" w:rsidRDefault="004D1F46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490B" w14:textId="26E85019" w:rsidR="00544481" w:rsidRPr="004D1F46" w:rsidRDefault="004D1F46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00B6" w14:textId="248B279C" w:rsidR="00544481" w:rsidRPr="004D1F46" w:rsidRDefault="004D1F46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A0DF3" w:rsidRPr="004D1F46" w14:paraId="5E68F8B5" w14:textId="77777777" w:rsidTr="009B6085">
        <w:trPr>
          <w:trHeight w:val="45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596EA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8C6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D5DB" w14:textId="65336B65" w:rsidR="00544481" w:rsidRPr="004D1F46" w:rsidRDefault="004D1F46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0B34" w14:textId="3B30DCE2" w:rsidR="00544481" w:rsidRPr="004D1F46" w:rsidRDefault="004D1F46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78CC" w14:textId="4C28C371" w:rsidR="00544481" w:rsidRPr="004D1F46" w:rsidRDefault="004D1F46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A0DF3" w:rsidRPr="004D1F46" w14:paraId="4DB253C0" w14:textId="77777777" w:rsidTr="009B6085">
        <w:trPr>
          <w:trHeight w:val="45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A2658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0212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2901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B9B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470B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29"/>
      <w:tr w:rsidR="001A0DF3" w:rsidRPr="004D1F46" w14:paraId="3EDD8986" w14:textId="77777777" w:rsidTr="009B6085">
        <w:trPr>
          <w:trHeight w:val="45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3D606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85E3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29E8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9E52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7EFE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0DF3" w:rsidRPr="004D1F46" w14:paraId="5D29A56C" w14:textId="77777777" w:rsidTr="009B6085">
        <w:trPr>
          <w:trHeight w:val="37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1BCCF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36F3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FBBE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7E6B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92E8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F46" w:rsidRPr="004D1F46" w14:paraId="5AAD9DDC" w14:textId="77777777" w:rsidTr="009B6085">
        <w:trPr>
          <w:trHeight w:val="43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0397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8C26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74E8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BFB8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F513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F46" w:rsidRPr="004D1F46" w14:paraId="0EDEC8B4" w14:textId="77777777" w:rsidTr="009B6085">
        <w:trPr>
          <w:trHeight w:val="312"/>
          <w:tblCellSpacing w:w="5" w:type="nil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DF775" w14:textId="5008E9B0" w:rsidR="004D1F46" w:rsidRPr="004D1F46" w:rsidRDefault="004D1F46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</w:t>
            </w:r>
            <w:r w:rsidRPr="004D1F46">
              <w:t>«Информационно-пропагандистское противодействие экстремизму и терроризму»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2AFB" w14:textId="77777777" w:rsidR="004D1F46" w:rsidRPr="004D1F46" w:rsidRDefault="004D1F46" w:rsidP="004D1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 xml:space="preserve">всего            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B31B" w14:textId="6A1ACF34" w:rsidR="004D1F46" w:rsidRPr="004D1F46" w:rsidRDefault="004D1F46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t>0,3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D712" w14:textId="1212D6BB" w:rsidR="004D1F46" w:rsidRPr="004D1F46" w:rsidRDefault="004D1F46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t>0,3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9339" w14:textId="48989822" w:rsidR="004D1F46" w:rsidRPr="004D1F46" w:rsidRDefault="004D1F46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t>0,3</w:t>
            </w:r>
          </w:p>
        </w:tc>
      </w:tr>
      <w:tr w:rsidR="004D1F46" w:rsidRPr="004D1F46" w14:paraId="2F9E230D" w14:textId="77777777" w:rsidTr="009B6085">
        <w:trPr>
          <w:trHeight w:val="45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65073" w14:textId="77777777" w:rsidR="004D1F46" w:rsidRPr="004D1F46" w:rsidRDefault="004D1F46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01F4" w14:textId="77777777" w:rsidR="004D1F46" w:rsidRPr="004D1F46" w:rsidRDefault="004D1F46" w:rsidP="004D1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ADA2" w14:textId="65763B36" w:rsidR="004D1F46" w:rsidRPr="004D1F46" w:rsidRDefault="004D1F46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t>0,3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D7F9" w14:textId="0B1BDE0B" w:rsidR="004D1F46" w:rsidRPr="004D1F46" w:rsidRDefault="004D1F46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t>0,3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472B" w14:textId="7E89342B" w:rsidR="004D1F46" w:rsidRPr="004D1F46" w:rsidRDefault="004D1F46" w:rsidP="004D1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t>0,3</w:t>
            </w:r>
          </w:p>
        </w:tc>
      </w:tr>
      <w:tr w:rsidR="001A0DF3" w:rsidRPr="004D1F46" w14:paraId="3D721397" w14:textId="77777777" w:rsidTr="009B6085">
        <w:trPr>
          <w:trHeight w:val="45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368D0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CB27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DF7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7507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509B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0DF3" w:rsidRPr="004D1F46" w14:paraId="38314D90" w14:textId="77777777" w:rsidTr="009B6085">
        <w:trPr>
          <w:trHeight w:val="45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6540E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92DF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6387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2F2D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9203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0DF3" w:rsidRPr="004D1F46" w14:paraId="77CA122D" w14:textId="77777777" w:rsidTr="009B6085">
        <w:trPr>
          <w:trHeight w:val="37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96A4C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CF69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B4E7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DFE1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8C09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0DF3" w:rsidRPr="004D1F46" w14:paraId="7154DFAE" w14:textId="77777777" w:rsidTr="009B6085">
        <w:trPr>
          <w:trHeight w:val="43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18B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0B74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1F55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D094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894C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0DF3" w:rsidRPr="004D1F46" w14:paraId="30821C8C" w14:textId="77777777" w:rsidTr="009B6085">
        <w:trPr>
          <w:trHeight w:val="453"/>
          <w:tblCellSpacing w:w="5" w:type="nil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60374" w14:textId="7411A8B0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="0027563F" w:rsidRPr="004D1F46">
              <w:rPr>
                <w:rFonts w:ascii="Times New Roman" w:hAnsi="Times New Roman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30C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 xml:space="preserve">всего           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8181" w14:textId="77777777" w:rsidR="00544481" w:rsidRPr="004D1F46" w:rsidRDefault="0054448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0C28" w14:textId="77777777" w:rsidR="00544481" w:rsidRPr="004D1F46" w:rsidRDefault="00544481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949" w14:textId="77777777" w:rsidR="00544481" w:rsidRPr="004D1F46" w:rsidRDefault="0054448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A0DF3" w:rsidRPr="004D1F46" w14:paraId="7E116369" w14:textId="77777777" w:rsidTr="009B6085">
        <w:trPr>
          <w:trHeight w:val="45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DF756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54DE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8C16" w14:textId="77777777" w:rsidR="00544481" w:rsidRPr="004D1F46" w:rsidRDefault="0054448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EDC0" w14:textId="77777777" w:rsidR="00544481" w:rsidRPr="004D1F46" w:rsidRDefault="00544481" w:rsidP="009B60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BCB5" w14:textId="77777777" w:rsidR="00544481" w:rsidRPr="004D1F46" w:rsidRDefault="00544481" w:rsidP="00AC5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A0DF3" w:rsidRPr="004D1F46" w14:paraId="299561C5" w14:textId="77777777" w:rsidTr="009B6085">
        <w:trPr>
          <w:trHeight w:val="45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FB66A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09B3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0858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FC87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7161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0DF3" w:rsidRPr="004D1F46" w14:paraId="7C63DCB2" w14:textId="77777777" w:rsidTr="009B6085">
        <w:trPr>
          <w:trHeight w:val="453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479A3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4F77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3543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2B8D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7C64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0DF3" w:rsidRPr="004D1F46" w14:paraId="2B641A8A" w14:textId="77777777" w:rsidTr="009B6085">
        <w:trPr>
          <w:trHeight w:val="22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686BC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ADB1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3F82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40C2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26D8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0DF3" w:rsidRPr="004D1F46" w14:paraId="38A57FAA" w14:textId="77777777" w:rsidTr="009B6085">
        <w:trPr>
          <w:trHeight w:val="31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F374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8261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A9E4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63D3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60E2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0DF3" w:rsidRPr="004D1F46" w14:paraId="75647CBC" w14:textId="77777777" w:rsidTr="009B6085">
        <w:trPr>
          <w:trHeight w:val="435"/>
          <w:tblCellSpacing w:w="5" w:type="nil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F7420" w14:textId="355FAAD0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  <w:r w:rsidRPr="004D1F46">
              <w:t xml:space="preserve"> </w:t>
            </w:r>
            <w:r w:rsidR="0027563F" w:rsidRPr="004D1F46">
              <w:t>«Организация и проведение информационно пропагандистских, спортивных и культурно-массовых мероприятий, направленных на профилактику наркомании»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C186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 xml:space="preserve">всего           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F99D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BDE6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ED6E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A0DF3" w:rsidRPr="004D1F46" w14:paraId="72CCBAA5" w14:textId="77777777" w:rsidTr="009B6085">
        <w:trPr>
          <w:trHeight w:val="34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22817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D47E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D351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B9D9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7134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A0DF3" w:rsidRPr="004D1F46" w14:paraId="49A57D42" w14:textId="77777777" w:rsidTr="009B6085">
        <w:trPr>
          <w:trHeight w:val="34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13537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60C4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441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C2A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3D31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0DF3" w:rsidRPr="004D1F46" w14:paraId="209139D3" w14:textId="77777777" w:rsidTr="009B6085">
        <w:trPr>
          <w:trHeight w:val="37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31B80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521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DE8E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D6EF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7780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0DF3" w:rsidRPr="004D1F46" w14:paraId="28399888" w14:textId="77777777" w:rsidTr="009B6085">
        <w:trPr>
          <w:trHeight w:val="31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422B3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1F11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BAB2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319B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D335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0DF3" w:rsidRPr="004D1F46" w14:paraId="512FBBE6" w14:textId="77777777" w:rsidTr="009B6085">
        <w:trPr>
          <w:trHeight w:val="225"/>
          <w:tblCellSpacing w:w="5" w:type="nil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D720C" w14:textId="77777777" w:rsidR="00544481" w:rsidRPr="004D1F46" w:rsidRDefault="0054448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BA0" w14:textId="77777777" w:rsidR="00544481" w:rsidRPr="004D1F46" w:rsidRDefault="00544481" w:rsidP="007F6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F46">
              <w:rPr>
                <w:sz w:val="24"/>
                <w:szCs w:val="24"/>
              </w:rPr>
              <w:t xml:space="preserve">внебюджетные </w:t>
            </w:r>
            <w:r w:rsidRPr="004D1F46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EE17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096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483B" w14:textId="77777777" w:rsidR="00544481" w:rsidRPr="004D1F46" w:rsidRDefault="00544481" w:rsidP="007F6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2F4856CC" w14:textId="77777777" w:rsidR="00544481" w:rsidRPr="004D1F46" w:rsidRDefault="0054448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0536ADB3" w14:textId="77777777" w:rsidR="00544481" w:rsidRPr="004D1F46" w:rsidRDefault="0054448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1DB25A7C" w14:textId="77777777" w:rsidR="00544481" w:rsidRPr="004D1F46" w:rsidRDefault="0054448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5E461233" w14:textId="77777777" w:rsidR="00544481" w:rsidRPr="004D1F46" w:rsidRDefault="0054448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41350F7C" w14:textId="77777777" w:rsidR="00544481" w:rsidRPr="004D1F46" w:rsidRDefault="0054448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D1F46">
        <w:rPr>
          <w:kern w:val="2"/>
          <w:sz w:val="28"/>
          <w:szCs w:val="28"/>
        </w:rPr>
        <w:t>Глава  Администрации</w:t>
      </w:r>
    </w:p>
    <w:p w14:paraId="2B9FE389" w14:textId="77777777" w:rsidR="00544481" w:rsidRPr="004D1F46" w:rsidRDefault="0054448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proofErr w:type="spellStart"/>
      <w:r w:rsidRPr="004D1F46">
        <w:rPr>
          <w:kern w:val="2"/>
          <w:sz w:val="28"/>
          <w:szCs w:val="28"/>
        </w:rPr>
        <w:t>Лопанского</w:t>
      </w:r>
      <w:proofErr w:type="spellEnd"/>
      <w:r w:rsidRPr="004D1F46">
        <w:rPr>
          <w:kern w:val="2"/>
          <w:sz w:val="28"/>
          <w:szCs w:val="28"/>
        </w:rPr>
        <w:t xml:space="preserve"> сельского поселения                                                        </w:t>
      </w:r>
      <w:proofErr w:type="spellStart"/>
      <w:r w:rsidRPr="004D1F46">
        <w:rPr>
          <w:kern w:val="2"/>
          <w:sz w:val="28"/>
          <w:szCs w:val="28"/>
        </w:rPr>
        <w:t>М.В.Качарова</w:t>
      </w:r>
      <w:proofErr w:type="spellEnd"/>
    </w:p>
    <w:p w14:paraId="2FE8D04B" w14:textId="77777777" w:rsidR="00544481" w:rsidRPr="002E433A" w:rsidRDefault="00544481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2E433A">
        <w:rPr>
          <w:kern w:val="2"/>
          <w:sz w:val="28"/>
          <w:szCs w:val="28"/>
        </w:rPr>
        <w:lastRenderedPageBreak/>
        <w:t xml:space="preserve">Приложение № 3 </w:t>
      </w:r>
    </w:p>
    <w:p w14:paraId="118B98B4" w14:textId="77777777" w:rsidR="00544481" w:rsidRPr="002E433A" w:rsidRDefault="00544481" w:rsidP="000771DF">
      <w:pPr>
        <w:ind w:left="10206"/>
        <w:jc w:val="center"/>
        <w:rPr>
          <w:kern w:val="2"/>
          <w:sz w:val="28"/>
          <w:szCs w:val="28"/>
        </w:rPr>
      </w:pPr>
      <w:r w:rsidRPr="002E433A">
        <w:rPr>
          <w:kern w:val="2"/>
          <w:sz w:val="28"/>
          <w:szCs w:val="28"/>
        </w:rPr>
        <w:t xml:space="preserve">к отчету о реализации </w:t>
      </w:r>
    </w:p>
    <w:p w14:paraId="336DE17F" w14:textId="77777777" w:rsidR="00544481" w:rsidRPr="002E433A" w:rsidRDefault="00544481" w:rsidP="000771DF">
      <w:pPr>
        <w:ind w:left="10206"/>
        <w:jc w:val="center"/>
        <w:rPr>
          <w:kern w:val="2"/>
          <w:sz w:val="28"/>
          <w:szCs w:val="28"/>
        </w:rPr>
      </w:pPr>
      <w:r w:rsidRPr="002E433A">
        <w:rPr>
          <w:kern w:val="2"/>
          <w:sz w:val="28"/>
          <w:szCs w:val="28"/>
        </w:rPr>
        <w:t xml:space="preserve">муниципальной программы </w:t>
      </w:r>
    </w:p>
    <w:p w14:paraId="19709025" w14:textId="64355774" w:rsidR="00544481" w:rsidRPr="002E433A" w:rsidRDefault="00544481" w:rsidP="001645F6">
      <w:pPr>
        <w:ind w:left="10206"/>
        <w:jc w:val="center"/>
        <w:rPr>
          <w:kern w:val="2"/>
          <w:sz w:val="28"/>
          <w:szCs w:val="28"/>
        </w:rPr>
      </w:pPr>
      <w:r w:rsidRPr="002E433A">
        <w:rPr>
          <w:kern w:val="2"/>
          <w:sz w:val="28"/>
          <w:szCs w:val="28"/>
        </w:rPr>
        <w:t xml:space="preserve">  «</w:t>
      </w:r>
      <w:r w:rsidRPr="002E433A">
        <w:rPr>
          <w:sz w:val="28"/>
          <w:szCs w:val="28"/>
        </w:rPr>
        <w:t>Обеспечение противодействия терроризму, экстремизму, коррупции, злоупотреблению наркотиками и их незаконному обороту</w:t>
      </w:r>
      <w:r w:rsidRPr="002E433A">
        <w:rPr>
          <w:kern w:val="2"/>
          <w:sz w:val="28"/>
          <w:szCs w:val="28"/>
        </w:rPr>
        <w:t xml:space="preserve">» </w:t>
      </w:r>
    </w:p>
    <w:p w14:paraId="0E56881A" w14:textId="76F645AF" w:rsidR="00544481" w:rsidRPr="002E433A" w:rsidRDefault="00544481" w:rsidP="001645F6">
      <w:pPr>
        <w:ind w:left="10206"/>
        <w:jc w:val="center"/>
        <w:rPr>
          <w:kern w:val="2"/>
          <w:sz w:val="28"/>
          <w:szCs w:val="28"/>
          <w:highlight w:val="yellow"/>
        </w:rPr>
      </w:pPr>
      <w:r w:rsidRPr="002E433A">
        <w:rPr>
          <w:kern w:val="2"/>
          <w:sz w:val="28"/>
          <w:szCs w:val="28"/>
        </w:rPr>
        <w:t xml:space="preserve">за </w:t>
      </w:r>
      <w:r w:rsidR="00621FB1" w:rsidRPr="002E433A">
        <w:rPr>
          <w:kern w:val="2"/>
          <w:sz w:val="28"/>
          <w:szCs w:val="28"/>
        </w:rPr>
        <w:t>2019</w:t>
      </w:r>
      <w:r w:rsidRPr="002E433A">
        <w:rPr>
          <w:kern w:val="2"/>
          <w:sz w:val="28"/>
          <w:szCs w:val="28"/>
        </w:rPr>
        <w:t xml:space="preserve"> год</w:t>
      </w:r>
    </w:p>
    <w:p w14:paraId="28B00AD0" w14:textId="77777777" w:rsidR="00544481" w:rsidRPr="002E433A" w:rsidRDefault="00544481" w:rsidP="000771DF">
      <w:pPr>
        <w:ind w:left="10206"/>
        <w:jc w:val="center"/>
        <w:rPr>
          <w:kern w:val="2"/>
          <w:sz w:val="28"/>
          <w:szCs w:val="28"/>
          <w:highlight w:val="yellow"/>
        </w:rPr>
      </w:pPr>
    </w:p>
    <w:p w14:paraId="049B9E57" w14:textId="77777777" w:rsidR="00544481" w:rsidRPr="002E433A" w:rsidRDefault="00544481" w:rsidP="000771DF">
      <w:pPr>
        <w:tabs>
          <w:tab w:val="left" w:pos="11088"/>
        </w:tabs>
        <w:jc w:val="right"/>
        <w:rPr>
          <w:kern w:val="2"/>
          <w:sz w:val="24"/>
          <w:szCs w:val="24"/>
          <w:highlight w:val="yellow"/>
        </w:rPr>
      </w:pPr>
    </w:p>
    <w:p w14:paraId="61161BBD" w14:textId="77777777" w:rsidR="00544481" w:rsidRPr="002E433A" w:rsidRDefault="00544481" w:rsidP="00B24534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2832FAFA" w14:textId="77777777" w:rsidR="00544481" w:rsidRPr="002E433A" w:rsidRDefault="00544481" w:rsidP="00CD1E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30" w:name="Par1422"/>
      <w:bookmarkEnd w:id="30"/>
      <w:r w:rsidRPr="002E433A">
        <w:rPr>
          <w:sz w:val="28"/>
          <w:szCs w:val="28"/>
          <w:lang w:eastAsia="en-US"/>
        </w:rPr>
        <w:t>Сведения о достижении значений показателей (индикаторов)</w:t>
      </w:r>
    </w:p>
    <w:p w14:paraId="46D31014" w14:textId="77777777" w:rsidR="00544481" w:rsidRPr="002E433A" w:rsidRDefault="00544481" w:rsidP="00CD1E6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tbl>
      <w:tblPr>
        <w:tblW w:w="1488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6"/>
        <w:gridCol w:w="3021"/>
        <w:gridCol w:w="1418"/>
        <w:gridCol w:w="2104"/>
        <w:gridCol w:w="2160"/>
        <w:gridCol w:w="1994"/>
        <w:gridCol w:w="3393"/>
      </w:tblGrid>
      <w:tr w:rsidR="002E433A" w:rsidRPr="002E433A" w14:paraId="6D8DF119" w14:textId="77777777" w:rsidTr="00A71180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9F24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33A">
              <w:rPr>
                <w:sz w:val="28"/>
                <w:szCs w:val="28"/>
              </w:rPr>
              <w:t>№ п/п</w:t>
            </w:r>
          </w:p>
        </w:tc>
        <w:tc>
          <w:tcPr>
            <w:tcW w:w="3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F3AF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33A">
              <w:rPr>
                <w:sz w:val="28"/>
                <w:szCs w:val="28"/>
              </w:rPr>
              <w:t>Номер и 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3E9D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33A">
              <w:rPr>
                <w:sz w:val="28"/>
                <w:szCs w:val="28"/>
              </w:rPr>
              <w:t>Ед.</w:t>
            </w:r>
          </w:p>
          <w:p w14:paraId="7B74F628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33A">
              <w:rPr>
                <w:sz w:val="28"/>
                <w:szCs w:val="28"/>
              </w:rPr>
              <w:t>измерения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56BD" w14:textId="432AB49F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33A">
              <w:rPr>
                <w:sz w:val="28"/>
                <w:szCs w:val="28"/>
              </w:rPr>
              <w:t xml:space="preserve">Значения показателей (индикаторов) </w:t>
            </w:r>
            <w:r w:rsidRPr="002E433A">
              <w:rPr>
                <w:sz w:val="28"/>
                <w:szCs w:val="28"/>
              </w:rPr>
              <w:br/>
              <w:t xml:space="preserve">муниципальной программы,     </w:t>
            </w:r>
            <w:r w:rsidRPr="002E433A">
              <w:rPr>
                <w:sz w:val="28"/>
                <w:szCs w:val="28"/>
              </w:rPr>
              <w:br/>
              <w:t xml:space="preserve">подпрограммы муниципальной    </w:t>
            </w:r>
            <w:r w:rsidRPr="002E433A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7465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33A">
              <w:rPr>
                <w:sz w:val="28"/>
                <w:szCs w:val="28"/>
              </w:rPr>
              <w:t xml:space="preserve">Обоснование отклонений  </w:t>
            </w:r>
            <w:r w:rsidRPr="002E433A">
              <w:rPr>
                <w:sz w:val="28"/>
                <w:szCs w:val="28"/>
              </w:rPr>
              <w:br/>
              <w:t xml:space="preserve"> значений показателя    </w:t>
            </w:r>
            <w:r w:rsidRPr="002E433A">
              <w:rPr>
                <w:sz w:val="28"/>
                <w:szCs w:val="28"/>
              </w:rPr>
              <w:br/>
              <w:t xml:space="preserve"> (индикатора) на конец   </w:t>
            </w:r>
            <w:r w:rsidRPr="002E433A">
              <w:rPr>
                <w:sz w:val="28"/>
                <w:szCs w:val="28"/>
              </w:rPr>
              <w:br/>
              <w:t xml:space="preserve"> отчетного года       </w:t>
            </w:r>
            <w:r w:rsidRPr="002E433A">
              <w:rPr>
                <w:sz w:val="28"/>
                <w:szCs w:val="28"/>
              </w:rPr>
              <w:br/>
              <w:t>(при наличии)</w:t>
            </w:r>
          </w:p>
        </w:tc>
      </w:tr>
      <w:tr w:rsidR="002E433A" w:rsidRPr="002E433A" w14:paraId="73E75683" w14:textId="77777777" w:rsidTr="00F650D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44F0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AAF2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ADDB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56EA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33A">
              <w:rPr>
                <w:sz w:val="28"/>
                <w:szCs w:val="28"/>
              </w:rPr>
              <w:t xml:space="preserve">год,      </w:t>
            </w:r>
            <w:r w:rsidRPr="002E433A">
              <w:rPr>
                <w:sz w:val="28"/>
                <w:szCs w:val="28"/>
              </w:rPr>
              <w:br/>
              <w:t xml:space="preserve">предшествующий </w:t>
            </w:r>
            <w:r w:rsidRPr="002E433A">
              <w:rPr>
                <w:sz w:val="28"/>
                <w:szCs w:val="28"/>
              </w:rPr>
              <w:br/>
              <w:t>отчетному</w:t>
            </w:r>
            <w:hyperlink w:anchor="Par1462" w:history="1">
              <w:r w:rsidRPr="002E433A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4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3D3A" w14:textId="76654B93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33A">
              <w:rPr>
                <w:sz w:val="28"/>
                <w:szCs w:val="28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BB54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433A" w:rsidRPr="002E433A" w14:paraId="7BD39882" w14:textId="77777777" w:rsidTr="007B737A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C6FF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CB3A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3874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7F72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394B" w14:textId="5B336C79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33A">
              <w:rPr>
                <w:sz w:val="28"/>
                <w:szCs w:val="28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B5E8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33A">
              <w:rPr>
                <w:sz w:val="28"/>
                <w:szCs w:val="28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FF1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433A" w:rsidRPr="002E433A" w14:paraId="705A4673" w14:textId="77777777" w:rsidTr="00105E5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AC02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33A">
              <w:rPr>
                <w:sz w:val="28"/>
                <w:szCs w:val="28"/>
              </w:rPr>
              <w:t>1</w:t>
            </w:r>
          </w:p>
        </w:tc>
        <w:tc>
          <w:tcPr>
            <w:tcW w:w="3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C170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33A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B124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33A">
              <w:rPr>
                <w:sz w:val="28"/>
                <w:szCs w:val="28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888C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33A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2DDE" w14:textId="36CCE7A2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33A">
              <w:rPr>
                <w:sz w:val="28"/>
                <w:szCs w:val="28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A4F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33A">
              <w:rPr>
                <w:sz w:val="28"/>
                <w:szCs w:val="28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7611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33A">
              <w:rPr>
                <w:sz w:val="28"/>
                <w:szCs w:val="28"/>
              </w:rPr>
              <w:t>7</w:t>
            </w:r>
          </w:p>
        </w:tc>
      </w:tr>
      <w:tr w:rsidR="002E433A" w:rsidRPr="002E433A" w14:paraId="03D5E988" w14:textId="77777777" w:rsidTr="0087211F">
        <w:trPr>
          <w:tblCellSpacing w:w="5" w:type="nil"/>
          <w:jc w:val="center"/>
        </w:trPr>
        <w:tc>
          <w:tcPr>
            <w:tcW w:w="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875E" w14:textId="77777777" w:rsidR="00D9145B" w:rsidRPr="002E433A" w:rsidRDefault="00D9145B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8AE2" w14:textId="1F6EC6E2" w:rsidR="00D9145B" w:rsidRPr="002E433A" w:rsidRDefault="00D9145B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 xml:space="preserve">Муниципальная программа «Обеспечение противодействия терроризму, экстремизму, коррупции, злоупотреблению наркотиками и их незаконному обороту»                                         </w:t>
            </w:r>
          </w:p>
        </w:tc>
      </w:tr>
      <w:tr w:rsidR="002E433A" w:rsidRPr="002E433A" w14:paraId="633CB6B8" w14:textId="77777777" w:rsidTr="00CF55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A953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1" w:name="_Hlk39323450"/>
            <w:r w:rsidRPr="002E433A">
              <w:rPr>
                <w:sz w:val="24"/>
                <w:szCs w:val="24"/>
              </w:rPr>
              <w:t>1.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A15B" w14:textId="6966DD81" w:rsidR="002E433A" w:rsidRPr="002E433A" w:rsidRDefault="002E433A" w:rsidP="000E07FA">
            <w:pPr>
              <w:jc w:val="both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 xml:space="preserve"> Количество муниципальных служащих муниципального образования прошедших обучение по образовательным программам в области </w:t>
            </w:r>
            <w:r w:rsidRPr="002E433A">
              <w:rPr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EF7C" w14:textId="384C36EB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3033" w14:textId="22846A15" w:rsidR="002E433A" w:rsidRPr="002E433A" w:rsidRDefault="0054284E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11A9" w14:textId="15E614FE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110" w14:textId="53793493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ACEC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433A" w:rsidRPr="002E433A" w14:paraId="3D989DA2" w14:textId="77777777" w:rsidTr="008020A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AA5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>2.</w:t>
            </w:r>
          </w:p>
        </w:tc>
        <w:tc>
          <w:tcPr>
            <w:tcW w:w="3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71B4" w14:textId="278329AC" w:rsidR="002E433A" w:rsidRPr="002E433A" w:rsidRDefault="002E433A" w:rsidP="000E07FA">
            <w:pPr>
              <w:jc w:val="both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BDFD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6436" w14:textId="103DC927" w:rsidR="002E433A" w:rsidRPr="002E433A" w:rsidRDefault="0054284E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392C" w14:textId="7EEDAE51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>42,5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0062" w14:textId="7ED86DCA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>50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A0AC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433A" w:rsidRPr="002E433A" w14:paraId="673EE3F8" w14:textId="77777777" w:rsidTr="0053695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1DB4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>3.</w:t>
            </w:r>
          </w:p>
        </w:tc>
        <w:tc>
          <w:tcPr>
            <w:tcW w:w="3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51AB" w14:textId="0F36ECAC" w:rsidR="002E433A" w:rsidRPr="002E433A" w:rsidRDefault="002E433A" w:rsidP="000E07FA">
            <w:pPr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>Количество размещенных органами местного самоуправления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C757" w14:textId="5EFC455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339D" w14:textId="1E215D6F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F429" w14:textId="21CE8FC6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>88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B8D6" w14:textId="1B43F20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D1F8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433A" w:rsidRPr="002E433A" w14:paraId="17822EEB" w14:textId="77777777" w:rsidTr="00183D2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690" w14:textId="784EA39E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2" w:name="_Hlk39323542"/>
            <w:bookmarkEnd w:id="31"/>
            <w:r w:rsidRPr="002E433A">
              <w:rPr>
                <w:sz w:val="24"/>
                <w:szCs w:val="24"/>
              </w:rPr>
              <w:t>4</w:t>
            </w:r>
          </w:p>
        </w:tc>
        <w:tc>
          <w:tcPr>
            <w:tcW w:w="3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CB70" w14:textId="429BCF8C" w:rsidR="002E433A" w:rsidRPr="002E433A" w:rsidRDefault="002E433A" w:rsidP="00D9145B">
            <w:pPr>
              <w:rPr>
                <w:sz w:val="24"/>
                <w:szCs w:val="24"/>
              </w:rPr>
            </w:pPr>
            <w:bookmarkStart w:id="33" w:name="OLE_LINK51"/>
            <w:r w:rsidRPr="002E433A">
              <w:rPr>
                <w:sz w:val="24"/>
                <w:szCs w:val="24"/>
              </w:rPr>
              <w:t>Доля учреждений культуры поселения с наличием системы технической защиты объектов</w:t>
            </w:r>
          </w:p>
          <w:bookmarkEnd w:id="33"/>
          <w:p w14:paraId="1119FE68" w14:textId="7E334AD1" w:rsidR="002E433A" w:rsidRPr="002E433A" w:rsidRDefault="002E433A" w:rsidP="00D9145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A92F" w14:textId="6E760393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3BE7" w14:textId="048EB116" w:rsidR="002E433A" w:rsidRPr="002E433A" w:rsidRDefault="0054284E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FE0D" w14:textId="533057E0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E768" w14:textId="1F5690DD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3A79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433A" w:rsidRPr="002E433A" w14:paraId="189425FB" w14:textId="77777777" w:rsidTr="008B039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E9EE" w14:textId="07655A49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4" w:name="_Hlk39323605"/>
            <w:bookmarkEnd w:id="32"/>
            <w:r w:rsidRPr="002E433A">
              <w:rPr>
                <w:sz w:val="24"/>
                <w:szCs w:val="24"/>
              </w:rPr>
              <w:t>5</w:t>
            </w:r>
          </w:p>
        </w:tc>
        <w:tc>
          <w:tcPr>
            <w:tcW w:w="3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04E2" w14:textId="7E988668" w:rsidR="002E433A" w:rsidRPr="002E433A" w:rsidRDefault="002E433A" w:rsidP="000E07FA">
            <w:pPr>
              <w:rPr>
                <w:sz w:val="24"/>
                <w:szCs w:val="24"/>
              </w:rPr>
            </w:pPr>
            <w:bookmarkStart w:id="35" w:name="OLE_LINK52"/>
            <w:bookmarkStart w:id="36" w:name="OLE_LINK53"/>
            <w:bookmarkStart w:id="37" w:name="OLE_LINK54"/>
            <w:r w:rsidRPr="002E433A">
              <w:rPr>
                <w:sz w:val="24"/>
                <w:szCs w:val="24"/>
              </w:rPr>
              <w:t>Доля населения систематически занимающихся физической культурой и спортом, ведущих здоровый образ жизни.</w:t>
            </w:r>
            <w:bookmarkEnd w:id="35"/>
            <w:bookmarkEnd w:id="36"/>
            <w:bookmarkEnd w:id="37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3F7E" w14:textId="407416D0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CC78" w14:textId="7FF091BB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EFA2" w14:textId="3BA2268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>90,3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0419" w14:textId="231788A2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>92,0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22A6" w14:textId="77777777" w:rsidR="002E433A" w:rsidRPr="002E433A" w:rsidRDefault="002E433A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bookmarkEnd w:id="34"/>
      <w:tr w:rsidR="002E433A" w:rsidRPr="002E433A" w14:paraId="45DB9C71" w14:textId="77777777" w:rsidTr="0087211F">
        <w:trPr>
          <w:tblCellSpacing w:w="5" w:type="nil"/>
          <w:jc w:val="center"/>
        </w:trPr>
        <w:tc>
          <w:tcPr>
            <w:tcW w:w="7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2BE3483" w14:textId="77777777" w:rsidR="00D9145B" w:rsidRPr="002E433A" w:rsidRDefault="00D9145B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9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2BC88DE" w14:textId="4A6012CE" w:rsidR="00D9145B" w:rsidRPr="002E433A" w:rsidRDefault="00D9145B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>Подпрограмма №1. «Противодействие коррупции»</w:t>
            </w:r>
          </w:p>
        </w:tc>
      </w:tr>
      <w:tr w:rsidR="002E433A" w:rsidRPr="002E433A" w14:paraId="077E18EE" w14:textId="77777777" w:rsidTr="00AE5899">
        <w:trPr>
          <w:trHeight w:val="164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7531" w14:textId="77777777" w:rsidR="002E433A" w:rsidRPr="002E433A" w:rsidRDefault="002E433A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4F74" w14:textId="094C6802" w:rsidR="002E433A" w:rsidRPr="002E433A" w:rsidRDefault="002E433A" w:rsidP="0087211F">
            <w:pPr>
              <w:jc w:val="both"/>
              <w:rPr>
                <w:sz w:val="24"/>
                <w:szCs w:val="24"/>
              </w:rPr>
            </w:pPr>
            <w:r w:rsidRPr="002E433A">
              <w:t xml:space="preserve"> Количество муниципальных служащих муниципального образования прошедших обучение по образовательным программам в области противодействия коррупции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D651" w14:textId="07516587" w:rsidR="002E433A" w:rsidRPr="002E433A" w:rsidRDefault="002E433A" w:rsidP="0087211F">
            <w:pPr>
              <w:jc w:val="center"/>
              <w:rPr>
                <w:sz w:val="24"/>
                <w:szCs w:val="24"/>
              </w:rPr>
            </w:pPr>
            <w:r w:rsidRPr="002E433A"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B320" w14:textId="4A75F52A" w:rsidR="002E433A" w:rsidRPr="002E433A" w:rsidRDefault="0054284E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3F02" w14:textId="0B407EDA" w:rsidR="002E433A" w:rsidRPr="002E433A" w:rsidRDefault="002E433A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0C60" w14:textId="444F39CD" w:rsidR="002E433A" w:rsidRPr="002E433A" w:rsidRDefault="002E433A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t>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A9A6" w14:textId="31191A6F" w:rsidR="002E433A" w:rsidRPr="002E433A" w:rsidRDefault="002E433A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bookmarkStart w:id="38" w:name="OLE_LINK65"/>
            <w:bookmarkStart w:id="39" w:name="OLE_LINK66"/>
            <w:r w:rsidRPr="002E433A">
              <w:t>Два муниципальных служащих прошли обучение по противодействию коррупции на территории поселения по сложившейся необходимости</w:t>
            </w:r>
            <w:bookmarkEnd w:id="38"/>
            <w:bookmarkEnd w:id="39"/>
          </w:p>
        </w:tc>
      </w:tr>
      <w:tr w:rsidR="002E433A" w:rsidRPr="002E433A" w14:paraId="1CF6B7BF" w14:textId="77777777" w:rsidTr="003B2152">
        <w:trPr>
          <w:trHeight w:val="164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9BAF" w14:textId="19B4CC44" w:rsidR="002E433A" w:rsidRPr="002E433A" w:rsidRDefault="002E433A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>1.2.</w:t>
            </w:r>
          </w:p>
        </w:tc>
        <w:tc>
          <w:tcPr>
            <w:tcW w:w="3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6EDA" w14:textId="533EDD42" w:rsidR="002E433A" w:rsidRPr="002E433A" w:rsidRDefault="002E433A" w:rsidP="0087211F">
            <w:pPr>
              <w:jc w:val="both"/>
              <w:rPr>
                <w:sz w:val="24"/>
                <w:szCs w:val="24"/>
              </w:rPr>
            </w:pPr>
            <w:r w:rsidRPr="002E433A"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78B6" w14:textId="2E6947B0" w:rsidR="002E433A" w:rsidRPr="002E433A" w:rsidRDefault="002E433A" w:rsidP="0087211F">
            <w:pPr>
              <w:jc w:val="center"/>
              <w:rPr>
                <w:sz w:val="24"/>
                <w:szCs w:val="24"/>
              </w:rPr>
            </w:pPr>
            <w:r w:rsidRPr="002E433A"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BDF3" w14:textId="5E027280" w:rsidR="002E433A" w:rsidRPr="002E433A" w:rsidRDefault="0054284E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F4A4" w14:textId="6C33AC23" w:rsidR="002E433A" w:rsidRPr="002E433A" w:rsidRDefault="002E433A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t>42,5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0B59" w14:textId="155FB12E" w:rsidR="002E433A" w:rsidRPr="002E433A" w:rsidRDefault="002E433A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t>50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3206" w14:textId="77777777" w:rsidR="002E433A" w:rsidRPr="002E433A" w:rsidRDefault="002E433A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E433A" w:rsidRPr="002E433A" w14:paraId="4BAF1302" w14:textId="77777777" w:rsidTr="004A1050">
        <w:trPr>
          <w:trHeight w:val="164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EE66" w14:textId="4459859B" w:rsidR="002E433A" w:rsidRPr="002E433A" w:rsidRDefault="002E433A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>1.3.</w:t>
            </w:r>
          </w:p>
        </w:tc>
        <w:tc>
          <w:tcPr>
            <w:tcW w:w="3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7201" w14:textId="2DBB0039" w:rsidR="002E433A" w:rsidRPr="002E433A" w:rsidRDefault="002E433A" w:rsidP="0087211F">
            <w:pPr>
              <w:jc w:val="both"/>
              <w:rPr>
                <w:sz w:val="24"/>
                <w:szCs w:val="24"/>
              </w:rPr>
            </w:pPr>
            <w:r w:rsidRPr="002E433A">
              <w:t>Количество размещенных органами местного самоуправления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7DFC" w14:textId="131CEBEF" w:rsidR="002E433A" w:rsidRPr="002E433A" w:rsidRDefault="002E433A" w:rsidP="0087211F">
            <w:pPr>
              <w:jc w:val="center"/>
              <w:rPr>
                <w:sz w:val="24"/>
                <w:szCs w:val="24"/>
              </w:rPr>
            </w:pPr>
            <w:r w:rsidRPr="002E433A"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FC7E" w14:textId="5793E878" w:rsidR="002E433A" w:rsidRPr="002E433A" w:rsidRDefault="002E433A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0E0A" w14:textId="604A29B8" w:rsidR="002E433A" w:rsidRPr="002E433A" w:rsidRDefault="002E433A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t>88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8C5" w14:textId="182F67CA" w:rsidR="002E433A" w:rsidRPr="002E433A" w:rsidRDefault="002E433A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4DD0" w14:textId="77777777" w:rsidR="002E433A" w:rsidRPr="002E433A" w:rsidRDefault="002E433A" w:rsidP="008721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433A" w:rsidRPr="002E433A" w14:paraId="099FFD01" w14:textId="77777777" w:rsidTr="00C66C46">
        <w:trPr>
          <w:tblCellSpacing w:w="5" w:type="nil"/>
          <w:jc w:val="center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0ADA" w14:textId="32592F5B" w:rsidR="0087211F" w:rsidRPr="002E433A" w:rsidRDefault="0087211F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 xml:space="preserve">                  Подпрограмма №2. «Профилактика экстремизма и терроризма»</w:t>
            </w:r>
          </w:p>
        </w:tc>
      </w:tr>
      <w:tr w:rsidR="002E433A" w:rsidRPr="002E433A" w14:paraId="20B15117" w14:textId="77777777" w:rsidTr="004242A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BE7E" w14:textId="77777777" w:rsidR="002E433A" w:rsidRPr="002E433A" w:rsidRDefault="002E433A" w:rsidP="00C825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>2.1.</w:t>
            </w:r>
          </w:p>
        </w:tc>
        <w:tc>
          <w:tcPr>
            <w:tcW w:w="3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CB47" w14:textId="20187A65" w:rsidR="002E433A" w:rsidRPr="002E433A" w:rsidRDefault="002E433A" w:rsidP="00C82576">
            <w:pPr>
              <w:jc w:val="both"/>
              <w:rPr>
                <w:sz w:val="24"/>
                <w:szCs w:val="24"/>
              </w:rPr>
            </w:pPr>
            <w:r w:rsidRPr="002E433A">
              <w:t>Доля учреждений культуры поселения с наличием системы технической защиты объектов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4507" w14:textId="7B9D6729" w:rsidR="002E433A" w:rsidRPr="002E433A" w:rsidRDefault="002E433A" w:rsidP="00C82576">
            <w:pPr>
              <w:jc w:val="center"/>
              <w:rPr>
                <w:sz w:val="24"/>
                <w:szCs w:val="24"/>
              </w:rPr>
            </w:pPr>
            <w:r w:rsidRPr="002E433A"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D60A" w14:textId="636CA07E" w:rsidR="002E433A" w:rsidRPr="002E433A" w:rsidRDefault="0054284E" w:rsidP="00C825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15D4" w14:textId="621EA3B1" w:rsidR="002E433A" w:rsidRPr="002E433A" w:rsidRDefault="002E433A" w:rsidP="00C825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2879" w14:textId="4C7AA0A8" w:rsidR="002E433A" w:rsidRPr="002E433A" w:rsidRDefault="002E433A" w:rsidP="00C825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AE95" w14:textId="03986CC1" w:rsidR="002E433A" w:rsidRPr="002E433A" w:rsidRDefault="002E433A" w:rsidP="00C825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433A" w:rsidRPr="002E433A" w14:paraId="33FE1629" w14:textId="77777777" w:rsidTr="0087211F">
        <w:trPr>
          <w:tblCellSpacing w:w="5" w:type="nil"/>
          <w:jc w:val="center"/>
        </w:trPr>
        <w:tc>
          <w:tcPr>
            <w:tcW w:w="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4A2" w14:textId="77777777" w:rsidR="00D9145B" w:rsidRPr="002E433A" w:rsidRDefault="00D9145B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1CF8" w14:textId="4784A54C" w:rsidR="00D9145B" w:rsidRPr="002E433A" w:rsidRDefault="00D9145B" w:rsidP="000E07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>Подпрограмма №3. «Комплексные меры противодействия злоупотреблению наркотиками и их незаконному обороту»</w:t>
            </w:r>
          </w:p>
        </w:tc>
      </w:tr>
      <w:tr w:rsidR="002E433A" w:rsidRPr="002E433A" w14:paraId="779AC747" w14:textId="77777777" w:rsidTr="00C51FC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E1FC" w14:textId="77777777" w:rsidR="002E433A" w:rsidRPr="002E433A" w:rsidRDefault="002E433A" w:rsidP="00C825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>3.1.</w:t>
            </w:r>
          </w:p>
        </w:tc>
        <w:tc>
          <w:tcPr>
            <w:tcW w:w="3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5824" w14:textId="1ECA4E23" w:rsidR="002E433A" w:rsidRPr="002E433A" w:rsidRDefault="002E433A" w:rsidP="00C825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t>Доля населения систематически занимающихся физической культурой и спортом, ведущих здоровый образ жизни.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1D84" w14:textId="52246A6F" w:rsidR="002E433A" w:rsidRPr="002E433A" w:rsidRDefault="002E433A" w:rsidP="00C825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32E2" w14:textId="39A4BCED" w:rsidR="002E433A" w:rsidRPr="002E433A" w:rsidRDefault="002E433A" w:rsidP="00C825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F174" w14:textId="5A13F65F" w:rsidR="002E433A" w:rsidRPr="002E433A" w:rsidRDefault="002E433A" w:rsidP="00C825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t>90,3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B174" w14:textId="78E71938" w:rsidR="002E433A" w:rsidRPr="002E433A" w:rsidRDefault="002E433A" w:rsidP="00C825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33A">
              <w:t>92,0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7F76" w14:textId="77777777" w:rsidR="002E433A" w:rsidRPr="002E433A" w:rsidRDefault="002E433A" w:rsidP="00C825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07DBE0EA" w14:textId="77777777" w:rsidR="00544481" w:rsidRPr="002E433A" w:rsidRDefault="00544481" w:rsidP="00CD1E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40" w:name="Par1462"/>
      <w:bookmarkEnd w:id="40"/>
    </w:p>
    <w:p w14:paraId="195016B3" w14:textId="77777777" w:rsidR="00544481" w:rsidRPr="002E433A" w:rsidRDefault="00544481" w:rsidP="00CD1E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433A">
        <w:rPr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14:paraId="74992CB6" w14:textId="77777777" w:rsidR="00544481" w:rsidRPr="001A0DF3" w:rsidRDefault="00544481" w:rsidP="001006C1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14:paraId="3355300A" w14:textId="77777777" w:rsidR="00544481" w:rsidRPr="001006C1" w:rsidRDefault="00544481" w:rsidP="00CD1E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06C1">
        <w:rPr>
          <w:sz w:val="28"/>
          <w:szCs w:val="28"/>
          <w:lang w:eastAsia="en-US"/>
        </w:rPr>
        <w:t>Глава Администрации</w:t>
      </w:r>
    </w:p>
    <w:p w14:paraId="2BDD7BD0" w14:textId="30366E4C" w:rsidR="00544481" w:rsidRPr="001A0DF3" w:rsidRDefault="00544481" w:rsidP="001006C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  <w:proofErr w:type="spellStart"/>
      <w:r w:rsidRPr="001006C1">
        <w:rPr>
          <w:sz w:val="28"/>
          <w:szCs w:val="28"/>
          <w:lang w:eastAsia="en-US"/>
        </w:rPr>
        <w:t>Лопанского</w:t>
      </w:r>
      <w:proofErr w:type="spellEnd"/>
      <w:r w:rsidRPr="001006C1">
        <w:rPr>
          <w:sz w:val="28"/>
          <w:szCs w:val="28"/>
          <w:lang w:eastAsia="en-US"/>
        </w:rPr>
        <w:t xml:space="preserve"> сельского поселения                                                                               </w:t>
      </w:r>
      <w:proofErr w:type="spellStart"/>
      <w:r w:rsidRPr="001006C1">
        <w:rPr>
          <w:sz w:val="28"/>
          <w:szCs w:val="28"/>
          <w:lang w:eastAsia="en-US"/>
        </w:rPr>
        <w:t>М.В.Качарова</w:t>
      </w:r>
      <w:proofErr w:type="spellEnd"/>
    </w:p>
    <w:sectPr w:rsidR="00544481" w:rsidRPr="001A0DF3" w:rsidSect="00D57412"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7DD0A" w14:textId="77777777" w:rsidR="00525EC5" w:rsidRDefault="00525EC5">
      <w:r>
        <w:separator/>
      </w:r>
    </w:p>
  </w:endnote>
  <w:endnote w:type="continuationSeparator" w:id="0">
    <w:p w14:paraId="5147E78D" w14:textId="77777777" w:rsidR="00525EC5" w:rsidRDefault="0052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782C2" w14:textId="77777777" w:rsidR="00E61FF2" w:rsidRDefault="00E61FF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20FFBD6" w14:textId="77777777" w:rsidR="00E61FF2" w:rsidRDefault="00E61F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6E777" w14:textId="77777777" w:rsidR="00E61FF2" w:rsidRDefault="00E61FF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14:paraId="612AA036" w14:textId="77777777" w:rsidR="00E61FF2" w:rsidRDefault="00E61FF2" w:rsidP="00C419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24671" w14:textId="77777777" w:rsidR="00525EC5" w:rsidRDefault="00525EC5">
      <w:r>
        <w:separator/>
      </w:r>
    </w:p>
  </w:footnote>
  <w:footnote w:type="continuationSeparator" w:id="0">
    <w:p w14:paraId="5BD93B25" w14:textId="77777777" w:rsidR="00525EC5" w:rsidRDefault="00525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pt;height:12pt" o:bullet="t">
        <v:imagedata r:id="rId1" o:title=""/>
      </v:shape>
    </w:pict>
  </w:numPicBullet>
  <w:abstractNum w:abstractNumId="0" w15:restartNumberingAfterBreak="0">
    <w:nsid w:val="57620057"/>
    <w:multiLevelType w:val="multilevel"/>
    <w:tmpl w:val="0C3003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" w15:restartNumberingAfterBreak="0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4757" w:hanging="64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412"/>
    <w:rsid w:val="00003B0D"/>
    <w:rsid w:val="00004A44"/>
    <w:rsid w:val="000067D7"/>
    <w:rsid w:val="00007F0D"/>
    <w:rsid w:val="00011FBD"/>
    <w:rsid w:val="00020649"/>
    <w:rsid w:val="00026037"/>
    <w:rsid w:val="00027788"/>
    <w:rsid w:val="000357FF"/>
    <w:rsid w:val="00037944"/>
    <w:rsid w:val="00041D13"/>
    <w:rsid w:val="00042414"/>
    <w:rsid w:val="0004252E"/>
    <w:rsid w:val="00042DC9"/>
    <w:rsid w:val="00042FA9"/>
    <w:rsid w:val="000437CB"/>
    <w:rsid w:val="000528FB"/>
    <w:rsid w:val="00054265"/>
    <w:rsid w:val="000543E0"/>
    <w:rsid w:val="000553CB"/>
    <w:rsid w:val="00055658"/>
    <w:rsid w:val="00064741"/>
    <w:rsid w:val="00066D22"/>
    <w:rsid w:val="000676E0"/>
    <w:rsid w:val="0007029F"/>
    <w:rsid w:val="00070986"/>
    <w:rsid w:val="00071C0C"/>
    <w:rsid w:val="00072471"/>
    <w:rsid w:val="000730FE"/>
    <w:rsid w:val="00073812"/>
    <w:rsid w:val="00075CC7"/>
    <w:rsid w:val="00076237"/>
    <w:rsid w:val="00076CDA"/>
    <w:rsid w:val="000771DF"/>
    <w:rsid w:val="000813B6"/>
    <w:rsid w:val="00086351"/>
    <w:rsid w:val="00092282"/>
    <w:rsid w:val="00092494"/>
    <w:rsid w:val="00092F86"/>
    <w:rsid w:val="00097C5A"/>
    <w:rsid w:val="000A03CE"/>
    <w:rsid w:val="000A1D2A"/>
    <w:rsid w:val="000A6888"/>
    <w:rsid w:val="000A6E4B"/>
    <w:rsid w:val="000B1E8F"/>
    <w:rsid w:val="000B230B"/>
    <w:rsid w:val="000B4EB6"/>
    <w:rsid w:val="000C261C"/>
    <w:rsid w:val="000C5FD9"/>
    <w:rsid w:val="000D08B2"/>
    <w:rsid w:val="000D157C"/>
    <w:rsid w:val="000D66BC"/>
    <w:rsid w:val="000D674A"/>
    <w:rsid w:val="000E07FA"/>
    <w:rsid w:val="000E18E5"/>
    <w:rsid w:val="000E1E20"/>
    <w:rsid w:val="000E30C6"/>
    <w:rsid w:val="000E5DED"/>
    <w:rsid w:val="000E5F10"/>
    <w:rsid w:val="000F06A4"/>
    <w:rsid w:val="000F180D"/>
    <w:rsid w:val="000F22EC"/>
    <w:rsid w:val="000F53B8"/>
    <w:rsid w:val="001006C1"/>
    <w:rsid w:val="00101EDE"/>
    <w:rsid w:val="0010321F"/>
    <w:rsid w:val="00103C72"/>
    <w:rsid w:val="00106D7D"/>
    <w:rsid w:val="00110DDE"/>
    <w:rsid w:val="00112674"/>
    <w:rsid w:val="00113EED"/>
    <w:rsid w:val="001157AE"/>
    <w:rsid w:val="001206E8"/>
    <w:rsid w:val="00123961"/>
    <w:rsid w:val="00130697"/>
    <w:rsid w:val="001312D1"/>
    <w:rsid w:val="0013133D"/>
    <w:rsid w:val="001329BF"/>
    <w:rsid w:val="00133E3C"/>
    <w:rsid w:val="00144404"/>
    <w:rsid w:val="00147A24"/>
    <w:rsid w:val="001532E8"/>
    <w:rsid w:val="00153E1D"/>
    <w:rsid w:val="001540BC"/>
    <w:rsid w:val="001622DD"/>
    <w:rsid w:val="001645F6"/>
    <w:rsid w:val="00165322"/>
    <w:rsid w:val="00166C78"/>
    <w:rsid w:val="00175F24"/>
    <w:rsid w:val="00176299"/>
    <w:rsid w:val="00184676"/>
    <w:rsid w:val="00184E27"/>
    <w:rsid w:val="0019006B"/>
    <w:rsid w:val="0019306B"/>
    <w:rsid w:val="001946E6"/>
    <w:rsid w:val="001969E4"/>
    <w:rsid w:val="00196C3C"/>
    <w:rsid w:val="001A0C17"/>
    <w:rsid w:val="001A0DF3"/>
    <w:rsid w:val="001A19DD"/>
    <w:rsid w:val="001A1B4E"/>
    <w:rsid w:val="001A1BBA"/>
    <w:rsid w:val="001A49DD"/>
    <w:rsid w:val="001A7BFD"/>
    <w:rsid w:val="001B0300"/>
    <w:rsid w:val="001B2352"/>
    <w:rsid w:val="001B592D"/>
    <w:rsid w:val="001B61C1"/>
    <w:rsid w:val="001B6E63"/>
    <w:rsid w:val="001B7771"/>
    <w:rsid w:val="001C1247"/>
    <w:rsid w:val="001C1398"/>
    <w:rsid w:val="001C3503"/>
    <w:rsid w:val="001C57D2"/>
    <w:rsid w:val="001D0DFD"/>
    <w:rsid w:val="001D3851"/>
    <w:rsid w:val="001D4826"/>
    <w:rsid w:val="001D6EF8"/>
    <w:rsid w:val="001E1185"/>
    <w:rsid w:val="001E12D8"/>
    <w:rsid w:val="001E1A5A"/>
    <w:rsid w:val="001E310C"/>
    <w:rsid w:val="001E59F3"/>
    <w:rsid w:val="001E71E4"/>
    <w:rsid w:val="001E7D7F"/>
    <w:rsid w:val="001F5743"/>
    <w:rsid w:val="002011AA"/>
    <w:rsid w:val="002015E3"/>
    <w:rsid w:val="00203618"/>
    <w:rsid w:val="00204667"/>
    <w:rsid w:val="002052ED"/>
    <w:rsid w:val="00206936"/>
    <w:rsid w:val="00206D91"/>
    <w:rsid w:val="0020761B"/>
    <w:rsid w:val="00210141"/>
    <w:rsid w:val="00214CA5"/>
    <w:rsid w:val="00222528"/>
    <w:rsid w:val="00223BD0"/>
    <w:rsid w:val="00223FCB"/>
    <w:rsid w:val="0022411C"/>
    <w:rsid w:val="0022659E"/>
    <w:rsid w:val="00226961"/>
    <w:rsid w:val="00227415"/>
    <w:rsid w:val="002363B8"/>
    <w:rsid w:val="00240CF8"/>
    <w:rsid w:val="00240D91"/>
    <w:rsid w:val="0024187C"/>
    <w:rsid w:val="002428A4"/>
    <w:rsid w:val="00243AB6"/>
    <w:rsid w:val="00244B32"/>
    <w:rsid w:val="00246CBC"/>
    <w:rsid w:val="00246EAA"/>
    <w:rsid w:val="00247745"/>
    <w:rsid w:val="00253530"/>
    <w:rsid w:val="00253935"/>
    <w:rsid w:val="00256CED"/>
    <w:rsid w:val="00257360"/>
    <w:rsid w:val="00261168"/>
    <w:rsid w:val="002651E0"/>
    <w:rsid w:val="002657A8"/>
    <w:rsid w:val="0026768C"/>
    <w:rsid w:val="0027563F"/>
    <w:rsid w:val="00275802"/>
    <w:rsid w:val="00275D18"/>
    <w:rsid w:val="0027683B"/>
    <w:rsid w:val="00280DD9"/>
    <w:rsid w:val="002819C7"/>
    <w:rsid w:val="00290E92"/>
    <w:rsid w:val="002912B2"/>
    <w:rsid w:val="0029470B"/>
    <w:rsid w:val="002957A0"/>
    <w:rsid w:val="00296F3E"/>
    <w:rsid w:val="002970B8"/>
    <w:rsid w:val="002A2BFF"/>
    <w:rsid w:val="002A642E"/>
    <w:rsid w:val="002A75F9"/>
    <w:rsid w:val="002B0135"/>
    <w:rsid w:val="002B15BD"/>
    <w:rsid w:val="002B169E"/>
    <w:rsid w:val="002B22E6"/>
    <w:rsid w:val="002B4616"/>
    <w:rsid w:val="002B5BB9"/>
    <w:rsid w:val="002B6AE4"/>
    <w:rsid w:val="002C2DF4"/>
    <w:rsid w:val="002C32A7"/>
    <w:rsid w:val="002C6C4B"/>
    <w:rsid w:val="002D102B"/>
    <w:rsid w:val="002D158D"/>
    <w:rsid w:val="002D180B"/>
    <w:rsid w:val="002D319D"/>
    <w:rsid w:val="002D404A"/>
    <w:rsid w:val="002D7E44"/>
    <w:rsid w:val="002E0DFE"/>
    <w:rsid w:val="002E0F12"/>
    <w:rsid w:val="002E336C"/>
    <w:rsid w:val="002E34D5"/>
    <w:rsid w:val="002E4312"/>
    <w:rsid w:val="002E433A"/>
    <w:rsid w:val="002E5079"/>
    <w:rsid w:val="002E5B92"/>
    <w:rsid w:val="002F26F9"/>
    <w:rsid w:val="002F3099"/>
    <w:rsid w:val="002F4D57"/>
    <w:rsid w:val="00300FD5"/>
    <w:rsid w:val="0030433A"/>
    <w:rsid w:val="003052B0"/>
    <w:rsid w:val="00305371"/>
    <w:rsid w:val="003077EB"/>
    <w:rsid w:val="003101E6"/>
    <w:rsid w:val="003104D2"/>
    <w:rsid w:val="00310A25"/>
    <w:rsid w:val="00310B50"/>
    <w:rsid w:val="00311AD8"/>
    <w:rsid w:val="00311C1E"/>
    <w:rsid w:val="003141A0"/>
    <w:rsid w:val="003159F1"/>
    <w:rsid w:val="00321B3E"/>
    <w:rsid w:val="0032330E"/>
    <w:rsid w:val="003251A9"/>
    <w:rsid w:val="00326896"/>
    <w:rsid w:val="00327EE1"/>
    <w:rsid w:val="00330C1E"/>
    <w:rsid w:val="00330EF4"/>
    <w:rsid w:val="00331003"/>
    <w:rsid w:val="00331E18"/>
    <w:rsid w:val="00331F49"/>
    <w:rsid w:val="00331F82"/>
    <w:rsid w:val="0033277D"/>
    <w:rsid w:val="00333CD8"/>
    <w:rsid w:val="00334641"/>
    <w:rsid w:val="003432AB"/>
    <w:rsid w:val="00345142"/>
    <w:rsid w:val="00350EC9"/>
    <w:rsid w:val="00352933"/>
    <w:rsid w:val="003547A0"/>
    <w:rsid w:val="003551F3"/>
    <w:rsid w:val="003605B4"/>
    <w:rsid w:val="00360640"/>
    <w:rsid w:val="00361865"/>
    <w:rsid w:val="00361FDA"/>
    <w:rsid w:val="003629F0"/>
    <w:rsid w:val="00362F34"/>
    <w:rsid w:val="00365E0D"/>
    <w:rsid w:val="00367FBC"/>
    <w:rsid w:val="00373B82"/>
    <w:rsid w:val="00373F6F"/>
    <w:rsid w:val="00376761"/>
    <w:rsid w:val="00377BD3"/>
    <w:rsid w:val="0038176E"/>
    <w:rsid w:val="003821C4"/>
    <w:rsid w:val="00387896"/>
    <w:rsid w:val="00391728"/>
    <w:rsid w:val="003924CE"/>
    <w:rsid w:val="003939F7"/>
    <w:rsid w:val="003968F8"/>
    <w:rsid w:val="00397366"/>
    <w:rsid w:val="003A0C8E"/>
    <w:rsid w:val="003A2F8A"/>
    <w:rsid w:val="003A449C"/>
    <w:rsid w:val="003A48BF"/>
    <w:rsid w:val="003B0B63"/>
    <w:rsid w:val="003B456C"/>
    <w:rsid w:val="003C446D"/>
    <w:rsid w:val="003D1FAB"/>
    <w:rsid w:val="003D29AC"/>
    <w:rsid w:val="003D2F29"/>
    <w:rsid w:val="003D62BC"/>
    <w:rsid w:val="003E1D90"/>
    <w:rsid w:val="003E3612"/>
    <w:rsid w:val="003F0051"/>
    <w:rsid w:val="003F089B"/>
    <w:rsid w:val="003F1149"/>
    <w:rsid w:val="0040250B"/>
    <w:rsid w:val="004031A0"/>
    <w:rsid w:val="00407A5A"/>
    <w:rsid w:val="004111BA"/>
    <w:rsid w:val="004150F8"/>
    <w:rsid w:val="00416C61"/>
    <w:rsid w:val="00417620"/>
    <w:rsid w:val="0042138D"/>
    <w:rsid w:val="004215C7"/>
    <w:rsid w:val="0042489B"/>
    <w:rsid w:val="004252C3"/>
    <w:rsid w:val="00425525"/>
    <w:rsid w:val="004276F5"/>
    <w:rsid w:val="00427B3E"/>
    <w:rsid w:val="0043336E"/>
    <w:rsid w:val="00437F27"/>
    <w:rsid w:val="004431B1"/>
    <w:rsid w:val="0044470C"/>
    <w:rsid w:val="004511C4"/>
    <w:rsid w:val="00452589"/>
    <w:rsid w:val="00452C08"/>
    <w:rsid w:val="004530D5"/>
    <w:rsid w:val="004535C5"/>
    <w:rsid w:val="004576CA"/>
    <w:rsid w:val="004608B3"/>
    <w:rsid w:val="00461C5F"/>
    <w:rsid w:val="0046387B"/>
    <w:rsid w:val="00463E43"/>
    <w:rsid w:val="004647D8"/>
    <w:rsid w:val="0047018C"/>
    <w:rsid w:val="0047310D"/>
    <w:rsid w:val="004732E6"/>
    <w:rsid w:val="0047373C"/>
    <w:rsid w:val="0047619C"/>
    <w:rsid w:val="00476F55"/>
    <w:rsid w:val="00481B18"/>
    <w:rsid w:val="00482C9B"/>
    <w:rsid w:val="00484100"/>
    <w:rsid w:val="00485982"/>
    <w:rsid w:val="004867BC"/>
    <w:rsid w:val="004912A7"/>
    <w:rsid w:val="00491938"/>
    <w:rsid w:val="00492AA0"/>
    <w:rsid w:val="00495CB5"/>
    <w:rsid w:val="00496401"/>
    <w:rsid w:val="004A094F"/>
    <w:rsid w:val="004A4357"/>
    <w:rsid w:val="004B43CE"/>
    <w:rsid w:val="004B5BC3"/>
    <w:rsid w:val="004B692F"/>
    <w:rsid w:val="004B6E0D"/>
    <w:rsid w:val="004C18B2"/>
    <w:rsid w:val="004C5B87"/>
    <w:rsid w:val="004D10A5"/>
    <w:rsid w:val="004D189D"/>
    <w:rsid w:val="004D1F46"/>
    <w:rsid w:val="004D1F5B"/>
    <w:rsid w:val="004D227C"/>
    <w:rsid w:val="004D240E"/>
    <w:rsid w:val="004D355F"/>
    <w:rsid w:val="004D59C2"/>
    <w:rsid w:val="004E0A59"/>
    <w:rsid w:val="004E1FF6"/>
    <w:rsid w:val="004E35FC"/>
    <w:rsid w:val="004E5DC7"/>
    <w:rsid w:val="004E629B"/>
    <w:rsid w:val="004F0F7E"/>
    <w:rsid w:val="004F125C"/>
    <w:rsid w:val="004F404C"/>
    <w:rsid w:val="004F4CBB"/>
    <w:rsid w:val="005033F0"/>
    <w:rsid w:val="0050415A"/>
    <w:rsid w:val="00505D42"/>
    <w:rsid w:val="00507753"/>
    <w:rsid w:val="00514443"/>
    <w:rsid w:val="00514E24"/>
    <w:rsid w:val="00514FF4"/>
    <w:rsid w:val="00516EF5"/>
    <w:rsid w:val="005229E0"/>
    <w:rsid w:val="00523E32"/>
    <w:rsid w:val="0052571F"/>
    <w:rsid w:val="00525EC5"/>
    <w:rsid w:val="0053143C"/>
    <w:rsid w:val="00531C68"/>
    <w:rsid w:val="00532989"/>
    <w:rsid w:val="0053433D"/>
    <w:rsid w:val="0053439A"/>
    <w:rsid w:val="00535F8D"/>
    <w:rsid w:val="0054284E"/>
    <w:rsid w:val="00542BD8"/>
    <w:rsid w:val="00543E2F"/>
    <w:rsid w:val="00544481"/>
    <w:rsid w:val="00544BB6"/>
    <w:rsid w:val="0057189E"/>
    <w:rsid w:val="00573EF3"/>
    <w:rsid w:val="0057575C"/>
    <w:rsid w:val="00575DC9"/>
    <w:rsid w:val="00577970"/>
    <w:rsid w:val="00582B15"/>
    <w:rsid w:val="00584659"/>
    <w:rsid w:val="00587C39"/>
    <w:rsid w:val="005A1206"/>
    <w:rsid w:val="005A1BD8"/>
    <w:rsid w:val="005A1DBB"/>
    <w:rsid w:val="005A260A"/>
    <w:rsid w:val="005A2E0C"/>
    <w:rsid w:val="005A3324"/>
    <w:rsid w:val="005A5CE4"/>
    <w:rsid w:val="005A6DEA"/>
    <w:rsid w:val="005B4096"/>
    <w:rsid w:val="005B4C0D"/>
    <w:rsid w:val="005C1B3F"/>
    <w:rsid w:val="005C3723"/>
    <w:rsid w:val="005C42CB"/>
    <w:rsid w:val="005C59C8"/>
    <w:rsid w:val="005C7164"/>
    <w:rsid w:val="005C7B36"/>
    <w:rsid w:val="005D0F39"/>
    <w:rsid w:val="005D60C2"/>
    <w:rsid w:val="005D7087"/>
    <w:rsid w:val="005D7D52"/>
    <w:rsid w:val="005E25C6"/>
    <w:rsid w:val="005E5AEB"/>
    <w:rsid w:val="005E65F5"/>
    <w:rsid w:val="005E6F2F"/>
    <w:rsid w:val="005E729C"/>
    <w:rsid w:val="005F1433"/>
    <w:rsid w:val="005F39B5"/>
    <w:rsid w:val="005F577C"/>
    <w:rsid w:val="005F5C4E"/>
    <w:rsid w:val="005F7CF6"/>
    <w:rsid w:val="006000DD"/>
    <w:rsid w:val="0060233B"/>
    <w:rsid w:val="00603DB1"/>
    <w:rsid w:val="006053E6"/>
    <w:rsid w:val="006124AB"/>
    <w:rsid w:val="00613351"/>
    <w:rsid w:val="006140C1"/>
    <w:rsid w:val="00621FB1"/>
    <w:rsid w:val="00623168"/>
    <w:rsid w:val="0062433A"/>
    <w:rsid w:val="00633558"/>
    <w:rsid w:val="00633896"/>
    <w:rsid w:val="00634BF4"/>
    <w:rsid w:val="00636B8A"/>
    <w:rsid w:val="00640AE1"/>
    <w:rsid w:val="00641E92"/>
    <w:rsid w:val="006423D7"/>
    <w:rsid w:val="006464BD"/>
    <w:rsid w:val="00646739"/>
    <w:rsid w:val="00650CE0"/>
    <w:rsid w:val="006536EC"/>
    <w:rsid w:val="00654437"/>
    <w:rsid w:val="006558C4"/>
    <w:rsid w:val="00660136"/>
    <w:rsid w:val="00661CAA"/>
    <w:rsid w:val="00672448"/>
    <w:rsid w:val="00672FB0"/>
    <w:rsid w:val="00675529"/>
    <w:rsid w:val="00680CE4"/>
    <w:rsid w:val="006827A9"/>
    <w:rsid w:val="00683F1D"/>
    <w:rsid w:val="00684E0A"/>
    <w:rsid w:val="00693379"/>
    <w:rsid w:val="006A4987"/>
    <w:rsid w:val="006B451E"/>
    <w:rsid w:val="006B4F4C"/>
    <w:rsid w:val="006C46BF"/>
    <w:rsid w:val="006C7B22"/>
    <w:rsid w:val="006D088E"/>
    <w:rsid w:val="006D6326"/>
    <w:rsid w:val="006E01BA"/>
    <w:rsid w:val="006E087D"/>
    <w:rsid w:val="006E33D6"/>
    <w:rsid w:val="006E354D"/>
    <w:rsid w:val="006E4337"/>
    <w:rsid w:val="006E6734"/>
    <w:rsid w:val="006E7634"/>
    <w:rsid w:val="006F3B20"/>
    <w:rsid w:val="006F41BD"/>
    <w:rsid w:val="006F4593"/>
    <w:rsid w:val="006F605D"/>
    <w:rsid w:val="006F7DDF"/>
    <w:rsid w:val="00702746"/>
    <w:rsid w:val="00703A0D"/>
    <w:rsid w:val="00704BE4"/>
    <w:rsid w:val="007050C7"/>
    <w:rsid w:val="00711807"/>
    <w:rsid w:val="00714572"/>
    <w:rsid w:val="00714E28"/>
    <w:rsid w:val="00723E09"/>
    <w:rsid w:val="0072516A"/>
    <w:rsid w:val="00726021"/>
    <w:rsid w:val="0073091A"/>
    <w:rsid w:val="00735B3A"/>
    <w:rsid w:val="00736452"/>
    <w:rsid w:val="00736B9D"/>
    <w:rsid w:val="00740B38"/>
    <w:rsid w:val="00740FA6"/>
    <w:rsid w:val="00741F33"/>
    <w:rsid w:val="00742932"/>
    <w:rsid w:val="00743237"/>
    <w:rsid w:val="0074532F"/>
    <w:rsid w:val="00745ABF"/>
    <w:rsid w:val="0075699C"/>
    <w:rsid w:val="00760DAC"/>
    <w:rsid w:val="00761249"/>
    <w:rsid w:val="007619C8"/>
    <w:rsid w:val="00761E5F"/>
    <w:rsid w:val="00762138"/>
    <w:rsid w:val="00762A67"/>
    <w:rsid w:val="00762C3E"/>
    <w:rsid w:val="0076339E"/>
    <w:rsid w:val="00764319"/>
    <w:rsid w:val="0076534B"/>
    <w:rsid w:val="007655AE"/>
    <w:rsid w:val="00765D59"/>
    <w:rsid w:val="007668BA"/>
    <w:rsid w:val="00766C2F"/>
    <w:rsid w:val="00767AD2"/>
    <w:rsid w:val="00770279"/>
    <w:rsid w:val="0077138D"/>
    <w:rsid w:val="00772639"/>
    <w:rsid w:val="0077508D"/>
    <w:rsid w:val="00775DEE"/>
    <w:rsid w:val="00776086"/>
    <w:rsid w:val="00777190"/>
    <w:rsid w:val="0078182E"/>
    <w:rsid w:val="007820E2"/>
    <w:rsid w:val="00783B99"/>
    <w:rsid w:val="007849AA"/>
    <w:rsid w:val="00786F66"/>
    <w:rsid w:val="00787558"/>
    <w:rsid w:val="0079517D"/>
    <w:rsid w:val="00795E41"/>
    <w:rsid w:val="007966C2"/>
    <w:rsid w:val="007A28A0"/>
    <w:rsid w:val="007A4730"/>
    <w:rsid w:val="007A7C89"/>
    <w:rsid w:val="007B1500"/>
    <w:rsid w:val="007B4135"/>
    <w:rsid w:val="007B63DF"/>
    <w:rsid w:val="007C03D2"/>
    <w:rsid w:val="007C2D02"/>
    <w:rsid w:val="007C2D29"/>
    <w:rsid w:val="007C2F20"/>
    <w:rsid w:val="007C411B"/>
    <w:rsid w:val="007C7EEC"/>
    <w:rsid w:val="007D0D25"/>
    <w:rsid w:val="007D10D7"/>
    <w:rsid w:val="007E2897"/>
    <w:rsid w:val="007E531F"/>
    <w:rsid w:val="007F3EAA"/>
    <w:rsid w:val="007F6167"/>
    <w:rsid w:val="007F685B"/>
    <w:rsid w:val="007F6C63"/>
    <w:rsid w:val="007F768A"/>
    <w:rsid w:val="00801C0F"/>
    <w:rsid w:val="008067EB"/>
    <w:rsid w:val="00807445"/>
    <w:rsid w:val="00813BAA"/>
    <w:rsid w:val="00813DDA"/>
    <w:rsid w:val="00815FED"/>
    <w:rsid w:val="00822D2E"/>
    <w:rsid w:val="00824D38"/>
    <w:rsid w:val="00825903"/>
    <w:rsid w:val="00825C91"/>
    <w:rsid w:val="00831CC8"/>
    <w:rsid w:val="00837654"/>
    <w:rsid w:val="008413C2"/>
    <w:rsid w:val="00841467"/>
    <w:rsid w:val="00843B6E"/>
    <w:rsid w:val="00844510"/>
    <w:rsid w:val="0085109E"/>
    <w:rsid w:val="008531DF"/>
    <w:rsid w:val="00853CD2"/>
    <w:rsid w:val="0086251C"/>
    <w:rsid w:val="00864DE4"/>
    <w:rsid w:val="00865921"/>
    <w:rsid w:val="008663E7"/>
    <w:rsid w:val="00870334"/>
    <w:rsid w:val="00870975"/>
    <w:rsid w:val="0087211F"/>
    <w:rsid w:val="008764FF"/>
    <w:rsid w:val="00881340"/>
    <w:rsid w:val="00882E8B"/>
    <w:rsid w:val="00884159"/>
    <w:rsid w:val="00885D6F"/>
    <w:rsid w:val="0089074D"/>
    <w:rsid w:val="00893C0E"/>
    <w:rsid w:val="00894987"/>
    <w:rsid w:val="008B0FC0"/>
    <w:rsid w:val="008C03F6"/>
    <w:rsid w:val="008C0DF9"/>
    <w:rsid w:val="008C6027"/>
    <w:rsid w:val="008E038E"/>
    <w:rsid w:val="008E14AA"/>
    <w:rsid w:val="008E4F7F"/>
    <w:rsid w:val="008E5322"/>
    <w:rsid w:val="008E7746"/>
    <w:rsid w:val="008F18A4"/>
    <w:rsid w:val="008F2EAA"/>
    <w:rsid w:val="008F4B9B"/>
    <w:rsid w:val="008F619D"/>
    <w:rsid w:val="009004CE"/>
    <w:rsid w:val="00911C3F"/>
    <w:rsid w:val="0091308C"/>
    <w:rsid w:val="00920540"/>
    <w:rsid w:val="00932982"/>
    <w:rsid w:val="00935666"/>
    <w:rsid w:val="00935C28"/>
    <w:rsid w:val="00936DE3"/>
    <w:rsid w:val="00936F4D"/>
    <w:rsid w:val="00937364"/>
    <w:rsid w:val="0093771B"/>
    <w:rsid w:val="00937F3F"/>
    <w:rsid w:val="009448B2"/>
    <w:rsid w:val="00944C99"/>
    <w:rsid w:val="00945130"/>
    <w:rsid w:val="0095330C"/>
    <w:rsid w:val="009550E1"/>
    <w:rsid w:val="009632B5"/>
    <w:rsid w:val="00965C85"/>
    <w:rsid w:val="0096697E"/>
    <w:rsid w:val="0097014F"/>
    <w:rsid w:val="00971CB0"/>
    <w:rsid w:val="00973CEE"/>
    <w:rsid w:val="00975A79"/>
    <w:rsid w:val="00976506"/>
    <w:rsid w:val="00982091"/>
    <w:rsid w:val="00982A95"/>
    <w:rsid w:val="00982DC4"/>
    <w:rsid w:val="009847BD"/>
    <w:rsid w:val="00992364"/>
    <w:rsid w:val="00993EF4"/>
    <w:rsid w:val="009942DF"/>
    <w:rsid w:val="009969ED"/>
    <w:rsid w:val="009A04FD"/>
    <w:rsid w:val="009A256D"/>
    <w:rsid w:val="009A2761"/>
    <w:rsid w:val="009A4F9F"/>
    <w:rsid w:val="009B07D7"/>
    <w:rsid w:val="009B11E4"/>
    <w:rsid w:val="009B43F6"/>
    <w:rsid w:val="009B49AF"/>
    <w:rsid w:val="009B5553"/>
    <w:rsid w:val="009B6085"/>
    <w:rsid w:val="009B6979"/>
    <w:rsid w:val="009C6BB5"/>
    <w:rsid w:val="009C70D8"/>
    <w:rsid w:val="009C758D"/>
    <w:rsid w:val="009D6573"/>
    <w:rsid w:val="009D682E"/>
    <w:rsid w:val="009D702D"/>
    <w:rsid w:val="009E6BAD"/>
    <w:rsid w:val="009F0E01"/>
    <w:rsid w:val="009F1FD5"/>
    <w:rsid w:val="009F28F8"/>
    <w:rsid w:val="009F4441"/>
    <w:rsid w:val="009F53FC"/>
    <w:rsid w:val="009F6521"/>
    <w:rsid w:val="00A0252A"/>
    <w:rsid w:val="00A028D8"/>
    <w:rsid w:val="00A11D8C"/>
    <w:rsid w:val="00A121AB"/>
    <w:rsid w:val="00A12DCD"/>
    <w:rsid w:val="00A17D4F"/>
    <w:rsid w:val="00A21D35"/>
    <w:rsid w:val="00A23923"/>
    <w:rsid w:val="00A244F6"/>
    <w:rsid w:val="00A27BB7"/>
    <w:rsid w:val="00A30373"/>
    <w:rsid w:val="00A32B20"/>
    <w:rsid w:val="00A44FD1"/>
    <w:rsid w:val="00A45D25"/>
    <w:rsid w:val="00A463FB"/>
    <w:rsid w:val="00A46543"/>
    <w:rsid w:val="00A5292B"/>
    <w:rsid w:val="00A53AF5"/>
    <w:rsid w:val="00A54221"/>
    <w:rsid w:val="00A609C2"/>
    <w:rsid w:val="00A64977"/>
    <w:rsid w:val="00A66267"/>
    <w:rsid w:val="00A6627B"/>
    <w:rsid w:val="00A66741"/>
    <w:rsid w:val="00A667B1"/>
    <w:rsid w:val="00A678BB"/>
    <w:rsid w:val="00A70096"/>
    <w:rsid w:val="00A75718"/>
    <w:rsid w:val="00A761D6"/>
    <w:rsid w:val="00A76312"/>
    <w:rsid w:val="00A8030E"/>
    <w:rsid w:val="00A806B6"/>
    <w:rsid w:val="00A81A7E"/>
    <w:rsid w:val="00A8214A"/>
    <w:rsid w:val="00A863BF"/>
    <w:rsid w:val="00A86876"/>
    <w:rsid w:val="00A9194E"/>
    <w:rsid w:val="00A94FE0"/>
    <w:rsid w:val="00AA0CA0"/>
    <w:rsid w:val="00AA309B"/>
    <w:rsid w:val="00AA6F5C"/>
    <w:rsid w:val="00AA7EF5"/>
    <w:rsid w:val="00AB10EB"/>
    <w:rsid w:val="00AB26E5"/>
    <w:rsid w:val="00AB32C0"/>
    <w:rsid w:val="00AB48D8"/>
    <w:rsid w:val="00AB5B8E"/>
    <w:rsid w:val="00AB7049"/>
    <w:rsid w:val="00AC06AE"/>
    <w:rsid w:val="00AC39B1"/>
    <w:rsid w:val="00AC4B59"/>
    <w:rsid w:val="00AC539A"/>
    <w:rsid w:val="00AC5FFA"/>
    <w:rsid w:val="00AD509F"/>
    <w:rsid w:val="00AE40D2"/>
    <w:rsid w:val="00AF0671"/>
    <w:rsid w:val="00AF0DE3"/>
    <w:rsid w:val="00AF1AFD"/>
    <w:rsid w:val="00AF23DB"/>
    <w:rsid w:val="00AF2B58"/>
    <w:rsid w:val="00AF3419"/>
    <w:rsid w:val="00B00E89"/>
    <w:rsid w:val="00B01499"/>
    <w:rsid w:val="00B01E40"/>
    <w:rsid w:val="00B03D20"/>
    <w:rsid w:val="00B04C7B"/>
    <w:rsid w:val="00B05B74"/>
    <w:rsid w:val="00B05D03"/>
    <w:rsid w:val="00B07968"/>
    <w:rsid w:val="00B16713"/>
    <w:rsid w:val="00B16B49"/>
    <w:rsid w:val="00B21A54"/>
    <w:rsid w:val="00B226AF"/>
    <w:rsid w:val="00B2408F"/>
    <w:rsid w:val="00B24534"/>
    <w:rsid w:val="00B26838"/>
    <w:rsid w:val="00B2702D"/>
    <w:rsid w:val="00B27189"/>
    <w:rsid w:val="00B30178"/>
    <w:rsid w:val="00B302FE"/>
    <w:rsid w:val="00B36F56"/>
    <w:rsid w:val="00B4315E"/>
    <w:rsid w:val="00B44D74"/>
    <w:rsid w:val="00B45B67"/>
    <w:rsid w:val="00B45FEA"/>
    <w:rsid w:val="00B471ED"/>
    <w:rsid w:val="00B473A7"/>
    <w:rsid w:val="00B47BC2"/>
    <w:rsid w:val="00B52960"/>
    <w:rsid w:val="00B53093"/>
    <w:rsid w:val="00B538A6"/>
    <w:rsid w:val="00B55DFE"/>
    <w:rsid w:val="00B563EB"/>
    <w:rsid w:val="00B56AAF"/>
    <w:rsid w:val="00B571AB"/>
    <w:rsid w:val="00B60AAE"/>
    <w:rsid w:val="00B625CB"/>
    <w:rsid w:val="00B67297"/>
    <w:rsid w:val="00B746E1"/>
    <w:rsid w:val="00B77947"/>
    <w:rsid w:val="00B8734A"/>
    <w:rsid w:val="00B9373A"/>
    <w:rsid w:val="00B94243"/>
    <w:rsid w:val="00B960B2"/>
    <w:rsid w:val="00BA0F1D"/>
    <w:rsid w:val="00BA1421"/>
    <w:rsid w:val="00BA2E04"/>
    <w:rsid w:val="00BA37F7"/>
    <w:rsid w:val="00BA3BFC"/>
    <w:rsid w:val="00BA3E83"/>
    <w:rsid w:val="00BA4114"/>
    <w:rsid w:val="00BA5A59"/>
    <w:rsid w:val="00BA7D48"/>
    <w:rsid w:val="00BB6835"/>
    <w:rsid w:val="00BB70AF"/>
    <w:rsid w:val="00BC016C"/>
    <w:rsid w:val="00BC0284"/>
    <w:rsid w:val="00BC48A0"/>
    <w:rsid w:val="00BC49F3"/>
    <w:rsid w:val="00BC4C0A"/>
    <w:rsid w:val="00BD6755"/>
    <w:rsid w:val="00BE04BD"/>
    <w:rsid w:val="00BF24B9"/>
    <w:rsid w:val="00BF279A"/>
    <w:rsid w:val="00BF3099"/>
    <w:rsid w:val="00BF3287"/>
    <w:rsid w:val="00BF671F"/>
    <w:rsid w:val="00BF7BB5"/>
    <w:rsid w:val="00C02644"/>
    <w:rsid w:val="00C10A10"/>
    <w:rsid w:val="00C12A04"/>
    <w:rsid w:val="00C14AF3"/>
    <w:rsid w:val="00C171DF"/>
    <w:rsid w:val="00C213F4"/>
    <w:rsid w:val="00C224DC"/>
    <w:rsid w:val="00C230A2"/>
    <w:rsid w:val="00C31D61"/>
    <w:rsid w:val="00C327FC"/>
    <w:rsid w:val="00C34BE9"/>
    <w:rsid w:val="00C35354"/>
    <w:rsid w:val="00C3679A"/>
    <w:rsid w:val="00C37FD0"/>
    <w:rsid w:val="00C419D4"/>
    <w:rsid w:val="00C422AC"/>
    <w:rsid w:val="00C43085"/>
    <w:rsid w:val="00C44FCA"/>
    <w:rsid w:val="00C46187"/>
    <w:rsid w:val="00C46396"/>
    <w:rsid w:val="00C470D7"/>
    <w:rsid w:val="00C47957"/>
    <w:rsid w:val="00C52EF2"/>
    <w:rsid w:val="00C55708"/>
    <w:rsid w:val="00C56ED2"/>
    <w:rsid w:val="00C60ABB"/>
    <w:rsid w:val="00C60B0D"/>
    <w:rsid w:val="00C62DAE"/>
    <w:rsid w:val="00C62FCB"/>
    <w:rsid w:val="00C63833"/>
    <w:rsid w:val="00C63F8B"/>
    <w:rsid w:val="00C6596F"/>
    <w:rsid w:val="00C67C75"/>
    <w:rsid w:val="00C71B9F"/>
    <w:rsid w:val="00C72399"/>
    <w:rsid w:val="00C73268"/>
    <w:rsid w:val="00C734EC"/>
    <w:rsid w:val="00C74CDA"/>
    <w:rsid w:val="00C760EA"/>
    <w:rsid w:val="00C82576"/>
    <w:rsid w:val="00C8454F"/>
    <w:rsid w:val="00C84BA5"/>
    <w:rsid w:val="00C874EB"/>
    <w:rsid w:val="00C904E9"/>
    <w:rsid w:val="00C9325D"/>
    <w:rsid w:val="00CA0062"/>
    <w:rsid w:val="00CA2E73"/>
    <w:rsid w:val="00CA3C97"/>
    <w:rsid w:val="00CA604B"/>
    <w:rsid w:val="00CB13AC"/>
    <w:rsid w:val="00CB22E0"/>
    <w:rsid w:val="00CB26E4"/>
    <w:rsid w:val="00CB4021"/>
    <w:rsid w:val="00CB6609"/>
    <w:rsid w:val="00CB7B5C"/>
    <w:rsid w:val="00CC1B49"/>
    <w:rsid w:val="00CC2607"/>
    <w:rsid w:val="00CC379B"/>
    <w:rsid w:val="00CC64AA"/>
    <w:rsid w:val="00CD04F7"/>
    <w:rsid w:val="00CD0600"/>
    <w:rsid w:val="00CD1E68"/>
    <w:rsid w:val="00CD3069"/>
    <w:rsid w:val="00CD684E"/>
    <w:rsid w:val="00CD7EDD"/>
    <w:rsid w:val="00CE0CD6"/>
    <w:rsid w:val="00CE1194"/>
    <w:rsid w:val="00CE2744"/>
    <w:rsid w:val="00CE354A"/>
    <w:rsid w:val="00CE3C40"/>
    <w:rsid w:val="00CF2442"/>
    <w:rsid w:val="00CF2B62"/>
    <w:rsid w:val="00CF2DFE"/>
    <w:rsid w:val="00CF491D"/>
    <w:rsid w:val="00D0236D"/>
    <w:rsid w:val="00D02842"/>
    <w:rsid w:val="00D052D4"/>
    <w:rsid w:val="00D12BCA"/>
    <w:rsid w:val="00D15583"/>
    <w:rsid w:val="00D212E9"/>
    <w:rsid w:val="00D22D84"/>
    <w:rsid w:val="00D26979"/>
    <w:rsid w:val="00D26EB0"/>
    <w:rsid w:val="00D27895"/>
    <w:rsid w:val="00D27A91"/>
    <w:rsid w:val="00D30340"/>
    <w:rsid w:val="00D33555"/>
    <w:rsid w:val="00D34CB8"/>
    <w:rsid w:val="00D36073"/>
    <w:rsid w:val="00D37DA9"/>
    <w:rsid w:val="00D42D05"/>
    <w:rsid w:val="00D46D1A"/>
    <w:rsid w:val="00D553DB"/>
    <w:rsid w:val="00D56547"/>
    <w:rsid w:val="00D57412"/>
    <w:rsid w:val="00D60444"/>
    <w:rsid w:val="00D630BE"/>
    <w:rsid w:val="00D63175"/>
    <w:rsid w:val="00D65190"/>
    <w:rsid w:val="00D65AD2"/>
    <w:rsid w:val="00D672A3"/>
    <w:rsid w:val="00D6766C"/>
    <w:rsid w:val="00D70BA7"/>
    <w:rsid w:val="00D73B66"/>
    <w:rsid w:val="00D73ECB"/>
    <w:rsid w:val="00D77D66"/>
    <w:rsid w:val="00D83387"/>
    <w:rsid w:val="00D8360E"/>
    <w:rsid w:val="00D84291"/>
    <w:rsid w:val="00D84383"/>
    <w:rsid w:val="00D852C3"/>
    <w:rsid w:val="00D9145B"/>
    <w:rsid w:val="00D932B4"/>
    <w:rsid w:val="00D94B3E"/>
    <w:rsid w:val="00D95D12"/>
    <w:rsid w:val="00D96828"/>
    <w:rsid w:val="00DA13BE"/>
    <w:rsid w:val="00DA154D"/>
    <w:rsid w:val="00DA5A38"/>
    <w:rsid w:val="00DA61C3"/>
    <w:rsid w:val="00DA6DD2"/>
    <w:rsid w:val="00DA79D4"/>
    <w:rsid w:val="00DB1FA9"/>
    <w:rsid w:val="00DB5BB9"/>
    <w:rsid w:val="00DB659F"/>
    <w:rsid w:val="00DC1DF1"/>
    <w:rsid w:val="00DC5709"/>
    <w:rsid w:val="00DC62FD"/>
    <w:rsid w:val="00DC67A8"/>
    <w:rsid w:val="00DD08FB"/>
    <w:rsid w:val="00DD20D8"/>
    <w:rsid w:val="00DD37DD"/>
    <w:rsid w:val="00DD5623"/>
    <w:rsid w:val="00DD7AC6"/>
    <w:rsid w:val="00DE1E9F"/>
    <w:rsid w:val="00DE37C1"/>
    <w:rsid w:val="00DE405F"/>
    <w:rsid w:val="00DE6916"/>
    <w:rsid w:val="00DF0355"/>
    <w:rsid w:val="00E00D30"/>
    <w:rsid w:val="00E03DE3"/>
    <w:rsid w:val="00E10047"/>
    <w:rsid w:val="00E138EE"/>
    <w:rsid w:val="00E14B9D"/>
    <w:rsid w:val="00E235D6"/>
    <w:rsid w:val="00E23832"/>
    <w:rsid w:val="00E25489"/>
    <w:rsid w:val="00E27B99"/>
    <w:rsid w:val="00E324E5"/>
    <w:rsid w:val="00E327B4"/>
    <w:rsid w:val="00E3502A"/>
    <w:rsid w:val="00E36B39"/>
    <w:rsid w:val="00E36FB7"/>
    <w:rsid w:val="00E37C66"/>
    <w:rsid w:val="00E402BC"/>
    <w:rsid w:val="00E424B8"/>
    <w:rsid w:val="00E442DB"/>
    <w:rsid w:val="00E46C4A"/>
    <w:rsid w:val="00E47819"/>
    <w:rsid w:val="00E52A55"/>
    <w:rsid w:val="00E5304D"/>
    <w:rsid w:val="00E56ECE"/>
    <w:rsid w:val="00E60F85"/>
    <w:rsid w:val="00E6146E"/>
    <w:rsid w:val="00E61FF2"/>
    <w:rsid w:val="00E640C2"/>
    <w:rsid w:val="00E65F05"/>
    <w:rsid w:val="00E6635A"/>
    <w:rsid w:val="00E6731C"/>
    <w:rsid w:val="00E75C8C"/>
    <w:rsid w:val="00E75D67"/>
    <w:rsid w:val="00E7662E"/>
    <w:rsid w:val="00E766DA"/>
    <w:rsid w:val="00E813B5"/>
    <w:rsid w:val="00E835D5"/>
    <w:rsid w:val="00E85E4B"/>
    <w:rsid w:val="00E9409B"/>
    <w:rsid w:val="00EA1E2F"/>
    <w:rsid w:val="00EA2CEE"/>
    <w:rsid w:val="00EA4566"/>
    <w:rsid w:val="00EA6C99"/>
    <w:rsid w:val="00EA7538"/>
    <w:rsid w:val="00EA76A9"/>
    <w:rsid w:val="00EB2856"/>
    <w:rsid w:val="00EB30A4"/>
    <w:rsid w:val="00EB5F60"/>
    <w:rsid w:val="00EB6088"/>
    <w:rsid w:val="00EB64A9"/>
    <w:rsid w:val="00EB6F70"/>
    <w:rsid w:val="00EB7C45"/>
    <w:rsid w:val="00EC1087"/>
    <w:rsid w:val="00EC4BA6"/>
    <w:rsid w:val="00EC58C0"/>
    <w:rsid w:val="00EC7251"/>
    <w:rsid w:val="00ED0FB0"/>
    <w:rsid w:val="00ED3016"/>
    <w:rsid w:val="00ED36A1"/>
    <w:rsid w:val="00ED44AB"/>
    <w:rsid w:val="00ED550D"/>
    <w:rsid w:val="00ED67BC"/>
    <w:rsid w:val="00ED7125"/>
    <w:rsid w:val="00EE0AE8"/>
    <w:rsid w:val="00EE192F"/>
    <w:rsid w:val="00EE536F"/>
    <w:rsid w:val="00EE5D0B"/>
    <w:rsid w:val="00EE64A2"/>
    <w:rsid w:val="00EF7B2B"/>
    <w:rsid w:val="00F00465"/>
    <w:rsid w:val="00F033DC"/>
    <w:rsid w:val="00F06C16"/>
    <w:rsid w:val="00F12004"/>
    <w:rsid w:val="00F12551"/>
    <w:rsid w:val="00F12CDE"/>
    <w:rsid w:val="00F15545"/>
    <w:rsid w:val="00F15973"/>
    <w:rsid w:val="00F16A3D"/>
    <w:rsid w:val="00F20EAC"/>
    <w:rsid w:val="00F21F6E"/>
    <w:rsid w:val="00F22C9C"/>
    <w:rsid w:val="00F24015"/>
    <w:rsid w:val="00F3261A"/>
    <w:rsid w:val="00F3339A"/>
    <w:rsid w:val="00F348E4"/>
    <w:rsid w:val="00F358F3"/>
    <w:rsid w:val="00F40315"/>
    <w:rsid w:val="00F4684B"/>
    <w:rsid w:val="00F472F9"/>
    <w:rsid w:val="00F47621"/>
    <w:rsid w:val="00F507AA"/>
    <w:rsid w:val="00F50BB3"/>
    <w:rsid w:val="00F51A2B"/>
    <w:rsid w:val="00F5626E"/>
    <w:rsid w:val="00F57F18"/>
    <w:rsid w:val="00F61FDE"/>
    <w:rsid w:val="00F62A61"/>
    <w:rsid w:val="00F66F36"/>
    <w:rsid w:val="00F70636"/>
    <w:rsid w:val="00F70F4D"/>
    <w:rsid w:val="00F736B6"/>
    <w:rsid w:val="00F810AD"/>
    <w:rsid w:val="00F82185"/>
    <w:rsid w:val="00F82801"/>
    <w:rsid w:val="00F8503A"/>
    <w:rsid w:val="00F85A83"/>
    <w:rsid w:val="00F87543"/>
    <w:rsid w:val="00F92101"/>
    <w:rsid w:val="00F93724"/>
    <w:rsid w:val="00F93DE6"/>
    <w:rsid w:val="00F97DCC"/>
    <w:rsid w:val="00FA2968"/>
    <w:rsid w:val="00FA2D63"/>
    <w:rsid w:val="00FA3D30"/>
    <w:rsid w:val="00FA7881"/>
    <w:rsid w:val="00FA7B28"/>
    <w:rsid w:val="00FB0949"/>
    <w:rsid w:val="00FB2416"/>
    <w:rsid w:val="00FB2774"/>
    <w:rsid w:val="00FB2945"/>
    <w:rsid w:val="00FB3EC8"/>
    <w:rsid w:val="00FB7434"/>
    <w:rsid w:val="00FD0D0A"/>
    <w:rsid w:val="00FE38B0"/>
    <w:rsid w:val="00FE3FE6"/>
    <w:rsid w:val="00FE4A93"/>
    <w:rsid w:val="00FE4BB6"/>
    <w:rsid w:val="00FE5A15"/>
    <w:rsid w:val="00FE7DD8"/>
    <w:rsid w:val="00FF1E52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E51A7"/>
  <w15:docId w15:val="{F3889646-8887-4F83-9E3C-B5FB45A0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F2F"/>
  </w:style>
  <w:style w:type="paragraph" w:styleId="1">
    <w:name w:val="heading 1"/>
    <w:basedOn w:val="a"/>
    <w:next w:val="a"/>
    <w:link w:val="10"/>
    <w:uiPriority w:val="99"/>
    <w:qFormat/>
    <w:rsid w:val="005E6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E6F2F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574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7412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D57412"/>
    <w:rPr>
      <w:rFonts w:cs="Times New Roman"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D57412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5E6F2F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D57412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5E6F2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D57412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5E6F2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D57412"/>
    <w:rPr>
      <w:rFonts w:cs="Times New Roman"/>
    </w:rPr>
  </w:style>
  <w:style w:type="paragraph" w:styleId="a9">
    <w:name w:val="header"/>
    <w:basedOn w:val="a"/>
    <w:link w:val="aa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D57412"/>
    <w:rPr>
      <w:rFonts w:cs="Times New Roman"/>
    </w:rPr>
  </w:style>
  <w:style w:type="character" w:styleId="ab">
    <w:name w:val="page number"/>
    <w:uiPriority w:val="99"/>
    <w:rsid w:val="005E6F2F"/>
    <w:rPr>
      <w:rFonts w:cs="Times New Roman"/>
    </w:rPr>
  </w:style>
  <w:style w:type="character" w:styleId="ac">
    <w:name w:val="Hyperlink"/>
    <w:uiPriority w:val="99"/>
    <w:rsid w:val="00D57412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D57412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D5741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D574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574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57412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rsid w:val="00D574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D57412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D57412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574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57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574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basedOn w:val="a"/>
    <w:uiPriority w:val="99"/>
    <w:rsid w:val="00D57412"/>
    <w:rPr>
      <w:sz w:val="28"/>
      <w:szCs w:val="28"/>
    </w:rPr>
  </w:style>
  <w:style w:type="paragraph" w:customStyle="1" w:styleId="11">
    <w:name w:val="Знак1"/>
    <w:basedOn w:val="a"/>
    <w:uiPriority w:val="99"/>
    <w:rsid w:val="00D574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">
    <w:name w:val="Body text_"/>
    <w:link w:val="23"/>
    <w:uiPriority w:val="99"/>
    <w:locked/>
    <w:rsid w:val="00D57412"/>
    <w:rPr>
      <w:spacing w:val="-2"/>
      <w:sz w:val="26"/>
      <w:shd w:val="clear" w:color="auto" w:fill="FFFFFF"/>
    </w:rPr>
  </w:style>
  <w:style w:type="paragraph" w:customStyle="1" w:styleId="23">
    <w:name w:val="Основной текст2"/>
    <w:basedOn w:val="a"/>
    <w:link w:val="Bodytext"/>
    <w:uiPriority w:val="99"/>
    <w:rsid w:val="00D57412"/>
    <w:pPr>
      <w:widowControl w:val="0"/>
      <w:shd w:val="clear" w:color="auto" w:fill="FFFFFF"/>
      <w:spacing w:line="322" w:lineRule="exact"/>
      <w:ind w:firstLine="720"/>
      <w:jc w:val="both"/>
    </w:pPr>
    <w:rPr>
      <w:spacing w:val="-2"/>
      <w:sz w:val="26"/>
    </w:rPr>
  </w:style>
  <w:style w:type="table" w:styleId="af1">
    <w:name w:val="Table Grid"/>
    <w:basedOn w:val="a1"/>
    <w:uiPriority w:val="99"/>
    <w:rsid w:val="00D5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uiPriority w:val="99"/>
    <w:rsid w:val="00B2453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2">
    <w:name w:val="List Paragraph"/>
    <w:basedOn w:val="a"/>
    <w:uiPriority w:val="99"/>
    <w:qFormat/>
    <w:rsid w:val="00256C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rsid w:val="00FD0D0A"/>
    <w:pPr>
      <w:spacing w:before="30" w:after="3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5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5102&amp;date=12.05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186&amp;n=88833&amp;date=12.05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4294963463</TotalTime>
  <Pages>17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23217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Прохорова Елена Викторовна</dc:creator>
  <cp:keywords/>
  <dc:description/>
  <cp:lastModifiedBy>Пользователь</cp:lastModifiedBy>
  <cp:revision>364</cp:revision>
  <cp:lastPrinted>2017-06-19T10:09:00Z</cp:lastPrinted>
  <dcterms:created xsi:type="dcterms:W3CDTF">2015-05-13T07:42:00Z</dcterms:created>
  <dcterms:modified xsi:type="dcterms:W3CDTF">2020-07-09T10:39:00Z</dcterms:modified>
</cp:coreProperties>
</file>