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BA02" w14:textId="77777777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Российская Федерация</w:t>
      </w:r>
    </w:p>
    <w:p w14:paraId="3BB6D3B1" w14:textId="77777777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Ростовская область</w:t>
      </w:r>
    </w:p>
    <w:p w14:paraId="6FE3F59B" w14:textId="77777777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Целинский район</w:t>
      </w:r>
    </w:p>
    <w:p w14:paraId="17522004" w14:textId="77777777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муниципальное образование</w:t>
      </w:r>
    </w:p>
    <w:p w14:paraId="3A202FDB" w14:textId="7AFE1CD5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«Лопанское сельское поселение»</w:t>
      </w:r>
    </w:p>
    <w:p w14:paraId="39B3D93A" w14:textId="3C6AE160" w:rsidR="002E48C2" w:rsidRP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АДМИНИСТРАЦИЯ ЛОПАНСКОГО СЕЛЬСКОГО ПОСЕЛЕНИЯ</w:t>
      </w:r>
    </w:p>
    <w:p w14:paraId="372BF678" w14:textId="77777777" w:rsidR="002E48C2" w:rsidRDefault="002E48C2" w:rsidP="002E48C2">
      <w:pPr>
        <w:spacing w:line="480" w:lineRule="auto"/>
        <w:ind w:right="-142"/>
        <w:jc w:val="center"/>
        <w:rPr>
          <w:noProof/>
          <w:color w:val="000000"/>
          <w:sz w:val="28"/>
          <w:szCs w:val="28"/>
        </w:rPr>
      </w:pPr>
      <w:r w:rsidRPr="002E48C2">
        <w:rPr>
          <w:noProof/>
          <w:color w:val="000000"/>
          <w:sz w:val="28"/>
          <w:szCs w:val="28"/>
        </w:rPr>
        <w:t>ПОСТАНОВЛЕНИ</w:t>
      </w:r>
      <w:r>
        <w:rPr>
          <w:noProof/>
          <w:color w:val="000000"/>
          <w:sz w:val="28"/>
          <w:szCs w:val="28"/>
        </w:rPr>
        <w:t>Е</w:t>
      </w:r>
    </w:p>
    <w:p w14:paraId="6513497E" w14:textId="0D973B6C" w:rsidR="0046505A" w:rsidRPr="007532B9" w:rsidRDefault="0046505A" w:rsidP="002E48C2">
      <w:pPr>
        <w:spacing w:line="480" w:lineRule="auto"/>
        <w:ind w:right="-142"/>
        <w:jc w:val="center"/>
        <w:rPr>
          <w:b/>
          <w:color w:val="000000"/>
          <w:spacing w:val="50"/>
          <w:sz w:val="26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5D41E3F" wp14:editId="25991767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90D1" w14:textId="77777777" w:rsidR="0032722A" w:rsidRDefault="0032722A" w:rsidP="0046505A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1E3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6.5pt;margin-top:1in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" o:allowincell="f" filled="f" stroked="f">
                <v:textbox>
                  <w:txbxContent>
                    <w:p w14:paraId="4F9490D1" w14:textId="77777777" w:rsidR="0032722A" w:rsidRDefault="0032722A" w:rsidP="0046505A">
                      <w:pPr>
                        <w:pStyle w:val="1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9264B" w:rsidRPr="007532B9">
        <w:rPr>
          <w:noProof/>
          <w:color w:val="000000"/>
          <w:sz w:val="28"/>
          <w:szCs w:val="28"/>
        </w:rPr>
        <w:t>26.06.2020</w:t>
      </w:r>
      <w:r w:rsidRPr="00465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6505A">
        <w:rPr>
          <w:color w:val="000000"/>
          <w:sz w:val="28"/>
          <w:szCs w:val="28"/>
        </w:rPr>
        <w:tab/>
      </w:r>
      <w:r w:rsidRPr="0046505A">
        <w:rPr>
          <w:color w:val="000000"/>
          <w:sz w:val="28"/>
          <w:szCs w:val="28"/>
        </w:rPr>
        <w:tab/>
      </w:r>
      <w:r w:rsidRPr="0046505A">
        <w:rPr>
          <w:color w:val="000000"/>
          <w:sz w:val="28"/>
          <w:szCs w:val="28"/>
        </w:rPr>
        <w:tab/>
      </w:r>
      <w:r w:rsidR="002E48C2">
        <w:rPr>
          <w:color w:val="000000"/>
          <w:sz w:val="28"/>
          <w:szCs w:val="28"/>
        </w:rPr>
        <w:t xml:space="preserve">          </w:t>
      </w:r>
      <w:r w:rsidRPr="0046505A">
        <w:rPr>
          <w:color w:val="000000"/>
          <w:sz w:val="28"/>
          <w:szCs w:val="28"/>
        </w:rPr>
        <w:t>№</w:t>
      </w:r>
      <w:r w:rsidR="00F9264B" w:rsidRPr="007532B9">
        <w:rPr>
          <w:color w:val="000000"/>
          <w:sz w:val="28"/>
          <w:szCs w:val="28"/>
        </w:rPr>
        <w:t>40</w:t>
      </w:r>
      <w:r w:rsidRPr="0046505A">
        <w:rPr>
          <w:color w:val="000000"/>
          <w:sz w:val="28"/>
          <w:szCs w:val="28"/>
        </w:rPr>
        <w:t xml:space="preserve">      </w:t>
      </w:r>
      <w:r w:rsidRPr="0046505A">
        <w:rPr>
          <w:color w:val="000000"/>
          <w:sz w:val="28"/>
          <w:szCs w:val="28"/>
        </w:rPr>
        <w:tab/>
        <w:t xml:space="preserve">     </w:t>
      </w:r>
      <w:r w:rsidRPr="0046505A">
        <w:rPr>
          <w:color w:val="000000"/>
          <w:sz w:val="28"/>
          <w:szCs w:val="28"/>
        </w:rPr>
        <w:tab/>
      </w:r>
      <w:proofErr w:type="gramStart"/>
      <w:r w:rsidRPr="0046505A">
        <w:rPr>
          <w:color w:val="000000"/>
          <w:sz w:val="28"/>
          <w:szCs w:val="28"/>
        </w:rPr>
        <w:tab/>
        <w:t xml:space="preserve">  </w:t>
      </w:r>
      <w:r w:rsidRPr="0046505A">
        <w:rPr>
          <w:color w:val="000000"/>
          <w:sz w:val="28"/>
          <w:szCs w:val="28"/>
        </w:rPr>
        <w:tab/>
      </w:r>
      <w:proofErr w:type="spellStart"/>
      <w:proofErr w:type="gramEnd"/>
      <w:r w:rsidR="00F9264B" w:rsidRPr="007532B9">
        <w:rPr>
          <w:color w:val="000000"/>
          <w:sz w:val="28"/>
          <w:szCs w:val="28"/>
        </w:rPr>
        <w:t>с.Лопанка</w:t>
      </w:r>
      <w:proofErr w:type="spellEnd"/>
    </w:p>
    <w:p w14:paraId="2FF7537F" w14:textId="77777777" w:rsidR="001445CC" w:rsidRDefault="001445CC" w:rsidP="00465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14:paraId="3E4AF81E" w14:textId="77777777" w:rsidR="0046505A" w:rsidRDefault="001445CC" w:rsidP="00465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</w:p>
    <w:p w14:paraId="5D1D6D97" w14:textId="562475A6" w:rsidR="0046505A" w:rsidRDefault="001445CC" w:rsidP="00465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46505A">
        <w:rPr>
          <w:b/>
          <w:sz w:val="28"/>
          <w:szCs w:val="28"/>
        </w:rPr>
        <w:t xml:space="preserve"> </w:t>
      </w:r>
      <w:r w:rsidR="00F9264B" w:rsidRPr="007532B9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на 2021 год и </w:t>
      </w:r>
    </w:p>
    <w:p w14:paraId="4D0219C3" w14:textId="77777777" w:rsidR="001445CC" w:rsidRDefault="001445CC" w:rsidP="00465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</w:t>
      </w:r>
    </w:p>
    <w:p w14:paraId="64A33ADC" w14:textId="77777777"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14:paraId="6515EEC6" w14:textId="2568E05E" w:rsidR="001445CC" w:rsidRPr="00F9264B" w:rsidRDefault="001445CC" w:rsidP="0047606E">
      <w:pPr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Pr="007532B9">
        <w:rPr>
          <w:kern w:val="2"/>
          <w:sz w:val="28"/>
          <w:szCs w:val="28"/>
        </w:rPr>
        <w:t xml:space="preserve">соответствии со статьями 169, 184 Бюджетного кодекса Российской Федерации и </w:t>
      </w:r>
      <w:r w:rsidR="0046505A" w:rsidRPr="007532B9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7532B9" w:rsidRPr="007532B9">
        <w:rPr>
          <w:kern w:val="2"/>
          <w:sz w:val="28"/>
          <w:szCs w:val="28"/>
        </w:rPr>
        <w:t>Лопанского</w:t>
      </w:r>
      <w:proofErr w:type="spellEnd"/>
      <w:r w:rsidR="007532B9" w:rsidRPr="007532B9">
        <w:rPr>
          <w:kern w:val="2"/>
          <w:sz w:val="28"/>
          <w:szCs w:val="28"/>
        </w:rPr>
        <w:t xml:space="preserve"> сельского поселения </w:t>
      </w:r>
      <w:r w:rsidRPr="007532B9">
        <w:rPr>
          <w:kern w:val="2"/>
          <w:sz w:val="28"/>
          <w:szCs w:val="28"/>
        </w:rPr>
        <w:t>от </w:t>
      </w:r>
      <w:r w:rsidR="007532B9" w:rsidRPr="007532B9">
        <w:rPr>
          <w:kern w:val="2"/>
          <w:sz w:val="28"/>
          <w:szCs w:val="28"/>
        </w:rPr>
        <w:t>30</w:t>
      </w:r>
      <w:r w:rsidRPr="007532B9">
        <w:rPr>
          <w:kern w:val="2"/>
          <w:sz w:val="28"/>
          <w:szCs w:val="28"/>
        </w:rPr>
        <w:t>.0</w:t>
      </w:r>
      <w:r w:rsidR="007532B9" w:rsidRPr="007532B9">
        <w:rPr>
          <w:kern w:val="2"/>
          <w:sz w:val="28"/>
          <w:szCs w:val="28"/>
        </w:rPr>
        <w:t>8</w:t>
      </w:r>
      <w:r w:rsidRPr="007532B9">
        <w:rPr>
          <w:kern w:val="2"/>
          <w:sz w:val="28"/>
          <w:szCs w:val="28"/>
        </w:rPr>
        <w:t>.20</w:t>
      </w:r>
      <w:r w:rsidR="0046505A" w:rsidRPr="007532B9">
        <w:rPr>
          <w:kern w:val="2"/>
          <w:sz w:val="28"/>
          <w:szCs w:val="28"/>
        </w:rPr>
        <w:t>11</w:t>
      </w:r>
      <w:r w:rsidRPr="007532B9">
        <w:rPr>
          <w:kern w:val="2"/>
          <w:sz w:val="28"/>
          <w:szCs w:val="28"/>
        </w:rPr>
        <w:t xml:space="preserve"> № </w:t>
      </w:r>
      <w:r w:rsidR="007532B9" w:rsidRPr="007532B9">
        <w:rPr>
          <w:kern w:val="2"/>
          <w:sz w:val="28"/>
          <w:szCs w:val="28"/>
        </w:rPr>
        <w:t>25</w:t>
      </w:r>
      <w:r w:rsidRPr="007532B9">
        <w:rPr>
          <w:kern w:val="2"/>
          <w:sz w:val="28"/>
          <w:szCs w:val="28"/>
        </w:rPr>
        <w:t xml:space="preserve"> «О</w:t>
      </w:r>
      <w:r w:rsidR="0046505A" w:rsidRPr="007532B9">
        <w:rPr>
          <w:kern w:val="2"/>
          <w:sz w:val="28"/>
          <w:szCs w:val="28"/>
        </w:rPr>
        <w:t>б утверждении Положения о</w:t>
      </w:r>
      <w:r w:rsidRPr="007532B9">
        <w:rPr>
          <w:kern w:val="2"/>
          <w:sz w:val="28"/>
          <w:szCs w:val="28"/>
        </w:rPr>
        <w:t xml:space="preserve"> бюджетном процессе в </w:t>
      </w:r>
      <w:proofErr w:type="spellStart"/>
      <w:r w:rsidR="007532B9" w:rsidRPr="007532B9">
        <w:rPr>
          <w:kern w:val="2"/>
          <w:sz w:val="28"/>
          <w:szCs w:val="28"/>
        </w:rPr>
        <w:t>Лопанском</w:t>
      </w:r>
      <w:proofErr w:type="spellEnd"/>
      <w:r w:rsidR="007532B9" w:rsidRPr="007532B9">
        <w:rPr>
          <w:kern w:val="2"/>
          <w:sz w:val="28"/>
          <w:szCs w:val="28"/>
        </w:rPr>
        <w:t xml:space="preserve"> сельском поселении</w:t>
      </w:r>
      <w:r w:rsidRPr="007532B9">
        <w:rPr>
          <w:kern w:val="2"/>
          <w:sz w:val="28"/>
          <w:szCs w:val="28"/>
        </w:rPr>
        <w:t>», в целях обеспечения составления проекта бюджета</w:t>
      </w:r>
      <w:r w:rsidR="0046505A" w:rsidRPr="007532B9">
        <w:rPr>
          <w:kern w:val="2"/>
          <w:sz w:val="28"/>
          <w:szCs w:val="28"/>
        </w:rPr>
        <w:t xml:space="preserve"> </w:t>
      </w:r>
      <w:r w:rsidR="00F9264B" w:rsidRPr="007532B9">
        <w:rPr>
          <w:kern w:val="2"/>
          <w:sz w:val="28"/>
          <w:szCs w:val="28"/>
        </w:rPr>
        <w:t>поселения</w:t>
      </w:r>
      <w:r w:rsidRPr="007532B9">
        <w:rPr>
          <w:kern w:val="2"/>
          <w:sz w:val="28"/>
          <w:szCs w:val="28"/>
        </w:rPr>
        <w:t xml:space="preserve"> на 2021 год и на плановый </w:t>
      </w:r>
      <w:r>
        <w:rPr>
          <w:kern w:val="2"/>
          <w:sz w:val="28"/>
          <w:szCs w:val="28"/>
        </w:rPr>
        <w:t xml:space="preserve">период 2022 и 2023 годов </w:t>
      </w:r>
      <w:r w:rsidR="0046505A">
        <w:rPr>
          <w:kern w:val="2"/>
          <w:sz w:val="28"/>
          <w:szCs w:val="28"/>
        </w:rPr>
        <w:t xml:space="preserve">Администрация </w:t>
      </w:r>
      <w:proofErr w:type="spellStart"/>
      <w:r w:rsidR="00F9264B" w:rsidRPr="00F9264B">
        <w:rPr>
          <w:kern w:val="2"/>
          <w:sz w:val="28"/>
          <w:szCs w:val="28"/>
        </w:rPr>
        <w:t>Лопанского</w:t>
      </w:r>
      <w:proofErr w:type="spellEnd"/>
      <w:r w:rsidR="00F9264B" w:rsidRPr="00F9264B">
        <w:rPr>
          <w:kern w:val="2"/>
          <w:sz w:val="28"/>
          <w:szCs w:val="28"/>
        </w:rPr>
        <w:t xml:space="preserve"> сельского поселения </w:t>
      </w:r>
      <w:r w:rsidR="00F9264B" w:rsidRPr="00F9264B">
        <w:rPr>
          <w:b/>
          <w:bCs/>
          <w:kern w:val="2"/>
          <w:sz w:val="28"/>
          <w:szCs w:val="28"/>
        </w:rPr>
        <w:t>п</w:t>
      </w:r>
      <w:r w:rsidRPr="00F9264B">
        <w:rPr>
          <w:b/>
          <w:bCs/>
          <w:spacing w:val="60"/>
          <w:kern w:val="2"/>
          <w:sz w:val="28"/>
          <w:szCs w:val="28"/>
        </w:rPr>
        <w:t>остановляе</w:t>
      </w:r>
      <w:r w:rsidRPr="00F9264B">
        <w:rPr>
          <w:b/>
          <w:bCs/>
          <w:kern w:val="2"/>
          <w:sz w:val="28"/>
          <w:szCs w:val="28"/>
        </w:rPr>
        <w:t>т</w:t>
      </w:r>
      <w:r w:rsidRPr="00F9264B">
        <w:rPr>
          <w:b/>
          <w:bCs/>
          <w:spacing w:val="60"/>
          <w:kern w:val="2"/>
          <w:sz w:val="28"/>
          <w:szCs w:val="28"/>
        </w:rPr>
        <w:t>:</w:t>
      </w:r>
    </w:p>
    <w:p w14:paraId="15760E81" w14:textId="77777777"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14:paraId="6D1725E8" w14:textId="3530E51C"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46505A">
        <w:rPr>
          <w:kern w:val="2"/>
          <w:sz w:val="28"/>
          <w:szCs w:val="28"/>
        </w:rPr>
        <w:t xml:space="preserve"> </w:t>
      </w:r>
      <w:r w:rsidR="00F9264B" w:rsidRPr="00F9264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2021 год и на плановый период 2022 и 2023 годов согласно приложению.</w:t>
      </w:r>
    </w:p>
    <w:p w14:paraId="2C161438" w14:textId="44D75458"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F9264B" w:rsidRPr="00F9264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лавн</w:t>
      </w:r>
      <w:r w:rsidR="00F9264B" w:rsidRPr="00F9264B">
        <w:rPr>
          <w:kern w:val="2"/>
          <w:sz w:val="28"/>
          <w:szCs w:val="28"/>
        </w:rPr>
        <w:t>ому</w:t>
      </w:r>
      <w:r>
        <w:rPr>
          <w:kern w:val="2"/>
          <w:sz w:val="28"/>
          <w:szCs w:val="28"/>
        </w:rPr>
        <w:t xml:space="preserve"> распорядител</w:t>
      </w:r>
      <w:r w:rsidR="00F9264B" w:rsidRPr="00F9264B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средств бюджета</w:t>
      </w:r>
      <w:r w:rsidR="001404D5">
        <w:rPr>
          <w:kern w:val="2"/>
          <w:sz w:val="28"/>
          <w:szCs w:val="28"/>
        </w:rPr>
        <w:t xml:space="preserve"> </w:t>
      </w:r>
      <w:r w:rsidR="00F9264B" w:rsidRPr="00F9264B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</w:t>
      </w:r>
      <w:r w:rsidR="0047606E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настоящему постановлению.</w:t>
      </w:r>
    </w:p>
    <w:p w14:paraId="6A284FA6" w14:textId="05DAAF8B" w:rsidR="001445CC" w:rsidRDefault="00F926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9264B"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278476E3" w14:textId="29695769" w:rsidR="001404D5" w:rsidRPr="00F9264B" w:rsidRDefault="00F9264B" w:rsidP="001404D5">
      <w:pPr>
        <w:autoSpaceDE w:val="0"/>
        <w:autoSpaceDN w:val="0"/>
        <w:adjustRightInd w:val="0"/>
        <w:ind w:right="-1" w:firstLine="709"/>
        <w:jc w:val="both"/>
        <w:rPr>
          <w:color w:val="000000"/>
          <w:sz w:val="27"/>
          <w:szCs w:val="27"/>
        </w:rPr>
      </w:pPr>
      <w:r w:rsidRPr="00F9264B">
        <w:rPr>
          <w:kern w:val="2"/>
          <w:sz w:val="28"/>
          <w:szCs w:val="28"/>
        </w:rPr>
        <w:t>4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F9264B">
        <w:rPr>
          <w:kern w:val="2"/>
          <w:sz w:val="28"/>
          <w:szCs w:val="28"/>
        </w:rPr>
        <w:t>оставляю за собой.</w:t>
      </w:r>
    </w:p>
    <w:p w14:paraId="1FD1A54E" w14:textId="77777777" w:rsidR="001445CC" w:rsidRDefault="001445CC" w:rsidP="001404D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48BF55B6" w14:textId="77777777" w:rsidR="0047606E" w:rsidRDefault="001404D5" w:rsidP="0047606E">
      <w:pPr>
        <w:rPr>
          <w:sz w:val="28"/>
        </w:rPr>
      </w:pPr>
      <w:r>
        <w:rPr>
          <w:sz w:val="28"/>
        </w:rPr>
        <w:t>Глава Администрации</w:t>
      </w:r>
    </w:p>
    <w:p w14:paraId="6F47FFAE" w14:textId="6FA68F60" w:rsidR="001404D5" w:rsidRPr="00F9264B" w:rsidRDefault="00F9264B" w:rsidP="0047606E">
      <w:pPr>
        <w:rPr>
          <w:sz w:val="28"/>
        </w:rPr>
      </w:pPr>
      <w:bookmarkStart w:id="0" w:name="OLE_LINK5"/>
      <w:proofErr w:type="spellStart"/>
      <w:r w:rsidRPr="00F9264B">
        <w:rPr>
          <w:sz w:val="28"/>
        </w:rPr>
        <w:t>Лопанского</w:t>
      </w:r>
      <w:proofErr w:type="spellEnd"/>
      <w:r w:rsidRPr="00F9264B">
        <w:rPr>
          <w:sz w:val="28"/>
        </w:rPr>
        <w:t xml:space="preserve"> сельского поселения                              </w:t>
      </w:r>
      <w:bookmarkEnd w:id="0"/>
      <w:proofErr w:type="spellStart"/>
      <w:r w:rsidRPr="00F9264B">
        <w:rPr>
          <w:sz w:val="28"/>
        </w:rPr>
        <w:t>М.В.</w:t>
      </w:r>
      <w:r w:rsidR="00B24229">
        <w:rPr>
          <w:sz w:val="28"/>
        </w:rPr>
        <w:t>К</w:t>
      </w:r>
      <w:r w:rsidRPr="00F9264B">
        <w:rPr>
          <w:sz w:val="28"/>
        </w:rPr>
        <w:t>ачарова</w:t>
      </w:r>
      <w:proofErr w:type="spellEnd"/>
    </w:p>
    <w:p w14:paraId="3828AAE0" w14:textId="77777777" w:rsidR="0047606E" w:rsidRDefault="0047606E" w:rsidP="001445CC">
      <w:pPr>
        <w:spacing w:line="300" w:lineRule="auto"/>
        <w:rPr>
          <w:kern w:val="2"/>
          <w:sz w:val="28"/>
          <w:szCs w:val="28"/>
        </w:rPr>
      </w:pPr>
    </w:p>
    <w:p w14:paraId="0B30262D" w14:textId="77777777" w:rsidR="001404D5" w:rsidRPr="001404D5" w:rsidRDefault="001404D5" w:rsidP="001445CC">
      <w:pPr>
        <w:spacing w:line="300" w:lineRule="auto"/>
        <w:rPr>
          <w:kern w:val="2"/>
          <w:sz w:val="22"/>
          <w:szCs w:val="22"/>
        </w:rPr>
      </w:pPr>
      <w:r w:rsidRPr="001404D5">
        <w:rPr>
          <w:kern w:val="2"/>
          <w:sz w:val="22"/>
          <w:szCs w:val="22"/>
        </w:rPr>
        <w:t>Постановление вносит</w:t>
      </w:r>
    </w:p>
    <w:p w14:paraId="453A46A6" w14:textId="4F8E923B" w:rsidR="001404D5" w:rsidRPr="00A45CC4" w:rsidRDefault="00F9264B" w:rsidP="001445CC">
      <w:pPr>
        <w:spacing w:line="300" w:lineRule="auto"/>
        <w:rPr>
          <w:kern w:val="2"/>
          <w:sz w:val="22"/>
          <w:szCs w:val="22"/>
        </w:rPr>
      </w:pPr>
      <w:r w:rsidRPr="00A45CC4">
        <w:rPr>
          <w:kern w:val="2"/>
          <w:sz w:val="22"/>
          <w:szCs w:val="22"/>
        </w:rPr>
        <w:t>сектор экономики</w:t>
      </w:r>
    </w:p>
    <w:p w14:paraId="513534CF" w14:textId="5052859A" w:rsidR="00F9264B" w:rsidRPr="00A45CC4" w:rsidRDefault="00F9264B" w:rsidP="001445CC">
      <w:pPr>
        <w:spacing w:line="300" w:lineRule="auto"/>
        <w:rPr>
          <w:kern w:val="2"/>
          <w:sz w:val="28"/>
          <w:szCs w:val="28"/>
        </w:rPr>
        <w:sectPr w:rsidR="00F9264B" w:rsidRPr="00A45CC4" w:rsidSect="001404D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851" w:right="567" w:bottom="851" w:left="1701" w:header="720" w:footer="720" w:gutter="0"/>
          <w:cols w:space="720"/>
          <w:titlePg/>
          <w:docGrid w:linePitch="272"/>
        </w:sectPr>
      </w:pPr>
      <w:r w:rsidRPr="00A45CC4">
        <w:rPr>
          <w:kern w:val="2"/>
          <w:sz w:val="22"/>
          <w:szCs w:val="22"/>
        </w:rPr>
        <w:t>и финансов</w:t>
      </w:r>
    </w:p>
    <w:p w14:paraId="0137C657" w14:textId="77777777"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3C0A29D" w14:textId="77777777"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02B44EB" w14:textId="77777777" w:rsidR="001445CC" w:rsidRDefault="001404D5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4935E0E4" w14:textId="77777777" w:rsidR="00A45CC4" w:rsidRDefault="00A45CC4" w:rsidP="00A45C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A45CC4">
        <w:rPr>
          <w:sz w:val="28"/>
          <w:szCs w:val="28"/>
        </w:rPr>
        <w:t>Лопанского</w:t>
      </w:r>
      <w:proofErr w:type="spellEnd"/>
      <w:r w:rsidRPr="00A45CC4">
        <w:rPr>
          <w:sz w:val="28"/>
          <w:szCs w:val="28"/>
        </w:rPr>
        <w:t xml:space="preserve"> сельского поселения            </w:t>
      </w:r>
    </w:p>
    <w:p w14:paraId="09F06051" w14:textId="6CF3C7D7" w:rsidR="001445CC" w:rsidRPr="007532B9" w:rsidRDefault="00A45CC4" w:rsidP="00A45C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5CC4">
        <w:rPr>
          <w:sz w:val="28"/>
          <w:szCs w:val="28"/>
        </w:rPr>
        <w:t xml:space="preserve">                 </w:t>
      </w:r>
      <w:r w:rsidR="001445CC">
        <w:rPr>
          <w:sz w:val="28"/>
          <w:szCs w:val="28"/>
        </w:rPr>
        <w:t xml:space="preserve">от </w:t>
      </w:r>
      <w:r w:rsidRPr="007532B9">
        <w:rPr>
          <w:sz w:val="28"/>
          <w:szCs w:val="28"/>
        </w:rPr>
        <w:t>26.06.2020</w:t>
      </w:r>
      <w:r w:rsidR="001445CC">
        <w:rPr>
          <w:sz w:val="28"/>
          <w:szCs w:val="28"/>
        </w:rPr>
        <w:t xml:space="preserve"> № </w:t>
      </w:r>
      <w:r w:rsidR="00786FAB" w:rsidRPr="007532B9">
        <w:rPr>
          <w:sz w:val="28"/>
          <w:szCs w:val="28"/>
        </w:rPr>
        <w:t>40</w:t>
      </w:r>
    </w:p>
    <w:p w14:paraId="65ABA66A" w14:textId="77777777" w:rsidR="001445CC" w:rsidRDefault="001445CC" w:rsidP="001445CC">
      <w:pPr>
        <w:jc w:val="center"/>
        <w:rPr>
          <w:kern w:val="2"/>
          <w:sz w:val="28"/>
          <w:szCs w:val="28"/>
        </w:rPr>
      </w:pPr>
    </w:p>
    <w:p w14:paraId="051C2A0C" w14:textId="77777777" w:rsidR="0047606E" w:rsidRPr="00A7457F" w:rsidRDefault="0047606E" w:rsidP="001445CC">
      <w:pPr>
        <w:jc w:val="center"/>
        <w:rPr>
          <w:kern w:val="2"/>
          <w:sz w:val="28"/>
          <w:szCs w:val="28"/>
        </w:rPr>
      </w:pPr>
    </w:p>
    <w:p w14:paraId="2485B34D" w14:textId="77777777"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383C5981" w14:textId="77777777" w:rsidR="001445CC" w:rsidRPr="00786FAB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1404D5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</w:t>
      </w:r>
    </w:p>
    <w:p w14:paraId="7E427D1B" w14:textId="77777777"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2021 год и на плановый период 2022 и 2023 годов</w:t>
      </w:r>
    </w:p>
    <w:p w14:paraId="57C66D71" w14:textId="77777777" w:rsidR="001445CC" w:rsidRDefault="001445CC" w:rsidP="001445CC">
      <w:pPr>
        <w:jc w:val="both"/>
        <w:rPr>
          <w:kern w:val="2"/>
          <w:sz w:val="28"/>
          <w:szCs w:val="28"/>
        </w:rPr>
      </w:pPr>
    </w:p>
    <w:p w14:paraId="726172F8" w14:textId="77777777" w:rsidR="0047606E" w:rsidRPr="00A7457F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198"/>
        <w:gridCol w:w="2895"/>
        <w:gridCol w:w="5040"/>
      </w:tblGrid>
      <w:tr w:rsidR="001445CC" w14:paraId="2E128957" w14:textId="77777777" w:rsidTr="0047606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C04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3D620C1C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7306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9C1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C3C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182B9A49" w14:textId="77777777" w:rsidR="001445CC" w:rsidRDefault="001445CC" w:rsidP="001445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4"/>
        <w:gridCol w:w="6199"/>
        <w:gridCol w:w="2895"/>
        <w:gridCol w:w="5040"/>
      </w:tblGrid>
      <w:tr w:rsidR="001445CC" w14:paraId="4977393A" w14:textId="77777777" w:rsidTr="0047606E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787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CB0D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F81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106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074F3B" w14:paraId="4ED7B8CD" w14:textId="77777777" w:rsidTr="00AB3A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E42" w14:textId="77777777" w:rsidR="00074F3B" w:rsidRPr="000E4B1C" w:rsidRDefault="00074F3B" w:rsidP="004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229" w14:textId="77777777" w:rsidR="00074F3B" w:rsidRPr="0016413C" w:rsidRDefault="00074F3B" w:rsidP="0082686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638" w14:textId="77777777" w:rsidR="00074F3B" w:rsidRPr="00225A9A" w:rsidRDefault="00074F3B" w:rsidP="00826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EB0" w14:textId="77777777" w:rsidR="00074F3B" w:rsidRDefault="00074F3B" w:rsidP="0082686B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074F3B" w14:paraId="3C290645" w14:textId="77777777" w:rsidTr="00AB3A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BC5" w14:textId="77777777" w:rsidR="00074F3B" w:rsidRPr="000E4B1C" w:rsidRDefault="00074F3B" w:rsidP="004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299" w14:textId="234C4EE9" w:rsidR="00074F3B" w:rsidRPr="0016413C" w:rsidRDefault="001B4759" w:rsidP="0082686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bookmarkStart w:id="1" w:name="OLE_LINK24"/>
            <w:bookmarkStart w:id="2" w:name="OLE_LINK25"/>
            <w:bookmarkStart w:id="3" w:name="OLE_LINK26"/>
            <w:r w:rsidRPr="001B4759">
              <w:rPr>
                <w:sz w:val="28"/>
                <w:szCs w:val="28"/>
              </w:rPr>
              <w:t>Представление в сектор экономики и финансов</w:t>
            </w:r>
            <w:r w:rsidR="00074F3B" w:rsidRPr="0016413C">
              <w:rPr>
                <w:sz w:val="28"/>
                <w:szCs w:val="28"/>
              </w:rPr>
              <w:t xml:space="preserve"> </w:t>
            </w:r>
            <w:r w:rsidR="00AB5ED7" w:rsidRPr="00AB5ED7">
              <w:rPr>
                <w:sz w:val="28"/>
                <w:szCs w:val="28"/>
              </w:rPr>
              <w:t xml:space="preserve">информацию </w:t>
            </w:r>
            <w:bookmarkEnd w:id="1"/>
            <w:bookmarkEnd w:id="2"/>
            <w:bookmarkEnd w:id="3"/>
            <w:r w:rsidR="00AB5ED7" w:rsidRPr="00AB5ED7">
              <w:rPr>
                <w:sz w:val="28"/>
                <w:szCs w:val="28"/>
              </w:rPr>
              <w:t xml:space="preserve">о </w:t>
            </w:r>
            <w:r w:rsidR="00074F3B" w:rsidRPr="0016413C">
              <w:rPr>
                <w:sz w:val="28"/>
                <w:szCs w:val="28"/>
              </w:rPr>
              <w:t>прогнозны</w:t>
            </w:r>
            <w:r w:rsidR="00AB5ED7" w:rsidRPr="00AB5ED7">
              <w:rPr>
                <w:sz w:val="28"/>
                <w:szCs w:val="28"/>
              </w:rPr>
              <w:t>х</w:t>
            </w:r>
            <w:r w:rsidR="00074F3B" w:rsidRPr="0016413C">
              <w:rPr>
                <w:sz w:val="28"/>
                <w:szCs w:val="28"/>
              </w:rPr>
              <w:t xml:space="preserve"> объем</w:t>
            </w:r>
            <w:r w:rsidR="00AB5ED7" w:rsidRPr="00AB5ED7">
              <w:rPr>
                <w:sz w:val="28"/>
                <w:szCs w:val="28"/>
              </w:rPr>
              <w:t>ах</w:t>
            </w:r>
            <w:r w:rsidR="00074F3B" w:rsidRPr="0016413C">
              <w:rPr>
                <w:sz w:val="28"/>
                <w:szCs w:val="28"/>
              </w:rPr>
              <w:t xml:space="preserve"> финансирования и лимит</w:t>
            </w:r>
            <w:r w:rsidR="00AB5ED7" w:rsidRPr="00AB5ED7">
              <w:rPr>
                <w:sz w:val="28"/>
                <w:szCs w:val="28"/>
              </w:rPr>
              <w:t>ах</w:t>
            </w:r>
            <w:r w:rsidR="00074F3B" w:rsidRPr="0016413C">
              <w:rPr>
                <w:sz w:val="28"/>
                <w:szCs w:val="28"/>
              </w:rPr>
              <w:t xml:space="preserve"> потребления топливно-энергетических ресурсов на 2021 год и</w:t>
            </w:r>
            <w:r w:rsidR="00074F3B">
              <w:rPr>
                <w:sz w:val="28"/>
                <w:szCs w:val="28"/>
              </w:rPr>
              <w:t> </w:t>
            </w:r>
            <w:r w:rsidR="00074F3B" w:rsidRPr="0016413C">
              <w:rPr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636" w14:textId="77777777" w:rsidR="00074F3B" w:rsidRPr="008E269A" w:rsidRDefault="00074F3B" w:rsidP="00826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25A9A">
              <w:rPr>
                <w:sz w:val="28"/>
                <w:szCs w:val="28"/>
              </w:rPr>
              <w:t>до 1 сентября 2020 г.</w:t>
            </w:r>
          </w:p>
          <w:p w14:paraId="69DFCE68" w14:textId="77777777" w:rsidR="00074F3B" w:rsidRPr="0016413C" w:rsidRDefault="00074F3B" w:rsidP="0082686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EFC" w14:textId="2CD6B9D2" w:rsidR="00074F3B" w:rsidRPr="00AB5ED7" w:rsidRDefault="00AB5ED7" w:rsidP="0082686B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bookmarkStart w:id="4" w:name="OLE_LINK27"/>
            <w:bookmarkStart w:id="5" w:name="OLE_LINK28"/>
            <w:r w:rsidRPr="00AB5ED7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AB5ED7">
              <w:rPr>
                <w:sz w:val="28"/>
                <w:szCs w:val="28"/>
              </w:rPr>
              <w:t>Гимбатов</w:t>
            </w:r>
            <w:proofErr w:type="spellEnd"/>
            <w:r w:rsidRPr="00AB5ED7">
              <w:rPr>
                <w:sz w:val="28"/>
                <w:szCs w:val="28"/>
              </w:rPr>
              <w:t xml:space="preserve"> М.А.</w:t>
            </w:r>
            <w:bookmarkEnd w:id="4"/>
            <w:bookmarkEnd w:id="5"/>
          </w:p>
        </w:tc>
      </w:tr>
      <w:tr w:rsidR="00074F3B" w14:paraId="507243B5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E0D" w14:textId="77777777" w:rsidR="00074F3B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90D" w14:textId="440AAE4D" w:rsidR="00074F3B" w:rsidRDefault="00AB5ED7" w:rsidP="0082686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AB5ED7">
              <w:rPr>
                <w:sz w:val="28"/>
                <w:szCs w:val="28"/>
              </w:rPr>
              <w:t xml:space="preserve">Представление в сектор экономики и финансов </w:t>
            </w:r>
            <w:proofErr w:type="gramStart"/>
            <w:r w:rsidRPr="00AB5ED7">
              <w:rPr>
                <w:sz w:val="28"/>
                <w:szCs w:val="28"/>
              </w:rPr>
              <w:t xml:space="preserve">информацию </w:t>
            </w:r>
            <w:r w:rsidR="00074F3B">
              <w:rPr>
                <w:sz w:val="28"/>
                <w:szCs w:val="28"/>
              </w:rPr>
              <w:t xml:space="preserve"> о</w:t>
            </w:r>
            <w:proofErr w:type="gramEnd"/>
            <w:r w:rsidR="00074F3B">
              <w:rPr>
                <w:sz w:val="28"/>
                <w:szCs w:val="28"/>
              </w:rPr>
              <w:t xml:space="preserve"> прогнозных объемах финансирования и лимитах потребления на услуги по водоснабжению, водоотведению и вывозу жидких бытовых отходов на 2021 год </w:t>
            </w:r>
            <w:r w:rsidR="00074F3B">
              <w:rPr>
                <w:sz w:val="28"/>
                <w:szCs w:val="28"/>
              </w:rPr>
              <w:lastRenderedPageBreak/>
              <w:t>и плановый период 2022 и 2023 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7A1" w14:textId="77777777" w:rsidR="00074F3B" w:rsidRPr="008E269A" w:rsidRDefault="00074F3B" w:rsidP="00826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25A9A">
              <w:rPr>
                <w:sz w:val="28"/>
                <w:szCs w:val="28"/>
              </w:rPr>
              <w:lastRenderedPageBreak/>
              <w:t>до 1 сентября 2020 г.</w:t>
            </w:r>
          </w:p>
          <w:p w14:paraId="23E3D883" w14:textId="77777777" w:rsidR="00074F3B" w:rsidRPr="0084357C" w:rsidRDefault="00074F3B" w:rsidP="0082686B">
            <w:pPr>
              <w:spacing w:line="264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827" w14:textId="471D4BFA" w:rsidR="00074F3B" w:rsidRDefault="00AB5ED7" w:rsidP="0082686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AB5ED7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AB5ED7">
              <w:rPr>
                <w:sz w:val="28"/>
                <w:szCs w:val="28"/>
              </w:rPr>
              <w:t>Гимбатов</w:t>
            </w:r>
            <w:proofErr w:type="spellEnd"/>
            <w:r w:rsidRPr="00AB5ED7">
              <w:rPr>
                <w:sz w:val="28"/>
                <w:szCs w:val="28"/>
              </w:rPr>
              <w:t xml:space="preserve"> М.А.</w:t>
            </w:r>
          </w:p>
        </w:tc>
      </w:tr>
      <w:tr w:rsidR="00074F3B" w14:paraId="2DBEBD3C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430" w14:textId="77777777" w:rsidR="00074F3B" w:rsidRDefault="00074F3B" w:rsidP="0082686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2AE" w14:textId="6E9890D1" w:rsidR="00074F3B" w:rsidRDefault="00074F3B" w:rsidP="0082686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86FAB" w:rsidRPr="00786FAB">
              <w:rPr>
                <w:kern w:val="2"/>
                <w:sz w:val="28"/>
                <w:szCs w:val="28"/>
              </w:rPr>
              <w:t xml:space="preserve">Администрацию </w:t>
            </w:r>
            <w:proofErr w:type="spellStart"/>
            <w:r w:rsidR="00786FAB" w:rsidRPr="00786FAB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786FAB" w:rsidRPr="00786FAB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 xml:space="preserve">«О прогнозе социально-экономического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развития </w:t>
            </w:r>
            <w:r w:rsidR="00786FAB" w:rsidRPr="00786FAB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86FAB" w:rsidRPr="00786FAB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proofErr w:type="gramEnd"/>
            <w:r w:rsidR="00786FAB" w:rsidRPr="00786FAB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 xml:space="preserve">на 2021 – 2023 годы»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6F9" w14:textId="77777777" w:rsidR="00074F3B" w:rsidRDefault="00074F3B" w:rsidP="0082686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2722A">
              <w:rPr>
                <w:kern w:val="2"/>
                <w:sz w:val="28"/>
                <w:szCs w:val="28"/>
              </w:rPr>
              <w:t>до 1 сентября 2020 г.</w:t>
            </w:r>
          </w:p>
          <w:p w14:paraId="15C8984E" w14:textId="77777777" w:rsidR="00074F3B" w:rsidRPr="00D0483E" w:rsidRDefault="00074F3B" w:rsidP="0082686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481" w14:textId="0E602AFC" w:rsidR="00074F3B" w:rsidRPr="00786FAB" w:rsidRDefault="00786FAB" w:rsidP="0082686B">
            <w:pPr>
              <w:jc w:val="both"/>
              <w:rPr>
                <w:kern w:val="2"/>
                <w:sz w:val="28"/>
                <w:szCs w:val="28"/>
              </w:rPr>
            </w:pPr>
            <w:r w:rsidRPr="00E058D1">
              <w:rPr>
                <w:sz w:val="28"/>
                <w:szCs w:val="28"/>
              </w:rPr>
              <w:t>Специалист</w:t>
            </w:r>
            <w:r w:rsidRPr="00786FAB">
              <w:rPr>
                <w:sz w:val="28"/>
                <w:szCs w:val="28"/>
              </w:rPr>
              <w:t xml:space="preserve"> первой категории по экономике</w:t>
            </w:r>
            <w:r w:rsidR="00E058D1" w:rsidRPr="00E058D1">
              <w:rPr>
                <w:sz w:val="28"/>
                <w:szCs w:val="28"/>
              </w:rPr>
              <w:t xml:space="preserve">, торгам и закупкам </w:t>
            </w:r>
            <w:r w:rsidRPr="00786FAB">
              <w:rPr>
                <w:sz w:val="28"/>
                <w:szCs w:val="28"/>
              </w:rPr>
              <w:t>Колосова Д.</w:t>
            </w:r>
            <w:r w:rsidR="00E058D1" w:rsidRPr="00E058D1">
              <w:rPr>
                <w:sz w:val="28"/>
                <w:szCs w:val="28"/>
              </w:rPr>
              <w:t>В</w:t>
            </w:r>
            <w:r w:rsidRPr="00786FAB">
              <w:rPr>
                <w:sz w:val="28"/>
                <w:szCs w:val="28"/>
              </w:rPr>
              <w:t>.</w:t>
            </w:r>
          </w:p>
        </w:tc>
      </w:tr>
      <w:tr w:rsidR="00AA2841" w:rsidRPr="00AA2841" w14:paraId="427FB2FD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E82" w14:textId="77777777" w:rsidR="00074F3B" w:rsidRPr="00B650DB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B650DB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E2E" w14:textId="77777777" w:rsidR="00074F3B" w:rsidRPr="00B650DB" w:rsidRDefault="00074F3B" w:rsidP="00826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DB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муниципальными нормативными </w:t>
            </w:r>
            <w:proofErr w:type="gramStart"/>
            <w:r w:rsidRPr="00B650DB">
              <w:rPr>
                <w:sz w:val="28"/>
                <w:szCs w:val="28"/>
              </w:rPr>
              <w:t>правовыми  актами</w:t>
            </w:r>
            <w:proofErr w:type="gramEnd"/>
            <w:r w:rsidRPr="00B650DB">
              <w:rPr>
                <w:sz w:val="28"/>
                <w:szCs w:val="28"/>
              </w:rPr>
              <w:t xml:space="preserve"> о налогах и сборах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A50" w14:textId="77777777" w:rsidR="00074F3B" w:rsidRPr="00B650DB" w:rsidRDefault="00074F3B" w:rsidP="0082686B">
            <w:pPr>
              <w:widowControl w:val="0"/>
              <w:jc w:val="center"/>
              <w:rPr>
                <w:sz w:val="28"/>
                <w:szCs w:val="28"/>
              </w:rPr>
            </w:pPr>
            <w:r w:rsidRPr="00B650DB">
              <w:rPr>
                <w:sz w:val="28"/>
                <w:szCs w:val="28"/>
              </w:rPr>
              <w:t>до 20 августа 2020 г.</w:t>
            </w:r>
          </w:p>
          <w:p w14:paraId="660A45CA" w14:textId="77777777" w:rsidR="00074F3B" w:rsidRPr="00B650DB" w:rsidRDefault="00074F3B" w:rsidP="0082686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159" w14:textId="6843E988" w:rsidR="00074F3B" w:rsidRPr="00295B7C" w:rsidRDefault="00295B7C" w:rsidP="0082686B">
            <w:pPr>
              <w:widowControl w:val="0"/>
              <w:jc w:val="both"/>
              <w:rPr>
                <w:sz w:val="28"/>
                <w:szCs w:val="28"/>
              </w:rPr>
            </w:pPr>
            <w:r w:rsidRPr="00295B7C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  <w:p w14:paraId="0E85EA71" w14:textId="77777777" w:rsidR="00074F3B" w:rsidRPr="00B650DB" w:rsidRDefault="00074F3B" w:rsidP="008268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A2841" w:rsidRPr="00AA2841" w14:paraId="38BFA73D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7C1" w14:textId="77777777" w:rsidR="00074F3B" w:rsidRPr="00B650DB" w:rsidRDefault="00074F3B" w:rsidP="00074F3B">
            <w:pPr>
              <w:jc w:val="center"/>
              <w:rPr>
                <w:kern w:val="2"/>
                <w:sz w:val="28"/>
                <w:szCs w:val="28"/>
              </w:rPr>
            </w:pPr>
            <w:r w:rsidRPr="00B650DB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3AC4" w14:textId="3F00A8BF" w:rsidR="00074F3B" w:rsidRPr="00B650DB" w:rsidRDefault="00074F3B" w:rsidP="00523F18">
            <w:pPr>
              <w:jc w:val="both"/>
              <w:rPr>
                <w:kern w:val="2"/>
                <w:sz w:val="28"/>
                <w:szCs w:val="28"/>
              </w:rPr>
            </w:pPr>
            <w:r w:rsidRPr="00B650DB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bookmarkStart w:id="6" w:name="OLE_LINK11"/>
            <w:bookmarkStart w:id="7" w:name="OLE_LINK12"/>
            <w:bookmarkStart w:id="8" w:name="OLE_LINK13"/>
            <w:r w:rsidRPr="00B650DB">
              <w:rPr>
                <w:kern w:val="2"/>
                <w:sz w:val="28"/>
                <w:szCs w:val="28"/>
              </w:rPr>
              <w:t xml:space="preserve">в </w:t>
            </w:r>
            <w:r w:rsidR="00B650DB" w:rsidRPr="00B650DB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B650DB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B650DB" w:rsidRPr="00B650DB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B650DB" w:rsidRPr="00B650DB">
              <w:rPr>
                <w:kern w:val="2"/>
                <w:sz w:val="28"/>
                <w:szCs w:val="28"/>
              </w:rPr>
              <w:t xml:space="preserve"> сельского поселения</w:t>
            </w:r>
            <w:bookmarkEnd w:id="6"/>
            <w:r w:rsidRPr="00B650DB">
              <w:rPr>
                <w:sz w:val="28"/>
                <w:szCs w:val="28"/>
              </w:rPr>
              <w:t xml:space="preserve"> </w:t>
            </w:r>
            <w:bookmarkEnd w:id="7"/>
            <w:bookmarkEnd w:id="8"/>
            <w:r w:rsidRPr="00B650DB">
              <w:rPr>
                <w:sz w:val="28"/>
                <w:szCs w:val="28"/>
              </w:rPr>
              <w:t xml:space="preserve">прогноза поступлений налоговых и неналоговых доходов  бюджета </w:t>
            </w:r>
            <w:r w:rsidR="00B650DB" w:rsidRPr="00B650DB">
              <w:rPr>
                <w:sz w:val="28"/>
                <w:szCs w:val="28"/>
              </w:rPr>
              <w:t>поселения</w:t>
            </w:r>
            <w:r w:rsidRPr="00B650DB"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2021 </w:t>
            </w:r>
            <w:r w:rsidRPr="00B650DB">
              <w:rPr>
                <w:kern w:val="2"/>
                <w:sz w:val="28"/>
                <w:szCs w:val="28"/>
              </w:rPr>
              <w:t xml:space="preserve">– </w:t>
            </w:r>
            <w:r w:rsidRPr="00B650DB">
              <w:rPr>
                <w:sz w:val="28"/>
                <w:szCs w:val="28"/>
              </w:rPr>
              <w:t>2023 годы и его обоснования по формам, установленным министерством финансов Ростовской области и Администраци</w:t>
            </w:r>
            <w:r w:rsidR="00B650DB" w:rsidRPr="00B650DB">
              <w:rPr>
                <w:sz w:val="28"/>
                <w:szCs w:val="28"/>
              </w:rPr>
              <w:t>ей</w:t>
            </w:r>
            <w:r w:rsidRPr="00B650DB">
              <w:rPr>
                <w:sz w:val="28"/>
                <w:szCs w:val="28"/>
              </w:rPr>
              <w:t xml:space="preserve"> </w:t>
            </w:r>
            <w:proofErr w:type="spellStart"/>
            <w:r w:rsidR="00B650DB" w:rsidRPr="00B650DB">
              <w:rPr>
                <w:sz w:val="28"/>
                <w:szCs w:val="28"/>
              </w:rPr>
              <w:t>Лопанского</w:t>
            </w:r>
            <w:proofErr w:type="spellEnd"/>
            <w:r w:rsidR="00B650DB" w:rsidRPr="00B650D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15F" w14:textId="77777777" w:rsidR="00074F3B" w:rsidRPr="00B650DB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B650DB">
              <w:rPr>
                <w:kern w:val="2"/>
                <w:sz w:val="28"/>
                <w:szCs w:val="28"/>
              </w:rPr>
              <w:t>до 15 сентября 2020 г.</w:t>
            </w:r>
          </w:p>
          <w:p w14:paraId="415E5021" w14:textId="77777777" w:rsidR="00074F3B" w:rsidRPr="00B650DB" w:rsidRDefault="00074F3B" w:rsidP="0047606E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C77" w14:textId="5B8C87F7" w:rsidR="00295B7C" w:rsidRPr="00295B7C" w:rsidRDefault="00295B7C" w:rsidP="00295B7C">
            <w:pPr>
              <w:widowControl w:val="0"/>
              <w:jc w:val="both"/>
              <w:rPr>
                <w:sz w:val="28"/>
                <w:szCs w:val="28"/>
              </w:rPr>
            </w:pPr>
            <w:bookmarkStart w:id="9" w:name="OLE_LINK29"/>
            <w:r w:rsidRPr="00295B7C">
              <w:rPr>
                <w:sz w:val="28"/>
                <w:szCs w:val="28"/>
              </w:rPr>
              <w:t xml:space="preserve">Сотрудники Администрации </w:t>
            </w:r>
            <w:proofErr w:type="spellStart"/>
            <w:r w:rsidRPr="00295B7C">
              <w:rPr>
                <w:sz w:val="28"/>
                <w:szCs w:val="28"/>
              </w:rPr>
              <w:t>Лопанского</w:t>
            </w:r>
            <w:proofErr w:type="spellEnd"/>
            <w:r w:rsidRPr="00295B7C">
              <w:rPr>
                <w:sz w:val="28"/>
                <w:szCs w:val="28"/>
              </w:rPr>
              <w:t xml:space="preserve"> сельского поселения по направлениям</w:t>
            </w:r>
          </w:p>
          <w:bookmarkEnd w:id="9"/>
          <w:p w14:paraId="5A34DAED" w14:textId="6F4BEED0" w:rsidR="00074F3B" w:rsidRPr="00B650DB" w:rsidRDefault="00074F3B" w:rsidP="00295B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A2841" w:rsidRPr="00AA2841" w14:paraId="69664675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3A4" w14:textId="77777777" w:rsidR="00074F3B" w:rsidRPr="00175F1D" w:rsidRDefault="00074F3B" w:rsidP="00074F3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75F1D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44E" w14:textId="15882D5B" w:rsidR="00074F3B" w:rsidRPr="00175F1D" w:rsidRDefault="00175F1D" w:rsidP="00523F18">
            <w:pPr>
              <w:widowControl w:val="0"/>
              <w:jc w:val="both"/>
              <w:rPr>
                <w:sz w:val="28"/>
                <w:szCs w:val="28"/>
              </w:rPr>
            </w:pPr>
            <w:r w:rsidRPr="00175F1D">
              <w:rPr>
                <w:kern w:val="2"/>
                <w:sz w:val="28"/>
                <w:szCs w:val="28"/>
              </w:rPr>
              <w:t xml:space="preserve">Разработка и представление в сектор экономики и финансов Администрации </w:t>
            </w:r>
            <w:proofErr w:type="spellStart"/>
            <w:r w:rsidRPr="00175F1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Pr="00175F1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074F3B" w:rsidRPr="00175F1D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 бюджета </w:t>
            </w:r>
            <w:r w:rsidRPr="00175F1D">
              <w:rPr>
                <w:sz w:val="28"/>
                <w:szCs w:val="28"/>
              </w:rPr>
              <w:t>поселения</w:t>
            </w:r>
            <w:r w:rsidR="00074F3B" w:rsidRPr="00175F1D">
              <w:rPr>
                <w:sz w:val="28"/>
                <w:szCs w:val="28"/>
              </w:rPr>
              <w:t xml:space="preserve"> в части налоговых и неналоговых доходов по формам, установленным министерством финансов </w:t>
            </w:r>
            <w:r w:rsidR="00074F3B" w:rsidRPr="00175F1D">
              <w:rPr>
                <w:sz w:val="28"/>
                <w:szCs w:val="28"/>
              </w:rPr>
              <w:lastRenderedPageBreak/>
              <w:t xml:space="preserve">Ростовской области и </w:t>
            </w:r>
            <w:r w:rsidRPr="00175F1D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175F1D">
              <w:rPr>
                <w:sz w:val="28"/>
                <w:szCs w:val="28"/>
              </w:rPr>
              <w:t>Лопанского</w:t>
            </w:r>
            <w:proofErr w:type="spellEnd"/>
            <w:r w:rsidRPr="00175F1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A58" w14:textId="77777777" w:rsidR="00074F3B" w:rsidRPr="00175F1D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175F1D">
              <w:rPr>
                <w:kern w:val="2"/>
                <w:sz w:val="28"/>
                <w:szCs w:val="28"/>
              </w:rPr>
              <w:lastRenderedPageBreak/>
              <w:t>до 15 сентября 2020 г.</w:t>
            </w:r>
          </w:p>
          <w:p w14:paraId="0B080566" w14:textId="77777777" w:rsidR="00074F3B" w:rsidRPr="00175F1D" w:rsidRDefault="00074F3B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E3F" w14:textId="5F43793B" w:rsidR="00074F3B" w:rsidRPr="00295B7C" w:rsidRDefault="00295B7C" w:rsidP="00D443A8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295B7C">
              <w:rPr>
                <w:sz w:val="28"/>
                <w:szCs w:val="28"/>
              </w:rPr>
              <w:t xml:space="preserve">Сотрудники Администрации </w:t>
            </w:r>
            <w:proofErr w:type="spellStart"/>
            <w:r w:rsidRPr="00295B7C">
              <w:rPr>
                <w:sz w:val="28"/>
                <w:szCs w:val="28"/>
              </w:rPr>
              <w:t>Лопанского</w:t>
            </w:r>
            <w:proofErr w:type="spellEnd"/>
            <w:r w:rsidRPr="00295B7C"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AA2841" w:rsidRPr="00AA2841" w14:paraId="391194BC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3657" w14:textId="2C94729A" w:rsidR="00074F3B" w:rsidRPr="00927749" w:rsidRDefault="007F1B06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27749">
              <w:rPr>
                <w:kern w:val="2"/>
                <w:sz w:val="28"/>
                <w:szCs w:val="28"/>
                <w:lang w:val="en-US"/>
              </w:rPr>
              <w:t>7</w:t>
            </w:r>
            <w:r w:rsidR="00074F3B" w:rsidRPr="0092774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6F29" w14:textId="475370E9" w:rsidR="00074F3B" w:rsidRPr="00927749" w:rsidRDefault="00074F3B" w:rsidP="00523F1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927749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bookmarkStart w:id="10" w:name="OLE_LINK14"/>
            <w:proofErr w:type="gramStart"/>
            <w:r w:rsidRPr="00927749">
              <w:rPr>
                <w:kern w:val="2"/>
                <w:sz w:val="28"/>
                <w:szCs w:val="28"/>
              </w:rPr>
              <w:t xml:space="preserve">в </w:t>
            </w:r>
            <w:r w:rsidR="007F1B06" w:rsidRPr="00927749">
              <w:rPr>
                <w:kern w:val="2"/>
                <w:sz w:val="28"/>
                <w:szCs w:val="28"/>
              </w:rPr>
              <w:t xml:space="preserve"> сектор</w:t>
            </w:r>
            <w:proofErr w:type="gramEnd"/>
            <w:r w:rsidR="007F1B06" w:rsidRPr="00927749">
              <w:rPr>
                <w:kern w:val="2"/>
                <w:sz w:val="28"/>
                <w:szCs w:val="28"/>
              </w:rPr>
              <w:t xml:space="preserve"> экономики и финансов Администрации </w:t>
            </w:r>
            <w:proofErr w:type="spellStart"/>
            <w:r w:rsidR="007F1B06" w:rsidRPr="00927749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7F1B06" w:rsidRPr="00927749">
              <w:rPr>
                <w:kern w:val="2"/>
                <w:sz w:val="28"/>
                <w:szCs w:val="28"/>
              </w:rPr>
              <w:t xml:space="preserve"> сельского поселения </w:t>
            </w:r>
            <w:bookmarkEnd w:id="10"/>
            <w:r w:rsidRPr="00927749">
              <w:rPr>
                <w:kern w:val="2"/>
                <w:sz w:val="28"/>
                <w:szCs w:val="28"/>
              </w:rPr>
              <w:t>и</w:t>
            </w:r>
            <w:r w:rsidRPr="00927749">
              <w:rPr>
                <w:sz w:val="28"/>
                <w:szCs w:val="28"/>
              </w:rPr>
              <w:t>нформации о предельной штатной численности орган</w:t>
            </w:r>
            <w:r w:rsidR="007F1B06" w:rsidRPr="00927749">
              <w:rPr>
                <w:sz w:val="28"/>
                <w:szCs w:val="28"/>
              </w:rPr>
              <w:t>а</w:t>
            </w:r>
            <w:r w:rsidRPr="00927749">
              <w:rPr>
                <w:sz w:val="28"/>
                <w:szCs w:val="28"/>
              </w:rPr>
              <w:t xml:space="preserve"> местного самоуправления </w:t>
            </w:r>
            <w:r w:rsidR="007F1B06" w:rsidRPr="00927749">
              <w:rPr>
                <w:sz w:val="28"/>
                <w:szCs w:val="28"/>
              </w:rPr>
              <w:t>поселения</w:t>
            </w:r>
            <w:r w:rsidRPr="00927749">
              <w:rPr>
                <w:sz w:val="28"/>
                <w:szCs w:val="28"/>
              </w:rPr>
              <w:t xml:space="preserve"> на 2021 – 2023 годы по главн</w:t>
            </w:r>
            <w:r w:rsidR="007F1B06" w:rsidRPr="00927749">
              <w:rPr>
                <w:sz w:val="28"/>
                <w:szCs w:val="28"/>
              </w:rPr>
              <w:t>ому</w:t>
            </w:r>
            <w:r w:rsidRPr="00927749">
              <w:rPr>
                <w:sz w:val="28"/>
                <w:szCs w:val="28"/>
              </w:rPr>
              <w:t xml:space="preserve"> распорядител</w:t>
            </w:r>
            <w:r w:rsidR="007F1B06" w:rsidRPr="00927749">
              <w:rPr>
                <w:sz w:val="28"/>
                <w:szCs w:val="28"/>
              </w:rPr>
              <w:t>ю</w:t>
            </w:r>
            <w:r w:rsidRPr="00927749">
              <w:rPr>
                <w:sz w:val="28"/>
                <w:szCs w:val="28"/>
              </w:rPr>
              <w:t xml:space="preserve"> средств бюджета </w:t>
            </w:r>
            <w:r w:rsidR="007F1B06" w:rsidRPr="00927749">
              <w:rPr>
                <w:sz w:val="28"/>
                <w:szCs w:val="28"/>
              </w:rPr>
              <w:t>поселения</w:t>
            </w:r>
            <w:r w:rsidRPr="00927749">
              <w:rPr>
                <w:sz w:val="28"/>
                <w:szCs w:val="28"/>
              </w:rPr>
              <w:t xml:space="preserve">, согласованной с главой Администрации </w:t>
            </w:r>
            <w:proofErr w:type="spellStart"/>
            <w:r w:rsidR="007F1B06" w:rsidRPr="00927749">
              <w:rPr>
                <w:sz w:val="28"/>
                <w:szCs w:val="28"/>
              </w:rPr>
              <w:t>Лопанского</w:t>
            </w:r>
            <w:proofErr w:type="spellEnd"/>
            <w:r w:rsidR="007F1B06" w:rsidRPr="009277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3A5" w14:textId="77777777" w:rsidR="00074F3B" w:rsidRPr="00927749" w:rsidRDefault="00074F3B" w:rsidP="00225A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749">
              <w:rPr>
                <w:sz w:val="28"/>
                <w:szCs w:val="28"/>
              </w:rPr>
              <w:t>до 15 сентября 2020 г.</w:t>
            </w:r>
          </w:p>
          <w:p w14:paraId="4AA86C0F" w14:textId="77777777" w:rsidR="00074F3B" w:rsidRPr="00927749" w:rsidRDefault="00074F3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15A" w14:textId="43E549DD" w:rsidR="00074F3B" w:rsidRPr="00927749" w:rsidRDefault="007F1B06" w:rsidP="00225A9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927749">
              <w:rPr>
                <w:kern w:val="2"/>
                <w:sz w:val="28"/>
                <w:szCs w:val="28"/>
              </w:rPr>
              <w:t xml:space="preserve">Главный специалист по правовой </w:t>
            </w:r>
            <w:proofErr w:type="gramStart"/>
            <w:r w:rsidRPr="00927749">
              <w:rPr>
                <w:kern w:val="2"/>
                <w:sz w:val="28"/>
                <w:szCs w:val="28"/>
              </w:rPr>
              <w:t>и  кадровой</w:t>
            </w:r>
            <w:proofErr w:type="gramEnd"/>
            <w:r w:rsidRPr="00927749">
              <w:rPr>
                <w:kern w:val="2"/>
                <w:sz w:val="28"/>
                <w:szCs w:val="28"/>
              </w:rPr>
              <w:t xml:space="preserve"> работе Пшеничная Е.С.</w:t>
            </w:r>
          </w:p>
        </w:tc>
      </w:tr>
      <w:tr w:rsidR="00E32EB7" w:rsidRPr="00AA2841" w14:paraId="208853AB" w14:textId="77777777" w:rsidTr="00E32EB7">
        <w:trPr>
          <w:trHeight w:val="128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DB3" w14:textId="4241F154" w:rsidR="00E32EB7" w:rsidRPr="00927749" w:rsidRDefault="002405B3" w:rsidP="00E32EB7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A2B" w14:textId="6D2B683D" w:rsidR="00E32EB7" w:rsidRPr="00927749" w:rsidRDefault="00E32EB7" w:rsidP="00E32EB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E32EB7">
              <w:rPr>
                <w:kern w:val="2"/>
                <w:sz w:val="28"/>
                <w:szCs w:val="28"/>
              </w:rPr>
              <w:t xml:space="preserve">Составление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proofErr w:type="spellStart"/>
            <w:r w:rsidRPr="00E32EB7">
              <w:rPr>
                <w:kern w:val="2"/>
                <w:sz w:val="28"/>
                <w:szCs w:val="28"/>
              </w:rPr>
              <w:t>Лопанскому</w:t>
            </w:r>
            <w:proofErr w:type="spellEnd"/>
            <w:r w:rsidRPr="00E32EB7">
              <w:rPr>
                <w:kern w:val="2"/>
                <w:sz w:val="28"/>
                <w:szCs w:val="28"/>
              </w:rPr>
              <w:t xml:space="preserve"> сельскому поселению на 2020 – 2022 годы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46C" w14:textId="78C7E28B" w:rsidR="00E32EB7" w:rsidRPr="00E32EB7" w:rsidRDefault="00E32EB7" w:rsidP="00E32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EB7">
              <w:rPr>
                <w:sz w:val="28"/>
                <w:szCs w:val="28"/>
              </w:rPr>
              <w:t>до 15</w:t>
            </w:r>
            <w:r w:rsidRPr="00E32EB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2EB7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E32EB7">
              <w:rPr>
                <w:sz w:val="28"/>
                <w:szCs w:val="28"/>
                <w:lang w:val="en-US"/>
              </w:rPr>
              <w:t xml:space="preserve"> </w:t>
            </w:r>
            <w:r w:rsidRPr="00E32EB7">
              <w:rPr>
                <w:sz w:val="28"/>
                <w:szCs w:val="28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64A" w14:textId="2B934FC7" w:rsidR="00E32EB7" w:rsidRPr="00927749" w:rsidRDefault="00E32EB7" w:rsidP="00E32EB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E32EB7">
              <w:rPr>
                <w:kern w:val="2"/>
                <w:sz w:val="28"/>
                <w:szCs w:val="28"/>
              </w:rPr>
              <w:t>Специалист первой категории по экономике, торгам и закупкам Колосова Д.В.</w:t>
            </w:r>
          </w:p>
        </w:tc>
      </w:tr>
      <w:tr w:rsidR="00AA2841" w:rsidRPr="00AA2841" w14:paraId="0537BC08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134D" w14:textId="3DF05AA1" w:rsidR="00074F3B" w:rsidRPr="00307AFC" w:rsidRDefault="002405B3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9</w:t>
            </w:r>
            <w:r w:rsidR="00074F3B" w:rsidRPr="00307AF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4C8" w14:textId="5228A2AF" w:rsidR="00074F3B" w:rsidRPr="00307AFC" w:rsidRDefault="00074F3B" w:rsidP="00307AFC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307AFC">
              <w:rPr>
                <w:sz w:val="28"/>
                <w:szCs w:val="28"/>
              </w:rPr>
              <w:t xml:space="preserve">Представление в </w:t>
            </w:r>
            <w:r w:rsidR="00C04E9B" w:rsidRPr="00307AFC">
              <w:rPr>
                <w:sz w:val="28"/>
                <w:szCs w:val="28"/>
              </w:rPr>
              <w:t xml:space="preserve">  сектор экономики и финансов Администрации </w:t>
            </w:r>
            <w:proofErr w:type="spellStart"/>
            <w:r w:rsidR="00C04E9B" w:rsidRPr="00307AFC">
              <w:rPr>
                <w:sz w:val="28"/>
                <w:szCs w:val="28"/>
              </w:rPr>
              <w:t>Лопанского</w:t>
            </w:r>
            <w:proofErr w:type="spellEnd"/>
            <w:r w:rsidR="00C04E9B" w:rsidRPr="00307AFC">
              <w:rPr>
                <w:sz w:val="28"/>
                <w:szCs w:val="28"/>
              </w:rPr>
              <w:t xml:space="preserve"> сельского поселения </w:t>
            </w:r>
            <w:r w:rsidRPr="00307AFC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C04E9B" w:rsidRPr="00307AFC">
              <w:rPr>
                <w:sz w:val="28"/>
                <w:szCs w:val="28"/>
              </w:rPr>
              <w:t>поселения</w:t>
            </w:r>
            <w:r w:rsidRPr="00307AFC">
              <w:rPr>
                <w:sz w:val="28"/>
                <w:szCs w:val="28"/>
              </w:rPr>
              <w:t xml:space="preserve"> на 2021  год и на плановый период 2022 и 2023 годов по формам, </w:t>
            </w:r>
            <w:bookmarkStart w:id="11" w:name="OLE_LINK36"/>
            <w:r w:rsidRPr="00307AFC">
              <w:rPr>
                <w:sz w:val="28"/>
                <w:szCs w:val="28"/>
              </w:rPr>
              <w:t xml:space="preserve">установленным </w:t>
            </w:r>
            <w:r w:rsidR="00C04E9B" w:rsidRPr="00307AFC">
              <w:rPr>
                <w:sz w:val="28"/>
                <w:szCs w:val="28"/>
              </w:rPr>
              <w:t>постановлением</w:t>
            </w:r>
            <w:r w:rsidRPr="00307AF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C04E9B" w:rsidRPr="00307AFC">
              <w:rPr>
                <w:sz w:val="28"/>
                <w:szCs w:val="28"/>
              </w:rPr>
              <w:t>Лопанского</w:t>
            </w:r>
            <w:proofErr w:type="spellEnd"/>
            <w:r w:rsidR="00C04E9B" w:rsidRPr="00307AFC">
              <w:rPr>
                <w:sz w:val="28"/>
                <w:szCs w:val="28"/>
              </w:rPr>
              <w:t xml:space="preserve"> сельского поселения</w:t>
            </w:r>
            <w:r w:rsidR="00307AFC" w:rsidRPr="00307AFC">
              <w:rPr>
                <w:sz w:val="28"/>
                <w:szCs w:val="28"/>
              </w:rPr>
              <w:t xml:space="preserve"> согласно</w:t>
            </w:r>
            <w:r w:rsidRPr="00307AFC">
              <w:rPr>
                <w:sz w:val="28"/>
                <w:szCs w:val="28"/>
              </w:rPr>
              <w:t xml:space="preserve"> </w:t>
            </w:r>
            <w:r w:rsidR="00295B7C" w:rsidRPr="00307AFC">
              <w:rPr>
                <w:sz w:val="28"/>
                <w:szCs w:val="28"/>
              </w:rPr>
              <w:t>Методик</w:t>
            </w:r>
            <w:r w:rsidR="00307AFC" w:rsidRPr="00307AFC">
              <w:rPr>
                <w:sz w:val="28"/>
                <w:szCs w:val="28"/>
              </w:rPr>
              <w:t>и</w:t>
            </w:r>
            <w:r w:rsidR="00295B7C" w:rsidRPr="00307AFC">
              <w:rPr>
                <w:sz w:val="28"/>
                <w:szCs w:val="28"/>
              </w:rPr>
              <w:t xml:space="preserve"> </w:t>
            </w:r>
            <w:r w:rsidR="00295B7C" w:rsidRPr="00307AFC">
              <w:rPr>
                <w:sz w:val="28"/>
                <w:szCs w:val="28"/>
              </w:rPr>
              <w:lastRenderedPageBreak/>
              <w:t>планирования</w:t>
            </w:r>
            <w:r w:rsidR="00307AFC" w:rsidRPr="00307AFC">
              <w:rPr>
                <w:sz w:val="28"/>
                <w:szCs w:val="28"/>
              </w:rPr>
              <w:t xml:space="preserve"> </w:t>
            </w:r>
            <w:r w:rsidR="00295B7C" w:rsidRPr="00307AFC">
              <w:rPr>
                <w:sz w:val="28"/>
                <w:szCs w:val="28"/>
              </w:rPr>
              <w:t>бюджетных ассигнований  бюджета поселения</w:t>
            </w:r>
            <w:bookmarkEnd w:id="11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41" w14:textId="77777777" w:rsidR="00074F3B" w:rsidRPr="00307AFC" w:rsidRDefault="00074F3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307AFC">
              <w:rPr>
                <w:sz w:val="28"/>
                <w:szCs w:val="28"/>
              </w:rPr>
              <w:lastRenderedPageBreak/>
              <w:t>до 15 сентября 2020 г.</w:t>
            </w:r>
          </w:p>
          <w:p w14:paraId="32C13E55" w14:textId="77777777" w:rsidR="00074F3B" w:rsidRPr="00307AFC" w:rsidRDefault="00074F3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29F" w14:textId="77777777" w:rsidR="00074F3B" w:rsidRPr="00307AFC" w:rsidRDefault="00307AFC" w:rsidP="00D443A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307AFC">
              <w:rPr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 w:rsidRPr="00307AFC">
              <w:rPr>
                <w:sz w:val="28"/>
                <w:szCs w:val="28"/>
              </w:rPr>
              <w:t>Лопанского</w:t>
            </w:r>
            <w:proofErr w:type="spellEnd"/>
            <w:r w:rsidRPr="00307AFC">
              <w:rPr>
                <w:sz w:val="28"/>
                <w:szCs w:val="28"/>
              </w:rPr>
              <w:t xml:space="preserve"> сельского поселения Иванова Н.А.;</w:t>
            </w:r>
          </w:p>
          <w:p w14:paraId="3A81160D" w14:textId="67D8542E" w:rsidR="00307AFC" w:rsidRPr="00307AFC" w:rsidRDefault="00307AFC" w:rsidP="00D443A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307AFC">
              <w:rPr>
                <w:sz w:val="28"/>
                <w:szCs w:val="28"/>
              </w:rPr>
              <w:t>Главный бухгалтер МБУК ЛСП ЦР “Дом культуры” Шуста Е.</w:t>
            </w:r>
            <w:r w:rsidR="00012E72" w:rsidRPr="007532B9">
              <w:rPr>
                <w:sz w:val="28"/>
                <w:szCs w:val="28"/>
              </w:rPr>
              <w:t>Ю</w:t>
            </w:r>
            <w:r w:rsidRPr="00307AFC">
              <w:rPr>
                <w:sz w:val="28"/>
                <w:szCs w:val="28"/>
              </w:rPr>
              <w:t>.</w:t>
            </w:r>
          </w:p>
        </w:tc>
      </w:tr>
      <w:tr w:rsidR="00AA2841" w:rsidRPr="00AA2841" w14:paraId="167E0621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113" w14:textId="4AD6C7A1" w:rsidR="00074F3B" w:rsidRPr="006748F4" w:rsidRDefault="002405B3" w:rsidP="00074F3B">
            <w:pPr>
              <w:pageBreakBefore/>
              <w:widowControl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lastRenderedPageBreak/>
              <w:t>10</w:t>
            </w:r>
            <w:r w:rsidR="00074F3B" w:rsidRPr="006748F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925" w14:textId="2605821A" w:rsidR="00074F3B" w:rsidRPr="006748F4" w:rsidRDefault="00074F3B" w:rsidP="00E41FB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bookmarkStart w:id="12" w:name="OLE_LINK31"/>
            <w:bookmarkStart w:id="13" w:name="OLE_LINK32"/>
            <w:r w:rsidRPr="006748F4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FE3CE9" w:rsidRPr="006748F4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748F4">
              <w:rPr>
                <w:kern w:val="2"/>
                <w:sz w:val="28"/>
                <w:szCs w:val="28"/>
              </w:rPr>
              <w:t xml:space="preserve"> </w:t>
            </w:r>
            <w:bookmarkEnd w:id="12"/>
            <w:bookmarkEnd w:id="13"/>
            <w:r w:rsidRPr="006748F4">
              <w:rPr>
                <w:kern w:val="2"/>
                <w:sz w:val="28"/>
                <w:szCs w:val="28"/>
              </w:rPr>
              <w:t>финансирования и лимитов потребления топливно-энергетических ресурсов и уличного освещения для муниципальных образований Целинского района на 2021 – 2023 годы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914" w14:textId="77777777" w:rsidR="00074F3B" w:rsidRPr="006748F4" w:rsidRDefault="00074F3B" w:rsidP="00225A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>до 15 сентября 2020 г.</w:t>
            </w:r>
          </w:p>
          <w:p w14:paraId="697D68D3" w14:textId="77777777" w:rsidR="00074F3B" w:rsidRPr="006748F4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60EC" w14:textId="77777777" w:rsidR="006748F4" w:rsidRPr="006748F4" w:rsidRDefault="00FE3CE9" w:rsidP="00225A9A">
            <w:pPr>
              <w:spacing w:line="264" w:lineRule="auto"/>
              <w:jc w:val="both"/>
              <w:rPr>
                <w:sz w:val="28"/>
                <w:szCs w:val="28"/>
              </w:rPr>
            </w:pPr>
            <w:bookmarkStart w:id="14" w:name="OLE_LINK33"/>
            <w:bookmarkStart w:id="15" w:name="OLE_LINK34"/>
            <w:r w:rsidRPr="006748F4">
              <w:rPr>
                <w:sz w:val="28"/>
                <w:szCs w:val="28"/>
              </w:rPr>
              <w:t xml:space="preserve">Главный специалист по ЖКХ </w:t>
            </w:r>
          </w:p>
          <w:p w14:paraId="0B2B4836" w14:textId="77E5B36D" w:rsidR="00074F3B" w:rsidRPr="006748F4" w:rsidRDefault="00FE3CE9" w:rsidP="00225A9A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6748F4">
              <w:rPr>
                <w:sz w:val="28"/>
                <w:szCs w:val="28"/>
              </w:rPr>
              <w:t>Гимбатов</w:t>
            </w:r>
            <w:proofErr w:type="spellEnd"/>
            <w:r w:rsidRPr="006748F4">
              <w:rPr>
                <w:sz w:val="28"/>
                <w:szCs w:val="28"/>
              </w:rPr>
              <w:t xml:space="preserve"> М.А.</w:t>
            </w:r>
            <w:bookmarkEnd w:id="14"/>
            <w:bookmarkEnd w:id="15"/>
          </w:p>
        </w:tc>
      </w:tr>
      <w:tr w:rsidR="00AA2841" w:rsidRPr="00AA2841" w14:paraId="5107A3DD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08A" w14:textId="3FDB6894" w:rsidR="00074F3B" w:rsidRPr="006748F4" w:rsidRDefault="00074F3B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1</w:t>
            </w:r>
            <w:r w:rsidRPr="006748F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32F2" w14:textId="4FCB3DD2" w:rsidR="00074F3B" w:rsidRPr="006748F4" w:rsidRDefault="006748F4" w:rsidP="0044118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 xml:space="preserve">Представление в сектор экономики и финансов </w:t>
            </w:r>
            <w:r w:rsidR="00074F3B" w:rsidRPr="006748F4">
              <w:rPr>
                <w:kern w:val="2"/>
                <w:sz w:val="28"/>
                <w:szCs w:val="28"/>
              </w:rPr>
              <w:t xml:space="preserve">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образований Целинского района на 2021 – 2023 годы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EA5" w14:textId="77777777" w:rsidR="00074F3B" w:rsidRPr="006748F4" w:rsidRDefault="00074F3B" w:rsidP="00225A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>до 15 сентября 2020 г.</w:t>
            </w:r>
          </w:p>
          <w:p w14:paraId="6C8EFCE2" w14:textId="77777777" w:rsidR="00074F3B" w:rsidRPr="006748F4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44886E80" w14:textId="77777777" w:rsidR="00074F3B" w:rsidRPr="006748F4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CC2C" w14:textId="77777777" w:rsidR="006748F4" w:rsidRPr="006748F4" w:rsidRDefault="006748F4" w:rsidP="006748F4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 xml:space="preserve">Главный специалист по ЖКХ </w:t>
            </w:r>
          </w:p>
          <w:p w14:paraId="4103FCD7" w14:textId="343BA188" w:rsidR="00074F3B" w:rsidRPr="006748F4" w:rsidRDefault="006748F4" w:rsidP="006748F4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6748F4">
              <w:rPr>
                <w:sz w:val="28"/>
                <w:szCs w:val="28"/>
              </w:rPr>
              <w:t>Гимбатов</w:t>
            </w:r>
            <w:proofErr w:type="spellEnd"/>
            <w:r w:rsidRPr="006748F4">
              <w:rPr>
                <w:sz w:val="28"/>
                <w:szCs w:val="28"/>
              </w:rPr>
              <w:t xml:space="preserve"> М.А.</w:t>
            </w:r>
          </w:p>
        </w:tc>
      </w:tr>
      <w:tr w:rsidR="00AA2841" w:rsidRPr="00AA2841" w14:paraId="21B82A4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33A7" w14:textId="5FA3EE1C" w:rsidR="00074F3B" w:rsidRPr="006748F4" w:rsidRDefault="006748F4" w:rsidP="0063487A">
            <w:pPr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  <w:lang w:val="en-US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2</w:t>
            </w:r>
            <w:r w:rsidR="00074F3B" w:rsidRPr="006748F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D65" w14:textId="637DD0C1" w:rsidR="00074F3B" w:rsidRPr="006748F4" w:rsidRDefault="00074F3B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6748F4" w:rsidRPr="006748F4">
              <w:rPr>
                <w:kern w:val="2"/>
                <w:sz w:val="28"/>
                <w:szCs w:val="28"/>
              </w:rPr>
              <w:t>поселения</w:t>
            </w:r>
            <w:r w:rsidRPr="006748F4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6748F4">
              <w:rPr>
                <w:kern w:val="2"/>
                <w:sz w:val="28"/>
                <w:szCs w:val="28"/>
              </w:rPr>
              <w:t>параметров  бюджета</w:t>
            </w:r>
            <w:proofErr w:type="gramEnd"/>
            <w:r w:rsidRPr="006748F4">
              <w:rPr>
                <w:kern w:val="2"/>
                <w:sz w:val="28"/>
                <w:szCs w:val="28"/>
              </w:rPr>
              <w:t xml:space="preserve"> </w:t>
            </w:r>
            <w:r w:rsidR="006748F4" w:rsidRPr="006748F4">
              <w:rPr>
                <w:kern w:val="2"/>
                <w:sz w:val="28"/>
                <w:szCs w:val="28"/>
              </w:rPr>
              <w:t>поселения</w:t>
            </w:r>
            <w:r w:rsidRPr="006748F4">
              <w:rPr>
                <w:kern w:val="2"/>
                <w:sz w:val="28"/>
                <w:szCs w:val="28"/>
              </w:rPr>
              <w:t xml:space="preserve"> на 2021 год и на плановый период 2022 и 2023 годов, подготовленных на основе:</w:t>
            </w:r>
          </w:p>
          <w:p w14:paraId="33125564" w14:textId="2EA0B3B1" w:rsidR="00074F3B" w:rsidRPr="006748F4" w:rsidRDefault="00074F3B" w:rsidP="006748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 xml:space="preserve">прогноза поступлений доходов </w:t>
            </w:r>
            <w:r w:rsidR="006748F4" w:rsidRPr="006748F4">
              <w:rPr>
                <w:kern w:val="2"/>
                <w:sz w:val="28"/>
                <w:szCs w:val="28"/>
              </w:rPr>
              <w:t xml:space="preserve">и </w:t>
            </w:r>
            <w:r w:rsidRPr="006748F4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6748F4" w:rsidRPr="006748F4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F2F" w14:textId="77777777" w:rsidR="00074F3B" w:rsidRPr="006748F4" w:rsidRDefault="00074F3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>до 10 октября 2020 г.</w:t>
            </w:r>
          </w:p>
          <w:p w14:paraId="244D5075" w14:textId="77777777" w:rsidR="00074F3B" w:rsidRPr="006748F4" w:rsidRDefault="00074F3B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6748F4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D23" w14:textId="692AECDA" w:rsidR="00074F3B" w:rsidRPr="006748F4" w:rsidRDefault="006748F4" w:rsidP="0032722A">
            <w:pPr>
              <w:jc w:val="both"/>
              <w:rPr>
                <w:kern w:val="2"/>
                <w:sz w:val="28"/>
                <w:szCs w:val="28"/>
              </w:rPr>
            </w:pPr>
            <w:bookmarkStart w:id="16" w:name="OLE_LINK35"/>
            <w:r w:rsidRPr="006748F4">
              <w:rPr>
                <w:sz w:val="28"/>
                <w:szCs w:val="28"/>
              </w:rPr>
              <w:t>Заведующий сектором экономики и финансов Гимбатова Г.А.</w:t>
            </w:r>
            <w:bookmarkEnd w:id="16"/>
          </w:p>
        </w:tc>
      </w:tr>
      <w:tr w:rsidR="00AA2841" w:rsidRPr="00AA2841" w14:paraId="09668A84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12CE" w14:textId="2BA5B9E8" w:rsidR="00074F3B" w:rsidRPr="006748F4" w:rsidRDefault="00074F3B" w:rsidP="0063487A">
            <w:pPr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3</w:t>
            </w:r>
            <w:r w:rsidRPr="006748F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2BF9" w14:textId="45126456" w:rsidR="00074F3B" w:rsidRPr="006748F4" w:rsidRDefault="00074F3B" w:rsidP="00431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6748F4">
              <w:rPr>
                <w:sz w:val="28"/>
                <w:szCs w:val="28"/>
              </w:rPr>
              <w:t>средств  бюджета</w:t>
            </w:r>
            <w:proofErr w:type="gramEnd"/>
            <w:r w:rsidRPr="006748F4">
              <w:rPr>
                <w:sz w:val="28"/>
                <w:szCs w:val="28"/>
              </w:rPr>
              <w:t xml:space="preserve"> </w:t>
            </w:r>
            <w:r w:rsidR="006748F4" w:rsidRPr="006748F4">
              <w:rPr>
                <w:sz w:val="28"/>
                <w:szCs w:val="28"/>
              </w:rPr>
              <w:t>поселения</w:t>
            </w:r>
            <w:r w:rsidRPr="006748F4">
              <w:rPr>
                <w:sz w:val="28"/>
                <w:szCs w:val="28"/>
              </w:rPr>
              <w:t xml:space="preserve"> предельных показателей расходов бюджета </w:t>
            </w:r>
            <w:r w:rsidR="006748F4" w:rsidRPr="006748F4">
              <w:rPr>
                <w:sz w:val="28"/>
                <w:szCs w:val="28"/>
              </w:rPr>
              <w:t>поселения</w:t>
            </w:r>
            <w:r w:rsidRPr="006748F4">
              <w:rPr>
                <w:sz w:val="28"/>
                <w:szCs w:val="28"/>
              </w:rPr>
              <w:t xml:space="preserve"> на 2021 год </w:t>
            </w:r>
            <w:r w:rsidRPr="006748F4">
              <w:rPr>
                <w:rFonts w:eastAsia="Calibri"/>
                <w:sz w:val="28"/>
                <w:szCs w:val="28"/>
                <w:lang w:eastAsia="en-US"/>
              </w:rPr>
              <w:t>и на плановый период 2022 и 2023 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FB5" w14:textId="77777777" w:rsidR="00074F3B" w:rsidRPr="006748F4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>до 16 октября 2020 г.</w:t>
            </w:r>
          </w:p>
          <w:p w14:paraId="09734AD7" w14:textId="77777777" w:rsidR="00074F3B" w:rsidRPr="006748F4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0AC38B" w14:textId="77777777" w:rsidR="00074F3B" w:rsidRPr="006748F4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7021" w14:textId="2806B64F" w:rsidR="00074F3B" w:rsidRPr="006748F4" w:rsidRDefault="006748F4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7" w:name="OLE_LINK37"/>
            <w:bookmarkStart w:id="18" w:name="OLE_LINK38"/>
            <w:r w:rsidRPr="006748F4">
              <w:rPr>
                <w:sz w:val="28"/>
                <w:szCs w:val="28"/>
              </w:rPr>
              <w:t>Заведующий сектором экономики и финансов Гимбатова Г.А.</w:t>
            </w:r>
            <w:bookmarkEnd w:id="17"/>
            <w:bookmarkEnd w:id="18"/>
          </w:p>
        </w:tc>
      </w:tr>
      <w:tr w:rsidR="00AA2841" w:rsidRPr="00AA2841" w14:paraId="5C787E39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C57" w14:textId="2EEA6773" w:rsidR="00074F3B" w:rsidRPr="006748F4" w:rsidRDefault="00074F3B" w:rsidP="006348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4</w:t>
            </w:r>
            <w:r w:rsidRPr="006748F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CE5" w14:textId="6EFBBDA5" w:rsidR="00074F3B" w:rsidRPr="006748F4" w:rsidRDefault="00074F3B" w:rsidP="00D65DC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 xml:space="preserve">Согласование с </w:t>
            </w:r>
            <w:r w:rsidR="006748F4" w:rsidRPr="006748F4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proofErr w:type="gramStart"/>
            <w:r w:rsidR="006748F4" w:rsidRPr="006748F4">
              <w:rPr>
                <w:kern w:val="2"/>
                <w:sz w:val="28"/>
                <w:szCs w:val="28"/>
              </w:rPr>
              <w:t xml:space="preserve">поселения </w:t>
            </w:r>
            <w:r w:rsidRPr="006748F4">
              <w:rPr>
                <w:sz w:val="28"/>
                <w:szCs w:val="28"/>
              </w:rPr>
              <w:t xml:space="preserve"> проектов</w:t>
            </w:r>
            <w:proofErr w:type="gramEnd"/>
            <w:r w:rsidRPr="006748F4">
              <w:rPr>
                <w:sz w:val="28"/>
                <w:szCs w:val="28"/>
              </w:rPr>
              <w:t xml:space="preserve"> муниципальных программ </w:t>
            </w:r>
            <w:proofErr w:type="spellStart"/>
            <w:r w:rsidR="006748F4" w:rsidRPr="006748F4">
              <w:rPr>
                <w:sz w:val="28"/>
                <w:szCs w:val="28"/>
              </w:rPr>
              <w:t>Лопанского</w:t>
            </w:r>
            <w:proofErr w:type="spellEnd"/>
            <w:r w:rsidR="006748F4" w:rsidRPr="006748F4">
              <w:rPr>
                <w:sz w:val="28"/>
                <w:szCs w:val="28"/>
              </w:rPr>
              <w:t xml:space="preserve"> сельского поселения</w:t>
            </w:r>
            <w:r w:rsidRPr="006748F4">
              <w:rPr>
                <w:sz w:val="28"/>
                <w:szCs w:val="28"/>
              </w:rPr>
              <w:t xml:space="preserve">, предлагаемых к реализации начиная </w:t>
            </w:r>
            <w:r w:rsidRPr="006748F4">
              <w:rPr>
                <w:sz w:val="28"/>
                <w:szCs w:val="28"/>
              </w:rPr>
              <w:lastRenderedPageBreak/>
              <w:t xml:space="preserve">с 2021 года, а также проектов изменений в ранее утвержденные муниципальные программы </w:t>
            </w:r>
            <w:proofErr w:type="spellStart"/>
            <w:r w:rsidR="006748F4" w:rsidRPr="006748F4">
              <w:rPr>
                <w:sz w:val="28"/>
                <w:szCs w:val="28"/>
              </w:rPr>
              <w:t>Лопанского</w:t>
            </w:r>
            <w:proofErr w:type="spellEnd"/>
            <w:r w:rsidR="006748F4" w:rsidRPr="006748F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E7C" w14:textId="77777777" w:rsidR="00074F3B" w:rsidRPr="006748F4" w:rsidRDefault="00074F3B" w:rsidP="0032722A">
            <w:pPr>
              <w:jc w:val="center"/>
              <w:rPr>
                <w:kern w:val="2"/>
                <w:sz w:val="28"/>
                <w:szCs w:val="28"/>
              </w:rPr>
            </w:pPr>
            <w:r w:rsidRPr="006748F4">
              <w:rPr>
                <w:kern w:val="2"/>
                <w:sz w:val="28"/>
                <w:szCs w:val="28"/>
              </w:rPr>
              <w:lastRenderedPageBreak/>
              <w:t>до 16 октября 2020 г.</w:t>
            </w:r>
          </w:p>
          <w:p w14:paraId="60769719" w14:textId="77777777" w:rsidR="00074F3B" w:rsidRPr="006748F4" w:rsidRDefault="00074F3B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1EF" w14:textId="3431DFDE" w:rsidR="00074F3B" w:rsidRPr="006748F4" w:rsidRDefault="00D443A8" w:rsidP="00D443A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6748F4">
              <w:rPr>
                <w:sz w:val="28"/>
                <w:szCs w:val="28"/>
              </w:rPr>
              <w:t>О</w:t>
            </w:r>
            <w:r w:rsidR="00074F3B" w:rsidRPr="006748F4">
              <w:rPr>
                <w:sz w:val="28"/>
                <w:szCs w:val="28"/>
              </w:rPr>
              <w:t xml:space="preserve">тветственные исполнители муниципальных программ </w:t>
            </w:r>
            <w:proofErr w:type="spellStart"/>
            <w:r w:rsidR="006748F4" w:rsidRPr="006748F4">
              <w:rPr>
                <w:sz w:val="28"/>
                <w:szCs w:val="28"/>
              </w:rPr>
              <w:t>Лопанского</w:t>
            </w:r>
            <w:proofErr w:type="spellEnd"/>
            <w:r w:rsidR="006748F4" w:rsidRPr="006748F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2841" w:rsidRPr="00AA2841" w14:paraId="2D4011EF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26BA" w14:textId="263B021F" w:rsidR="00074F3B" w:rsidRPr="00EE57CD" w:rsidRDefault="00074F3B" w:rsidP="006348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EE57CD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5</w:t>
            </w:r>
            <w:r w:rsidRPr="00EE57C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521" w14:textId="67E961CA" w:rsidR="00074F3B" w:rsidRPr="00EE57CD" w:rsidRDefault="00074F3B" w:rsidP="001019E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E57CD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EE57CD" w:rsidRPr="00EE57CD">
              <w:rPr>
                <w:sz w:val="28"/>
                <w:szCs w:val="28"/>
              </w:rPr>
              <w:t>поселения</w:t>
            </w:r>
            <w:r w:rsidRPr="00EE57CD">
              <w:rPr>
                <w:sz w:val="28"/>
                <w:szCs w:val="28"/>
              </w:rPr>
              <w:t xml:space="preserve"> на 2021 год</w:t>
            </w:r>
            <w:r w:rsidRPr="00EE57CD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 и 2023 годов</w:t>
            </w:r>
            <w:r w:rsidRPr="00EE57CD">
              <w:rPr>
                <w:sz w:val="28"/>
                <w:szCs w:val="28"/>
              </w:rPr>
              <w:t xml:space="preserve"> в информационной системе «АЦК-Планирование»</w:t>
            </w:r>
            <w:r w:rsidRPr="00EE57CD">
              <w:rPr>
                <w:spacing w:val="-2"/>
                <w:sz w:val="28"/>
                <w:szCs w:val="28"/>
              </w:rPr>
              <w:t xml:space="preserve">, с приложением </w:t>
            </w:r>
            <w:r w:rsidRPr="00EE57CD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EE57CD">
              <w:rPr>
                <w:spacing w:val="-2"/>
                <w:sz w:val="28"/>
                <w:szCs w:val="28"/>
              </w:rPr>
              <w:t xml:space="preserve"> установленным </w:t>
            </w:r>
            <w:r w:rsidR="00EE57CD" w:rsidRPr="00EE57CD">
              <w:rPr>
                <w:spacing w:val="-2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EE57CD" w:rsidRPr="00EE57CD">
              <w:rPr>
                <w:spacing w:val="-2"/>
                <w:sz w:val="28"/>
                <w:szCs w:val="28"/>
              </w:rPr>
              <w:t>Лопанского</w:t>
            </w:r>
            <w:proofErr w:type="spellEnd"/>
            <w:r w:rsidR="00EE57CD" w:rsidRPr="00EE57CD">
              <w:rPr>
                <w:spacing w:val="-2"/>
                <w:sz w:val="28"/>
                <w:szCs w:val="28"/>
              </w:rPr>
              <w:t xml:space="preserve"> сельского поселения согласно Методики планирования бюджетных ассигнований  бюджета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85E" w14:textId="77777777" w:rsidR="00074F3B" w:rsidRPr="00EE57CD" w:rsidRDefault="00074F3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EE57CD">
              <w:rPr>
                <w:sz w:val="28"/>
                <w:szCs w:val="28"/>
              </w:rPr>
              <w:t>до 25 октября 2020 г.</w:t>
            </w:r>
          </w:p>
          <w:p w14:paraId="146675FF" w14:textId="77777777" w:rsidR="00074F3B" w:rsidRPr="00EE57CD" w:rsidRDefault="00074F3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B443" w14:textId="4C226594" w:rsidR="00074F3B" w:rsidRPr="00EE57CD" w:rsidRDefault="00EE57CD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bookmarkStart w:id="19" w:name="OLE_LINK39"/>
            <w:r w:rsidRPr="00EE57CD">
              <w:rPr>
                <w:sz w:val="28"/>
                <w:szCs w:val="28"/>
              </w:rPr>
              <w:t>Заведующий сектором экономики и финансов Гимбатова Г.А.</w:t>
            </w:r>
            <w:bookmarkEnd w:id="19"/>
          </w:p>
        </w:tc>
      </w:tr>
      <w:tr w:rsidR="00AA2841" w:rsidRPr="00AA2841" w14:paraId="5C6897FC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BC05" w14:textId="16EA279C" w:rsidR="00074F3B" w:rsidRPr="00EE57CD" w:rsidRDefault="00074F3B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E57CD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6</w:t>
            </w:r>
            <w:r w:rsidRPr="00EE57C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1A7" w14:textId="60EF8859" w:rsidR="00074F3B" w:rsidRPr="00EE57CD" w:rsidRDefault="00074F3B" w:rsidP="00C2022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E57CD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EE57CD" w:rsidRPr="00EE57CD">
              <w:rPr>
                <w:spacing w:val="-2"/>
                <w:kern w:val="2"/>
                <w:sz w:val="28"/>
                <w:szCs w:val="28"/>
              </w:rPr>
              <w:t>Лопанского</w:t>
            </w:r>
            <w:proofErr w:type="spellEnd"/>
            <w:r w:rsidR="00EE57CD" w:rsidRPr="00EE57CD">
              <w:rPr>
                <w:spacing w:val="-2"/>
                <w:kern w:val="2"/>
                <w:sz w:val="28"/>
                <w:szCs w:val="28"/>
              </w:rPr>
              <w:t xml:space="preserve"> сельского поселения</w:t>
            </w:r>
            <w:r w:rsidRPr="00EE57CD"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proofErr w:type="spellStart"/>
            <w:r w:rsidR="00EE57CD" w:rsidRPr="00EE57C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EE57CD" w:rsidRPr="00EE57C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EE57CD">
              <w:rPr>
                <w:kern w:val="2"/>
                <w:sz w:val="28"/>
                <w:szCs w:val="28"/>
              </w:rPr>
              <w:t xml:space="preserve"> на 2021 год и плановый период 2022 и 2023 годов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DD8" w14:textId="77777777" w:rsidR="00074F3B" w:rsidRPr="00EE57CD" w:rsidRDefault="00074F3B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E57CD">
              <w:rPr>
                <w:kern w:val="2"/>
                <w:sz w:val="28"/>
                <w:szCs w:val="28"/>
              </w:rPr>
              <w:t>до 25 октября 2020 г.</w:t>
            </w:r>
          </w:p>
          <w:p w14:paraId="3BF12551" w14:textId="77777777" w:rsidR="00074F3B" w:rsidRPr="00EE57CD" w:rsidRDefault="00074F3B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6E7E" w14:textId="3EED939D" w:rsidR="00074F3B" w:rsidRPr="00EE57CD" w:rsidRDefault="00EE57CD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bookmarkStart w:id="20" w:name="OLE_LINK40"/>
            <w:bookmarkStart w:id="21" w:name="OLE_LINK41"/>
            <w:bookmarkStart w:id="22" w:name="OLE_LINK43"/>
            <w:r w:rsidRPr="00EE57CD">
              <w:rPr>
                <w:sz w:val="28"/>
                <w:szCs w:val="28"/>
              </w:rPr>
              <w:t>Заведующий сектором экономики и финансов Гимбатова Г.А.</w:t>
            </w:r>
            <w:bookmarkEnd w:id="20"/>
            <w:bookmarkEnd w:id="21"/>
            <w:bookmarkEnd w:id="22"/>
          </w:p>
        </w:tc>
      </w:tr>
      <w:tr w:rsidR="00AA2841" w:rsidRPr="00AA2841" w14:paraId="13C10F8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91F0" w14:textId="4A198BD6" w:rsidR="00074F3B" w:rsidRPr="00EE57CD" w:rsidRDefault="00074F3B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E57CD">
              <w:rPr>
                <w:kern w:val="2"/>
                <w:sz w:val="28"/>
                <w:szCs w:val="28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7</w:t>
            </w:r>
            <w:r w:rsidRPr="00EE57C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7389" w14:textId="230632EB" w:rsidR="00074F3B" w:rsidRPr="00EE57CD" w:rsidRDefault="00074F3B" w:rsidP="00C2022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E57CD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EE57CD" w:rsidRPr="00EE57CD">
              <w:rPr>
                <w:spacing w:val="-2"/>
                <w:kern w:val="2"/>
                <w:sz w:val="28"/>
                <w:szCs w:val="28"/>
              </w:rPr>
              <w:t>Лопанского</w:t>
            </w:r>
            <w:proofErr w:type="spellEnd"/>
            <w:r w:rsidR="00EE57CD" w:rsidRPr="00EE57CD">
              <w:rPr>
                <w:spacing w:val="-2"/>
                <w:kern w:val="2"/>
                <w:sz w:val="28"/>
                <w:szCs w:val="28"/>
              </w:rPr>
              <w:t xml:space="preserve"> сельского поселения</w:t>
            </w:r>
            <w:r w:rsidRPr="00EE57CD">
              <w:rPr>
                <w:kern w:val="2"/>
                <w:sz w:val="28"/>
                <w:szCs w:val="28"/>
              </w:rPr>
              <w:t xml:space="preserve"> «</w:t>
            </w:r>
            <w:proofErr w:type="gramStart"/>
            <w:r w:rsidRPr="00EE57CD">
              <w:rPr>
                <w:kern w:val="2"/>
                <w:sz w:val="28"/>
                <w:szCs w:val="28"/>
              </w:rPr>
              <w:t>Об  основных</w:t>
            </w:r>
            <w:proofErr w:type="gramEnd"/>
            <w:r w:rsidRPr="00EE57CD">
              <w:rPr>
                <w:kern w:val="2"/>
                <w:sz w:val="28"/>
                <w:szCs w:val="28"/>
              </w:rPr>
              <w:t xml:space="preserve"> направлениях бюджетной и налоговой политики </w:t>
            </w:r>
            <w:bookmarkStart w:id="23" w:name="OLE_LINK42"/>
            <w:proofErr w:type="spellStart"/>
            <w:r w:rsidR="00EE57CD" w:rsidRPr="00EE57C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EE57CD" w:rsidRPr="00EE57CD">
              <w:rPr>
                <w:kern w:val="2"/>
                <w:sz w:val="28"/>
                <w:szCs w:val="28"/>
              </w:rPr>
              <w:t xml:space="preserve"> сельского поселения</w:t>
            </w:r>
            <w:bookmarkEnd w:id="23"/>
            <w:r w:rsidRPr="00EE57CD">
              <w:rPr>
                <w:kern w:val="2"/>
                <w:sz w:val="28"/>
                <w:szCs w:val="28"/>
              </w:rPr>
              <w:t xml:space="preserve"> на 2021 – 2023 годы»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652" w14:textId="77777777" w:rsidR="00074F3B" w:rsidRPr="00EE57CD" w:rsidRDefault="00074F3B" w:rsidP="00A2645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E57CD">
              <w:rPr>
                <w:kern w:val="2"/>
                <w:sz w:val="28"/>
                <w:szCs w:val="28"/>
              </w:rPr>
              <w:t>до 25 октября 2020 г.</w:t>
            </w:r>
          </w:p>
          <w:p w14:paraId="1083C2D5" w14:textId="77777777" w:rsidR="00074F3B" w:rsidRPr="00EE57CD" w:rsidRDefault="00074F3B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0D18" w14:textId="1ABAD03B" w:rsidR="00074F3B" w:rsidRPr="00EE57CD" w:rsidRDefault="00EE57CD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E57CD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AA2841" w:rsidRPr="00AA2841" w14:paraId="5560CF76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CEFC" w14:textId="6334B11C" w:rsidR="00074F3B" w:rsidRPr="001245C0" w:rsidRDefault="001245C0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1245C0">
              <w:rPr>
                <w:kern w:val="2"/>
                <w:sz w:val="28"/>
                <w:szCs w:val="28"/>
                <w:lang w:val="en-US"/>
              </w:rPr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8</w:t>
            </w:r>
            <w:r w:rsidR="00074F3B" w:rsidRPr="001245C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A00C" w14:textId="574641AA" w:rsidR="00074F3B" w:rsidRPr="001245C0" w:rsidRDefault="00074F3B" w:rsidP="0069003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245C0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1245C0" w:rsidRPr="001245C0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1245C0" w:rsidRPr="001245C0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245C0">
              <w:rPr>
                <w:kern w:val="2"/>
                <w:sz w:val="28"/>
                <w:szCs w:val="28"/>
              </w:rPr>
              <w:t xml:space="preserve">«О прогнозе социально-экономического развития </w:t>
            </w:r>
            <w:proofErr w:type="spellStart"/>
            <w:r w:rsidR="001245C0" w:rsidRPr="001245C0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1245C0" w:rsidRPr="001245C0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245C0">
              <w:rPr>
                <w:kern w:val="2"/>
                <w:sz w:val="28"/>
                <w:szCs w:val="28"/>
              </w:rPr>
              <w:t>на 2020-2022 годы»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1A2" w14:textId="1BF14DA2" w:rsidR="00074F3B" w:rsidRPr="001245C0" w:rsidRDefault="00074F3B" w:rsidP="00A2645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1245C0">
              <w:rPr>
                <w:kern w:val="2"/>
                <w:sz w:val="28"/>
                <w:szCs w:val="28"/>
              </w:rPr>
              <w:t xml:space="preserve">до </w:t>
            </w:r>
            <w:r w:rsidR="004A34A3">
              <w:rPr>
                <w:kern w:val="2"/>
                <w:sz w:val="28"/>
                <w:szCs w:val="28"/>
                <w:lang w:val="en-US"/>
              </w:rPr>
              <w:t>01</w:t>
            </w:r>
            <w:r w:rsidRPr="001245C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A34A3">
              <w:rPr>
                <w:kern w:val="2"/>
                <w:sz w:val="28"/>
                <w:szCs w:val="28"/>
                <w:lang w:val="en-US"/>
              </w:rPr>
              <w:t>сентября</w:t>
            </w:r>
            <w:proofErr w:type="spellEnd"/>
            <w:r w:rsidRPr="001245C0">
              <w:rPr>
                <w:kern w:val="2"/>
                <w:sz w:val="28"/>
                <w:szCs w:val="28"/>
              </w:rPr>
              <w:t xml:space="preserve"> 2020 г.</w:t>
            </w:r>
          </w:p>
          <w:p w14:paraId="6BF7A34F" w14:textId="77777777" w:rsidR="00074F3B" w:rsidRPr="001245C0" w:rsidRDefault="00074F3B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76D" w14:textId="3ECB3F7D" w:rsidR="00074F3B" w:rsidRPr="001245C0" w:rsidRDefault="001245C0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245C0">
              <w:rPr>
                <w:sz w:val="28"/>
                <w:szCs w:val="28"/>
              </w:rPr>
              <w:t>Специалист первой категории по экономике, торгам и закупкам Колосова Д.В.</w:t>
            </w:r>
          </w:p>
        </w:tc>
      </w:tr>
      <w:tr w:rsidR="00AA2841" w:rsidRPr="00AA2841" w14:paraId="7ADA7222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CAEA" w14:textId="563A29E9" w:rsidR="00074F3B" w:rsidRPr="004F21F2" w:rsidRDefault="004F21F2" w:rsidP="00074F3B">
            <w:pPr>
              <w:jc w:val="center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  <w:lang w:val="en-US"/>
              </w:rPr>
              <w:lastRenderedPageBreak/>
              <w:t>1</w:t>
            </w:r>
            <w:r w:rsidR="002405B3">
              <w:rPr>
                <w:kern w:val="2"/>
                <w:sz w:val="28"/>
                <w:szCs w:val="28"/>
                <w:lang w:val="en-US"/>
              </w:rPr>
              <w:t>9</w:t>
            </w:r>
            <w:r w:rsidR="00074F3B" w:rsidRPr="004F21F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662B" w14:textId="223058E2" w:rsidR="00074F3B" w:rsidRPr="004F21F2" w:rsidRDefault="00074F3B" w:rsidP="0069003E">
            <w:pPr>
              <w:jc w:val="both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F21F2" w:rsidRPr="004F21F2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4F21F2">
              <w:rPr>
                <w:kern w:val="2"/>
                <w:sz w:val="28"/>
                <w:szCs w:val="28"/>
              </w:rPr>
              <w:t xml:space="preserve"> Администрации </w:t>
            </w:r>
            <w:r w:rsidR="004F21F2" w:rsidRPr="004F21F2">
              <w:rPr>
                <w:kern w:val="2"/>
                <w:sz w:val="28"/>
                <w:szCs w:val="28"/>
              </w:rPr>
              <w:t>поселения</w:t>
            </w:r>
            <w:r w:rsidRPr="004F21F2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proofErr w:type="spellStart"/>
            <w:r w:rsidR="004F21F2" w:rsidRPr="004F21F2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4F21F2" w:rsidRPr="004F21F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F21F2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6DF" w14:textId="77777777" w:rsidR="00074F3B" w:rsidRPr="004F21F2" w:rsidRDefault="00074F3B" w:rsidP="00A2645C">
            <w:pPr>
              <w:jc w:val="center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>до 1 ноября 2020 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73F" w14:textId="45617E50" w:rsidR="00074F3B" w:rsidRPr="004F21F2" w:rsidRDefault="00D443A8" w:rsidP="00D443A8">
            <w:pPr>
              <w:jc w:val="both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>О</w:t>
            </w:r>
            <w:r w:rsidR="00074F3B" w:rsidRPr="004F21F2">
              <w:rPr>
                <w:kern w:val="2"/>
                <w:sz w:val="28"/>
                <w:szCs w:val="28"/>
              </w:rPr>
              <w:t xml:space="preserve">тветственные исполнители муниципальных программ </w:t>
            </w:r>
            <w:proofErr w:type="spellStart"/>
            <w:r w:rsidR="004F21F2" w:rsidRPr="004F21F2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4F21F2" w:rsidRPr="004F21F2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74F3B" w:rsidRPr="00AA2841" w14:paraId="4E14F631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2C67" w14:textId="76C24429" w:rsidR="00074F3B" w:rsidRPr="004F21F2" w:rsidRDefault="002405B3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20</w:t>
            </w:r>
            <w:r w:rsidR="00074F3B" w:rsidRPr="004F21F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6062" w14:textId="47977C6C" w:rsidR="00074F3B" w:rsidRPr="004F21F2" w:rsidRDefault="00074F3B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4F21F2" w:rsidRPr="004F21F2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4F21F2" w:rsidRPr="004F21F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F21F2">
              <w:rPr>
                <w:kern w:val="2"/>
                <w:sz w:val="28"/>
                <w:szCs w:val="28"/>
              </w:rPr>
              <w:t xml:space="preserve"> следующих проектов решений Собрания депутатов:</w:t>
            </w:r>
          </w:p>
          <w:p w14:paraId="2ADF57E9" w14:textId="1E10238B" w:rsidR="00074F3B" w:rsidRPr="004F21F2" w:rsidRDefault="00074F3B" w:rsidP="0061776F">
            <w:pPr>
              <w:jc w:val="both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 xml:space="preserve">«О бюджете </w:t>
            </w:r>
            <w:proofErr w:type="spellStart"/>
            <w:r w:rsidR="004F21F2" w:rsidRPr="004F21F2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4F21F2" w:rsidRPr="004F21F2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4F21F2">
              <w:rPr>
                <w:kern w:val="2"/>
                <w:sz w:val="28"/>
                <w:szCs w:val="28"/>
              </w:rPr>
              <w:t>Целинского района на 2021 год и на плановый период 2022 и 2023 годов»</w:t>
            </w:r>
          </w:p>
          <w:p w14:paraId="553C43FC" w14:textId="77777777" w:rsidR="00074F3B" w:rsidRPr="004F21F2" w:rsidRDefault="00074F3B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0408F92F" w14:textId="6C304663" w:rsidR="00074F3B" w:rsidRPr="004F21F2" w:rsidRDefault="00074F3B" w:rsidP="005B1C75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35C" w14:textId="77777777" w:rsidR="00074F3B" w:rsidRPr="004F21F2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73C0FE9B" w14:textId="77777777" w:rsidR="00074F3B" w:rsidRPr="004F21F2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4DF46683" w14:textId="77777777" w:rsidR="00074F3B" w:rsidRPr="004F21F2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340D8024" w14:textId="77777777" w:rsidR="00074F3B" w:rsidRPr="004F21F2" w:rsidRDefault="00074F3B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04F9A2AC" w14:textId="77777777" w:rsidR="00074F3B" w:rsidRPr="004F21F2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>до 15 ноября 2020 г.</w:t>
            </w:r>
          </w:p>
          <w:p w14:paraId="77E25FCC" w14:textId="77777777" w:rsidR="00074F3B" w:rsidRPr="004F21F2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82019B" w14:textId="77777777" w:rsidR="00074F3B" w:rsidRPr="004F21F2" w:rsidRDefault="00074F3B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14:paraId="108471C0" w14:textId="6435C6A0" w:rsidR="00074F3B" w:rsidRPr="004F21F2" w:rsidRDefault="00074F3B" w:rsidP="009D04D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0C8F71" w14:textId="77777777" w:rsidR="00074F3B" w:rsidRPr="004F21F2" w:rsidRDefault="00074F3B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470" w14:textId="77777777" w:rsidR="00CF35A2" w:rsidRDefault="00CF35A2" w:rsidP="009D04D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14:paraId="654B7871" w14:textId="77777777" w:rsidR="00CF35A2" w:rsidRDefault="00CF35A2" w:rsidP="009D04D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14:paraId="3C16B470" w14:textId="15CC9A63" w:rsidR="00074F3B" w:rsidRPr="004F21F2" w:rsidRDefault="004F21F2" w:rsidP="009D04D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4F21F2">
              <w:rPr>
                <w:kern w:val="2"/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</w:tbl>
    <w:p w14:paraId="153596E9" w14:textId="77777777" w:rsidR="001445CC" w:rsidRPr="00AA2841" w:rsidRDefault="001445CC" w:rsidP="009D04D6">
      <w:pPr>
        <w:rPr>
          <w:color w:val="FF0000"/>
          <w:kern w:val="2"/>
          <w:sz w:val="28"/>
          <w:szCs w:val="28"/>
        </w:rPr>
      </w:pPr>
    </w:p>
    <w:p w14:paraId="43EB2BB5" w14:textId="77777777" w:rsidR="009D04D6" w:rsidRPr="00AA2841" w:rsidRDefault="009D04D6" w:rsidP="009D04D6">
      <w:pPr>
        <w:rPr>
          <w:color w:val="FF0000"/>
          <w:kern w:val="2"/>
          <w:sz w:val="28"/>
          <w:szCs w:val="28"/>
        </w:rPr>
      </w:pPr>
    </w:p>
    <w:p w14:paraId="2FF88809" w14:textId="71BA4D09" w:rsidR="009D04D6" w:rsidRPr="00635991" w:rsidRDefault="00777956" w:rsidP="009D04D6">
      <w:pPr>
        <w:rPr>
          <w:kern w:val="2"/>
          <w:sz w:val="28"/>
          <w:szCs w:val="28"/>
        </w:rPr>
      </w:pPr>
      <w:r w:rsidRPr="00635991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635991">
        <w:rPr>
          <w:kern w:val="2"/>
          <w:sz w:val="28"/>
          <w:szCs w:val="28"/>
        </w:rPr>
        <w:t>Лопанского</w:t>
      </w:r>
      <w:proofErr w:type="spellEnd"/>
      <w:r w:rsidRPr="00635991">
        <w:rPr>
          <w:kern w:val="2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635991">
        <w:rPr>
          <w:kern w:val="2"/>
          <w:sz w:val="28"/>
          <w:szCs w:val="28"/>
        </w:rPr>
        <w:t>М.В.Качарова</w:t>
      </w:r>
      <w:proofErr w:type="spellEnd"/>
    </w:p>
    <w:sectPr w:rsidR="009D04D6" w:rsidRPr="00635991" w:rsidSect="0047606E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9F2B" w14:textId="77777777" w:rsidR="000A5A66" w:rsidRDefault="000A5A66">
      <w:r>
        <w:separator/>
      </w:r>
    </w:p>
  </w:endnote>
  <w:endnote w:type="continuationSeparator" w:id="0">
    <w:p w14:paraId="375F9996" w14:textId="77777777" w:rsidR="000A5A66" w:rsidRDefault="000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14CC" w14:textId="77777777" w:rsidR="0032722A" w:rsidRPr="00C2022B" w:rsidRDefault="0032722A">
    <w:r>
      <w:fldChar w:fldCharType="begin"/>
    </w:r>
    <w:r w:rsidRPr="00C2022B">
      <w:instrText xml:space="preserve"> </w:instrText>
    </w:r>
    <w:r w:rsidRPr="0047606E">
      <w:rPr>
        <w:lang w:val="en-US"/>
      </w:rPr>
      <w:instrText>FILENAME</w:instrText>
    </w:r>
    <w:r w:rsidRPr="00C2022B">
      <w:instrText xml:space="preserve">  \</w:instrText>
    </w:r>
    <w:r w:rsidRPr="0047606E">
      <w:rPr>
        <w:lang w:val="en-US"/>
      </w:rPr>
      <w:instrText>p</w:instrText>
    </w:r>
    <w:r w:rsidRPr="00C2022B">
      <w:instrText xml:space="preserve">  \* </w:instrText>
    </w:r>
    <w:r w:rsidRPr="0047606E">
      <w:rPr>
        <w:lang w:val="en-US"/>
      </w:rPr>
      <w:instrText>MERGEFORMAT</w:instrText>
    </w:r>
    <w:r w:rsidRPr="00C2022B">
      <w:instrText xml:space="preserve"> </w:instrText>
    </w:r>
    <w:r>
      <w:fldChar w:fldCharType="separate"/>
    </w:r>
    <w:r w:rsidR="00993528">
      <w:rPr>
        <w:noProof/>
        <w:lang w:val="en-US"/>
      </w:rPr>
      <w:t>H</w:t>
    </w:r>
    <w:r w:rsidR="00993528" w:rsidRPr="00993528">
      <w:rPr>
        <w:noProof/>
      </w:rPr>
      <w:t>:\НОРМАТИВНЫЕ ДОКУМЕНТЫ\НОРМАТИВНЫЕ ДОКУМЕНТЫ 2020 год\Порядок и сроки составления проекта бюджета.</w:t>
    </w:r>
    <w:r w:rsidR="00993528">
      <w:rPr>
        <w:noProof/>
        <w:lang w:val="en-US"/>
      </w:rPr>
      <w:t>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7720" w14:textId="77777777" w:rsidR="0032722A" w:rsidRDefault="0032722A"/>
  <w:p w14:paraId="25B6DC7F" w14:textId="77777777" w:rsidR="0032722A" w:rsidRPr="0047606E" w:rsidRDefault="0032722A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DA5F" w14:textId="77777777" w:rsidR="0032722A" w:rsidRDefault="003272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3A2D00" w14:textId="77777777" w:rsidR="0032722A" w:rsidRDefault="0032722A">
    <w:pPr>
      <w:pStyle w:val="a7"/>
      <w:ind w:right="360"/>
    </w:pPr>
  </w:p>
  <w:p w14:paraId="55DD4592" w14:textId="77777777" w:rsidR="0032722A" w:rsidRDefault="0032722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9B59" w14:textId="77777777" w:rsidR="0032722A" w:rsidRPr="0047606E" w:rsidRDefault="003272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D054" w14:textId="77777777" w:rsidR="000A5A66" w:rsidRDefault="000A5A66">
      <w:r>
        <w:separator/>
      </w:r>
    </w:p>
  </w:footnote>
  <w:footnote w:type="continuationSeparator" w:id="0">
    <w:p w14:paraId="45FBAFDF" w14:textId="77777777" w:rsidR="000A5A66" w:rsidRDefault="000A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3196"/>
      <w:docPartObj>
        <w:docPartGallery w:val="Page Numbers (Top of Page)"/>
        <w:docPartUnique/>
      </w:docPartObj>
    </w:sdtPr>
    <w:sdtEndPr/>
    <w:sdtContent>
      <w:p w14:paraId="2F3856F7" w14:textId="77777777" w:rsidR="0032722A" w:rsidRDefault="003272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155C" w14:textId="77777777" w:rsidR="0032722A" w:rsidRDefault="0032722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6D57B91A" w14:textId="77777777" w:rsidR="0032722A" w:rsidRDefault="003272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28">
          <w:rPr>
            <w:noProof/>
          </w:rPr>
          <w:t>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050980"/>
      <w:docPartObj>
        <w:docPartGallery w:val="Page Numbers (Top of Page)"/>
        <w:docPartUnique/>
      </w:docPartObj>
    </w:sdtPr>
    <w:sdtEndPr/>
    <w:sdtContent>
      <w:p w14:paraId="20D1A37A" w14:textId="77777777" w:rsidR="0032722A" w:rsidRDefault="003272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5CC"/>
    <w:rsid w:val="000021E0"/>
    <w:rsid w:val="00012E72"/>
    <w:rsid w:val="00050C68"/>
    <w:rsid w:val="0005372C"/>
    <w:rsid w:val="00054D8B"/>
    <w:rsid w:val="000559D5"/>
    <w:rsid w:val="00060F3C"/>
    <w:rsid w:val="00074F3B"/>
    <w:rsid w:val="00077AE1"/>
    <w:rsid w:val="000808D6"/>
    <w:rsid w:val="00092560"/>
    <w:rsid w:val="000968D6"/>
    <w:rsid w:val="000A5A66"/>
    <w:rsid w:val="000A726F"/>
    <w:rsid w:val="000B4002"/>
    <w:rsid w:val="000B5F86"/>
    <w:rsid w:val="000B66C7"/>
    <w:rsid w:val="000C430D"/>
    <w:rsid w:val="000F2B40"/>
    <w:rsid w:val="000F5B6A"/>
    <w:rsid w:val="001006EB"/>
    <w:rsid w:val="001019E5"/>
    <w:rsid w:val="00104E0D"/>
    <w:rsid w:val="0010504A"/>
    <w:rsid w:val="001058F1"/>
    <w:rsid w:val="00116BFA"/>
    <w:rsid w:val="001245C0"/>
    <w:rsid w:val="00125DE3"/>
    <w:rsid w:val="001404D5"/>
    <w:rsid w:val="001445CC"/>
    <w:rsid w:val="00153B21"/>
    <w:rsid w:val="00175F1D"/>
    <w:rsid w:val="001B2D1C"/>
    <w:rsid w:val="001B4759"/>
    <w:rsid w:val="001C1D98"/>
    <w:rsid w:val="001C6B28"/>
    <w:rsid w:val="001D2690"/>
    <w:rsid w:val="001F4BE3"/>
    <w:rsid w:val="001F6D02"/>
    <w:rsid w:val="00225A9A"/>
    <w:rsid w:val="00236266"/>
    <w:rsid w:val="002405B3"/>
    <w:rsid w:val="002504E8"/>
    <w:rsid w:val="00254382"/>
    <w:rsid w:val="00255A4C"/>
    <w:rsid w:val="0027031E"/>
    <w:rsid w:val="0028703B"/>
    <w:rsid w:val="00295B7C"/>
    <w:rsid w:val="002A2062"/>
    <w:rsid w:val="002A31A1"/>
    <w:rsid w:val="002B6527"/>
    <w:rsid w:val="002C135C"/>
    <w:rsid w:val="002C5E60"/>
    <w:rsid w:val="002E48C2"/>
    <w:rsid w:val="002E65D5"/>
    <w:rsid w:val="002F63E3"/>
    <w:rsid w:val="002F74D7"/>
    <w:rsid w:val="0030124B"/>
    <w:rsid w:val="00307AFC"/>
    <w:rsid w:val="003139AF"/>
    <w:rsid w:val="00313D3A"/>
    <w:rsid w:val="003167D4"/>
    <w:rsid w:val="0032722A"/>
    <w:rsid w:val="00341FC1"/>
    <w:rsid w:val="003477D9"/>
    <w:rsid w:val="0037040B"/>
    <w:rsid w:val="00386B33"/>
    <w:rsid w:val="003921D8"/>
    <w:rsid w:val="00392F90"/>
    <w:rsid w:val="003B2193"/>
    <w:rsid w:val="00407B71"/>
    <w:rsid w:val="00425061"/>
    <w:rsid w:val="00431160"/>
    <w:rsid w:val="0043686A"/>
    <w:rsid w:val="00441069"/>
    <w:rsid w:val="0044118C"/>
    <w:rsid w:val="00444636"/>
    <w:rsid w:val="0045164F"/>
    <w:rsid w:val="00453869"/>
    <w:rsid w:val="0046505A"/>
    <w:rsid w:val="00470BA8"/>
    <w:rsid w:val="004711EC"/>
    <w:rsid w:val="0047606E"/>
    <w:rsid w:val="00480BC7"/>
    <w:rsid w:val="004871AA"/>
    <w:rsid w:val="004A34A3"/>
    <w:rsid w:val="004B6A5C"/>
    <w:rsid w:val="004E78FD"/>
    <w:rsid w:val="004F21F2"/>
    <w:rsid w:val="004F7011"/>
    <w:rsid w:val="00515D9C"/>
    <w:rsid w:val="00523F18"/>
    <w:rsid w:val="00531FBD"/>
    <w:rsid w:val="0053366A"/>
    <w:rsid w:val="00540E73"/>
    <w:rsid w:val="00587BF6"/>
    <w:rsid w:val="005B1C75"/>
    <w:rsid w:val="005B42DF"/>
    <w:rsid w:val="005C5FF3"/>
    <w:rsid w:val="005F3C1C"/>
    <w:rsid w:val="00611350"/>
    <w:rsid w:val="00611679"/>
    <w:rsid w:val="00613D7D"/>
    <w:rsid w:val="0061776F"/>
    <w:rsid w:val="0063487A"/>
    <w:rsid w:val="00635991"/>
    <w:rsid w:val="006564DB"/>
    <w:rsid w:val="00657445"/>
    <w:rsid w:val="00660EE3"/>
    <w:rsid w:val="006748F4"/>
    <w:rsid w:val="00676B57"/>
    <w:rsid w:val="0069003E"/>
    <w:rsid w:val="006B3B25"/>
    <w:rsid w:val="006B7A21"/>
    <w:rsid w:val="007120F8"/>
    <w:rsid w:val="007219F0"/>
    <w:rsid w:val="007532B9"/>
    <w:rsid w:val="00761DEA"/>
    <w:rsid w:val="007730B1"/>
    <w:rsid w:val="00777956"/>
    <w:rsid w:val="00782222"/>
    <w:rsid w:val="00786FAB"/>
    <w:rsid w:val="007936ED"/>
    <w:rsid w:val="007B6388"/>
    <w:rsid w:val="007C0A5F"/>
    <w:rsid w:val="007E2159"/>
    <w:rsid w:val="007F1B06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27749"/>
    <w:rsid w:val="00931944"/>
    <w:rsid w:val="00947FCC"/>
    <w:rsid w:val="00985A10"/>
    <w:rsid w:val="00993528"/>
    <w:rsid w:val="009D04D6"/>
    <w:rsid w:val="009F483C"/>
    <w:rsid w:val="00A05B6C"/>
    <w:rsid w:val="00A061D7"/>
    <w:rsid w:val="00A2645C"/>
    <w:rsid w:val="00A30E81"/>
    <w:rsid w:val="00A34804"/>
    <w:rsid w:val="00A45CC4"/>
    <w:rsid w:val="00A67B50"/>
    <w:rsid w:val="00A941CF"/>
    <w:rsid w:val="00AA2841"/>
    <w:rsid w:val="00AA7DEC"/>
    <w:rsid w:val="00AB1ACA"/>
    <w:rsid w:val="00AB3A4E"/>
    <w:rsid w:val="00AB5ED7"/>
    <w:rsid w:val="00AE2601"/>
    <w:rsid w:val="00B02C23"/>
    <w:rsid w:val="00B22F6A"/>
    <w:rsid w:val="00B24229"/>
    <w:rsid w:val="00B31114"/>
    <w:rsid w:val="00B35935"/>
    <w:rsid w:val="00B37E63"/>
    <w:rsid w:val="00B444A2"/>
    <w:rsid w:val="00B471FF"/>
    <w:rsid w:val="00B62CFB"/>
    <w:rsid w:val="00B650DB"/>
    <w:rsid w:val="00B72D61"/>
    <w:rsid w:val="00B80D5B"/>
    <w:rsid w:val="00B81A41"/>
    <w:rsid w:val="00B8231A"/>
    <w:rsid w:val="00BB55C0"/>
    <w:rsid w:val="00BC0920"/>
    <w:rsid w:val="00BC50C1"/>
    <w:rsid w:val="00BF08E1"/>
    <w:rsid w:val="00BF39F0"/>
    <w:rsid w:val="00C04E9B"/>
    <w:rsid w:val="00C11FDF"/>
    <w:rsid w:val="00C2022B"/>
    <w:rsid w:val="00C354A5"/>
    <w:rsid w:val="00C36903"/>
    <w:rsid w:val="00C572C4"/>
    <w:rsid w:val="00C731BB"/>
    <w:rsid w:val="00C95DA9"/>
    <w:rsid w:val="00CA151C"/>
    <w:rsid w:val="00CB1900"/>
    <w:rsid w:val="00CB43C1"/>
    <w:rsid w:val="00CC7513"/>
    <w:rsid w:val="00CD077D"/>
    <w:rsid w:val="00CD0865"/>
    <w:rsid w:val="00CE5183"/>
    <w:rsid w:val="00CF077F"/>
    <w:rsid w:val="00CF35A2"/>
    <w:rsid w:val="00D00358"/>
    <w:rsid w:val="00D13E83"/>
    <w:rsid w:val="00D443A8"/>
    <w:rsid w:val="00D4461C"/>
    <w:rsid w:val="00D460DE"/>
    <w:rsid w:val="00D65DCE"/>
    <w:rsid w:val="00D67295"/>
    <w:rsid w:val="00D73323"/>
    <w:rsid w:val="00D73B63"/>
    <w:rsid w:val="00DA1E06"/>
    <w:rsid w:val="00DA4280"/>
    <w:rsid w:val="00DA7C1C"/>
    <w:rsid w:val="00DB4D6B"/>
    <w:rsid w:val="00DC2302"/>
    <w:rsid w:val="00DC6AA9"/>
    <w:rsid w:val="00DC736E"/>
    <w:rsid w:val="00DD4796"/>
    <w:rsid w:val="00DD6EC5"/>
    <w:rsid w:val="00DE50C1"/>
    <w:rsid w:val="00E04378"/>
    <w:rsid w:val="00E058D1"/>
    <w:rsid w:val="00E10483"/>
    <w:rsid w:val="00E138E0"/>
    <w:rsid w:val="00E3132E"/>
    <w:rsid w:val="00E32EB7"/>
    <w:rsid w:val="00E36EA0"/>
    <w:rsid w:val="00E41FB3"/>
    <w:rsid w:val="00E61F30"/>
    <w:rsid w:val="00E657E1"/>
    <w:rsid w:val="00E67DF0"/>
    <w:rsid w:val="00E7274C"/>
    <w:rsid w:val="00E74E00"/>
    <w:rsid w:val="00E75C57"/>
    <w:rsid w:val="00E76A4E"/>
    <w:rsid w:val="00E86F85"/>
    <w:rsid w:val="00E87EC1"/>
    <w:rsid w:val="00E9626F"/>
    <w:rsid w:val="00EC40AD"/>
    <w:rsid w:val="00ED696C"/>
    <w:rsid w:val="00ED72D3"/>
    <w:rsid w:val="00EE57CD"/>
    <w:rsid w:val="00EF29AB"/>
    <w:rsid w:val="00EF56AF"/>
    <w:rsid w:val="00F02C40"/>
    <w:rsid w:val="00F22DD1"/>
    <w:rsid w:val="00F24917"/>
    <w:rsid w:val="00F30D40"/>
    <w:rsid w:val="00F410DF"/>
    <w:rsid w:val="00F71CE8"/>
    <w:rsid w:val="00F8225E"/>
    <w:rsid w:val="00F86418"/>
    <w:rsid w:val="00F9264B"/>
    <w:rsid w:val="00F9297B"/>
    <w:rsid w:val="00FA6611"/>
    <w:rsid w:val="00FD350A"/>
    <w:rsid w:val="00FE3CE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99ABE"/>
  <w15:docId w15:val="{1782F27A-8C60-4F51-8CBB-F1CD3A9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767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48</cp:revision>
  <cp:lastPrinted>2020-06-11T12:24:00Z</cp:lastPrinted>
  <dcterms:created xsi:type="dcterms:W3CDTF">2020-05-25T12:25:00Z</dcterms:created>
  <dcterms:modified xsi:type="dcterms:W3CDTF">2020-06-28T15:12:00Z</dcterms:modified>
</cp:coreProperties>
</file>