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854E" w14:textId="77777777" w:rsidR="006049EE" w:rsidRPr="00A9518E" w:rsidRDefault="006049EE" w:rsidP="00056790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A9518E">
        <w:rPr>
          <w:b/>
          <w:spacing w:val="-2"/>
          <w:sz w:val="28"/>
          <w:szCs w:val="28"/>
        </w:rPr>
        <w:t>Российская Федерация</w:t>
      </w:r>
    </w:p>
    <w:p w14:paraId="4E9BE9A3" w14:textId="77777777" w:rsidR="006049EE" w:rsidRPr="00A9518E" w:rsidRDefault="006049EE" w:rsidP="00056790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A9518E">
        <w:rPr>
          <w:b/>
          <w:spacing w:val="-2"/>
          <w:sz w:val="28"/>
          <w:szCs w:val="28"/>
        </w:rPr>
        <w:t>Ростовская область</w:t>
      </w:r>
    </w:p>
    <w:p w14:paraId="4E5EE60F" w14:textId="77777777" w:rsidR="006049EE" w:rsidRPr="00A9518E" w:rsidRDefault="006049EE" w:rsidP="00056790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r w:rsidRPr="00A9518E">
        <w:rPr>
          <w:b/>
          <w:spacing w:val="-2"/>
          <w:sz w:val="28"/>
          <w:szCs w:val="28"/>
        </w:rPr>
        <w:t>Целинский район</w:t>
      </w:r>
    </w:p>
    <w:p w14:paraId="29ACB11B" w14:textId="77777777" w:rsidR="006049EE" w:rsidRPr="00A9518E" w:rsidRDefault="006049EE" w:rsidP="00056790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A9518E">
        <w:rPr>
          <w:b/>
          <w:spacing w:val="-1"/>
          <w:sz w:val="28"/>
          <w:szCs w:val="28"/>
        </w:rPr>
        <w:t>муниципальное образование</w:t>
      </w:r>
    </w:p>
    <w:p w14:paraId="6113229C" w14:textId="77777777" w:rsidR="006049EE" w:rsidRPr="00A9518E" w:rsidRDefault="006049EE" w:rsidP="00056790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  <w:r w:rsidRPr="00A9518E">
        <w:rPr>
          <w:b/>
          <w:bCs/>
          <w:sz w:val="28"/>
          <w:szCs w:val="28"/>
        </w:rPr>
        <w:t>«Лопанское сельское поселение»</w:t>
      </w:r>
    </w:p>
    <w:p w14:paraId="3623B7A7" w14:textId="77777777" w:rsidR="006049EE" w:rsidRPr="00A9518E" w:rsidRDefault="006049EE" w:rsidP="00056790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r w:rsidRPr="00A9518E">
        <w:rPr>
          <w:b/>
          <w:sz w:val="28"/>
          <w:szCs w:val="28"/>
        </w:rPr>
        <w:t>АДМИНИСТРАЦИЯ ЛОПАНСКОГО СЕЛЬСКОГО ПОСЕЛЕНИЯ</w:t>
      </w:r>
    </w:p>
    <w:p w14:paraId="13495A9C" w14:textId="77777777" w:rsidR="006049EE" w:rsidRPr="009C70D8" w:rsidRDefault="006049EE" w:rsidP="003D29AC">
      <w:pPr>
        <w:jc w:val="center"/>
        <w:rPr>
          <w:b/>
          <w:spacing w:val="40"/>
          <w:sz w:val="42"/>
        </w:rPr>
      </w:pPr>
      <w:r w:rsidRPr="009C70D8">
        <w:rPr>
          <w:b/>
          <w:spacing w:val="40"/>
          <w:sz w:val="42"/>
        </w:rPr>
        <w:t xml:space="preserve"> </w:t>
      </w:r>
    </w:p>
    <w:p w14:paraId="0025DD74" w14:textId="77777777" w:rsidR="006049EE" w:rsidRPr="00CF2442" w:rsidRDefault="006049EE" w:rsidP="0052571F">
      <w:pPr>
        <w:spacing w:line="360" w:lineRule="auto"/>
        <w:jc w:val="center"/>
        <w:rPr>
          <w:b/>
          <w:spacing w:val="50"/>
          <w:sz w:val="26"/>
        </w:rPr>
      </w:pPr>
      <w:r w:rsidRPr="009C70D8">
        <w:rPr>
          <w:b/>
          <w:spacing w:val="50"/>
          <w:sz w:val="26"/>
        </w:rPr>
        <w:t xml:space="preserve"> ПОСТАНОВЛЕНИЕ</w:t>
      </w:r>
    </w:p>
    <w:p w14:paraId="47AD6942" w14:textId="77777777" w:rsidR="006049EE" w:rsidRPr="003432AB" w:rsidRDefault="006049EE" w:rsidP="0052571F">
      <w:pPr>
        <w:jc w:val="center"/>
        <w:rPr>
          <w:b/>
          <w:bCs/>
          <w:sz w:val="28"/>
          <w:szCs w:val="28"/>
        </w:rPr>
      </w:pPr>
    </w:p>
    <w:p w14:paraId="62ABD2B5" w14:textId="64265E07" w:rsidR="006049EE" w:rsidRPr="003D29AC" w:rsidRDefault="00883075" w:rsidP="003D29AC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6049EE">
        <w:rPr>
          <w:sz w:val="28"/>
          <w:szCs w:val="28"/>
        </w:rPr>
        <w:t>.0</w:t>
      </w:r>
      <w:r w:rsidR="004921BC">
        <w:rPr>
          <w:sz w:val="28"/>
          <w:szCs w:val="28"/>
        </w:rPr>
        <w:t>3</w:t>
      </w:r>
      <w:r w:rsidR="006049EE">
        <w:rPr>
          <w:sz w:val="28"/>
          <w:szCs w:val="28"/>
        </w:rPr>
        <w:t>.20</w:t>
      </w:r>
      <w:r w:rsidR="004921B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049EE">
        <w:rPr>
          <w:sz w:val="28"/>
          <w:szCs w:val="28"/>
        </w:rPr>
        <w:t xml:space="preserve"> </w:t>
      </w:r>
      <w:r w:rsidR="006049EE" w:rsidRPr="00113EED">
        <w:rPr>
          <w:sz w:val="28"/>
          <w:szCs w:val="28"/>
        </w:rPr>
        <w:t xml:space="preserve">                                 </w:t>
      </w:r>
      <w:r w:rsidR="006049EE" w:rsidRPr="00113EED">
        <w:rPr>
          <w:sz w:val="28"/>
          <w:szCs w:val="28"/>
        </w:rPr>
        <w:tab/>
        <w:t xml:space="preserve">№  </w:t>
      </w:r>
      <w:r w:rsidR="00811BC4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6049EE" w:rsidRPr="00113EED">
        <w:rPr>
          <w:sz w:val="28"/>
          <w:szCs w:val="28"/>
        </w:rPr>
        <w:t xml:space="preserve">         </w:t>
      </w:r>
      <w:r w:rsidR="006049EE">
        <w:rPr>
          <w:sz w:val="28"/>
          <w:szCs w:val="28"/>
        </w:rPr>
        <w:t xml:space="preserve">                  </w:t>
      </w:r>
      <w:r w:rsidR="006049EE" w:rsidRPr="00113EED">
        <w:rPr>
          <w:sz w:val="28"/>
          <w:szCs w:val="28"/>
        </w:rPr>
        <w:t xml:space="preserve">    </w:t>
      </w:r>
      <w:r w:rsidR="006049EE">
        <w:rPr>
          <w:sz w:val="28"/>
          <w:szCs w:val="28"/>
        </w:rPr>
        <w:t>с.Лопанка</w:t>
      </w:r>
    </w:p>
    <w:p w14:paraId="74BF47C9" w14:textId="77777777" w:rsidR="006049EE" w:rsidRPr="00D57412" w:rsidRDefault="006049EE" w:rsidP="00D57412">
      <w:pPr>
        <w:spacing w:line="220" w:lineRule="auto"/>
        <w:ind w:firstLine="540"/>
        <w:jc w:val="center"/>
        <w:rPr>
          <w:kern w:val="2"/>
          <w:sz w:val="28"/>
          <w:szCs w:val="28"/>
        </w:rPr>
      </w:pPr>
    </w:p>
    <w:p w14:paraId="6931E8A5" w14:textId="77777777" w:rsidR="006049EE" w:rsidRPr="00C37FD0" w:rsidRDefault="006049EE" w:rsidP="0052571F">
      <w:pPr>
        <w:tabs>
          <w:tab w:val="left" w:pos="9923"/>
        </w:tabs>
        <w:spacing w:line="220" w:lineRule="auto"/>
        <w:rPr>
          <w:kern w:val="2"/>
          <w:sz w:val="28"/>
          <w:szCs w:val="28"/>
        </w:rPr>
      </w:pPr>
      <w:r w:rsidRPr="00C37FD0">
        <w:rPr>
          <w:kern w:val="2"/>
          <w:sz w:val="28"/>
          <w:szCs w:val="28"/>
        </w:rPr>
        <w:t>Об утверждении отчета</w:t>
      </w:r>
    </w:p>
    <w:p w14:paraId="3AB7013F" w14:textId="77777777" w:rsidR="006049EE" w:rsidRPr="00C37FD0" w:rsidRDefault="006049EE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C37FD0">
        <w:rPr>
          <w:kern w:val="2"/>
          <w:sz w:val="28"/>
          <w:szCs w:val="28"/>
        </w:rPr>
        <w:t>о реализации муниципальной программы</w:t>
      </w:r>
    </w:p>
    <w:p w14:paraId="19B798AB" w14:textId="77777777" w:rsidR="006049EE" w:rsidRPr="00C37FD0" w:rsidRDefault="006049EE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C37FD0">
        <w:rPr>
          <w:kern w:val="2"/>
          <w:sz w:val="28"/>
          <w:szCs w:val="28"/>
        </w:rPr>
        <w:t xml:space="preserve">Лопанского сельского поселения </w:t>
      </w:r>
    </w:p>
    <w:p w14:paraId="4C1948E9" w14:textId="42DAB788" w:rsidR="00707308" w:rsidRDefault="00707308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707308">
        <w:rPr>
          <w:kern w:val="2"/>
          <w:sz w:val="28"/>
          <w:szCs w:val="28"/>
        </w:rPr>
        <w:t xml:space="preserve">Защита населения и территории от </w:t>
      </w:r>
    </w:p>
    <w:p w14:paraId="336DEFE9" w14:textId="77777777" w:rsidR="00707308" w:rsidRDefault="00707308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707308">
        <w:rPr>
          <w:kern w:val="2"/>
          <w:sz w:val="28"/>
          <w:szCs w:val="28"/>
        </w:rPr>
        <w:t xml:space="preserve">чрезвычайных ситуаций, обеспечение </w:t>
      </w:r>
    </w:p>
    <w:p w14:paraId="6E04D0D7" w14:textId="77777777" w:rsidR="00707308" w:rsidRDefault="00707308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707308">
        <w:rPr>
          <w:kern w:val="2"/>
          <w:sz w:val="28"/>
          <w:szCs w:val="28"/>
        </w:rPr>
        <w:t>пожарной безопасности и безопасности</w:t>
      </w:r>
    </w:p>
    <w:p w14:paraId="1F60AA5E" w14:textId="1C09706E" w:rsidR="006049EE" w:rsidRDefault="00707308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707308">
        <w:rPr>
          <w:kern w:val="2"/>
          <w:sz w:val="28"/>
          <w:szCs w:val="28"/>
        </w:rPr>
        <w:t xml:space="preserve"> людей на водных объектах</w:t>
      </w:r>
      <w:r>
        <w:rPr>
          <w:kern w:val="2"/>
          <w:sz w:val="28"/>
          <w:szCs w:val="28"/>
        </w:rPr>
        <w:t>»</w:t>
      </w:r>
      <w:r w:rsidR="006049EE" w:rsidRPr="00C37FD0">
        <w:rPr>
          <w:kern w:val="2"/>
          <w:sz w:val="28"/>
          <w:szCs w:val="28"/>
        </w:rPr>
        <w:t xml:space="preserve"> за 20</w:t>
      </w:r>
      <w:r w:rsidR="00883075">
        <w:rPr>
          <w:kern w:val="2"/>
          <w:sz w:val="28"/>
          <w:szCs w:val="28"/>
        </w:rPr>
        <w:t>20</w:t>
      </w:r>
      <w:r w:rsidR="006049EE" w:rsidRPr="00C37FD0">
        <w:rPr>
          <w:kern w:val="2"/>
          <w:sz w:val="28"/>
          <w:szCs w:val="28"/>
        </w:rPr>
        <w:t xml:space="preserve"> год </w:t>
      </w:r>
    </w:p>
    <w:p w14:paraId="5A74901E" w14:textId="77777777" w:rsidR="006049EE" w:rsidRPr="00C37FD0" w:rsidRDefault="006049EE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</w:p>
    <w:p w14:paraId="44C9C30A" w14:textId="77777777" w:rsidR="006049EE" w:rsidRPr="0033277D" w:rsidRDefault="006049EE" w:rsidP="00641086">
      <w:pPr>
        <w:jc w:val="both"/>
        <w:rPr>
          <w:rFonts w:ascii="Times New Roman CYR" w:hAnsi="Times New Roman CYR"/>
          <w:sz w:val="28"/>
          <w:szCs w:val="28"/>
        </w:rPr>
      </w:pPr>
      <w:r w:rsidRPr="00982A95">
        <w:rPr>
          <w:sz w:val="28"/>
          <w:szCs w:val="28"/>
        </w:rPr>
        <w:t xml:space="preserve">    В соответствии с </w:t>
      </w:r>
      <w:hyperlink r:id="rId7" w:history="1">
        <w:r w:rsidRPr="00982A95">
          <w:rPr>
            <w:sz w:val="28"/>
            <w:szCs w:val="28"/>
          </w:rPr>
          <w:t>постановлением</w:t>
        </w:r>
      </w:hyperlink>
      <w:r w:rsidRPr="00982A95">
        <w:rPr>
          <w:sz w:val="28"/>
          <w:szCs w:val="28"/>
        </w:rPr>
        <w:t xml:space="preserve"> Администрации Лопанского сельского поселения от 04.04.2018 N 65 "</w:t>
      </w:r>
      <w:r w:rsidRPr="00982A95">
        <w:rPr>
          <w:rFonts w:ascii="Times New Roman CYR" w:hAnsi="Times New Roman CYR"/>
          <w:sz w:val="28"/>
          <w:szCs w:val="28"/>
        </w:rPr>
        <w:t xml:space="preserve"> Об утверждении</w:t>
      </w:r>
      <w:r w:rsidRPr="00D95D12">
        <w:rPr>
          <w:rFonts w:ascii="Times New Roman CYR" w:hAnsi="Times New Roman CYR"/>
          <w:sz w:val="28"/>
          <w:szCs w:val="28"/>
        </w:rPr>
        <w:t xml:space="preserve"> Порядка разработки, реализации и оценки эффективности муниципальных программ Лопанского сельского поселения</w:t>
      </w:r>
      <w:r w:rsidRPr="00D95D12">
        <w:rPr>
          <w:sz w:val="28"/>
          <w:szCs w:val="28"/>
        </w:rPr>
        <w:t>"</w:t>
      </w:r>
      <w:r w:rsidRPr="000E18E5">
        <w:rPr>
          <w:sz w:val="28"/>
          <w:szCs w:val="28"/>
        </w:rPr>
        <w:t xml:space="preserve"> и пунктом 4 приложения к распоряжению Администрации Лопанского сельского поселения от </w:t>
      </w:r>
      <w:r>
        <w:rPr>
          <w:sz w:val="28"/>
          <w:szCs w:val="28"/>
        </w:rPr>
        <w:t>04</w:t>
      </w:r>
      <w:r w:rsidRPr="000E18E5">
        <w:rPr>
          <w:sz w:val="28"/>
          <w:szCs w:val="28"/>
        </w:rPr>
        <w:t>.0</w:t>
      </w:r>
      <w:r>
        <w:rPr>
          <w:sz w:val="28"/>
          <w:szCs w:val="28"/>
        </w:rPr>
        <w:t>4.18</w:t>
      </w:r>
      <w:r w:rsidRPr="000E18E5">
        <w:rPr>
          <w:sz w:val="28"/>
          <w:szCs w:val="28"/>
        </w:rPr>
        <w:t xml:space="preserve"> г. № </w:t>
      </w:r>
      <w:r w:rsidRPr="0033277D">
        <w:rPr>
          <w:sz w:val="28"/>
          <w:szCs w:val="28"/>
        </w:rPr>
        <w:t>20 «</w:t>
      </w:r>
      <w:r w:rsidRPr="0033277D">
        <w:rPr>
          <w:rFonts w:ascii="Times New Roman CYR" w:hAnsi="Times New Roman CYR"/>
          <w:sz w:val="28"/>
          <w:szCs w:val="28"/>
        </w:rPr>
        <w:t xml:space="preserve">Об утверждении </w:t>
      </w:r>
    </w:p>
    <w:p w14:paraId="0B4C1EF1" w14:textId="77777777" w:rsidR="006049EE" w:rsidRPr="00E26530" w:rsidRDefault="006049EE" w:rsidP="00E26530">
      <w:pPr>
        <w:jc w:val="both"/>
        <w:rPr>
          <w:bCs/>
          <w:sz w:val="28"/>
          <w:szCs w:val="28"/>
        </w:rPr>
      </w:pPr>
      <w:r w:rsidRPr="0033277D">
        <w:rPr>
          <w:rFonts w:ascii="Times New Roman CYR" w:hAnsi="Times New Roman CYR"/>
          <w:sz w:val="28"/>
          <w:szCs w:val="28"/>
        </w:rPr>
        <w:t>методических рекомендаций по разработке и реализации муниципальных программ Лопанского сельского поселения</w:t>
      </w:r>
      <w:r w:rsidRPr="000E18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18E5">
        <w:rPr>
          <w:kern w:val="2"/>
          <w:sz w:val="28"/>
          <w:szCs w:val="28"/>
        </w:rPr>
        <w:t>Администрация Лопанского сельского поселения</w:t>
      </w:r>
      <w:r>
        <w:rPr>
          <w:kern w:val="2"/>
          <w:sz w:val="28"/>
          <w:szCs w:val="28"/>
        </w:rPr>
        <w:t>,</w:t>
      </w:r>
      <w:r w:rsidRPr="00F24015">
        <w:rPr>
          <w:bCs/>
          <w:sz w:val="28"/>
          <w:szCs w:val="28"/>
        </w:rPr>
        <w:t xml:space="preserve">    </w:t>
      </w:r>
    </w:p>
    <w:p w14:paraId="024BC1E5" w14:textId="77777777" w:rsidR="006049EE" w:rsidRPr="00F24015" w:rsidRDefault="006049EE" w:rsidP="00D57412">
      <w:pPr>
        <w:spacing w:line="220" w:lineRule="auto"/>
        <w:ind w:firstLine="709"/>
        <w:jc w:val="both"/>
        <w:rPr>
          <w:b/>
          <w:kern w:val="2"/>
          <w:sz w:val="28"/>
          <w:szCs w:val="28"/>
        </w:rPr>
      </w:pPr>
      <w:r w:rsidRPr="00F24015">
        <w:rPr>
          <w:kern w:val="2"/>
          <w:sz w:val="28"/>
          <w:szCs w:val="28"/>
        </w:rPr>
        <w:t xml:space="preserve"> </w:t>
      </w:r>
      <w:r w:rsidRPr="00F24015">
        <w:rPr>
          <w:rFonts w:ascii="Times New Roman ??????????" w:hAnsi="Times New Roman ??????????" w:hint="eastAsia"/>
          <w:b/>
          <w:spacing w:val="70"/>
          <w:kern w:val="2"/>
          <w:sz w:val="28"/>
          <w:szCs w:val="28"/>
        </w:rPr>
        <w:t>постановляе</w:t>
      </w:r>
      <w:r w:rsidRPr="00F24015">
        <w:rPr>
          <w:b/>
          <w:kern w:val="2"/>
          <w:sz w:val="28"/>
          <w:szCs w:val="28"/>
        </w:rPr>
        <w:t xml:space="preserve">т: </w:t>
      </w:r>
    </w:p>
    <w:p w14:paraId="2F5A2677" w14:textId="77777777" w:rsidR="006049EE" w:rsidRPr="00F24015" w:rsidRDefault="006049EE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</w:p>
    <w:p w14:paraId="30826685" w14:textId="6A88C3C1" w:rsidR="006049EE" w:rsidRPr="00F24015" w:rsidRDefault="006049EE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  <w:r w:rsidRPr="00F24015">
        <w:rPr>
          <w:kern w:val="2"/>
          <w:sz w:val="28"/>
          <w:szCs w:val="28"/>
        </w:rPr>
        <w:t>1. Утвердить отчет о реализации муниципальной программы Лопанского сельского поселения «</w:t>
      </w:r>
      <w:r w:rsidR="00707308" w:rsidRPr="00707308">
        <w:rPr>
          <w:kern w:val="2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объектах"</w:t>
      </w:r>
      <w:r w:rsidRPr="00F24015">
        <w:rPr>
          <w:kern w:val="2"/>
          <w:sz w:val="28"/>
          <w:szCs w:val="28"/>
        </w:rPr>
        <w:t xml:space="preserve"> за 20</w:t>
      </w:r>
      <w:r w:rsidR="00883075">
        <w:rPr>
          <w:kern w:val="2"/>
          <w:sz w:val="28"/>
          <w:szCs w:val="28"/>
        </w:rPr>
        <w:t>20</w:t>
      </w:r>
      <w:r w:rsidRPr="00F24015">
        <w:rPr>
          <w:kern w:val="2"/>
          <w:sz w:val="28"/>
          <w:szCs w:val="28"/>
        </w:rPr>
        <w:t xml:space="preserve"> год, утвержденной постановлением Администрации Лопанского сельского поселения от </w:t>
      </w:r>
      <w:r w:rsidR="004921BC">
        <w:rPr>
          <w:kern w:val="2"/>
          <w:sz w:val="28"/>
          <w:szCs w:val="28"/>
        </w:rPr>
        <w:t>03</w:t>
      </w:r>
      <w:r w:rsidRPr="00F24015">
        <w:rPr>
          <w:kern w:val="2"/>
          <w:sz w:val="28"/>
          <w:szCs w:val="28"/>
        </w:rPr>
        <w:t>.</w:t>
      </w:r>
      <w:r w:rsidR="004921BC">
        <w:rPr>
          <w:kern w:val="2"/>
          <w:sz w:val="28"/>
          <w:szCs w:val="28"/>
        </w:rPr>
        <w:t>12</w:t>
      </w:r>
      <w:r w:rsidRPr="00F24015">
        <w:rPr>
          <w:kern w:val="2"/>
          <w:sz w:val="28"/>
          <w:szCs w:val="28"/>
        </w:rPr>
        <w:t>.20</w:t>
      </w:r>
      <w:r w:rsidR="004921BC">
        <w:rPr>
          <w:kern w:val="2"/>
          <w:sz w:val="28"/>
          <w:szCs w:val="28"/>
        </w:rPr>
        <w:t>18</w:t>
      </w:r>
      <w:r w:rsidRPr="00F24015">
        <w:rPr>
          <w:kern w:val="2"/>
          <w:sz w:val="28"/>
          <w:szCs w:val="28"/>
        </w:rPr>
        <w:t xml:space="preserve"> № 16</w:t>
      </w:r>
      <w:r w:rsidR="004921BC">
        <w:rPr>
          <w:kern w:val="2"/>
          <w:sz w:val="28"/>
          <w:szCs w:val="28"/>
        </w:rPr>
        <w:t>9</w:t>
      </w:r>
      <w:r w:rsidRPr="00F24015">
        <w:rPr>
          <w:kern w:val="2"/>
          <w:sz w:val="28"/>
          <w:szCs w:val="28"/>
        </w:rPr>
        <w:t>, согласно приложению.</w:t>
      </w:r>
    </w:p>
    <w:p w14:paraId="15A3CB25" w14:textId="77777777" w:rsidR="006049EE" w:rsidRPr="00F24015" w:rsidRDefault="006049EE" w:rsidP="001D0DFD">
      <w:pPr>
        <w:ind w:firstLine="709"/>
        <w:jc w:val="both"/>
        <w:rPr>
          <w:kern w:val="2"/>
          <w:sz w:val="28"/>
          <w:szCs w:val="28"/>
        </w:rPr>
      </w:pPr>
      <w:r w:rsidRPr="00F24015">
        <w:rPr>
          <w:kern w:val="2"/>
          <w:sz w:val="28"/>
          <w:szCs w:val="28"/>
        </w:rPr>
        <w:t>2.</w:t>
      </w:r>
      <w:r w:rsidRPr="00F2401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7B50137" w14:textId="77777777" w:rsidR="006049EE" w:rsidRPr="00F24015" w:rsidRDefault="006049EE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  <w:r w:rsidRPr="00F24015">
        <w:rPr>
          <w:kern w:val="2"/>
          <w:sz w:val="28"/>
          <w:szCs w:val="28"/>
        </w:rPr>
        <w:t>3. Контроль за выполнением постановления оставляю за собой.</w:t>
      </w:r>
    </w:p>
    <w:p w14:paraId="05FC6C5B" w14:textId="77777777" w:rsidR="006049EE" w:rsidRPr="00F24015" w:rsidRDefault="006049EE" w:rsidP="00D57412">
      <w:pPr>
        <w:spacing w:line="220" w:lineRule="auto"/>
        <w:jc w:val="both"/>
        <w:rPr>
          <w:kern w:val="2"/>
          <w:sz w:val="28"/>
          <w:szCs w:val="28"/>
        </w:rPr>
      </w:pPr>
    </w:p>
    <w:p w14:paraId="3FD59C93" w14:textId="77777777" w:rsidR="006049EE" w:rsidRDefault="006049EE" w:rsidP="00D57412">
      <w:pPr>
        <w:spacing w:line="220" w:lineRule="auto"/>
        <w:rPr>
          <w:sz w:val="28"/>
        </w:rPr>
      </w:pPr>
      <w:r w:rsidRPr="00F24015">
        <w:rPr>
          <w:sz w:val="28"/>
        </w:rPr>
        <w:t xml:space="preserve">       Глава </w:t>
      </w:r>
      <w:r>
        <w:rPr>
          <w:sz w:val="28"/>
        </w:rPr>
        <w:t>Администрации</w:t>
      </w:r>
    </w:p>
    <w:p w14:paraId="00E4921E" w14:textId="77777777" w:rsidR="006049EE" w:rsidRDefault="006049EE" w:rsidP="00D57412">
      <w:pPr>
        <w:spacing w:line="220" w:lineRule="auto"/>
        <w:rPr>
          <w:sz w:val="28"/>
        </w:rPr>
      </w:pPr>
      <w:r>
        <w:rPr>
          <w:sz w:val="28"/>
        </w:rPr>
        <w:t xml:space="preserve">      </w:t>
      </w:r>
      <w:r w:rsidRPr="00F24015">
        <w:rPr>
          <w:sz w:val="28"/>
        </w:rPr>
        <w:t xml:space="preserve">Лопанского сельского поселения                            </w:t>
      </w:r>
      <w:r>
        <w:rPr>
          <w:sz w:val="28"/>
        </w:rPr>
        <w:t>М.В.Качарова</w:t>
      </w:r>
    </w:p>
    <w:p w14:paraId="5BC62CCA" w14:textId="77777777" w:rsidR="006049EE" w:rsidRDefault="006049EE" w:rsidP="00D57412">
      <w:pPr>
        <w:spacing w:line="220" w:lineRule="auto"/>
        <w:rPr>
          <w:sz w:val="28"/>
        </w:rPr>
      </w:pPr>
    </w:p>
    <w:p w14:paraId="5CB11B72" w14:textId="77777777" w:rsidR="006049EE" w:rsidRPr="00284539" w:rsidRDefault="006049EE" w:rsidP="00641086">
      <w:pPr>
        <w:spacing w:line="220" w:lineRule="auto"/>
        <w:rPr>
          <w:bCs/>
          <w:iCs/>
          <w:kern w:val="2"/>
        </w:rPr>
      </w:pPr>
      <w:r w:rsidRPr="00284539">
        <w:rPr>
          <w:bCs/>
          <w:iCs/>
          <w:kern w:val="2"/>
        </w:rPr>
        <w:t xml:space="preserve">Постановление вносит </w:t>
      </w:r>
    </w:p>
    <w:p w14:paraId="1176D675" w14:textId="77777777" w:rsidR="006049EE" w:rsidRPr="00284539" w:rsidRDefault="006049EE" w:rsidP="00641086">
      <w:pPr>
        <w:spacing w:line="220" w:lineRule="auto"/>
        <w:rPr>
          <w:bCs/>
          <w:iCs/>
          <w:kern w:val="2"/>
        </w:rPr>
      </w:pPr>
      <w:r w:rsidRPr="00284539">
        <w:rPr>
          <w:bCs/>
          <w:iCs/>
          <w:kern w:val="2"/>
        </w:rPr>
        <w:t>инспектор по ЧС, ПБ  и</w:t>
      </w:r>
    </w:p>
    <w:p w14:paraId="170E0B84" w14:textId="77777777" w:rsidR="006049EE" w:rsidRPr="00284539" w:rsidRDefault="006049EE" w:rsidP="00641086">
      <w:pPr>
        <w:spacing w:line="220" w:lineRule="auto"/>
        <w:rPr>
          <w:bCs/>
          <w:iCs/>
          <w:kern w:val="2"/>
        </w:rPr>
      </w:pPr>
      <w:r w:rsidRPr="00284539">
        <w:rPr>
          <w:bCs/>
          <w:iCs/>
          <w:kern w:val="2"/>
        </w:rPr>
        <w:t xml:space="preserve"> молодежной политике</w:t>
      </w:r>
    </w:p>
    <w:p w14:paraId="10DC8599" w14:textId="77777777" w:rsidR="006049EE" w:rsidRPr="00284539" w:rsidRDefault="006049EE" w:rsidP="00641086">
      <w:pPr>
        <w:spacing w:line="220" w:lineRule="auto"/>
        <w:rPr>
          <w:bCs/>
          <w:iCs/>
          <w:kern w:val="2"/>
        </w:rPr>
      </w:pPr>
      <w:r w:rsidRPr="00284539">
        <w:rPr>
          <w:bCs/>
          <w:iCs/>
          <w:kern w:val="2"/>
        </w:rPr>
        <w:t>Плясова М.А.</w:t>
      </w:r>
    </w:p>
    <w:p w14:paraId="76FDEC5C" w14:textId="77777777" w:rsidR="006049EE" w:rsidRPr="002B78D3" w:rsidRDefault="006049EE" w:rsidP="00056790">
      <w:pPr>
        <w:pageBreakBefore/>
        <w:spacing w:line="232" w:lineRule="auto"/>
        <w:ind w:left="6237"/>
        <w:rPr>
          <w:kern w:val="2"/>
          <w:sz w:val="28"/>
          <w:szCs w:val="28"/>
        </w:rPr>
      </w:pPr>
      <w:r w:rsidRPr="002B78D3">
        <w:rPr>
          <w:kern w:val="2"/>
          <w:sz w:val="28"/>
          <w:szCs w:val="28"/>
        </w:rPr>
        <w:lastRenderedPageBreak/>
        <w:t xml:space="preserve">Приложение </w:t>
      </w:r>
    </w:p>
    <w:p w14:paraId="066184F4" w14:textId="77777777" w:rsidR="006049EE" w:rsidRPr="002B78D3" w:rsidRDefault="006049EE" w:rsidP="00056790">
      <w:pPr>
        <w:spacing w:line="232" w:lineRule="auto"/>
        <w:ind w:left="5245"/>
        <w:contextualSpacing/>
        <w:rPr>
          <w:kern w:val="2"/>
          <w:sz w:val="28"/>
          <w:szCs w:val="28"/>
        </w:rPr>
      </w:pPr>
      <w:r w:rsidRPr="002B78D3">
        <w:rPr>
          <w:kern w:val="2"/>
          <w:sz w:val="28"/>
          <w:szCs w:val="28"/>
        </w:rPr>
        <w:t>к постановлению Администрации Лопанского сельского поселения</w:t>
      </w:r>
    </w:p>
    <w:p w14:paraId="66363E1C" w14:textId="7C8566B9" w:rsidR="006049EE" w:rsidRPr="002B78D3" w:rsidRDefault="006049EE" w:rsidP="00056790">
      <w:pPr>
        <w:spacing w:line="232" w:lineRule="auto"/>
        <w:ind w:left="6237"/>
        <w:contextualSpacing/>
        <w:rPr>
          <w:kern w:val="2"/>
          <w:sz w:val="28"/>
          <w:szCs w:val="28"/>
        </w:rPr>
      </w:pPr>
      <w:r w:rsidRPr="002B78D3">
        <w:rPr>
          <w:sz w:val="28"/>
          <w:szCs w:val="28"/>
        </w:rPr>
        <w:t xml:space="preserve">от </w:t>
      </w:r>
      <w:r w:rsidR="00542811" w:rsidRPr="002B78D3">
        <w:rPr>
          <w:sz w:val="28"/>
          <w:szCs w:val="28"/>
        </w:rPr>
        <w:t>31.</w:t>
      </w:r>
      <w:r w:rsidRPr="002B78D3">
        <w:rPr>
          <w:sz w:val="28"/>
          <w:szCs w:val="28"/>
        </w:rPr>
        <w:t>0</w:t>
      </w:r>
      <w:r w:rsidR="00811BC4" w:rsidRPr="002B78D3">
        <w:rPr>
          <w:sz w:val="28"/>
          <w:szCs w:val="28"/>
        </w:rPr>
        <w:t>3</w:t>
      </w:r>
      <w:r w:rsidRPr="002B78D3">
        <w:rPr>
          <w:sz w:val="28"/>
          <w:szCs w:val="28"/>
        </w:rPr>
        <w:t>.20</w:t>
      </w:r>
      <w:r w:rsidR="00811BC4" w:rsidRPr="002B78D3">
        <w:rPr>
          <w:sz w:val="28"/>
          <w:szCs w:val="28"/>
        </w:rPr>
        <w:t>2</w:t>
      </w:r>
      <w:r w:rsidR="00542811" w:rsidRPr="002B78D3">
        <w:rPr>
          <w:sz w:val="28"/>
          <w:szCs w:val="28"/>
        </w:rPr>
        <w:t>1</w:t>
      </w:r>
      <w:r w:rsidRPr="002B78D3">
        <w:rPr>
          <w:sz w:val="28"/>
          <w:szCs w:val="28"/>
        </w:rPr>
        <w:t xml:space="preserve"> </w:t>
      </w:r>
      <w:r w:rsidRPr="002B78D3">
        <w:rPr>
          <w:sz w:val="28"/>
          <w:szCs w:val="28"/>
        </w:rPr>
        <w:sym w:font="Times New Roman" w:char="2116"/>
      </w:r>
      <w:r w:rsidR="00811BC4" w:rsidRPr="002B78D3">
        <w:rPr>
          <w:sz w:val="28"/>
          <w:szCs w:val="28"/>
        </w:rPr>
        <w:t>2</w:t>
      </w:r>
      <w:r w:rsidR="00542811" w:rsidRPr="002B78D3">
        <w:rPr>
          <w:sz w:val="28"/>
          <w:szCs w:val="28"/>
        </w:rPr>
        <w:t>5</w:t>
      </w:r>
    </w:p>
    <w:p w14:paraId="49F99E39" w14:textId="77777777" w:rsidR="006049EE" w:rsidRPr="002B78D3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0837D9AF" w14:textId="77777777" w:rsidR="006049EE" w:rsidRPr="002B78D3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2B78D3">
        <w:rPr>
          <w:kern w:val="2"/>
          <w:sz w:val="28"/>
          <w:szCs w:val="28"/>
        </w:rPr>
        <w:t>ОТЧЕТ</w:t>
      </w:r>
    </w:p>
    <w:p w14:paraId="61A6D468" w14:textId="7C8BCF5C" w:rsidR="006049EE" w:rsidRPr="002B78D3" w:rsidRDefault="006049EE" w:rsidP="00D57412">
      <w:pPr>
        <w:tabs>
          <w:tab w:val="left" w:pos="709"/>
        </w:tabs>
        <w:spacing w:line="232" w:lineRule="auto"/>
        <w:jc w:val="center"/>
        <w:rPr>
          <w:kern w:val="2"/>
          <w:sz w:val="28"/>
          <w:szCs w:val="28"/>
        </w:rPr>
      </w:pPr>
      <w:r w:rsidRPr="002B78D3">
        <w:rPr>
          <w:kern w:val="2"/>
          <w:sz w:val="28"/>
          <w:szCs w:val="28"/>
        </w:rPr>
        <w:t>о реализации муниципальной программы Лопанского сельского поселения «</w:t>
      </w:r>
      <w:bookmarkStart w:id="0" w:name="OLE_LINK1"/>
      <w:r w:rsidR="00811BC4" w:rsidRPr="002B78D3">
        <w:rPr>
          <w:kern w:val="2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bookmarkEnd w:id="0"/>
      <w:r w:rsidRPr="002B78D3">
        <w:rPr>
          <w:kern w:val="2"/>
          <w:sz w:val="28"/>
          <w:szCs w:val="28"/>
        </w:rPr>
        <w:t xml:space="preserve">» за </w:t>
      </w:r>
      <w:r w:rsidR="006F71E7" w:rsidRPr="002B78D3">
        <w:rPr>
          <w:kern w:val="2"/>
          <w:sz w:val="28"/>
          <w:szCs w:val="28"/>
        </w:rPr>
        <w:t>2020</w:t>
      </w:r>
      <w:r w:rsidRPr="002B78D3">
        <w:rPr>
          <w:kern w:val="2"/>
          <w:sz w:val="28"/>
          <w:szCs w:val="28"/>
        </w:rPr>
        <w:t xml:space="preserve"> год</w:t>
      </w:r>
    </w:p>
    <w:p w14:paraId="582F7EB5" w14:textId="77777777" w:rsidR="006049EE" w:rsidRPr="002B78D3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311CD94B" w14:textId="77777777" w:rsidR="006049EE" w:rsidRPr="002B78D3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3AC8EF88" w14:textId="6017D155" w:rsidR="006049EE" w:rsidRPr="00315EB2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315EB2">
        <w:rPr>
          <w:kern w:val="2"/>
          <w:sz w:val="28"/>
          <w:szCs w:val="28"/>
        </w:rPr>
        <w:t xml:space="preserve">1. Конкретные результаты, достигнутые в </w:t>
      </w:r>
      <w:r w:rsidR="006F71E7" w:rsidRPr="00315EB2">
        <w:rPr>
          <w:kern w:val="2"/>
          <w:sz w:val="28"/>
          <w:szCs w:val="28"/>
        </w:rPr>
        <w:t>2020</w:t>
      </w:r>
      <w:r w:rsidRPr="00315EB2">
        <w:rPr>
          <w:kern w:val="2"/>
          <w:sz w:val="28"/>
          <w:szCs w:val="28"/>
        </w:rPr>
        <w:t xml:space="preserve"> году</w:t>
      </w:r>
    </w:p>
    <w:p w14:paraId="499A13B7" w14:textId="77777777" w:rsidR="006049EE" w:rsidRPr="00315EB2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36F32F1E" w14:textId="204AE3C5" w:rsidR="006049EE" w:rsidRPr="00315EB2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315EB2">
        <w:rPr>
          <w:kern w:val="2"/>
          <w:sz w:val="28"/>
          <w:szCs w:val="28"/>
        </w:rPr>
        <w:t>На реализацию муниципальной программы «</w:t>
      </w:r>
      <w:r w:rsidR="00811BC4" w:rsidRPr="00315EB2">
        <w:rPr>
          <w:kern w:val="2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315EB2">
        <w:rPr>
          <w:kern w:val="2"/>
          <w:sz w:val="28"/>
          <w:szCs w:val="28"/>
        </w:rPr>
        <w:t xml:space="preserve">» (далее – муниципальная программа) в </w:t>
      </w:r>
      <w:r w:rsidR="006F71E7" w:rsidRPr="00315EB2">
        <w:rPr>
          <w:kern w:val="2"/>
          <w:sz w:val="28"/>
          <w:szCs w:val="28"/>
        </w:rPr>
        <w:t>2020</w:t>
      </w:r>
      <w:r w:rsidRPr="00315EB2">
        <w:rPr>
          <w:kern w:val="2"/>
          <w:sz w:val="28"/>
          <w:szCs w:val="28"/>
        </w:rPr>
        <w:t xml:space="preserve"> году было предусмотрено </w:t>
      </w:r>
      <w:r w:rsidR="00BA5DF0" w:rsidRPr="00315EB2">
        <w:rPr>
          <w:kern w:val="2"/>
          <w:sz w:val="28"/>
          <w:szCs w:val="28"/>
        </w:rPr>
        <w:t>58,1</w:t>
      </w:r>
      <w:r w:rsidRPr="00315EB2">
        <w:rPr>
          <w:kern w:val="2"/>
          <w:sz w:val="28"/>
          <w:szCs w:val="28"/>
        </w:rPr>
        <w:t xml:space="preserve"> тыс. рублей, в том числе за счет средств:</w:t>
      </w:r>
    </w:p>
    <w:p w14:paraId="2A63715C" w14:textId="4CF13473" w:rsidR="006049EE" w:rsidRPr="00315EB2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315EB2">
        <w:rPr>
          <w:kern w:val="2"/>
          <w:sz w:val="28"/>
          <w:szCs w:val="28"/>
        </w:rPr>
        <w:t xml:space="preserve">местного бюджета – </w:t>
      </w:r>
      <w:r w:rsidR="00BA5DF0" w:rsidRPr="00315EB2">
        <w:rPr>
          <w:kern w:val="2"/>
          <w:sz w:val="28"/>
          <w:szCs w:val="28"/>
        </w:rPr>
        <w:t>58,1</w:t>
      </w:r>
      <w:r w:rsidRPr="00315EB2">
        <w:rPr>
          <w:kern w:val="2"/>
          <w:sz w:val="28"/>
          <w:szCs w:val="28"/>
        </w:rPr>
        <w:t xml:space="preserve"> тыс. рублей.</w:t>
      </w:r>
    </w:p>
    <w:p w14:paraId="440099A2" w14:textId="6737AEE7" w:rsidR="006049EE" w:rsidRPr="00315EB2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315EB2">
        <w:rPr>
          <w:kern w:val="2"/>
          <w:sz w:val="28"/>
          <w:szCs w:val="28"/>
        </w:rPr>
        <w:t>Освоено в рамках реализации муниципальной программы</w:t>
      </w:r>
      <w:r w:rsidRPr="00315EB2">
        <w:rPr>
          <w:kern w:val="2"/>
          <w:sz w:val="28"/>
          <w:szCs w:val="28"/>
        </w:rPr>
        <w:br/>
      </w:r>
      <w:r w:rsidR="00BA5DF0" w:rsidRPr="00315EB2">
        <w:rPr>
          <w:kern w:val="2"/>
          <w:sz w:val="28"/>
          <w:szCs w:val="28"/>
        </w:rPr>
        <w:t>57,9</w:t>
      </w:r>
      <w:r w:rsidRPr="00315EB2">
        <w:rPr>
          <w:kern w:val="2"/>
          <w:sz w:val="28"/>
          <w:szCs w:val="28"/>
        </w:rPr>
        <w:t xml:space="preserve"> тыс. рублей, в том числе средств:</w:t>
      </w:r>
    </w:p>
    <w:p w14:paraId="6612B311" w14:textId="05BFEC6E" w:rsidR="006049EE" w:rsidRPr="00315EB2" w:rsidRDefault="006049EE" w:rsidP="00020649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315EB2">
        <w:rPr>
          <w:kern w:val="2"/>
          <w:sz w:val="28"/>
          <w:szCs w:val="28"/>
        </w:rPr>
        <w:t xml:space="preserve">местного бюджета – </w:t>
      </w:r>
      <w:r w:rsidR="00BA5DF0" w:rsidRPr="00315EB2">
        <w:rPr>
          <w:kern w:val="2"/>
          <w:sz w:val="28"/>
          <w:szCs w:val="28"/>
        </w:rPr>
        <w:t>57,9</w:t>
      </w:r>
      <w:r w:rsidRPr="00315EB2">
        <w:rPr>
          <w:kern w:val="2"/>
          <w:sz w:val="28"/>
          <w:szCs w:val="28"/>
        </w:rPr>
        <w:t xml:space="preserve"> тыс. рублей.</w:t>
      </w:r>
    </w:p>
    <w:p w14:paraId="766C7D7F" w14:textId="77777777" w:rsidR="006049EE" w:rsidRPr="00315EB2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3B1767AD" w14:textId="77777777" w:rsidR="006049EE" w:rsidRPr="00315EB2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315EB2">
        <w:rPr>
          <w:kern w:val="2"/>
          <w:sz w:val="28"/>
          <w:szCs w:val="28"/>
        </w:rPr>
        <w:t>Средства были направлены на цели, предусмотренные программными мероприятиями.</w:t>
      </w:r>
    </w:p>
    <w:p w14:paraId="0BF1191D" w14:textId="32BD7B8F" w:rsidR="006049EE" w:rsidRPr="00315EB2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315EB2">
        <w:rPr>
          <w:kern w:val="2"/>
          <w:sz w:val="28"/>
          <w:szCs w:val="28"/>
        </w:rPr>
        <w:t xml:space="preserve">В </w:t>
      </w:r>
      <w:r w:rsidR="006F71E7" w:rsidRPr="00315EB2">
        <w:rPr>
          <w:kern w:val="2"/>
          <w:sz w:val="28"/>
          <w:szCs w:val="28"/>
        </w:rPr>
        <w:t>2020</w:t>
      </w:r>
      <w:r w:rsidRPr="00315EB2">
        <w:rPr>
          <w:kern w:val="2"/>
          <w:sz w:val="28"/>
          <w:szCs w:val="28"/>
        </w:rPr>
        <w:t xml:space="preserve"> году:</w:t>
      </w:r>
    </w:p>
    <w:p w14:paraId="7B27BE5A" w14:textId="570A4FB7" w:rsidR="006049EE" w:rsidRPr="00315EB2" w:rsidRDefault="006049EE" w:rsidP="007B71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5EB2">
        <w:rPr>
          <w:sz w:val="28"/>
          <w:szCs w:val="28"/>
        </w:rPr>
        <w:t xml:space="preserve">В рамках подпрограммы «Пожарная безопасность» расходы составили </w:t>
      </w:r>
      <w:r w:rsidR="00BA5DF0" w:rsidRPr="00315EB2">
        <w:rPr>
          <w:sz w:val="28"/>
          <w:szCs w:val="28"/>
        </w:rPr>
        <w:t>3,0</w:t>
      </w:r>
      <w:r w:rsidRPr="00315EB2">
        <w:rPr>
          <w:sz w:val="28"/>
          <w:szCs w:val="28"/>
        </w:rPr>
        <w:t xml:space="preserve"> тыс. рублей и были направлены на исполнение муниципальной программы Лопанского сельского поселения «</w:t>
      </w:r>
      <w:r w:rsidR="006D06FE" w:rsidRPr="00315EB2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315EB2">
        <w:rPr>
          <w:sz w:val="28"/>
          <w:szCs w:val="28"/>
        </w:rPr>
        <w:t>», в том числе:</w:t>
      </w:r>
    </w:p>
    <w:p w14:paraId="4D35422E" w14:textId="56C61941" w:rsidR="00811BC4" w:rsidRPr="00315EB2" w:rsidRDefault="006049EE" w:rsidP="007B71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5EB2">
        <w:rPr>
          <w:sz w:val="28"/>
          <w:szCs w:val="28"/>
        </w:rPr>
        <w:t xml:space="preserve">- </w:t>
      </w:r>
      <w:bookmarkStart w:id="1" w:name="OLE_LINK26"/>
      <w:bookmarkStart w:id="2" w:name="OLE_LINK27"/>
      <w:r w:rsidR="007B7119" w:rsidRPr="00315EB2">
        <w:rPr>
          <w:sz w:val="28"/>
          <w:szCs w:val="28"/>
        </w:rPr>
        <w:t xml:space="preserve"> на </w:t>
      </w:r>
      <w:bookmarkStart w:id="3" w:name="OLE_LINK10"/>
      <w:r w:rsidR="007B7119" w:rsidRPr="00315EB2">
        <w:rPr>
          <w:sz w:val="28"/>
          <w:szCs w:val="28"/>
        </w:rPr>
        <w:t xml:space="preserve">приобретение знаков  "Пожарный гидрант"– </w:t>
      </w:r>
      <w:r w:rsidR="00BA5DF0" w:rsidRPr="00315EB2">
        <w:rPr>
          <w:sz w:val="28"/>
          <w:szCs w:val="28"/>
        </w:rPr>
        <w:t>3</w:t>
      </w:r>
      <w:r w:rsidR="007B7119" w:rsidRPr="00315EB2">
        <w:rPr>
          <w:sz w:val="28"/>
          <w:szCs w:val="28"/>
        </w:rPr>
        <w:t>,</w:t>
      </w:r>
      <w:r w:rsidRPr="00315EB2">
        <w:rPr>
          <w:sz w:val="28"/>
          <w:szCs w:val="28"/>
        </w:rPr>
        <w:t>0 тыс. рублей.</w:t>
      </w:r>
    </w:p>
    <w:bookmarkEnd w:id="1"/>
    <w:bookmarkEnd w:id="2"/>
    <w:bookmarkEnd w:id="3"/>
    <w:p w14:paraId="3283BF32" w14:textId="3D647163" w:rsidR="00811BC4" w:rsidRPr="00315EB2" w:rsidRDefault="00811BC4" w:rsidP="00811BC4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315EB2">
        <w:rPr>
          <w:kern w:val="2"/>
          <w:sz w:val="28"/>
          <w:szCs w:val="28"/>
        </w:rPr>
        <w:t xml:space="preserve">в рамках подпрограммы «Обеспечение безопасности на воде» расходы составили </w:t>
      </w:r>
      <w:r w:rsidR="00BA5DF0" w:rsidRPr="00315EB2">
        <w:rPr>
          <w:kern w:val="2"/>
          <w:sz w:val="28"/>
          <w:szCs w:val="28"/>
        </w:rPr>
        <w:t>15,3</w:t>
      </w:r>
      <w:r w:rsidRPr="00315EB2">
        <w:rPr>
          <w:kern w:val="2"/>
          <w:sz w:val="28"/>
          <w:szCs w:val="28"/>
        </w:rPr>
        <w:t xml:space="preserve"> тыс. рублей, в том числе:</w:t>
      </w:r>
    </w:p>
    <w:p w14:paraId="2C9C8FB8" w14:textId="587E84C0" w:rsidR="006049EE" w:rsidRPr="00315EB2" w:rsidRDefault="00811BC4" w:rsidP="00811BC4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bookmarkStart w:id="4" w:name="OLE_LINK11"/>
      <w:r w:rsidRPr="00315EB2">
        <w:rPr>
          <w:kern w:val="2"/>
          <w:sz w:val="28"/>
          <w:szCs w:val="28"/>
        </w:rPr>
        <w:t xml:space="preserve"> - на бактериологическое исследование, определение физико- химических показателей воды открытых  водоемов- 1</w:t>
      </w:r>
      <w:r w:rsidR="00BA5DF0" w:rsidRPr="00315EB2">
        <w:rPr>
          <w:kern w:val="2"/>
          <w:sz w:val="28"/>
          <w:szCs w:val="28"/>
        </w:rPr>
        <w:t xml:space="preserve">2,9 </w:t>
      </w:r>
      <w:r w:rsidRPr="00315EB2">
        <w:rPr>
          <w:kern w:val="2"/>
          <w:sz w:val="28"/>
          <w:szCs w:val="28"/>
        </w:rPr>
        <w:t>тыс. рублей</w:t>
      </w:r>
      <w:r w:rsidR="007B7119" w:rsidRPr="00315EB2">
        <w:rPr>
          <w:kern w:val="2"/>
          <w:sz w:val="28"/>
          <w:szCs w:val="28"/>
        </w:rPr>
        <w:t>;</w:t>
      </w:r>
    </w:p>
    <w:p w14:paraId="0D424BD5" w14:textId="12EF0451" w:rsidR="006049EE" w:rsidRPr="00315EB2" w:rsidRDefault="007B7119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315EB2">
        <w:rPr>
          <w:kern w:val="2"/>
          <w:sz w:val="28"/>
          <w:szCs w:val="28"/>
        </w:rPr>
        <w:t xml:space="preserve">- </w:t>
      </w:r>
      <w:r w:rsidR="00BA5DF0" w:rsidRPr="00315EB2">
        <w:rPr>
          <w:kern w:val="2"/>
          <w:sz w:val="28"/>
          <w:szCs w:val="28"/>
        </w:rPr>
        <w:t xml:space="preserve">приобретение информационных табличек « Купание запрещено» </w:t>
      </w:r>
      <w:r w:rsidRPr="00315EB2">
        <w:rPr>
          <w:kern w:val="2"/>
          <w:sz w:val="28"/>
          <w:szCs w:val="28"/>
        </w:rPr>
        <w:t>-</w:t>
      </w:r>
      <w:r w:rsidR="00BA5DF0" w:rsidRPr="00315EB2">
        <w:rPr>
          <w:kern w:val="2"/>
          <w:sz w:val="28"/>
          <w:szCs w:val="28"/>
        </w:rPr>
        <w:t>2,4</w:t>
      </w:r>
      <w:r w:rsidRPr="00315EB2">
        <w:rPr>
          <w:kern w:val="2"/>
          <w:sz w:val="28"/>
          <w:szCs w:val="28"/>
        </w:rPr>
        <w:t xml:space="preserve"> тыс. рублей</w:t>
      </w:r>
      <w:r w:rsidR="00BA5DF0" w:rsidRPr="00315EB2">
        <w:rPr>
          <w:kern w:val="2"/>
          <w:sz w:val="28"/>
          <w:szCs w:val="28"/>
        </w:rPr>
        <w:t>;</w:t>
      </w:r>
    </w:p>
    <w:p w14:paraId="05014AF1" w14:textId="70D53FBF" w:rsidR="00BA5DF0" w:rsidRPr="00315EB2" w:rsidRDefault="00BA5DF0" w:rsidP="00BA5DF0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315EB2">
        <w:rPr>
          <w:kern w:val="2"/>
          <w:sz w:val="28"/>
          <w:szCs w:val="28"/>
        </w:rPr>
        <w:t>в рамках подпрограммы «Защита от чрезвычайных ситуаций» расходы составили 39,6 тыс. рублей, в том числе:</w:t>
      </w:r>
    </w:p>
    <w:p w14:paraId="00F88E19" w14:textId="764F290C" w:rsidR="00BA5DF0" w:rsidRPr="00315EB2" w:rsidRDefault="00BA5DF0" w:rsidP="00BA5DF0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315EB2">
        <w:rPr>
          <w:kern w:val="2"/>
          <w:sz w:val="28"/>
          <w:szCs w:val="28"/>
        </w:rPr>
        <w:t xml:space="preserve"> - </w:t>
      </w:r>
      <w:bookmarkEnd w:id="4"/>
      <w:r w:rsidRPr="00315EB2">
        <w:rPr>
          <w:kern w:val="2"/>
          <w:sz w:val="28"/>
          <w:szCs w:val="28"/>
        </w:rPr>
        <w:t>на приобретение оборудование для ПВР (пунктов временного размещения пострадавших в ЧС ) -5,4 тыс. рублей;</w:t>
      </w:r>
    </w:p>
    <w:p w14:paraId="5A701140" w14:textId="1CFB237F" w:rsidR="00BA5DF0" w:rsidRPr="00315EB2" w:rsidRDefault="00BA5DF0" w:rsidP="00BA5DF0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315EB2">
        <w:rPr>
          <w:kern w:val="2"/>
          <w:sz w:val="28"/>
          <w:szCs w:val="28"/>
        </w:rPr>
        <w:t>-на приобретение термометра медицинского инфракрасного, дезинфицирующих средств и средств индивидуальной защиты -6,7 тыс. рублей;</w:t>
      </w:r>
    </w:p>
    <w:p w14:paraId="10151FC4" w14:textId="1400A9F4" w:rsidR="00BA5DF0" w:rsidRPr="00315EB2" w:rsidRDefault="00BA5DF0" w:rsidP="00BA5DF0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315EB2">
        <w:rPr>
          <w:kern w:val="2"/>
          <w:sz w:val="28"/>
          <w:szCs w:val="28"/>
        </w:rPr>
        <w:t>-на дезинфекцию оборудования детских игровых площадок -7,5 тыс. рублей;</w:t>
      </w:r>
    </w:p>
    <w:p w14:paraId="1788CDDB" w14:textId="6BC718CD" w:rsidR="00BA5DF0" w:rsidRPr="00315EB2" w:rsidRDefault="00BA5DF0" w:rsidP="00BA5DF0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315EB2">
        <w:rPr>
          <w:kern w:val="2"/>
          <w:sz w:val="28"/>
          <w:szCs w:val="28"/>
        </w:rPr>
        <w:t>-</w:t>
      </w:r>
      <w:r w:rsidRPr="00315EB2">
        <w:t xml:space="preserve"> </w:t>
      </w:r>
      <w:r w:rsidRPr="00315EB2">
        <w:rPr>
          <w:kern w:val="2"/>
          <w:sz w:val="28"/>
          <w:szCs w:val="28"/>
        </w:rPr>
        <w:t>на приобретение рециркулятора воздуха в СДК с.Лопанка- 20,0 тыс. рублей.</w:t>
      </w:r>
    </w:p>
    <w:p w14:paraId="4363D084" w14:textId="24A2E06F" w:rsidR="006049EE" w:rsidRPr="00F04695" w:rsidRDefault="006049EE" w:rsidP="00BA5DF0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04695">
        <w:rPr>
          <w:kern w:val="2"/>
          <w:sz w:val="28"/>
          <w:szCs w:val="28"/>
        </w:rPr>
        <w:lastRenderedPageBreak/>
        <w:t xml:space="preserve">2. Результаты реализации основных </w:t>
      </w:r>
      <w:r w:rsidRPr="00F04695">
        <w:rPr>
          <w:kern w:val="2"/>
          <w:sz w:val="28"/>
          <w:szCs w:val="28"/>
        </w:rPr>
        <w:br/>
        <w:t>мероприятий подпрограмм муниципальной программы</w:t>
      </w:r>
    </w:p>
    <w:p w14:paraId="67434340" w14:textId="77777777" w:rsidR="006049EE" w:rsidRPr="00F04695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1A77CC4A" w14:textId="61964580" w:rsidR="006049EE" w:rsidRPr="00F04695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04695">
        <w:rPr>
          <w:kern w:val="2"/>
          <w:sz w:val="28"/>
          <w:szCs w:val="28"/>
        </w:rPr>
        <w:t>Муниципальная программа включает в себя следующие подпрограммы:</w:t>
      </w:r>
    </w:p>
    <w:p w14:paraId="5CF53104" w14:textId="5A54EE3A" w:rsidR="007B7119" w:rsidRPr="00F04695" w:rsidRDefault="007B7119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04695">
        <w:rPr>
          <w:kern w:val="2"/>
          <w:sz w:val="28"/>
          <w:szCs w:val="28"/>
        </w:rPr>
        <w:t>Подпрограмма 1 – «Пожарная безопасность» (далее – Подпрограмма 1).</w:t>
      </w:r>
    </w:p>
    <w:p w14:paraId="00E4E4CA" w14:textId="3C1CE7BA" w:rsidR="006049EE" w:rsidRPr="00F04695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04695">
        <w:rPr>
          <w:kern w:val="2"/>
          <w:sz w:val="28"/>
          <w:szCs w:val="28"/>
        </w:rPr>
        <w:t xml:space="preserve">Подпрограмма </w:t>
      </w:r>
      <w:r w:rsidR="007B7119" w:rsidRPr="00F04695">
        <w:rPr>
          <w:kern w:val="2"/>
          <w:sz w:val="28"/>
          <w:szCs w:val="28"/>
        </w:rPr>
        <w:t>2</w:t>
      </w:r>
      <w:r w:rsidRPr="00F04695">
        <w:rPr>
          <w:kern w:val="2"/>
          <w:sz w:val="28"/>
          <w:szCs w:val="28"/>
        </w:rPr>
        <w:t xml:space="preserve"> – «Защита населения от чрезвычайных ситуаций» (далее – Подпрограмма </w:t>
      </w:r>
      <w:r w:rsidR="007B7119" w:rsidRPr="00F04695">
        <w:rPr>
          <w:kern w:val="2"/>
          <w:sz w:val="28"/>
          <w:szCs w:val="28"/>
        </w:rPr>
        <w:t>2</w:t>
      </w:r>
      <w:r w:rsidRPr="00F04695">
        <w:rPr>
          <w:kern w:val="2"/>
          <w:sz w:val="28"/>
          <w:szCs w:val="28"/>
        </w:rPr>
        <w:t>);</w:t>
      </w:r>
    </w:p>
    <w:p w14:paraId="267CA768" w14:textId="77777777" w:rsidR="006049EE" w:rsidRPr="00F04695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04695">
        <w:rPr>
          <w:kern w:val="2"/>
          <w:sz w:val="28"/>
          <w:szCs w:val="28"/>
        </w:rPr>
        <w:t>Подпрограмма 3 – «Обеспечение безопасности на воде».</w:t>
      </w:r>
    </w:p>
    <w:p w14:paraId="03E98547" w14:textId="0BBDA091" w:rsidR="006049EE" w:rsidRPr="00F04695" w:rsidRDefault="006049EE" w:rsidP="00603DB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04695">
        <w:rPr>
          <w:kern w:val="2"/>
          <w:sz w:val="28"/>
          <w:szCs w:val="28"/>
        </w:rPr>
        <w:t xml:space="preserve">В рамках реализации Подпрограммы </w:t>
      </w:r>
      <w:r w:rsidR="007B7119" w:rsidRPr="00F04695">
        <w:rPr>
          <w:kern w:val="2"/>
          <w:sz w:val="28"/>
          <w:szCs w:val="28"/>
        </w:rPr>
        <w:t>1</w:t>
      </w:r>
      <w:r w:rsidRPr="00F04695">
        <w:rPr>
          <w:kern w:val="2"/>
          <w:sz w:val="28"/>
          <w:szCs w:val="28"/>
        </w:rPr>
        <w:t xml:space="preserve"> в </w:t>
      </w:r>
      <w:r w:rsidR="006F71E7" w:rsidRPr="00F04695">
        <w:rPr>
          <w:kern w:val="2"/>
          <w:sz w:val="28"/>
          <w:szCs w:val="28"/>
        </w:rPr>
        <w:t>2020</w:t>
      </w:r>
      <w:r w:rsidRPr="00F04695">
        <w:rPr>
          <w:kern w:val="2"/>
          <w:sz w:val="28"/>
          <w:szCs w:val="28"/>
        </w:rPr>
        <w:t xml:space="preserve"> году выполнены следующие основные мероприятия:</w:t>
      </w:r>
    </w:p>
    <w:p w14:paraId="40EF19D4" w14:textId="4F555402" w:rsidR="00434327" w:rsidRPr="00F04695" w:rsidRDefault="00315EB2" w:rsidP="007B71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4695">
        <w:rPr>
          <w:sz w:val="28"/>
          <w:szCs w:val="28"/>
        </w:rPr>
        <w:t>-</w:t>
      </w:r>
      <w:r w:rsidR="006049EE" w:rsidRPr="00F04695">
        <w:rPr>
          <w:sz w:val="28"/>
          <w:szCs w:val="28"/>
        </w:rPr>
        <w:t xml:space="preserve"> </w:t>
      </w:r>
      <w:bookmarkStart w:id="5" w:name="OLE_LINK100"/>
      <w:bookmarkStart w:id="6" w:name="OLE_LINK101"/>
      <w:r w:rsidR="007B7119" w:rsidRPr="00F04695">
        <w:rPr>
          <w:sz w:val="28"/>
          <w:szCs w:val="28"/>
        </w:rPr>
        <w:t xml:space="preserve">приобретение знаков  "Пожарный гидрант"– </w:t>
      </w:r>
      <w:bookmarkEnd w:id="5"/>
      <w:bookmarkEnd w:id="6"/>
      <w:r w:rsidRPr="00F04695">
        <w:rPr>
          <w:sz w:val="28"/>
          <w:szCs w:val="28"/>
        </w:rPr>
        <w:t>3</w:t>
      </w:r>
      <w:r w:rsidR="007B7119" w:rsidRPr="00F04695">
        <w:rPr>
          <w:sz w:val="28"/>
          <w:szCs w:val="28"/>
        </w:rPr>
        <w:t>,0 тыс. рублей.</w:t>
      </w:r>
    </w:p>
    <w:p w14:paraId="18E1BF70" w14:textId="1784C146" w:rsidR="00434327" w:rsidRPr="00F04695" w:rsidRDefault="00434327" w:rsidP="007B71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4695">
        <w:rPr>
          <w:sz w:val="28"/>
          <w:szCs w:val="28"/>
        </w:rPr>
        <w:t xml:space="preserve">В рамках реализации Подпрограммы 2 в </w:t>
      </w:r>
      <w:r w:rsidR="006F71E7" w:rsidRPr="00F04695">
        <w:rPr>
          <w:sz w:val="28"/>
          <w:szCs w:val="28"/>
        </w:rPr>
        <w:t>2020</w:t>
      </w:r>
      <w:r w:rsidRPr="00F04695">
        <w:rPr>
          <w:sz w:val="28"/>
          <w:szCs w:val="28"/>
        </w:rPr>
        <w:t xml:space="preserve"> году </w:t>
      </w:r>
      <w:r w:rsidR="00315EB2" w:rsidRPr="00F04695">
        <w:rPr>
          <w:sz w:val="28"/>
          <w:szCs w:val="28"/>
        </w:rPr>
        <w:t xml:space="preserve">выполнены следующие </w:t>
      </w:r>
      <w:r w:rsidRPr="00F04695">
        <w:rPr>
          <w:sz w:val="28"/>
          <w:szCs w:val="28"/>
        </w:rPr>
        <w:t>мероприятия</w:t>
      </w:r>
      <w:r w:rsidR="00315EB2" w:rsidRPr="00F04695">
        <w:rPr>
          <w:sz w:val="28"/>
          <w:szCs w:val="28"/>
        </w:rPr>
        <w:t>:</w:t>
      </w:r>
    </w:p>
    <w:p w14:paraId="2B832AAA" w14:textId="2ECEC5F0" w:rsidR="00315EB2" w:rsidRPr="00F04695" w:rsidRDefault="00315EB2" w:rsidP="00315E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4695">
        <w:rPr>
          <w:sz w:val="28"/>
          <w:szCs w:val="28"/>
        </w:rPr>
        <w:t>-  приобретение оборудования для ПВР (пунктов временного размещения пострадавших в ЧС ) -5,4 тыс. рублей;</w:t>
      </w:r>
    </w:p>
    <w:p w14:paraId="62089658" w14:textId="3D120893" w:rsidR="00315EB2" w:rsidRPr="00F04695" w:rsidRDefault="00315EB2" w:rsidP="00315E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4695">
        <w:rPr>
          <w:sz w:val="28"/>
          <w:szCs w:val="28"/>
        </w:rPr>
        <w:t>- приобретение термометра медицинского инфракрасного, дезинфицирующих средств и средств индивидуальной защиты -6,7 тыс. рублей;</w:t>
      </w:r>
    </w:p>
    <w:p w14:paraId="7E7C9EF5" w14:textId="779D2384" w:rsidR="00315EB2" w:rsidRPr="00F04695" w:rsidRDefault="00315EB2" w:rsidP="00315E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4695">
        <w:rPr>
          <w:sz w:val="28"/>
          <w:szCs w:val="28"/>
        </w:rPr>
        <w:t>-дезинфекция оборудования детских игровых площадок -7,5 тыс. рублей;</w:t>
      </w:r>
    </w:p>
    <w:p w14:paraId="6E0EEC68" w14:textId="35225151" w:rsidR="00315EB2" w:rsidRPr="00F04695" w:rsidRDefault="00315EB2" w:rsidP="00315E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4695">
        <w:rPr>
          <w:sz w:val="28"/>
          <w:szCs w:val="28"/>
        </w:rPr>
        <w:t>- приобретение рециркулятора воздуха в СДК с.Лопанка- 20,0 тыс. рублей.</w:t>
      </w:r>
    </w:p>
    <w:p w14:paraId="3321F3AE" w14:textId="77777777" w:rsidR="00315EB2" w:rsidRPr="00F04695" w:rsidRDefault="00315EB2" w:rsidP="007B71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B0C7303" w14:textId="62008356" w:rsidR="006049EE" w:rsidRPr="00F04695" w:rsidRDefault="006049EE" w:rsidP="007B7119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F04695">
        <w:rPr>
          <w:kern w:val="2"/>
          <w:sz w:val="28"/>
          <w:szCs w:val="28"/>
        </w:rPr>
        <w:t xml:space="preserve">В рамках реализации Подпрограммы 3 в </w:t>
      </w:r>
      <w:r w:rsidR="006F71E7" w:rsidRPr="00F04695">
        <w:rPr>
          <w:kern w:val="2"/>
          <w:sz w:val="28"/>
          <w:szCs w:val="28"/>
        </w:rPr>
        <w:t>2020</w:t>
      </w:r>
      <w:r w:rsidRPr="00F04695">
        <w:rPr>
          <w:kern w:val="2"/>
          <w:sz w:val="28"/>
          <w:szCs w:val="28"/>
        </w:rPr>
        <w:t xml:space="preserve"> году выполнены следующие основные мероприятия:</w:t>
      </w:r>
    </w:p>
    <w:p w14:paraId="63762EAD" w14:textId="0FAC36E2" w:rsidR="00434327" w:rsidRPr="00F04695" w:rsidRDefault="00434327" w:rsidP="004343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4695">
        <w:rPr>
          <w:sz w:val="28"/>
          <w:szCs w:val="28"/>
        </w:rPr>
        <w:t xml:space="preserve">-  </w:t>
      </w:r>
      <w:bookmarkStart w:id="7" w:name="OLE_LINK125"/>
      <w:bookmarkStart w:id="8" w:name="OLE_LINK126"/>
      <w:r w:rsidRPr="00F04695">
        <w:rPr>
          <w:sz w:val="28"/>
          <w:szCs w:val="28"/>
        </w:rPr>
        <w:t>бактериологическое исследование, определение физико- химических показателей воды открытых  водоемов- 1</w:t>
      </w:r>
      <w:r w:rsidR="00315EB2" w:rsidRPr="00F04695">
        <w:rPr>
          <w:sz w:val="28"/>
          <w:szCs w:val="28"/>
        </w:rPr>
        <w:t xml:space="preserve">2,9 </w:t>
      </w:r>
      <w:r w:rsidRPr="00F04695">
        <w:rPr>
          <w:sz w:val="28"/>
          <w:szCs w:val="28"/>
        </w:rPr>
        <w:t>тыс. рублей;</w:t>
      </w:r>
    </w:p>
    <w:p w14:paraId="1BC2D8E9" w14:textId="77777777" w:rsidR="00315EB2" w:rsidRPr="00F04695" w:rsidRDefault="00434327" w:rsidP="00315E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4695">
        <w:rPr>
          <w:sz w:val="28"/>
          <w:szCs w:val="28"/>
        </w:rPr>
        <w:t xml:space="preserve">- </w:t>
      </w:r>
      <w:bookmarkEnd w:id="7"/>
      <w:bookmarkEnd w:id="8"/>
      <w:r w:rsidR="00315EB2" w:rsidRPr="00F04695">
        <w:rPr>
          <w:sz w:val="28"/>
          <w:szCs w:val="28"/>
        </w:rPr>
        <w:t xml:space="preserve"> приобретение информационных табличек « Купание запрещено» -2,4 тыс. рублей.</w:t>
      </w:r>
    </w:p>
    <w:p w14:paraId="1FD86738" w14:textId="39F58A2E" w:rsidR="006049EE" w:rsidRPr="00F04695" w:rsidRDefault="006049EE" w:rsidP="00315EB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04695">
        <w:rPr>
          <w:sz w:val="28"/>
          <w:szCs w:val="28"/>
        </w:rPr>
        <w:t>Сведения о выполнении основных мероприятий подпрограмм и контрольных событий муниципальной программы Лопанского сельского поселения</w:t>
      </w:r>
      <w:r w:rsidRPr="00F04695">
        <w:rPr>
          <w:kern w:val="2"/>
          <w:sz w:val="28"/>
          <w:szCs w:val="28"/>
        </w:rPr>
        <w:t xml:space="preserve"> «Защита населения и территории от чрезвычайных ситуаций</w:t>
      </w:r>
      <w:r w:rsidR="00434327" w:rsidRPr="00F04695">
        <w:rPr>
          <w:kern w:val="2"/>
          <w:sz w:val="28"/>
          <w:szCs w:val="28"/>
        </w:rPr>
        <w:t>,</w:t>
      </w:r>
      <w:r w:rsidRPr="00F04695">
        <w:rPr>
          <w:kern w:val="2"/>
          <w:sz w:val="28"/>
          <w:szCs w:val="28"/>
        </w:rPr>
        <w:t xml:space="preserve"> обеспечение пожарной безопасности и безопасности людей на водных объектах</w:t>
      </w:r>
      <w:r w:rsidRPr="00F04695">
        <w:rPr>
          <w:sz w:val="28"/>
          <w:szCs w:val="28"/>
        </w:rPr>
        <w:t xml:space="preserve">" за </w:t>
      </w:r>
      <w:r w:rsidR="006F71E7" w:rsidRPr="00F04695">
        <w:rPr>
          <w:sz w:val="28"/>
          <w:szCs w:val="28"/>
        </w:rPr>
        <w:t>2020</w:t>
      </w:r>
      <w:r w:rsidRPr="00F04695">
        <w:rPr>
          <w:sz w:val="28"/>
          <w:szCs w:val="28"/>
        </w:rPr>
        <w:t xml:space="preserve"> год приведены в приложении 1.</w:t>
      </w:r>
    </w:p>
    <w:p w14:paraId="4BFC813F" w14:textId="77777777" w:rsidR="006049EE" w:rsidRPr="006F71E7" w:rsidRDefault="006049EE" w:rsidP="00F85A83">
      <w:pPr>
        <w:spacing w:line="232" w:lineRule="auto"/>
        <w:jc w:val="both"/>
        <w:rPr>
          <w:color w:val="FF0000"/>
          <w:kern w:val="2"/>
          <w:sz w:val="28"/>
          <w:szCs w:val="28"/>
        </w:rPr>
      </w:pPr>
    </w:p>
    <w:p w14:paraId="30F726AE" w14:textId="77777777" w:rsidR="006049EE" w:rsidRPr="00F04695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F04695">
        <w:rPr>
          <w:kern w:val="2"/>
          <w:sz w:val="28"/>
          <w:szCs w:val="28"/>
        </w:rPr>
        <w:t xml:space="preserve">3. Анализ факторов, повлиявших </w:t>
      </w:r>
      <w:r w:rsidRPr="00F04695">
        <w:rPr>
          <w:kern w:val="2"/>
          <w:sz w:val="28"/>
          <w:szCs w:val="28"/>
        </w:rPr>
        <w:br/>
        <w:t>на ход реализации муниципальной программы</w:t>
      </w:r>
    </w:p>
    <w:p w14:paraId="14939E0E" w14:textId="77777777" w:rsidR="006049EE" w:rsidRPr="00F04695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7E234571" w14:textId="77777777" w:rsidR="006049EE" w:rsidRPr="00F04695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04695">
        <w:rPr>
          <w:kern w:val="2"/>
          <w:sz w:val="28"/>
          <w:szCs w:val="28"/>
        </w:rPr>
        <w:t>Запланированные денежные средства  на мероприятия программы реализованы в полном объеме.</w:t>
      </w:r>
    </w:p>
    <w:p w14:paraId="2A2BEF65" w14:textId="77777777" w:rsidR="006049EE" w:rsidRPr="00F04695" w:rsidRDefault="006049EE" w:rsidP="0099640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695">
        <w:rPr>
          <w:rFonts w:ascii="Times New Roman" w:hAnsi="Times New Roman" w:cs="Times New Roman"/>
          <w:sz w:val="28"/>
          <w:szCs w:val="28"/>
        </w:rPr>
        <w:t>Постоянный контроль за ходом реализации муниципальной программы обеспечил достижение основных параметров в рамках выделенных на это средств местного бюджетов в установленные сроки.</w:t>
      </w:r>
    </w:p>
    <w:p w14:paraId="728BCC88" w14:textId="77777777" w:rsidR="006049EE" w:rsidRPr="00692D34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692D34">
        <w:rPr>
          <w:kern w:val="2"/>
          <w:sz w:val="28"/>
          <w:szCs w:val="28"/>
        </w:rPr>
        <w:t xml:space="preserve">4. Сведения об использовании бюджетных ассигнований </w:t>
      </w:r>
      <w:r w:rsidRPr="00692D34">
        <w:rPr>
          <w:kern w:val="2"/>
          <w:sz w:val="28"/>
          <w:szCs w:val="28"/>
        </w:rPr>
        <w:br/>
        <w:t>и внебюджетных средств на реализацию муниципальной программы</w:t>
      </w:r>
    </w:p>
    <w:p w14:paraId="78326B3F" w14:textId="77777777" w:rsidR="006049EE" w:rsidRPr="00692D34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41495B2E" w14:textId="6C74015E" w:rsidR="006049EE" w:rsidRPr="00692D34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692D34">
        <w:rPr>
          <w:kern w:val="2"/>
          <w:sz w:val="28"/>
          <w:szCs w:val="28"/>
        </w:rPr>
        <w:t xml:space="preserve">На реализацию мероприятий Подпрограммы 1 на </w:t>
      </w:r>
      <w:r w:rsidR="006F71E7" w:rsidRPr="00692D34">
        <w:rPr>
          <w:kern w:val="2"/>
          <w:sz w:val="28"/>
          <w:szCs w:val="28"/>
        </w:rPr>
        <w:t>2020</w:t>
      </w:r>
      <w:r w:rsidRPr="00692D34">
        <w:rPr>
          <w:kern w:val="2"/>
          <w:sz w:val="28"/>
          <w:szCs w:val="28"/>
        </w:rPr>
        <w:t xml:space="preserve"> год было предусмотрено</w:t>
      </w:r>
      <w:r w:rsidR="00005BEB" w:rsidRPr="00692D34">
        <w:rPr>
          <w:kern w:val="2"/>
          <w:sz w:val="28"/>
          <w:szCs w:val="28"/>
        </w:rPr>
        <w:t xml:space="preserve"> </w:t>
      </w:r>
      <w:r w:rsidR="00F04695" w:rsidRPr="00692D34">
        <w:rPr>
          <w:kern w:val="2"/>
          <w:sz w:val="28"/>
          <w:szCs w:val="28"/>
        </w:rPr>
        <w:t>3</w:t>
      </w:r>
      <w:r w:rsidR="00005BEB" w:rsidRPr="00692D34">
        <w:rPr>
          <w:kern w:val="2"/>
          <w:sz w:val="28"/>
          <w:szCs w:val="28"/>
        </w:rPr>
        <w:t>,0</w:t>
      </w:r>
      <w:r w:rsidRPr="00692D34">
        <w:rPr>
          <w:kern w:val="2"/>
          <w:sz w:val="28"/>
          <w:szCs w:val="28"/>
        </w:rPr>
        <w:t xml:space="preserve"> тыс. рублей.</w:t>
      </w:r>
    </w:p>
    <w:p w14:paraId="363BC0F7" w14:textId="02802709" w:rsidR="006049EE" w:rsidRPr="00692D34" w:rsidRDefault="00005BEB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692D34">
        <w:rPr>
          <w:kern w:val="2"/>
          <w:sz w:val="28"/>
          <w:szCs w:val="28"/>
        </w:rPr>
        <w:lastRenderedPageBreak/>
        <w:t xml:space="preserve">Освоено в рамках реализации Подпрограммы 1 – </w:t>
      </w:r>
      <w:r w:rsidR="00F04695" w:rsidRPr="00692D34">
        <w:rPr>
          <w:kern w:val="2"/>
          <w:sz w:val="28"/>
          <w:szCs w:val="28"/>
        </w:rPr>
        <w:t>3</w:t>
      </w:r>
      <w:r w:rsidRPr="00692D34">
        <w:rPr>
          <w:kern w:val="2"/>
          <w:sz w:val="28"/>
          <w:szCs w:val="28"/>
        </w:rPr>
        <w:t>,0 тыс. рублей, в том числе средств:</w:t>
      </w:r>
    </w:p>
    <w:p w14:paraId="64156B5E" w14:textId="30309AAD" w:rsidR="00005BEB" w:rsidRPr="00692D34" w:rsidRDefault="00005BEB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692D34">
        <w:rPr>
          <w:kern w:val="2"/>
          <w:sz w:val="28"/>
          <w:szCs w:val="28"/>
        </w:rPr>
        <w:t xml:space="preserve">местного бюджета – </w:t>
      </w:r>
      <w:r w:rsidR="00F04695" w:rsidRPr="00692D34">
        <w:rPr>
          <w:kern w:val="2"/>
          <w:sz w:val="28"/>
          <w:szCs w:val="28"/>
        </w:rPr>
        <w:t>3</w:t>
      </w:r>
      <w:r w:rsidRPr="00692D34">
        <w:rPr>
          <w:kern w:val="2"/>
          <w:sz w:val="28"/>
          <w:szCs w:val="28"/>
        </w:rPr>
        <w:t>,0 тыс. рублей.</w:t>
      </w:r>
    </w:p>
    <w:p w14:paraId="7D66E454" w14:textId="3CE601BB" w:rsidR="006049EE" w:rsidRPr="00692D34" w:rsidRDefault="006049EE" w:rsidP="00005BEB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692D34">
        <w:rPr>
          <w:kern w:val="2"/>
          <w:sz w:val="28"/>
          <w:szCs w:val="28"/>
        </w:rPr>
        <w:t xml:space="preserve">На реализацию мероприятий Подпрограммы 2 на </w:t>
      </w:r>
      <w:r w:rsidR="006F71E7" w:rsidRPr="00692D34">
        <w:rPr>
          <w:kern w:val="2"/>
          <w:sz w:val="28"/>
          <w:szCs w:val="28"/>
        </w:rPr>
        <w:t>2020</w:t>
      </w:r>
      <w:r w:rsidRPr="00692D34">
        <w:rPr>
          <w:kern w:val="2"/>
          <w:sz w:val="28"/>
          <w:szCs w:val="28"/>
        </w:rPr>
        <w:t xml:space="preserve"> год было предусмотрено </w:t>
      </w:r>
      <w:r w:rsidR="00F04695" w:rsidRPr="00692D34">
        <w:rPr>
          <w:kern w:val="2"/>
          <w:sz w:val="28"/>
          <w:szCs w:val="28"/>
        </w:rPr>
        <w:t>39,8</w:t>
      </w:r>
      <w:r w:rsidRPr="00692D34">
        <w:rPr>
          <w:kern w:val="2"/>
          <w:sz w:val="28"/>
          <w:szCs w:val="28"/>
        </w:rPr>
        <w:t xml:space="preserve"> тыс. рублей</w:t>
      </w:r>
      <w:bookmarkStart w:id="9" w:name="OLE_LINK12"/>
      <w:r w:rsidR="00005BEB" w:rsidRPr="00692D34">
        <w:rPr>
          <w:kern w:val="2"/>
          <w:sz w:val="28"/>
          <w:szCs w:val="28"/>
        </w:rPr>
        <w:t>.</w:t>
      </w:r>
    </w:p>
    <w:p w14:paraId="3B5D3494" w14:textId="74A4CF4B" w:rsidR="00F04695" w:rsidRPr="00692D34" w:rsidRDefault="00F04695" w:rsidP="00F04695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692D34">
        <w:rPr>
          <w:kern w:val="2"/>
          <w:sz w:val="28"/>
          <w:szCs w:val="28"/>
        </w:rPr>
        <w:t>Освоено в рамках реализации Подпрограммы 2 – 39,6 тыс. рублей, в том числе средств:</w:t>
      </w:r>
    </w:p>
    <w:p w14:paraId="33157F5B" w14:textId="599D3CBE" w:rsidR="00005BEB" w:rsidRPr="00692D34" w:rsidRDefault="00F04695" w:rsidP="00F04695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692D34">
        <w:rPr>
          <w:kern w:val="2"/>
          <w:sz w:val="28"/>
          <w:szCs w:val="28"/>
        </w:rPr>
        <w:t>местного бюджета – 39,6 тыс. рублей.</w:t>
      </w:r>
    </w:p>
    <w:bookmarkEnd w:id="9"/>
    <w:p w14:paraId="6F5270EF" w14:textId="229112BB" w:rsidR="006049EE" w:rsidRPr="00692D34" w:rsidRDefault="006049EE" w:rsidP="00005BEB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692D34">
        <w:rPr>
          <w:kern w:val="2"/>
          <w:sz w:val="28"/>
          <w:szCs w:val="28"/>
        </w:rPr>
        <w:t xml:space="preserve">На реализацию мероприятий Подпрограммы 3 на </w:t>
      </w:r>
      <w:r w:rsidR="006F71E7" w:rsidRPr="00692D34">
        <w:rPr>
          <w:kern w:val="2"/>
          <w:sz w:val="28"/>
          <w:szCs w:val="28"/>
        </w:rPr>
        <w:t>2020</w:t>
      </w:r>
      <w:r w:rsidRPr="00692D34">
        <w:rPr>
          <w:kern w:val="2"/>
          <w:sz w:val="28"/>
          <w:szCs w:val="28"/>
        </w:rPr>
        <w:t xml:space="preserve"> год было предусмотрено </w:t>
      </w:r>
      <w:r w:rsidR="00F04695" w:rsidRPr="00692D34">
        <w:rPr>
          <w:kern w:val="2"/>
          <w:sz w:val="28"/>
          <w:szCs w:val="28"/>
        </w:rPr>
        <w:t>15,3</w:t>
      </w:r>
      <w:r w:rsidRPr="00692D34">
        <w:rPr>
          <w:kern w:val="2"/>
          <w:sz w:val="28"/>
          <w:szCs w:val="28"/>
        </w:rPr>
        <w:t xml:space="preserve"> тыс. рублей, в том числе за счет средств:</w:t>
      </w:r>
    </w:p>
    <w:p w14:paraId="48C37BEE" w14:textId="77777777" w:rsidR="006049EE" w:rsidRPr="00692D34" w:rsidRDefault="006049EE" w:rsidP="00321B3E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0E764416" w14:textId="53B6676C" w:rsidR="006049EE" w:rsidRPr="00692D34" w:rsidRDefault="006049EE" w:rsidP="00321B3E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692D34">
        <w:rPr>
          <w:kern w:val="2"/>
          <w:sz w:val="28"/>
          <w:szCs w:val="28"/>
        </w:rPr>
        <w:t xml:space="preserve">местного бюджета </w:t>
      </w:r>
      <w:r w:rsidR="00005BEB" w:rsidRPr="00692D34">
        <w:rPr>
          <w:kern w:val="2"/>
          <w:sz w:val="28"/>
          <w:szCs w:val="28"/>
        </w:rPr>
        <w:t>1</w:t>
      </w:r>
      <w:r w:rsidR="00F04695" w:rsidRPr="00692D34">
        <w:rPr>
          <w:kern w:val="2"/>
          <w:sz w:val="28"/>
          <w:szCs w:val="28"/>
        </w:rPr>
        <w:t>5,3</w:t>
      </w:r>
      <w:r w:rsidRPr="00692D34">
        <w:rPr>
          <w:kern w:val="2"/>
          <w:sz w:val="28"/>
          <w:szCs w:val="28"/>
        </w:rPr>
        <w:t xml:space="preserve"> тыс. рублей.</w:t>
      </w:r>
    </w:p>
    <w:p w14:paraId="6A1EC5AC" w14:textId="5378CACC" w:rsidR="006049EE" w:rsidRPr="00692D34" w:rsidRDefault="006049EE" w:rsidP="00321B3E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692D34">
        <w:rPr>
          <w:kern w:val="2"/>
          <w:sz w:val="28"/>
          <w:szCs w:val="28"/>
        </w:rPr>
        <w:t xml:space="preserve">Освоено в рамках реализации Подпрограммы 3 – </w:t>
      </w:r>
      <w:r w:rsidR="00005BEB" w:rsidRPr="00692D34">
        <w:rPr>
          <w:kern w:val="2"/>
          <w:sz w:val="28"/>
          <w:szCs w:val="28"/>
        </w:rPr>
        <w:t>1</w:t>
      </w:r>
      <w:r w:rsidR="00F04695" w:rsidRPr="00692D34">
        <w:rPr>
          <w:kern w:val="2"/>
          <w:sz w:val="28"/>
          <w:szCs w:val="28"/>
        </w:rPr>
        <w:t>5,3</w:t>
      </w:r>
      <w:r w:rsidRPr="00692D34">
        <w:rPr>
          <w:kern w:val="2"/>
          <w:sz w:val="28"/>
          <w:szCs w:val="28"/>
        </w:rPr>
        <w:t xml:space="preserve"> тыс. рублей, в том числе средств:</w:t>
      </w:r>
    </w:p>
    <w:p w14:paraId="399254D7" w14:textId="1A59D510" w:rsidR="006049EE" w:rsidRPr="00692D34" w:rsidRDefault="006049EE" w:rsidP="00321B3E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692D34">
        <w:rPr>
          <w:kern w:val="2"/>
          <w:sz w:val="28"/>
          <w:szCs w:val="28"/>
        </w:rPr>
        <w:t xml:space="preserve">местного бюджета – </w:t>
      </w:r>
      <w:r w:rsidR="00005BEB" w:rsidRPr="00692D34">
        <w:rPr>
          <w:kern w:val="2"/>
          <w:sz w:val="28"/>
          <w:szCs w:val="28"/>
        </w:rPr>
        <w:t>1</w:t>
      </w:r>
      <w:r w:rsidR="00F04695" w:rsidRPr="00692D34">
        <w:rPr>
          <w:kern w:val="2"/>
          <w:sz w:val="28"/>
          <w:szCs w:val="28"/>
        </w:rPr>
        <w:t>5,3</w:t>
      </w:r>
      <w:r w:rsidRPr="00692D34">
        <w:rPr>
          <w:kern w:val="2"/>
          <w:sz w:val="28"/>
          <w:szCs w:val="28"/>
        </w:rPr>
        <w:t xml:space="preserve"> тыс. рублей</w:t>
      </w:r>
    </w:p>
    <w:p w14:paraId="3DCD9186" w14:textId="7BB8010F" w:rsidR="006049EE" w:rsidRPr="00692D34" w:rsidRDefault="006049EE" w:rsidP="0040250B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692D34">
        <w:rPr>
          <w:kern w:val="2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</w:t>
      </w:r>
      <w:r w:rsidRPr="00692D34">
        <w:rPr>
          <w:sz w:val="28"/>
          <w:szCs w:val="28"/>
        </w:rPr>
        <w:t xml:space="preserve"> «Защита населения и территории от чрезвычайных ситуаций</w:t>
      </w:r>
      <w:r w:rsidR="00005BEB" w:rsidRPr="00692D34">
        <w:rPr>
          <w:sz w:val="28"/>
          <w:szCs w:val="28"/>
        </w:rPr>
        <w:t xml:space="preserve">, </w:t>
      </w:r>
      <w:r w:rsidRPr="00692D34">
        <w:rPr>
          <w:sz w:val="28"/>
          <w:szCs w:val="28"/>
        </w:rPr>
        <w:t xml:space="preserve">обеспечение пожарной безопасности и безопасности людей на водных объектах» за  </w:t>
      </w:r>
      <w:r w:rsidR="006F71E7" w:rsidRPr="00692D34">
        <w:rPr>
          <w:sz w:val="28"/>
          <w:szCs w:val="28"/>
        </w:rPr>
        <w:t>2020</w:t>
      </w:r>
      <w:r w:rsidRPr="00692D34">
        <w:rPr>
          <w:sz w:val="28"/>
          <w:szCs w:val="28"/>
        </w:rPr>
        <w:t xml:space="preserve"> . приведены</w:t>
      </w:r>
      <w:r w:rsidRPr="00692D34">
        <w:rPr>
          <w:kern w:val="2"/>
          <w:sz w:val="28"/>
          <w:szCs w:val="28"/>
        </w:rPr>
        <w:t xml:space="preserve"> в приложении № 2.</w:t>
      </w:r>
    </w:p>
    <w:p w14:paraId="12549E38" w14:textId="77777777" w:rsidR="006049EE" w:rsidRPr="00692D34" w:rsidRDefault="006049EE" w:rsidP="0040250B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53468A55" w14:textId="6ABEACC3" w:rsidR="006049EE" w:rsidRPr="00692D34" w:rsidRDefault="006049EE" w:rsidP="00321B3E">
      <w:pPr>
        <w:rPr>
          <w:sz w:val="28"/>
          <w:szCs w:val="28"/>
        </w:rPr>
      </w:pPr>
      <w:r w:rsidRPr="00692D34">
        <w:rPr>
          <w:sz w:val="28"/>
          <w:szCs w:val="28"/>
        </w:rPr>
        <w:t xml:space="preserve">5.Сведения о достижении значений показателей (индикаторов) муниципальной программы, подпрограмм муниципальной программы за </w:t>
      </w:r>
      <w:r w:rsidR="006F71E7" w:rsidRPr="00692D34">
        <w:rPr>
          <w:sz w:val="28"/>
          <w:szCs w:val="28"/>
        </w:rPr>
        <w:t>2020</w:t>
      </w:r>
      <w:r w:rsidRPr="00692D34">
        <w:rPr>
          <w:sz w:val="28"/>
          <w:szCs w:val="28"/>
        </w:rPr>
        <w:t xml:space="preserve"> год.</w:t>
      </w:r>
    </w:p>
    <w:p w14:paraId="5435BD5D" w14:textId="77777777" w:rsidR="006049EE" w:rsidRPr="00CA4E7D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2CAE7480" w14:textId="6631C22B" w:rsidR="006049EE" w:rsidRPr="00CA4E7D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A4E7D">
        <w:rPr>
          <w:kern w:val="2"/>
          <w:sz w:val="28"/>
          <w:szCs w:val="28"/>
        </w:rPr>
        <w:t xml:space="preserve">В рамках реализации муниципальной программы предусмотрено достижение </w:t>
      </w:r>
      <w:r w:rsidR="00CA4E7D" w:rsidRPr="00CA4E7D">
        <w:rPr>
          <w:kern w:val="2"/>
          <w:sz w:val="28"/>
          <w:szCs w:val="28"/>
        </w:rPr>
        <w:t>2</w:t>
      </w:r>
      <w:r w:rsidRPr="00CA4E7D">
        <w:rPr>
          <w:kern w:val="2"/>
          <w:sz w:val="28"/>
          <w:szCs w:val="28"/>
        </w:rPr>
        <w:t xml:space="preserve"> показателей.</w:t>
      </w:r>
    </w:p>
    <w:p w14:paraId="3BB81290" w14:textId="24BD6D7E" w:rsidR="006049EE" w:rsidRPr="00CA4E7D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A4E7D">
        <w:rPr>
          <w:kern w:val="2"/>
          <w:sz w:val="28"/>
          <w:szCs w:val="28"/>
        </w:rPr>
        <w:t xml:space="preserve">По итогам </w:t>
      </w:r>
      <w:r w:rsidR="006F71E7" w:rsidRPr="00CA4E7D">
        <w:rPr>
          <w:kern w:val="2"/>
          <w:sz w:val="28"/>
          <w:szCs w:val="28"/>
        </w:rPr>
        <w:t>2020</w:t>
      </w:r>
      <w:r w:rsidRPr="00CA4E7D">
        <w:rPr>
          <w:kern w:val="2"/>
          <w:sz w:val="28"/>
          <w:szCs w:val="28"/>
        </w:rPr>
        <w:t xml:space="preserve"> года достигнуты следующие показатели:</w:t>
      </w:r>
    </w:p>
    <w:p w14:paraId="583FA506" w14:textId="201B8495" w:rsidR="00CB2EDE" w:rsidRPr="00CA4E7D" w:rsidRDefault="006049EE" w:rsidP="00CB2EDE">
      <w:pPr>
        <w:spacing w:line="232" w:lineRule="auto"/>
        <w:ind w:firstLine="709"/>
        <w:jc w:val="both"/>
        <w:rPr>
          <w:bCs/>
          <w:sz w:val="28"/>
          <w:szCs w:val="28"/>
        </w:rPr>
      </w:pPr>
      <w:r w:rsidRPr="00CA4E7D">
        <w:rPr>
          <w:bCs/>
          <w:sz w:val="28"/>
          <w:szCs w:val="28"/>
        </w:rPr>
        <w:t xml:space="preserve"> </w:t>
      </w:r>
      <w:r w:rsidR="00CB2EDE" w:rsidRPr="00CA4E7D">
        <w:rPr>
          <w:bCs/>
          <w:sz w:val="28"/>
          <w:szCs w:val="28"/>
        </w:rPr>
        <w:t>- количество жителей участвующих в профилактических мероприятиях по предупреждению пожаров, чрезвычайных ситуаций и происшествий на водных объектах;</w:t>
      </w:r>
    </w:p>
    <w:p w14:paraId="14934B8D" w14:textId="30B6F5F3" w:rsidR="006049EE" w:rsidRPr="00CA4E7D" w:rsidRDefault="00CB2EDE" w:rsidP="00CB2EDE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A4E7D">
        <w:rPr>
          <w:bCs/>
          <w:sz w:val="28"/>
          <w:szCs w:val="28"/>
        </w:rPr>
        <w:t>- доля населения Лопанского сельского поселения, охваченного  системой оповещения</w:t>
      </w:r>
      <w:r w:rsidR="006049EE" w:rsidRPr="00CA4E7D">
        <w:rPr>
          <w:bCs/>
          <w:sz w:val="28"/>
          <w:szCs w:val="28"/>
        </w:rPr>
        <w:t>- охват населения, оповещаемого системой оповещения.</w:t>
      </w:r>
    </w:p>
    <w:p w14:paraId="71C61BCA" w14:textId="2E45D56B" w:rsidR="006049EE" w:rsidRPr="00CA4E7D" w:rsidRDefault="006049EE" w:rsidP="00E442DB">
      <w:pPr>
        <w:spacing w:line="232" w:lineRule="auto"/>
        <w:jc w:val="both"/>
        <w:rPr>
          <w:kern w:val="2"/>
          <w:sz w:val="28"/>
          <w:szCs w:val="28"/>
        </w:rPr>
      </w:pPr>
      <w:r w:rsidRPr="00CA4E7D">
        <w:rPr>
          <w:kern w:val="2"/>
          <w:sz w:val="28"/>
          <w:szCs w:val="28"/>
        </w:rPr>
        <w:t xml:space="preserve">В рамках реализации Подпрограммы 1 муниципальной программы предусмотрено достижение </w:t>
      </w:r>
      <w:r w:rsidR="00564DE4" w:rsidRPr="00CA4E7D">
        <w:rPr>
          <w:kern w:val="2"/>
          <w:sz w:val="28"/>
          <w:szCs w:val="28"/>
        </w:rPr>
        <w:t>1</w:t>
      </w:r>
      <w:r w:rsidRPr="00CA4E7D">
        <w:rPr>
          <w:kern w:val="2"/>
          <w:sz w:val="28"/>
          <w:szCs w:val="28"/>
        </w:rPr>
        <w:t xml:space="preserve"> показател</w:t>
      </w:r>
      <w:r w:rsidR="00564DE4" w:rsidRPr="00CA4E7D">
        <w:rPr>
          <w:kern w:val="2"/>
          <w:sz w:val="28"/>
          <w:szCs w:val="28"/>
        </w:rPr>
        <w:t>я</w:t>
      </w:r>
      <w:r w:rsidRPr="00CA4E7D">
        <w:rPr>
          <w:kern w:val="2"/>
          <w:sz w:val="28"/>
          <w:szCs w:val="28"/>
        </w:rPr>
        <w:t>.</w:t>
      </w:r>
    </w:p>
    <w:p w14:paraId="753F1877" w14:textId="04FAC0E8" w:rsidR="006049EE" w:rsidRPr="00CA4E7D" w:rsidRDefault="00564DE4" w:rsidP="00E442DB">
      <w:pPr>
        <w:spacing w:line="232" w:lineRule="auto"/>
        <w:jc w:val="both"/>
        <w:rPr>
          <w:kern w:val="2"/>
          <w:sz w:val="28"/>
          <w:szCs w:val="28"/>
        </w:rPr>
      </w:pPr>
      <w:r w:rsidRPr="00CA4E7D">
        <w:rPr>
          <w:kern w:val="2"/>
          <w:sz w:val="28"/>
          <w:szCs w:val="28"/>
        </w:rPr>
        <w:t>- доля населения Лопанского сельского поселения, обеспеченного противопожарным прикрытием в соответствии с установленными временными нормативами прибытия первого подразделения пожарной охраны к месту вызова.</w:t>
      </w:r>
      <w:r w:rsidR="006049EE" w:rsidRPr="00CA4E7D">
        <w:rPr>
          <w:kern w:val="2"/>
          <w:sz w:val="28"/>
          <w:szCs w:val="28"/>
        </w:rPr>
        <w:t xml:space="preserve"> </w:t>
      </w:r>
    </w:p>
    <w:p w14:paraId="109A8006" w14:textId="77777777" w:rsidR="006049EE" w:rsidRPr="00CA4E7D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A4E7D">
        <w:rPr>
          <w:kern w:val="2"/>
          <w:sz w:val="28"/>
          <w:szCs w:val="28"/>
        </w:rPr>
        <w:t>Исполнены в полном объеме.</w:t>
      </w:r>
    </w:p>
    <w:p w14:paraId="122E2426" w14:textId="0B153019" w:rsidR="006049EE" w:rsidRPr="00CA4E7D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A4E7D">
        <w:rPr>
          <w:kern w:val="2"/>
          <w:sz w:val="28"/>
          <w:szCs w:val="28"/>
        </w:rPr>
        <w:t xml:space="preserve">В рамках реализации Подпрограммы 2 муниципальной программы предусмотрено достижение </w:t>
      </w:r>
      <w:r w:rsidR="00564DE4" w:rsidRPr="00CA4E7D">
        <w:rPr>
          <w:kern w:val="2"/>
          <w:sz w:val="28"/>
          <w:szCs w:val="28"/>
        </w:rPr>
        <w:t>1</w:t>
      </w:r>
      <w:r w:rsidRPr="00CA4E7D">
        <w:rPr>
          <w:kern w:val="2"/>
          <w:sz w:val="28"/>
          <w:szCs w:val="28"/>
        </w:rPr>
        <w:t xml:space="preserve"> показател</w:t>
      </w:r>
      <w:r w:rsidR="00564DE4" w:rsidRPr="00CA4E7D">
        <w:rPr>
          <w:kern w:val="2"/>
          <w:sz w:val="28"/>
          <w:szCs w:val="28"/>
        </w:rPr>
        <w:t>я</w:t>
      </w:r>
      <w:r w:rsidRPr="00CA4E7D">
        <w:rPr>
          <w:kern w:val="2"/>
          <w:sz w:val="28"/>
          <w:szCs w:val="28"/>
        </w:rPr>
        <w:t>:</w:t>
      </w:r>
    </w:p>
    <w:p w14:paraId="68DB0DE0" w14:textId="77777777" w:rsidR="00564DE4" w:rsidRPr="00CA4E7D" w:rsidRDefault="00564DE4" w:rsidP="00C14AF3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A4E7D">
        <w:rPr>
          <w:kern w:val="2"/>
          <w:sz w:val="28"/>
          <w:szCs w:val="28"/>
        </w:rPr>
        <w:t>-доля населения Лопанского сельского поселения, охваченного современнными средствами оповещения.</w:t>
      </w:r>
    </w:p>
    <w:p w14:paraId="0852D846" w14:textId="77777777" w:rsidR="006049EE" w:rsidRPr="00CA4E7D" w:rsidRDefault="006049EE" w:rsidP="00A46543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bookmarkStart w:id="10" w:name="OLE_LINK70"/>
      <w:r w:rsidRPr="00CA4E7D">
        <w:rPr>
          <w:kern w:val="2"/>
          <w:sz w:val="28"/>
          <w:szCs w:val="28"/>
        </w:rPr>
        <w:t>Исполнено в полном объеме.</w:t>
      </w:r>
    </w:p>
    <w:bookmarkEnd w:id="10"/>
    <w:p w14:paraId="6D3FA083" w14:textId="77777777" w:rsidR="006049EE" w:rsidRPr="00CA4E7D" w:rsidRDefault="006049EE" w:rsidP="00C14AF3">
      <w:pPr>
        <w:spacing w:line="232" w:lineRule="auto"/>
        <w:ind w:firstLine="709"/>
        <w:jc w:val="both"/>
        <w:rPr>
          <w:bCs/>
          <w:sz w:val="28"/>
          <w:szCs w:val="28"/>
        </w:rPr>
      </w:pPr>
    </w:p>
    <w:p w14:paraId="3CFDAC70" w14:textId="4E13C0C6" w:rsidR="006049EE" w:rsidRPr="00CA4E7D" w:rsidRDefault="006049EE" w:rsidP="00A46543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A4E7D">
        <w:rPr>
          <w:kern w:val="2"/>
          <w:sz w:val="28"/>
          <w:szCs w:val="28"/>
        </w:rPr>
        <w:t xml:space="preserve">В рамках реализации Подпрограммы 3 муниципальной программы предусмотрено достижение </w:t>
      </w:r>
      <w:r w:rsidR="00564DE4" w:rsidRPr="00CA4E7D">
        <w:rPr>
          <w:kern w:val="2"/>
          <w:sz w:val="28"/>
          <w:szCs w:val="28"/>
        </w:rPr>
        <w:t>1</w:t>
      </w:r>
      <w:r w:rsidRPr="00CA4E7D">
        <w:rPr>
          <w:kern w:val="2"/>
          <w:sz w:val="28"/>
          <w:szCs w:val="28"/>
        </w:rPr>
        <w:t xml:space="preserve"> показател</w:t>
      </w:r>
      <w:r w:rsidR="00564DE4" w:rsidRPr="00CA4E7D">
        <w:rPr>
          <w:kern w:val="2"/>
          <w:sz w:val="28"/>
          <w:szCs w:val="28"/>
        </w:rPr>
        <w:t>я</w:t>
      </w:r>
      <w:r w:rsidRPr="00CA4E7D">
        <w:rPr>
          <w:kern w:val="2"/>
          <w:sz w:val="28"/>
          <w:szCs w:val="28"/>
        </w:rPr>
        <w:t>:</w:t>
      </w:r>
    </w:p>
    <w:p w14:paraId="576A86D1" w14:textId="77777777" w:rsidR="00564DE4" w:rsidRPr="00CA4E7D" w:rsidRDefault="00564DE4" w:rsidP="00F23853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A4E7D">
        <w:rPr>
          <w:kern w:val="2"/>
          <w:sz w:val="28"/>
          <w:szCs w:val="28"/>
        </w:rPr>
        <w:lastRenderedPageBreak/>
        <w:t>-доля населения Лопанского сельского поселения, охваченного информационными знаками, профилактическими выездами по предупреждению происшествий на водных объектах.</w:t>
      </w:r>
    </w:p>
    <w:p w14:paraId="4B7F167C" w14:textId="7ACB8218" w:rsidR="00564DE4" w:rsidRPr="00CA4E7D" w:rsidRDefault="00564DE4" w:rsidP="00F23853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A4E7D">
        <w:rPr>
          <w:kern w:val="2"/>
          <w:sz w:val="28"/>
          <w:szCs w:val="28"/>
        </w:rPr>
        <w:t>Исполнено в полном объеме.</w:t>
      </w:r>
    </w:p>
    <w:p w14:paraId="50E6CE69" w14:textId="2C81EC2C" w:rsidR="006049EE" w:rsidRPr="00CA4E7D" w:rsidRDefault="006049EE" w:rsidP="00F23853">
      <w:pPr>
        <w:spacing w:line="232" w:lineRule="auto"/>
        <w:ind w:firstLine="709"/>
        <w:jc w:val="both"/>
        <w:rPr>
          <w:sz w:val="28"/>
          <w:szCs w:val="28"/>
        </w:rPr>
        <w:sectPr w:rsidR="006049EE" w:rsidRPr="00CA4E7D" w:rsidSect="00BF24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  <w:r w:rsidRPr="00CA4E7D">
        <w:rPr>
          <w:kern w:val="2"/>
          <w:sz w:val="28"/>
          <w:szCs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Pr="00CA4E7D">
        <w:rPr>
          <w:kern w:val="2"/>
          <w:sz w:val="28"/>
          <w:szCs w:val="28"/>
        </w:rPr>
        <w:br/>
      </w:r>
      <w:r w:rsidR="006F71E7" w:rsidRPr="00CA4E7D">
        <w:rPr>
          <w:kern w:val="2"/>
          <w:sz w:val="28"/>
          <w:szCs w:val="28"/>
        </w:rPr>
        <w:t>2020</w:t>
      </w:r>
      <w:r w:rsidR="0071624F" w:rsidRPr="00CA4E7D">
        <w:rPr>
          <w:kern w:val="2"/>
          <w:sz w:val="28"/>
          <w:szCs w:val="28"/>
        </w:rPr>
        <w:t xml:space="preserve"> </w:t>
      </w:r>
      <w:r w:rsidRPr="00CA4E7D">
        <w:rPr>
          <w:kern w:val="2"/>
          <w:sz w:val="28"/>
          <w:szCs w:val="28"/>
        </w:rPr>
        <w:t>год приведены в приложении № 3.</w:t>
      </w:r>
    </w:p>
    <w:p w14:paraId="4189781F" w14:textId="77777777" w:rsidR="006049EE" w:rsidRPr="0043298D" w:rsidRDefault="006049EE" w:rsidP="0051233A">
      <w:pPr>
        <w:pStyle w:val="ConsPlusTitle"/>
        <w:jc w:val="center"/>
        <w:outlineLvl w:val="1"/>
        <w:rPr>
          <w:sz w:val="28"/>
          <w:szCs w:val="28"/>
        </w:rPr>
      </w:pPr>
      <w:r w:rsidRPr="0043298D">
        <w:rPr>
          <w:sz w:val="28"/>
          <w:szCs w:val="28"/>
        </w:rPr>
        <w:lastRenderedPageBreak/>
        <w:t>6. Информация о результатах оценки эффективности</w:t>
      </w:r>
    </w:p>
    <w:p w14:paraId="51D21F44" w14:textId="77777777" w:rsidR="006049EE" w:rsidRPr="0043298D" w:rsidRDefault="006049EE" w:rsidP="0051233A">
      <w:pPr>
        <w:pStyle w:val="ConsPlusTitle"/>
        <w:jc w:val="center"/>
        <w:rPr>
          <w:sz w:val="28"/>
          <w:szCs w:val="28"/>
        </w:rPr>
      </w:pPr>
      <w:r w:rsidRPr="0043298D">
        <w:rPr>
          <w:sz w:val="28"/>
          <w:szCs w:val="28"/>
        </w:rPr>
        <w:t>муниципальной программы</w:t>
      </w:r>
    </w:p>
    <w:p w14:paraId="05066406" w14:textId="77777777" w:rsidR="006049EE" w:rsidRPr="0043298D" w:rsidRDefault="006049EE" w:rsidP="00512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37F85E" w14:textId="38ADCD74" w:rsidR="006049EE" w:rsidRPr="0043298D" w:rsidRDefault="006049EE" w:rsidP="00512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98D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в </w:t>
      </w:r>
      <w:r w:rsidR="006F71E7" w:rsidRPr="0043298D">
        <w:rPr>
          <w:rFonts w:ascii="Times New Roman" w:hAnsi="Times New Roman" w:cs="Times New Roman"/>
          <w:sz w:val="28"/>
          <w:szCs w:val="28"/>
        </w:rPr>
        <w:t>2020</w:t>
      </w:r>
      <w:r w:rsidRPr="0043298D">
        <w:rPr>
          <w:rFonts w:ascii="Times New Roman" w:hAnsi="Times New Roman" w:cs="Times New Roman"/>
          <w:sz w:val="28"/>
          <w:szCs w:val="28"/>
        </w:rPr>
        <w:t xml:space="preserve"> году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3B402536" w14:textId="77777777" w:rsidR="006049EE" w:rsidRPr="0043298D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98D">
        <w:rPr>
          <w:rFonts w:ascii="Times New Roman" w:hAnsi="Times New Roman" w:cs="Times New Roman"/>
          <w:sz w:val="28"/>
          <w:szCs w:val="28"/>
        </w:rPr>
        <w:t>1. Степень достижения целей и решения задач подпрограмм и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14:paraId="26E05426" w14:textId="77777777" w:rsidR="006049EE" w:rsidRPr="0043298D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98D">
        <w:rPr>
          <w:rFonts w:ascii="Times New Roman" w:hAnsi="Times New Roman" w:cs="Times New Roman"/>
          <w:sz w:val="28"/>
          <w:szCs w:val="28"/>
        </w:rPr>
        <w:t>Эффективность хода реализации:</w:t>
      </w:r>
    </w:p>
    <w:p w14:paraId="0708ECE1" w14:textId="77777777" w:rsidR="006049EE" w:rsidRPr="0043298D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98D">
        <w:rPr>
          <w:rFonts w:ascii="Times New Roman" w:hAnsi="Times New Roman" w:cs="Times New Roman"/>
          <w:sz w:val="28"/>
          <w:szCs w:val="28"/>
        </w:rPr>
        <w:t>показателя (индикатора) 1 равна 1;</w:t>
      </w:r>
    </w:p>
    <w:p w14:paraId="7C743A9E" w14:textId="77777777" w:rsidR="006049EE" w:rsidRPr="0043298D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98D">
        <w:rPr>
          <w:rFonts w:ascii="Times New Roman" w:hAnsi="Times New Roman" w:cs="Times New Roman"/>
          <w:sz w:val="28"/>
          <w:szCs w:val="28"/>
        </w:rPr>
        <w:t>показателя (индикатора) 2 равна 1;</w:t>
      </w:r>
    </w:p>
    <w:p w14:paraId="11F9B929" w14:textId="0963E38F" w:rsidR="006049EE" w:rsidRPr="0043298D" w:rsidRDefault="006049EE" w:rsidP="008E5A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98D">
        <w:rPr>
          <w:rFonts w:ascii="Times New Roman" w:hAnsi="Times New Roman" w:cs="Times New Roman"/>
          <w:sz w:val="28"/>
          <w:szCs w:val="28"/>
        </w:rPr>
        <w:t xml:space="preserve">показателя (индикатора) </w:t>
      </w:r>
      <w:r w:rsidR="00372D1E" w:rsidRPr="0043298D">
        <w:rPr>
          <w:rFonts w:ascii="Times New Roman" w:hAnsi="Times New Roman" w:cs="Times New Roman"/>
          <w:sz w:val="28"/>
          <w:szCs w:val="28"/>
        </w:rPr>
        <w:t>3</w:t>
      </w:r>
      <w:r w:rsidRPr="0043298D">
        <w:rPr>
          <w:rFonts w:ascii="Times New Roman" w:hAnsi="Times New Roman" w:cs="Times New Roman"/>
          <w:sz w:val="28"/>
          <w:szCs w:val="28"/>
        </w:rPr>
        <w:t xml:space="preserve"> равна </w:t>
      </w:r>
      <w:r w:rsidR="00BD0F4F" w:rsidRPr="0043298D">
        <w:rPr>
          <w:rFonts w:ascii="Times New Roman" w:hAnsi="Times New Roman" w:cs="Times New Roman"/>
          <w:sz w:val="28"/>
          <w:szCs w:val="28"/>
        </w:rPr>
        <w:t>1</w:t>
      </w:r>
      <w:r w:rsidRPr="0043298D">
        <w:rPr>
          <w:rFonts w:ascii="Times New Roman" w:hAnsi="Times New Roman" w:cs="Times New Roman"/>
          <w:sz w:val="28"/>
          <w:szCs w:val="28"/>
        </w:rPr>
        <w:t>;</w:t>
      </w:r>
    </w:p>
    <w:p w14:paraId="344113D1" w14:textId="7365831D" w:rsidR="006049EE" w:rsidRPr="0043298D" w:rsidRDefault="006049EE" w:rsidP="008E5A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98D">
        <w:rPr>
          <w:rFonts w:ascii="Times New Roman" w:hAnsi="Times New Roman" w:cs="Times New Roman"/>
          <w:sz w:val="28"/>
          <w:szCs w:val="28"/>
        </w:rPr>
        <w:t xml:space="preserve">показателя (индикатора) </w:t>
      </w:r>
      <w:r w:rsidR="00372D1E" w:rsidRPr="0043298D">
        <w:rPr>
          <w:rFonts w:ascii="Times New Roman" w:hAnsi="Times New Roman" w:cs="Times New Roman"/>
          <w:sz w:val="28"/>
          <w:szCs w:val="28"/>
        </w:rPr>
        <w:t>4</w:t>
      </w:r>
      <w:r w:rsidRPr="0043298D">
        <w:rPr>
          <w:rFonts w:ascii="Times New Roman" w:hAnsi="Times New Roman" w:cs="Times New Roman"/>
          <w:sz w:val="28"/>
          <w:szCs w:val="28"/>
        </w:rPr>
        <w:t xml:space="preserve"> равна 1;.</w:t>
      </w:r>
    </w:p>
    <w:p w14:paraId="3FA1FC10" w14:textId="4A8F92D3" w:rsidR="006049EE" w:rsidRPr="0043298D" w:rsidRDefault="006049EE" w:rsidP="008E5A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98D">
        <w:rPr>
          <w:rFonts w:ascii="Times New Roman" w:hAnsi="Times New Roman" w:cs="Times New Roman"/>
          <w:sz w:val="28"/>
          <w:szCs w:val="28"/>
        </w:rPr>
        <w:t xml:space="preserve">показателя (индикатора) </w:t>
      </w:r>
      <w:r w:rsidR="00372D1E" w:rsidRPr="0043298D">
        <w:rPr>
          <w:rFonts w:ascii="Times New Roman" w:hAnsi="Times New Roman" w:cs="Times New Roman"/>
          <w:sz w:val="28"/>
          <w:szCs w:val="28"/>
        </w:rPr>
        <w:t>5</w:t>
      </w:r>
      <w:r w:rsidRPr="0043298D">
        <w:rPr>
          <w:rFonts w:ascii="Times New Roman" w:hAnsi="Times New Roman" w:cs="Times New Roman"/>
          <w:sz w:val="28"/>
          <w:szCs w:val="28"/>
        </w:rPr>
        <w:t xml:space="preserve"> равна 1;</w:t>
      </w:r>
    </w:p>
    <w:p w14:paraId="7339CBFD" w14:textId="77777777" w:rsidR="006049EE" w:rsidRPr="0043298D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5393E9" w14:textId="345A62E5" w:rsidR="006049EE" w:rsidRPr="0043298D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98D">
        <w:rPr>
          <w:rFonts w:ascii="Times New Roman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программы в </w:t>
      </w:r>
      <w:r w:rsidR="006F71E7" w:rsidRPr="0043298D">
        <w:rPr>
          <w:rFonts w:ascii="Times New Roman" w:hAnsi="Times New Roman" w:cs="Times New Roman"/>
          <w:sz w:val="28"/>
          <w:szCs w:val="28"/>
        </w:rPr>
        <w:t>2020</w:t>
      </w:r>
      <w:r w:rsidRPr="0043298D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0D45B6" w:rsidRPr="0043298D">
        <w:rPr>
          <w:rFonts w:ascii="Times New Roman" w:hAnsi="Times New Roman" w:cs="Times New Roman"/>
          <w:sz w:val="28"/>
          <w:szCs w:val="28"/>
        </w:rPr>
        <w:t>1,0,</w:t>
      </w:r>
      <w:r w:rsidRPr="0043298D">
        <w:rPr>
          <w:rFonts w:ascii="Times New Roman" w:hAnsi="Times New Roman" w:cs="Times New Roman"/>
          <w:sz w:val="28"/>
          <w:szCs w:val="28"/>
        </w:rPr>
        <w:t xml:space="preserve"> что характеризует </w:t>
      </w:r>
      <w:r w:rsidR="000D45B6" w:rsidRPr="0043298D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Pr="0043298D">
        <w:rPr>
          <w:rFonts w:ascii="Times New Roman" w:hAnsi="Times New Roman" w:cs="Times New Roman"/>
          <w:sz w:val="28"/>
          <w:szCs w:val="28"/>
        </w:rPr>
        <w:t>уровень эффективности реализации муниципальной программы по степени достижения целевых показателей.</w:t>
      </w:r>
    </w:p>
    <w:p w14:paraId="205E13CF" w14:textId="77777777" w:rsidR="006049EE" w:rsidRPr="0043298D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98D">
        <w:rPr>
          <w:rFonts w:ascii="Times New Roman" w:hAnsi="Times New Roman" w:cs="Times New Roman"/>
          <w:sz w:val="28"/>
          <w:szCs w:val="28"/>
        </w:rPr>
        <w:t xml:space="preserve">Обоснования отклонений значений показателей (индикаторов) от плановых значений приведены в </w:t>
      </w:r>
      <w:hyperlink w:anchor="Par1030" w:tooltip="СВЕДЕНИЯ" w:history="1">
        <w:r w:rsidRPr="0043298D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Pr="0043298D">
        <w:rPr>
          <w:rFonts w:ascii="Times New Roman" w:hAnsi="Times New Roman" w:cs="Times New Roman"/>
          <w:sz w:val="28"/>
          <w:szCs w:val="28"/>
        </w:rPr>
        <w:t>.</w:t>
      </w:r>
    </w:p>
    <w:p w14:paraId="542AAE96" w14:textId="77777777" w:rsidR="006049EE" w:rsidRPr="0043298D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98D">
        <w:rPr>
          <w:rFonts w:ascii="Times New Roman" w:hAnsi="Times New Roman" w:cs="Times New Roman"/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14:paraId="047887CA" w14:textId="6AEFC319" w:rsidR="006049EE" w:rsidRPr="0043298D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98D">
        <w:rPr>
          <w:rFonts w:ascii="Times New Roman" w:hAnsi="Times New Roman" w:cs="Times New Roman"/>
          <w:sz w:val="28"/>
          <w:szCs w:val="28"/>
        </w:rPr>
        <w:lastRenderedPageBreak/>
        <w:t xml:space="preserve">Степень реализации основных мероприятий муниципальной программы в </w:t>
      </w:r>
      <w:r w:rsidR="006F71E7" w:rsidRPr="0043298D">
        <w:rPr>
          <w:rFonts w:ascii="Times New Roman" w:hAnsi="Times New Roman" w:cs="Times New Roman"/>
          <w:sz w:val="28"/>
          <w:szCs w:val="28"/>
        </w:rPr>
        <w:t>2020</w:t>
      </w:r>
      <w:r w:rsidRPr="0043298D">
        <w:rPr>
          <w:rFonts w:ascii="Times New Roman" w:hAnsi="Times New Roman" w:cs="Times New Roman"/>
          <w:sz w:val="28"/>
          <w:szCs w:val="28"/>
        </w:rPr>
        <w:t xml:space="preserve"> году составляет 1,0 (</w:t>
      </w:r>
      <w:r w:rsidR="000D45B6" w:rsidRPr="0043298D">
        <w:rPr>
          <w:rFonts w:ascii="Times New Roman" w:hAnsi="Times New Roman" w:cs="Times New Roman"/>
          <w:sz w:val="28"/>
          <w:szCs w:val="28"/>
        </w:rPr>
        <w:t>5</w:t>
      </w:r>
      <w:r w:rsidRPr="0043298D">
        <w:rPr>
          <w:rFonts w:ascii="Times New Roman" w:hAnsi="Times New Roman" w:cs="Times New Roman"/>
          <w:sz w:val="28"/>
          <w:szCs w:val="28"/>
        </w:rPr>
        <w:t>/</w:t>
      </w:r>
      <w:r w:rsidR="000D45B6" w:rsidRPr="0043298D">
        <w:rPr>
          <w:rFonts w:ascii="Times New Roman" w:hAnsi="Times New Roman" w:cs="Times New Roman"/>
          <w:sz w:val="28"/>
          <w:szCs w:val="28"/>
        </w:rPr>
        <w:t>5</w:t>
      </w:r>
      <w:r w:rsidRPr="0043298D">
        <w:rPr>
          <w:rFonts w:ascii="Times New Roman" w:hAnsi="Times New Roman" w:cs="Times New Roman"/>
          <w:sz w:val="28"/>
          <w:szCs w:val="28"/>
        </w:rPr>
        <w:t>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14:paraId="1EFDF4F3" w14:textId="77777777" w:rsidR="006049EE" w:rsidRPr="0043298D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98D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0FAADA55" w14:textId="77777777" w:rsidR="006049EE" w:rsidRPr="0043298D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98D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мероприятий, финансируемых за счет средств бюджета поселения, оценивается как доля мероприятий, выполненных в полном объеме.</w:t>
      </w:r>
    </w:p>
    <w:p w14:paraId="2886B05E" w14:textId="1E46B024" w:rsidR="006049EE" w:rsidRPr="0043298D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98D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муниципальной программы составляет 1 (</w:t>
      </w:r>
      <w:r w:rsidR="000D45B6" w:rsidRPr="0043298D">
        <w:rPr>
          <w:rFonts w:ascii="Times New Roman" w:hAnsi="Times New Roman" w:cs="Times New Roman"/>
          <w:sz w:val="28"/>
          <w:szCs w:val="28"/>
        </w:rPr>
        <w:t>5</w:t>
      </w:r>
      <w:r w:rsidRPr="0043298D">
        <w:rPr>
          <w:rFonts w:ascii="Times New Roman" w:hAnsi="Times New Roman" w:cs="Times New Roman"/>
          <w:sz w:val="28"/>
          <w:szCs w:val="28"/>
        </w:rPr>
        <w:t>/</w:t>
      </w:r>
      <w:r w:rsidR="000D45B6" w:rsidRPr="0043298D">
        <w:rPr>
          <w:rFonts w:ascii="Times New Roman" w:hAnsi="Times New Roman" w:cs="Times New Roman"/>
          <w:sz w:val="28"/>
          <w:szCs w:val="28"/>
        </w:rPr>
        <w:t>5</w:t>
      </w:r>
      <w:r w:rsidRPr="0043298D">
        <w:rPr>
          <w:rFonts w:ascii="Times New Roman" w:hAnsi="Times New Roman" w:cs="Times New Roman"/>
          <w:sz w:val="28"/>
          <w:szCs w:val="28"/>
        </w:rPr>
        <w:t>).</w:t>
      </w:r>
    </w:p>
    <w:p w14:paraId="5228D68C" w14:textId="77777777" w:rsidR="006049EE" w:rsidRPr="0043298D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98D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бюджета поселения,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03BB8EE2" w14:textId="77777777" w:rsidR="006049EE" w:rsidRPr="0043298D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98D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составляет:</w:t>
      </w:r>
    </w:p>
    <w:p w14:paraId="4D65154B" w14:textId="476E75FF" w:rsidR="006049EE" w:rsidRPr="0043298D" w:rsidRDefault="00A70E45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98D">
        <w:rPr>
          <w:rFonts w:ascii="Times New Roman" w:hAnsi="Times New Roman" w:cs="Times New Roman"/>
          <w:sz w:val="28"/>
          <w:szCs w:val="28"/>
        </w:rPr>
        <w:t>57,9</w:t>
      </w:r>
      <w:r w:rsidR="006049EE" w:rsidRPr="0043298D">
        <w:rPr>
          <w:rFonts w:ascii="Times New Roman" w:hAnsi="Times New Roman" w:cs="Times New Roman"/>
          <w:sz w:val="28"/>
          <w:szCs w:val="28"/>
        </w:rPr>
        <w:t xml:space="preserve"> тыс. рублей / </w:t>
      </w:r>
      <w:r w:rsidRPr="0043298D">
        <w:rPr>
          <w:rFonts w:ascii="Times New Roman" w:hAnsi="Times New Roman" w:cs="Times New Roman"/>
          <w:sz w:val="28"/>
          <w:szCs w:val="28"/>
        </w:rPr>
        <w:t xml:space="preserve">58,1 </w:t>
      </w:r>
      <w:r w:rsidR="006049EE" w:rsidRPr="0043298D">
        <w:rPr>
          <w:rFonts w:ascii="Times New Roman" w:hAnsi="Times New Roman" w:cs="Times New Roman"/>
          <w:sz w:val="28"/>
          <w:szCs w:val="28"/>
        </w:rPr>
        <w:t>тыс. рублей = 1.</w:t>
      </w:r>
    </w:p>
    <w:p w14:paraId="39EEC9FE" w14:textId="77777777" w:rsidR="006049EE" w:rsidRPr="0043298D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98D">
        <w:rPr>
          <w:rFonts w:ascii="Times New Roman" w:hAnsi="Times New Roman" w:cs="Times New Roman"/>
          <w:sz w:val="28"/>
          <w:szCs w:val="28"/>
        </w:rPr>
        <w:t>3.3. 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поселения.</w:t>
      </w:r>
    </w:p>
    <w:p w14:paraId="18C7F6C2" w14:textId="77777777" w:rsidR="006049EE" w:rsidRPr="0043298D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98D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 составляет:</w:t>
      </w:r>
    </w:p>
    <w:p w14:paraId="4A523004" w14:textId="77777777" w:rsidR="006049EE" w:rsidRPr="0043298D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98D">
        <w:rPr>
          <w:rFonts w:ascii="Times New Roman" w:hAnsi="Times New Roman" w:cs="Times New Roman"/>
          <w:sz w:val="28"/>
          <w:szCs w:val="28"/>
        </w:rPr>
        <w:t>1 / 1 = 1,</w:t>
      </w:r>
    </w:p>
    <w:p w14:paraId="4E08E47E" w14:textId="77777777" w:rsidR="006049EE" w:rsidRPr="0043298D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98D">
        <w:rPr>
          <w:rFonts w:ascii="Times New Roman" w:hAnsi="Times New Roman" w:cs="Times New Roman"/>
          <w:sz w:val="28"/>
          <w:szCs w:val="28"/>
        </w:rPr>
        <w:t>в связи с чем бюджетная эффективность реализации муниципальной программы является высокой.</w:t>
      </w:r>
    </w:p>
    <w:p w14:paraId="463283D9" w14:textId="77777777" w:rsidR="006049EE" w:rsidRPr="0043298D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98D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1AF90004" w14:textId="77777777" w:rsidR="006049EE" w:rsidRPr="0043298D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98D">
        <w:rPr>
          <w:rFonts w:ascii="Times New Roman" w:hAnsi="Times New Roman" w:cs="Times New Roman"/>
          <w:sz w:val="28"/>
          <w:szCs w:val="28"/>
        </w:rPr>
        <w:t>1,0 х 0,5 + 1 х 0,3 + 1 х 0,2 = 1,</w:t>
      </w:r>
    </w:p>
    <w:p w14:paraId="5D82474F" w14:textId="61990D75" w:rsidR="006049EE" w:rsidRPr="0043298D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98D">
        <w:rPr>
          <w:rFonts w:ascii="Times New Roman" w:hAnsi="Times New Roman" w:cs="Times New Roman"/>
          <w:sz w:val="28"/>
          <w:szCs w:val="28"/>
        </w:rPr>
        <w:t xml:space="preserve">в связи с чем уровень реализации муниципальной программы в </w:t>
      </w:r>
      <w:r w:rsidR="006F71E7" w:rsidRPr="0043298D">
        <w:rPr>
          <w:rFonts w:ascii="Times New Roman" w:hAnsi="Times New Roman" w:cs="Times New Roman"/>
          <w:sz w:val="28"/>
          <w:szCs w:val="28"/>
        </w:rPr>
        <w:t>2020</w:t>
      </w:r>
      <w:r w:rsidRPr="0043298D">
        <w:rPr>
          <w:rFonts w:ascii="Times New Roman" w:hAnsi="Times New Roman" w:cs="Times New Roman"/>
          <w:sz w:val="28"/>
          <w:szCs w:val="28"/>
        </w:rPr>
        <w:t xml:space="preserve"> году является высокой.</w:t>
      </w:r>
    </w:p>
    <w:p w14:paraId="69F681D4" w14:textId="4B2EA83C" w:rsidR="006049EE" w:rsidRPr="0043298D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98D">
        <w:rPr>
          <w:rFonts w:ascii="Times New Roman" w:hAnsi="Times New Roman" w:cs="Times New Roman"/>
          <w:sz w:val="28"/>
          <w:szCs w:val="28"/>
        </w:rPr>
        <w:lastRenderedPageBreak/>
        <w:t xml:space="preserve">Расходы, произведенные в </w:t>
      </w:r>
      <w:r w:rsidR="006F71E7" w:rsidRPr="0043298D">
        <w:rPr>
          <w:rFonts w:ascii="Times New Roman" w:hAnsi="Times New Roman" w:cs="Times New Roman"/>
          <w:sz w:val="28"/>
          <w:szCs w:val="28"/>
        </w:rPr>
        <w:t>2020</w:t>
      </w:r>
      <w:r w:rsidRPr="0043298D">
        <w:rPr>
          <w:rFonts w:ascii="Times New Roman" w:hAnsi="Times New Roman" w:cs="Times New Roman"/>
          <w:sz w:val="28"/>
          <w:szCs w:val="28"/>
        </w:rPr>
        <w:t xml:space="preserve"> году в рамках реализации муниципальной программы, соответствуют установленным расходным полномочиям Администрации Лопанского сельского поселения.</w:t>
      </w:r>
    </w:p>
    <w:p w14:paraId="30DFA3F1" w14:textId="77777777" w:rsidR="006049EE" w:rsidRPr="0043298D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98D">
        <w:rPr>
          <w:rFonts w:ascii="Times New Roman" w:hAnsi="Times New Roman" w:cs="Times New Roman"/>
          <w:sz w:val="28"/>
          <w:szCs w:val="28"/>
        </w:rPr>
        <w:t xml:space="preserve">В целях достижения наилучших результатов по основным мероприятиям с использованием наименьших затрат закупки товаров, работ, услуг осуществлялись в соответствии с Федеральным </w:t>
      </w:r>
      <w:hyperlink r:id="rId14" w:history="1">
        <w:r w:rsidRPr="004329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298D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путем проведения конкурентных процедур.</w:t>
      </w:r>
    </w:p>
    <w:p w14:paraId="0EA12D0B" w14:textId="01B0E181" w:rsidR="006049EE" w:rsidRPr="0043298D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98D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мероприятиями муниципальной программы в </w:t>
      </w:r>
      <w:r w:rsidR="006F71E7" w:rsidRPr="0043298D">
        <w:rPr>
          <w:rFonts w:ascii="Times New Roman" w:hAnsi="Times New Roman" w:cs="Times New Roman"/>
          <w:sz w:val="28"/>
          <w:szCs w:val="28"/>
        </w:rPr>
        <w:t>2020</w:t>
      </w:r>
      <w:r w:rsidRPr="0043298D">
        <w:rPr>
          <w:rFonts w:ascii="Times New Roman" w:hAnsi="Times New Roman" w:cs="Times New Roman"/>
          <w:sz w:val="28"/>
          <w:szCs w:val="28"/>
        </w:rPr>
        <w:t xml:space="preserve"> году не осуществлялось.</w:t>
      </w:r>
    </w:p>
    <w:p w14:paraId="5849C654" w14:textId="7DFEE264" w:rsidR="006049EE" w:rsidRPr="0043298D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98D">
        <w:rPr>
          <w:rFonts w:ascii="Times New Roman" w:hAnsi="Times New Roman" w:cs="Times New Roman"/>
          <w:sz w:val="28"/>
          <w:szCs w:val="28"/>
        </w:rPr>
        <w:t xml:space="preserve">Средства внебюджетных источников на реализацию основных мероприятий муниципальной программы в </w:t>
      </w:r>
      <w:r w:rsidR="006F71E7" w:rsidRPr="0043298D">
        <w:rPr>
          <w:rFonts w:ascii="Times New Roman" w:hAnsi="Times New Roman" w:cs="Times New Roman"/>
          <w:sz w:val="28"/>
          <w:szCs w:val="28"/>
        </w:rPr>
        <w:t>2020</w:t>
      </w:r>
      <w:r w:rsidRPr="0043298D">
        <w:rPr>
          <w:rFonts w:ascii="Times New Roman" w:hAnsi="Times New Roman" w:cs="Times New Roman"/>
          <w:sz w:val="28"/>
          <w:szCs w:val="28"/>
        </w:rPr>
        <w:t xml:space="preserve"> году не привлекались.</w:t>
      </w:r>
    </w:p>
    <w:p w14:paraId="214A5B5C" w14:textId="2E029152" w:rsidR="006049EE" w:rsidRPr="0043298D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98D">
        <w:rPr>
          <w:rFonts w:ascii="Times New Roman" w:hAnsi="Times New Roman" w:cs="Times New Roman"/>
          <w:sz w:val="28"/>
          <w:szCs w:val="28"/>
        </w:rPr>
        <w:t xml:space="preserve">В </w:t>
      </w:r>
      <w:r w:rsidR="006F71E7" w:rsidRPr="0043298D">
        <w:rPr>
          <w:rFonts w:ascii="Times New Roman" w:hAnsi="Times New Roman" w:cs="Times New Roman"/>
          <w:sz w:val="28"/>
          <w:szCs w:val="28"/>
        </w:rPr>
        <w:t>2020</w:t>
      </w:r>
      <w:r w:rsidRPr="0043298D">
        <w:rPr>
          <w:rFonts w:ascii="Times New Roman" w:hAnsi="Times New Roman" w:cs="Times New Roman"/>
          <w:sz w:val="28"/>
          <w:szCs w:val="28"/>
        </w:rPr>
        <w:t xml:space="preserve"> году проверка целевого и эффективного расходования средств на реализацию муниципальной программы дена Ревизионным отделом Администрации Целинского района</w:t>
      </w:r>
      <w:r w:rsidR="00A70E45" w:rsidRPr="0043298D">
        <w:rPr>
          <w:rFonts w:ascii="Times New Roman" w:hAnsi="Times New Roman" w:cs="Times New Roman"/>
          <w:sz w:val="28"/>
          <w:szCs w:val="28"/>
        </w:rPr>
        <w:t xml:space="preserve"> не проводилось</w:t>
      </w:r>
      <w:r w:rsidRPr="004329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9F9FE7" w14:textId="0ED771B1" w:rsidR="006049EE" w:rsidRPr="00A365B9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98D">
        <w:rPr>
          <w:rFonts w:ascii="Times New Roman" w:hAnsi="Times New Roman" w:cs="Times New Roman"/>
          <w:sz w:val="28"/>
          <w:szCs w:val="28"/>
        </w:rPr>
        <w:t xml:space="preserve">В целях усиления контроля за соблюдением эффективности использования бюджетных средств, а также недопущения их неэффективного использования в </w:t>
      </w:r>
      <w:r w:rsidR="006F71E7" w:rsidRPr="0043298D">
        <w:rPr>
          <w:rFonts w:ascii="Times New Roman" w:hAnsi="Times New Roman" w:cs="Times New Roman"/>
          <w:sz w:val="28"/>
          <w:szCs w:val="28"/>
        </w:rPr>
        <w:t>2020</w:t>
      </w:r>
      <w:r w:rsidRPr="0043298D">
        <w:rPr>
          <w:rFonts w:ascii="Times New Roman" w:hAnsi="Times New Roman" w:cs="Times New Roman"/>
          <w:sz w:val="28"/>
          <w:szCs w:val="28"/>
        </w:rPr>
        <w:t xml:space="preserve"> году участниками муниципальной программы осуществлялись мероприятия по проведению внутреннего финансового контроля и внутреннего </w:t>
      </w:r>
      <w:r w:rsidRPr="00A365B9">
        <w:rPr>
          <w:rFonts w:ascii="Times New Roman" w:hAnsi="Times New Roman" w:cs="Times New Roman"/>
          <w:sz w:val="28"/>
          <w:szCs w:val="28"/>
        </w:rPr>
        <w:t>финансового аудита.</w:t>
      </w:r>
    </w:p>
    <w:p w14:paraId="52C645B2" w14:textId="77777777" w:rsidR="006049EE" w:rsidRPr="006F71E7" w:rsidRDefault="006049EE" w:rsidP="00B45FEA">
      <w:pPr>
        <w:spacing w:line="233" w:lineRule="auto"/>
        <w:jc w:val="both"/>
        <w:rPr>
          <w:color w:val="FF0000"/>
          <w:kern w:val="2"/>
          <w:sz w:val="28"/>
          <w:szCs w:val="28"/>
        </w:rPr>
        <w:sectPr w:rsidR="006049EE" w:rsidRPr="006F71E7" w:rsidSect="00EB2856">
          <w:pgSz w:w="16840" w:h="11907" w:orient="landscape"/>
          <w:pgMar w:top="1304" w:right="709" w:bottom="851" w:left="1134" w:header="720" w:footer="720" w:gutter="0"/>
          <w:cols w:space="720"/>
          <w:docGrid w:linePitch="272"/>
        </w:sectPr>
      </w:pPr>
    </w:p>
    <w:p w14:paraId="1B6CA345" w14:textId="77777777" w:rsidR="006049EE" w:rsidRPr="006F71E7" w:rsidRDefault="006049EE" w:rsidP="00D57412">
      <w:pPr>
        <w:spacing w:line="232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14:paraId="31C04D3B" w14:textId="77777777" w:rsidR="006049EE" w:rsidRPr="003E2141" w:rsidRDefault="006049EE" w:rsidP="00056790">
      <w:pPr>
        <w:spacing w:line="233" w:lineRule="auto"/>
        <w:ind w:firstLine="709"/>
        <w:rPr>
          <w:kern w:val="2"/>
          <w:sz w:val="28"/>
          <w:szCs w:val="28"/>
        </w:rPr>
      </w:pPr>
      <w:r w:rsidRPr="003E2141">
        <w:rPr>
          <w:kern w:val="2"/>
          <w:sz w:val="28"/>
          <w:szCs w:val="28"/>
        </w:rPr>
        <w:t xml:space="preserve">7. Предложения по дальнейшей реализации муниципальной программы. Предложения по оптимизации бюджетных расходов на реализацию основных мероприятий подпрограмм муниципальной программы </w:t>
      </w:r>
    </w:p>
    <w:p w14:paraId="395FAEFE" w14:textId="77777777" w:rsidR="006049EE" w:rsidRPr="003E2141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1F1CDCC0" w14:textId="77777777" w:rsidR="000D45B6" w:rsidRPr="003E2141" w:rsidRDefault="006049EE" w:rsidP="00D57412">
      <w:pPr>
        <w:spacing w:line="232" w:lineRule="auto"/>
        <w:ind w:firstLine="709"/>
        <w:jc w:val="both"/>
        <w:rPr>
          <w:sz w:val="28"/>
          <w:szCs w:val="28"/>
        </w:rPr>
      </w:pPr>
      <w:r w:rsidRPr="003E2141">
        <w:rPr>
          <w:kern w:val="2"/>
          <w:sz w:val="28"/>
          <w:szCs w:val="28"/>
        </w:rPr>
        <w:t xml:space="preserve">Основной целью муниципальной программы является </w:t>
      </w:r>
      <w:r w:rsidR="000D45B6" w:rsidRPr="003E2141">
        <w:rPr>
          <w:sz w:val="28"/>
          <w:szCs w:val="28"/>
        </w:rPr>
        <w:t>предотвращение и снижение риска возникновения чрезвычайных ситуаций, а также 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объектах.</w:t>
      </w:r>
    </w:p>
    <w:p w14:paraId="0E34FAF3" w14:textId="587BC40C" w:rsidR="006049EE" w:rsidRPr="003E2141" w:rsidRDefault="000D45B6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3E2141">
        <w:rPr>
          <w:sz w:val="28"/>
          <w:szCs w:val="28"/>
        </w:rPr>
        <w:t xml:space="preserve"> </w:t>
      </w:r>
      <w:r w:rsidR="006049EE" w:rsidRPr="003E2141">
        <w:rPr>
          <w:kern w:val="2"/>
          <w:sz w:val="28"/>
          <w:szCs w:val="28"/>
        </w:rPr>
        <w:t>Для достижения основной цели необходимо решить следующие задачи:</w:t>
      </w:r>
    </w:p>
    <w:p w14:paraId="6CBEC0D5" w14:textId="7BCD6B10" w:rsidR="000D45B6" w:rsidRPr="003E2141" w:rsidRDefault="006049EE" w:rsidP="000D45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2141">
        <w:rPr>
          <w:sz w:val="28"/>
          <w:szCs w:val="28"/>
        </w:rPr>
        <w:t xml:space="preserve">    </w:t>
      </w:r>
      <w:r w:rsidR="000D45B6" w:rsidRPr="003E2141">
        <w:rPr>
          <w:sz w:val="28"/>
          <w:szCs w:val="28"/>
        </w:rPr>
        <w:t>-</w:t>
      </w:r>
      <w:r w:rsidRPr="003E2141">
        <w:rPr>
          <w:sz w:val="28"/>
          <w:szCs w:val="28"/>
        </w:rPr>
        <w:t xml:space="preserve"> </w:t>
      </w:r>
      <w:r w:rsidR="000D45B6" w:rsidRPr="003E2141">
        <w:rPr>
          <w:sz w:val="28"/>
          <w:szCs w:val="28"/>
        </w:rPr>
        <w:t>создать условий для повышения уровня пожарной безопасности;</w:t>
      </w:r>
    </w:p>
    <w:p w14:paraId="6CF8AA88" w14:textId="577B0732" w:rsidR="000D45B6" w:rsidRPr="003E2141" w:rsidRDefault="000D45B6" w:rsidP="000D45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2141">
        <w:rPr>
          <w:sz w:val="28"/>
          <w:szCs w:val="28"/>
        </w:rPr>
        <w:t>-обеспечить мероприятия по предупреждению, снижению рисков возникновения и масштабов чрезвычайных ситуаций природного и техногенного характера;</w:t>
      </w:r>
    </w:p>
    <w:p w14:paraId="7FA43341" w14:textId="77777777" w:rsidR="000D45B6" w:rsidRPr="003E2141" w:rsidRDefault="000D45B6" w:rsidP="000D45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2141">
        <w:rPr>
          <w:sz w:val="28"/>
          <w:szCs w:val="28"/>
        </w:rPr>
        <w:t>-создать условия для повышения уровня безопасности на водных объектах.</w:t>
      </w:r>
    </w:p>
    <w:p w14:paraId="66304D4D" w14:textId="17BF6916" w:rsidR="006049EE" w:rsidRPr="003E2141" w:rsidRDefault="006049EE" w:rsidP="000D45B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3E2141">
        <w:rPr>
          <w:kern w:val="2"/>
          <w:sz w:val="28"/>
          <w:szCs w:val="28"/>
        </w:rPr>
        <w:t>В 20</w:t>
      </w:r>
      <w:r w:rsidR="000D45B6" w:rsidRPr="003E2141">
        <w:rPr>
          <w:kern w:val="2"/>
          <w:sz w:val="28"/>
          <w:szCs w:val="28"/>
        </w:rPr>
        <w:t>2</w:t>
      </w:r>
      <w:r w:rsidR="006506ED" w:rsidRPr="003E2141">
        <w:rPr>
          <w:kern w:val="2"/>
          <w:sz w:val="28"/>
          <w:szCs w:val="28"/>
        </w:rPr>
        <w:t>1</w:t>
      </w:r>
      <w:r w:rsidRPr="003E2141">
        <w:rPr>
          <w:kern w:val="2"/>
          <w:sz w:val="28"/>
          <w:szCs w:val="28"/>
        </w:rPr>
        <w:t xml:space="preserve"> году и в плановом периоде 202</w:t>
      </w:r>
      <w:r w:rsidR="006506ED" w:rsidRPr="003E2141">
        <w:rPr>
          <w:kern w:val="2"/>
          <w:sz w:val="28"/>
          <w:szCs w:val="28"/>
        </w:rPr>
        <w:t>2</w:t>
      </w:r>
      <w:r w:rsidRPr="003E2141">
        <w:rPr>
          <w:kern w:val="2"/>
          <w:sz w:val="28"/>
          <w:szCs w:val="28"/>
        </w:rPr>
        <w:t xml:space="preserve"> и 202</w:t>
      </w:r>
      <w:r w:rsidR="006506ED" w:rsidRPr="003E2141">
        <w:rPr>
          <w:kern w:val="2"/>
          <w:sz w:val="28"/>
          <w:szCs w:val="28"/>
        </w:rPr>
        <w:t>3</w:t>
      </w:r>
      <w:r w:rsidRPr="003E2141">
        <w:rPr>
          <w:kern w:val="2"/>
          <w:sz w:val="28"/>
          <w:szCs w:val="28"/>
        </w:rPr>
        <w:t xml:space="preserve"> годов Администрацией поселения будет продолжена работа по решению указанных задач.</w:t>
      </w:r>
    </w:p>
    <w:p w14:paraId="6D875ACE" w14:textId="0F441502" w:rsidR="006049EE" w:rsidRPr="003E2141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3E2141">
        <w:rPr>
          <w:kern w:val="2"/>
          <w:sz w:val="28"/>
          <w:szCs w:val="28"/>
        </w:rPr>
        <w:t xml:space="preserve">В </w:t>
      </w:r>
      <w:r w:rsidR="006F71E7" w:rsidRPr="003E2141">
        <w:rPr>
          <w:kern w:val="2"/>
          <w:sz w:val="28"/>
          <w:szCs w:val="28"/>
        </w:rPr>
        <w:t>2020</w:t>
      </w:r>
      <w:r w:rsidRPr="003E2141">
        <w:rPr>
          <w:kern w:val="2"/>
          <w:sz w:val="28"/>
          <w:szCs w:val="28"/>
        </w:rPr>
        <w:t xml:space="preserve"> году по программе «Защита населения и территории от чрезвычайных ситуаций</w:t>
      </w:r>
      <w:r w:rsidR="000D45B6" w:rsidRPr="003E2141">
        <w:rPr>
          <w:kern w:val="2"/>
          <w:sz w:val="28"/>
          <w:szCs w:val="28"/>
        </w:rPr>
        <w:t>,</w:t>
      </w:r>
      <w:r w:rsidRPr="003E2141">
        <w:rPr>
          <w:kern w:val="2"/>
          <w:sz w:val="28"/>
          <w:szCs w:val="28"/>
        </w:rPr>
        <w:t xml:space="preserve"> обеспечение пожарной безопасности и безопасности людей на водных объектах» </w:t>
      </w:r>
      <w:r w:rsidR="000D45B6" w:rsidRPr="003E2141">
        <w:rPr>
          <w:kern w:val="2"/>
          <w:sz w:val="28"/>
          <w:szCs w:val="28"/>
        </w:rPr>
        <w:t>инв</w:t>
      </w:r>
      <w:r w:rsidRPr="003E2141">
        <w:rPr>
          <w:kern w:val="2"/>
          <w:sz w:val="28"/>
          <w:szCs w:val="28"/>
        </w:rPr>
        <w:t>естиционн</w:t>
      </w:r>
      <w:r w:rsidR="000D45B6" w:rsidRPr="003E2141">
        <w:rPr>
          <w:kern w:val="2"/>
          <w:sz w:val="28"/>
          <w:szCs w:val="28"/>
        </w:rPr>
        <w:t>ые</w:t>
      </w:r>
      <w:r w:rsidRPr="003E2141">
        <w:rPr>
          <w:kern w:val="2"/>
          <w:sz w:val="28"/>
          <w:szCs w:val="28"/>
        </w:rPr>
        <w:t xml:space="preserve"> расход</w:t>
      </w:r>
      <w:r w:rsidR="000D45B6" w:rsidRPr="003E2141">
        <w:rPr>
          <w:kern w:val="2"/>
          <w:sz w:val="28"/>
          <w:szCs w:val="28"/>
        </w:rPr>
        <w:t>ы</w:t>
      </w:r>
      <w:r w:rsidR="003E2141" w:rsidRPr="003E2141">
        <w:rPr>
          <w:kern w:val="2"/>
          <w:sz w:val="28"/>
          <w:szCs w:val="28"/>
        </w:rPr>
        <w:t xml:space="preserve"> составляют 27,6 тыс. рублей.</w:t>
      </w:r>
      <w:r w:rsidR="000D45B6" w:rsidRPr="003E2141">
        <w:rPr>
          <w:kern w:val="2"/>
          <w:sz w:val="28"/>
          <w:szCs w:val="28"/>
        </w:rPr>
        <w:t>.</w:t>
      </w:r>
    </w:p>
    <w:p w14:paraId="7CB37AEE" w14:textId="77777777" w:rsidR="006049EE" w:rsidRPr="003E2141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0C800476" w14:textId="77777777" w:rsidR="006049EE" w:rsidRPr="003E2141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2637CA0E" w14:textId="77777777" w:rsidR="006049EE" w:rsidRPr="006F71E7" w:rsidRDefault="006049EE" w:rsidP="00D57412">
      <w:pPr>
        <w:spacing w:line="232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14:paraId="454F54DA" w14:textId="77777777" w:rsidR="006049EE" w:rsidRPr="00212D01" w:rsidRDefault="006049EE" w:rsidP="00056790">
      <w:pPr>
        <w:spacing w:line="232" w:lineRule="auto"/>
        <w:rPr>
          <w:kern w:val="2"/>
          <w:sz w:val="28"/>
          <w:szCs w:val="28"/>
        </w:rPr>
      </w:pPr>
      <w:r w:rsidRPr="00212D01">
        <w:rPr>
          <w:kern w:val="2"/>
          <w:sz w:val="28"/>
          <w:szCs w:val="28"/>
        </w:rPr>
        <w:t>Глава Администрации Лопанского</w:t>
      </w:r>
    </w:p>
    <w:p w14:paraId="0F76F9E7" w14:textId="77777777" w:rsidR="006049EE" w:rsidRPr="00212D01" w:rsidRDefault="006049EE" w:rsidP="00056790">
      <w:pPr>
        <w:spacing w:line="232" w:lineRule="auto"/>
        <w:rPr>
          <w:kern w:val="2"/>
          <w:sz w:val="28"/>
          <w:szCs w:val="28"/>
        </w:rPr>
      </w:pPr>
      <w:r w:rsidRPr="00212D01">
        <w:rPr>
          <w:kern w:val="2"/>
          <w:sz w:val="28"/>
          <w:szCs w:val="28"/>
        </w:rPr>
        <w:t xml:space="preserve">сельского поселения                                                                         М.В. Качарова  </w:t>
      </w:r>
    </w:p>
    <w:p w14:paraId="625DCA10" w14:textId="77777777" w:rsidR="006049EE" w:rsidRPr="006F71E7" w:rsidRDefault="006049EE" w:rsidP="0043336E">
      <w:pPr>
        <w:rPr>
          <w:color w:val="FF0000"/>
          <w:kern w:val="2"/>
          <w:sz w:val="28"/>
          <w:szCs w:val="28"/>
        </w:rPr>
        <w:sectPr w:rsidR="006049EE" w:rsidRPr="006F71E7" w:rsidSect="00BF24B9"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  <w:r w:rsidRPr="006F71E7">
        <w:rPr>
          <w:color w:val="FF0000"/>
          <w:kern w:val="2"/>
          <w:sz w:val="28"/>
          <w:szCs w:val="28"/>
        </w:rPr>
        <w:t xml:space="preserve">     </w:t>
      </w:r>
    </w:p>
    <w:p w14:paraId="431DBC07" w14:textId="77777777" w:rsidR="006049EE" w:rsidRPr="006F71E7" w:rsidRDefault="006049EE" w:rsidP="00056790">
      <w:pPr>
        <w:ind w:left="10206"/>
        <w:rPr>
          <w:color w:val="FF0000"/>
          <w:kern w:val="2"/>
          <w:sz w:val="28"/>
          <w:szCs w:val="28"/>
        </w:rPr>
      </w:pPr>
    </w:p>
    <w:p w14:paraId="66C327D1" w14:textId="77777777" w:rsidR="006049EE" w:rsidRPr="00E2415F" w:rsidRDefault="006049EE" w:rsidP="00D57412">
      <w:pPr>
        <w:ind w:left="10206"/>
        <w:jc w:val="center"/>
        <w:rPr>
          <w:kern w:val="2"/>
          <w:sz w:val="28"/>
          <w:szCs w:val="28"/>
        </w:rPr>
      </w:pPr>
      <w:r w:rsidRPr="00E2415F">
        <w:rPr>
          <w:kern w:val="2"/>
          <w:sz w:val="28"/>
          <w:szCs w:val="28"/>
        </w:rPr>
        <w:t xml:space="preserve">Приложение № 1 </w:t>
      </w:r>
    </w:p>
    <w:p w14:paraId="67DB5D82" w14:textId="27E4C248" w:rsidR="006049EE" w:rsidRPr="00E2415F" w:rsidRDefault="006049EE" w:rsidP="00056790">
      <w:pPr>
        <w:ind w:left="10206"/>
        <w:rPr>
          <w:kern w:val="2"/>
          <w:sz w:val="28"/>
          <w:szCs w:val="28"/>
        </w:rPr>
      </w:pPr>
      <w:r w:rsidRPr="00E2415F">
        <w:rPr>
          <w:kern w:val="2"/>
          <w:sz w:val="28"/>
          <w:szCs w:val="28"/>
        </w:rPr>
        <w:t>к отчету о реализации муниципальной программы  «Защита населения и территории от чрезвычайных ситуаций</w:t>
      </w:r>
      <w:r w:rsidR="00D640B9" w:rsidRPr="00E2415F">
        <w:rPr>
          <w:kern w:val="2"/>
          <w:sz w:val="28"/>
          <w:szCs w:val="28"/>
        </w:rPr>
        <w:t>,</w:t>
      </w:r>
      <w:r w:rsidRPr="00E2415F">
        <w:rPr>
          <w:kern w:val="2"/>
          <w:sz w:val="28"/>
          <w:szCs w:val="28"/>
        </w:rPr>
        <w:t xml:space="preserve"> обеспечение пожарной безопасности и безопасности людей на водных объектах» за </w:t>
      </w:r>
      <w:r w:rsidR="006F71E7" w:rsidRPr="00E2415F">
        <w:rPr>
          <w:kern w:val="2"/>
          <w:sz w:val="28"/>
          <w:szCs w:val="28"/>
        </w:rPr>
        <w:t>2020</w:t>
      </w:r>
      <w:r w:rsidRPr="00E2415F">
        <w:rPr>
          <w:kern w:val="2"/>
          <w:sz w:val="28"/>
          <w:szCs w:val="28"/>
        </w:rPr>
        <w:t xml:space="preserve"> год</w:t>
      </w:r>
    </w:p>
    <w:p w14:paraId="659F233C" w14:textId="77777777" w:rsidR="006049EE" w:rsidRPr="00E2415F" w:rsidRDefault="006049EE" w:rsidP="00306056">
      <w:pPr>
        <w:rPr>
          <w:kern w:val="2"/>
          <w:sz w:val="28"/>
          <w:szCs w:val="28"/>
        </w:rPr>
      </w:pPr>
    </w:p>
    <w:p w14:paraId="25179AED" w14:textId="77777777" w:rsidR="006049EE" w:rsidRPr="00E2415F" w:rsidRDefault="006049EE" w:rsidP="00306056">
      <w:pPr>
        <w:rPr>
          <w:kern w:val="2"/>
          <w:sz w:val="28"/>
          <w:szCs w:val="28"/>
        </w:rPr>
      </w:pPr>
    </w:p>
    <w:p w14:paraId="159F3FAE" w14:textId="77777777" w:rsidR="006049EE" w:rsidRPr="00E2415F" w:rsidRDefault="006049EE" w:rsidP="00306056">
      <w:pPr>
        <w:rPr>
          <w:kern w:val="2"/>
          <w:sz w:val="28"/>
          <w:szCs w:val="28"/>
        </w:rPr>
      </w:pPr>
    </w:p>
    <w:p w14:paraId="195AB7ED" w14:textId="77777777" w:rsidR="006049EE" w:rsidRPr="001E585A" w:rsidRDefault="006049EE" w:rsidP="00306056">
      <w:pPr>
        <w:rPr>
          <w:kern w:val="2"/>
          <w:sz w:val="24"/>
          <w:szCs w:val="24"/>
        </w:rPr>
      </w:pPr>
    </w:p>
    <w:p w14:paraId="484EBE0A" w14:textId="77777777" w:rsidR="006049EE" w:rsidRPr="001E585A" w:rsidRDefault="006049EE" w:rsidP="00B275AD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14:paraId="0FDD4F4A" w14:textId="77777777" w:rsidR="006049EE" w:rsidRPr="001E585A" w:rsidRDefault="006049EE" w:rsidP="00186DFC">
      <w:pPr>
        <w:pStyle w:val="ConsPlusTitle"/>
        <w:jc w:val="center"/>
      </w:pPr>
      <w:r w:rsidRPr="001E585A">
        <w:t>СВЕДЕНИЯ</w:t>
      </w:r>
    </w:p>
    <w:p w14:paraId="38379290" w14:textId="77777777" w:rsidR="006049EE" w:rsidRPr="001E585A" w:rsidRDefault="006049EE" w:rsidP="00186DFC">
      <w:pPr>
        <w:pStyle w:val="ConsPlusTitle"/>
        <w:jc w:val="center"/>
      </w:pPr>
      <w:r w:rsidRPr="001E585A">
        <w:t>О ВЫПОЛНЕНИИ ОСНОВНЫХ МЕРОПРИЯТИЙ ПОДПРОГРАММ И КОНТРОЛЬНЫХ</w:t>
      </w:r>
    </w:p>
    <w:p w14:paraId="46FE7F7F" w14:textId="77777777" w:rsidR="006049EE" w:rsidRPr="001E585A" w:rsidRDefault="006049EE" w:rsidP="00186DFC">
      <w:pPr>
        <w:pStyle w:val="ConsPlusTitle"/>
        <w:jc w:val="center"/>
      </w:pPr>
      <w:r w:rsidRPr="001E585A">
        <w:t>СОБЫТИЙ МУНИЦИПАЛЬНОЙ ПРОГРАММЫ ЛОПАНСКОГО СЕЛЬСКОГО ПОСЕЛЕНИЯ</w:t>
      </w:r>
    </w:p>
    <w:p w14:paraId="2C6DF52B" w14:textId="6567B89F" w:rsidR="006049EE" w:rsidRPr="001E585A" w:rsidRDefault="006049EE" w:rsidP="00186DFC">
      <w:pPr>
        <w:pStyle w:val="ConsPlusTitle"/>
        <w:jc w:val="center"/>
        <w:rPr>
          <w:b w:val="0"/>
        </w:rPr>
      </w:pPr>
      <w:r w:rsidRPr="001E585A">
        <w:rPr>
          <w:b w:val="0"/>
          <w:kern w:val="2"/>
        </w:rPr>
        <w:t>«Защита населения и территории от чрезвычайных ситуаций</w:t>
      </w:r>
      <w:r w:rsidR="00D640B9" w:rsidRPr="001E585A">
        <w:rPr>
          <w:b w:val="0"/>
          <w:kern w:val="2"/>
        </w:rPr>
        <w:t>,</w:t>
      </w:r>
      <w:r w:rsidRPr="001E585A">
        <w:rPr>
          <w:b w:val="0"/>
          <w:kern w:val="2"/>
        </w:rPr>
        <w:t xml:space="preserve"> обеспечение пожарной безопасности и безопасности людей на водных объектах</w:t>
      </w:r>
      <w:r w:rsidRPr="001E585A">
        <w:rPr>
          <w:b w:val="0"/>
        </w:rPr>
        <w:t xml:space="preserve">" за </w:t>
      </w:r>
      <w:r w:rsidR="006F71E7" w:rsidRPr="001E585A">
        <w:rPr>
          <w:b w:val="0"/>
        </w:rPr>
        <w:t>2020</w:t>
      </w:r>
      <w:r w:rsidRPr="001E585A">
        <w:rPr>
          <w:b w:val="0"/>
        </w:rPr>
        <w:t xml:space="preserve"> ГОД</w:t>
      </w:r>
    </w:p>
    <w:p w14:paraId="116337C8" w14:textId="77777777" w:rsidR="006049EE" w:rsidRPr="001E585A" w:rsidRDefault="006049EE" w:rsidP="00186DFC">
      <w:pPr>
        <w:jc w:val="center"/>
        <w:rPr>
          <w:sz w:val="24"/>
          <w:szCs w:val="24"/>
        </w:rPr>
      </w:pPr>
    </w:p>
    <w:p w14:paraId="265FC03C" w14:textId="77777777" w:rsidR="006049EE" w:rsidRPr="001E585A" w:rsidRDefault="006049EE" w:rsidP="00B275AD">
      <w:pPr>
        <w:jc w:val="center"/>
        <w:rPr>
          <w:sz w:val="24"/>
          <w:szCs w:val="24"/>
        </w:rPr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693"/>
        <w:gridCol w:w="1558"/>
        <w:gridCol w:w="1561"/>
        <w:gridCol w:w="1417"/>
        <w:gridCol w:w="1985"/>
        <w:gridCol w:w="1557"/>
        <w:gridCol w:w="1561"/>
      </w:tblGrid>
      <w:tr w:rsidR="00E2415F" w:rsidRPr="001E585A" w14:paraId="6632E77C" w14:textId="77777777" w:rsidTr="00EF72C9">
        <w:trPr>
          <w:trHeight w:val="5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89B3" w14:textId="77777777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71F1" w14:textId="77777777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0330" w14:textId="77777777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 xml:space="preserve">Ответственный </w:t>
            </w:r>
            <w:r w:rsidRPr="001E585A">
              <w:rPr>
                <w:sz w:val="24"/>
                <w:szCs w:val="24"/>
              </w:rPr>
              <w:br/>
              <w:t xml:space="preserve"> исполнитель, соисполнитель,участник (должность/ ФИО) 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4412" w14:textId="77777777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354B" w14:textId="77777777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2E0D" w14:textId="77777777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Результаты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7E38" w14:textId="77777777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Проблемы не реализации/реализации не в полном объеме</w:t>
            </w:r>
          </w:p>
        </w:tc>
      </w:tr>
      <w:tr w:rsidR="00E2415F" w:rsidRPr="001E585A" w14:paraId="239E75D7" w14:textId="77777777" w:rsidTr="00EF72C9">
        <w:trPr>
          <w:trHeight w:val="8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6247" w14:textId="77777777" w:rsidR="006049EE" w:rsidRPr="001E585A" w:rsidRDefault="006049EE" w:rsidP="00EF72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1CA7" w14:textId="77777777" w:rsidR="006049EE" w:rsidRPr="001E585A" w:rsidRDefault="006049EE" w:rsidP="00EF72C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0ADB" w14:textId="77777777" w:rsidR="006049EE" w:rsidRPr="001E585A" w:rsidRDefault="006049EE" w:rsidP="00EF72C9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6BBF" w14:textId="77777777" w:rsidR="006049EE" w:rsidRPr="001E585A" w:rsidRDefault="006049EE" w:rsidP="00EF72C9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3F59" w14:textId="77777777" w:rsidR="006049EE" w:rsidRPr="001E585A" w:rsidRDefault="006049EE" w:rsidP="00EF72C9">
            <w:pPr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25AE" w14:textId="77777777" w:rsidR="006049EE" w:rsidRPr="001E585A" w:rsidRDefault="006049EE" w:rsidP="00EF72C9">
            <w:pPr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50B6" w14:textId="77777777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4169" w14:textId="77777777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Достигнутые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5D8C" w14:textId="77777777" w:rsidR="006049EE" w:rsidRPr="001E585A" w:rsidRDefault="006049EE" w:rsidP="00EF72C9">
            <w:pPr>
              <w:rPr>
                <w:sz w:val="24"/>
                <w:szCs w:val="24"/>
              </w:rPr>
            </w:pPr>
          </w:p>
        </w:tc>
      </w:tr>
      <w:tr w:rsidR="00E2415F" w:rsidRPr="001E585A" w14:paraId="77C864E1" w14:textId="77777777" w:rsidTr="00EF72C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7282" w14:textId="77777777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8E96" w14:textId="77777777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F485" w14:textId="77777777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7EF6" w14:textId="77777777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8BE4" w14:textId="77777777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9294" w14:textId="77777777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0F34" w14:textId="77777777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3D1F" w14:textId="77777777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923A" w14:textId="77777777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9</w:t>
            </w:r>
          </w:p>
        </w:tc>
      </w:tr>
      <w:tr w:rsidR="00E2415F" w:rsidRPr="001E585A" w14:paraId="47673A0C" w14:textId="77777777" w:rsidTr="00EF72C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F336" w14:textId="77777777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58FB" w14:textId="77777777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Подпрограмма «Пожарная безопасность»</w:t>
            </w:r>
          </w:p>
        </w:tc>
      </w:tr>
      <w:tr w:rsidR="00E2415F" w:rsidRPr="001E585A" w14:paraId="1AFCAA05" w14:textId="77777777" w:rsidTr="00EF72C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C649" w14:textId="77777777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1" w:name="_Hlk40865161"/>
            <w:r w:rsidRPr="001E585A">
              <w:rPr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C15A" w14:textId="77777777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6393" w14:textId="77777777" w:rsidR="006049EE" w:rsidRPr="001E585A" w:rsidRDefault="006049EE" w:rsidP="00EF72C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585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Инспектор по  ЧС,ПБ и молодежной политике</w:t>
            </w:r>
          </w:p>
          <w:p w14:paraId="1713DBFE" w14:textId="77777777" w:rsidR="006049EE" w:rsidRPr="001E585A" w:rsidRDefault="006049EE" w:rsidP="00EF72C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585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М.А.Плясова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4DBA" w14:textId="6620CBF0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31.12.</w:t>
            </w:r>
            <w:r w:rsidR="006F71E7" w:rsidRPr="001E585A">
              <w:rPr>
                <w:sz w:val="24"/>
                <w:szCs w:val="24"/>
              </w:rPr>
              <w:t>2020</w:t>
            </w:r>
            <w:r w:rsidRPr="001E585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CA17" w14:textId="18878A86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01.01.</w:t>
            </w:r>
            <w:r w:rsidR="006F71E7" w:rsidRPr="001E585A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8F07" w14:textId="1EECFBB4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31.12.</w:t>
            </w:r>
            <w:r w:rsidR="006F71E7" w:rsidRPr="001E585A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BBA3" w14:textId="2D3F744F" w:rsidR="006049EE" w:rsidRPr="001E585A" w:rsidRDefault="004D5B95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 xml:space="preserve">повышение уровня пожарной безопасности населения и территории Лопанского </w:t>
            </w:r>
            <w:r w:rsidRPr="001E585A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299E" w14:textId="3DA1224A" w:rsidR="006049EE" w:rsidRPr="001E585A" w:rsidRDefault="004D5B95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lastRenderedPageBreak/>
              <w:t xml:space="preserve">Снижены риски возникновения пожаров и смягчены их возможные </w:t>
            </w:r>
            <w:r w:rsidRPr="001E585A">
              <w:rPr>
                <w:sz w:val="24"/>
                <w:szCs w:val="24"/>
              </w:rPr>
              <w:lastRenderedPageBreak/>
              <w:t>последствия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5E39" w14:textId="77777777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bookmarkEnd w:id="11"/>
      <w:tr w:rsidR="00E2415F" w:rsidRPr="001E585A" w14:paraId="5474E6D6" w14:textId="77777777" w:rsidTr="00EF72C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3836" w14:textId="77777777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6ADF" w14:textId="77777777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 xml:space="preserve">Контрольное событие  </w:t>
            </w:r>
            <w:r w:rsidRPr="001E585A">
              <w:rPr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2C89" w14:textId="77777777" w:rsidR="0099559B" w:rsidRPr="001E585A" w:rsidRDefault="0099559B" w:rsidP="0099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Инспектор по  ЧС,ПБ и молодежной политике</w:t>
            </w:r>
          </w:p>
          <w:p w14:paraId="53F0E57F" w14:textId="734D7462" w:rsidR="006049EE" w:rsidRPr="001E585A" w:rsidRDefault="0099559B" w:rsidP="0099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М.А.Плясова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15F9" w14:textId="75BA434E" w:rsidR="006049EE" w:rsidRPr="001E585A" w:rsidRDefault="0099559B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31.12.</w:t>
            </w:r>
            <w:r w:rsidR="006F71E7" w:rsidRPr="001E585A">
              <w:rPr>
                <w:sz w:val="24"/>
                <w:szCs w:val="24"/>
              </w:rPr>
              <w:t>2020</w:t>
            </w:r>
            <w:r w:rsidRPr="001E585A">
              <w:rPr>
                <w:sz w:val="24"/>
                <w:szCs w:val="24"/>
              </w:rPr>
              <w:t>г.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CD52" w14:textId="77777777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90C9" w14:textId="066C9401" w:rsidR="006049EE" w:rsidRPr="001E585A" w:rsidRDefault="00E2415F" w:rsidP="00E241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0990" w14:textId="676DF7CB" w:rsidR="006049EE" w:rsidRPr="001E585A" w:rsidRDefault="00993FC3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FC3">
              <w:rPr>
                <w:sz w:val="24"/>
                <w:szCs w:val="24"/>
              </w:rPr>
              <w:t>Приобретение противопожарного оборудования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92B6" w14:textId="00C807EF" w:rsidR="006049EE" w:rsidRPr="001E585A" w:rsidRDefault="0099559B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приобретены знаки  "Пожарный гидрант"</w:t>
            </w:r>
            <w:r w:rsidR="00C72344" w:rsidRPr="001E585A">
              <w:rPr>
                <w:sz w:val="24"/>
                <w:szCs w:val="24"/>
              </w:rPr>
              <w:t>-6 шт.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08D6" w14:textId="77777777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2415F" w:rsidRPr="001E585A" w14:paraId="712D499E" w14:textId="77777777" w:rsidTr="00EF72C9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8B91" w14:textId="1B26AB0A" w:rsidR="006049EE" w:rsidRPr="001E585A" w:rsidRDefault="00D640B9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FBC3" w14:textId="77777777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585A">
              <w:rPr>
                <w:kern w:val="2"/>
                <w:sz w:val="24"/>
                <w:szCs w:val="24"/>
              </w:rPr>
              <w:t>Подпрограмма «Обеспечение безопасности на воде</w:t>
            </w:r>
            <w:r w:rsidRPr="001E585A">
              <w:rPr>
                <w:sz w:val="24"/>
                <w:szCs w:val="24"/>
              </w:rPr>
              <w:t>»</w:t>
            </w:r>
          </w:p>
        </w:tc>
      </w:tr>
      <w:tr w:rsidR="00E2415F" w:rsidRPr="001E585A" w14:paraId="6DE16CED" w14:textId="77777777" w:rsidTr="00EF72C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342C" w14:textId="17F0E724" w:rsidR="006049EE" w:rsidRPr="001E585A" w:rsidRDefault="00A22314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3</w:t>
            </w:r>
            <w:r w:rsidR="006049EE" w:rsidRPr="001E585A">
              <w:rPr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6CE7" w14:textId="77777777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A992" w14:textId="77777777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2" w:name="OLE_LINK120"/>
            <w:bookmarkStart w:id="13" w:name="OLE_LINK121"/>
            <w:r w:rsidRPr="001E585A">
              <w:rPr>
                <w:kern w:val="2"/>
                <w:sz w:val="24"/>
                <w:szCs w:val="24"/>
              </w:rPr>
              <w:t>Инспектор по  ЧС, ПБ и молодежной политике</w:t>
            </w:r>
          </w:p>
          <w:p w14:paraId="570FFCBC" w14:textId="77777777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585A">
              <w:rPr>
                <w:kern w:val="2"/>
                <w:sz w:val="24"/>
                <w:szCs w:val="24"/>
              </w:rPr>
              <w:t>М.А.Плясова</w:t>
            </w:r>
            <w:bookmarkEnd w:id="12"/>
            <w:bookmarkEnd w:id="13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A911" w14:textId="0AAA6502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4" w:name="OLE_LINK122"/>
            <w:bookmarkStart w:id="15" w:name="OLE_LINK123"/>
            <w:bookmarkStart w:id="16" w:name="OLE_LINK124"/>
            <w:r w:rsidRPr="001E585A">
              <w:rPr>
                <w:sz w:val="24"/>
                <w:szCs w:val="24"/>
              </w:rPr>
              <w:t>31.12.</w:t>
            </w:r>
            <w:r w:rsidR="006F71E7" w:rsidRPr="001E585A">
              <w:rPr>
                <w:sz w:val="24"/>
                <w:szCs w:val="24"/>
              </w:rPr>
              <w:t>2020</w:t>
            </w:r>
            <w:r w:rsidRPr="001E585A">
              <w:rPr>
                <w:sz w:val="24"/>
                <w:szCs w:val="24"/>
              </w:rPr>
              <w:t xml:space="preserve"> г.</w:t>
            </w:r>
            <w:bookmarkEnd w:id="14"/>
            <w:bookmarkEnd w:id="15"/>
            <w:bookmarkEnd w:id="16"/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B2D0" w14:textId="29FD4BFA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01.01.</w:t>
            </w:r>
            <w:r w:rsidR="006F71E7" w:rsidRPr="001E585A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B3E5" w14:textId="5F52F1AC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31.12.</w:t>
            </w:r>
            <w:r w:rsidR="006F71E7" w:rsidRPr="001E585A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4C55" w14:textId="75AA23CD" w:rsidR="006049EE" w:rsidRPr="001E585A" w:rsidRDefault="00601DB1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П</w:t>
            </w:r>
            <w:r w:rsidR="004D5B95" w:rsidRPr="001E585A">
              <w:rPr>
                <w:sz w:val="24"/>
                <w:szCs w:val="24"/>
              </w:rPr>
              <w:t>овышение уровня безопасности на водных объектах Лопанского сельского поселения;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B421" w14:textId="48C022E3" w:rsidR="004D5B95" w:rsidRPr="001E585A" w:rsidRDefault="004D5B95" w:rsidP="004D5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проведены профилактические мероприятия</w:t>
            </w:r>
          </w:p>
          <w:p w14:paraId="7748212F" w14:textId="37A3323A" w:rsidR="006049EE" w:rsidRPr="001E585A" w:rsidRDefault="004D5B95" w:rsidP="004D5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по предупреждению происшествий на водных объектах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ECC8" w14:textId="77777777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2415F" w:rsidRPr="001E585A" w14:paraId="43890F83" w14:textId="77777777" w:rsidTr="00E4702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A9BE" w14:textId="77777777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E2B8" w14:textId="77777777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Контрольное   событие</w:t>
            </w:r>
            <w:r w:rsidRPr="001E585A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AD9C" w14:textId="77777777" w:rsidR="004D5B95" w:rsidRPr="001E585A" w:rsidRDefault="004D5B95" w:rsidP="004D5B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Инспектор по  ЧС, ПБ и молодежной политике</w:t>
            </w:r>
          </w:p>
          <w:p w14:paraId="540EA10E" w14:textId="464527D1" w:rsidR="006049EE" w:rsidRPr="001E585A" w:rsidRDefault="004D5B95" w:rsidP="004D5B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М.А.Плясова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8BCC" w14:textId="186909C2" w:rsidR="006049EE" w:rsidRPr="001E585A" w:rsidRDefault="004D5B95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31.12.</w:t>
            </w:r>
            <w:r w:rsidR="006F71E7" w:rsidRPr="001E585A">
              <w:rPr>
                <w:sz w:val="24"/>
                <w:szCs w:val="24"/>
              </w:rPr>
              <w:t>2020</w:t>
            </w:r>
            <w:r w:rsidRPr="001E585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F8AA" w14:textId="77777777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4649" w14:textId="6B9EDE79" w:rsidR="006049EE" w:rsidRPr="001E585A" w:rsidRDefault="00E4702A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9954" w14:textId="77777777" w:rsidR="0096119E" w:rsidRPr="0096119E" w:rsidRDefault="0096119E" w:rsidP="00961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19E">
              <w:rPr>
                <w:sz w:val="24"/>
                <w:szCs w:val="24"/>
              </w:rPr>
              <w:t>Бактериологическое исследование водоемов.</w:t>
            </w:r>
          </w:p>
          <w:p w14:paraId="66E5FF74" w14:textId="559CE150" w:rsidR="006049EE" w:rsidRPr="001E585A" w:rsidRDefault="0096119E" w:rsidP="00961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19E">
              <w:rPr>
                <w:sz w:val="24"/>
                <w:szCs w:val="24"/>
              </w:rPr>
              <w:t>Таблички «Купание запрещено», «Светотражающие знаки»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E414" w14:textId="6941763C" w:rsidR="006049EE" w:rsidRPr="001E585A" w:rsidRDefault="00601DB1" w:rsidP="004D5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 xml:space="preserve">Проведено бактериологическое исследование, определение физико- химических показателей воды открытых  водоемов. приобретены информационные таблички « Купание </w:t>
            </w:r>
            <w:r w:rsidRPr="001E585A">
              <w:rPr>
                <w:sz w:val="24"/>
                <w:szCs w:val="24"/>
              </w:rPr>
              <w:lastRenderedPageBreak/>
              <w:t xml:space="preserve">запрещено» </w:t>
            </w:r>
            <w:r w:rsidR="004D5B95" w:rsidRPr="001E585A">
              <w:rPr>
                <w:sz w:val="24"/>
                <w:szCs w:val="24"/>
              </w:rPr>
              <w:t xml:space="preserve"> </w:t>
            </w:r>
            <w:r w:rsidRPr="001E585A">
              <w:rPr>
                <w:sz w:val="24"/>
                <w:szCs w:val="24"/>
              </w:rPr>
              <w:t>-4 шт.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8C10" w14:textId="77777777" w:rsidR="006049EE" w:rsidRPr="001E585A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2415F" w:rsidRPr="001E585A" w14:paraId="33C3776C" w14:textId="77777777" w:rsidTr="000B1BB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4C29" w14:textId="059E48C0" w:rsidR="00E4702A" w:rsidRPr="001E585A" w:rsidRDefault="00E4702A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2</w:t>
            </w: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CA58" w14:textId="07ACA763" w:rsidR="00E4702A" w:rsidRPr="001E585A" w:rsidRDefault="00E4702A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E2415F" w:rsidRPr="001E585A" w14:paraId="06FDA78C" w14:textId="77777777" w:rsidTr="00E4702A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4F3F" w14:textId="1F533BDD" w:rsidR="00E4702A" w:rsidRPr="001E585A" w:rsidRDefault="00E4702A" w:rsidP="00E470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D2F1" w14:textId="0E19B49B" w:rsidR="00E4702A" w:rsidRPr="001E585A" w:rsidRDefault="00E4702A" w:rsidP="00E470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Предупреждение чрезвычайных ситуаций, охрана жизни и здоровья людей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4415" w14:textId="2F433B21" w:rsidR="00E4702A" w:rsidRPr="001E585A" w:rsidRDefault="00E4702A" w:rsidP="00E470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Инспектор по  ЧС, ПБ и молодежной политике М.А.Плясова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E658" w14:textId="572051E1" w:rsidR="00E4702A" w:rsidRPr="001E585A" w:rsidRDefault="00E4702A" w:rsidP="00E47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31.12.2020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9C9A" w14:textId="0DF202B4" w:rsidR="00E4702A" w:rsidRPr="001E585A" w:rsidRDefault="00E4702A" w:rsidP="00E47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01.01.2020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A997" w14:textId="185E5E54" w:rsidR="00E4702A" w:rsidRPr="001E585A" w:rsidRDefault="00E4702A" w:rsidP="00E47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31.12.2020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0A67" w14:textId="7A55A6AC" w:rsidR="00E4702A" w:rsidRPr="001E585A" w:rsidRDefault="00BB2548" w:rsidP="00E47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Предупреждение, снижение рисков возникновения и масштабов чрезвычайных ситуаций природного и техногенного характера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F7B3" w14:textId="57BACF99" w:rsidR="00E4702A" w:rsidRPr="001E585A" w:rsidRDefault="00C72344" w:rsidP="00E47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 xml:space="preserve">снижены риски возникновения чрезвычайных ситуаций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3F2E" w14:textId="77777777" w:rsidR="00E4702A" w:rsidRPr="001E585A" w:rsidRDefault="00E4702A" w:rsidP="00E47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2415F" w:rsidRPr="001E585A" w14:paraId="765A5D53" w14:textId="77777777" w:rsidTr="00E4702A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48D9" w14:textId="77777777" w:rsidR="00E4702A" w:rsidRPr="001E585A" w:rsidRDefault="00E4702A" w:rsidP="00E470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8FA9" w14:textId="40FF7490" w:rsidR="00E4702A" w:rsidRPr="001E585A" w:rsidRDefault="00E4702A" w:rsidP="00E470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Контрольное   событие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36A3" w14:textId="443487F6" w:rsidR="00E4702A" w:rsidRPr="001E585A" w:rsidRDefault="00E4702A" w:rsidP="00E470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Инспектор по  ЧС, ПБ и молодежной политике М.А.Плясова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E8F3" w14:textId="7CB17525" w:rsidR="00E4702A" w:rsidRPr="001E585A" w:rsidRDefault="00E4702A" w:rsidP="00E47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31.12.2020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9508" w14:textId="15D91632" w:rsidR="00E4702A" w:rsidRPr="001E585A" w:rsidRDefault="00E4702A" w:rsidP="00E47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3D55" w14:textId="100B1453" w:rsidR="00E4702A" w:rsidRPr="001E585A" w:rsidRDefault="00C07593" w:rsidP="00E47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AF28" w14:textId="2EBF5F23" w:rsidR="00E4702A" w:rsidRPr="001E585A" w:rsidRDefault="00471D0B" w:rsidP="00E47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1D0B">
              <w:rPr>
                <w:sz w:val="24"/>
                <w:szCs w:val="24"/>
              </w:rPr>
              <w:t>Мероприятия, направленные на охрану жизни и здоровья людей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8418" w14:textId="76408460" w:rsidR="00E4702A" w:rsidRPr="001E585A" w:rsidRDefault="000F4E3C" w:rsidP="00E47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85A">
              <w:rPr>
                <w:sz w:val="24"/>
                <w:szCs w:val="24"/>
              </w:rPr>
              <w:t>Приобретен</w:t>
            </w:r>
            <w:r w:rsidR="00471D0B">
              <w:rPr>
                <w:sz w:val="24"/>
                <w:szCs w:val="24"/>
              </w:rPr>
              <w:t xml:space="preserve"> рециркулятор для Дома культуры </w:t>
            </w:r>
            <w:r w:rsidRPr="001E585A">
              <w:rPr>
                <w:sz w:val="24"/>
                <w:szCs w:val="24"/>
              </w:rPr>
              <w:t>- 1шт.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8294" w14:textId="77777777" w:rsidR="00E4702A" w:rsidRPr="001E585A" w:rsidRDefault="00E4702A" w:rsidP="00E47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7C24FC4A" w14:textId="77777777" w:rsidR="006049EE" w:rsidRPr="001E585A" w:rsidRDefault="006049EE" w:rsidP="00B275AD">
      <w:pPr>
        <w:rPr>
          <w:sz w:val="24"/>
          <w:szCs w:val="24"/>
        </w:rPr>
      </w:pPr>
    </w:p>
    <w:p w14:paraId="31EF8BB5" w14:textId="77777777" w:rsidR="006049EE" w:rsidRPr="001E585A" w:rsidRDefault="006049EE" w:rsidP="00B275AD">
      <w:pPr>
        <w:rPr>
          <w:sz w:val="24"/>
          <w:szCs w:val="24"/>
        </w:rPr>
      </w:pPr>
    </w:p>
    <w:p w14:paraId="4DCF7D17" w14:textId="77777777" w:rsidR="006049EE" w:rsidRPr="001E585A" w:rsidRDefault="006049EE" w:rsidP="00B275AD">
      <w:pPr>
        <w:jc w:val="center"/>
        <w:rPr>
          <w:sz w:val="24"/>
          <w:szCs w:val="24"/>
        </w:rPr>
      </w:pPr>
      <w:r w:rsidRPr="001E585A">
        <w:rPr>
          <w:sz w:val="24"/>
          <w:szCs w:val="24"/>
        </w:rPr>
        <w:t>Глава Администрации Лопанского сельского поселения                                                              М.В.Качарова</w:t>
      </w:r>
    </w:p>
    <w:p w14:paraId="2BFEA922" w14:textId="77777777" w:rsidR="006049EE" w:rsidRPr="001E585A" w:rsidRDefault="006049EE" w:rsidP="00306056">
      <w:pPr>
        <w:rPr>
          <w:kern w:val="2"/>
          <w:sz w:val="24"/>
          <w:szCs w:val="24"/>
        </w:rPr>
      </w:pPr>
    </w:p>
    <w:p w14:paraId="63AB45A8" w14:textId="77777777" w:rsidR="006049EE" w:rsidRPr="001E585A" w:rsidRDefault="006049EE" w:rsidP="00306056">
      <w:pPr>
        <w:rPr>
          <w:color w:val="FF0000"/>
          <w:kern w:val="2"/>
          <w:sz w:val="24"/>
          <w:szCs w:val="24"/>
        </w:rPr>
      </w:pPr>
    </w:p>
    <w:p w14:paraId="3C9C22BC" w14:textId="77777777" w:rsidR="006049EE" w:rsidRPr="001E585A" w:rsidRDefault="006049EE" w:rsidP="00306056">
      <w:pPr>
        <w:rPr>
          <w:color w:val="FF0000"/>
          <w:kern w:val="2"/>
          <w:sz w:val="24"/>
          <w:szCs w:val="24"/>
        </w:rPr>
      </w:pPr>
    </w:p>
    <w:p w14:paraId="4CED64EE" w14:textId="77777777" w:rsidR="006049EE" w:rsidRPr="001E585A" w:rsidRDefault="006049EE" w:rsidP="00306056">
      <w:pPr>
        <w:rPr>
          <w:color w:val="FF0000"/>
          <w:kern w:val="2"/>
          <w:sz w:val="24"/>
          <w:szCs w:val="24"/>
        </w:rPr>
      </w:pPr>
    </w:p>
    <w:p w14:paraId="4A45E81C" w14:textId="77777777" w:rsidR="006049EE" w:rsidRPr="001E585A" w:rsidRDefault="006049EE" w:rsidP="00306056">
      <w:pPr>
        <w:rPr>
          <w:color w:val="FF0000"/>
          <w:kern w:val="2"/>
          <w:sz w:val="24"/>
          <w:szCs w:val="24"/>
        </w:rPr>
      </w:pPr>
    </w:p>
    <w:p w14:paraId="76E6585B" w14:textId="77777777" w:rsidR="006049EE" w:rsidRPr="001E585A" w:rsidRDefault="006049EE" w:rsidP="00306056">
      <w:pPr>
        <w:rPr>
          <w:color w:val="FF0000"/>
          <w:kern w:val="2"/>
          <w:sz w:val="24"/>
          <w:szCs w:val="24"/>
        </w:rPr>
      </w:pPr>
    </w:p>
    <w:p w14:paraId="7DD88142" w14:textId="77777777" w:rsidR="006049EE" w:rsidRPr="001E585A" w:rsidRDefault="006049EE" w:rsidP="00306056">
      <w:pPr>
        <w:rPr>
          <w:color w:val="FF0000"/>
          <w:kern w:val="2"/>
          <w:sz w:val="24"/>
          <w:szCs w:val="24"/>
        </w:rPr>
      </w:pPr>
    </w:p>
    <w:p w14:paraId="75E3B7E3" w14:textId="77777777" w:rsidR="006049EE" w:rsidRPr="001E585A" w:rsidRDefault="006049EE" w:rsidP="00306056">
      <w:pPr>
        <w:rPr>
          <w:color w:val="FF0000"/>
          <w:kern w:val="2"/>
          <w:sz w:val="24"/>
          <w:szCs w:val="24"/>
        </w:rPr>
      </w:pPr>
    </w:p>
    <w:p w14:paraId="3C12637F" w14:textId="77777777" w:rsidR="006049EE" w:rsidRPr="001E585A" w:rsidRDefault="006049EE" w:rsidP="00306056">
      <w:pPr>
        <w:rPr>
          <w:color w:val="FF0000"/>
          <w:kern w:val="2"/>
          <w:sz w:val="24"/>
          <w:szCs w:val="24"/>
        </w:rPr>
      </w:pPr>
    </w:p>
    <w:p w14:paraId="287FC57F" w14:textId="77777777" w:rsidR="006049EE" w:rsidRPr="00055D15" w:rsidRDefault="006049EE" w:rsidP="00306056">
      <w:pPr>
        <w:pageBreakBefore/>
        <w:ind w:left="10206"/>
        <w:rPr>
          <w:kern w:val="2"/>
          <w:sz w:val="28"/>
          <w:szCs w:val="28"/>
        </w:rPr>
      </w:pPr>
      <w:r w:rsidRPr="00055D15">
        <w:rPr>
          <w:kern w:val="2"/>
          <w:sz w:val="28"/>
          <w:szCs w:val="28"/>
        </w:rPr>
        <w:lastRenderedPageBreak/>
        <w:t xml:space="preserve">Приложение № 2 </w:t>
      </w:r>
    </w:p>
    <w:p w14:paraId="48C8621E" w14:textId="189F50FD" w:rsidR="006049EE" w:rsidRPr="00055D15" w:rsidRDefault="006049EE" w:rsidP="00306056">
      <w:pPr>
        <w:ind w:left="10206"/>
        <w:rPr>
          <w:kern w:val="2"/>
          <w:sz w:val="28"/>
          <w:szCs w:val="28"/>
        </w:rPr>
      </w:pPr>
      <w:r w:rsidRPr="00055D15">
        <w:rPr>
          <w:kern w:val="2"/>
          <w:sz w:val="28"/>
          <w:szCs w:val="28"/>
        </w:rPr>
        <w:t>к отчету о реализации муниципальной программы «Защита населения и территории от чрезвычайных ситуаций</w:t>
      </w:r>
      <w:r w:rsidR="005443C1" w:rsidRPr="00055D15">
        <w:rPr>
          <w:kern w:val="2"/>
          <w:sz w:val="28"/>
          <w:szCs w:val="28"/>
        </w:rPr>
        <w:t>,</w:t>
      </w:r>
      <w:r w:rsidRPr="00055D15">
        <w:rPr>
          <w:kern w:val="2"/>
          <w:sz w:val="28"/>
          <w:szCs w:val="28"/>
        </w:rPr>
        <w:t xml:space="preserve"> обеспечение пожарной безопасности и безопасности людей на водных объектах» за </w:t>
      </w:r>
      <w:r w:rsidR="006F71E7" w:rsidRPr="00055D15">
        <w:rPr>
          <w:kern w:val="2"/>
          <w:sz w:val="28"/>
          <w:szCs w:val="28"/>
        </w:rPr>
        <w:t>2020</w:t>
      </w:r>
      <w:r w:rsidRPr="00055D15">
        <w:rPr>
          <w:kern w:val="2"/>
          <w:sz w:val="28"/>
          <w:szCs w:val="28"/>
        </w:rPr>
        <w:t xml:space="preserve"> год</w:t>
      </w:r>
    </w:p>
    <w:p w14:paraId="4A68EF97" w14:textId="77777777" w:rsidR="006049EE" w:rsidRPr="00055D15" w:rsidRDefault="006049EE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6BC53C4" w14:textId="77777777" w:rsidR="006049EE" w:rsidRPr="00055D15" w:rsidRDefault="006049EE" w:rsidP="00EB3C0A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055D15">
        <w:rPr>
          <w:sz w:val="24"/>
          <w:szCs w:val="24"/>
          <w:lang w:eastAsia="en-US"/>
        </w:rPr>
        <w:t xml:space="preserve">Сведения  </w:t>
      </w:r>
    </w:p>
    <w:p w14:paraId="71E64CDC" w14:textId="77777777" w:rsidR="006049EE" w:rsidRPr="00055D15" w:rsidRDefault="006049EE" w:rsidP="00EB3C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055D15">
        <w:rPr>
          <w:b/>
          <w:sz w:val="24"/>
          <w:szCs w:val="24"/>
          <w:lang w:eastAsia="en-US"/>
        </w:rPr>
        <w:t xml:space="preserve">об использовании бюджетных ассигнований и внебюджетных средств </w:t>
      </w:r>
    </w:p>
    <w:p w14:paraId="2B1F78C7" w14:textId="25E95E7F" w:rsidR="006049EE" w:rsidRPr="00055D15" w:rsidRDefault="006049EE" w:rsidP="00EB3C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055D15">
        <w:rPr>
          <w:b/>
          <w:sz w:val="24"/>
          <w:szCs w:val="24"/>
          <w:lang w:eastAsia="en-US"/>
        </w:rPr>
        <w:t xml:space="preserve">на реализацию муниципальной программы за  </w:t>
      </w:r>
      <w:r w:rsidR="006F71E7" w:rsidRPr="00055D15">
        <w:rPr>
          <w:b/>
          <w:sz w:val="24"/>
          <w:szCs w:val="24"/>
          <w:lang w:eastAsia="en-US"/>
        </w:rPr>
        <w:t>2020</w:t>
      </w:r>
      <w:r w:rsidRPr="00055D15">
        <w:rPr>
          <w:b/>
          <w:sz w:val="24"/>
          <w:szCs w:val="24"/>
          <w:lang w:eastAsia="en-US"/>
        </w:rPr>
        <w:t xml:space="preserve"> г.</w:t>
      </w:r>
    </w:p>
    <w:p w14:paraId="716930A6" w14:textId="77777777" w:rsidR="006049EE" w:rsidRPr="00055D15" w:rsidRDefault="006049EE" w:rsidP="00A609C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325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5312"/>
        <w:gridCol w:w="6"/>
        <w:gridCol w:w="2687"/>
        <w:gridCol w:w="6"/>
        <w:gridCol w:w="1575"/>
        <w:gridCol w:w="24"/>
        <w:gridCol w:w="6"/>
        <w:gridCol w:w="1647"/>
        <w:gridCol w:w="6"/>
        <w:gridCol w:w="1977"/>
        <w:gridCol w:w="6"/>
      </w:tblGrid>
      <w:tr w:rsidR="00055D15" w:rsidRPr="00055D15" w14:paraId="021DDF3F" w14:textId="77777777" w:rsidTr="00FC4FFD">
        <w:trPr>
          <w:gridAfter w:val="1"/>
          <w:wAfter w:w="6" w:type="dxa"/>
          <w:trHeight w:val="810"/>
          <w:tblCellSpacing w:w="5" w:type="nil"/>
        </w:trPr>
        <w:tc>
          <w:tcPr>
            <w:tcW w:w="5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C3FA5" w14:textId="77777777" w:rsidR="006049EE" w:rsidRPr="00055D15" w:rsidRDefault="006049EE" w:rsidP="003060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муниципальной     </w:t>
            </w:r>
            <w:r w:rsidRPr="00055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подпрограммы муниципальной     </w:t>
            </w:r>
            <w:r w:rsidRPr="00055D1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основного мероприятия,</w:t>
            </w:r>
          </w:p>
          <w:p w14:paraId="18A29A26" w14:textId="77777777" w:rsidR="006049EE" w:rsidRPr="00055D15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06B5D" w14:textId="77777777" w:rsidR="006049EE" w:rsidRPr="00055D15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942A" w14:textId="77777777" w:rsidR="006049EE" w:rsidRPr="00055D15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055D15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предусмотренных</w:t>
            </w:r>
          </w:p>
          <w:p w14:paraId="07F8171B" w14:textId="77777777" w:rsidR="006049EE" w:rsidRPr="00055D15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B266C" w14:textId="77777777" w:rsidR="006049EE" w:rsidRPr="00055D15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055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055D15" w:rsidRPr="00055D15" w14:paraId="38D095DD" w14:textId="77777777" w:rsidTr="00FC4FFD">
        <w:trPr>
          <w:gridAfter w:val="1"/>
          <w:wAfter w:w="6" w:type="dxa"/>
          <w:trHeight w:val="57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177A" w14:textId="77777777" w:rsidR="006049EE" w:rsidRPr="00055D15" w:rsidRDefault="006049EE" w:rsidP="003060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87E0" w14:textId="77777777" w:rsidR="006049EE" w:rsidRPr="00055D15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8413" w14:textId="77777777" w:rsidR="006049EE" w:rsidRPr="00055D15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программой </w:t>
            </w:r>
            <w:r w:rsidRPr="00055D1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B5BA" w14:textId="77777777" w:rsidR="006049EE" w:rsidRPr="00055D15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37ED4" w14:textId="77777777" w:rsidR="006049EE" w:rsidRPr="00055D15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782F" w14:textId="77777777" w:rsidR="006049EE" w:rsidRPr="00055D15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15" w:rsidRPr="00055D15" w14:paraId="153D4E89" w14:textId="77777777" w:rsidTr="00FC4FFD">
        <w:trPr>
          <w:gridAfter w:val="1"/>
          <w:wAfter w:w="6" w:type="dxa"/>
          <w:tblCellSpacing w:w="5" w:type="nil"/>
        </w:trPr>
        <w:tc>
          <w:tcPr>
            <w:tcW w:w="5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239D" w14:textId="77777777" w:rsidR="006049EE" w:rsidRPr="00055D15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2032" w14:textId="77777777" w:rsidR="006049EE" w:rsidRPr="00055D15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CFB2" w14:textId="77777777" w:rsidR="006049EE" w:rsidRPr="00055D15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959E" w14:textId="77777777" w:rsidR="006049EE" w:rsidRPr="00055D15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797C" w14:textId="77777777" w:rsidR="006049EE" w:rsidRPr="00055D15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5D15" w:rsidRPr="00055D15" w14:paraId="62CF6465" w14:textId="77777777" w:rsidTr="00FC4FFD">
        <w:trPr>
          <w:gridAfter w:val="1"/>
          <w:wAfter w:w="6" w:type="dxa"/>
          <w:trHeight w:val="320"/>
          <w:tblCellSpacing w:w="5" w:type="nil"/>
        </w:trPr>
        <w:tc>
          <w:tcPr>
            <w:tcW w:w="53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FA91FE" w14:textId="7AF55018" w:rsidR="006049EE" w:rsidRPr="00055D15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511299642"/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055D1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 «Защита населения и территории от чрезвычайных ситуаций</w:t>
            </w:r>
            <w:r w:rsidR="005443C1" w:rsidRPr="00055D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и безопасности людей на водных объектах»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AE45" w14:textId="77777777" w:rsidR="006049EE" w:rsidRPr="00055D15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3D40" w14:textId="26F7D1BF" w:rsidR="006049EE" w:rsidRPr="00055D15" w:rsidRDefault="00BA0A70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6BDB" w14:textId="3A74B5AA" w:rsidR="006049EE" w:rsidRPr="00055D15" w:rsidRDefault="00BA0A70" w:rsidP="00EB3C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A5D4" w14:textId="366A9316" w:rsidR="006049EE" w:rsidRPr="00055D15" w:rsidRDefault="00BA0A70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</w:tr>
      <w:bookmarkEnd w:id="17"/>
      <w:tr w:rsidR="00055D15" w:rsidRPr="00055D15" w14:paraId="5CBDAB0C" w14:textId="77777777" w:rsidTr="00FC4FFD">
        <w:trPr>
          <w:gridAfter w:val="1"/>
          <w:wAfter w:w="6" w:type="dxa"/>
          <w:trHeight w:val="309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B613D" w14:textId="77777777" w:rsidR="00BA0A70" w:rsidRPr="00055D15" w:rsidRDefault="00BA0A70" w:rsidP="00BA0A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463C" w14:textId="77777777" w:rsidR="00BA0A70" w:rsidRPr="00055D15" w:rsidRDefault="00BA0A70" w:rsidP="00BA0A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6D46" w14:textId="509F8A0E" w:rsidR="00BA0A70" w:rsidRPr="00055D15" w:rsidRDefault="00BA0A70" w:rsidP="00BA0A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t>58,1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EB79" w14:textId="13801959" w:rsidR="00BA0A70" w:rsidRPr="00055D15" w:rsidRDefault="00BA0A70" w:rsidP="00BA0A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t>58,1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6104" w14:textId="34593224" w:rsidR="00BA0A70" w:rsidRPr="00055D15" w:rsidRDefault="00BA0A70" w:rsidP="00BA0A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t>57,9</w:t>
            </w:r>
          </w:p>
        </w:tc>
      </w:tr>
      <w:tr w:rsidR="00055D15" w:rsidRPr="00055D15" w14:paraId="102CF4F7" w14:textId="77777777" w:rsidTr="00FC4FFD">
        <w:trPr>
          <w:gridAfter w:val="1"/>
          <w:wAfter w:w="6" w:type="dxa"/>
          <w:trHeight w:val="387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7C7F8" w14:textId="77777777" w:rsidR="006049EE" w:rsidRPr="00055D15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626B" w14:textId="77777777" w:rsidR="006049EE" w:rsidRPr="00055D15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56F2" w14:textId="77777777" w:rsidR="006049EE" w:rsidRPr="00055D15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64F9" w14:textId="77777777" w:rsidR="006049EE" w:rsidRPr="00055D15" w:rsidRDefault="006049EE" w:rsidP="00EB3C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5CE2" w14:textId="77777777" w:rsidR="006049EE" w:rsidRPr="00055D15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D15" w:rsidRPr="00055D15" w14:paraId="31D1B9F0" w14:textId="77777777" w:rsidTr="00FC4FFD">
        <w:trPr>
          <w:gridAfter w:val="1"/>
          <w:wAfter w:w="6" w:type="dxa"/>
          <w:trHeight w:val="317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E5750" w14:textId="77777777" w:rsidR="006049EE" w:rsidRPr="00055D15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58A6" w14:textId="77777777" w:rsidR="006049EE" w:rsidRPr="00055D15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C82C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2117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58C7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D15" w:rsidRPr="00055D15" w14:paraId="24E81C97" w14:textId="77777777" w:rsidTr="00FC4FFD">
        <w:trPr>
          <w:gridAfter w:val="1"/>
          <w:wAfter w:w="6" w:type="dxa"/>
          <w:trHeight w:val="645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6F863" w14:textId="77777777" w:rsidR="006049EE" w:rsidRPr="00055D15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E3C1" w14:textId="77777777" w:rsidR="006049EE" w:rsidRPr="00055D15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2B45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CCD5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EE41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D15" w:rsidRPr="00055D15" w14:paraId="13BAE493" w14:textId="77777777" w:rsidTr="00FC4FFD">
        <w:trPr>
          <w:gridAfter w:val="1"/>
          <w:wAfter w:w="6" w:type="dxa"/>
          <w:trHeight w:val="45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92C3" w14:textId="77777777" w:rsidR="006049EE" w:rsidRPr="00055D15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2EBC" w14:textId="77777777" w:rsidR="006049EE" w:rsidRPr="00055D15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D1B7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3738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1BBD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D15" w:rsidRPr="00055D15" w14:paraId="101FE87C" w14:textId="77777777" w:rsidTr="00844307">
        <w:trPr>
          <w:gridBefore w:val="1"/>
          <w:wBefore w:w="6" w:type="dxa"/>
          <w:trHeight w:val="320"/>
          <w:tblCellSpacing w:w="5" w:type="nil"/>
        </w:trPr>
        <w:tc>
          <w:tcPr>
            <w:tcW w:w="5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F96C0" w14:textId="56059E75" w:rsidR="006049EE" w:rsidRPr="00055D15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B771B5" w:rsidRPr="00055D15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 w:rsidRPr="00055D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F1D5" w14:textId="77777777" w:rsidR="006049EE" w:rsidRPr="00055D15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470E" w14:textId="3203E250" w:rsidR="006049EE" w:rsidRPr="00055D15" w:rsidRDefault="00BA0A70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349" w14:textId="50965A68" w:rsidR="006049EE" w:rsidRPr="00055D15" w:rsidRDefault="00BA0A70" w:rsidP="00EB3C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D122" w14:textId="43572286" w:rsidR="006049EE" w:rsidRPr="00055D15" w:rsidRDefault="00BA0A70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55D15" w:rsidRPr="00055D15" w14:paraId="42C9B72F" w14:textId="77777777" w:rsidTr="00844307">
        <w:trPr>
          <w:gridBefore w:val="1"/>
          <w:wBefore w:w="6" w:type="dxa"/>
          <w:trHeight w:val="423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69C70" w14:textId="77777777" w:rsidR="00DF16F2" w:rsidRPr="00055D15" w:rsidRDefault="00DF16F2" w:rsidP="00DF16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41C9" w14:textId="77777777" w:rsidR="00DF16F2" w:rsidRPr="00055D15" w:rsidRDefault="00DF16F2" w:rsidP="00DF16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B8B3" w14:textId="76ADD0AD" w:rsidR="00DF16F2" w:rsidRPr="00055D15" w:rsidRDefault="00DF16F2" w:rsidP="00DF16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t>3,0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8E74" w14:textId="719F9F80" w:rsidR="00DF16F2" w:rsidRPr="00055D15" w:rsidRDefault="00DF16F2" w:rsidP="00DF16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t>3,0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F9C4" w14:textId="69E814CB" w:rsidR="00DF16F2" w:rsidRPr="00055D15" w:rsidRDefault="00DF16F2" w:rsidP="00DF16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t>3,0</w:t>
            </w:r>
          </w:p>
        </w:tc>
      </w:tr>
      <w:tr w:rsidR="00055D15" w:rsidRPr="00055D15" w14:paraId="66888A29" w14:textId="77777777" w:rsidTr="00844307">
        <w:trPr>
          <w:gridBefore w:val="1"/>
          <w:wBefore w:w="6" w:type="dxa"/>
          <w:trHeight w:val="517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55DE4" w14:textId="77777777" w:rsidR="006049EE" w:rsidRPr="00055D15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C92C" w14:textId="309CC978" w:rsidR="006049EE" w:rsidRPr="00055D15" w:rsidRDefault="00B771B5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 xml:space="preserve"> </w:t>
            </w:r>
            <w:r w:rsidR="006049EE" w:rsidRPr="00055D15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728E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75B2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0BC6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D15" w:rsidRPr="00055D15" w14:paraId="2F371A9B" w14:textId="77777777" w:rsidTr="00844307">
        <w:trPr>
          <w:gridBefore w:val="1"/>
          <w:wBefore w:w="6" w:type="dxa"/>
          <w:trHeight w:val="334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941EE" w14:textId="77777777" w:rsidR="006049EE" w:rsidRPr="00055D15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04AE" w14:textId="77777777" w:rsidR="006049EE" w:rsidRPr="00055D15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4A0D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891A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5CA6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D15" w:rsidRPr="00055D15" w14:paraId="203ADADB" w14:textId="77777777" w:rsidTr="00844307">
        <w:trPr>
          <w:gridBefore w:val="1"/>
          <w:wBefore w:w="6" w:type="dxa"/>
          <w:trHeight w:val="42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47F07" w14:textId="77777777" w:rsidR="006049EE" w:rsidRPr="00055D15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1DC2" w14:textId="77777777" w:rsidR="006049EE" w:rsidRPr="00055D15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>- федерального бюджета</w:t>
            </w:r>
          </w:p>
          <w:p w14:paraId="08A4A32D" w14:textId="77777777" w:rsidR="006049EE" w:rsidRPr="00055D15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A707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7B6E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F42A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D15" w:rsidRPr="00055D15" w14:paraId="6D27E04A" w14:textId="77777777" w:rsidTr="00FC4FFD">
        <w:trPr>
          <w:gridBefore w:val="1"/>
          <w:wBefore w:w="6" w:type="dxa"/>
          <w:trHeight w:val="39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D71B" w14:textId="77777777" w:rsidR="006049EE" w:rsidRPr="00055D15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EE97" w14:textId="77777777" w:rsidR="006049EE" w:rsidRPr="00055D15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 xml:space="preserve"> внебюджетные источники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F124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ED8F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6DF9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15" w:rsidRPr="00055D15" w14:paraId="1CB9D319" w14:textId="77777777" w:rsidTr="00FC4FFD">
        <w:trPr>
          <w:gridBefore w:val="1"/>
          <w:wBefore w:w="6" w:type="dxa"/>
          <w:trHeight w:val="325"/>
          <w:tblCellSpacing w:w="5" w:type="nil"/>
        </w:trPr>
        <w:tc>
          <w:tcPr>
            <w:tcW w:w="5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7D30C" w14:textId="0FFF3DF8" w:rsidR="006049EE" w:rsidRPr="00055D15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>Основное мероприятие 1.1.</w:t>
            </w:r>
            <w:r w:rsidR="001652B7" w:rsidRPr="00055D15">
              <w:t xml:space="preserve"> </w:t>
            </w:r>
            <w:r w:rsidR="001652B7" w:rsidRPr="00055D1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пожарной безопасности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5E34" w14:textId="77777777" w:rsidR="006049EE" w:rsidRPr="00055D15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F1D7" w14:textId="7ADE2E3D" w:rsidR="006049EE" w:rsidRPr="00055D15" w:rsidRDefault="00090E5A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52B7" w:rsidRPr="00055D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B619" w14:textId="0AACF894" w:rsidR="006049EE" w:rsidRPr="00055D15" w:rsidRDefault="00090E5A" w:rsidP="00EB3C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52B7" w:rsidRPr="00055D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B3A0" w14:textId="40033D39" w:rsidR="006049EE" w:rsidRPr="00055D15" w:rsidRDefault="00090E5A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52B7" w:rsidRPr="00055D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55D15" w:rsidRPr="00055D15" w14:paraId="16B24A27" w14:textId="77777777" w:rsidTr="00FC4FFD">
        <w:trPr>
          <w:gridBefore w:val="1"/>
          <w:wBefore w:w="6" w:type="dxa"/>
          <w:trHeight w:val="36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434FC" w14:textId="77777777" w:rsidR="006049EE" w:rsidRPr="00055D15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654A" w14:textId="77777777" w:rsidR="006049EE" w:rsidRPr="00055D15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9522" w14:textId="483366F4" w:rsidR="006049EE" w:rsidRPr="00055D15" w:rsidRDefault="00090E5A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52B7" w:rsidRPr="00055D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1D9C" w14:textId="0F71ED1B" w:rsidR="006049EE" w:rsidRPr="00055D15" w:rsidRDefault="00090E5A" w:rsidP="00EB3C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52B7" w:rsidRPr="00055D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9E7F" w14:textId="7FA7CF83" w:rsidR="006049EE" w:rsidRPr="00055D15" w:rsidRDefault="00090E5A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52B7" w:rsidRPr="00055D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55D15" w:rsidRPr="00055D15" w14:paraId="4BF2F423" w14:textId="77777777" w:rsidTr="00FC4FFD">
        <w:trPr>
          <w:gridBefore w:val="1"/>
          <w:wBefore w:w="6" w:type="dxa"/>
          <w:trHeight w:val="45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36FBE" w14:textId="77777777" w:rsidR="006049EE" w:rsidRPr="00055D15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A0FE" w14:textId="77777777" w:rsidR="006049EE" w:rsidRPr="00055D15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095C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0D81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C3BC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D15" w:rsidRPr="00055D15" w14:paraId="4B4E3FD3" w14:textId="77777777" w:rsidTr="00FC4FFD">
        <w:trPr>
          <w:gridBefore w:val="1"/>
          <w:wBefore w:w="6" w:type="dxa"/>
          <w:trHeight w:val="263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CD1AF" w14:textId="77777777" w:rsidR="006049EE" w:rsidRPr="00055D15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00CA" w14:textId="77777777" w:rsidR="006049EE" w:rsidRPr="00055D15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1388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338E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9ED6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D15" w:rsidRPr="00055D15" w14:paraId="433B953B" w14:textId="77777777" w:rsidTr="00FC4FFD">
        <w:trPr>
          <w:gridBefore w:val="1"/>
          <w:wBefore w:w="6" w:type="dxa"/>
          <w:trHeight w:val="63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35174" w14:textId="77777777" w:rsidR="006049EE" w:rsidRPr="00055D15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93C6" w14:textId="77777777" w:rsidR="006049EE" w:rsidRPr="00055D15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FB75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79F6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D6FD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D15" w:rsidRPr="00055D15" w14:paraId="7FE4BC06" w14:textId="77777777" w:rsidTr="00FC4FFD">
        <w:trPr>
          <w:gridBefore w:val="1"/>
          <w:wBefore w:w="6" w:type="dxa"/>
          <w:trHeight w:val="465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D2CC" w14:textId="77777777" w:rsidR="006049EE" w:rsidRPr="00055D15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B833" w14:textId="77777777" w:rsidR="006049EE" w:rsidRPr="00055D15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3911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3863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0781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D15" w:rsidRPr="00055D15" w14:paraId="58B666DA" w14:textId="77777777" w:rsidTr="00FC4FFD">
        <w:trPr>
          <w:gridBefore w:val="1"/>
          <w:wBefore w:w="6" w:type="dxa"/>
          <w:trHeight w:val="343"/>
          <w:tblCellSpacing w:w="5" w:type="nil"/>
        </w:trPr>
        <w:tc>
          <w:tcPr>
            <w:tcW w:w="53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0E1C0F" w14:textId="5DF46B2E" w:rsidR="001652B7" w:rsidRPr="00055D15" w:rsidRDefault="001652B7" w:rsidP="0016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Pr="00055D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Защита населения от чрезвычайных ситуаций»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11E4" w14:textId="77777777" w:rsidR="001652B7" w:rsidRPr="00055D15" w:rsidRDefault="001652B7" w:rsidP="001652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1245" w14:textId="204B0EE3" w:rsidR="001652B7" w:rsidRPr="00055D15" w:rsidRDefault="00B00396" w:rsidP="0016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D4FB" w14:textId="434C4EE5" w:rsidR="001652B7" w:rsidRPr="00055D15" w:rsidRDefault="00B00396" w:rsidP="0016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7B05" w14:textId="5A98FB80" w:rsidR="001652B7" w:rsidRPr="00055D15" w:rsidRDefault="00B00396" w:rsidP="0016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055D15" w:rsidRPr="00055D15" w14:paraId="6267A4B6" w14:textId="77777777" w:rsidTr="00FC4FFD">
        <w:trPr>
          <w:gridBefore w:val="1"/>
          <w:wBefore w:w="6" w:type="dxa"/>
          <w:trHeight w:val="406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492BC" w14:textId="77777777" w:rsidR="001652B7" w:rsidRPr="00055D15" w:rsidRDefault="001652B7" w:rsidP="0016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1276" w14:textId="77777777" w:rsidR="001652B7" w:rsidRPr="00055D15" w:rsidRDefault="001652B7" w:rsidP="001652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FC61" w14:textId="0EFFBA4A" w:rsidR="001652B7" w:rsidRPr="00055D15" w:rsidRDefault="00B00396" w:rsidP="0016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E1F8" w14:textId="55AA9203" w:rsidR="001652B7" w:rsidRPr="00055D15" w:rsidRDefault="00B00396" w:rsidP="0016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9A91" w14:textId="09C3FA74" w:rsidR="001652B7" w:rsidRPr="00055D15" w:rsidRDefault="00B00396" w:rsidP="0016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055D15" w:rsidRPr="00055D15" w14:paraId="548168A4" w14:textId="77777777" w:rsidTr="00FC4FFD">
        <w:trPr>
          <w:gridBefore w:val="1"/>
          <w:wBefore w:w="6" w:type="dxa"/>
          <w:trHeight w:val="412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6CA96" w14:textId="77777777" w:rsidR="006049EE" w:rsidRPr="00055D15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40867721"/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A89F" w14:textId="77777777" w:rsidR="006049EE" w:rsidRPr="00055D15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A438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C49E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DE27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bookmarkEnd w:id="18"/>
      <w:tr w:rsidR="00055D15" w:rsidRPr="00055D15" w14:paraId="1470FF0E" w14:textId="77777777" w:rsidTr="00FC4FFD">
        <w:trPr>
          <w:gridBefore w:val="1"/>
          <w:wBefore w:w="6" w:type="dxa"/>
          <w:trHeight w:val="417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839B1" w14:textId="77777777" w:rsidR="006049EE" w:rsidRPr="00055D15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F42D" w14:textId="77777777" w:rsidR="006049EE" w:rsidRPr="00055D15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10A8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BA41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0315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D15" w:rsidRPr="00055D15" w14:paraId="5C4C31AB" w14:textId="77777777" w:rsidTr="00FC4FFD">
        <w:trPr>
          <w:gridBefore w:val="1"/>
          <w:wBefore w:w="6" w:type="dxa"/>
          <w:trHeight w:val="60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583AE" w14:textId="77777777" w:rsidR="006049EE" w:rsidRPr="00055D15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8642" w14:textId="77777777" w:rsidR="006049EE" w:rsidRPr="00055D15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849D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77CB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6ADB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D15" w:rsidRPr="00055D15" w14:paraId="4EA22A4E" w14:textId="77777777" w:rsidTr="00FC4FFD">
        <w:trPr>
          <w:gridBefore w:val="1"/>
          <w:wBefore w:w="6" w:type="dxa"/>
          <w:trHeight w:val="495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4C5A" w14:textId="77777777" w:rsidR="006049EE" w:rsidRPr="00055D15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13BA" w14:textId="77777777" w:rsidR="006049EE" w:rsidRPr="00055D15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AA4E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1CD3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7DC0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D15" w:rsidRPr="00055D15" w14:paraId="6DF39767" w14:textId="77777777" w:rsidTr="00FC4FFD">
        <w:trPr>
          <w:gridBefore w:val="1"/>
          <w:wBefore w:w="6" w:type="dxa"/>
          <w:trHeight w:val="421"/>
          <w:tblCellSpacing w:w="5" w:type="nil"/>
        </w:trPr>
        <w:tc>
          <w:tcPr>
            <w:tcW w:w="53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3DE068" w14:textId="538B8C19" w:rsidR="00A87468" w:rsidRPr="00055D15" w:rsidRDefault="00A87468" w:rsidP="00A87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2.1. </w:t>
            </w:r>
            <w:r w:rsidR="00090E5A" w:rsidRPr="00055D15">
              <w:rPr>
                <w:rFonts w:ascii="Times New Roman" w:hAnsi="Times New Roman" w:cs="Times New Roman"/>
                <w:sz w:val="24"/>
                <w:szCs w:val="24"/>
              </w:rPr>
              <w:t>Предупреждение чрезвычайных ситуаций, охрана жизни и здоровья людей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C919" w14:textId="77777777" w:rsidR="00A87468" w:rsidRPr="00055D15" w:rsidRDefault="00A87468" w:rsidP="00A874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C3AF" w14:textId="39BFEA15" w:rsidR="00A87468" w:rsidRPr="00055D15" w:rsidRDefault="00AD1409" w:rsidP="00A87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0E5A" w:rsidRPr="00055D1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F73A" w14:textId="6D13CBF2" w:rsidR="00A87468" w:rsidRPr="00055D15" w:rsidRDefault="00AD1409" w:rsidP="00A87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0E5A" w:rsidRPr="00055D1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4011" w14:textId="7EEEF04E" w:rsidR="00A87468" w:rsidRPr="00055D15" w:rsidRDefault="00AD1409" w:rsidP="00A87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0E5A" w:rsidRPr="00055D1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055D15" w:rsidRPr="00055D15" w14:paraId="71F4CBD1" w14:textId="77777777" w:rsidTr="00FC4FFD">
        <w:trPr>
          <w:gridBefore w:val="1"/>
          <w:wBefore w:w="6" w:type="dxa"/>
          <w:trHeight w:val="271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43258" w14:textId="77777777" w:rsidR="00A87468" w:rsidRPr="00055D15" w:rsidRDefault="00A87468" w:rsidP="00A87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3168" w14:textId="77777777" w:rsidR="00A87468" w:rsidRPr="00055D15" w:rsidRDefault="00A87468" w:rsidP="00A874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6202" w14:textId="3D040B77" w:rsidR="00A87468" w:rsidRPr="00055D15" w:rsidRDefault="00AD1409" w:rsidP="00A87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0E5A" w:rsidRPr="00055D1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D10C" w14:textId="1BF96008" w:rsidR="00A87468" w:rsidRPr="00055D15" w:rsidRDefault="00AD1409" w:rsidP="00A87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0E5A" w:rsidRPr="00055D1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AFE5" w14:textId="36B298D4" w:rsidR="00A87468" w:rsidRPr="00055D15" w:rsidRDefault="00AD1409" w:rsidP="00A87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0E5A" w:rsidRPr="00055D1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055D15" w:rsidRPr="00055D15" w14:paraId="4573E22F" w14:textId="77777777" w:rsidTr="00FC4FFD">
        <w:trPr>
          <w:gridBefore w:val="1"/>
          <w:wBefore w:w="6" w:type="dxa"/>
          <w:trHeight w:val="418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BF2C8" w14:textId="77777777" w:rsidR="006049EE" w:rsidRPr="00055D15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40867893"/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C530" w14:textId="77777777" w:rsidR="006049EE" w:rsidRPr="00055D15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96CF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4AE8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799A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bookmarkEnd w:id="19"/>
      <w:tr w:rsidR="00055D15" w:rsidRPr="00055D15" w14:paraId="42315C82" w14:textId="77777777" w:rsidTr="00FC4FFD">
        <w:trPr>
          <w:gridBefore w:val="1"/>
          <w:wBefore w:w="6" w:type="dxa"/>
          <w:trHeight w:val="281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90BBB" w14:textId="77777777" w:rsidR="006049EE" w:rsidRPr="00055D15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B291" w14:textId="77777777" w:rsidR="006049EE" w:rsidRPr="00055D15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2FE7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98D8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6DE9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D15" w:rsidRPr="00055D15" w14:paraId="5FF82758" w14:textId="77777777" w:rsidTr="00FC4FFD">
        <w:trPr>
          <w:gridBefore w:val="1"/>
          <w:wBefore w:w="6" w:type="dxa"/>
          <w:trHeight w:val="75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6D166" w14:textId="77777777" w:rsidR="006049EE" w:rsidRPr="00055D15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1EA7" w14:textId="77777777" w:rsidR="006049EE" w:rsidRPr="00055D15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DC62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9523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2B05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D15" w:rsidRPr="00055D15" w14:paraId="66EE16DC" w14:textId="77777777" w:rsidTr="00FC4FFD">
        <w:trPr>
          <w:gridBefore w:val="1"/>
          <w:wBefore w:w="6" w:type="dxa"/>
          <w:trHeight w:val="345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A5494" w14:textId="77777777" w:rsidR="006049EE" w:rsidRPr="00055D15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B8409" w14:textId="77777777" w:rsidR="006049EE" w:rsidRPr="00055D15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5380B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3D1B2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04905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D15" w:rsidRPr="00055D15" w14:paraId="7ED67696" w14:textId="77777777" w:rsidTr="00FC4FFD">
        <w:trPr>
          <w:gridBefore w:val="1"/>
          <w:wBefore w:w="6" w:type="dxa"/>
          <w:trHeight w:val="281"/>
          <w:tblCellSpacing w:w="5" w:type="nil"/>
        </w:trPr>
        <w:tc>
          <w:tcPr>
            <w:tcW w:w="5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FF227" w14:textId="77777777" w:rsidR="00B771B5" w:rsidRPr="00055D15" w:rsidRDefault="00B771B5" w:rsidP="00B77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Pr="00055D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безопасности на воде»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A227" w14:textId="77777777" w:rsidR="00B771B5" w:rsidRPr="00055D15" w:rsidRDefault="00B771B5" w:rsidP="00B7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7FCC" w14:textId="420932E7" w:rsidR="00B771B5" w:rsidRPr="00055D15" w:rsidRDefault="0043453A" w:rsidP="00B77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6F7B" w14:textId="76EFD5F1" w:rsidR="00B771B5" w:rsidRPr="00055D15" w:rsidRDefault="0043453A" w:rsidP="00B77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8845" w14:textId="141C94E2" w:rsidR="00B771B5" w:rsidRPr="00055D15" w:rsidRDefault="0043453A" w:rsidP="00B77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A22C65" w:rsidRPr="00055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D15" w:rsidRPr="00055D15" w14:paraId="086F901C" w14:textId="77777777" w:rsidTr="00FC4FFD">
        <w:trPr>
          <w:gridBefore w:val="1"/>
          <w:wBefore w:w="6" w:type="dxa"/>
          <w:trHeight w:val="281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04930" w14:textId="77777777" w:rsidR="00B771B5" w:rsidRPr="00055D15" w:rsidRDefault="00B771B5" w:rsidP="00B77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711C" w14:textId="77777777" w:rsidR="00B771B5" w:rsidRPr="00055D15" w:rsidRDefault="00B771B5" w:rsidP="00B7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FB43" w14:textId="61FCEF9F" w:rsidR="00B771B5" w:rsidRPr="00055D15" w:rsidRDefault="0043453A" w:rsidP="00B77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t>15,3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2D1A" w14:textId="6C0CC406" w:rsidR="00B771B5" w:rsidRPr="00055D15" w:rsidRDefault="0043453A" w:rsidP="00B77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t>15,3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30B6" w14:textId="7068CA74" w:rsidR="00B771B5" w:rsidRPr="00055D15" w:rsidRDefault="0043453A" w:rsidP="00A22C65">
            <w:pPr>
              <w:pStyle w:val="ConsPlusCell"/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t>15,</w:t>
            </w:r>
            <w:r w:rsidR="00A22C65" w:rsidRPr="00055D15">
              <w:t>3</w:t>
            </w:r>
          </w:p>
        </w:tc>
      </w:tr>
      <w:tr w:rsidR="00055D15" w:rsidRPr="00055D15" w14:paraId="2021A77C" w14:textId="77777777" w:rsidTr="00FC4FFD">
        <w:trPr>
          <w:gridBefore w:val="1"/>
          <w:wBefore w:w="6" w:type="dxa"/>
          <w:trHeight w:val="281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83B6B" w14:textId="77777777" w:rsidR="006049EE" w:rsidRPr="00055D15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4904" w14:textId="77777777" w:rsidR="006049EE" w:rsidRPr="00055D15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13CA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1774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ACA2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D15" w:rsidRPr="00055D15" w14:paraId="4E0C3BC6" w14:textId="77777777" w:rsidTr="00FC4FFD">
        <w:trPr>
          <w:gridBefore w:val="1"/>
          <w:wBefore w:w="6" w:type="dxa"/>
          <w:trHeight w:val="281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2F15A" w14:textId="77777777" w:rsidR="006049EE" w:rsidRPr="00055D15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D11A" w14:textId="77777777" w:rsidR="006049EE" w:rsidRPr="00055D15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B042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757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A364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D15" w:rsidRPr="00055D15" w14:paraId="05DB646D" w14:textId="77777777" w:rsidTr="00FC4FFD">
        <w:trPr>
          <w:gridBefore w:val="1"/>
          <w:wBefore w:w="6" w:type="dxa"/>
          <w:trHeight w:val="705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DEBED" w14:textId="77777777" w:rsidR="006049EE" w:rsidRPr="00055D15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CA80" w14:textId="77777777" w:rsidR="006049EE" w:rsidRPr="00055D15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5D74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F386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20FD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D15" w:rsidRPr="00055D15" w14:paraId="140CF148" w14:textId="77777777" w:rsidTr="00FC4FFD">
        <w:trPr>
          <w:gridBefore w:val="1"/>
          <w:wBefore w:w="6" w:type="dxa"/>
          <w:trHeight w:val="39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6D42" w14:textId="77777777" w:rsidR="006049EE" w:rsidRPr="00055D15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57A3" w14:textId="77777777" w:rsidR="006049EE" w:rsidRPr="00055D15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002D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90D8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87C8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D15" w:rsidRPr="00055D15" w14:paraId="11D34556" w14:textId="77777777" w:rsidTr="00FC4FFD">
        <w:trPr>
          <w:gridBefore w:val="1"/>
          <w:wBefore w:w="6" w:type="dxa"/>
          <w:trHeight w:val="281"/>
          <w:tblCellSpacing w:w="5" w:type="nil"/>
        </w:trPr>
        <w:tc>
          <w:tcPr>
            <w:tcW w:w="5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100BE" w14:textId="77777777" w:rsidR="006049EE" w:rsidRPr="00055D15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40867600"/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 Мероприятия по обеспечению безопасности на воде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4B99" w14:textId="77777777" w:rsidR="006049EE" w:rsidRPr="00055D15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E681" w14:textId="6AF0FB96" w:rsidR="006049EE" w:rsidRPr="00055D15" w:rsidRDefault="0043453A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5FF" w14:textId="3C429ACA" w:rsidR="006049EE" w:rsidRPr="00055D15" w:rsidRDefault="0043453A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1E3F" w14:textId="4A49960C" w:rsidR="006049EE" w:rsidRPr="00055D15" w:rsidRDefault="0043453A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A22C65" w:rsidRPr="00055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D15" w:rsidRPr="00055D15" w14:paraId="40F654E3" w14:textId="77777777" w:rsidTr="00FC4FFD">
        <w:trPr>
          <w:gridBefore w:val="1"/>
          <w:wBefore w:w="6" w:type="dxa"/>
          <w:trHeight w:val="281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9DAD" w14:textId="77777777" w:rsidR="006049EE" w:rsidRPr="00055D15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E0D9" w14:textId="77777777" w:rsidR="006049EE" w:rsidRPr="00055D15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A6FF" w14:textId="5B14415C" w:rsidR="006049EE" w:rsidRPr="00055D15" w:rsidRDefault="0043453A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4706" w14:textId="12D9F55B" w:rsidR="006049EE" w:rsidRPr="00055D15" w:rsidRDefault="0043453A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8879" w14:textId="2DB7C864" w:rsidR="006049EE" w:rsidRPr="00055D15" w:rsidRDefault="0043453A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A22C65" w:rsidRPr="00055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bookmarkEnd w:id="20"/>
      <w:tr w:rsidR="00055D15" w:rsidRPr="00055D15" w14:paraId="5F199252" w14:textId="77777777" w:rsidTr="00FC4FFD">
        <w:trPr>
          <w:gridBefore w:val="1"/>
          <w:wBefore w:w="6" w:type="dxa"/>
          <w:trHeight w:val="281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35484" w14:textId="77777777" w:rsidR="006049EE" w:rsidRPr="00055D15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33CD" w14:textId="77777777" w:rsidR="006049EE" w:rsidRPr="00055D15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363C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71E4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065A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D15" w:rsidRPr="00055D15" w14:paraId="3263B653" w14:textId="77777777" w:rsidTr="00FC4FFD">
        <w:trPr>
          <w:gridBefore w:val="1"/>
          <w:wBefore w:w="6" w:type="dxa"/>
          <w:trHeight w:val="281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F35A5" w14:textId="77777777" w:rsidR="006049EE" w:rsidRPr="00055D15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DD53" w14:textId="77777777" w:rsidR="006049EE" w:rsidRPr="00055D15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7FA9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4D4F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C482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D15" w:rsidRPr="00055D15" w14:paraId="6619DB1A" w14:textId="77777777" w:rsidTr="00FC4FFD">
        <w:trPr>
          <w:gridBefore w:val="1"/>
          <w:wBefore w:w="6" w:type="dxa"/>
          <w:trHeight w:val="66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654D0" w14:textId="77777777" w:rsidR="006049EE" w:rsidRPr="00055D15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6E0E" w14:textId="77777777" w:rsidR="006049EE" w:rsidRPr="00055D15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D54C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7FA7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0899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055D15" w14:paraId="130709A8" w14:textId="77777777" w:rsidTr="00FC4FFD">
        <w:trPr>
          <w:gridBefore w:val="1"/>
          <w:wBefore w:w="6" w:type="dxa"/>
          <w:trHeight w:val="693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768AA" w14:textId="77777777" w:rsidR="006049EE" w:rsidRPr="00055D15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EAAC" w14:textId="77777777" w:rsidR="006049EE" w:rsidRPr="00055D15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82B4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1267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B92E" w14:textId="77777777" w:rsidR="006049EE" w:rsidRPr="00055D15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100A33BF" w14:textId="77777777" w:rsidR="006049EE" w:rsidRPr="00055D15" w:rsidRDefault="006049EE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726FE553" w14:textId="77777777" w:rsidR="006049EE" w:rsidRPr="00055D15" w:rsidRDefault="006049EE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055D15">
        <w:rPr>
          <w:kern w:val="2"/>
          <w:sz w:val="28"/>
          <w:szCs w:val="28"/>
        </w:rPr>
        <w:t xml:space="preserve">Глава Администрации Лопанского сельского поселения                                                                М.В. Качарова </w:t>
      </w:r>
    </w:p>
    <w:p w14:paraId="49BD912B" w14:textId="77777777" w:rsidR="006049EE" w:rsidRPr="00FA2845" w:rsidRDefault="006049EE" w:rsidP="00D57412">
      <w:pPr>
        <w:pageBreakBefore/>
        <w:ind w:left="10206"/>
        <w:jc w:val="center"/>
        <w:rPr>
          <w:kern w:val="2"/>
          <w:sz w:val="24"/>
          <w:szCs w:val="24"/>
        </w:rPr>
      </w:pPr>
      <w:r w:rsidRPr="00FA2845">
        <w:rPr>
          <w:kern w:val="2"/>
          <w:sz w:val="24"/>
          <w:szCs w:val="24"/>
        </w:rPr>
        <w:lastRenderedPageBreak/>
        <w:t xml:space="preserve">Приложение № 3 </w:t>
      </w:r>
    </w:p>
    <w:p w14:paraId="08770DBE" w14:textId="5FABAC10" w:rsidR="006049EE" w:rsidRPr="00FA2845" w:rsidRDefault="006049EE" w:rsidP="00DE6EA7">
      <w:pPr>
        <w:ind w:left="10206"/>
        <w:rPr>
          <w:kern w:val="2"/>
          <w:sz w:val="24"/>
          <w:szCs w:val="24"/>
        </w:rPr>
      </w:pPr>
      <w:r w:rsidRPr="00FA2845">
        <w:rPr>
          <w:kern w:val="2"/>
          <w:sz w:val="24"/>
          <w:szCs w:val="24"/>
        </w:rPr>
        <w:t>к отчету о реализации муниципальной программы  «Защита населения и территории от чрезвычайных ситуаций</w:t>
      </w:r>
      <w:r w:rsidR="00025510" w:rsidRPr="00FA2845">
        <w:rPr>
          <w:kern w:val="2"/>
          <w:sz w:val="24"/>
          <w:szCs w:val="24"/>
        </w:rPr>
        <w:t>,</w:t>
      </w:r>
      <w:r w:rsidRPr="00FA2845">
        <w:rPr>
          <w:kern w:val="2"/>
          <w:sz w:val="24"/>
          <w:szCs w:val="24"/>
        </w:rPr>
        <w:t xml:space="preserve"> обеспечение пожарной безопасности и безопасности людей на водных объектах» за </w:t>
      </w:r>
      <w:r w:rsidR="006F71E7" w:rsidRPr="00FA2845">
        <w:rPr>
          <w:kern w:val="2"/>
          <w:sz w:val="24"/>
          <w:szCs w:val="24"/>
        </w:rPr>
        <w:t>2020</w:t>
      </w:r>
      <w:r w:rsidRPr="00FA2845">
        <w:rPr>
          <w:kern w:val="2"/>
          <w:sz w:val="24"/>
          <w:szCs w:val="24"/>
        </w:rPr>
        <w:t xml:space="preserve"> год</w:t>
      </w:r>
    </w:p>
    <w:p w14:paraId="5A56F3CF" w14:textId="77777777" w:rsidR="006049EE" w:rsidRPr="00FA2845" w:rsidRDefault="006049EE" w:rsidP="00DE6EA7">
      <w:pPr>
        <w:tabs>
          <w:tab w:val="left" w:pos="11088"/>
        </w:tabs>
        <w:rPr>
          <w:kern w:val="2"/>
          <w:sz w:val="24"/>
          <w:szCs w:val="24"/>
          <w:highlight w:val="yellow"/>
        </w:rPr>
      </w:pPr>
    </w:p>
    <w:p w14:paraId="54D43878" w14:textId="77777777" w:rsidR="006049EE" w:rsidRPr="00FA2845" w:rsidRDefault="006049EE" w:rsidP="00A863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FA2845">
        <w:rPr>
          <w:sz w:val="24"/>
          <w:szCs w:val="24"/>
          <w:lang w:eastAsia="en-US"/>
        </w:rPr>
        <w:t>Сведения о достижении значений показателей (индикаторов)</w:t>
      </w:r>
    </w:p>
    <w:p w14:paraId="6C873F7D" w14:textId="77777777" w:rsidR="006049EE" w:rsidRPr="00FA2845" w:rsidRDefault="006049EE" w:rsidP="00A863B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tbl>
      <w:tblPr>
        <w:tblW w:w="1407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43"/>
        <w:gridCol w:w="1418"/>
        <w:gridCol w:w="2104"/>
        <w:gridCol w:w="1080"/>
        <w:gridCol w:w="1994"/>
        <w:gridCol w:w="3393"/>
      </w:tblGrid>
      <w:tr w:rsidR="006F71E7" w:rsidRPr="00FA2845" w14:paraId="68B435E2" w14:textId="77777777" w:rsidTr="00DE6EA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8DD5" w14:textId="77777777" w:rsidR="006049EE" w:rsidRPr="00FA2845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>№ п/п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DBC0" w14:textId="77777777" w:rsidR="006049EE" w:rsidRPr="00FA2845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3781" w14:textId="77777777" w:rsidR="006049EE" w:rsidRPr="00FA2845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>Ед.</w:t>
            </w:r>
          </w:p>
          <w:p w14:paraId="17093924" w14:textId="77777777" w:rsidR="006049EE" w:rsidRPr="00FA2845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D56C" w14:textId="77777777" w:rsidR="006049EE" w:rsidRPr="00FA2845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FA2845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FA2845">
              <w:rPr>
                <w:sz w:val="24"/>
                <w:szCs w:val="24"/>
              </w:rPr>
              <w:br/>
              <w:t xml:space="preserve">подпрограммы муниципальной    </w:t>
            </w:r>
            <w:r w:rsidRPr="00FA2845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64AF" w14:textId="77777777" w:rsidR="006049EE" w:rsidRPr="00FA2845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 xml:space="preserve">Обоснование отклонений  </w:t>
            </w:r>
            <w:r w:rsidRPr="00FA2845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FA2845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FA2845">
              <w:rPr>
                <w:sz w:val="24"/>
                <w:szCs w:val="24"/>
              </w:rPr>
              <w:br/>
              <w:t xml:space="preserve"> отчетного года       </w:t>
            </w:r>
            <w:r w:rsidRPr="00FA2845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6F71E7" w:rsidRPr="00FA2845" w14:paraId="7F9F5939" w14:textId="77777777" w:rsidTr="00DE6EA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14AA" w14:textId="77777777" w:rsidR="006049EE" w:rsidRPr="00FA2845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975F" w14:textId="77777777" w:rsidR="006049EE" w:rsidRPr="00FA2845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FAA5" w14:textId="77777777" w:rsidR="006049EE" w:rsidRPr="00FA2845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4B55" w14:textId="77777777" w:rsidR="006049EE" w:rsidRPr="00FA2845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 xml:space="preserve">год,      </w:t>
            </w:r>
            <w:r w:rsidRPr="00FA2845">
              <w:rPr>
                <w:sz w:val="24"/>
                <w:szCs w:val="24"/>
              </w:rPr>
              <w:br/>
              <w:t xml:space="preserve">предшествующий </w:t>
            </w:r>
            <w:r w:rsidRPr="00FA2845">
              <w:rPr>
                <w:sz w:val="24"/>
                <w:szCs w:val="24"/>
              </w:rPr>
              <w:br/>
              <w:t>отчетному</w:t>
            </w:r>
            <w:hyperlink w:anchor="Par1462" w:history="1">
              <w:r w:rsidRPr="00FA2845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C8FC" w14:textId="77777777" w:rsidR="006049EE" w:rsidRPr="00FA2845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3281" w14:textId="77777777" w:rsidR="006049EE" w:rsidRPr="00FA2845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71E7" w:rsidRPr="00FA2845" w14:paraId="6F98C691" w14:textId="77777777" w:rsidTr="00DE6EA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E229" w14:textId="77777777" w:rsidR="006049EE" w:rsidRPr="00FA2845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FB82" w14:textId="77777777" w:rsidR="006049EE" w:rsidRPr="00FA2845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A867" w14:textId="77777777" w:rsidR="006049EE" w:rsidRPr="00FA2845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7320" w14:textId="77777777" w:rsidR="006049EE" w:rsidRPr="00FA2845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6846" w14:textId="77777777" w:rsidR="006049EE" w:rsidRPr="00FA2845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EA26" w14:textId="77777777" w:rsidR="006049EE" w:rsidRPr="00FA2845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676D" w14:textId="77777777" w:rsidR="006049EE" w:rsidRPr="00FA2845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71E7" w:rsidRPr="00FA2845" w14:paraId="2913DBF0" w14:textId="77777777" w:rsidTr="00DE6EA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A030" w14:textId="77777777" w:rsidR="006049EE" w:rsidRPr="00FA2845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207D" w14:textId="77777777" w:rsidR="006049EE" w:rsidRPr="00FA2845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2716" w14:textId="77777777" w:rsidR="006049EE" w:rsidRPr="00FA2845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625D" w14:textId="77777777" w:rsidR="006049EE" w:rsidRPr="00FA2845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6ECA" w14:textId="77777777" w:rsidR="006049EE" w:rsidRPr="00FA2845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0F87" w14:textId="77777777" w:rsidR="006049EE" w:rsidRPr="00FA2845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8735" w14:textId="77777777" w:rsidR="006049EE" w:rsidRPr="00FA2845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>7</w:t>
            </w:r>
          </w:p>
        </w:tc>
      </w:tr>
      <w:tr w:rsidR="006F71E7" w:rsidRPr="00FA2845" w14:paraId="39DB99F6" w14:textId="77777777" w:rsidTr="00DE6EA7">
        <w:trPr>
          <w:trHeight w:val="411"/>
          <w:tblCellSpacing w:w="5" w:type="nil"/>
          <w:jc w:val="center"/>
        </w:trPr>
        <w:tc>
          <w:tcPr>
            <w:tcW w:w="140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5E4D" w14:textId="24C9B843" w:rsidR="006049EE" w:rsidRPr="00FA2845" w:rsidRDefault="006049EE" w:rsidP="002D158D">
            <w:pPr>
              <w:ind w:left="33"/>
              <w:jc w:val="both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>Муниципальная программа «Защита населения и территории  от чрезвычайных ситуаций, обеспечение пожарной безопасности</w:t>
            </w:r>
            <w:r w:rsidR="00025510" w:rsidRPr="00FA2845">
              <w:rPr>
                <w:sz w:val="24"/>
                <w:szCs w:val="24"/>
              </w:rPr>
              <w:t xml:space="preserve"> и</w:t>
            </w:r>
            <w:r w:rsidRPr="00FA2845">
              <w:rPr>
                <w:sz w:val="24"/>
                <w:szCs w:val="24"/>
              </w:rPr>
              <w:t xml:space="preserve"> безопасности людей на водных объектах»</w:t>
            </w:r>
          </w:p>
          <w:p w14:paraId="08D3A131" w14:textId="77777777" w:rsidR="006049EE" w:rsidRPr="00FA2845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71E7" w:rsidRPr="00FA2845" w14:paraId="7B6A395C" w14:textId="77777777" w:rsidTr="00DE6EA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3EF2" w14:textId="77777777" w:rsidR="00A17733" w:rsidRPr="00FA2845" w:rsidRDefault="00A17733" w:rsidP="00A177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>1.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95D2" w14:textId="51BA8114" w:rsidR="00A17733" w:rsidRPr="00FA2845" w:rsidRDefault="00A17733" w:rsidP="00A17733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 xml:space="preserve"> Количество жителей участвующих в профилактических мероприятиях по предупреждению пожаров, чрезвычайных ситуаций и происшествий на водных объектах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4CD7" w14:textId="53355DC9" w:rsidR="00A17733" w:rsidRPr="00FA2845" w:rsidRDefault="00A17733" w:rsidP="00A17733">
            <w:pPr>
              <w:jc w:val="center"/>
              <w:rPr>
                <w:bCs/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>тыс. 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CBF" w14:textId="66695F48" w:rsidR="00A17733" w:rsidRPr="00FA2845" w:rsidRDefault="00D60E40" w:rsidP="00A177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F0A9" w14:textId="78BE5FDE" w:rsidR="00A17733" w:rsidRPr="00FA2845" w:rsidRDefault="00A17733" w:rsidP="00A17733">
            <w:pPr>
              <w:jc w:val="center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2BA2" w14:textId="3A70B0EC" w:rsidR="00A17733" w:rsidRPr="00FA2845" w:rsidRDefault="00A17733" w:rsidP="00A177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AE16" w14:textId="77777777" w:rsidR="00A17733" w:rsidRPr="00FA2845" w:rsidRDefault="00A17733" w:rsidP="00A177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71E7" w:rsidRPr="00FA2845" w14:paraId="7DAC5293" w14:textId="77777777" w:rsidTr="00DE6EA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878B" w14:textId="77777777" w:rsidR="00A17733" w:rsidRPr="00FA2845" w:rsidRDefault="00A17733" w:rsidP="00A177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>2.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113B" w14:textId="0550CB28" w:rsidR="00A17733" w:rsidRPr="00FA2845" w:rsidRDefault="00A17733" w:rsidP="00A17733">
            <w:pPr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 xml:space="preserve"> Доля населения Лопанского сельского поселения, охваченного  системой оповещения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D0A2" w14:textId="3E71DF02" w:rsidR="00A17733" w:rsidRPr="00FA2845" w:rsidRDefault="00A17733" w:rsidP="00A17733">
            <w:pPr>
              <w:jc w:val="center"/>
              <w:rPr>
                <w:bCs/>
                <w:sz w:val="24"/>
                <w:szCs w:val="24"/>
              </w:rPr>
            </w:pPr>
            <w:bookmarkStart w:id="21" w:name="OLE_LINK86"/>
            <w:bookmarkStart w:id="22" w:name="OLE_LINK87"/>
            <w:r w:rsidRPr="00FA2845">
              <w:rPr>
                <w:bCs/>
                <w:sz w:val="24"/>
                <w:szCs w:val="24"/>
              </w:rPr>
              <w:t>процентов</w:t>
            </w:r>
            <w:bookmarkEnd w:id="21"/>
            <w:bookmarkEnd w:id="22"/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CCA4" w14:textId="3F262E0B" w:rsidR="00A17733" w:rsidRPr="00FA2845" w:rsidRDefault="00D60E40" w:rsidP="00A177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77BB" w14:textId="2ED357AD" w:rsidR="00A17733" w:rsidRPr="00FA2845" w:rsidRDefault="00FA2845" w:rsidP="00A17733">
            <w:pPr>
              <w:jc w:val="center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>90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3E11" w14:textId="6D2A75D9" w:rsidR="00A17733" w:rsidRPr="00FA2845" w:rsidRDefault="00FA2845" w:rsidP="00A177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>90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D2D7" w14:textId="3912402E" w:rsidR="00A17733" w:rsidRPr="00FA2845" w:rsidRDefault="00A17733" w:rsidP="00A177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71E7" w:rsidRPr="00FA2845" w14:paraId="5EEFEE0D" w14:textId="77777777" w:rsidTr="00DE6EA7">
        <w:trPr>
          <w:tblCellSpacing w:w="5" w:type="nil"/>
          <w:jc w:val="center"/>
        </w:trPr>
        <w:tc>
          <w:tcPr>
            <w:tcW w:w="1407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5C8E6CC7" w14:textId="676718A8" w:rsidR="006049EE" w:rsidRPr="00FA2845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>Подпрограмма №1. «</w:t>
            </w:r>
            <w:r w:rsidR="00025510" w:rsidRPr="00FA2845">
              <w:rPr>
                <w:sz w:val="24"/>
                <w:szCs w:val="24"/>
              </w:rPr>
              <w:t>Пожарная безопасность</w:t>
            </w:r>
            <w:r w:rsidRPr="00FA2845">
              <w:rPr>
                <w:sz w:val="24"/>
                <w:szCs w:val="24"/>
              </w:rPr>
              <w:t>»</w:t>
            </w:r>
          </w:p>
        </w:tc>
      </w:tr>
      <w:tr w:rsidR="006F71E7" w:rsidRPr="00FA2845" w14:paraId="342D470A" w14:textId="77777777" w:rsidTr="00DE6EA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47CF" w14:textId="77777777" w:rsidR="006049EE" w:rsidRPr="00FA2845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>1.1.</w:t>
            </w:r>
          </w:p>
        </w:tc>
        <w:tc>
          <w:tcPr>
            <w:tcW w:w="3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96EE" w14:textId="2A3E34A3" w:rsidR="006049EE" w:rsidRPr="00FA2845" w:rsidRDefault="00E02042" w:rsidP="002D15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FA2845">
              <w:rPr>
                <w:bCs/>
                <w:sz w:val="24"/>
                <w:szCs w:val="24"/>
              </w:rPr>
              <w:t xml:space="preserve">Доля населения Лопанского сельского поселения, </w:t>
            </w:r>
            <w:r w:rsidRPr="00FA2845">
              <w:rPr>
                <w:bCs/>
                <w:sz w:val="24"/>
                <w:szCs w:val="24"/>
              </w:rPr>
              <w:lastRenderedPageBreak/>
              <w:t>обеспеченного противопожарным прикрытием в соответствии с установленными временными нормативами прибытия первого подразделения пожарной охраны к месту вызова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F69A" w14:textId="2F2B9811" w:rsidR="006049EE" w:rsidRPr="00FA2845" w:rsidRDefault="00E02042" w:rsidP="002D158D">
            <w:pPr>
              <w:rPr>
                <w:bCs/>
                <w:sz w:val="24"/>
                <w:szCs w:val="24"/>
              </w:rPr>
            </w:pPr>
            <w:r w:rsidRPr="00FA2845">
              <w:rPr>
                <w:bCs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7A17" w14:textId="5C926AF9" w:rsidR="006049EE" w:rsidRPr="00FA2845" w:rsidRDefault="00D60E40" w:rsidP="00EF72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9FD9" w14:textId="2BD97660" w:rsidR="006049EE" w:rsidRPr="00FA2845" w:rsidRDefault="00FA2845" w:rsidP="002D158D">
            <w:pPr>
              <w:jc w:val="center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F2FD" w14:textId="42C00A55" w:rsidR="006049EE" w:rsidRPr="00FA2845" w:rsidRDefault="00FA2845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C5BA" w14:textId="77777777" w:rsidR="006049EE" w:rsidRPr="00FA2845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71E7" w:rsidRPr="00FA2845" w14:paraId="23A5C88B" w14:textId="77777777" w:rsidTr="00DE6EA7">
        <w:trPr>
          <w:tblCellSpacing w:w="5" w:type="nil"/>
          <w:jc w:val="center"/>
        </w:trPr>
        <w:tc>
          <w:tcPr>
            <w:tcW w:w="14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E5FD" w14:textId="657A44F7" w:rsidR="006049EE" w:rsidRPr="00FA2845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>Подпрограмма №2. «</w:t>
            </w:r>
            <w:r w:rsidR="00025510" w:rsidRPr="00FA2845">
              <w:rPr>
                <w:sz w:val="24"/>
                <w:szCs w:val="24"/>
              </w:rPr>
              <w:t>Защита населения от чрезвычайных ситуаций</w:t>
            </w:r>
            <w:r w:rsidRPr="00FA2845">
              <w:rPr>
                <w:sz w:val="24"/>
                <w:szCs w:val="24"/>
              </w:rPr>
              <w:t>»</w:t>
            </w:r>
          </w:p>
        </w:tc>
      </w:tr>
      <w:tr w:rsidR="006F71E7" w:rsidRPr="00FA2845" w14:paraId="3D70DFB2" w14:textId="77777777" w:rsidTr="00DE6EA7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47BA" w14:textId="77777777" w:rsidR="006049EE" w:rsidRPr="00FA2845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>2.1.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6C23" w14:textId="5C5932A6" w:rsidR="006049EE" w:rsidRPr="00FA2845" w:rsidRDefault="00E02042" w:rsidP="00DE6EA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2845">
              <w:rPr>
                <w:bCs/>
                <w:sz w:val="24"/>
                <w:szCs w:val="24"/>
              </w:rPr>
              <w:t>Доля населения Лопанского сельского поселения, охваченного современными средствами оповещения.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03BE" w14:textId="0574FFDF" w:rsidR="006049EE" w:rsidRPr="00FA2845" w:rsidRDefault="00E02042" w:rsidP="002D158D">
            <w:pPr>
              <w:rPr>
                <w:bCs/>
                <w:sz w:val="24"/>
                <w:szCs w:val="24"/>
              </w:rPr>
            </w:pPr>
            <w:r w:rsidRPr="00FA2845">
              <w:rPr>
                <w:bCs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57F4" w14:textId="41F93D54" w:rsidR="006049EE" w:rsidRPr="00FA2845" w:rsidRDefault="00D60E40" w:rsidP="00EF72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13DD" w14:textId="3D7A386A" w:rsidR="006049EE" w:rsidRPr="00FA2845" w:rsidRDefault="00FA2845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>90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F89A" w14:textId="7DB56F0C" w:rsidR="006049EE" w:rsidRPr="00FA2845" w:rsidRDefault="00FA2845" w:rsidP="007D79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>90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F467" w14:textId="77777777" w:rsidR="006049EE" w:rsidRPr="00FA2845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71E7" w:rsidRPr="00FA2845" w14:paraId="58AB0F52" w14:textId="77777777" w:rsidTr="00DE6EA7">
        <w:trPr>
          <w:tblCellSpacing w:w="5" w:type="nil"/>
          <w:jc w:val="center"/>
        </w:trPr>
        <w:tc>
          <w:tcPr>
            <w:tcW w:w="14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82E" w14:textId="77777777" w:rsidR="006049EE" w:rsidRPr="00FA2845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>Подпрограмма №3. «Обеспечение безопасности на воде»</w:t>
            </w:r>
          </w:p>
        </w:tc>
      </w:tr>
      <w:tr w:rsidR="006049EE" w:rsidRPr="00FA2845" w14:paraId="6A4479F7" w14:textId="77777777" w:rsidTr="00DE6EA7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A8FD" w14:textId="77777777" w:rsidR="006049EE" w:rsidRPr="00FA2845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>3.1.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057F" w14:textId="28C33838" w:rsidR="006049EE" w:rsidRPr="00FA2845" w:rsidRDefault="00E02042" w:rsidP="002D158D">
            <w:pPr>
              <w:rPr>
                <w:bCs/>
                <w:sz w:val="24"/>
                <w:szCs w:val="24"/>
              </w:rPr>
            </w:pPr>
            <w:r w:rsidRPr="00FA2845">
              <w:rPr>
                <w:bCs/>
                <w:sz w:val="24"/>
                <w:szCs w:val="24"/>
              </w:rPr>
              <w:t>Доля населения Лопанского сельского поселения, охваченного информационными знаками, профилактическими выездами по предупреждению происшествий на водных объектах.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2C8A" w14:textId="49AD3CD5" w:rsidR="006049EE" w:rsidRPr="00FA2845" w:rsidRDefault="00E02042" w:rsidP="002D158D">
            <w:pPr>
              <w:jc w:val="center"/>
              <w:rPr>
                <w:bCs/>
                <w:sz w:val="24"/>
                <w:szCs w:val="24"/>
              </w:rPr>
            </w:pPr>
            <w:r w:rsidRPr="00FA2845">
              <w:rPr>
                <w:bCs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AC22" w14:textId="17CA786B" w:rsidR="006049EE" w:rsidRPr="00FA2845" w:rsidRDefault="00D60E40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 xml:space="preserve">            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73E2" w14:textId="4D812789" w:rsidR="006049EE" w:rsidRPr="00FA2845" w:rsidRDefault="00FA2845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>75,5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95A6" w14:textId="1F2DA23F" w:rsidR="006049EE" w:rsidRPr="00FA2845" w:rsidRDefault="00FA2845" w:rsidP="007D79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845">
              <w:rPr>
                <w:sz w:val="24"/>
                <w:szCs w:val="24"/>
              </w:rPr>
              <w:t>7</w:t>
            </w:r>
            <w:r w:rsidR="005921B5">
              <w:rPr>
                <w:sz w:val="24"/>
                <w:szCs w:val="24"/>
              </w:rPr>
              <w:t>5,5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AE0A" w14:textId="77777777" w:rsidR="006049EE" w:rsidRPr="00FA2845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33935B4" w14:textId="77777777" w:rsidR="006049EE" w:rsidRPr="00FA2845" w:rsidRDefault="006049EE" w:rsidP="00A863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bookmarkStart w:id="23" w:name="Par1462"/>
      <w:bookmarkEnd w:id="23"/>
    </w:p>
    <w:p w14:paraId="04CE10C9" w14:textId="77777777" w:rsidR="006049EE" w:rsidRPr="00FA2845" w:rsidRDefault="006049EE" w:rsidP="00A863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FA2845">
        <w:rPr>
          <w:sz w:val="24"/>
          <w:szCs w:val="24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14:paraId="7066B30D" w14:textId="77777777" w:rsidR="006049EE" w:rsidRPr="00FA2845" w:rsidRDefault="006049EE" w:rsidP="00A863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14:paraId="2EEFF73B" w14:textId="77777777" w:rsidR="006049EE" w:rsidRPr="00FA2845" w:rsidRDefault="006049EE" w:rsidP="00A863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14:paraId="46EC4F80" w14:textId="77777777" w:rsidR="006049EE" w:rsidRPr="00FA2845" w:rsidRDefault="006049EE" w:rsidP="00A863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14:paraId="72B2BCC3" w14:textId="77777777" w:rsidR="006049EE" w:rsidRPr="00FA2845" w:rsidRDefault="006049EE" w:rsidP="00A863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14:paraId="4E0067D2" w14:textId="77777777" w:rsidR="006049EE" w:rsidRPr="00FA2845" w:rsidRDefault="006049EE" w:rsidP="00B2702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FA2845">
        <w:rPr>
          <w:sz w:val="24"/>
          <w:szCs w:val="24"/>
          <w:lang w:eastAsia="en-US"/>
        </w:rPr>
        <w:t xml:space="preserve">Глава Администрации Лопанского </w:t>
      </w:r>
    </w:p>
    <w:p w14:paraId="009BBB2F" w14:textId="77777777" w:rsidR="006049EE" w:rsidRPr="00FA2845" w:rsidRDefault="006049EE" w:rsidP="00B2702D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  <w:r w:rsidRPr="00FA2845">
        <w:rPr>
          <w:sz w:val="24"/>
          <w:szCs w:val="24"/>
          <w:lang w:eastAsia="en-US"/>
        </w:rPr>
        <w:t xml:space="preserve">сельского поселения                                                                                                           М.В. Качарова </w:t>
      </w:r>
    </w:p>
    <w:p w14:paraId="7168B005" w14:textId="77777777" w:rsidR="006049EE" w:rsidRPr="00FA2845" w:rsidRDefault="006049EE" w:rsidP="00D57412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14:paraId="5835A7A0" w14:textId="77777777" w:rsidR="006049EE" w:rsidRPr="00FA2845" w:rsidRDefault="006049EE" w:rsidP="00D57412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14:paraId="1D6C9B97" w14:textId="77777777" w:rsidR="006049EE" w:rsidRPr="00FA2845" w:rsidRDefault="006049EE" w:rsidP="00D57412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14:paraId="6A99A9FF" w14:textId="77777777" w:rsidR="006049EE" w:rsidRPr="00FA2845" w:rsidRDefault="006049EE" w:rsidP="00D57412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14:paraId="241B9A0B" w14:textId="77777777" w:rsidR="006049EE" w:rsidRPr="00FA2845" w:rsidRDefault="006049EE" w:rsidP="00D57412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14:paraId="51F15BE1" w14:textId="6D1E36A3" w:rsidR="006049EE" w:rsidRPr="00FA2845" w:rsidRDefault="006049EE" w:rsidP="00D57412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sectPr w:rsidR="006049EE" w:rsidRPr="00FA2845" w:rsidSect="00056790">
      <w:pgSz w:w="16840" w:h="11907" w:orient="landscape"/>
      <w:pgMar w:top="567" w:right="709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A473" w14:textId="77777777" w:rsidR="00B6373F" w:rsidRDefault="00B6373F">
      <w:r>
        <w:separator/>
      </w:r>
    </w:p>
  </w:endnote>
  <w:endnote w:type="continuationSeparator" w:id="0">
    <w:p w14:paraId="15F8074E" w14:textId="77777777" w:rsidR="00B6373F" w:rsidRDefault="00B6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F2DF" w14:textId="77777777" w:rsidR="00811BC4" w:rsidRDefault="00811BC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B043ECF" w14:textId="77777777" w:rsidR="00811BC4" w:rsidRDefault="00811BC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62BF" w14:textId="77777777" w:rsidR="00811BC4" w:rsidRDefault="00811BC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11</w:t>
    </w:r>
    <w:r>
      <w:rPr>
        <w:rStyle w:val="ab"/>
      </w:rPr>
      <w:fldChar w:fldCharType="end"/>
    </w:r>
  </w:p>
  <w:p w14:paraId="7609310B" w14:textId="77777777" w:rsidR="00811BC4" w:rsidRDefault="00811BC4" w:rsidP="00C419D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4B90" w14:textId="77777777" w:rsidR="00090E5A" w:rsidRDefault="00090E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331F" w14:textId="77777777" w:rsidR="00B6373F" w:rsidRDefault="00B6373F">
      <w:r>
        <w:separator/>
      </w:r>
    </w:p>
  </w:footnote>
  <w:footnote w:type="continuationSeparator" w:id="0">
    <w:p w14:paraId="37997E86" w14:textId="77777777" w:rsidR="00B6373F" w:rsidRDefault="00B63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59C6" w14:textId="77777777" w:rsidR="00090E5A" w:rsidRDefault="00090E5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E58C" w14:textId="77777777" w:rsidR="00090E5A" w:rsidRDefault="00090E5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E16A" w14:textId="77777777" w:rsidR="00090E5A" w:rsidRDefault="00090E5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 w15:restartNumberingAfterBreak="0">
    <w:nsid w:val="64BD039D"/>
    <w:multiLevelType w:val="hybridMultilevel"/>
    <w:tmpl w:val="456458D8"/>
    <w:lvl w:ilvl="0" w:tplc="737CE282">
      <w:start w:val="1"/>
      <w:numFmt w:val="decimal"/>
      <w:suff w:val="space"/>
      <w:lvlText w:val="%1."/>
      <w:lvlJc w:val="left"/>
      <w:pPr>
        <w:ind w:left="4757" w:hanging="64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412"/>
    <w:rsid w:val="00003B0D"/>
    <w:rsid w:val="00004A44"/>
    <w:rsid w:val="00005B75"/>
    <w:rsid w:val="00005BEB"/>
    <w:rsid w:val="00006318"/>
    <w:rsid w:val="000065ED"/>
    <w:rsid w:val="000067D7"/>
    <w:rsid w:val="00020649"/>
    <w:rsid w:val="00025510"/>
    <w:rsid w:val="00026037"/>
    <w:rsid w:val="00037944"/>
    <w:rsid w:val="00042414"/>
    <w:rsid w:val="0004252E"/>
    <w:rsid w:val="00042DC9"/>
    <w:rsid w:val="000437CB"/>
    <w:rsid w:val="000553CB"/>
    <w:rsid w:val="00055658"/>
    <w:rsid w:val="00055D15"/>
    <w:rsid w:val="00056790"/>
    <w:rsid w:val="000676E0"/>
    <w:rsid w:val="00070986"/>
    <w:rsid w:val="00072471"/>
    <w:rsid w:val="00073812"/>
    <w:rsid w:val="000771DF"/>
    <w:rsid w:val="000813B6"/>
    <w:rsid w:val="00087369"/>
    <w:rsid w:val="00087F73"/>
    <w:rsid w:val="00090E5A"/>
    <w:rsid w:val="00097C5A"/>
    <w:rsid w:val="000A1D2A"/>
    <w:rsid w:val="000A510C"/>
    <w:rsid w:val="000A6888"/>
    <w:rsid w:val="000A6E4B"/>
    <w:rsid w:val="000A7422"/>
    <w:rsid w:val="000A77A8"/>
    <w:rsid w:val="000B1E8F"/>
    <w:rsid w:val="000B4EB6"/>
    <w:rsid w:val="000C5FD9"/>
    <w:rsid w:val="000C6C44"/>
    <w:rsid w:val="000D08B2"/>
    <w:rsid w:val="000D157C"/>
    <w:rsid w:val="000D45B6"/>
    <w:rsid w:val="000D674A"/>
    <w:rsid w:val="000E18E5"/>
    <w:rsid w:val="000E1E20"/>
    <w:rsid w:val="000E30C6"/>
    <w:rsid w:val="000E5DED"/>
    <w:rsid w:val="000E5F10"/>
    <w:rsid w:val="000E7288"/>
    <w:rsid w:val="000F06A4"/>
    <w:rsid w:val="000F4E3C"/>
    <w:rsid w:val="000F53B8"/>
    <w:rsid w:val="0010321F"/>
    <w:rsid w:val="00106D7D"/>
    <w:rsid w:val="00107CE0"/>
    <w:rsid w:val="00113EED"/>
    <w:rsid w:val="001157AE"/>
    <w:rsid w:val="001206E8"/>
    <w:rsid w:val="00123961"/>
    <w:rsid w:val="001312D1"/>
    <w:rsid w:val="0013133D"/>
    <w:rsid w:val="001329BF"/>
    <w:rsid w:val="00144404"/>
    <w:rsid w:val="00144DA7"/>
    <w:rsid w:val="00147A24"/>
    <w:rsid w:val="001532E8"/>
    <w:rsid w:val="00153E1D"/>
    <w:rsid w:val="001540BC"/>
    <w:rsid w:val="00155398"/>
    <w:rsid w:val="001622DD"/>
    <w:rsid w:val="001645F6"/>
    <w:rsid w:val="001652B7"/>
    <w:rsid w:val="001654E6"/>
    <w:rsid w:val="00167467"/>
    <w:rsid w:val="00182862"/>
    <w:rsid w:val="00184E27"/>
    <w:rsid w:val="00186DFC"/>
    <w:rsid w:val="0019006B"/>
    <w:rsid w:val="0019306B"/>
    <w:rsid w:val="001969E4"/>
    <w:rsid w:val="001A04BA"/>
    <w:rsid w:val="001A0C17"/>
    <w:rsid w:val="001A1B4E"/>
    <w:rsid w:val="001A1BBA"/>
    <w:rsid w:val="001A49DD"/>
    <w:rsid w:val="001A7BFD"/>
    <w:rsid w:val="001B592D"/>
    <w:rsid w:val="001B61C1"/>
    <w:rsid w:val="001B6E18"/>
    <w:rsid w:val="001B6E63"/>
    <w:rsid w:val="001B7771"/>
    <w:rsid w:val="001C1398"/>
    <w:rsid w:val="001D0DFD"/>
    <w:rsid w:val="001D4826"/>
    <w:rsid w:val="001D6EF8"/>
    <w:rsid w:val="001D7236"/>
    <w:rsid w:val="001E1185"/>
    <w:rsid w:val="001E585A"/>
    <w:rsid w:val="001E59F3"/>
    <w:rsid w:val="001E7D7F"/>
    <w:rsid w:val="001F5743"/>
    <w:rsid w:val="002015E3"/>
    <w:rsid w:val="00201C25"/>
    <w:rsid w:val="00203618"/>
    <w:rsid w:val="00204667"/>
    <w:rsid w:val="002052ED"/>
    <w:rsid w:val="00206936"/>
    <w:rsid w:val="0020761B"/>
    <w:rsid w:val="00212D01"/>
    <w:rsid w:val="00214CA5"/>
    <w:rsid w:val="00223BD0"/>
    <w:rsid w:val="00223D29"/>
    <w:rsid w:val="00223FCB"/>
    <w:rsid w:val="0022551D"/>
    <w:rsid w:val="00226961"/>
    <w:rsid w:val="00227415"/>
    <w:rsid w:val="00240CF8"/>
    <w:rsid w:val="00241607"/>
    <w:rsid w:val="0024187C"/>
    <w:rsid w:val="002428A4"/>
    <w:rsid w:val="00247745"/>
    <w:rsid w:val="00253530"/>
    <w:rsid w:val="00253935"/>
    <w:rsid w:val="00257360"/>
    <w:rsid w:val="00261168"/>
    <w:rsid w:val="002662B8"/>
    <w:rsid w:val="00267424"/>
    <w:rsid w:val="0026768C"/>
    <w:rsid w:val="0027683B"/>
    <w:rsid w:val="00280DD9"/>
    <w:rsid w:val="00284539"/>
    <w:rsid w:val="002846B4"/>
    <w:rsid w:val="00286E20"/>
    <w:rsid w:val="00290E92"/>
    <w:rsid w:val="0029470B"/>
    <w:rsid w:val="002957A0"/>
    <w:rsid w:val="0029652E"/>
    <w:rsid w:val="002A642E"/>
    <w:rsid w:val="002B15BD"/>
    <w:rsid w:val="002B22E6"/>
    <w:rsid w:val="002B5BB9"/>
    <w:rsid w:val="002B6AE4"/>
    <w:rsid w:val="002B78D3"/>
    <w:rsid w:val="002C2DF4"/>
    <w:rsid w:val="002C6C4B"/>
    <w:rsid w:val="002D102B"/>
    <w:rsid w:val="002D158D"/>
    <w:rsid w:val="002D180B"/>
    <w:rsid w:val="002D319D"/>
    <w:rsid w:val="002D404A"/>
    <w:rsid w:val="002E0DFE"/>
    <w:rsid w:val="002E0F12"/>
    <w:rsid w:val="002E2E60"/>
    <w:rsid w:val="002E4144"/>
    <w:rsid w:val="002E4312"/>
    <w:rsid w:val="002E5DB6"/>
    <w:rsid w:val="002F26F9"/>
    <w:rsid w:val="002F3099"/>
    <w:rsid w:val="002F4D57"/>
    <w:rsid w:val="00305371"/>
    <w:rsid w:val="00306056"/>
    <w:rsid w:val="003077EB"/>
    <w:rsid w:val="003104D2"/>
    <w:rsid w:val="00310A25"/>
    <w:rsid w:val="00310B50"/>
    <w:rsid w:val="00311C1E"/>
    <w:rsid w:val="003141A0"/>
    <w:rsid w:val="00315EB2"/>
    <w:rsid w:val="00321B3E"/>
    <w:rsid w:val="003268E0"/>
    <w:rsid w:val="00327FD4"/>
    <w:rsid w:val="00330C1E"/>
    <w:rsid w:val="00330EF4"/>
    <w:rsid w:val="00331003"/>
    <w:rsid w:val="00331E18"/>
    <w:rsid w:val="00331F49"/>
    <w:rsid w:val="0033277D"/>
    <w:rsid w:val="00334641"/>
    <w:rsid w:val="003432AB"/>
    <w:rsid w:val="00344906"/>
    <w:rsid w:val="00350EC9"/>
    <w:rsid w:val="00352933"/>
    <w:rsid w:val="003547A0"/>
    <w:rsid w:val="003551F3"/>
    <w:rsid w:val="00361865"/>
    <w:rsid w:val="00361FDA"/>
    <w:rsid w:val="003629F0"/>
    <w:rsid w:val="00372D1E"/>
    <w:rsid w:val="00373B82"/>
    <w:rsid w:val="00376761"/>
    <w:rsid w:val="0038176E"/>
    <w:rsid w:val="003821C4"/>
    <w:rsid w:val="00387896"/>
    <w:rsid w:val="003924CE"/>
    <w:rsid w:val="003968F8"/>
    <w:rsid w:val="003A0C8E"/>
    <w:rsid w:val="003A15BA"/>
    <w:rsid w:val="003A449C"/>
    <w:rsid w:val="003A48BF"/>
    <w:rsid w:val="003B0B63"/>
    <w:rsid w:val="003C793C"/>
    <w:rsid w:val="003D1FAB"/>
    <w:rsid w:val="003D29AC"/>
    <w:rsid w:val="003D62BC"/>
    <w:rsid w:val="003E1D90"/>
    <w:rsid w:val="003E2141"/>
    <w:rsid w:val="003E5E0F"/>
    <w:rsid w:val="003F0051"/>
    <w:rsid w:val="003F089B"/>
    <w:rsid w:val="003F1149"/>
    <w:rsid w:val="003F5CF0"/>
    <w:rsid w:val="003F6563"/>
    <w:rsid w:val="0040250B"/>
    <w:rsid w:val="004111BA"/>
    <w:rsid w:val="00413160"/>
    <w:rsid w:val="00417620"/>
    <w:rsid w:val="004215C7"/>
    <w:rsid w:val="00421C58"/>
    <w:rsid w:val="0042489B"/>
    <w:rsid w:val="004252C3"/>
    <w:rsid w:val="00425525"/>
    <w:rsid w:val="00427B3E"/>
    <w:rsid w:val="0043298D"/>
    <w:rsid w:val="0043336E"/>
    <w:rsid w:val="00434327"/>
    <w:rsid w:val="0043453A"/>
    <w:rsid w:val="00445448"/>
    <w:rsid w:val="004511C4"/>
    <w:rsid w:val="00452C08"/>
    <w:rsid w:val="004530D5"/>
    <w:rsid w:val="004535C5"/>
    <w:rsid w:val="004560A2"/>
    <w:rsid w:val="004576CA"/>
    <w:rsid w:val="0046387B"/>
    <w:rsid w:val="00463E43"/>
    <w:rsid w:val="004647D8"/>
    <w:rsid w:val="00465CFC"/>
    <w:rsid w:val="00466224"/>
    <w:rsid w:val="00471D0B"/>
    <w:rsid w:val="0047310D"/>
    <w:rsid w:val="00475569"/>
    <w:rsid w:val="0047619C"/>
    <w:rsid w:val="00476F55"/>
    <w:rsid w:val="00481B18"/>
    <w:rsid w:val="00482C9B"/>
    <w:rsid w:val="004912A7"/>
    <w:rsid w:val="004921BC"/>
    <w:rsid w:val="00492AA0"/>
    <w:rsid w:val="004951CA"/>
    <w:rsid w:val="00496401"/>
    <w:rsid w:val="00496EC1"/>
    <w:rsid w:val="0049774C"/>
    <w:rsid w:val="004A032A"/>
    <w:rsid w:val="004A094F"/>
    <w:rsid w:val="004B5BC3"/>
    <w:rsid w:val="004B692F"/>
    <w:rsid w:val="004B6E0D"/>
    <w:rsid w:val="004B6FC1"/>
    <w:rsid w:val="004C18B2"/>
    <w:rsid w:val="004C331B"/>
    <w:rsid w:val="004D10A5"/>
    <w:rsid w:val="004D189D"/>
    <w:rsid w:val="004D1F5B"/>
    <w:rsid w:val="004D240E"/>
    <w:rsid w:val="004D355F"/>
    <w:rsid w:val="004D5B95"/>
    <w:rsid w:val="004D74D8"/>
    <w:rsid w:val="004E0188"/>
    <w:rsid w:val="004E0A59"/>
    <w:rsid w:val="004E5DC7"/>
    <w:rsid w:val="004F0A06"/>
    <w:rsid w:val="004F0F7E"/>
    <w:rsid w:val="004F125C"/>
    <w:rsid w:val="004F4CBB"/>
    <w:rsid w:val="005033F0"/>
    <w:rsid w:val="00507753"/>
    <w:rsid w:val="00511C2F"/>
    <w:rsid w:val="0051233A"/>
    <w:rsid w:val="00514FF4"/>
    <w:rsid w:val="005225D3"/>
    <w:rsid w:val="00523E32"/>
    <w:rsid w:val="0052571F"/>
    <w:rsid w:val="00532989"/>
    <w:rsid w:val="0053433D"/>
    <w:rsid w:val="00542811"/>
    <w:rsid w:val="005443C1"/>
    <w:rsid w:val="00544BB6"/>
    <w:rsid w:val="00552C84"/>
    <w:rsid w:val="00553222"/>
    <w:rsid w:val="00562251"/>
    <w:rsid w:val="00564DE4"/>
    <w:rsid w:val="0057189E"/>
    <w:rsid w:val="0057575C"/>
    <w:rsid w:val="00577970"/>
    <w:rsid w:val="005819EB"/>
    <w:rsid w:val="00584659"/>
    <w:rsid w:val="00590AA3"/>
    <w:rsid w:val="005921B5"/>
    <w:rsid w:val="005A1DBB"/>
    <w:rsid w:val="005A260A"/>
    <w:rsid w:val="005A3324"/>
    <w:rsid w:val="005A4D05"/>
    <w:rsid w:val="005A5CE4"/>
    <w:rsid w:val="005A6DEA"/>
    <w:rsid w:val="005C42CB"/>
    <w:rsid w:val="005C59C8"/>
    <w:rsid w:val="005C7164"/>
    <w:rsid w:val="005C7B36"/>
    <w:rsid w:val="005D0F39"/>
    <w:rsid w:val="005D7087"/>
    <w:rsid w:val="005D7D52"/>
    <w:rsid w:val="005E25C6"/>
    <w:rsid w:val="005E5AEB"/>
    <w:rsid w:val="005E65F5"/>
    <w:rsid w:val="005E6F2F"/>
    <w:rsid w:val="006000DD"/>
    <w:rsid w:val="00601DB1"/>
    <w:rsid w:val="00603DB1"/>
    <w:rsid w:val="006049EE"/>
    <w:rsid w:val="00613351"/>
    <w:rsid w:val="006140C1"/>
    <w:rsid w:val="00623168"/>
    <w:rsid w:val="00626EC7"/>
    <w:rsid w:val="00633558"/>
    <w:rsid w:val="00633D1F"/>
    <w:rsid w:val="00640AE1"/>
    <w:rsid w:val="00641086"/>
    <w:rsid w:val="006419F8"/>
    <w:rsid w:val="00641E92"/>
    <w:rsid w:val="006464BD"/>
    <w:rsid w:val="006506ED"/>
    <w:rsid w:val="006536EC"/>
    <w:rsid w:val="006558C4"/>
    <w:rsid w:val="00660136"/>
    <w:rsid w:val="00661CAA"/>
    <w:rsid w:val="00662F62"/>
    <w:rsid w:val="00672448"/>
    <w:rsid w:val="00672FB0"/>
    <w:rsid w:val="00675529"/>
    <w:rsid w:val="0067634F"/>
    <w:rsid w:val="006772F0"/>
    <w:rsid w:val="0068093A"/>
    <w:rsid w:val="00680CE4"/>
    <w:rsid w:val="00680FEF"/>
    <w:rsid w:val="006827A9"/>
    <w:rsid w:val="00684E0A"/>
    <w:rsid w:val="00692D34"/>
    <w:rsid w:val="00697EF0"/>
    <w:rsid w:val="006A3A89"/>
    <w:rsid w:val="006B451E"/>
    <w:rsid w:val="006B4F4C"/>
    <w:rsid w:val="006C46BF"/>
    <w:rsid w:val="006C6751"/>
    <w:rsid w:val="006C7B22"/>
    <w:rsid w:val="006D06FE"/>
    <w:rsid w:val="006D088E"/>
    <w:rsid w:val="006D6326"/>
    <w:rsid w:val="006E1682"/>
    <w:rsid w:val="006E4337"/>
    <w:rsid w:val="006E6734"/>
    <w:rsid w:val="006E7634"/>
    <w:rsid w:val="006F41BD"/>
    <w:rsid w:val="006F71E7"/>
    <w:rsid w:val="00702746"/>
    <w:rsid w:val="00704BE4"/>
    <w:rsid w:val="00707308"/>
    <w:rsid w:val="00714572"/>
    <w:rsid w:val="00714E28"/>
    <w:rsid w:val="007154A3"/>
    <w:rsid w:val="0071624F"/>
    <w:rsid w:val="00722E9D"/>
    <w:rsid w:val="0072516A"/>
    <w:rsid w:val="00726021"/>
    <w:rsid w:val="0073091A"/>
    <w:rsid w:val="00735B3A"/>
    <w:rsid w:val="00736452"/>
    <w:rsid w:val="00740B38"/>
    <w:rsid w:val="00741F33"/>
    <w:rsid w:val="00743237"/>
    <w:rsid w:val="0074532F"/>
    <w:rsid w:val="00745ABF"/>
    <w:rsid w:val="0075699C"/>
    <w:rsid w:val="00760DAC"/>
    <w:rsid w:val="00761249"/>
    <w:rsid w:val="007619C8"/>
    <w:rsid w:val="00761E5F"/>
    <w:rsid w:val="00762138"/>
    <w:rsid w:val="00762A67"/>
    <w:rsid w:val="00762C3E"/>
    <w:rsid w:val="0076534B"/>
    <w:rsid w:val="00765D59"/>
    <w:rsid w:val="007668BA"/>
    <w:rsid w:val="00767AD2"/>
    <w:rsid w:val="00770279"/>
    <w:rsid w:val="0077138D"/>
    <w:rsid w:val="00772639"/>
    <w:rsid w:val="00775DEE"/>
    <w:rsid w:val="00775ECB"/>
    <w:rsid w:val="00776086"/>
    <w:rsid w:val="00777190"/>
    <w:rsid w:val="007816CD"/>
    <w:rsid w:val="0078182E"/>
    <w:rsid w:val="00783B99"/>
    <w:rsid w:val="007849AA"/>
    <w:rsid w:val="00786F66"/>
    <w:rsid w:val="00787558"/>
    <w:rsid w:val="00790241"/>
    <w:rsid w:val="0079517D"/>
    <w:rsid w:val="00795E41"/>
    <w:rsid w:val="007A20C1"/>
    <w:rsid w:val="007A28A0"/>
    <w:rsid w:val="007A4730"/>
    <w:rsid w:val="007A7C89"/>
    <w:rsid w:val="007B4135"/>
    <w:rsid w:val="007B63DF"/>
    <w:rsid w:val="007B7119"/>
    <w:rsid w:val="007C2D02"/>
    <w:rsid w:val="007C2D29"/>
    <w:rsid w:val="007C411B"/>
    <w:rsid w:val="007D792C"/>
    <w:rsid w:val="007E0111"/>
    <w:rsid w:val="007E2897"/>
    <w:rsid w:val="007F3EAA"/>
    <w:rsid w:val="007F6167"/>
    <w:rsid w:val="00800682"/>
    <w:rsid w:val="00802C3C"/>
    <w:rsid w:val="008067EB"/>
    <w:rsid w:val="00807445"/>
    <w:rsid w:val="00811BC4"/>
    <w:rsid w:val="00813DDA"/>
    <w:rsid w:val="00815FED"/>
    <w:rsid w:val="00822D2E"/>
    <w:rsid w:val="00825C91"/>
    <w:rsid w:val="00831CC8"/>
    <w:rsid w:val="00844307"/>
    <w:rsid w:val="0085109E"/>
    <w:rsid w:val="008531DF"/>
    <w:rsid w:val="00853CD2"/>
    <w:rsid w:val="00855AED"/>
    <w:rsid w:val="00861FBE"/>
    <w:rsid w:val="0086251C"/>
    <w:rsid w:val="00864DE4"/>
    <w:rsid w:val="008652AF"/>
    <w:rsid w:val="00865921"/>
    <w:rsid w:val="008663E7"/>
    <w:rsid w:val="00870975"/>
    <w:rsid w:val="008710F5"/>
    <w:rsid w:val="008764FF"/>
    <w:rsid w:val="008777BD"/>
    <w:rsid w:val="00881340"/>
    <w:rsid w:val="00882E8B"/>
    <w:rsid w:val="00883075"/>
    <w:rsid w:val="00885D6F"/>
    <w:rsid w:val="0089074D"/>
    <w:rsid w:val="0089208E"/>
    <w:rsid w:val="00893E23"/>
    <w:rsid w:val="008944C1"/>
    <w:rsid w:val="00894987"/>
    <w:rsid w:val="008C03F6"/>
    <w:rsid w:val="008C0DF9"/>
    <w:rsid w:val="008C0F11"/>
    <w:rsid w:val="008E038E"/>
    <w:rsid w:val="008E4F7F"/>
    <w:rsid w:val="008E5322"/>
    <w:rsid w:val="008E5AED"/>
    <w:rsid w:val="008E7746"/>
    <w:rsid w:val="008F2EAA"/>
    <w:rsid w:val="008F54AF"/>
    <w:rsid w:val="008F619D"/>
    <w:rsid w:val="009004CE"/>
    <w:rsid w:val="00901E58"/>
    <w:rsid w:val="00911C3F"/>
    <w:rsid w:val="0091308C"/>
    <w:rsid w:val="00920540"/>
    <w:rsid w:val="0092302E"/>
    <w:rsid w:val="00923FC9"/>
    <w:rsid w:val="00935666"/>
    <w:rsid w:val="00936DE3"/>
    <w:rsid w:val="00936F4D"/>
    <w:rsid w:val="00937364"/>
    <w:rsid w:val="0093771B"/>
    <w:rsid w:val="00941FA3"/>
    <w:rsid w:val="00944363"/>
    <w:rsid w:val="00944C99"/>
    <w:rsid w:val="00945130"/>
    <w:rsid w:val="00953219"/>
    <w:rsid w:val="0095330C"/>
    <w:rsid w:val="009550E1"/>
    <w:rsid w:val="0096119E"/>
    <w:rsid w:val="00965C85"/>
    <w:rsid w:val="0096697E"/>
    <w:rsid w:val="0097014F"/>
    <w:rsid w:val="00971CB0"/>
    <w:rsid w:val="00975A79"/>
    <w:rsid w:val="00982A95"/>
    <w:rsid w:val="00982DC4"/>
    <w:rsid w:val="009847BD"/>
    <w:rsid w:val="00987187"/>
    <w:rsid w:val="00992364"/>
    <w:rsid w:val="00993EF4"/>
    <w:rsid w:val="00993FC3"/>
    <w:rsid w:val="0099559B"/>
    <w:rsid w:val="00996408"/>
    <w:rsid w:val="009969ED"/>
    <w:rsid w:val="00996AE6"/>
    <w:rsid w:val="009A04FD"/>
    <w:rsid w:val="009A1BE5"/>
    <w:rsid w:val="009A2761"/>
    <w:rsid w:val="009A4F9F"/>
    <w:rsid w:val="009A5F4D"/>
    <w:rsid w:val="009B11E4"/>
    <w:rsid w:val="009B5553"/>
    <w:rsid w:val="009C414C"/>
    <w:rsid w:val="009C6BB5"/>
    <w:rsid w:val="009C70D8"/>
    <w:rsid w:val="009C758D"/>
    <w:rsid w:val="009D682E"/>
    <w:rsid w:val="009E6BAD"/>
    <w:rsid w:val="009F0E01"/>
    <w:rsid w:val="009F1F28"/>
    <w:rsid w:val="009F28F8"/>
    <w:rsid w:val="009F338A"/>
    <w:rsid w:val="009F53FC"/>
    <w:rsid w:val="009F6581"/>
    <w:rsid w:val="00A028D8"/>
    <w:rsid w:val="00A11D8C"/>
    <w:rsid w:val="00A17733"/>
    <w:rsid w:val="00A21D35"/>
    <w:rsid w:val="00A22314"/>
    <w:rsid w:val="00A22C65"/>
    <w:rsid w:val="00A23923"/>
    <w:rsid w:val="00A24062"/>
    <w:rsid w:val="00A244F6"/>
    <w:rsid w:val="00A2795F"/>
    <w:rsid w:val="00A30373"/>
    <w:rsid w:val="00A365B9"/>
    <w:rsid w:val="00A44FD1"/>
    <w:rsid w:val="00A46543"/>
    <w:rsid w:val="00A54221"/>
    <w:rsid w:val="00A5461E"/>
    <w:rsid w:val="00A56D8A"/>
    <w:rsid w:val="00A609C2"/>
    <w:rsid w:val="00A64377"/>
    <w:rsid w:val="00A64977"/>
    <w:rsid w:val="00A66267"/>
    <w:rsid w:val="00A66741"/>
    <w:rsid w:val="00A667B1"/>
    <w:rsid w:val="00A678BB"/>
    <w:rsid w:val="00A70E45"/>
    <w:rsid w:val="00A761D6"/>
    <w:rsid w:val="00A76312"/>
    <w:rsid w:val="00A8030E"/>
    <w:rsid w:val="00A806B6"/>
    <w:rsid w:val="00A8508B"/>
    <w:rsid w:val="00A863BF"/>
    <w:rsid w:val="00A87468"/>
    <w:rsid w:val="00A9194E"/>
    <w:rsid w:val="00A9518E"/>
    <w:rsid w:val="00A976E7"/>
    <w:rsid w:val="00AA0CA0"/>
    <w:rsid w:val="00AA2448"/>
    <w:rsid w:val="00AA309B"/>
    <w:rsid w:val="00AA3E02"/>
    <w:rsid w:val="00AA460F"/>
    <w:rsid w:val="00AA7EF5"/>
    <w:rsid w:val="00AB0A3D"/>
    <w:rsid w:val="00AB10EB"/>
    <w:rsid w:val="00AB32C0"/>
    <w:rsid w:val="00AB5B8E"/>
    <w:rsid w:val="00AC06AE"/>
    <w:rsid w:val="00AC4415"/>
    <w:rsid w:val="00AC4B59"/>
    <w:rsid w:val="00AC539A"/>
    <w:rsid w:val="00AD1409"/>
    <w:rsid w:val="00AE5FC4"/>
    <w:rsid w:val="00AF1AFD"/>
    <w:rsid w:val="00AF23DB"/>
    <w:rsid w:val="00AF3419"/>
    <w:rsid w:val="00B00396"/>
    <w:rsid w:val="00B01499"/>
    <w:rsid w:val="00B03D20"/>
    <w:rsid w:val="00B070B8"/>
    <w:rsid w:val="00B07968"/>
    <w:rsid w:val="00B1535F"/>
    <w:rsid w:val="00B20513"/>
    <w:rsid w:val="00B226AF"/>
    <w:rsid w:val="00B2408F"/>
    <w:rsid w:val="00B26838"/>
    <w:rsid w:val="00B2702D"/>
    <w:rsid w:val="00B27189"/>
    <w:rsid w:val="00B275AD"/>
    <w:rsid w:val="00B30178"/>
    <w:rsid w:val="00B36F56"/>
    <w:rsid w:val="00B45B67"/>
    <w:rsid w:val="00B45FEA"/>
    <w:rsid w:val="00B473A7"/>
    <w:rsid w:val="00B47BC2"/>
    <w:rsid w:val="00B53093"/>
    <w:rsid w:val="00B538A6"/>
    <w:rsid w:val="00B55DFE"/>
    <w:rsid w:val="00B56AAF"/>
    <w:rsid w:val="00B571AB"/>
    <w:rsid w:val="00B60AAE"/>
    <w:rsid w:val="00B625CB"/>
    <w:rsid w:val="00B6373F"/>
    <w:rsid w:val="00B67297"/>
    <w:rsid w:val="00B771B5"/>
    <w:rsid w:val="00B77947"/>
    <w:rsid w:val="00B93227"/>
    <w:rsid w:val="00B9373A"/>
    <w:rsid w:val="00B94243"/>
    <w:rsid w:val="00B960B2"/>
    <w:rsid w:val="00BA0A70"/>
    <w:rsid w:val="00BA0F1D"/>
    <w:rsid w:val="00BA2E04"/>
    <w:rsid w:val="00BA37F7"/>
    <w:rsid w:val="00BA3E83"/>
    <w:rsid w:val="00BA5DF0"/>
    <w:rsid w:val="00BA7D48"/>
    <w:rsid w:val="00BB2548"/>
    <w:rsid w:val="00BB6835"/>
    <w:rsid w:val="00BC48A0"/>
    <w:rsid w:val="00BC4C0A"/>
    <w:rsid w:val="00BD0F4F"/>
    <w:rsid w:val="00BE04BD"/>
    <w:rsid w:val="00BE4229"/>
    <w:rsid w:val="00BF24B9"/>
    <w:rsid w:val="00BF279A"/>
    <w:rsid w:val="00BF3287"/>
    <w:rsid w:val="00BF671F"/>
    <w:rsid w:val="00C07593"/>
    <w:rsid w:val="00C1003D"/>
    <w:rsid w:val="00C10A10"/>
    <w:rsid w:val="00C14AF3"/>
    <w:rsid w:val="00C171DF"/>
    <w:rsid w:val="00C213F4"/>
    <w:rsid w:val="00C215F1"/>
    <w:rsid w:val="00C230A2"/>
    <w:rsid w:val="00C24965"/>
    <w:rsid w:val="00C327FC"/>
    <w:rsid w:val="00C37FD0"/>
    <w:rsid w:val="00C419D4"/>
    <w:rsid w:val="00C422AC"/>
    <w:rsid w:val="00C43085"/>
    <w:rsid w:val="00C44FCA"/>
    <w:rsid w:val="00C46187"/>
    <w:rsid w:val="00C470D7"/>
    <w:rsid w:val="00C47957"/>
    <w:rsid w:val="00C56ED2"/>
    <w:rsid w:val="00C57156"/>
    <w:rsid w:val="00C609DC"/>
    <w:rsid w:val="00C62943"/>
    <w:rsid w:val="00C62FCB"/>
    <w:rsid w:val="00C63833"/>
    <w:rsid w:val="00C63B70"/>
    <w:rsid w:val="00C71B9F"/>
    <w:rsid w:val="00C72344"/>
    <w:rsid w:val="00C72399"/>
    <w:rsid w:val="00C72AE4"/>
    <w:rsid w:val="00C734EC"/>
    <w:rsid w:val="00C84BA5"/>
    <w:rsid w:val="00C904E9"/>
    <w:rsid w:val="00CA0062"/>
    <w:rsid w:val="00CA4E7D"/>
    <w:rsid w:val="00CA604B"/>
    <w:rsid w:val="00CB13AC"/>
    <w:rsid w:val="00CB22E0"/>
    <w:rsid w:val="00CB26E4"/>
    <w:rsid w:val="00CB2EDE"/>
    <w:rsid w:val="00CB4021"/>
    <w:rsid w:val="00CB6609"/>
    <w:rsid w:val="00CB7B5C"/>
    <w:rsid w:val="00CC379B"/>
    <w:rsid w:val="00CC64AA"/>
    <w:rsid w:val="00CD0D32"/>
    <w:rsid w:val="00CD3069"/>
    <w:rsid w:val="00CD744A"/>
    <w:rsid w:val="00CD7EDD"/>
    <w:rsid w:val="00CE0CD6"/>
    <w:rsid w:val="00CE1194"/>
    <w:rsid w:val="00CE2744"/>
    <w:rsid w:val="00CE354A"/>
    <w:rsid w:val="00CE3C40"/>
    <w:rsid w:val="00CE6371"/>
    <w:rsid w:val="00CF2442"/>
    <w:rsid w:val="00CF2B62"/>
    <w:rsid w:val="00CF2DFE"/>
    <w:rsid w:val="00CF491D"/>
    <w:rsid w:val="00CF4D29"/>
    <w:rsid w:val="00D0085C"/>
    <w:rsid w:val="00D22CBC"/>
    <w:rsid w:val="00D22D84"/>
    <w:rsid w:val="00D23A82"/>
    <w:rsid w:val="00D27895"/>
    <w:rsid w:val="00D34CB8"/>
    <w:rsid w:val="00D36073"/>
    <w:rsid w:val="00D42D05"/>
    <w:rsid w:val="00D46D1A"/>
    <w:rsid w:val="00D561FB"/>
    <w:rsid w:val="00D57412"/>
    <w:rsid w:val="00D576DC"/>
    <w:rsid w:val="00D60444"/>
    <w:rsid w:val="00D60E40"/>
    <w:rsid w:val="00D63175"/>
    <w:rsid w:val="00D640B9"/>
    <w:rsid w:val="00D65AD2"/>
    <w:rsid w:val="00D672A3"/>
    <w:rsid w:val="00D70BA7"/>
    <w:rsid w:val="00D83387"/>
    <w:rsid w:val="00D8360E"/>
    <w:rsid w:val="00D84291"/>
    <w:rsid w:val="00D84383"/>
    <w:rsid w:val="00D852C3"/>
    <w:rsid w:val="00D94B3E"/>
    <w:rsid w:val="00D95D12"/>
    <w:rsid w:val="00D96828"/>
    <w:rsid w:val="00DA13BE"/>
    <w:rsid w:val="00DA18D6"/>
    <w:rsid w:val="00DA5A38"/>
    <w:rsid w:val="00DA6DD2"/>
    <w:rsid w:val="00DA79D4"/>
    <w:rsid w:val="00DB1FA9"/>
    <w:rsid w:val="00DB5BB9"/>
    <w:rsid w:val="00DB659F"/>
    <w:rsid w:val="00DC1DF1"/>
    <w:rsid w:val="00DC5709"/>
    <w:rsid w:val="00DC67A8"/>
    <w:rsid w:val="00DD08FB"/>
    <w:rsid w:val="00DD20D8"/>
    <w:rsid w:val="00DD2A2C"/>
    <w:rsid w:val="00DD37DD"/>
    <w:rsid w:val="00DD5623"/>
    <w:rsid w:val="00DD7AC6"/>
    <w:rsid w:val="00DE1E9F"/>
    <w:rsid w:val="00DE37C1"/>
    <w:rsid w:val="00DE405F"/>
    <w:rsid w:val="00DE6916"/>
    <w:rsid w:val="00DE6EA7"/>
    <w:rsid w:val="00DF0355"/>
    <w:rsid w:val="00DF16F2"/>
    <w:rsid w:val="00E02042"/>
    <w:rsid w:val="00E1075C"/>
    <w:rsid w:val="00E23832"/>
    <w:rsid w:val="00E2415F"/>
    <w:rsid w:val="00E26530"/>
    <w:rsid w:val="00E27041"/>
    <w:rsid w:val="00E27B99"/>
    <w:rsid w:val="00E32470"/>
    <w:rsid w:val="00E327B4"/>
    <w:rsid w:val="00E3502A"/>
    <w:rsid w:val="00E36B39"/>
    <w:rsid w:val="00E36B5B"/>
    <w:rsid w:val="00E36FB7"/>
    <w:rsid w:val="00E37C66"/>
    <w:rsid w:val="00E424B8"/>
    <w:rsid w:val="00E442DB"/>
    <w:rsid w:val="00E46C4A"/>
    <w:rsid w:val="00E4702A"/>
    <w:rsid w:val="00E47819"/>
    <w:rsid w:val="00E51621"/>
    <w:rsid w:val="00E52A55"/>
    <w:rsid w:val="00E5304D"/>
    <w:rsid w:val="00E56ECE"/>
    <w:rsid w:val="00E640C2"/>
    <w:rsid w:val="00E65F05"/>
    <w:rsid w:val="00E6731C"/>
    <w:rsid w:val="00E71C92"/>
    <w:rsid w:val="00E75C8C"/>
    <w:rsid w:val="00E75D67"/>
    <w:rsid w:val="00E766DA"/>
    <w:rsid w:val="00E813B5"/>
    <w:rsid w:val="00E835D5"/>
    <w:rsid w:val="00E9577B"/>
    <w:rsid w:val="00EA1E2F"/>
    <w:rsid w:val="00EA2CEE"/>
    <w:rsid w:val="00EA4566"/>
    <w:rsid w:val="00EA6C99"/>
    <w:rsid w:val="00EB2856"/>
    <w:rsid w:val="00EB30A4"/>
    <w:rsid w:val="00EB3C0A"/>
    <w:rsid w:val="00EB6088"/>
    <w:rsid w:val="00EB7C45"/>
    <w:rsid w:val="00EC07AB"/>
    <w:rsid w:val="00EC0EAC"/>
    <w:rsid w:val="00EC1087"/>
    <w:rsid w:val="00EC4BA6"/>
    <w:rsid w:val="00EC58C0"/>
    <w:rsid w:val="00ED0FB0"/>
    <w:rsid w:val="00ED3016"/>
    <w:rsid w:val="00ED36A1"/>
    <w:rsid w:val="00ED550D"/>
    <w:rsid w:val="00ED67BC"/>
    <w:rsid w:val="00EE192F"/>
    <w:rsid w:val="00EE64A2"/>
    <w:rsid w:val="00EF5280"/>
    <w:rsid w:val="00EF7118"/>
    <w:rsid w:val="00EF72C9"/>
    <w:rsid w:val="00EF7985"/>
    <w:rsid w:val="00EF7B2B"/>
    <w:rsid w:val="00F00465"/>
    <w:rsid w:val="00F033DC"/>
    <w:rsid w:val="00F04695"/>
    <w:rsid w:val="00F06C16"/>
    <w:rsid w:val="00F12551"/>
    <w:rsid w:val="00F15545"/>
    <w:rsid w:val="00F15973"/>
    <w:rsid w:val="00F16A3D"/>
    <w:rsid w:val="00F20EAC"/>
    <w:rsid w:val="00F22C9C"/>
    <w:rsid w:val="00F23853"/>
    <w:rsid w:val="00F24015"/>
    <w:rsid w:val="00F3339A"/>
    <w:rsid w:val="00F40315"/>
    <w:rsid w:val="00F40AF2"/>
    <w:rsid w:val="00F4684B"/>
    <w:rsid w:val="00F50BB3"/>
    <w:rsid w:val="00F5626E"/>
    <w:rsid w:val="00F61FDE"/>
    <w:rsid w:val="00F70636"/>
    <w:rsid w:val="00F70F4D"/>
    <w:rsid w:val="00F72A0F"/>
    <w:rsid w:val="00F736B6"/>
    <w:rsid w:val="00F7668E"/>
    <w:rsid w:val="00F810AD"/>
    <w:rsid w:val="00F82185"/>
    <w:rsid w:val="00F82801"/>
    <w:rsid w:val="00F8503A"/>
    <w:rsid w:val="00F85727"/>
    <w:rsid w:val="00F85A83"/>
    <w:rsid w:val="00F87543"/>
    <w:rsid w:val="00F92101"/>
    <w:rsid w:val="00FA2845"/>
    <w:rsid w:val="00FA2968"/>
    <w:rsid w:val="00FA3D30"/>
    <w:rsid w:val="00FA7B28"/>
    <w:rsid w:val="00FB0949"/>
    <w:rsid w:val="00FB2416"/>
    <w:rsid w:val="00FB2774"/>
    <w:rsid w:val="00FB2945"/>
    <w:rsid w:val="00FB3EC8"/>
    <w:rsid w:val="00FB7434"/>
    <w:rsid w:val="00FC1899"/>
    <w:rsid w:val="00FC4FFD"/>
    <w:rsid w:val="00FD7CB6"/>
    <w:rsid w:val="00FE4BB6"/>
    <w:rsid w:val="00FE5A15"/>
    <w:rsid w:val="00FE669E"/>
    <w:rsid w:val="00FE7DD8"/>
    <w:rsid w:val="00FF1E52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82BE8"/>
  <w15:docId w15:val="{907A755C-9696-47AA-9B7A-0A5DC87C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2AF"/>
  </w:style>
  <w:style w:type="paragraph" w:styleId="1">
    <w:name w:val="heading 1"/>
    <w:basedOn w:val="a"/>
    <w:next w:val="a"/>
    <w:link w:val="10"/>
    <w:uiPriority w:val="99"/>
    <w:qFormat/>
    <w:rsid w:val="005E6F2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E6F2F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574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7412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D57412"/>
    <w:rPr>
      <w:rFonts w:cs="Times New Roman"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D57412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5E6F2F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D57412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5E6F2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D57412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5E6F2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D57412"/>
    <w:rPr>
      <w:rFonts w:cs="Times New Roman"/>
    </w:rPr>
  </w:style>
  <w:style w:type="paragraph" w:styleId="a9">
    <w:name w:val="header"/>
    <w:basedOn w:val="a"/>
    <w:link w:val="aa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D57412"/>
    <w:rPr>
      <w:rFonts w:cs="Times New Roman"/>
    </w:rPr>
  </w:style>
  <w:style w:type="character" w:styleId="ab">
    <w:name w:val="page number"/>
    <w:uiPriority w:val="99"/>
    <w:rsid w:val="005E6F2F"/>
    <w:rPr>
      <w:rFonts w:cs="Times New Roman"/>
    </w:rPr>
  </w:style>
  <w:style w:type="character" w:styleId="ac">
    <w:name w:val="Hyperlink"/>
    <w:uiPriority w:val="99"/>
    <w:rsid w:val="00D57412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D57412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rsid w:val="00D5741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D5741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D574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57412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rsid w:val="00D574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D57412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D57412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574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574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574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basedOn w:val="a"/>
    <w:uiPriority w:val="99"/>
    <w:rsid w:val="00D57412"/>
    <w:rPr>
      <w:sz w:val="28"/>
      <w:szCs w:val="28"/>
    </w:rPr>
  </w:style>
  <w:style w:type="paragraph" w:customStyle="1" w:styleId="11">
    <w:name w:val="Знак1"/>
    <w:basedOn w:val="a"/>
    <w:uiPriority w:val="99"/>
    <w:rsid w:val="00D574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">
    <w:name w:val="Body text_"/>
    <w:link w:val="23"/>
    <w:uiPriority w:val="99"/>
    <w:locked/>
    <w:rsid w:val="00D57412"/>
    <w:rPr>
      <w:spacing w:val="-2"/>
      <w:sz w:val="26"/>
      <w:shd w:val="clear" w:color="auto" w:fill="FFFFFF"/>
    </w:rPr>
  </w:style>
  <w:style w:type="paragraph" w:customStyle="1" w:styleId="23">
    <w:name w:val="Основной текст2"/>
    <w:basedOn w:val="a"/>
    <w:link w:val="Bodytext"/>
    <w:uiPriority w:val="99"/>
    <w:rsid w:val="00D57412"/>
    <w:pPr>
      <w:widowControl w:val="0"/>
      <w:shd w:val="clear" w:color="auto" w:fill="FFFFFF"/>
      <w:spacing w:line="322" w:lineRule="exact"/>
      <w:ind w:firstLine="720"/>
      <w:jc w:val="both"/>
    </w:pPr>
    <w:rPr>
      <w:spacing w:val="-2"/>
      <w:sz w:val="26"/>
    </w:rPr>
  </w:style>
  <w:style w:type="table" w:styleId="af1">
    <w:name w:val="Table Grid"/>
    <w:basedOn w:val="a1"/>
    <w:uiPriority w:val="99"/>
    <w:rsid w:val="00D5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BR186&amp;n=88833&amp;date=12.05.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login.consultant.ru/link/?req=doc&amp;base=RZB&amp;n=315102&amp;date=12.05.201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1844</TotalTime>
  <Pages>18</Pages>
  <Words>3285</Words>
  <Characters>18730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21972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Прохорова Елена Викторовна</dc:creator>
  <cp:keywords/>
  <dc:description/>
  <cp:lastModifiedBy>Пользователь</cp:lastModifiedBy>
  <cp:revision>265</cp:revision>
  <cp:lastPrinted>2019-05-19T06:49:00Z</cp:lastPrinted>
  <dcterms:created xsi:type="dcterms:W3CDTF">2015-05-13T07:42:00Z</dcterms:created>
  <dcterms:modified xsi:type="dcterms:W3CDTF">2021-05-27T10:28:00Z</dcterms:modified>
</cp:coreProperties>
</file>