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5144E" w14:textId="77777777" w:rsidR="00C36351" w:rsidRPr="00284539" w:rsidRDefault="00C36351" w:rsidP="00A9518E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A9518E">
        <w:rPr>
          <w:b/>
          <w:spacing w:val="-2"/>
          <w:sz w:val="28"/>
          <w:szCs w:val="28"/>
        </w:rPr>
        <w:t>Российская Федерация</w:t>
      </w:r>
    </w:p>
    <w:p w14:paraId="7598C029" w14:textId="77777777" w:rsidR="00C36351" w:rsidRPr="00284539" w:rsidRDefault="00C36351" w:rsidP="00A9518E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284539">
        <w:rPr>
          <w:b/>
          <w:spacing w:val="-2"/>
          <w:sz w:val="28"/>
          <w:szCs w:val="28"/>
        </w:rPr>
        <w:t>Ростовская область</w:t>
      </w:r>
    </w:p>
    <w:p w14:paraId="0010DE35" w14:textId="77777777" w:rsidR="00C36351" w:rsidRPr="00284539" w:rsidRDefault="00C36351" w:rsidP="00A9518E">
      <w:pPr>
        <w:shd w:val="clear" w:color="auto" w:fill="FFFFFF"/>
        <w:spacing w:before="5" w:line="322" w:lineRule="exact"/>
        <w:jc w:val="center"/>
        <w:rPr>
          <w:b/>
          <w:sz w:val="28"/>
          <w:szCs w:val="28"/>
        </w:rPr>
      </w:pPr>
      <w:r w:rsidRPr="00284539">
        <w:rPr>
          <w:b/>
          <w:spacing w:val="-2"/>
          <w:sz w:val="28"/>
          <w:szCs w:val="28"/>
        </w:rPr>
        <w:t>Целинский район</w:t>
      </w:r>
    </w:p>
    <w:p w14:paraId="22294DBB" w14:textId="77777777" w:rsidR="00C36351" w:rsidRPr="00284539" w:rsidRDefault="00C36351" w:rsidP="00A9518E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284539">
        <w:rPr>
          <w:b/>
          <w:spacing w:val="-1"/>
          <w:sz w:val="28"/>
          <w:szCs w:val="28"/>
        </w:rPr>
        <w:t>муниципальное образование</w:t>
      </w:r>
    </w:p>
    <w:p w14:paraId="2597B470" w14:textId="77777777" w:rsidR="00C36351" w:rsidRPr="00284539" w:rsidRDefault="00C36351" w:rsidP="00A9518E">
      <w:pPr>
        <w:shd w:val="clear" w:color="auto" w:fill="FFFFFF"/>
        <w:spacing w:before="5" w:line="322" w:lineRule="exact"/>
        <w:jc w:val="center"/>
        <w:rPr>
          <w:b/>
          <w:bCs/>
          <w:sz w:val="28"/>
          <w:szCs w:val="28"/>
        </w:rPr>
      </w:pPr>
      <w:r w:rsidRPr="00284539">
        <w:rPr>
          <w:b/>
          <w:bCs/>
          <w:sz w:val="28"/>
          <w:szCs w:val="28"/>
        </w:rPr>
        <w:t>«Лопанское сельское поселение»</w:t>
      </w:r>
    </w:p>
    <w:p w14:paraId="47F1E1F6" w14:textId="45E027F5" w:rsidR="00C36351" w:rsidRPr="00284539" w:rsidRDefault="00856EE3" w:rsidP="00A9518E">
      <w:pPr>
        <w:shd w:val="clear" w:color="auto" w:fill="FFFFFF"/>
        <w:spacing w:before="5"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36351" w:rsidRPr="00284539">
        <w:rPr>
          <w:b/>
          <w:sz w:val="28"/>
          <w:szCs w:val="28"/>
        </w:rPr>
        <w:t>АДМИНИСТРАЦИЯ ЛОПАНСКОГО СЕЛЬСКОГО ПОСЕЛЕНИЯ</w:t>
      </w:r>
    </w:p>
    <w:p w14:paraId="257679D4" w14:textId="77777777" w:rsidR="00C36351" w:rsidRPr="00284539" w:rsidRDefault="00C36351" w:rsidP="00A9518E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p w14:paraId="4D2C7D3A" w14:textId="77777777" w:rsidR="00C36351" w:rsidRPr="00284539" w:rsidRDefault="00C36351" w:rsidP="00A9518E">
      <w:pPr>
        <w:shd w:val="clear" w:color="auto" w:fill="FFFFFF"/>
        <w:jc w:val="center"/>
        <w:rPr>
          <w:b/>
          <w:sz w:val="28"/>
          <w:szCs w:val="28"/>
        </w:rPr>
      </w:pPr>
      <w:r w:rsidRPr="00284539">
        <w:rPr>
          <w:b/>
          <w:sz w:val="28"/>
          <w:szCs w:val="28"/>
        </w:rPr>
        <w:t xml:space="preserve">ПОСТАНОВЛЕНИЕ </w:t>
      </w:r>
    </w:p>
    <w:p w14:paraId="3ECCF14A" w14:textId="77777777" w:rsidR="00C36351" w:rsidRPr="00284539" w:rsidRDefault="00C36351" w:rsidP="0052571F">
      <w:pPr>
        <w:jc w:val="center"/>
        <w:rPr>
          <w:b/>
          <w:bCs/>
          <w:sz w:val="28"/>
          <w:szCs w:val="28"/>
        </w:rPr>
      </w:pPr>
    </w:p>
    <w:p w14:paraId="575167D7" w14:textId="6472AEFF" w:rsidR="00C36351" w:rsidRPr="00284539" w:rsidRDefault="004C5C42" w:rsidP="003D29AC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C36351" w:rsidRPr="00284539">
        <w:rPr>
          <w:sz w:val="28"/>
          <w:szCs w:val="28"/>
        </w:rPr>
        <w:t>.0</w:t>
      </w:r>
      <w:r w:rsidR="00FC1A8B">
        <w:rPr>
          <w:sz w:val="28"/>
          <w:szCs w:val="28"/>
        </w:rPr>
        <w:t>3</w:t>
      </w:r>
      <w:r w:rsidR="00C36351" w:rsidRPr="00284539">
        <w:rPr>
          <w:sz w:val="28"/>
          <w:szCs w:val="28"/>
        </w:rPr>
        <w:t>.20</w:t>
      </w:r>
      <w:r w:rsidR="00FC1A8B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C36351" w:rsidRPr="00284539">
        <w:rPr>
          <w:sz w:val="28"/>
          <w:szCs w:val="28"/>
        </w:rPr>
        <w:t xml:space="preserve">                                 </w:t>
      </w:r>
      <w:r w:rsidR="00C36351" w:rsidRPr="00284539">
        <w:rPr>
          <w:sz w:val="28"/>
          <w:szCs w:val="28"/>
        </w:rPr>
        <w:tab/>
        <w:t xml:space="preserve">№ </w:t>
      </w:r>
      <w:r w:rsidR="00856EE3">
        <w:rPr>
          <w:sz w:val="28"/>
          <w:szCs w:val="28"/>
        </w:rPr>
        <w:t>27</w:t>
      </w:r>
      <w:r w:rsidR="00C36351" w:rsidRPr="00284539">
        <w:rPr>
          <w:sz w:val="28"/>
          <w:szCs w:val="28"/>
        </w:rPr>
        <w:t xml:space="preserve">                                    с.Лопанка</w:t>
      </w:r>
    </w:p>
    <w:p w14:paraId="690999A4" w14:textId="77777777" w:rsidR="00C36351" w:rsidRPr="00284539" w:rsidRDefault="00C36351" w:rsidP="00D57412">
      <w:pPr>
        <w:spacing w:line="220" w:lineRule="auto"/>
        <w:ind w:firstLine="540"/>
        <w:jc w:val="center"/>
        <w:rPr>
          <w:kern w:val="2"/>
          <w:sz w:val="28"/>
          <w:szCs w:val="28"/>
        </w:rPr>
      </w:pPr>
    </w:p>
    <w:p w14:paraId="3058100E" w14:textId="77777777" w:rsidR="00C36351" w:rsidRPr="00284539" w:rsidRDefault="00C36351" w:rsidP="0052571F">
      <w:pPr>
        <w:tabs>
          <w:tab w:val="left" w:pos="9923"/>
        </w:tabs>
        <w:spacing w:line="220" w:lineRule="auto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Об утверждении отчета</w:t>
      </w:r>
    </w:p>
    <w:p w14:paraId="3D6CBD02" w14:textId="77777777" w:rsidR="00C36351" w:rsidRPr="00284539" w:rsidRDefault="00C36351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о реализации муниципальной программы</w:t>
      </w:r>
    </w:p>
    <w:p w14:paraId="0F9BB9FD" w14:textId="77777777" w:rsidR="00C36351" w:rsidRPr="00284539" w:rsidRDefault="00C36351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 xml:space="preserve">Лопанского сельского поселения </w:t>
      </w:r>
    </w:p>
    <w:p w14:paraId="34FE9A36" w14:textId="77777777" w:rsidR="00F55B80" w:rsidRPr="00F55B80" w:rsidRDefault="00F55B80" w:rsidP="00F55B80">
      <w:pPr>
        <w:ind w:left="33"/>
        <w:jc w:val="both"/>
        <w:rPr>
          <w:kern w:val="2"/>
          <w:sz w:val="28"/>
          <w:szCs w:val="28"/>
        </w:rPr>
      </w:pPr>
      <w:r w:rsidRPr="00F55B80">
        <w:rPr>
          <w:kern w:val="2"/>
          <w:sz w:val="28"/>
          <w:szCs w:val="28"/>
        </w:rPr>
        <w:t>«Обеспечение качественными жилищно-</w:t>
      </w:r>
    </w:p>
    <w:p w14:paraId="266EDAB1" w14:textId="77777777" w:rsidR="00F55B80" w:rsidRPr="00F55B80" w:rsidRDefault="00F55B80" w:rsidP="00F55B80">
      <w:pPr>
        <w:ind w:left="33"/>
        <w:jc w:val="both"/>
        <w:rPr>
          <w:kern w:val="2"/>
          <w:sz w:val="28"/>
          <w:szCs w:val="28"/>
        </w:rPr>
      </w:pPr>
      <w:r w:rsidRPr="00F55B80">
        <w:rPr>
          <w:kern w:val="2"/>
          <w:sz w:val="28"/>
          <w:szCs w:val="28"/>
        </w:rPr>
        <w:t>коммунальными услугами населения</w:t>
      </w:r>
    </w:p>
    <w:p w14:paraId="42607236" w14:textId="05B1F87E" w:rsidR="00C36351" w:rsidRPr="00284539" w:rsidRDefault="00F55B80" w:rsidP="00F55B80">
      <w:pPr>
        <w:ind w:left="33"/>
        <w:jc w:val="both"/>
        <w:rPr>
          <w:kern w:val="2"/>
          <w:sz w:val="28"/>
          <w:szCs w:val="28"/>
        </w:rPr>
      </w:pPr>
      <w:r w:rsidRPr="00F55B80">
        <w:rPr>
          <w:kern w:val="2"/>
          <w:sz w:val="28"/>
          <w:szCs w:val="28"/>
        </w:rPr>
        <w:t xml:space="preserve">Лопанского сельского поселения» </w:t>
      </w:r>
      <w:r w:rsidR="00C36351">
        <w:rPr>
          <w:kern w:val="2"/>
          <w:sz w:val="28"/>
          <w:szCs w:val="28"/>
        </w:rPr>
        <w:t xml:space="preserve">за </w:t>
      </w:r>
      <w:r w:rsidR="004C5C42">
        <w:rPr>
          <w:kern w:val="2"/>
          <w:sz w:val="28"/>
          <w:szCs w:val="28"/>
        </w:rPr>
        <w:t>2020</w:t>
      </w:r>
      <w:r w:rsidR="00C36351" w:rsidRPr="00284539">
        <w:rPr>
          <w:kern w:val="2"/>
          <w:sz w:val="28"/>
          <w:szCs w:val="28"/>
        </w:rPr>
        <w:t xml:space="preserve"> год </w:t>
      </w:r>
    </w:p>
    <w:p w14:paraId="090A570A" w14:textId="77777777" w:rsidR="00C36351" w:rsidRPr="00D42312" w:rsidRDefault="00C36351" w:rsidP="00F22C9C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</w:p>
    <w:p w14:paraId="6CB9D0CE" w14:textId="77777777" w:rsidR="00C36351" w:rsidRPr="0033277D" w:rsidRDefault="00C36351" w:rsidP="00074180">
      <w:pPr>
        <w:jc w:val="both"/>
        <w:rPr>
          <w:rFonts w:ascii="Times New Roman CYR" w:hAnsi="Times New Roman CYR"/>
          <w:sz w:val="28"/>
          <w:szCs w:val="28"/>
        </w:rPr>
      </w:pPr>
      <w:r w:rsidRPr="00074180">
        <w:rPr>
          <w:sz w:val="28"/>
          <w:szCs w:val="28"/>
        </w:rPr>
        <w:t xml:space="preserve">   </w:t>
      </w:r>
      <w:r w:rsidRPr="00982A95">
        <w:rPr>
          <w:sz w:val="28"/>
          <w:szCs w:val="28"/>
        </w:rPr>
        <w:t xml:space="preserve">В соответствии с </w:t>
      </w:r>
      <w:hyperlink r:id="rId7" w:history="1">
        <w:r w:rsidRPr="00982A95">
          <w:rPr>
            <w:sz w:val="28"/>
            <w:szCs w:val="28"/>
          </w:rPr>
          <w:t>постановлением</w:t>
        </w:r>
      </w:hyperlink>
      <w:r w:rsidRPr="00982A95">
        <w:rPr>
          <w:sz w:val="28"/>
          <w:szCs w:val="28"/>
        </w:rPr>
        <w:t xml:space="preserve"> Администрации Лопанского сельского поселения от 04.04.2018 N 65 "</w:t>
      </w:r>
      <w:r w:rsidRPr="00982A95">
        <w:rPr>
          <w:rFonts w:ascii="Times New Roman CYR" w:hAnsi="Times New Roman CYR"/>
          <w:sz w:val="28"/>
          <w:szCs w:val="28"/>
        </w:rPr>
        <w:t xml:space="preserve"> Об утверждении</w:t>
      </w:r>
      <w:r w:rsidRPr="00D95D12">
        <w:rPr>
          <w:rFonts w:ascii="Times New Roman CYR" w:hAnsi="Times New Roman CYR"/>
          <w:sz w:val="28"/>
          <w:szCs w:val="28"/>
        </w:rPr>
        <w:t xml:space="preserve"> Порядка разработки, реализации и оценки эффективности муниципальных программ Лопанского сельского поселения</w:t>
      </w:r>
      <w:r w:rsidRPr="00D95D12">
        <w:rPr>
          <w:sz w:val="28"/>
          <w:szCs w:val="28"/>
        </w:rPr>
        <w:t>"</w:t>
      </w:r>
      <w:r w:rsidRPr="000E18E5">
        <w:rPr>
          <w:sz w:val="28"/>
          <w:szCs w:val="28"/>
        </w:rPr>
        <w:t xml:space="preserve"> и пунктом 4 приложения к распоряжению Администрации Лопанского сельского поселения от </w:t>
      </w:r>
      <w:r>
        <w:rPr>
          <w:sz w:val="28"/>
          <w:szCs w:val="28"/>
        </w:rPr>
        <w:t>04</w:t>
      </w:r>
      <w:r w:rsidRPr="000E18E5">
        <w:rPr>
          <w:sz w:val="28"/>
          <w:szCs w:val="28"/>
        </w:rPr>
        <w:t>.0</w:t>
      </w:r>
      <w:r>
        <w:rPr>
          <w:sz w:val="28"/>
          <w:szCs w:val="28"/>
        </w:rPr>
        <w:t>4.18</w:t>
      </w:r>
      <w:r w:rsidRPr="000E18E5">
        <w:rPr>
          <w:sz w:val="28"/>
          <w:szCs w:val="28"/>
        </w:rPr>
        <w:t xml:space="preserve"> г. № </w:t>
      </w:r>
      <w:r w:rsidRPr="0033277D">
        <w:rPr>
          <w:sz w:val="28"/>
          <w:szCs w:val="28"/>
        </w:rPr>
        <w:t>20 «</w:t>
      </w:r>
      <w:r w:rsidRPr="0033277D">
        <w:rPr>
          <w:rFonts w:ascii="Times New Roman CYR" w:hAnsi="Times New Roman CYR"/>
          <w:sz w:val="28"/>
          <w:szCs w:val="28"/>
        </w:rPr>
        <w:t xml:space="preserve">Об утверждении </w:t>
      </w:r>
    </w:p>
    <w:p w14:paraId="2F8C5530" w14:textId="77777777" w:rsidR="00C36351" w:rsidRPr="00BF4B77" w:rsidRDefault="00C36351" w:rsidP="00074180">
      <w:pPr>
        <w:jc w:val="both"/>
        <w:rPr>
          <w:bCs/>
          <w:sz w:val="28"/>
          <w:szCs w:val="28"/>
        </w:rPr>
      </w:pPr>
      <w:r w:rsidRPr="0033277D">
        <w:rPr>
          <w:rFonts w:ascii="Times New Roman CYR" w:hAnsi="Times New Roman CYR"/>
          <w:sz w:val="28"/>
          <w:szCs w:val="28"/>
        </w:rPr>
        <w:t>методических рекомендаций по разработке и реализации муниципальных программ Лопанского сельского поселения</w:t>
      </w:r>
      <w:r w:rsidRPr="000E18E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E18E5">
        <w:rPr>
          <w:kern w:val="2"/>
          <w:sz w:val="28"/>
          <w:szCs w:val="28"/>
        </w:rPr>
        <w:t>Администрация Лопанского сельского поселения</w:t>
      </w:r>
      <w:r>
        <w:rPr>
          <w:kern w:val="2"/>
          <w:sz w:val="28"/>
          <w:szCs w:val="28"/>
        </w:rPr>
        <w:t>,</w:t>
      </w:r>
      <w:r w:rsidRPr="00F24015">
        <w:rPr>
          <w:bCs/>
          <w:sz w:val="28"/>
          <w:szCs w:val="28"/>
        </w:rPr>
        <w:t xml:space="preserve">    </w:t>
      </w:r>
    </w:p>
    <w:p w14:paraId="35ACF113" w14:textId="77777777" w:rsidR="00C36351" w:rsidRPr="00074180" w:rsidRDefault="00C36351" w:rsidP="00F22C9C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</w:p>
    <w:p w14:paraId="46A92930" w14:textId="77777777" w:rsidR="00C36351" w:rsidRPr="00074180" w:rsidRDefault="00C36351" w:rsidP="00D57412">
      <w:pPr>
        <w:spacing w:line="220" w:lineRule="auto"/>
        <w:ind w:firstLine="709"/>
        <w:jc w:val="both"/>
        <w:rPr>
          <w:rFonts w:ascii="Times New Roman ??????????" w:hAnsi="Times New Roman ??????????"/>
          <w:b/>
          <w:spacing w:val="70"/>
          <w:kern w:val="2"/>
          <w:sz w:val="28"/>
          <w:szCs w:val="28"/>
        </w:rPr>
      </w:pPr>
    </w:p>
    <w:p w14:paraId="629DF49F" w14:textId="77777777" w:rsidR="00C36351" w:rsidRPr="00284539" w:rsidRDefault="00C36351" w:rsidP="00D57412">
      <w:pPr>
        <w:spacing w:line="220" w:lineRule="auto"/>
        <w:ind w:firstLine="709"/>
        <w:jc w:val="both"/>
        <w:rPr>
          <w:b/>
          <w:kern w:val="2"/>
          <w:sz w:val="28"/>
          <w:szCs w:val="28"/>
        </w:rPr>
      </w:pPr>
      <w:r w:rsidRPr="00284539">
        <w:rPr>
          <w:rFonts w:ascii="Times New Roman ??????????" w:hAnsi="Times New Roman ??????????" w:hint="eastAsia"/>
          <w:b/>
          <w:spacing w:val="70"/>
          <w:kern w:val="2"/>
          <w:sz w:val="28"/>
          <w:szCs w:val="28"/>
        </w:rPr>
        <w:t>постановляе</w:t>
      </w:r>
      <w:r w:rsidRPr="00284539">
        <w:rPr>
          <w:b/>
          <w:kern w:val="2"/>
          <w:sz w:val="28"/>
          <w:szCs w:val="28"/>
        </w:rPr>
        <w:t xml:space="preserve">т: </w:t>
      </w:r>
    </w:p>
    <w:p w14:paraId="60BE5DF6" w14:textId="77777777" w:rsidR="00C36351" w:rsidRPr="00856EE3" w:rsidRDefault="00C36351" w:rsidP="00856EE3">
      <w:pPr>
        <w:pStyle w:val="af3"/>
        <w:rPr>
          <w:rStyle w:val="af2"/>
        </w:rPr>
      </w:pPr>
    </w:p>
    <w:p w14:paraId="44C990BF" w14:textId="4C8C858E" w:rsidR="00C36351" w:rsidRPr="00284539" w:rsidRDefault="00C36351" w:rsidP="00F55B80">
      <w:pPr>
        <w:ind w:left="33"/>
        <w:jc w:val="both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1. Утвердить отчет о реализации муниципальной программы Лопанского сельского поселения «</w:t>
      </w:r>
      <w:r w:rsidR="00F55B80" w:rsidRPr="00F55B80">
        <w:rPr>
          <w:sz w:val="28"/>
          <w:szCs w:val="28"/>
        </w:rPr>
        <w:t>Обеспечение качественными жилищно-коммунальными услугами населения</w:t>
      </w:r>
      <w:r w:rsidR="00F55B80">
        <w:rPr>
          <w:sz w:val="28"/>
          <w:szCs w:val="28"/>
        </w:rPr>
        <w:t xml:space="preserve"> </w:t>
      </w:r>
      <w:r w:rsidR="00F55B80" w:rsidRPr="00F55B80">
        <w:rPr>
          <w:sz w:val="28"/>
          <w:szCs w:val="28"/>
        </w:rPr>
        <w:t>Лопанского сельского поселения»</w:t>
      </w:r>
      <w:r w:rsidRPr="00284539">
        <w:rPr>
          <w:kern w:val="2"/>
          <w:sz w:val="28"/>
          <w:szCs w:val="28"/>
        </w:rPr>
        <w:t xml:space="preserve">» за </w:t>
      </w:r>
      <w:r w:rsidR="004C5C42">
        <w:rPr>
          <w:kern w:val="2"/>
          <w:sz w:val="28"/>
          <w:szCs w:val="28"/>
        </w:rPr>
        <w:t>2020</w:t>
      </w:r>
      <w:r w:rsidRPr="00284539">
        <w:rPr>
          <w:kern w:val="2"/>
          <w:sz w:val="28"/>
          <w:szCs w:val="28"/>
        </w:rPr>
        <w:t xml:space="preserve"> год, утвержденной постановлением Администрации Лопанского сельского поселения от </w:t>
      </w:r>
      <w:r w:rsidR="00F55B80">
        <w:rPr>
          <w:kern w:val="2"/>
          <w:sz w:val="28"/>
          <w:szCs w:val="28"/>
        </w:rPr>
        <w:t>21</w:t>
      </w:r>
      <w:r w:rsidRPr="00284539">
        <w:rPr>
          <w:kern w:val="2"/>
          <w:sz w:val="28"/>
          <w:szCs w:val="28"/>
        </w:rPr>
        <w:t>.</w:t>
      </w:r>
      <w:r w:rsidR="00FC1A8B">
        <w:rPr>
          <w:kern w:val="2"/>
          <w:sz w:val="28"/>
          <w:szCs w:val="28"/>
        </w:rPr>
        <w:t>1</w:t>
      </w:r>
      <w:r w:rsidR="00F55B80">
        <w:rPr>
          <w:kern w:val="2"/>
          <w:sz w:val="28"/>
          <w:szCs w:val="28"/>
        </w:rPr>
        <w:t>0</w:t>
      </w:r>
      <w:r w:rsidRPr="00284539">
        <w:rPr>
          <w:kern w:val="2"/>
          <w:sz w:val="28"/>
          <w:szCs w:val="28"/>
        </w:rPr>
        <w:t>.</w:t>
      </w:r>
      <w:r w:rsidR="004C5C42">
        <w:rPr>
          <w:kern w:val="2"/>
          <w:sz w:val="28"/>
          <w:szCs w:val="28"/>
        </w:rPr>
        <w:t>2020</w:t>
      </w:r>
      <w:r w:rsidRPr="00284539">
        <w:rPr>
          <w:kern w:val="2"/>
          <w:sz w:val="28"/>
          <w:szCs w:val="28"/>
        </w:rPr>
        <w:t xml:space="preserve"> № </w:t>
      </w:r>
      <w:r w:rsidR="00FC1A8B">
        <w:rPr>
          <w:kern w:val="2"/>
          <w:sz w:val="28"/>
          <w:szCs w:val="28"/>
        </w:rPr>
        <w:t>1</w:t>
      </w:r>
      <w:r w:rsidR="00F55B80">
        <w:rPr>
          <w:kern w:val="2"/>
          <w:sz w:val="28"/>
          <w:szCs w:val="28"/>
        </w:rPr>
        <w:t>18</w:t>
      </w:r>
      <w:r w:rsidRPr="00284539">
        <w:rPr>
          <w:kern w:val="2"/>
          <w:sz w:val="28"/>
          <w:szCs w:val="28"/>
        </w:rPr>
        <w:t>, согласно приложению.</w:t>
      </w:r>
    </w:p>
    <w:p w14:paraId="03C2D512" w14:textId="77777777" w:rsidR="00C36351" w:rsidRPr="00284539" w:rsidRDefault="00C36351" w:rsidP="001D0DFD">
      <w:pPr>
        <w:ind w:firstLine="709"/>
        <w:jc w:val="both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2.</w:t>
      </w:r>
      <w:r w:rsidRPr="0028453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6474CA4F" w14:textId="77777777" w:rsidR="00C36351" w:rsidRPr="00284539" w:rsidRDefault="00C36351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3. Контроль за выполнением постановления оставляю за собой.</w:t>
      </w:r>
    </w:p>
    <w:p w14:paraId="6F82306F" w14:textId="77777777" w:rsidR="00C36351" w:rsidRPr="00284539" w:rsidRDefault="00C36351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</w:p>
    <w:p w14:paraId="7088F633" w14:textId="77777777" w:rsidR="00C36351" w:rsidRPr="00284539" w:rsidRDefault="00C36351" w:rsidP="00D57412">
      <w:pPr>
        <w:spacing w:line="220" w:lineRule="auto"/>
        <w:jc w:val="both"/>
        <w:rPr>
          <w:kern w:val="2"/>
          <w:sz w:val="28"/>
          <w:szCs w:val="28"/>
        </w:rPr>
      </w:pPr>
    </w:p>
    <w:p w14:paraId="515A07AD" w14:textId="77777777" w:rsidR="00C36351" w:rsidRPr="00284539" w:rsidRDefault="00C36351" w:rsidP="00D57412">
      <w:pPr>
        <w:spacing w:line="220" w:lineRule="auto"/>
        <w:rPr>
          <w:sz w:val="28"/>
        </w:rPr>
      </w:pPr>
      <w:r w:rsidRPr="00284539">
        <w:rPr>
          <w:sz w:val="28"/>
        </w:rPr>
        <w:t>Глава Администрации Лопанского</w:t>
      </w:r>
    </w:p>
    <w:p w14:paraId="05E54926" w14:textId="77777777" w:rsidR="00C36351" w:rsidRPr="00284539" w:rsidRDefault="00C36351" w:rsidP="00D57412">
      <w:pPr>
        <w:spacing w:line="220" w:lineRule="auto"/>
        <w:rPr>
          <w:kern w:val="2"/>
          <w:sz w:val="28"/>
          <w:szCs w:val="28"/>
        </w:rPr>
      </w:pPr>
      <w:r w:rsidRPr="00284539">
        <w:rPr>
          <w:sz w:val="28"/>
        </w:rPr>
        <w:t>сельского поселения                                                                 М.В. Качарова</w:t>
      </w:r>
    </w:p>
    <w:p w14:paraId="4833ED5A" w14:textId="77777777" w:rsidR="00C36351" w:rsidRPr="00284539" w:rsidRDefault="00C36351" w:rsidP="00D57412">
      <w:pPr>
        <w:spacing w:line="220" w:lineRule="auto"/>
        <w:rPr>
          <w:kern w:val="2"/>
          <w:sz w:val="28"/>
          <w:szCs w:val="28"/>
        </w:rPr>
      </w:pPr>
    </w:p>
    <w:p w14:paraId="0B257887" w14:textId="77777777" w:rsidR="00C36351" w:rsidRPr="00284539" w:rsidRDefault="00C36351" w:rsidP="00D57412">
      <w:pPr>
        <w:spacing w:line="220" w:lineRule="auto"/>
        <w:rPr>
          <w:bCs/>
          <w:iCs/>
          <w:kern w:val="2"/>
        </w:rPr>
      </w:pPr>
      <w:r w:rsidRPr="00284539">
        <w:rPr>
          <w:bCs/>
          <w:iCs/>
          <w:kern w:val="2"/>
        </w:rPr>
        <w:t xml:space="preserve">Постановление вносит </w:t>
      </w:r>
    </w:p>
    <w:p w14:paraId="32BC099C" w14:textId="4D183919" w:rsidR="00C36351" w:rsidRDefault="00F55B80" w:rsidP="00D57412">
      <w:pPr>
        <w:spacing w:line="220" w:lineRule="auto"/>
        <w:rPr>
          <w:bCs/>
          <w:iCs/>
          <w:kern w:val="2"/>
        </w:rPr>
      </w:pPr>
      <w:r>
        <w:rPr>
          <w:bCs/>
          <w:iCs/>
          <w:kern w:val="2"/>
        </w:rPr>
        <w:t>Главный специалист по ЖКХ</w:t>
      </w:r>
    </w:p>
    <w:p w14:paraId="35534096" w14:textId="19619A57" w:rsidR="00F55B80" w:rsidRPr="00284539" w:rsidRDefault="00F55B80" w:rsidP="00D57412">
      <w:pPr>
        <w:spacing w:line="220" w:lineRule="auto"/>
        <w:rPr>
          <w:bCs/>
          <w:iCs/>
          <w:kern w:val="2"/>
        </w:rPr>
      </w:pPr>
      <w:r>
        <w:rPr>
          <w:bCs/>
          <w:iCs/>
          <w:kern w:val="2"/>
        </w:rPr>
        <w:t>М.А.Гимбатов</w:t>
      </w:r>
    </w:p>
    <w:p w14:paraId="72C970D2" w14:textId="77777777" w:rsidR="00C36351" w:rsidRPr="00284539" w:rsidRDefault="00C36351" w:rsidP="00D57412">
      <w:pPr>
        <w:pageBreakBefore/>
        <w:spacing w:line="232" w:lineRule="auto"/>
        <w:ind w:left="6237"/>
        <w:jc w:val="center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lastRenderedPageBreak/>
        <w:t xml:space="preserve">Приложение </w:t>
      </w:r>
    </w:p>
    <w:p w14:paraId="34FA2F9C" w14:textId="77777777" w:rsidR="00C36351" w:rsidRPr="00284539" w:rsidRDefault="00C36351" w:rsidP="00724107">
      <w:pPr>
        <w:spacing w:line="232" w:lineRule="auto"/>
        <w:ind w:left="5670"/>
        <w:contextualSpacing/>
        <w:jc w:val="center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к постановлению Администрации Лопанского сельского поселения</w:t>
      </w:r>
    </w:p>
    <w:p w14:paraId="7D014F4E" w14:textId="080D72AF" w:rsidR="00C36351" w:rsidRPr="00D42312" w:rsidRDefault="00C36351" w:rsidP="00815FED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C5C42">
        <w:rPr>
          <w:sz w:val="28"/>
          <w:szCs w:val="28"/>
        </w:rPr>
        <w:t>31</w:t>
      </w:r>
      <w:r w:rsidRPr="00284539">
        <w:rPr>
          <w:sz w:val="28"/>
          <w:szCs w:val="28"/>
        </w:rPr>
        <w:t>.0</w:t>
      </w:r>
      <w:r w:rsidR="0044752A">
        <w:rPr>
          <w:sz w:val="28"/>
          <w:szCs w:val="28"/>
        </w:rPr>
        <w:t>3</w:t>
      </w:r>
      <w:r w:rsidRPr="00284539">
        <w:rPr>
          <w:sz w:val="28"/>
          <w:szCs w:val="28"/>
        </w:rPr>
        <w:t>.20</w:t>
      </w:r>
      <w:r w:rsidR="0044752A">
        <w:rPr>
          <w:sz w:val="28"/>
          <w:szCs w:val="28"/>
        </w:rPr>
        <w:t>2</w:t>
      </w:r>
      <w:r w:rsidR="004C5C42">
        <w:rPr>
          <w:sz w:val="28"/>
          <w:szCs w:val="28"/>
        </w:rPr>
        <w:t>1</w:t>
      </w:r>
      <w:r w:rsidRPr="00284539">
        <w:rPr>
          <w:sz w:val="28"/>
          <w:szCs w:val="28"/>
        </w:rPr>
        <w:t xml:space="preserve"> </w:t>
      </w:r>
      <w:r w:rsidRPr="00284539">
        <w:rPr>
          <w:sz w:val="28"/>
          <w:szCs w:val="28"/>
        </w:rPr>
        <w:sym w:font="Times New Roman" w:char="2116"/>
      </w:r>
      <w:r w:rsidR="00833558">
        <w:rPr>
          <w:sz w:val="28"/>
          <w:szCs w:val="28"/>
        </w:rPr>
        <w:t xml:space="preserve"> 2</w:t>
      </w:r>
      <w:r w:rsidR="004C5C42">
        <w:rPr>
          <w:sz w:val="28"/>
          <w:szCs w:val="28"/>
        </w:rPr>
        <w:t>7</w:t>
      </w:r>
      <w:r w:rsidRPr="00D42312">
        <w:rPr>
          <w:sz w:val="28"/>
          <w:szCs w:val="28"/>
        </w:rPr>
        <w:t xml:space="preserve"> </w:t>
      </w:r>
    </w:p>
    <w:p w14:paraId="364C6929" w14:textId="77777777" w:rsidR="00C36351" w:rsidRPr="00284539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2C6B0D42" w14:textId="77777777" w:rsidR="00C36351" w:rsidRPr="00284539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ОТЧЕТ</w:t>
      </w:r>
    </w:p>
    <w:p w14:paraId="69C398E1" w14:textId="6DACBABB" w:rsidR="00833558" w:rsidRPr="00833558" w:rsidRDefault="00C36351" w:rsidP="00833558">
      <w:pPr>
        <w:ind w:left="33"/>
        <w:jc w:val="both"/>
        <w:rPr>
          <w:sz w:val="28"/>
          <w:szCs w:val="28"/>
        </w:rPr>
      </w:pPr>
      <w:bookmarkStart w:id="0" w:name="OLE_LINK12"/>
      <w:r w:rsidRPr="00284539">
        <w:rPr>
          <w:kern w:val="2"/>
          <w:sz w:val="28"/>
          <w:szCs w:val="28"/>
        </w:rPr>
        <w:t>о реализации муниципальной программы Лопанского сельского поселения «</w:t>
      </w:r>
      <w:r w:rsidR="00833558" w:rsidRPr="00833558">
        <w:rPr>
          <w:sz w:val="28"/>
          <w:szCs w:val="28"/>
        </w:rPr>
        <w:t>Обеспечение качественными жилищно-коммунальными услугами населения</w:t>
      </w:r>
    </w:p>
    <w:p w14:paraId="21E85BC5" w14:textId="1BC90771" w:rsidR="00C36351" w:rsidRPr="00284539" w:rsidRDefault="00833558" w:rsidP="00833558">
      <w:pPr>
        <w:ind w:left="33"/>
        <w:jc w:val="both"/>
        <w:rPr>
          <w:kern w:val="2"/>
          <w:sz w:val="28"/>
          <w:szCs w:val="28"/>
        </w:rPr>
      </w:pPr>
      <w:r w:rsidRPr="00833558">
        <w:rPr>
          <w:sz w:val="28"/>
          <w:szCs w:val="28"/>
        </w:rPr>
        <w:t>Лопанского сельского поселения»</w:t>
      </w:r>
      <w:r w:rsidR="00C36351" w:rsidRPr="00284539">
        <w:rPr>
          <w:kern w:val="2"/>
          <w:sz w:val="28"/>
          <w:szCs w:val="28"/>
        </w:rPr>
        <w:t xml:space="preserve"> </w:t>
      </w:r>
      <w:bookmarkEnd w:id="0"/>
      <w:r w:rsidR="00C36351" w:rsidRPr="00284539">
        <w:rPr>
          <w:kern w:val="2"/>
          <w:sz w:val="28"/>
          <w:szCs w:val="28"/>
        </w:rPr>
        <w:t xml:space="preserve">за </w:t>
      </w:r>
      <w:r w:rsidR="004C5C42">
        <w:rPr>
          <w:kern w:val="2"/>
          <w:sz w:val="28"/>
          <w:szCs w:val="28"/>
        </w:rPr>
        <w:t>2020</w:t>
      </w:r>
      <w:r w:rsidR="00C36351" w:rsidRPr="00284539">
        <w:rPr>
          <w:kern w:val="2"/>
          <w:sz w:val="28"/>
          <w:szCs w:val="28"/>
        </w:rPr>
        <w:t xml:space="preserve"> год.</w:t>
      </w:r>
    </w:p>
    <w:p w14:paraId="6A155048" w14:textId="77777777" w:rsidR="00C36351" w:rsidRPr="00284539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4EB5D171" w14:textId="53AF6F23" w:rsidR="00C36351" w:rsidRPr="00DE3AEB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DE3AEB">
        <w:rPr>
          <w:kern w:val="2"/>
          <w:sz w:val="28"/>
          <w:szCs w:val="28"/>
        </w:rPr>
        <w:t xml:space="preserve">1. Конкретные результаты, достигнутые в </w:t>
      </w:r>
      <w:r w:rsidR="004C5C42">
        <w:rPr>
          <w:kern w:val="2"/>
          <w:sz w:val="28"/>
          <w:szCs w:val="28"/>
        </w:rPr>
        <w:t>2020</w:t>
      </w:r>
      <w:r w:rsidRPr="00DE3AEB">
        <w:rPr>
          <w:kern w:val="2"/>
          <w:sz w:val="28"/>
          <w:szCs w:val="28"/>
        </w:rPr>
        <w:t xml:space="preserve"> году</w:t>
      </w:r>
    </w:p>
    <w:p w14:paraId="3030BC7C" w14:textId="77777777" w:rsidR="00C36351" w:rsidRPr="00DE3AEB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58BBB21E" w14:textId="2EBBCCCE" w:rsidR="00C36351" w:rsidRPr="00DE3AEB" w:rsidRDefault="00C36351" w:rsidP="00833558">
      <w:pPr>
        <w:ind w:left="33"/>
        <w:jc w:val="both"/>
        <w:rPr>
          <w:kern w:val="2"/>
          <w:sz w:val="28"/>
          <w:szCs w:val="28"/>
        </w:rPr>
      </w:pPr>
      <w:r w:rsidRPr="00DE3AEB">
        <w:rPr>
          <w:kern w:val="2"/>
          <w:sz w:val="28"/>
          <w:szCs w:val="28"/>
        </w:rPr>
        <w:t xml:space="preserve">На реализацию муниципальной программы </w:t>
      </w:r>
      <w:r w:rsidR="00833558" w:rsidRPr="00833558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 w:rsidR="00833558">
        <w:rPr>
          <w:kern w:val="2"/>
          <w:sz w:val="28"/>
          <w:szCs w:val="28"/>
        </w:rPr>
        <w:t xml:space="preserve"> </w:t>
      </w:r>
      <w:r w:rsidR="00833558" w:rsidRPr="00833558">
        <w:rPr>
          <w:kern w:val="2"/>
          <w:sz w:val="28"/>
          <w:szCs w:val="28"/>
        </w:rPr>
        <w:t xml:space="preserve">Лопанского сельского поселения» </w:t>
      </w:r>
      <w:r w:rsidRPr="00DE3AEB">
        <w:rPr>
          <w:kern w:val="2"/>
          <w:sz w:val="28"/>
          <w:szCs w:val="28"/>
        </w:rPr>
        <w:t xml:space="preserve"> (далее – муниципальная программа) в </w:t>
      </w:r>
      <w:r w:rsidR="004C5C42">
        <w:rPr>
          <w:kern w:val="2"/>
          <w:sz w:val="28"/>
          <w:szCs w:val="28"/>
        </w:rPr>
        <w:t>2020</w:t>
      </w:r>
      <w:r w:rsidRPr="00DE3AEB">
        <w:rPr>
          <w:kern w:val="2"/>
          <w:sz w:val="28"/>
          <w:szCs w:val="28"/>
        </w:rPr>
        <w:t xml:space="preserve"> году было предусмотрено </w:t>
      </w:r>
      <w:r w:rsidR="00833558">
        <w:rPr>
          <w:kern w:val="2"/>
          <w:sz w:val="28"/>
          <w:szCs w:val="28"/>
        </w:rPr>
        <w:t>25,0</w:t>
      </w:r>
      <w:r w:rsidRPr="00DE3AEB">
        <w:rPr>
          <w:kern w:val="2"/>
          <w:sz w:val="28"/>
          <w:szCs w:val="28"/>
        </w:rPr>
        <w:t xml:space="preserve"> тыс. рублей, в том числе за счет средств:</w:t>
      </w:r>
    </w:p>
    <w:p w14:paraId="33AD1745" w14:textId="724CA5F7" w:rsidR="00C36351" w:rsidRPr="00DE3AEB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E3AEB">
        <w:rPr>
          <w:kern w:val="2"/>
          <w:sz w:val="28"/>
          <w:szCs w:val="28"/>
        </w:rPr>
        <w:t>местного бюджета –</w:t>
      </w:r>
      <w:r w:rsidR="00833558">
        <w:rPr>
          <w:kern w:val="2"/>
          <w:sz w:val="28"/>
          <w:szCs w:val="28"/>
        </w:rPr>
        <w:t xml:space="preserve">25,0 </w:t>
      </w:r>
      <w:r w:rsidRPr="00DE3AEB">
        <w:rPr>
          <w:kern w:val="2"/>
          <w:sz w:val="28"/>
          <w:szCs w:val="28"/>
        </w:rPr>
        <w:t>тыс. рублей.</w:t>
      </w:r>
    </w:p>
    <w:p w14:paraId="12627AE6" w14:textId="29BC3336" w:rsidR="00C36351" w:rsidRPr="00DE3AEB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E3AEB">
        <w:rPr>
          <w:kern w:val="2"/>
          <w:sz w:val="28"/>
          <w:szCs w:val="28"/>
        </w:rPr>
        <w:t>Освоено в рамках реализации муниципальной программы</w:t>
      </w:r>
      <w:r w:rsidRPr="00DE3AEB">
        <w:rPr>
          <w:kern w:val="2"/>
          <w:sz w:val="28"/>
          <w:szCs w:val="28"/>
        </w:rPr>
        <w:br/>
      </w:r>
      <w:r w:rsidR="00833558">
        <w:rPr>
          <w:kern w:val="2"/>
          <w:sz w:val="28"/>
          <w:szCs w:val="28"/>
        </w:rPr>
        <w:t>25</w:t>
      </w:r>
      <w:r w:rsidR="00952F4D">
        <w:rPr>
          <w:kern w:val="2"/>
          <w:sz w:val="28"/>
          <w:szCs w:val="28"/>
        </w:rPr>
        <w:t>,0</w:t>
      </w:r>
      <w:r w:rsidRPr="00DE3AEB">
        <w:rPr>
          <w:kern w:val="2"/>
          <w:sz w:val="28"/>
          <w:szCs w:val="28"/>
        </w:rPr>
        <w:t xml:space="preserve"> тыс. рублей, в том числе средств:</w:t>
      </w:r>
    </w:p>
    <w:p w14:paraId="6711924F" w14:textId="23332B29" w:rsidR="00C36351" w:rsidRPr="00DE3AEB" w:rsidRDefault="00C36351" w:rsidP="00020649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E3AEB">
        <w:rPr>
          <w:kern w:val="2"/>
          <w:sz w:val="28"/>
          <w:szCs w:val="28"/>
        </w:rPr>
        <w:t xml:space="preserve">местного бюджета – </w:t>
      </w:r>
      <w:r w:rsidR="00833558">
        <w:rPr>
          <w:kern w:val="2"/>
          <w:sz w:val="28"/>
          <w:szCs w:val="28"/>
        </w:rPr>
        <w:t>25</w:t>
      </w:r>
      <w:r w:rsidR="00952F4D">
        <w:rPr>
          <w:kern w:val="2"/>
          <w:sz w:val="28"/>
          <w:szCs w:val="28"/>
        </w:rPr>
        <w:t>,0</w:t>
      </w:r>
      <w:r w:rsidRPr="00DE3AEB">
        <w:rPr>
          <w:kern w:val="2"/>
          <w:sz w:val="28"/>
          <w:szCs w:val="28"/>
        </w:rPr>
        <w:t xml:space="preserve"> тыс. рублей.</w:t>
      </w:r>
    </w:p>
    <w:p w14:paraId="2826C8DA" w14:textId="77777777" w:rsidR="00C36351" w:rsidRPr="00DE3AEB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72F4191A" w14:textId="77777777" w:rsidR="00C36351" w:rsidRPr="00DE3AEB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E3AEB">
        <w:rPr>
          <w:kern w:val="2"/>
          <w:sz w:val="28"/>
          <w:szCs w:val="28"/>
        </w:rPr>
        <w:t>Средства были направлены на цели, предусмотренные программными мероприятиями.</w:t>
      </w:r>
    </w:p>
    <w:p w14:paraId="1973E658" w14:textId="01CC8982" w:rsidR="00C36351" w:rsidRPr="00DE3AEB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E3AEB">
        <w:rPr>
          <w:kern w:val="2"/>
          <w:sz w:val="28"/>
          <w:szCs w:val="28"/>
        </w:rPr>
        <w:t xml:space="preserve">В </w:t>
      </w:r>
      <w:r w:rsidR="004C5C42">
        <w:rPr>
          <w:kern w:val="2"/>
          <w:sz w:val="28"/>
          <w:szCs w:val="28"/>
        </w:rPr>
        <w:t>2020</w:t>
      </w:r>
      <w:r w:rsidRPr="00DE3AEB">
        <w:rPr>
          <w:kern w:val="2"/>
          <w:sz w:val="28"/>
          <w:szCs w:val="28"/>
        </w:rPr>
        <w:t xml:space="preserve"> году:</w:t>
      </w:r>
    </w:p>
    <w:p w14:paraId="6F9ECCD8" w14:textId="77777777" w:rsidR="006C4DBB" w:rsidRDefault="00C36351" w:rsidP="00833558">
      <w:pPr>
        <w:rPr>
          <w:sz w:val="28"/>
          <w:szCs w:val="28"/>
        </w:rPr>
      </w:pPr>
      <w:r w:rsidRPr="00DE3AEB">
        <w:rPr>
          <w:sz w:val="28"/>
          <w:szCs w:val="28"/>
        </w:rPr>
        <w:t xml:space="preserve">в рамках  подпрограммы </w:t>
      </w:r>
      <w:r w:rsidR="00833558" w:rsidRPr="00833558">
        <w:rPr>
          <w:sz w:val="28"/>
          <w:szCs w:val="28"/>
        </w:rPr>
        <w:t>«Создание условий для обеспечения качественными коммунальными услугами населения Лопанского сельского поселения»</w:t>
      </w:r>
      <w:r w:rsidR="00833558">
        <w:rPr>
          <w:sz w:val="28"/>
          <w:szCs w:val="28"/>
        </w:rPr>
        <w:t xml:space="preserve"> </w:t>
      </w:r>
      <w:r w:rsidRPr="00DE3AEB">
        <w:rPr>
          <w:sz w:val="28"/>
          <w:szCs w:val="28"/>
        </w:rPr>
        <w:t xml:space="preserve">расходы составили </w:t>
      </w:r>
      <w:r w:rsidR="00833558">
        <w:rPr>
          <w:sz w:val="28"/>
          <w:szCs w:val="28"/>
        </w:rPr>
        <w:t>25,0</w:t>
      </w:r>
      <w:r w:rsidRPr="00DE3AEB">
        <w:rPr>
          <w:sz w:val="28"/>
          <w:szCs w:val="28"/>
        </w:rPr>
        <w:t xml:space="preserve"> тыс. рублей:</w:t>
      </w:r>
    </w:p>
    <w:p w14:paraId="7540CED6" w14:textId="26AFEA49" w:rsidR="00C36351" w:rsidRPr="00DE3AEB" w:rsidRDefault="00C36351" w:rsidP="00833558">
      <w:pPr>
        <w:rPr>
          <w:sz w:val="28"/>
          <w:szCs w:val="28"/>
        </w:rPr>
      </w:pPr>
      <w:r w:rsidRPr="00DE3AEB">
        <w:rPr>
          <w:sz w:val="28"/>
          <w:szCs w:val="28"/>
        </w:rPr>
        <w:t>-</w:t>
      </w:r>
      <w:r w:rsidR="00F52FD4" w:rsidRPr="00F52FD4">
        <w:t xml:space="preserve"> </w:t>
      </w:r>
      <w:r w:rsidR="00F52FD4" w:rsidRPr="00F52FD4">
        <w:rPr>
          <w:sz w:val="28"/>
          <w:szCs w:val="28"/>
        </w:rPr>
        <w:t>на разработку смет на проектно-изыскательские работы по объекту "Строительство газопровода НД по ул. Гражданская с.Лопанка Лопанского сельского поселения Целинского района Ростовской области ".</w:t>
      </w:r>
      <w:r w:rsidRPr="00DE3AEB">
        <w:rPr>
          <w:sz w:val="28"/>
          <w:szCs w:val="28"/>
        </w:rPr>
        <w:t>-</w:t>
      </w:r>
      <w:r w:rsidR="00833558">
        <w:rPr>
          <w:sz w:val="28"/>
          <w:szCs w:val="28"/>
        </w:rPr>
        <w:t>25,0</w:t>
      </w:r>
      <w:r w:rsidRPr="00DE3AEB">
        <w:rPr>
          <w:sz w:val="28"/>
          <w:szCs w:val="28"/>
        </w:rPr>
        <w:t xml:space="preserve"> тыс. рублей;</w:t>
      </w:r>
    </w:p>
    <w:p w14:paraId="4558BD4C" w14:textId="5D32A008" w:rsidR="00C36351" w:rsidRPr="00F23028" w:rsidRDefault="00C36351" w:rsidP="00833558">
      <w:pPr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  <w:r w:rsidRPr="00F23028">
        <w:rPr>
          <w:kern w:val="2"/>
          <w:sz w:val="28"/>
          <w:szCs w:val="28"/>
        </w:rPr>
        <w:t xml:space="preserve">В рамках реализации муниципальной программы Лопанского сельского поселения </w:t>
      </w:r>
      <w:bookmarkStart w:id="1" w:name="OLE_LINK15"/>
      <w:bookmarkStart w:id="2" w:name="OLE_LINK16"/>
      <w:r w:rsidR="00833558" w:rsidRPr="00833558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 w:rsidR="00833558">
        <w:rPr>
          <w:kern w:val="2"/>
          <w:sz w:val="28"/>
          <w:szCs w:val="28"/>
        </w:rPr>
        <w:t xml:space="preserve"> </w:t>
      </w:r>
      <w:r w:rsidR="00833558" w:rsidRPr="00833558">
        <w:rPr>
          <w:kern w:val="2"/>
          <w:sz w:val="28"/>
          <w:szCs w:val="28"/>
        </w:rPr>
        <w:t xml:space="preserve">Лопанского сельского поселения» </w:t>
      </w:r>
      <w:bookmarkEnd w:id="1"/>
      <w:bookmarkEnd w:id="2"/>
      <w:r w:rsidRPr="00F23028">
        <w:rPr>
          <w:kern w:val="2"/>
          <w:sz w:val="28"/>
          <w:szCs w:val="28"/>
        </w:rPr>
        <w:t xml:space="preserve">(далее </w:t>
      </w:r>
      <w:r w:rsidRPr="00F23028">
        <w:rPr>
          <w:kern w:val="2"/>
          <w:sz w:val="28"/>
          <w:szCs w:val="28"/>
          <w:lang w:eastAsia="en-US"/>
        </w:rPr>
        <w:t xml:space="preserve">- </w:t>
      </w:r>
      <w:r w:rsidRPr="00F23028">
        <w:rPr>
          <w:kern w:val="2"/>
          <w:sz w:val="28"/>
          <w:szCs w:val="28"/>
        </w:rPr>
        <w:t xml:space="preserve">Программа) ответственным исполнителем и участниками муниципальной Программы в </w:t>
      </w:r>
      <w:r w:rsidR="004C5C42">
        <w:rPr>
          <w:kern w:val="2"/>
          <w:sz w:val="28"/>
          <w:szCs w:val="28"/>
        </w:rPr>
        <w:t>2020</w:t>
      </w:r>
      <w:r w:rsidRPr="00F23028">
        <w:rPr>
          <w:kern w:val="2"/>
          <w:sz w:val="28"/>
          <w:szCs w:val="28"/>
        </w:rPr>
        <w:t xml:space="preserve"> году реализован комплекс мероприятий, в результате которых проведено:</w:t>
      </w:r>
    </w:p>
    <w:p w14:paraId="30905D4C" w14:textId="07D5EC82" w:rsidR="00C36351" w:rsidRPr="00E61518" w:rsidRDefault="00C36351" w:rsidP="00E61518">
      <w:pPr>
        <w:ind w:firstLine="709"/>
        <w:jc w:val="both"/>
        <w:rPr>
          <w:sz w:val="28"/>
          <w:szCs w:val="28"/>
        </w:rPr>
      </w:pPr>
      <w:r w:rsidRPr="00E61518">
        <w:rPr>
          <w:sz w:val="28"/>
          <w:szCs w:val="28"/>
        </w:rPr>
        <w:t xml:space="preserve">-  </w:t>
      </w:r>
      <w:r w:rsidR="00E61518" w:rsidRPr="00E61518">
        <w:rPr>
          <w:sz w:val="28"/>
          <w:szCs w:val="28"/>
        </w:rPr>
        <w:t xml:space="preserve">разработка смет на проектно-изыскательские работы по объекту </w:t>
      </w:r>
      <w:bookmarkStart w:id="3" w:name="OLE_LINK14"/>
      <w:r w:rsidR="00E61518" w:rsidRPr="00E61518">
        <w:rPr>
          <w:sz w:val="28"/>
          <w:szCs w:val="28"/>
        </w:rPr>
        <w:t xml:space="preserve">"Строительство газопровода НД по ул. Гражданская с.Лопанка </w:t>
      </w:r>
      <w:r w:rsidR="00A775E4">
        <w:rPr>
          <w:sz w:val="28"/>
          <w:szCs w:val="28"/>
        </w:rPr>
        <w:t>Лопанского</w:t>
      </w:r>
      <w:r w:rsidR="00E61518" w:rsidRPr="00E61518">
        <w:rPr>
          <w:sz w:val="28"/>
          <w:szCs w:val="28"/>
        </w:rPr>
        <w:t xml:space="preserve"> сельского  поселения Целинского района Ростовской области</w:t>
      </w:r>
      <w:r w:rsidR="00E61518">
        <w:rPr>
          <w:sz w:val="28"/>
          <w:szCs w:val="28"/>
        </w:rPr>
        <w:t>»</w:t>
      </w:r>
      <w:r w:rsidR="00E61518" w:rsidRPr="00E61518">
        <w:rPr>
          <w:sz w:val="28"/>
          <w:szCs w:val="28"/>
        </w:rPr>
        <w:t>.</w:t>
      </w:r>
    </w:p>
    <w:bookmarkEnd w:id="3"/>
    <w:p w14:paraId="2D580759" w14:textId="77777777" w:rsidR="00C36351" w:rsidRPr="00E61518" w:rsidRDefault="00C36351" w:rsidP="009E4E1F">
      <w:pPr>
        <w:rPr>
          <w:sz w:val="28"/>
          <w:szCs w:val="28"/>
        </w:rPr>
      </w:pPr>
      <w:r w:rsidRPr="00E61518">
        <w:rPr>
          <w:sz w:val="28"/>
          <w:szCs w:val="28"/>
        </w:rPr>
        <w:t xml:space="preserve">  </w:t>
      </w:r>
    </w:p>
    <w:p w14:paraId="251EB9E6" w14:textId="77777777" w:rsidR="00C36351" w:rsidRPr="00DE3AEB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DE3AEB">
        <w:rPr>
          <w:kern w:val="2"/>
          <w:sz w:val="28"/>
          <w:szCs w:val="28"/>
        </w:rPr>
        <w:t xml:space="preserve">2. Результаты реализации основных </w:t>
      </w:r>
      <w:r w:rsidRPr="00DE3AEB">
        <w:rPr>
          <w:kern w:val="2"/>
          <w:sz w:val="28"/>
          <w:szCs w:val="28"/>
        </w:rPr>
        <w:br/>
        <w:t>мероприятий подпрограмм муниципальной программы</w:t>
      </w:r>
    </w:p>
    <w:p w14:paraId="26CE7ADB" w14:textId="77777777" w:rsidR="00C36351" w:rsidRPr="00DE3AEB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5A4BF647" w14:textId="77777777" w:rsidR="00C36351" w:rsidRPr="00DE3AEB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E3AEB">
        <w:rPr>
          <w:kern w:val="2"/>
          <w:sz w:val="28"/>
          <w:szCs w:val="28"/>
        </w:rPr>
        <w:t>Муниципальная программа включает в себя одну подпрограмму:</w:t>
      </w:r>
    </w:p>
    <w:p w14:paraId="2F33F004" w14:textId="1CA49987" w:rsidR="00C36351" w:rsidRPr="00DE3AEB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E3AEB">
        <w:rPr>
          <w:kern w:val="2"/>
          <w:sz w:val="28"/>
          <w:szCs w:val="28"/>
        </w:rPr>
        <w:t xml:space="preserve">Подпрограмма  – </w:t>
      </w:r>
      <w:r w:rsidR="00E61518" w:rsidRPr="00E61518">
        <w:rPr>
          <w:kern w:val="2"/>
          <w:sz w:val="28"/>
          <w:szCs w:val="28"/>
        </w:rPr>
        <w:t xml:space="preserve">"Создание условий для обеспечения бесперебойности и роста качества жилищно-коммунальных услуг на территории Лопанского сельского поселения» </w:t>
      </w:r>
      <w:r w:rsidRPr="00DE3AEB">
        <w:rPr>
          <w:kern w:val="2"/>
          <w:sz w:val="28"/>
          <w:szCs w:val="28"/>
        </w:rPr>
        <w:t>(далее – Подпрограмма);</w:t>
      </w:r>
    </w:p>
    <w:p w14:paraId="768B8458" w14:textId="73024083" w:rsidR="00C36351" w:rsidRPr="00DE3AEB" w:rsidRDefault="00C36351" w:rsidP="00603DB1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E3AEB">
        <w:rPr>
          <w:kern w:val="2"/>
          <w:sz w:val="28"/>
          <w:szCs w:val="28"/>
        </w:rPr>
        <w:lastRenderedPageBreak/>
        <w:t xml:space="preserve">В рамках реализации Подпрограммы  в </w:t>
      </w:r>
      <w:r w:rsidR="004C5C42">
        <w:rPr>
          <w:kern w:val="2"/>
          <w:sz w:val="28"/>
          <w:szCs w:val="28"/>
        </w:rPr>
        <w:t>2020</w:t>
      </w:r>
      <w:r w:rsidRPr="00DE3AEB">
        <w:rPr>
          <w:kern w:val="2"/>
          <w:sz w:val="28"/>
          <w:szCs w:val="28"/>
        </w:rPr>
        <w:t xml:space="preserve"> году выполнены следующие основные мероприятия:</w:t>
      </w:r>
    </w:p>
    <w:p w14:paraId="07308032" w14:textId="1923A566" w:rsidR="00C36351" w:rsidRPr="00DE3AEB" w:rsidRDefault="00C36351" w:rsidP="00E61518">
      <w:pPr>
        <w:framePr w:hSpace="180" w:wrap="around" w:vAnchor="text" w:hAnchor="margin" w:y="34"/>
        <w:jc w:val="center"/>
        <w:rPr>
          <w:sz w:val="28"/>
          <w:szCs w:val="28"/>
        </w:rPr>
      </w:pPr>
      <w:r w:rsidRPr="00DE3AEB">
        <w:rPr>
          <w:kern w:val="2"/>
          <w:sz w:val="28"/>
          <w:szCs w:val="28"/>
        </w:rPr>
        <w:t>1.1.</w:t>
      </w:r>
      <w:r w:rsidRPr="00DE3AEB">
        <w:rPr>
          <w:sz w:val="28"/>
          <w:szCs w:val="28"/>
        </w:rPr>
        <w:t xml:space="preserve"> </w:t>
      </w:r>
      <w:r w:rsidR="00E61518" w:rsidRPr="00E61518">
        <w:rPr>
          <w:sz w:val="28"/>
          <w:szCs w:val="28"/>
        </w:rPr>
        <w:t>Строительство газопровода НД по ул. Гражданская с.Лопанка Лопанского сельского сельского поселения Целинского района Ростовской области.</w:t>
      </w:r>
    </w:p>
    <w:p w14:paraId="66D99547" w14:textId="017796F3" w:rsidR="00C36351" w:rsidRPr="00DE3AEB" w:rsidRDefault="00C36351" w:rsidP="00DE3A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выполнении основных мероприятий подпрограм</w:t>
      </w:r>
      <w:r w:rsidR="00283E04">
        <w:rPr>
          <w:sz w:val="28"/>
          <w:szCs w:val="28"/>
        </w:rPr>
        <w:t>м</w:t>
      </w:r>
      <w:r>
        <w:rPr>
          <w:sz w:val="28"/>
          <w:szCs w:val="28"/>
        </w:rPr>
        <w:t xml:space="preserve"> и контрольных событий муниципальной программы Лопанского сельского поселения</w:t>
      </w:r>
      <w:r w:rsidRPr="00DE3AEB">
        <w:rPr>
          <w:sz w:val="28"/>
          <w:szCs w:val="28"/>
        </w:rPr>
        <w:t xml:space="preserve"> </w:t>
      </w:r>
      <w:r w:rsidR="00283E04" w:rsidRPr="00283E04">
        <w:rPr>
          <w:sz w:val="28"/>
          <w:szCs w:val="28"/>
        </w:rPr>
        <w:t xml:space="preserve">«Обеспечение качественными жилищно-коммунальными услугами населения Лопанского сельского поселения» </w:t>
      </w:r>
      <w:r w:rsidRPr="00DE3AEB">
        <w:rPr>
          <w:sz w:val="28"/>
          <w:szCs w:val="28"/>
        </w:rPr>
        <w:t xml:space="preserve"> за </w:t>
      </w:r>
      <w:r w:rsidR="004C5C42">
        <w:rPr>
          <w:sz w:val="28"/>
          <w:szCs w:val="28"/>
        </w:rPr>
        <w:t>2020</w:t>
      </w:r>
      <w:r w:rsidRPr="00DE3AEB">
        <w:rPr>
          <w:sz w:val="28"/>
          <w:szCs w:val="28"/>
        </w:rPr>
        <w:t xml:space="preserve"> год приведены в приложении 1.</w:t>
      </w:r>
    </w:p>
    <w:p w14:paraId="4440C226" w14:textId="77777777" w:rsidR="00C36351" w:rsidRPr="00074180" w:rsidRDefault="00C36351" w:rsidP="00F85A83">
      <w:pPr>
        <w:spacing w:line="232" w:lineRule="auto"/>
        <w:jc w:val="both"/>
        <w:rPr>
          <w:color w:val="FF00FF"/>
          <w:kern w:val="2"/>
          <w:sz w:val="28"/>
          <w:szCs w:val="28"/>
        </w:rPr>
      </w:pPr>
    </w:p>
    <w:p w14:paraId="0365013A" w14:textId="77777777" w:rsidR="00C36351" w:rsidRPr="00D876C5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F23028">
        <w:rPr>
          <w:kern w:val="2"/>
          <w:sz w:val="28"/>
          <w:szCs w:val="28"/>
        </w:rPr>
        <w:t>3.</w:t>
      </w:r>
      <w:r w:rsidRPr="00D876C5">
        <w:rPr>
          <w:kern w:val="2"/>
          <w:sz w:val="28"/>
          <w:szCs w:val="28"/>
        </w:rPr>
        <w:t xml:space="preserve"> Анализ факторов, повлиявших </w:t>
      </w:r>
      <w:r w:rsidRPr="00D876C5">
        <w:rPr>
          <w:kern w:val="2"/>
          <w:sz w:val="28"/>
          <w:szCs w:val="28"/>
        </w:rPr>
        <w:br/>
        <w:t>на ход реализации муниципальной программы</w:t>
      </w:r>
    </w:p>
    <w:p w14:paraId="54ECC43E" w14:textId="77777777" w:rsidR="00C36351" w:rsidRPr="00D876C5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1A3164E1" w14:textId="77777777" w:rsidR="00C36351" w:rsidRPr="00D876C5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876C5">
        <w:rPr>
          <w:kern w:val="2"/>
          <w:sz w:val="28"/>
          <w:szCs w:val="28"/>
        </w:rPr>
        <w:t>Запланированные денежные средства  на мероприятия программы реализованы в полном объеме.</w:t>
      </w:r>
    </w:p>
    <w:p w14:paraId="73F7C3DB" w14:textId="77777777" w:rsidR="00C36351" w:rsidRPr="00714572" w:rsidRDefault="00C36351" w:rsidP="00A530F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6C5">
        <w:rPr>
          <w:rFonts w:ascii="Times New Roman" w:hAnsi="Times New Roman" w:cs="Times New Roman"/>
          <w:sz w:val="28"/>
          <w:szCs w:val="28"/>
        </w:rPr>
        <w:t>Постоянный контроль за ходом реализации муниципальной программы</w:t>
      </w:r>
      <w:r w:rsidRPr="00714572">
        <w:rPr>
          <w:rFonts w:ascii="Times New Roman" w:hAnsi="Times New Roman" w:cs="Times New Roman"/>
          <w:sz w:val="28"/>
          <w:szCs w:val="28"/>
        </w:rPr>
        <w:t xml:space="preserve"> обеспечил достижение основных параметров в рамках выделенных на это средств местного бюджет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14572">
        <w:rPr>
          <w:rFonts w:ascii="Times New Roman" w:hAnsi="Times New Roman" w:cs="Times New Roman"/>
          <w:sz w:val="28"/>
          <w:szCs w:val="28"/>
        </w:rPr>
        <w:t>в  установленные сроки.</w:t>
      </w:r>
    </w:p>
    <w:p w14:paraId="0321AAA3" w14:textId="77777777" w:rsidR="00C36351" w:rsidRPr="00074180" w:rsidRDefault="00C36351" w:rsidP="00D57412">
      <w:pPr>
        <w:spacing w:line="232" w:lineRule="auto"/>
        <w:ind w:firstLine="709"/>
        <w:jc w:val="both"/>
        <w:rPr>
          <w:color w:val="FF00FF"/>
          <w:kern w:val="2"/>
          <w:sz w:val="28"/>
          <w:szCs w:val="28"/>
        </w:rPr>
      </w:pPr>
    </w:p>
    <w:p w14:paraId="3D9BEF47" w14:textId="77777777" w:rsidR="00C36351" w:rsidRPr="00D876C5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D876C5">
        <w:rPr>
          <w:kern w:val="2"/>
          <w:sz w:val="28"/>
          <w:szCs w:val="28"/>
        </w:rPr>
        <w:t xml:space="preserve">4. Сведения об использовании бюджетных ассигнований </w:t>
      </w:r>
      <w:r w:rsidRPr="00D876C5">
        <w:rPr>
          <w:kern w:val="2"/>
          <w:sz w:val="28"/>
          <w:szCs w:val="28"/>
        </w:rPr>
        <w:br/>
        <w:t>и внебюджетных средств на реализацию муниципальной программы</w:t>
      </w:r>
    </w:p>
    <w:p w14:paraId="22375C40" w14:textId="77777777" w:rsidR="00C36351" w:rsidRPr="00D876C5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40DACB7B" w14:textId="1FCFB9DA" w:rsidR="00C36351" w:rsidRPr="00D876C5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876C5">
        <w:rPr>
          <w:kern w:val="2"/>
          <w:sz w:val="28"/>
          <w:szCs w:val="28"/>
        </w:rPr>
        <w:t xml:space="preserve">На реализацию мероприятий Подпрограммы  на </w:t>
      </w:r>
      <w:r w:rsidR="004C5C42">
        <w:rPr>
          <w:kern w:val="2"/>
          <w:sz w:val="28"/>
          <w:szCs w:val="28"/>
        </w:rPr>
        <w:t>2020</w:t>
      </w:r>
      <w:r w:rsidRPr="00D876C5">
        <w:rPr>
          <w:kern w:val="2"/>
          <w:sz w:val="28"/>
          <w:szCs w:val="28"/>
        </w:rPr>
        <w:t xml:space="preserve"> год было предусмотрено </w:t>
      </w:r>
      <w:r w:rsidR="008A34C1">
        <w:rPr>
          <w:kern w:val="2"/>
          <w:sz w:val="28"/>
          <w:szCs w:val="28"/>
        </w:rPr>
        <w:t>25,0</w:t>
      </w:r>
      <w:r w:rsidRPr="00D876C5">
        <w:rPr>
          <w:kern w:val="2"/>
          <w:sz w:val="28"/>
          <w:szCs w:val="28"/>
        </w:rPr>
        <w:t xml:space="preserve"> тыс. рублей, в том числе за счет средств:</w:t>
      </w:r>
    </w:p>
    <w:p w14:paraId="24BD0B6C" w14:textId="77777777" w:rsidR="00C36351" w:rsidRPr="00D876C5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036BEAA1" w14:textId="28CB6D1A" w:rsidR="00C36351" w:rsidRPr="00D876C5" w:rsidRDefault="00C36351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876C5">
        <w:rPr>
          <w:kern w:val="2"/>
          <w:sz w:val="28"/>
          <w:szCs w:val="28"/>
        </w:rPr>
        <w:t xml:space="preserve">местного бюджета – </w:t>
      </w:r>
      <w:r w:rsidR="008A34C1">
        <w:rPr>
          <w:kern w:val="2"/>
          <w:sz w:val="28"/>
          <w:szCs w:val="28"/>
        </w:rPr>
        <w:t>25,0</w:t>
      </w:r>
      <w:r w:rsidRPr="00D876C5">
        <w:rPr>
          <w:kern w:val="2"/>
          <w:sz w:val="28"/>
          <w:szCs w:val="28"/>
        </w:rPr>
        <w:t xml:space="preserve"> тыс. рублей.</w:t>
      </w:r>
    </w:p>
    <w:p w14:paraId="5E14E566" w14:textId="7CFC5887" w:rsidR="00C36351" w:rsidRPr="00D876C5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876C5">
        <w:rPr>
          <w:kern w:val="2"/>
          <w:sz w:val="28"/>
          <w:szCs w:val="28"/>
        </w:rPr>
        <w:t xml:space="preserve">Освоено в рамках реализации Подпрограммы  – </w:t>
      </w:r>
      <w:r w:rsidR="008A34C1">
        <w:rPr>
          <w:kern w:val="2"/>
          <w:sz w:val="28"/>
          <w:szCs w:val="28"/>
        </w:rPr>
        <w:t>25,0</w:t>
      </w:r>
      <w:r w:rsidRPr="00D876C5">
        <w:rPr>
          <w:kern w:val="2"/>
          <w:sz w:val="28"/>
          <w:szCs w:val="28"/>
        </w:rPr>
        <w:t xml:space="preserve"> тыс. рублей, в том числе средств:</w:t>
      </w:r>
    </w:p>
    <w:p w14:paraId="62B15BC2" w14:textId="4BAA50A3" w:rsidR="00C36351" w:rsidRPr="00D876C5" w:rsidRDefault="00C36351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876C5">
        <w:rPr>
          <w:kern w:val="2"/>
          <w:sz w:val="28"/>
          <w:szCs w:val="28"/>
        </w:rPr>
        <w:t xml:space="preserve">местного бюджета – </w:t>
      </w:r>
      <w:r w:rsidR="008A34C1">
        <w:rPr>
          <w:kern w:val="2"/>
          <w:sz w:val="28"/>
          <w:szCs w:val="28"/>
        </w:rPr>
        <w:t>25,0</w:t>
      </w:r>
      <w:r w:rsidRPr="00D876C5">
        <w:rPr>
          <w:kern w:val="2"/>
          <w:sz w:val="28"/>
          <w:szCs w:val="28"/>
        </w:rPr>
        <w:t xml:space="preserve"> тыс. рублей.</w:t>
      </w:r>
    </w:p>
    <w:p w14:paraId="491A1C49" w14:textId="77777777" w:rsidR="00C36351" w:rsidRPr="00D876C5" w:rsidRDefault="00C36351" w:rsidP="00D876C5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D876C5">
        <w:rPr>
          <w:sz w:val="28"/>
          <w:szCs w:val="28"/>
          <w:lang w:eastAsia="en-US"/>
        </w:rPr>
        <w:t xml:space="preserve">Сведения  об использовании бюджетных ассигнований и внебюджетных средств </w:t>
      </w:r>
    </w:p>
    <w:p w14:paraId="09BBEB33" w14:textId="140C361B" w:rsidR="00C36351" w:rsidRPr="00D65190" w:rsidRDefault="00C36351" w:rsidP="00D876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76C5">
        <w:rPr>
          <w:sz w:val="28"/>
          <w:szCs w:val="28"/>
          <w:lang w:eastAsia="en-US"/>
        </w:rPr>
        <w:t xml:space="preserve">на реализацию муниципальной программы за  </w:t>
      </w:r>
      <w:r w:rsidR="004C5C42">
        <w:rPr>
          <w:sz w:val="28"/>
          <w:szCs w:val="28"/>
          <w:lang w:eastAsia="en-US"/>
        </w:rPr>
        <w:t>2020</w:t>
      </w:r>
      <w:r w:rsidRPr="00D876C5">
        <w:rPr>
          <w:sz w:val="28"/>
          <w:szCs w:val="28"/>
          <w:lang w:eastAsia="en-US"/>
        </w:rPr>
        <w:t xml:space="preserve"> г.</w:t>
      </w:r>
      <w:r w:rsidRPr="00D65190">
        <w:rPr>
          <w:sz w:val="28"/>
          <w:szCs w:val="28"/>
        </w:rPr>
        <w:t xml:space="preserve"> приведены в приложении 2.</w:t>
      </w:r>
    </w:p>
    <w:p w14:paraId="093AAC5E" w14:textId="77777777" w:rsidR="00C36351" w:rsidRPr="00074180" w:rsidRDefault="00C36351" w:rsidP="0040250B">
      <w:pPr>
        <w:widowControl w:val="0"/>
        <w:autoSpaceDE w:val="0"/>
        <w:autoSpaceDN w:val="0"/>
        <w:adjustRightInd w:val="0"/>
        <w:rPr>
          <w:color w:val="FF00FF"/>
          <w:kern w:val="2"/>
          <w:sz w:val="28"/>
          <w:szCs w:val="28"/>
        </w:rPr>
      </w:pPr>
    </w:p>
    <w:p w14:paraId="2AF34567" w14:textId="7AAD6C26" w:rsidR="00C36351" w:rsidRPr="00DC14B7" w:rsidRDefault="00C36351" w:rsidP="00321B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C14B7">
        <w:rPr>
          <w:sz w:val="28"/>
          <w:szCs w:val="28"/>
        </w:rPr>
        <w:t xml:space="preserve">5.Сведения о достижении значений показателей (индикаторов) муниципальной программы, подпрограмм муниципальной программы за </w:t>
      </w:r>
      <w:r w:rsidR="004C5C42">
        <w:rPr>
          <w:sz w:val="28"/>
          <w:szCs w:val="28"/>
        </w:rPr>
        <w:t>2020</w:t>
      </w:r>
      <w:r w:rsidRPr="00DC14B7">
        <w:rPr>
          <w:sz w:val="28"/>
          <w:szCs w:val="28"/>
        </w:rPr>
        <w:t xml:space="preserve"> год.</w:t>
      </w:r>
    </w:p>
    <w:p w14:paraId="51BA3D2F" w14:textId="77777777" w:rsidR="00C36351" w:rsidRPr="00DC14B7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70CA19D3" w14:textId="77777777" w:rsidR="00C36351" w:rsidRPr="00D77CB1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77CB1">
        <w:rPr>
          <w:kern w:val="2"/>
          <w:sz w:val="28"/>
          <w:szCs w:val="28"/>
        </w:rPr>
        <w:t>В рамках реализации муниципальной программы предусмотрено достижение 1 показателя.</w:t>
      </w:r>
    </w:p>
    <w:p w14:paraId="144DA71F" w14:textId="275A46C4" w:rsidR="00C36351" w:rsidRPr="00D77CB1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77CB1">
        <w:rPr>
          <w:kern w:val="2"/>
          <w:sz w:val="28"/>
          <w:szCs w:val="28"/>
        </w:rPr>
        <w:t xml:space="preserve">По итогам </w:t>
      </w:r>
      <w:r w:rsidR="004C5C42">
        <w:rPr>
          <w:kern w:val="2"/>
          <w:sz w:val="28"/>
          <w:szCs w:val="28"/>
        </w:rPr>
        <w:t>2020</w:t>
      </w:r>
      <w:r w:rsidRPr="00D77CB1">
        <w:rPr>
          <w:kern w:val="2"/>
          <w:sz w:val="28"/>
          <w:szCs w:val="28"/>
        </w:rPr>
        <w:t xml:space="preserve"> года достигнуты следующие показатели:</w:t>
      </w:r>
    </w:p>
    <w:p w14:paraId="0BBB7482" w14:textId="1D8A3A89" w:rsidR="00251E21" w:rsidRPr="00D77CB1" w:rsidRDefault="00C36351" w:rsidP="00251E21">
      <w:pPr>
        <w:spacing w:line="232" w:lineRule="auto"/>
        <w:ind w:firstLine="709"/>
        <w:jc w:val="both"/>
        <w:rPr>
          <w:bCs/>
          <w:kern w:val="2"/>
          <w:sz w:val="28"/>
          <w:szCs w:val="28"/>
        </w:rPr>
      </w:pPr>
      <w:r w:rsidRPr="00D77CB1">
        <w:rPr>
          <w:bCs/>
          <w:kern w:val="2"/>
          <w:sz w:val="28"/>
          <w:szCs w:val="28"/>
        </w:rPr>
        <w:t>-</w:t>
      </w:r>
      <w:r w:rsidR="00251E21" w:rsidRPr="00D77CB1">
        <w:t xml:space="preserve"> </w:t>
      </w:r>
      <w:r w:rsidR="00251E21" w:rsidRPr="00D77CB1">
        <w:rPr>
          <w:bCs/>
          <w:kern w:val="2"/>
          <w:sz w:val="28"/>
          <w:szCs w:val="28"/>
        </w:rPr>
        <w:t xml:space="preserve"> </w:t>
      </w:r>
      <w:bookmarkStart w:id="4" w:name="OLE_LINK4"/>
      <w:bookmarkStart w:id="5" w:name="OLE_LINK5"/>
      <w:r w:rsidR="00D77CB1" w:rsidRPr="00D77CB1">
        <w:rPr>
          <w:bCs/>
          <w:kern w:val="2"/>
          <w:sz w:val="28"/>
          <w:szCs w:val="28"/>
        </w:rPr>
        <w:t xml:space="preserve"> Уровень газификации населенных пунктов поселения</w:t>
      </w:r>
      <w:r w:rsidR="00251E21" w:rsidRPr="00D77CB1">
        <w:rPr>
          <w:bCs/>
          <w:kern w:val="2"/>
          <w:sz w:val="28"/>
          <w:szCs w:val="28"/>
        </w:rPr>
        <w:t>.</w:t>
      </w:r>
      <w:bookmarkEnd w:id="4"/>
      <w:bookmarkEnd w:id="5"/>
      <w:r w:rsidR="00251E21" w:rsidRPr="00D77CB1">
        <w:rPr>
          <w:bCs/>
          <w:kern w:val="2"/>
          <w:sz w:val="28"/>
          <w:szCs w:val="28"/>
        </w:rPr>
        <w:t xml:space="preserve"> </w:t>
      </w:r>
    </w:p>
    <w:p w14:paraId="61450147" w14:textId="5B4D6E59" w:rsidR="00C36351" w:rsidRPr="00D77CB1" w:rsidRDefault="00C36351" w:rsidP="00251E21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77CB1">
        <w:rPr>
          <w:kern w:val="2"/>
          <w:sz w:val="28"/>
          <w:szCs w:val="28"/>
        </w:rPr>
        <w:t>В рамках реализации Подпрограммы</w:t>
      </w:r>
      <w:r w:rsidR="00251E21" w:rsidRPr="00D77CB1">
        <w:rPr>
          <w:kern w:val="2"/>
          <w:sz w:val="28"/>
          <w:szCs w:val="28"/>
        </w:rPr>
        <w:t xml:space="preserve"> </w:t>
      </w:r>
      <w:r w:rsidRPr="00D77CB1">
        <w:rPr>
          <w:kern w:val="2"/>
          <w:sz w:val="28"/>
          <w:szCs w:val="28"/>
        </w:rPr>
        <w:t>муниципальной программы предусмотрено достижение 1 показателя.</w:t>
      </w:r>
    </w:p>
    <w:p w14:paraId="2F4EFE4D" w14:textId="022B1107" w:rsidR="00C36351" w:rsidRPr="00D77CB1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77CB1">
        <w:rPr>
          <w:kern w:val="2"/>
          <w:sz w:val="28"/>
          <w:szCs w:val="28"/>
        </w:rPr>
        <w:t xml:space="preserve">По итогам </w:t>
      </w:r>
      <w:r w:rsidR="004C5C42">
        <w:rPr>
          <w:kern w:val="2"/>
          <w:sz w:val="28"/>
          <w:szCs w:val="28"/>
        </w:rPr>
        <w:t>2020</w:t>
      </w:r>
      <w:r w:rsidRPr="00D77CB1">
        <w:rPr>
          <w:kern w:val="2"/>
          <w:sz w:val="28"/>
          <w:szCs w:val="28"/>
        </w:rPr>
        <w:t xml:space="preserve"> года показатели  достигнуты.</w:t>
      </w:r>
    </w:p>
    <w:p w14:paraId="047EA3F9" w14:textId="4E4780F4" w:rsidR="00C36351" w:rsidRPr="00D77CB1" w:rsidRDefault="00C36351" w:rsidP="00E442DB">
      <w:pPr>
        <w:spacing w:line="232" w:lineRule="auto"/>
        <w:jc w:val="both"/>
        <w:rPr>
          <w:bCs/>
          <w:sz w:val="28"/>
          <w:szCs w:val="28"/>
        </w:rPr>
      </w:pPr>
      <w:r w:rsidRPr="00D77CB1">
        <w:rPr>
          <w:kern w:val="2"/>
          <w:sz w:val="28"/>
          <w:szCs w:val="28"/>
        </w:rPr>
        <w:t>1.</w:t>
      </w:r>
      <w:r w:rsidR="00D77CB1" w:rsidRPr="00D77CB1">
        <w:rPr>
          <w:bCs/>
          <w:kern w:val="2"/>
          <w:sz w:val="28"/>
          <w:szCs w:val="28"/>
        </w:rPr>
        <w:t xml:space="preserve"> Уровень газификации населенных пунктов поселения-91,1%.</w:t>
      </w:r>
    </w:p>
    <w:p w14:paraId="09652C53" w14:textId="77777777" w:rsidR="00C36351" w:rsidRPr="00D77CB1" w:rsidRDefault="00C36351" w:rsidP="00E442DB">
      <w:pPr>
        <w:spacing w:line="232" w:lineRule="auto"/>
        <w:jc w:val="both"/>
        <w:rPr>
          <w:kern w:val="2"/>
          <w:sz w:val="28"/>
          <w:szCs w:val="28"/>
        </w:rPr>
      </w:pPr>
    </w:p>
    <w:p w14:paraId="09622DB8" w14:textId="77777777" w:rsidR="00C36351" w:rsidRPr="00D77CB1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77CB1">
        <w:rPr>
          <w:kern w:val="2"/>
          <w:sz w:val="28"/>
          <w:szCs w:val="28"/>
        </w:rPr>
        <w:t>Исполнены в полном объеме.</w:t>
      </w:r>
    </w:p>
    <w:p w14:paraId="16809CDA" w14:textId="27685050" w:rsidR="00C36351" w:rsidRPr="001118F5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1118F5">
        <w:rPr>
          <w:kern w:val="2"/>
          <w:sz w:val="28"/>
          <w:szCs w:val="28"/>
        </w:rPr>
        <w:lastRenderedPageBreak/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Pr="001118F5">
        <w:rPr>
          <w:kern w:val="2"/>
          <w:sz w:val="28"/>
          <w:szCs w:val="28"/>
        </w:rPr>
        <w:br/>
      </w:r>
      <w:r w:rsidR="004C5C42">
        <w:rPr>
          <w:kern w:val="2"/>
          <w:sz w:val="28"/>
          <w:szCs w:val="28"/>
        </w:rPr>
        <w:t>2020</w:t>
      </w:r>
      <w:r w:rsidRPr="001118F5">
        <w:rPr>
          <w:kern w:val="2"/>
          <w:sz w:val="28"/>
          <w:szCs w:val="28"/>
        </w:rPr>
        <w:t xml:space="preserve"> год приведены в приложении № 3.</w:t>
      </w:r>
    </w:p>
    <w:p w14:paraId="5F0E02BA" w14:textId="77777777" w:rsidR="00C36351" w:rsidRPr="00074180" w:rsidRDefault="00C36351" w:rsidP="00D57412">
      <w:pPr>
        <w:spacing w:line="232" w:lineRule="auto"/>
        <w:ind w:firstLine="709"/>
        <w:jc w:val="both"/>
        <w:rPr>
          <w:color w:val="FF00FF"/>
          <w:kern w:val="2"/>
          <w:sz w:val="28"/>
          <w:szCs w:val="28"/>
        </w:rPr>
      </w:pPr>
    </w:p>
    <w:p w14:paraId="378B87DE" w14:textId="77777777" w:rsidR="00C36351" w:rsidRPr="00F23028" w:rsidRDefault="00C36351" w:rsidP="001118F5">
      <w:pPr>
        <w:pStyle w:val="ConsPlusTitle"/>
        <w:jc w:val="center"/>
        <w:outlineLvl w:val="1"/>
        <w:rPr>
          <w:sz w:val="28"/>
          <w:szCs w:val="28"/>
        </w:rPr>
      </w:pPr>
      <w:r w:rsidRPr="00F23028">
        <w:rPr>
          <w:sz w:val="28"/>
          <w:szCs w:val="28"/>
        </w:rPr>
        <w:t>6. Информация о результатах оценки эффективности</w:t>
      </w:r>
    </w:p>
    <w:p w14:paraId="7EE81182" w14:textId="77777777" w:rsidR="00C36351" w:rsidRPr="00F23028" w:rsidRDefault="00C36351" w:rsidP="001118F5">
      <w:pPr>
        <w:pStyle w:val="ConsPlusTitle"/>
        <w:jc w:val="center"/>
        <w:rPr>
          <w:sz w:val="28"/>
          <w:szCs w:val="28"/>
        </w:rPr>
      </w:pPr>
      <w:r w:rsidRPr="00F23028">
        <w:rPr>
          <w:sz w:val="28"/>
          <w:szCs w:val="28"/>
        </w:rPr>
        <w:t>муниципальной программы</w:t>
      </w:r>
    </w:p>
    <w:p w14:paraId="27F49B78" w14:textId="77777777" w:rsidR="00C36351" w:rsidRPr="00F23028" w:rsidRDefault="00C36351" w:rsidP="00111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FD0C27" w14:textId="439D23DF" w:rsidR="00C36351" w:rsidRPr="00F23028" w:rsidRDefault="00C36351" w:rsidP="00111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в </w:t>
      </w:r>
      <w:r w:rsidR="004C5C42">
        <w:rPr>
          <w:rFonts w:ascii="Times New Roman" w:hAnsi="Times New Roman" w:cs="Times New Roman"/>
          <w:sz w:val="28"/>
          <w:szCs w:val="28"/>
        </w:rPr>
        <w:t>2020</w:t>
      </w:r>
      <w:r w:rsidRPr="00F23028">
        <w:rPr>
          <w:rFonts w:ascii="Times New Roman" w:hAnsi="Times New Roman" w:cs="Times New Roman"/>
          <w:sz w:val="28"/>
          <w:szCs w:val="28"/>
        </w:rPr>
        <w:t xml:space="preserve"> году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1FC831E6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1. Степень достижения целей и решения задач подпрограмм и муниципальной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значений.</w:t>
      </w:r>
    </w:p>
    <w:p w14:paraId="5E2F169A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Эффективность хода реализации:</w:t>
      </w:r>
    </w:p>
    <w:p w14:paraId="4F82E7D0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показателя (индикатора) 1 равна 1,0;</w:t>
      </w:r>
    </w:p>
    <w:p w14:paraId="6C03F68B" w14:textId="0E0F7A19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 xml:space="preserve">Суммарная оценка степени достижения целевых показателей муниципальной программы в </w:t>
      </w:r>
      <w:r w:rsidR="004C5C42">
        <w:rPr>
          <w:rFonts w:ascii="Times New Roman" w:hAnsi="Times New Roman" w:cs="Times New Roman"/>
          <w:sz w:val="28"/>
          <w:szCs w:val="28"/>
        </w:rPr>
        <w:t>2020</w:t>
      </w:r>
      <w:r w:rsidRPr="00F23028">
        <w:rPr>
          <w:rFonts w:ascii="Times New Roman" w:hAnsi="Times New Roman" w:cs="Times New Roman"/>
          <w:sz w:val="28"/>
          <w:szCs w:val="28"/>
        </w:rPr>
        <w:t xml:space="preserve"> году составляет 1,0 (1/1),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6F16267C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 xml:space="preserve">Обоснования отклонений значений показателей (индикаторов) от плановых значений приведены в </w:t>
      </w:r>
      <w:hyperlink w:anchor="Par1030" w:tooltip="СВЕДЕНИЯ" w:history="1">
        <w:r w:rsidRPr="00F23028">
          <w:rPr>
            <w:rFonts w:ascii="Times New Roman" w:hAnsi="Times New Roman" w:cs="Times New Roman"/>
            <w:sz w:val="28"/>
            <w:szCs w:val="28"/>
          </w:rPr>
          <w:t>приложении N 3</w:t>
        </w:r>
      </w:hyperlink>
      <w:r w:rsidRPr="00F23028">
        <w:rPr>
          <w:rFonts w:ascii="Times New Roman" w:hAnsi="Times New Roman" w:cs="Times New Roman"/>
          <w:sz w:val="28"/>
          <w:szCs w:val="28"/>
        </w:rPr>
        <w:t>.</w:t>
      </w:r>
    </w:p>
    <w:p w14:paraId="3FCF43C8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14:paraId="0D681651" w14:textId="5D21008D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 xml:space="preserve">Степень реализации основных мероприятий муниципальной программы в </w:t>
      </w:r>
      <w:r w:rsidR="004C5C42">
        <w:rPr>
          <w:rFonts w:ascii="Times New Roman" w:hAnsi="Times New Roman" w:cs="Times New Roman"/>
          <w:sz w:val="28"/>
          <w:szCs w:val="28"/>
        </w:rPr>
        <w:t>2020</w:t>
      </w:r>
      <w:r w:rsidRPr="00F23028">
        <w:rPr>
          <w:rFonts w:ascii="Times New Roman" w:hAnsi="Times New Roman" w:cs="Times New Roman"/>
          <w:sz w:val="28"/>
          <w:szCs w:val="28"/>
        </w:rPr>
        <w:t xml:space="preserve"> году составляет 1,0 (1/1),</w:t>
      </w:r>
      <w:r w:rsidR="00C76C1F">
        <w:rPr>
          <w:rFonts w:ascii="Times New Roman" w:hAnsi="Times New Roman" w:cs="Times New Roman"/>
          <w:sz w:val="28"/>
          <w:szCs w:val="28"/>
        </w:rPr>
        <w:t xml:space="preserve"> </w:t>
      </w:r>
      <w:r w:rsidRPr="00F23028">
        <w:rPr>
          <w:rFonts w:ascii="Times New Roman" w:hAnsi="Times New Roman" w:cs="Times New Roman"/>
          <w:sz w:val="28"/>
          <w:szCs w:val="28"/>
        </w:rPr>
        <w:t>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14:paraId="6D2CDFEA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6D970094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мероприятий, финансируемых за счет средств бюджета поселения, оценивается как доля мероприятий, выполненных в полном объеме.</w:t>
      </w:r>
    </w:p>
    <w:p w14:paraId="54FE0F3F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муниципальной программы составляет 1 (1/1).</w:t>
      </w:r>
    </w:p>
    <w:p w14:paraId="319BC9DE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 xml:space="preserve">3.2. Степень соответствия запланированному уровню расходов за счет средств бюджета поселения, оценивается как отношение фактически </w:t>
      </w:r>
      <w:r w:rsidRPr="00F23028">
        <w:rPr>
          <w:rFonts w:ascii="Times New Roman" w:hAnsi="Times New Roman" w:cs="Times New Roman"/>
          <w:sz w:val="28"/>
          <w:szCs w:val="28"/>
        </w:rPr>
        <w:lastRenderedPageBreak/>
        <w:t>произведенных в отчетном году бюджетных расходов на реализацию муниципальной программы к их плановым значениям.</w:t>
      </w:r>
    </w:p>
    <w:p w14:paraId="409C054B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 составляет:</w:t>
      </w:r>
    </w:p>
    <w:p w14:paraId="3C83D833" w14:textId="363ABF40" w:rsidR="00C36351" w:rsidRPr="00F23028" w:rsidRDefault="00D77CB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25,0</w:t>
      </w:r>
      <w:r w:rsidR="00C36351" w:rsidRPr="00F23028">
        <w:rPr>
          <w:rFonts w:ascii="Times New Roman" w:hAnsi="Times New Roman" w:cs="Times New Roman"/>
          <w:sz w:val="28"/>
          <w:szCs w:val="28"/>
        </w:rPr>
        <w:t xml:space="preserve"> тыс. рублей /</w:t>
      </w:r>
      <w:r>
        <w:rPr>
          <w:rFonts w:ascii="Times New Roman" w:hAnsi="Times New Roman" w:cs="Times New Roman"/>
          <w:sz w:val="28"/>
          <w:szCs w:val="28"/>
        </w:rPr>
        <w:t>25,0</w:t>
      </w:r>
      <w:r w:rsidR="00C36351" w:rsidRPr="00F23028">
        <w:rPr>
          <w:rFonts w:ascii="Times New Roman" w:hAnsi="Times New Roman" w:cs="Times New Roman"/>
          <w:sz w:val="28"/>
          <w:szCs w:val="28"/>
        </w:rPr>
        <w:t xml:space="preserve">  тыс. рублей = 1.</w:t>
      </w:r>
    </w:p>
    <w:p w14:paraId="290A0115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3.3. 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поселения.</w:t>
      </w:r>
    </w:p>
    <w:p w14:paraId="7FD85353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 составляет:</w:t>
      </w:r>
    </w:p>
    <w:p w14:paraId="2901890C" w14:textId="7622B4F4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1 / 1 = 1,</w:t>
      </w:r>
      <w:r w:rsidR="00D36B78">
        <w:rPr>
          <w:rFonts w:ascii="Times New Roman" w:hAnsi="Times New Roman" w:cs="Times New Roman"/>
          <w:sz w:val="28"/>
          <w:szCs w:val="28"/>
        </w:rPr>
        <w:t>0</w:t>
      </w:r>
    </w:p>
    <w:p w14:paraId="3AF3486F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в связи с чем бюджетная эффективность реализации муниципальной программы является высокой.</w:t>
      </w:r>
    </w:p>
    <w:p w14:paraId="222E9135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14:paraId="6F8571A6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1,0 х 0,5 + 1 х 0,3 + 1 х 0,2 = 1,</w:t>
      </w:r>
    </w:p>
    <w:p w14:paraId="6D65CD83" w14:textId="01C58D20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 xml:space="preserve">в связи с чем уровень реализации муниципальной программы в </w:t>
      </w:r>
      <w:r w:rsidR="004C5C42">
        <w:rPr>
          <w:rFonts w:ascii="Times New Roman" w:hAnsi="Times New Roman" w:cs="Times New Roman"/>
          <w:sz w:val="28"/>
          <w:szCs w:val="28"/>
        </w:rPr>
        <w:t>2020</w:t>
      </w:r>
      <w:r w:rsidRPr="00F23028">
        <w:rPr>
          <w:rFonts w:ascii="Times New Roman" w:hAnsi="Times New Roman" w:cs="Times New Roman"/>
          <w:sz w:val="28"/>
          <w:szCs w:val="28"/>
        </w:rPr>
        <w:t xml:space="preserve"> году является высокой.</w:t>
      </w:r>
    </w:p>
    <w:p w14:paraId="7589FD1E" w14:textId="770ACB2E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 xml:space="preserve">Расходы, произведенные в </w:t>
      </w:r>
      <w:r w:rsidR="004C5C42">
        <w:rPr>
          <w:rFonts w:ascii="Times New Roman" w:hAnsi="Times New Roman" w:cs="Times New Roman"/>
          <w:sz w:val="28"/>
          <w:szCs w:val="28"/>
        </w:rPr>
        <w:t>2020</w:t>
      </w:r>
      <w:r w:rsidRPr="00F23028">
        <w:rPr>
          <w:rFonts w:ascii="Times New Roman" w:hAnsi="Times New Roman" w:cs="Times New Roman"/>
          <w:sz w:val="28"/>
          <w:szCs w:val="28"/>
        </w:rPr>
        <w:t xml:space="preserve"> году в рамках реализации муниципальной программы, соответствуют установленным расходным полномочиям Администрации Лопанского сельского поселения.</w:t>
      </w:r>
    </w:p>
    <w:p w14:paraId="49C062B5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 xml:space="preserve">В целях достижения наилучших результатов по основным мероприятиям с использованием наименьших затрат закупки товаров, работ, услуг осуществлялись в соответствии с Федеральным </w:t>
      </w:r>
      <w:hyperlink r:id="rId8" w:history="1">
        <w:r w:rsidRPr="00F230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23028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путем проведения конкурентных процедур.</w:t>
      </w:r>
    </w:p>
    <w:p w14:paraId="74978880" w14:textId="4904A07B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между мероприятиями муниципальной программы в </w:t>
      </w:r>
      <w:r w:rsidR="004C5C42">
        <w:rPr>
          <w:rFonts w:ascii="Times New Roman" w:hAnsi="Times New Roman" w:cs="Times New Roman"/>
          <w:sz w:val="28"/>
          <w:szCs w:val="28"/>
        </w:rPr>
        <w:t>2020</w:t>
      </w:r>
      <w:r w:rsidRPr="00F23028">
        <w:rPr>
          <w:rFonts w:ascii="Times New Roman" w:hAnsi="Times New Roman" w:cs="Times New Roman"/>
          <w:sz w:val="28"/>
          <w:szCs w:val="28"/>
        </w:rPr>
        <w:t xml:space="preserve"> году не осуществлялось.</w:t>
      </w:r>
    </w:p>
    <w:p w14:paraId="745C9307" w14:textId="378B3E64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 xml:space="preserve">Средства внебюджетных источников на реализацию основных мероприятий муниципальной программы в </w:t>
      </w:r>
      <w:r w:rsidR="004C5C42">
        <w:rPr>
          <w:rFonts w:ascii="Times New Roman" w:hAnsi="Times New Roman" w:cs="Times New Roman"/>
          <w:sz w:val="28"/>
          <w:szCs w:val="28"/>
        </w:rPr>
        <w:t>2020</w:t>
      </w:r>
      <w:r w:rsidRPr="00F23028">
        <w:rPr>
          <w:rFonts w:ascii="Times New Roman" w:hAnsi="Times New Roman" w:cs="Times New Roman"/>
          <w:sz w:val="28"/>
          <w:szCs w:val="28"/>
        </w:rPr>
        <w:t xml:space="preserve"> году не привлекались.</w:t>
      </w:r>
    </w:p>
    <w:p w14:paraId="78643D7D" w14:textId="77777777" w:rsidR="00CE34AB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 xml:space="preserve">В </w:t>
      </w:r>
      <w:r w:rsidR="004C5C42">
        <w:rPr>
          <w:rFonts w:ascii="Times New Roman" w:hAnsi="Times New Roman" w:cs="Times New Roman"/>
          <w:sz w:val="28"/>
          <w:szCs w:val="28"/>
        </w:rPr>
        <w:t>2020</w:t>
      </w:r>
      <w:r w:rsidRPr="00F23028">
        <w:rPr>
          <w:rFonts w:ascii="Times New Roman" w:hAnsi="Times New Roman" w:cs="Times New Roman"/>
          <w:sz w:val="28"/>
          <w:szCs w:val="28"/>
        </w:rPr>
        <w:t xml:space="preserve"> году проверка целевого и эффективного расходования средств на реализацию муниципальной программы  Ревизионным отделом Администрации Целинского района</w:t>
      </w:r>
      <w:r w:rsidR="00CE34AB">
        <w:rPr>
          <w:rFonts w:ascii="Times New Roman" w:hAnsi="Times New Roman" w:cs="Times New Roman"/>
          <w:sz w:val="28"/>
          <w:szCs w:val="28"/>
        </w:rPr>
        <w:t xml:space="preserve"> не проводилась</w:t>
      </w:r>
      <w:r w:rsidRPr="00F23028">
        <w:rPr>
          <w:rFonts w:ascii="Times New Roman" w:hAnsi="Times New Roman" w:cs="Times New Roman"/>
          <w:sz w:val="28"/>
          <w:szCs w:val="28"/>
        </w:rPr>
        <w:t>. В результате проведенной проверки нецелевого использования средств не установлено.</w:t>
      </w:r>
    </w:p>
    <w:p w14:paraId="66A13F60" w14:textId="2F15F4FC" w:rsidR="00C36351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 xml:space="preserve">В целях усиления контроля за соблюдением эффективности использования </w:t>
      </w:r>
      <w:r w:rsidRPr="00F23028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средств, а также недопущения их неэффективного использования в </w:t>
      </w:r>
      <w:r w:rsidR="004C5C42">
        <w:rPr>
          <w:rFonts w:ascii="Times New Roman" w:hAnsi="Times New Roman" w:cs="Times New Roman"/>
          <w:sz w:val="28"/>
          <w:szCs w:val="28"/>
        </w:rPr>
        <w:t>2020</w:t>
      </w:r>
      <w:r w:rsidRPr="00F23028">
        <w:rPr>
          <w:rFonts w:ascii="Times New Roman" w:hAnsi="Times New Roman" w:cs="Times New Roman"/>
          <w:sz w:val="28"/>
          <w:szCs w:val="28"/>
        </w:rPr>
        <w:t xml:space="preserve"> году участниками муниципальной программы осуществлялись мероприятия по проведению внутреннего финансового контроля и внутреннего финансового аудита.</w:t>
      </w:r>
    </w:p>
    <w:p w14:paraId="530926D5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2394DE" w14:textId="77777777" w:rsidR="00C36351" w:rsidRPr="00711DA0" w:rsidRDefault="00C36351" w:rsidP="00F23028">
      <w:pPr>
        <w:spacing w:line="233" w:lineRule="auto"/>
        <w:jc w:val="center"/>
        <w:rPr>
          <w:kern w:val="2"/>
          <w:sz w:val="28"/>
          <w:szCs w:val="28"/>
        </w:rPr>
      </w:pPr>
      <w:r w:rsidRPr="00711DA0">
        <w:rPr>
          <w:kern w:val="2"/>
          <w:sz w:val="28"/>
          <w:szCs w:val="28"/>
        </w:rPr>
        <w:t>7. Предложения по дальнейшей реализации муниципальной программы. Предложения по оптимизации бюджетных</w:t>
      </w:r>
    </w:p>
    <w:p w14:paraId="6D12DA2B" w14:textId="77777777" w:rsidR="00C36351" w:rsidRPr="00711DA0" w:rsidRDefault="00C36351" w:rsidP="00F23028">
      <w:pPr>
        <w:spacing w:line="233" w:lineRule="auto"/>
        <w:jc w:val="center"/>
        <w:rPr>
          <w:kern w:val="2"/>
          <w:sz w:val="28"/>
          <w:szCs w:val="28"/>
        </w:rPr>
      </w:pPr>
      <w:r w:rsidRPr="00711DA0">
        <w:rPr>
          <w:kern w:val="2"/>
          <w:sz w:val="28"/>
          <w:szCs w:val="28"/>
        </w:rPr>
        <w:t>расходов на реализацию основных мероприятий подпрограмм муниципальной программы.</w:t>
      </w:r>
    </w:p>
    <w:p w14:paraId="07489571" w14:textId="77777777" w:rsidR="00C36351" w:rsidRPr="00711DA0" w:rsidRDefault="00C36351" w:rsidP="00F23028">
      <w:pPr>
        <w:spacing w:line="232" w:lineRule="auto"/>
        <w:jc w:val="center"/>
        <w:rPr>
          <w:kern w:val="2"/>
          <w:sz w:val="28"/>
          <w:szCs w:val="28"/>
        </w:rPr>
      </w:pPr>
    </w:p>
    <w:p w14:paraId="1A8889AF" w14:textId="6F1E79BA" w:rsidR="00C36351" w:rsidRPr="00711DA0" w:rsidRDefault="00C36351" w:rsidP="00C40A7A">
      <w:pPr>
        <w:rPr>
          <w:kern w:val="2"/>
        </w:rPr>
      </w:pPr>
      <w:r w:rsidRPr="00711DA0">
        <w:rPr>
          <w:sz w:val="28"/>
          <w:szCs w:val="28"/>
        </w:rPr>
        <w:t xml:space="preserve">Основной целью муниципальной программы является </w:t>
      </w:r>
      <w:r w:rsidR="00711DA0" w:rsidRPr="00711DA0">
        <w:rPr>
          <w:sz w:val="28"/>
          <w:szCs w:val="28"/>
        </w:rPr>
        <w:t>повышение качества и надежности предоставления жилищно-коммунальных услуг населению Лопанского сельского поселения</w:t>
      </w:r>
      <w:r w:rsidR="00C40A7A" w:rsidRPr="00711DA0">
        <w:rPr>
          <w:sz w:val="28"/>
          <w:szCs w:val="28"/>
        </w:rPr>
        <w:t xml:space="preserve">. </w:t>
      </w:r>
      <w:r w:rsidRPr="00711DA0">
        <w:rPr>
          <w:sz w:val="28"/>
          <w:szCs w:val="28"/>
        </w:rPr>
        <w:t>Для достижения</w:t>
      </w:r>
      <w:r w:rsidRPr="00711DA0">
        <w:rPr>
          <w:kern w:val="2"/>
          <w:sz w:val="28"/>
          <w:szCs w:val="28"/>
        </w:rPr>
        <w:t xml:space="preserve"> основной цели необходимо решить следующие задачи</w:t>
      </w:r>
      <w:r w:rsidRPr="00711DA0">
        <w:rPr>
          <w:kern w:val="2"/>
        </w:rPr>
        <w:t>:</w:t>
      </w:r>
    </w:p>
    <w:p w14:paraId="01148FCB" w14:textId="31AD9550" w:rsidR="00C40A7A" w:rsidRPr="00711DA0" w:rsidRDefault="00C36351" w:rsidP="00711DA0">
      <w:pPr>
        <w:rPr>
          <w:sz w:val="28"/>
          <w:szCs w:val="28"/>
        </w:rPr>
      </w:pPr>
      <w:r w:rsidRPr="00711DA0">
        <w:rPr>
          <w:sz w:val="28"/>
          <w:szCs w:val="28"/>
        </w:rPr>
        <w:t xml:space="preserve">   -</w:t>
      </w:r>
      <w:r w:rsidR="00711DA0" w:rsidRPr="00711DA0">
        <w:t xml:space="preserve"> </w:t>
      </w:r>
      <w:r w:rsidR="00711DA0" w:rsidRPr="00711DA0">
        <w:rPr>
          <w:sz w:val="28"/>
          <w:szCs w:val="28"/>
        </w:rPr>
        <w:t>повышение уровня газификации населенных пунктов поселения, соответствующей требованиям безопасности</w:t>
      </w:r>
      <w:r w:rsidR="00C40A7A" w:rsidRPr="00711DA0">
        <w:rPr>
          <w:sz w:val="28"/>
          <w:szCs w:val="28"/>
        </w:rPr>
        <w:t>.</w:t>
      </w:r>
    </w:p>
    <w:p w14:paraId="4146E0A3" w14:textId="4C37819F" w:rsidR="00C36351" w:rsidRPr="00711DA0" w:rsidRDefault="00C36351" w:rsidP="00C40A7A">
      <w:pPr>
        <w:rPr>
          <w:kern w:val="2"/>
          <w:sz w:val="28"/>
          <w:szCs w:val="28"/>
        </w:rPr>
      </w:pPr>
      <w:r w:rsidRPr="00711DA0">
        <w:rPr>
          <w:kern w:val="2"/>
          <w:sz w:val="28"/>
          <w:szCs w:val="28"/>
        </w:rPr>
        <w:t>В 20</w:t>
      </w:r>
      <w:r w:rsidR="008F6158" w:rsidRPr="00711DA0">
        <w:rPr>
          <w:kern w:val="2"/>
          <w:sz w:val="28"/>
          <w:szCs w:val="28"/>
        </w:rPr>
        <w:t>2</w:t>
      </w:r>
      <w:r w:rsidR="00CE34AB">
        <w:rPr>
          <w:kern w:val="2"/>
          <w:sz w:val="28"/>
          <w:szCs w:val="28"/>
        </w:rPr>
        <w:t>1</w:t>
      </w:r>
      <w:r w:rsidRPr="00711DA0">
        <w:rPr>
          <w:kern w:val="2"/>
          <w:sz w:val="28"/>
          <w:szCs w:val="28"/>
        </w:rPr>
        <w:t xml:space="preserve"> и плановом периоде 202</w:t>
      </w:r>
      <w:r w:rsidR="00CE34AB">
        <w:rPr>
          <w:kern w:val="2"/>
          <w:sz w:val="28"/>
          <w:szCs w:val="28"/>
        </w:rPr>
        <w:t>2</w:t>
      </w:r>
      <w:r w:rsidRPr="00711DA0">
        <w:rPr>
          <w:kern w:val="2"/>
          <w:sz w:val="28"/>
          <w:szCs w:val="28"/>
        </w:rPr>
        <w:t xml:space="preserve"> и 202</w:t>
      </w:r>
      <w:r w:rsidR="00CE34AB">
        <w:rPr>
          <w:kern w:val="2"/>
          <w:sz w:val="28"/>
          <w:szCs w:val="28"/>
        </w:rPr>
        <w:t>3</w:t>
      </w:r>
      <w:r w:rsidRPr="00711DA0">
        <w:rPr>
          <w:kern w:val="2"/>
          <w:sz w:val="28"/>
          <w:szCs w:val="28"/>
        </w:rPr>
        <w:t xml:space="preserve"> годов Администрацией поселения будет продолжена работа по решению указанных задач.</w:t>
      </w:r>
    </w:p>
    <w:p w14:paraId="1914FEED" w14:textId="0B3357F0" w:rsidR="00C36351" w:rsidRPr="00711DA0" w:rsidRDefault="00C36351" w:rsidP="00711DA0">
      <w:pPr>
        <w:spacing w:line="232" w:lineRule="auto"/>
        <w:jc w:val="both"/>
        <w:rPr>
          <w:kern w:val="2"/>
          <w:sz w:val="28"/>
          <w:szCs w:val="28"/>
        </w:rPr>
      </w:pPr>
      <w:r w:rsidRPr="00711DA0">
        <w:rPr>
          <w:kern w:val="2"/>
          <w:sz w:val="28"/>
          <w:szCs w:val="28"/>
        </w:rPr>
        <w:t xml:space="preserve">В </w:t>
      </w:r>
      <w:r w:rsidR="004C5C42">
        <w:rPr>
          <w:kern w:val="2"/>
          <w:sz w:val="28"/>
          <w:szCs w:val="28"/>
        </w:rPr>
        <w:t>2020</w:t>
      </w:r>
      <w:r w:rsidRPr="00711DA0">
        <w:rPr>
          <w:kern w:val="2"/>
          <w:sz w:val="28"/>
          <w:szCs w:val="28"/>
        </w:rPr>
        <w:t xml:space="preserve"> году по программе </w:t>
      </w:r>
      <w:r w:rsidR="00711DA0" w:rsidRPr="00711DA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Лопанского сельского поселения» </w:t>
      </w:r>
      <w:r w:rsidRPr="00711DA0">
        <w:rPr>
          <w:kern w:val="2"/>
          <w:sz w:val="28"/>
          <w:szCs w:val="28"/>
        </w:rPr>
        <w:t>инвестиционные расходы</w:t>
      </w:r>
      <w:r w:rsidR="00711DA0" w:rsidRPr="00711DA0">
        <w:rPr>
          <w:kern w:val="2"/>
          <w:sz w:val="28"/>
          <w:szCs w:val="28"/>
        </w:rPr>
        <w:t xml:space="preserve"> составили  25,0 тыс. рублей.</w:t>
      </w:r>
    </w:p>
    <w:p w14:paraId="419199D5" w14:textId="77777777" w:rsidR="0091544D" w:rsidRPr="00711DA0" w:rsidRDefault="0091544D" w:rsidP="00F23028">
      <w:pPr>
        <w:spacing w:line="232" w:lineRule="auto"/>
        <w:jc w:val="both"/>
        <w:rPr>
          <w:kern w:val="2"/>
          <w:sz w:val="28"/>
          <w:szCs w:val="28"/>
        </w:rPr>
      </w:pPr>
    </w:p>
    <w:p w14:paraId="55849C38" w14:textId="77777777" w:rsidR="00C36351" w:rsidRPr="00284539" w:rsidRDefault="00C36351" w:rsidP="00F23028">
      <w:pPr>
        <w:spacing w:line="232" w:lineRule="auto"/>
        <w:jc w:val="both"/>
        <w:rPr>
          <w:kern w:val="2"/>
          <w:sz w:val="28"/>
          <w:szCs w:val="28"/>
        </w:rPr>
      </w:pPr>
    </w:p>
    <w:p w14:paraId="5B69ED2E" w14:textId="77777777" w:rsidR="00C36351" w:rsidRPr="00284539" w:rsidRDefault="00C36351" w:rsidP="00F23028">
      <w:pPr>
        <w:spacing w:line="232" w:lineRule="auto"/>
        <w:ind w:firstLine="709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Глава Администрации Лопанского</w:t>
      </w:r>
    </w:p>
    <w:p w14:paraId="09BCD994" w14:textId="77777777" w:rsidR="00C36351" w:rsidRPr="00F23028" w:rsidRDefault="00C36351" w:rsidP="00CE6711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Pr="00284539">
        <w:rPr>
          <w:kern w:val="2"/>
          <w:sz w:val="28"/>
          <w:szCs w:val="28"/>
        </w:rPr>
        <w:t>сельского поселения                                                           М.В. Качарова</w:t>
      </w:r>
    </w:p>
    <w:p w14:paraId="2CF3AA67" w14:textId="77777777" w:rsidR="00C36351" w:rsidRPr="00F23028" w:rsidRDefault="00C36351" w:rsidP="001118F5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1ADD0EA2" w14:textId="77777777" w:rsidR="00C36351" w:rsidRPr="00F23028" w:rsidRDefault="00C36351" w:rsidP="001118F5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2D870ED5" w14:textId="77777777" w:rsidR="00C36351" w:rsidRPr="00F23028" w:rsidRDefault="00C36351" w:rsidP="001118F5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3150BAC6" w14:textId="77777777" w:rsidR="00C36351" w:rsidRPr="00074180" w:rsidRDefault="00C36351" w:rsidP="0074532F">
      <w:pPr>
        <w:rPr>
          <w:color w:val="FF00FF"/>
          <w:sz w:val="28"/>
          <w:szCs w:val="28"/>
        </w:rPr>
      </w:pPr>
    </w:p>
    <w:p w14:paraId="011A1D05" w14:textId="77777777" w:rsidR="00C36351" w:rsidRPr="00074180" w:rsidRDefault="00C36351" w:rsidP="0074532F">
      <w:pPr>
        <w:rPr>
          <w:color w:val="FF00FF"/>
          <w:sz w:val="28"/>
          <w:szCs w:val="28"/>
        </w:rPr>
        <w:sectPr w:rsidR="00C36351" w:rsidRPr="00074180" w:rsidSect="00BF24B9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14:paraId="61D7E92F" w14:textId="77777777" w:rsidR="00C36351" w:rsidRPr="00284539" w:rsidRDefault="00C36351" w:rsidP="00562D4F">
      <w:pPr>
        <w:ind w:left="10206"/>
        <w:rPr>
          <w:kern w:val="2"/>
          <w:sz w:val="28"/>
          <w:szCs w:val="28"/>
        </w:rPr>
      </w:pPr>
    </w:p>
    <w:p w14:paraId="33199BE6" w14:textId="77777777" w:rsidR="00C36351" w:rsidRPr="00284539" w:rsidRDefault="00C36351" w:rsidP="0017736A">
      <w:pPr>
        <w:ind w:left="10206"/>
        <w:jc w:val="right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 xml:space="preserve">                  Приложение № 1 </w:t>
      </w:r>
    </w:p>
    <w:p w14:paraId="2E5D8944" w14:textId="00CF6040" w:rsidR="0017736A" w:rsidRPr="0017736A" w:rsidRDefault="00C36351" w:rsidP="0017736A">
      <w:pPr>
        <w:ind w:left="10206"/>
        <w:jc w:val="right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 xml:space="preserve">к отчету о реализации муниципальной программы  </w:t>
      </w:r>
      <w:r w:rsidR="0017736A" w:rsidRPr="0017736A">
        <w:rPr>
          <w:kern w:val="2"/>
          <w:sz w:val="28"/>
          <w:szCs w:val="28"/>
        </w:rPr>
        <w:t xml:space="preserve">«Обеспечение </w:t>
      </w:r>
      <w:r w:rsidR="0017736A">
        <w:rPr>
          <w:kern w:val="2"/>
          <w:sz w:val="28"/>
          <w:szCs w:val="28"/>
        </w:rPr>
        <w:t>к</w:t>
      </w:r>
      <w:r w:rsidR="0017736A" w:rsidRPr="0017736A">
        <w:rPr>
          <w:kern w:val="2"/>
          <w:sz w:val="28"/>
          <w:szCs w:val="28"/>
        </w:rPr>
        <w:t>ачественными жилищно-коммунальными услугами</w:t>
      </w:r>
    </w:p>
    <w:p w14:paraId="787E941A" w14:textId="668B3F09" w:rsidR="00C36351" w:rsidRDefault="0017736A" w:rsidP="0017736A">
      <w:pPr>
        <w:ind w:left="10206"/>
        <w:jc w:val="right"/>
        <w:rPr>
          <w:kern w:val="2"/>
          <w:sz w:val="28"/>
          <w:szCs w:val="28"/>
        </w:rPr>
      </w:pPr>
      <w:r w:rsidRPr="0017736A">
        <w:rPr>
          <w:kern w:val="2"/>
          <w:sz w:val="28"/>
          <w:szCs w:val="28"/>
        </w:rPr>
        <w:t>населения Лопанского сельского поселения»</w:t>
      </w:r>
      <w:r w:rsidR="00C36351">
        <w:rPr>
          <w:kern w:val="2"/>
          <w:sz w:val="28"/>
          <w:szCs w:val="28"/>
        </w:rPr>
        <w:t xml:space="preserve"> за </w:t>
      </w:r>
      <w:r w:rsidR="004C5C42">
        <w:rPr>
          <w:kern w:val="2"/>
          <w:sz w:val="28"/>
          <w:szCs w:val="28"/>
        </w:rPr>
        <w:t>2020</w:t>
      </w:r>
      <w:r w:rsidR="00C36351" w:rsidRPr="00284539">
        <w:rPr>
          <w:kern w:val="2"/>
          <w:sz w:val="28"/>
          <w:szCs w:val="28"/>
        </w:rPr>
        <w:t xml:space="preserve"> год</w:t>
      </w:r>
    </w:p>
    <w:p w14:paraId="2B04A993" w14:textId="77777777" w:rsidR="00C36351" w:rsidRDefault="00C36351" w:rsidP="0017736A">
      <w:pPr>
        <w:ind w:left="10206"/>
        <w:jc w:val="right"/>
        <w:rPr>
          <w:kern w:val="2"/>
          <w:sz w:val="28"/>
          <w:szCs w:val="28"/>
        </w:rPr>
      </w:pPr>
    </w:p>
    <w:p w14:paraId="6CEA3741" w14:textId="77777777" w:rsidR="00C36351" w:rsidRPr="00691265" w:rsidRDefault="00C36351" w:rsidP="00063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056A40F" w14:textId="77777777" w:rsidR="00C36351" w:rsidRDefault="00C36351" w:rsidP="00063F4F">
      <w:pPr>
        <w:pStyle w:val="ConsPlusTitle"/>
        <w:jc w:val="center"/>
      </w:pPr>
      <w:r>
        <w:t>СВЕДЕНИЯ</w:t>
      </w:r>
    </w:p>
    <w:p w14:paraId="46E0BF92" w14:textId="77777777" w:rsidR="00C36351" w:rsidRDefault="00C36351" w:rsidP="00063F4F">
      <w:pPr>
        <w:pStyle w:val="ConsPlusTitle"/>
        <w:jc w:val="center"/>
      </w:pPr>
      <w:r>
        <w:t>О ВЫПОЛНЕНИИ ОСНОВНЫХ МЕРОПРИЯТИЙ ПОДПРОГРАММ И КОНТРОЛЬНЫХ</w:t>
      </w:r>
    </w:p>
    <w:p w14:paraId="37222213" w14:textId="77777777" w:rsidR="00C36351" w:rsidRDefault="00C36351" w:rsidP="00063F4F">
      <w:pPr>
        <w:pStyle w:val="ConsPlusTitle"/>
        <w:jc w:val="center"/>
      </w:pPr>
      <w:r>
        <w:t>СОБЫТИЙ МУНИЦИПАЛЬНОЙ ПРОГРАММЫ ЛОПАНСКОГО СЕЛЬСКОГО ПОСЕЛЕНИЯ</w:t>
      </w:r>
    </w:p>
    <w:p w14:paraId="66B7714C" w14:textId="77777777" w:rsidR="0017736A" w:rsidRPr="0017736A" w:rsidRDefault="00C36351" w:rsidP="0017736A">
      <w:pPr>
        <w:jc w:val="center"/>
        <w:rPr>
          <w:kern w:val="2"/>
          <w:sz w:val="28"/>
          <w:szCs w:val="28"/>
        </w:rPr>
      </w:pPr>
      <w:r w:rsidRPr="00691265">
        <w:rPr>
          <w:kern w:val="2"/>
          <w:sz w:val="28"/>
          <w:szCs w:val="28"/>
        </w:rPr>
        <w:t xml:space="preserve"> </w:t>
      </w:r>
      <w:r w:rsidR="0017736A" w:rsidRPr="0017736A">
        <w:rPr>
          <w:kern w:val="2"/>
          <w:sz w:val="28"/>
          <w:szCs w:val="28"/>
        </w:rPr>
        <w:t>«</w:t>
      </w:r>
      <w:bookmarkStart w:id="6" w:name="OLE_LINK20"/>
      <w:bookmarkStart w:id="7" w:name="OLE_LINK22"/>
      <w:bookmarkStart w:id="8" w:name="OLE_LINK23"/>
      <w:r w:rsidR="0017736A" w:rsidRPr="0017736A">
        <w:rPr>
          <w:kern w:val="2"/>
          <w:sz w:val="28"/>
          <w:szCs w:val="28"/>
        </w:rPr>
        <w:t>Обеспечение качественными жилищно-коммунальными услугами</w:t>
      </w:r>
    </w:p>
    <w:p w14:paraId="33820B2B" w14:textId="5DB9D54C" w:rsidR="00C36351" w:rsidRDefault="0017736A" w:rsidP="0017736A">
      <w:pPr>
        <w:jc w:val="center"/>
        <w:rPr>
          <w:sz w:val="28"/>
          <w:szCs w:val="28"/>
        </w:rPr>
      </w:pPr>
      <w:r w:rsidRPr="0017736A">
        <w:rPr>
          <w:kern w:val="2"/>
          <w:sz w:val="28"/>
          <w:szCs w:val="28"/>
        </w:rPr>
        <w:t>населения Лопанского сельского поселения</w:t>
      </w:r>
      <w:bookmarkEnd w:id="6"/>
      <w:bookmarkEnd w:id="7"/>
      <w:bookmarkEnd w:id="8"/>
      <w:r w:rsidRPr="0017736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="00C36351">
        <w:rPr>
          <w:sz w:val="28"/>
          <w:szCs w:val="28"/>
        </w:rPr>
        <w:t xml:space="preserve">за </w:t>
      </w:r>
      <w:r w:rsidR="004C5C42">
        <w:rPr>
          <w:sz w:val="28"/>
          <w:szCs w:val="28"/>
        </w:rPr>
        <w:t>2020</w:t>
      </w:r>
      <w:r w:rsidR="00C36351">
        <w:rPr>
          <w:sz w:val="28"/>
          <w:szCs w:val="28"/>
        </w:rPr>
        <w:t xml:space="preserve"> год</w:t>
      </w:r>
    </w:p>
    <w:p w14:paraId="1EF3496A" w14:textId="77777777" w:rsidR="00C36351" w:rsidRPr="00691265" w:rsidRDefault="00C36351" w:rsidP="00063F4F">
      <w:pPr>
        <w:jc w:val="center"/>
        <w:rPr>
          <w:sz w:val="28"/>
          <w:szCs w:val="28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268"/>
        <w:gridCol w:w="1560"/>
        <w:gridCol w:w="1559"/>
        <w:gridCol w:w="1417"/>
        <w:gridCol w:w="1985"/>
        <w:gridCol w:w="1559"/>
        <w:gridCol w:w="1559"/>
      </w:tblGrid>
      <w:tr w:rsidR="00C36351" w:rsidRPr="00691265" w14:paraId="4C37DA5F" w14:textId="77777777" w:rsidTr="00DD5E00">
        <w:trPr>
          <w:trHeight w:val="85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2459" w14:textId="77777777" w:rsidR="00C36351" w:rsidRPr="002C55BD" w:rsidRDefault="00C36351" w:rsidP="00DD5E00">
            <w:pPr>
              <w:widowControl w:val="0"/>
              <w:autoSpaceDE w:val="0"/>
              <w:autoSpaceDN w:val="0"/>
              <w:adjustRightInd w:val="0"/>
            </w:pPr>
            <w:r w:rsidRPr="002C55BD"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570E" w14:textId="77777777" w:rsidR="00C36351" w:rsidRPr="002C55BD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5BD">
              <w:t>Номер и 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7D24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1FA9">
              <w:t xml:space="preserve">Ответственный </w:t>
            </w:r>
            <w:r w:rsidRPr="00DB1FA9">
              <w:br/>
              <w:t xml:space="preserve"> исполнитель</w:t>
            </w:r>
            <w:r>
              <w:t>, соисполнитель,участник</w:t>
            </w:r>
            <w:r w:rsidRPr="00DB1FA9">
              <w:t xml:space="preserve"> </w:t>
            </w:r>
            <w:r>
              <w:t>(должность/ ФИО)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0ABBE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Плановый срок окончания реализации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4D73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Фактический срок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FBCF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1589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Проблемы не реализации/реализации не в полном объеме</w:t>
            </w:r>
          </w:p>
        </w:tc>
      </w:tr>
      <w:tr w:rsidR="00C36351" w:rsidRPr="00691265" w14:paraId="2000BC86" w14:textId="77777777" w:rsidTr="00DD5E00">
        <w:trPr>
          <w:trHeight w:val="7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51CB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A613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EBC4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6EE8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96AC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F68A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Окончания реализации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CC7F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Запланированные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FF19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Достигнутые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4F8E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6351" w:rsidRPr="00691265" w14:paraId="7FF29A10" w14:textId="77777777" w:rsidTr="00DD5E0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3486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1265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DC56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1265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990C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1265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37FA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1265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4AC2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1265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E59E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1265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C307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1265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BB35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1265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CE06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1265">
              <w:rPr>
                <w:sz w:val="28"/>
                <w:szCs w:val="28"/>
              </w:rPr>
              <w:t>9</w:t>
            </w:r>
          </w:p>
        </w:tc>
      </w:tr>
      <w:tr w:rsidR="00C36351" w:rsidRPr="00691265" w14:paraId="6F55FCA5" w14:textId="77777777" w:rsidTr="00DD5E0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4882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265">
              <w:rPr>
                <w:sz w:val="28"/>
                <w:szCs w:val="28"/>
              </w:rPr>
              <w:t>1</w:t>
            </w:r>
          </w:p>
        </w:tc>
        <w:tc>
          <w:tcPr>
            <w:tcW w:w="14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5DE6" w14:textId="11EBA703" w:rsidR="00C36351" w:rsidRPr="00063F4F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3F4F">
              <w:rPr>
                <w:kern w:val="2"/>
                <w:sz w:val="28"/>
                <w:szCs w:val="28"/>
              </w:rPr>
              <w:t>Подпрограмма «</w:t>
            </w:r>
            <w:r w:rsidR="0017736A" w:rsidRPr="0017736A">
              <w:rPr>
                <w:kern w:val="2"/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Лопанского сельского поселения</w:t>
            </w:r>
            <w:r w:rsidRPr="00063F4F">
              <w:rPr>
                <w:sz w:val="28"/>
                <w:szCs w:val="28"/>
              </w:rPr>
              <w:t>»</w:t>
            </w:r>
          </w:p>
        </w:tc>
      </w:tr>
      <w:tr w:rsidR="00C36351" w:rsidRPr="00691265" w14:paraId="54AAB6B6" w14:textId="77777777" w:rsidTr="00DD5E0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39B4" w14:textId="77777777" w:rsidR="00C36351" w:rsidRPr="00AB45D6" w:rsidRDefault="00C36351" w:rsidP="00DD5E00">
            <w:pPr>
              <w:widowControl w:val="0"/>
              <w:autoSpaceDE w:val="0"/>
              <w:autoSpaceDN w:val="0"/>
              <w:adjustRightInd w:val="0"/>
            </w:pPr>
            <w:bookmarkStart w:id="9" w:name="_Hlk40775479"/>
            <w:r w:rsidRPr="00AB45D6">
              <w:t>1.1.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A0A7" w14:textId="4F92FBCF" w:rsidR="00C36351" w:rsidRPr="00AB45D6" w:rsidRDefault="00223797" w:rsidP="00DD5E0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bookmarkStart w:id="10" w:name="OLE_LINK43"/>
            <w:bookmarkStart w:id="11" w:name="OLE_LINK44"/>
            <w:r w:rsidRPr="002237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Уровень газификации населенных пунктов поселения</w:t>
            </w:r>
            <w:bookmarkEnd w:id="10"/>
            <w:bookmarkEnd w:id="11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26F2" w14:textId="1D2C38CE" w:rsidR="00C36351" w:rsidRPr="00AB45D6" w:rsidRDefault="0017736A" w:rsidP="00DD5E0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 специалист по ЖКХ М.А.Гимбатов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EA8E" w14:textId="4367EDD1" w:rsidR="00C36351" w:rsidRPr="00AB45D6" w:rsidRDefault="00C36351" w:rsidP="00DD5E00">
            <w:pPr>
              <w:ind w:left="33"/>
              <w:jc w:val="both"/>
            </w:pPr>
            <w:r w:rsidRPr="00AB45D6">
              <w:t>31.12.</w:t>
            </w:r>
            <w:r w:rsidR="004C5C42">
              <w:t>2020</w:t>
            </w:r>
            <w:r w:rsidRPr="00AB45D6"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1EDA" w14:textId="009A56DB" w:rsidR="00C36351" w:rsidRPr="00AB45D6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5D6">
              <w:t>01.01.</w:t>
            </w:r>
            <w:r w:rsidR="004C5C42">
              <w:t>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8628" w14:textId="508B273F" w:rsidR="00C36351" w:rsidRPr="00AB45D6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5D6">
              <w:t>31.12.</w:t>
            </w:r>
            <w:r w:rsidR="004C5C42">
              <w:t>2020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2E12" w14:textId="518BE5D1" w:rsidR="00C36351" w:rsidRPr="00063F4F" w:rsidRDefault="00223797" w:rsidP="00601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3797">
              <w:rPr>
                <w:sz w:val="24"/>
                <w:szCs w:val="24"/>
              </w:rPr>
              <w:t>Изготовление предпроектной документации на строительство газопровода низкого давления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C705" w14:textId="1C0EBC60" w:rsidR="00C36351" w:rsidRPr="00223797" w:rsidRDefault="00223797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797">
              <w:t>наличие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E255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rPr>
                <w:color w:val="FF00FF"/>
                <w:sz w:val="28"/>
                <w:szCs w:val="28"/>
              </w:rPr>
            </w:pPr>
          </w:p>
        </w:tc>
      </w:tr>
      <w:bookmarkEnd w:id="9"/>
      <w:tr w:rsidR="00C36351" w:rsidRPr="00691265" w14:paraId="08CC9804" w14:textId="77777777" w:rsidTr="00DD5E0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EF53" w14:textId="77777777" w:rsidR="00C36351" w:rsidRPr="00AB45D6" w:rsidRDefault="00C36351" w:rsidP="00DD5E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2D79" w14:textId="77777777" w:rsidR="00C36351" w:rsidRPr="00AB45D6" w:rsidRDefault="00C36351" w:rsidP="00DD5E00">
            <w:pPr>
              <w:widowControl w:val="0"/>
              <w:autoSpaceDE w:val="0"/>
              <w:autoSpaceDN w:val="0"/>
              <w:adjustRightInd w:val="0"/>
            </w:pPr>
            <w:r w:rsidRPr="00AB45D6">
              <w:t>Контрольное   событие</w:t>
            </w:r>
            <w:r w:rsidRPr="00AB45D6">
              <w:br/>
              <w:t xml:space="preserve">программы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7191" w14:textId="77777777" w:rsidR="00C36351" w:rsidRPr="00AB45D6" w:rsidRDefault="00C36351" w:rsidP="00DD5E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B633" w14:textId="77777777" w:rsidR="00C36351" w:rsidRPr="00AB45D6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72EE" w14:textId="77777777" w:rsidR="00C36351" w:rsidRPr="00AB45D6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5D6"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FB56" w14:textId="6BCE11D3" w:rsidR="00C36351" w:rsidRPr="00AB45D6" w:rsidRDefault="004B7F21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794F" w14:textId="1D20C7E0" w:rsidR="00C36351" w:rsidRPr="00AB45D6" w:rsidRDefault="00223797" w:rsidP="005F0B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797">
              <w:t xml:space="preserve">Изготовление предпроектной документации на строительство </w:t>
            </w:r>
            <w:r w:rsidRPr="00223797">
              <w:lastRenderedPageBreak/>
              <w:t>газопровода низкого давления</w:t>
            </w:r>
            <w:r w:rsidRPr="00223797">
              <w:tab/>
              <w:t>наличие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2CD6" w14:textId="77777777" w:rsidR="00C36351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C8F8E63" w14:textId="5F0CCDD8" w:rsidR="00223797" w:rsidRPr="00223797" w:rsidRDefault="00223797" w:rsidP="00223797">
            <w:pPr>
              <w:jc w:val="center"/>
            </w:pPr>
            <w:r w:rsidRPr="00223797">
              <w:t xml:space="preserve">Изготовление предпроектной документации </w:t>
            </w:r>
            <w:r w:rsidRPr="00223797">
              <w:lastRenderedPageBreak/>
              <w:t>на строительство газопровода низкого давления</w:t>
            </w:r>
            <w:r w:rsidRPr="00223797">
              <w:tab/>
              <w:t>наличие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38C4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2BF078A4" w14:textId="77777777" w:rsidR="00C36351" w:rsidRPr="00691265" w:rsidRDefault="00C36351" w:rsidP="00063F4F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43510558" w14:textId="77777777" w:rsidR="00C36351" w:rsidRPr="00691265" w:rsidRDefault="00C36351" w:rsidP="00063F4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14:paraId="1646CBAD" w14:textId="77777777" w:rsidR="00C36351" w:rsidRPr="00691265" w:rsidRDefault="00C36351" w:rsidP="00063F4F">
      <w:pPr>
        <w:jc w:val="both"/>
        <w:rPr>
          <w:sz w:val="28"/>
          <w:szCs w:val="28"/>
        </w:rPr>
      </w:pPr>
      <w:r w:rsidRPr="00691265">
        <w:rPr>
          <w:sz w:val="28"/>
          <w:szCs w:val="28"/>
        </w:rPr>
        <w:t>Глава Администрации</w:t>
      </w:r>
    </w:p>
    <w:p w14:paraId="350062FF" w14:textId="77777777" w:rsidR="00C36351" w:rsidRPr="00691265" w:rsidRDefault="00C36351" w:rsidP="00063F4F">
      <w:pPr>
        <w:jc w:val="both"/>
        <w:rPr>
          <w:sz w:val="28"/>
          <w:szCs w:val="28"/>
        </w:rPr>
        <w:sectPr w:rsidR="00C36351" w:rsidRPr="00691265" w:rsidSect="00745669">
          <w:pgSz w:w="16838" w:h="11906" w:orient="landscape"/>
          <w:pgMar w:top="719" w:right="1134" w:bottom="289" w:left="851" w:header="709" w:footer="709" w:gutter="0"/>
          <w:cols w:space="708"/>
          <w:docGrid w:linePitch="360"/>
        </w:sectPr>
      </w:pPr>
      <w:r w:rsidRPr="00691265">
        <w:rPr>
          <w:sz w:val="28"/>
          <w:szCs w:val="28"/>
        </w:rPr>
        <w:t>Лопанского сельского п</w:t>
      </w:r>
      <w:r>
        <w:rPr>
          <w:sz w:val="28"/>
          <w:szCs w:val="28"/>
        </w:rPr>
        <w:t xml:space="preserve">оселения       </w:t>
      </w:r>
      <w:r w:rsidRPr="00691265">
        <w:rPr>
          <w:sz w:val="28"/>
          <w:szCs w:val="28"/>
        </w:rPr>
        <w:t xml:space="preserve">         М.В.Качарова</w:t>
      </w:r>
    </w:p>
    <w:p w14:paraId="6AE29E7C" w14:textId="77777777" w:rsidR="00C36351" w:rsidRPr="00284539" w:rsidRDefault="00C36351" w:rsidP="00D57412">
      <w:pPr>
        <w:pageBreakBefore/>
        <w:ind w:left="10206"/>
        <w:jc w:val="center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lastRenderedPageBreak/>
        <w:t xml:space="preserve">Приложение № 2 </w:t>
      </w:r>
    </w:p>
    <w:p w14:paraId="398142B3" w14:textId="77777777" w:rsidR="0017736A" w:rsidRPr="0017736A" w:rsidRDefault="00C36351" w:rsidP="0017736A">
      <w:pPr>
        <w:ind w:left="10206"/>
        <w:rPr>
          <w:sz w:val="28"/>
          <w:szCs w:val="28"/>
        </w:rPr>
      </w:pPr>
      <w:bookmarkStart w:id="12" w:name="OLE_LINK37"/>
      <w:r w:rsidRPr="00284539">
        <w:rPr>
          <w:kern w:val="2"/>
          <w:sz w:val="28"/>
          <w:szCs w:val="28"/>
        </w:rPr>
        <w:t>к отчету о реализации муниципальной программы  «</w:t>
      </w:r>
      <w:r w:rsidR="0017736A" w:rsidRPr="0017736A">
        <w:rPr>
          <w:sz w:val="28"/>
          <w:szCs w:val="28"/>
        </w:rPr>
        <w:t>Обеспечение качественными жилищно-коммунальными услугами</w:t>
      </w:r>
    </w:p>
    <w:p w14:paraId="12E6F0B0" w14:textId="55753EFB" w:rsidR="00C36351" w:rsidRPr="00284539" w:rsidRDefault="0017736A" w:rsidP="0017736A">
      <w:pPr>
        <w:ind w:left="10206"/>
        <w:rPr>
          <w:kern w:val="2"/>
          <w:sz w:val="28"/>
          <w:szCs w:val="28"/>
        </w:rPr>
      </w:pPr>
      <w:r w:rsidRPr="0017736A">
        <w:rPr>
          <w:sz w:val="28"/>
          <w:szCs w:val="28"/>
        </w:rPr>
        <w:t>населения Лопанского сельского поселения</w:t>
      </w:r>
      <w:r w:rsidR="00C36351" w:rsidRPr="00284539">
        <w:rPr>
          <w:kern w:val="2"/>
          <w:sz w:val="28"/>
          <w:szCs w:val="28"/>
        </w:rPr>
        <w:t xml:space="preserve">» за </w:t>
      </w:r>
      <w:r w:rsidR="004C5C42">
        <w:rPr>
          <w:kern w:val="2"/>
          <w:sz w:val="28"/>
          <w:szCs w:val="28"/>
        </w:rPr>
        <w:t>2020</w:t>
      </w:r>
      <w:r w:rsidR="00C36351" w:rsidRPr="00284539">
        <w:rPr>
          <w:kern w:val="2"/>
          <w:sz w:val="28"/>
          <w:szCs w:val="28"/>
        </w:rPr>
        <w:t xml:space="preserve"> год</w:t>
      </w:r>
    </w:p>
    <w:bookmarkEnd w:id="12"/>
    <w:p w14:paraId="40AC4A4F" w14:textId="77777777" w:rsidR="00C36351" w:rsidRPr="00D876C5" w:rsidRDefault="00C36351" w:rsidP="00795C5C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D876C5">
        <w:rPr>
          <w:sz w:val="28"/>
          <w:szCs w:val="28"/>
          <w:lang w:eastAsia="en-US"/>
        </w:rPr>
        <w:t xml:space="preserve">Сведения  об использовании бюджетных ассигнований и внебюджетных средств </w:t>
      </w:r>
    </w:p>
    <w:p w14:paraId="2CAB7F48" w14:textId="3742552E" w:rsidR="00C36351" w:rsidRPr="00284539" w:rsidRDefault="00C36351" w:rsidP="00795C5C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D876C5">
        <w:rPr>
          <w:sz w:val="28"/>
          <w:szCs w:val="28"/>
          <w:lang w:eastAsia="en-US"/>
        </w:rPr>
        <w:t xml:space="preserve">на реализацию муниципальной программы за  </w:t>
      </w:r>
      <w:r w:rsidR="004C5C42">
        <w:rPr>
          <w:sz w:val="28"/>
          <w:szCs w:val="28"/>
          <w:lang w:eastAsia="en-US"/>
        </w:rPr>
        <w:t>2020</w:t>
      </w:r>
      <w:r w:rsidRPr="00D876C5">
        <w:rPr>
          <w:sz w:val="28"/>
          <w:szCs w:val="28"/>
          <w:lang w:eastAsia="en-US"/>
        </w:rPr>
        <w:t xml:space="preserve"> г.</w:t>
      </w:r>
    </w:p>
    <w:p w14:paraId="4A3ECB0B" w14:textId="77777777" w:rsidR="00C36351" w:rsidRPr="00284539" w:rsidRDefault="00C36351" w:rsidP="000A72D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7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39"/>
        <w:gridCol w:w="2410"/>
        <w:gridCol w:w="1559"/>
        <w:gridCol w:w="1559"/>
        <w:gridCol w:w="2410"/>
      </w:tblGrid>
      <w:tr w:rsidR="00C36351" w:rsidRPr="00284539" w14:paraId="4DF8DC28" w14:textId="77777777" w:rsidTr="007843D6">
        <w:trPr>
          <w:trHeight w:val="810"/>
          <w:tblCellSpacing w:w="5" w:type="nil"/>
        </w:trPr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02F53" w14:textId="29C93352" w:rsidR="00C36351" w:rsidRPr="00284539" w:rsidRDefault="00C36351" w:rsidP="007843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 программы, подпрограммы </w:t>
            </w:r>
            <w:r w:rsidRPr="0028453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программы, основного мероприятия,</w:t>
            </w:r>
          </w:p>
          <w:p w14:paraId="30246430" w14:textId="26C29460" w:rsidR="00C36351" w:rsidRPr="00284539" w:rsidRDefault="00C36351" w:rsidP="007843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44187" w14:textId="77777777" w:rsidR="00C36351" w:rsidRPr="00284539" w:rsidRDefault="00C3635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14:paraId="2CF2CBCF" w14:textId="77777777" w:rsidR="00C36351" w:rsidRPr="00284539" w:rsidRDefault="00C3635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9019" w14:textId="77777777" w:rsidR="00C36351" w:rsidRDefault="00C36351" w:rsidP="000A72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Объем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предусмотренных </w:t>
            </w:r>
          </w:p>
          <w:p w14:paraId="7A820F5B" w14:textId="77777777" w:rsidR="00C36351" w:rsidRPr="00284539" w:rsidRDefault="00C36351" w:rsidP="000A72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4150F" w14:textId="77777777" w:rsidR="00C36351" w:rsidRPr="00284539" w:rsidRDefault="00C3635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2845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C36351" w:rsidRPr="00284539" w14:paraId="3F205FDA" w14:textId="77777777" w:rsidTr="007843D6">
        <w:trPr>
          <w:trHeight w:val="825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C019" w14:textId="77777777" w:rsidR="00C36351" w:rsidRPr="00284539" w:rsidRDefault="00C36351" w:rsidP="007843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698E" w14:textId="77777777" w:rsidR="00C36351" w:rsidRPr="00284539" w:rsidRDefault="00C3635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4AB3" w14:textId="77777777" w:rsidR="00C36351" w:rsidRDefault="00C36351" w:rsidP="000A72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</w:p>
          <w:p w14:paraId="6D946DE5" w14:textId="77777777" w:rsidR="00C36351" w:rsidRPr="00284539" w:rsidRDefault="00C36351" w:rsidP="000A72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 w:rsidRPr="002845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E539" w14:textId="77777777" w:rsidR="00C36351" w:rsidRDefault="00C36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сводной бюджетной росписью</w:t>
            </w:r>
          </w:p>
          <w:p w14:paraId="718EB65D" w14:textId="77777777" w:rsidR="00C36351" w:rsidRPr="00284539" w:rsidRDefault="00C36351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F4F7" w14:textId="77777777" w:rsidR="00C36351" w:rsidRPr="00284539" w:rsidRDefault="00C3635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351" w:rsidRPr="00284539" w14:paraId="0DA68A00" w14:textId="77777777" w:rsidTr="007843D6">
        <w:trPr>
          <w:tblCellSpacing w:w="5" w:type="nil"/>
        </w:trPr>
        <w:tc>
          <w:tcPr>
            <w:tcW w:w="7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09E8" w14:textId="77777777" w:rsidR="00C36351" w:rsidRPr="00284539" w:rsidRDefault="00C36351" w:rsidP="007843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EFB6" w14:textId="77777777" w:rsidR="00C36351" w:rsidRPr="00284539" w:rsidRDefault="00C3635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D835" w14:textId="77777777" w:rsidR="00C36351" w:rsidRPr="00284539" w:rsidRDefault="00C36351" w:rsidP="000C2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40D8" w14:textId="77777777" w:rsidR="00C36351" w:rsidRPr="00284539" w:rsidRDefault="00C3635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8546" w14:textId="77777777" w:rsidR="00C36351" w:rsidRPr="00284539" w:rsidRDefault="00C3635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6351" w:rsidRPr="00284539" w14:paraId="14EB4896" w14:textId="77777777" w:rsidTr="007843D6">
        <w:trPr>
          <w:trHeight w:val="320"/>
          <w:tblCellSpacing w:w="5" w:type="nil"/>
        </w:trPr>
        <w:tc>
          <w:tcPr>
            <w:tcW w:w="79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EDE0F5" w14:textId="77777777" w:rsidR="0017736A" w:rsidRPr="0017736A" w:rsidRDefault="00C36351" w:rsidP="00177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511740714"/>
            <w:bookmarkStart w:id="14" w:name="_Hlk40775534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17736A" w:rsidRPr="0017736A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</w:t>
            </w:r>
          </w:p>
          <w:p w14:paraId="4908E4FC" w14:textId="78DBCEAC" w:rsidR="00C36351" w:rsidRPr="00284539" w:rsidRDefault="0017736A" w:rsidP="00177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6A">
              <w:rPr>
                <w:rFonts w:ascii="Times New Roman" w:hAnsi="Times New Roman" w:cs="Times New Roman"/>
                <w:sz w:val="24"/>
                <w:szCs w:val="24"/>
              </w:rPr>
              <w:t>населения Лопанского сельского поселения</w:t>
            </w:r>
            <w:r w:rsidR="007843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8038" w14:textId="77777777" w:rsidR="00C36351" w:rsidRPr="00DB1FA9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DB09" w14:textId="0C6B6CFE" w:rsidR="00C36351" w:rsidRPr="00284539" w:rsidRDefault="0022379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90F6" w14:textId="2D4EF98A" w:rsidR="00C36351" w:rsidRPr="00284539" w:rsidRDefault="00223797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D2AF" w14:textId="31F2B477" w:rsidR="00C36351" w:rsidRPr="00284539" w:rsidRDefault="0022379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bookmarkEnd w:id="13"/>
      <w:tr w:rsidR="00434C57" w:rsidRPr="00284539" w14:paraId="4EB81D4A" w14:textId="77777777" w:rsidTr="007843D6">
        <w:trPr>
          <w:trHeight w:val="309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C6F83" w14:textId="77777777" w:rsidR="00434C57" w:rsidRPr="00284539" w:rsidRDefault="00434C57" w:rsidP="00434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B4B2" w14:textId="77777777" w:rsidR="00434C57" w:rsidRPr="00DB1FA9" w:rsidRDefault="00434C57" w:rsidP="00434C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DB1FA9">
              <w:rPr>
                <w:sz w:val="24"/>
                <w:szCs w:val="24"/>
              </w:rPr>
              <w:t xml:space="preserve">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C00F" w14:textId="7BE8C4D4" w:rsidR="00434C57" w:rsidRPr="00284539" w:rsidRDefault="00223797" w:rsidP="00434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C1CC" w14:textId="0AC1B862" w:rsidR="00434C57" w:rsidRPr="00284539" w:rsidRDefault="00223797" w:rsidP="00434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9619" w14:textId="0D248234" w:rsidR="00434C57" w:rsidRPr="00284539" w:rsidRDefault="00223797" w:rsidP="00434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bookmarkEnd w:id="14"/>
      <w:tr w:rsidR="00C36351" w:rsidRPr="00284539" w14:paraId="44ECD26C" w14:textId="77777777" w:rsidTr="007843D6">
        <w:trPr>
          <w:trHeight w:val="387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8826B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F0E0" w14:textId="77777777"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AF72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7BBD" w14:textId="77777777" w:rsidR="00C36351" w:rsidRPr="00284539" w:rsidRDefault="00C36351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B489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6351" w:rsidRPr="00284539" w14:paraId="0935F4B5" w14:textId="77777777" w:rsidTr="007843D6">
        <w:trPr>
          <w:trHeight w:val="317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14D61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5B67" w14:textId="77777777"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5E19" w14:textId="77777777" w:rsidR="00C36351" w:rsidRPr="00284539" w:rsidRDefault="00C36351" w:rsidP="006F2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E390" w14:textId="77777777" w:rsidR="00C36351" w:rsidRPr="00284539" w:rsidRDefault="00C36351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D62A" w14:textId="77777777" w:rsidR="00C36351" w:rsidRPr="00284539" w:rsidRDefault="00C36351" w:rsidP="006F2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6351" w:rsidRPr="00284539" w14:paraId="405E9612" w14:textId="77777777" w:rsidTr="007843D6">
        <w:trPr>
          <w:trHeight w:val="735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9895C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84D0" w14:textId="77777777"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D2BC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78D3" w14:textId="77777777" w:rsidR="00C36351" w:rsidRPr="00284539" w:rsidRDefault="00C36351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05B4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6351" w:rsidRPr="00284539" w14:paraId="52D624D0" w14:textId="77777777" w:rsidTr="007843D6">
        <w:trPr>
          <w:trHeight w:val="630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F58D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E0DE" w14:textId="77777777"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526E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1F21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EE50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3797" w:rsidRPr="00284539" w14:paraId="377A4893" w14:textId="77777777" w:rsidTr="007843D6">
        <w:trPr>
          <w:trHeight w:val="320"/>
          <w:tblCellSpacing w:w="5" w:type="nil"/>
        </w:trPr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F30C7" w14:textId="3E8D8CAC" w:rsidR="00223797" w:rsidRPr="00284539" w:rsidRDefault="00223797" w:rsidP="0022379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1 </w:t>
            </w:r>
            <w:bookmarkStart w:id="15" w:name="OLE_LINK40"/>
            <w:bookmarkStart w:id="16" w:name="OLE_LINK41"/>
            <w:bookmarkStart w:id="17" w:name="OLE_LINK42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1773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Лопанского 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  <w:bookmarkEnd w:id="15"/>
            <w:bookmarkEnd w:id="16"/>
            <w:bookmarkEnd w:id="1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2DBE" w14:textId="77777777" w:rsidR="00223797" w:rsidRPr="00DB1FA9" w:rsidRDefault="00223797" w:rsidP="002237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97C8" w14:textId="542D7165" w:rsidR="00223797" w:rsidRPr="00284539" w:rsidRDefault="00223797" w:rsidP="00223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7282"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B19D" w14:textId="105E061B" w:rsidR="00223797" w:rsidRPr="00284539" w:rsidRDefault="00223797" w:rsidP="00223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7282">
              <w:t>25,0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CBB2" w14:textId="2B1E1750" w:rsidR="00223797" w:rsidRPr="00284539" w:rsidRDefault="00223797" w:rsidP="00223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7282">
              <w:t>25,0</w:t>
            </w:r>
          </w:p>
        </w:tc>
      </w:tr>
      <w:tr w:rsidR="00223797" w:rsidRPr="00284539" w14:paraId="0D94682E" w14:textId="77777777" w:rsidTr="007843D6">
        <w:trPr>
          <w:trHeight w:val="423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F123B" w14:textId="77777777" w:rsidR="00223797" w:rsidRPr="00284539" w:rsidRDefault="00223797" w:rsidP="00223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51AD" w14:textId="77777777" w:rsidR="00223797" w:rsidRPr="00DB1FA9" w:rsidRDefault="00223797" w:rsidP="002237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DB1FA9">
              <w:rPr>
                <w:sz w:val="24"/>
                <w:szCs w:val="24"/>
              </w:rPr>
              <w:t xml:space="preserve">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376F" w14:textId="5C3B631C" w:rsidR="00223797" w:rsidRPr="00284539" w:rsidRDefault="00223797" w:rsidP="00223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7282">
              <w:t>25,0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7225" w14:textId="1B701137" w:rsidR="00223797" w:rsidRPr="00284539" w:rsidRDefault="00223797" w:rsidP="00223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7282">
              <w:t>25,0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C099" w14:textId="07C4953E" w:rsidR="00223797" w:rsidRPr="00284539" w:rsidRDefault="00223797" w:rsidP="00223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7282">
              <w:t>25,0</w:t>
            </w:r>
          </w:p>
        </w:tc>
      </w:tr>
      <w:tr w:rsidR="00C36351" w:rsidRPr="00284539" w14:paraId="1BB0C134" w14:textId="77777777" w:rsidTr="007843D6">
        <w:trPr>
          <w:trHeight w:val="517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D61D7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2044" w14:textId="77777777"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 xml:space="preserve">безвозмездные поступления в местный бюджет, в том числе за счет </w:t>
            </w:r>
            <w:r w:rsidRPr="001B256B">
              <w:rPr>
                <w:sz w:val="24"/>
                <w:szCs w:val="24"/>
              </w:rPr>
              <w:lastRenderedPageBreak/>
              <w:t xml:space="preserve">средств: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9C27" w14:textId="77777777" w:rsidR="00C36351" w:rsidRPr="00284539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80FF" w14:textId="77777777" w:rsidR="00C36351" w:rsidRPr="00284539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A828" w14:textId="77777777" w:rsidR="00C36351" w:rsidRPr="00284539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6351" w:rsidRPr="00284539" w14:paraId="5A08E144" w14:textId="77777777" w:rsidTr="007843D6">
        <w:trPr>
          <w:trHeight w:val="334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0A3FB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C7F3" w14:textId="77777777"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811C" w14:textId="77777777" w:rsidR="00C36351" w:rsidRPr="00284539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BBC1" w14:textId="77777777" w:rsidR="00C36351" w:rsidRPr="00284539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B7DF" w14:textId="77777777" w:rsidR="00C36351" w:rsidRPr="00284539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6351" w:rsidRPr="00284539" w14:paraId="66B0B795" w14:textId="77777777" w:rsidTr="007843D6">
        <w:trPr>
          <w:trHeight w:val="690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6E631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9C47" w14:textId="77777777"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054C" w14:textId="77777777" w:rsidR="00C36351" w:rsidRPr="00284539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DC40" w14:textId="77777777" w:rsidR="00C36351" w:rsidRPr="00284539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4599" w14:textId="77777777" w:rsidR="00C36351" w:rsidRPr="00284539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6351" w:rsidRPr="00284539" w14:paraId="706E2CF1" w14:textId="77777777" w:rsidTr="007843D6">
        <w:trPr>
          <w:trHeight w:val="405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B996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6F1B" w14:textId="77777777"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40D1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5BE2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AB4B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3797" w:rsidRPr="00284539" w14:paraId="2C129D8D" w14:textId="77777777" w:rsidTr="007843D6">
        <w:trPr>
          <w:trHeight w:val="325"/>
          <w:tblCellSpacing w:w="5" w:type="nil"/>
        </w:trPr>
        <w:tc>
          <w:tcPr>
            <w:tcW w:w="79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BF0B71" w14:textId="6DE02AB4" w:rsidR="00223797" w:rsidRPr="00284539" w:rsidRDefault="00223797" w:rsidP="0022379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  <w:r>
              <w:t xml:space="preserve"> </w:t>
            </w:r>
            <w:bookmarkStart w:id="18" w:name="OLE_LINK26"/>
            <w:bookmarkStart w:id="19" w:name="OLE_LINK27"/>
            <w:r w:rsidRPr="001773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Изготовление предпроектной документации на строительство газопровода низкого давления</w:t>
            </w:r>
            <w:bookmarkEnd w:id="18"/>
            <w:bookmarkEnd w:id="19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CB7D" w14:textId="77777777" w:rsidR="00223797" w:rsidRPr="00DB1FA9" w:rsidRDefault="00223797" w:rsidP="002237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414B" w14:textId="304C8054" w:rsidR="00223797" w:rsidRPr="00284539" w:rsidRDefault="00223797" w:rsidP="00223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61A3">
              <w:t>25,0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ADA3" w14:textId="20FB9F8F" w:rsidR="00223797" w:rsidRPr="00284539" w:rsidRDefault="00223797" w:rsidP="00223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61A3">
              <w:t>25,0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4CC9" w14:textId="5655A47D" w:rsidR="00223797" w:rsidRPr="00284539" w:rsidRDefault="00223797" w:rsidP="00223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61A3">
              <w:t>25,0</w:t>
            </w:r>
          </w:p>
        </w:tc>
      </w:tr>
      <w:tr w:rsidR="00223797" w:rsidRPr="00284539" w14:paraId="7E4963A5" w14:textId="77777777" w:rsidTr="007843D6">
        <w:trPr>
          <w:trHeight w:val="360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2FE97" w14:textId="77777777" w:rsidR="00223797" w:rsidRPr="00284539" w:rsidRDefault="00223797" w:rsidP="00223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D4EC" w14:textId="77777777" w:rsidR="00223797" w:rsidRPr="00DB1FA9" w:rsidRDefault="00223797" w:rsidP="002237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DB1FA9">
              <w:rPr>
                <w:sz w:val="24"/>
                <w:szCs w:val="24"/>
              </w:rPr>
              <w:t xml:space="preserve">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5B6B" w14:textId="092C9DD1" w:rsidR="00223797" w:rsidRPr="00284539" w:rsidRDefault="00223797" w:rsidP="00223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61A3">
              <w:t>25,0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F11C" w14:textId="49F09547" w:rsidR="00223797" w:rsidRPr="00284539" w:rsidRDefault="00223797" w:rsidP="00223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61A3">
              <w:t>25,0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A5D3" w14:textId="48EA5E73" w:rsidR="00223797" w:rsidRPr="00284539" w:rsidRDefault="00223797" w:rsidP="00223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61A3">
              <w:t>25,0</w:t>
            </w:r>
          </w:p>
        </w:tc>
      </w:tr>
      <w:tr w:rsidR="00C36351" w:rsidRPr="00284539" w14:paraId="5CD8350A" w14:textId="77777777" w:rsidTr="007843D6">
        <w:trPr>
          <w:trHeight w:val="198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0A288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355" w14:textId="77777777"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4B40" w14:textId="77777777" w:rsidR="00C36351" w:rsidRPr="00284539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81C8" w14:textId="77777777" w:rsidR="00C36351" w:rsidRPr="00284539" w:rsidRDefault="00C36351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C3F3" w14:textId="77777777" w:rsidR="00C36351" w:rsidRPr="00284539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6351" w:rsidRPr="00284539" w14:paraId="2EE413D2" w14:textId="77777777" w:rsidTr="007843D6">
        <w:trPr>
          <w:trHeight w:val="263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7B2D2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1B9A" w14:textId="77777777"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996B" w14:textId="77777777" w:rsidR="00C36351" w:rsidRPr="00284539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79BC" w14:textId="77777777" w:rsidR="00C36351" w:rsidRPr="00284539" w:rsidRDefault="00C36351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EF4C" w14:textId="77777777" w:rsidR="00C36351" w:rsidRPr="00284539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6351" w:rsidRPr="00284539" w14:paraId="54BCC498" w14:textId="77777777" w:rsidTr="007843D6">
        <w:trPr>
          <w:trHeight w:val="885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937A0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FB3F" w14:textId="77777777"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7F1E" w14:textId="77777777" w:rsidR="00C36351" w:rsidRPr="00284539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9D01" w14:textId="77777777" w:rsidR="00C36351" w:rsidRPr="00284539" w:rsidRDefault="00C36351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19FD" w14:textId="77777777" w:rsidR="00C36351" w:rsidRPr="00284539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6351" w:rsidRPr="00284539" w14:paraId="29524973" w14:textId="77777777" w:rsidTr="007843D6">
        <w:trPr>
          <w:trHeight w:val="750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D235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3709" w14:textId="77777777"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30CF" w14:textId="77777777" w:rsidR="00C36351" w:rsidRPr="00284539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3530" w14:textId="77777777" w:rsidR="00C36351" w:rsidRPr="00284539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50EB" w14:textId="77777777" w:rsidR="00C36351" w:rsidRPr="00284539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2D406BB8" w14:textId="77777777" w:rsidR="00C36351" w:rsidRDefault="00C36351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1B714850" w14:textId="77777777" w:rsidR="00C36351" w:rsidRPr="00284539" w:rsidRDefault="00C36351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 Лопанского сельского поселения                                  М.В.Качарова</w:t>
      </w:r>
    </w:p>
    <w:p w14:paraId="63EFF010" w14:textId="77777777" w:rsidR="00C36351" w:rsidRPr="00284539" w:rsidRDefault="00C36351" w:rsidP="00781130">
      <w:pPr>
        <w:pageBreakBefore/>
        <w:ind w:left="10206"/>
        <w:jc w:val="center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lastRenderedPageBreak/>
        <w:t xml:space="preserve">Приложение № 3 </w:t>
      </w:r>
    </w:p>
    <w:p w14:paraId="3282003C" w14:textId="77777777" w:rsidR="00223797" w:rsidRPr="00223797" w:rsidRDefault="00223797" w:rsidP="00223797">
      <w:pPr>
        <w:ind w:left="10206"/>
        <w:rPr>
          <w:kern w:val="2"/>
          <w:sz w:val="28"/>
          <w:szCs w:val="28"/>
        </w:rPr>
      </w:pPr>
      <w:r w:rsidRPr="00223797">
        <w:rPr>
          <w:kern w:val="2"/>
          <w:sz w:val="28"/>
          <w:szCs w:val="28"/>
        </w:rPr>
        <w:t xml:space="preserve">к отчету о реализации муниципальной программы  </w:t>
      </w:r>
      <w:bookmarkStart w:id="20" w:name="OLE_LINK38"/>
      <w:bookmarkStart w:id="21" w:name="OLE_LINK39"/>
      <w:r w:rsidRPr="00223797">
        <w:rPr>
          <w:kern w:val="2"/>
          <w:sz w:val="28"/>
          <w:szCs w:val="28"/>
        </w:rPr>
        <w:t>«Обеспечение качественными жилищно-коммунальными услугами</w:t>
      </w:r>
    </w:p>
    <w:p w14:paraId="635754E4" w14:textId="26D35056" w:rsidR="00C36351" w:rsidRPr="00284539" w:rsidRDefault="00223797" w:rsidP="00223797">
      <w:pPr>
        <w:ind w:left="10206"/>
        <w:rPr>
          <w:kern w:val="2"/>
          <w:sz w:val="28"/>
          <w:szCs w:val="28"/>
        </w:rPr>
      </w:pPr>
      <w:r w:rsidRPr="00223797">
        <w:rPr>
          <w:kern w:val="2"/>
          <w:sz w:val="28"/>
          <w:szCs w:val="28"/>
        </w:rPr>
        <w:t>населения Лопанского сельского поселения»</w:t>
      </w:r>
      <w:bookmarkEnd w:id="20"/>
      <w:bookmarkEnd w:id="21"/>
      <w:r w:rsidRPr="00223797">
        <w:rPr>
          <w:kern w:val="2"/>
          <w:sz w:val="28"/>
          <w:szCs w:val="28"/>
        </w:rPr>
        <w:t xml:space="preserve"> за </w:t>
      </w:r>
      <w:r w:rsidR="004C5C42">
        <w:rPr>
          <w:kern w:val="2"/>
          <w:sz w:val="28"/>
          <w:szCs w:val="28"/>
        </w:rPr>
        <w:t>2020</w:t>
      </w:r>
      <w:r w:rsidRPr="00223797">
        <w:rPr>
          <w:kern w:val="2"/>
          <w:sz w:val="28"/>
          <w:szCs w:val="28"/>
        </w:rPr>
        <w:t xml:space="preserve"> год</w:t>
      </w:r>
    </w:p>
    <w:p w14:paraId="2860A5F7" w14:textId="77777777" w:rsidR="00C36351" w:rsidRPr="00284539" w:rsidRDefault="00C36351" w:rsidP="007811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84539">
        <w:rPr>
          <w:sz w:val="28"/>
          <w:szCs w:val="28"/>
          <w:lang w:eastAsia="en-US"/>
        </w:rPr>
        <w:t>Сведения о достижении значений показателей (индикаторов)</w:t>
      </w:r>
    </w:p>
    <w:tbl>
      <w:tblPr>
        <w:tblW w:w="142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8"/>
        <w:gridCol w:w="4651"/>
        <w:gridCol w:w="1644"/>
        <w:gridCol w:w="2552"/>
        <w:gridCol w:w="854"/>
        <w:gridCol w:w="1110"/>
        <w:gridCol w:w="2786"/>
      </w:tblGrid>
      <w:tr w:rsidR="00C36351" w:rsidRPr="00284539" w14:paraId="517950DD" w14:textId="77777777" w:rsidTr="00AF425D">
        <w:trPr>
          <w:tblCellSpacing w:w="5" w:type="nil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C73B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№ п/п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D563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 xml:space="preserve">Показатель     </w:t>
            </w:r>
            <w:r w:rsidRPr="00284539">
              <w:rPr>
                <w:sz w:val="28"/>
                <w:szCs w:val="28"/>
              </w:rPr>
              <w:br/>
              <w:t xml:space="preserve"> (индикатор)    </w:t>
            </w:r>
            <w:r w:rsidRPr="00284539">
              <w:rPr>
                <w:sz w:val="28"/>
                <w:szCs w:val="28"/>
              </w:rPr>
              <w:br/>
              <w:t xml:space="preserve"> (наименование)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FE39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Ед.</w:t>
            </w:r>
          </w:p>
          <w:p w14:paraId="00A9A096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измерения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3FBC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 xml:space="preserve">Значения показателей (индикаторов) </w:t>
            </w:r>
            <w:r w:rsidRPr="00284539">
              <w:rPr>
                <w:sz w:val="28"/>
                <w:szCs w:val="28"/>
              </w:rPr>
              <w:br/>
              <w:t xml:space="preserve">муниципальной программы,     </w:t>
            </w:r>
            <w:r w:rsidRPr="00284539">
              <w:rPr>
                <w:sz w:val="28"/>
                <w:szCs w:val="28"/>
              </w:rPr>
              <w:br/>
              <w:t xml:space="preserve">подпрограммы муниципальной    </w:t>
            </w:r>
            <w:r w:rsidRPr="00284539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CD57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 xml:space="preserve">Обоснование отклонений  </w:t>
            </w:r>
            <w:r w:rsidRPr="00284539">
              <w:rPr>
                <w:sz w:val="28"/>
                <w:szCs w:val="28"/>
              </w:rPr>
              <w:br/>
              <w:t xml:space="preserve"> значений показателя    </w:t>
            </w:r>
            <w:r w:rsidRPr="00284539">
              <w:rPr>
                <w:sz w:val="28"/>
                <w:szCs w:val="28"/>
              </w:rPr>
              <w:br/>
              <w:t xml:space="preserve"> (индикатора) на конец   </w:t>
            </w:r>
            <w:r w:rsidRPr="00284539">
              <w:rPr>
                <w:sz w:val="28"/>
                <w:szCs w:val="28"/>
              </w:rPr>
              <w:br/>
              <w:t xml:space="preserve"> отчетного года       </w:t>
            </w:r>
            <w:r w:rsidRPr="00284539">
              <w:rPr>
                <w:sz w:val="28"/>
                <w:szCs w:val="28"/>
              </w:rPr>
              <w:br/>
              <w:t>(при наличии)</w:t>
            </w:r>
          </w:p>
        </w:tc>
      </w:tr>
      <w:tr w:rsidR="00C36351" w:rsidRPr="00284539" w14:paraId="743B9560" w14:textId="77777777" w:rsidTr="00AF425D">
        <w:trPr>
          <w:tblCellSpacing w:w="5" w:type="nil"/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0919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E39F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EE94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76DC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 xml:space="preserve">год,      </w:t>
            </w:r>
            <w:r w:rsidRPr="00284539">
              <w:rPr>
                <w:sz w:val="28"/>
                <w:szCs w:val="28"/>
              </w:rPr>
              <w:br/>
              <w:t xml:space="preserve">предшествующий </w:t>
            </w:r>
            <w:r w:rsidRPr="00284539">
              <w:rPr>
                <w:sz w:val="28"/>
                <w:szCs w:val="28"/>
              </w:rPr>
              <w:br/>
              <w:t>отчетному</w:t>
            </w:r>
            <w:hyperlink w:anchor="Par1462" w:history="1">
              <w:r w:rsidRPr="00284539"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C09F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отчетный год</w:t>
            </w: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606A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6351" w:rsidRPr="00284539" w14:paraId="16B9755B" w14:textId="77777777" w:rsidTr="00AF425D">
        <w:trPr>
          <w:tblCellSpacing w:w="5" w:type="nil"/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8008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8BFE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8E5B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EEEF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114D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план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A5F0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факт</w:t>
            </w: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E8C4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6351" w:rsidRPr="00284539" w14:paraId="7359FFCF" w14:textId="77777777" w:rsidTr="00AF425D">
        <w:trPr>
          <w:tblCellSpacing w:w="5" w:type="nil"/>
          <w:jc w:val="center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E8D7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1</w:t>
            </w:r>
          </w:p>
        </w:tc>
        <w:tc>
          <w:tcPr>
            <w:tcW w:w="4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7691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7930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D81D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BACA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5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7A5F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6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880D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7</w:t>
            </w:r>
          </w:p>
        </w:tc>
      </w:tr>
      <w:tr w:rsidR="00C36351" w:rsidRPr="00284539" w14:paraId="4642FA73" w14:textId="77777777" w:rsidTr="00AF425D">
        <w:trPr>
          <w:trHeight w:val="411"/>
          <w:tblCellSpacing w:w="5" w:type="nil"/>
          <w:jc w:val="center"/>
        </w:trPr>
        <w:tc>
          <w:tcPr>
            <w:tcW w:w="142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17DA" w14:textId="77777777" w:rsidR="00223797" w:rsidRPr="00223797" w:rsidRDefault="00C36351" w:rsidP="00223797">
            <w:pPr>
              <w:ind w:left="33"/>
              <w:jc w:val="both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 xml:space="preserve">Муниципальная программа </w:t>
            </w:r>
            <w:r w:rsidR="00223797" w:rsidRPr="00223797">
              <w:rPr>
                <w:sz w:val="28"/>
                <w:szCs w:val="28"/>
              </w:rPr>
              <w:t>«Обеспечение качественными жилищно-коммунальными услугами</w:t>
            </w:r>
          </w:p>
          <w:p w14:paraId="5EB7A508" w14:textId="59A6BD57" w:rsidR="00C36351" w:rsidRPr="00284539" w:rsidRDefault="00223797" w:rsidP="00223797">
            <w:pPr>
              <w:ind w:left="33"/>
              <w:jc w:val="both"/>
              <w:rPr>
                <w:sz w:val="28"/>
                <w:szCs w:val="28"/>
              </w:rPr>
            </w:pPr>
            <w:r w:rsidRPr="00223797">
              <w:rPr>
                <w:sz w:val="28"/>
                <w:szCs w:val="28"/>
              </w:rPr>
              <w:t>населения Лопанского сельского поселения»</w:t>
            </w:r>
          </w:p>
        </w:tc>
      </w:tr>
      <w:tr w:rsidR="00C36351" w:rsidRPr="00284539" w14:paraId="02DBC300" w14:textId="77777777" w:rsidTr="00AF425D">
        <w:trPr>
          <w:trHeight w:val="313"/>
          <w:tblCellSpacing w:w="5" w:type="nil"/>
          <w:jc w:val="center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DFC1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1.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97A7" w14:textId="7BA607B0" w:rsidR="00C36351" w:rsidRPr="00284539" w:rsidRDefault="00223797" w:rsidP="00AF425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2379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Уровень газификации населенных пунктов поселения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9F69" w14:textId="77777777" w:rsidR="00C36351" w:rsidRPr="00284539" w:rsidRDefault="00C36351" w:rsidP="00AF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8453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4C65" w14:textId="77777777" w:rsidR="00C36351" w:rsidRPr="00284539" w:rsidRDefault="00C36351" w:rsidP="00AF425D">
            <w:pPr>
              <w:jc w:val="center"/>
              <w:rPr>
                <w:sz w:val="28"/>
                <w:szCs w:val="28"/>
              </w:rPr>
            </w:pPr>
          </w:p>
          <w:p w14:paraId="20F7A2F3" w14:textId="7DFC1F22" w:rsidR="00C36351" w:rsidRPr="00284539" w:rsidRDefault="001D6C9B" w:rsidP="00AF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F91A" w14:textId="77777777" w:rsidR="00C36351" w:rsidRDefault="00C36351" w:rsidP="00AF425D">
            <w:pPr>
              <w:jc w:val="center"/>
              <w:rPr>
                <w:sz w:val="28"/>
                <w:szCs w:val="28"/>
              </w:rPr>
            </w:pPr>
          </w:p>
          <w:p w14:paraId="598B3675" w14:textId="45C4A6DD" w:rsidR="00C36351" w:rsidRPr="00284539" w:rsidRDefault="008C3F50" w:rsidP="00AF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91,1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0271" w14:textId="77777777" w:rsidR="00C36351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72B7E05" w14:textId="648B8303" w:rsidR="00C36351" w:rsidRPr="00284539" w:rsidRDefault="008C3F50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91,1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5EE8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6351" w:rsidRPr="00284539" w14:paraId="4C2D37DB" w14:textId="77777777" w:rsidTr="00AF425D">
        <w:trPr>
          <w:tblCellSpacing w:w="5" w:type="nil"/>
          <w:jc w:val="center"/>
        </w:trPr>
        <w:tc>
          <w:tcPr>
            <w:tcW w:w="1420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43D48CE0" w14:textId="3EE82842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 xml:space="preserve">Подпрограмма №1. </w:t>
            </w:r>
            <w:r w:rsidR="00223797" w:rsidRPr="00223797">
              <w:rPr>
                <w:sz w:val="28"/>
                <w:szCs w:val="28"/>
              </w:rPr>
              <w:t>«Создание условий для обеспечения бесперебойности и роста качества жилищно-коммунальных услуг на территории Лопанского сельского поселения»</w:t>
            </w:r>
          </w:p>
        </w:tc>
      </w:tr>
      <w:tr w:rsidR="00C36351" w:rsidRPr="00284539" w14:paraId="00ACB4DF" w14:textId="77777777" w:rsidTr="00AF425D">
        <w:trPr>
          <w:tblCellSpacing w:w="5" w:type="nil"/>
          <w:jc w:val="center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AC2A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1.1.</w:t>
            </w:r>
          </w:p>
        </w:tc>
        <w:tc>
          <w:tcPr>
            <w:tcW w:w="4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BEC4" w14:textId="5ABDB106" w:rsidR="00C36351" w:rsidRPr="00284539" w:rsidRDefault="00223797" w:rsidP="00AF425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2379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Уровень газификации населенных пунктов поселения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5A9E" w14:textId="77777777" w:rsidR="00C36351" w:rsidRPr="00284539" w:rsidRDefault="00C36351" w:rsidP="00AF425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8453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2B26" w14:textId="77777777" w:rsidR="00C36351" w:rsidRDefault="00C36351" w:rsidP="00AF425D">
            <w:pPr>
              <w:jc w:val="center"/>
              <w:rPr>
                <w:sz w:val="28"/>
                <w:szCs w:val="28"/>
              </w:rPr>
            </w:pPr>
          </w:p>
          <w:p w14:paraId="693D4325" w14:textId="50C59531" w:rsidR="00C36351" w:rsidRPr="00284539" w:rsidRDefault="001D6C9B" w:rsidP="00AF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C352" w14:textId="77777777" w:rsidR="00C36351" w:rsidRPr="00284539" w:rsidRDefault="00C36351" w:rsidP="00AF425D">
            <w:pPr>
              <w:jc w:val="center"/>
              <w:rPr>
                <w:sz w:val="28"/>
                <w:szCs w:val="28"/>
              </w:rPr>
            </w:pPr>
          </w:p>
          <w:p w14:paraId="05631BAD" w14:textId="7C040316" w:rsidR="00C36351" w:rsidRPr="00284539" w:rsidRDefault="008C3F50" w:rsidP="00AF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91,1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EEF0" w14:textId="77777777" w:rsidR="008C3F50" w:rsidRDefault="008C3F50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DFF9C11" w14:textId="71999A6B" w:rsidR="001D6C9B" w:rsidRPr="00284539" w:rsidRDefault="008C3F50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91,1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122B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6351" w:rsidRPr="00284539" w14:paraId="44CEC310" w14:textId="77777777" w:rsidTr="00AF425D">
        <w:trPr>
          <w:tblCellSpacing w:w="5" w:type="nil"/>
          <w:jc w:val="center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79CB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5616" w14:textId="77777777" w:rsidR="00C36351" w:rsidRPr="00284539" w:rsidRDefault="00C36351" w:rsidP="00AF42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5A3E" w14:textId="77777777" w:rsidR="00C36351" w:rsidRPr="00284539" w:rsidRDefault="00C36351" w:rsidP="00AF4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C49A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3E1B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7CE1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B33B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4B1E147A" w14:textId="77777777" w:rsidR="00C36351" w:rsidRPr="00284539" w:rsidRDefault="00C36351" w:rsidP="007811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22" w:name="Par1462"/>
      <w:bookmarkEnd w:id="22"/>
    </w:p>
    <w:p w14:paraId="5C047A17" w14:textId="77777777" w:rsidR="00C36351" w:rsidRPr="00284539" w:rsidRDefault="00C36351" w:rsidP="007811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84539">
        <w:rPr>
          <w:sz w:val="28"/>
          <w:szCs w:val="28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14:paraId="32CCA22B" w14:textId="77777777" w:rsidR="00C36351" w:rsidRPr="00284539" w:rsidRDefault="00C36351" w:rsidP="007811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14:paraId="6F760EFB" w14:textId="016E18B4" w:rsidR="00C36351" w:rsidRPr="00284539" w:rsidRDefault="00C36351" w:rsidP="00CE6711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284539">
        <w:rPr>
          <w:sz w:val="28"/>
          <w:szCs w:val="28"/>
          <w:lang w:eastAsia="en-US"/>
        </w:rPr>
        <w:t xml:space="preserve">      Глава  Администрации Лопанского сельского поселения                                                                      М.В. Качарова</w:t>
      </w:r>
    </w:p>
    <w:sectPr w:rsidR="00C36351" w:rsidRPr="00284539" w:rsidSect="00CE6711">
      <w:pgSz w:w="16840" w:h="11907" w:orient="landscape"/>
      <w:pgMar w:top="113" w:right="709" w:bottom="57" w:left="6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8E629" w14:textId="77777777" w:rsidR="00533277" w:rsidRDefault="00533277">
      <w:r>
        <w:separator/>
      </w:r>
    </w:p>
  </w:endnote>
  <w:endnote w:type="continuationSeparator" w:id="0">
    <w:p w14:paraId="73C11702" w14:textId="77777777" w:rsidR="00533277" w:rsidRDefault="0053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D468" w14:textId="77777777" w:rsidR="00C36351" w:rsidRDefault="00C36351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5917845" w14:textId="77777777" w:rsidR="00C36351" w:rsidRDefault="00C3635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5CEF" w14:textId="77777777" w:rsidR="00C36351" w:rsidRDefault="00C36351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10</w:t>
    </w:r>
    <w:r>
      <w:rPr>
        <w:rStyle w:val="ab"/>
      </w:rPr>
      <w:fldChar w:fldCharType="end"/>
    </w:r>
  </w:p>
  <w:p w14:paraId="70E12246" w14:textId="77777777" w:rsidR="00C36351" w:rsidRDefault="00C36351" w:rsidP="00C419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D75EB" w14:textId="77777777" w:rsidR="00533277" w:rsidRDefault="00533277">
      <w:r>
        <w:separator/>
      </w:r>
    </w:p>
  </w:footnote>
  <w:footnote w:type="continuationSeparator" w:id="0">
    <w:p w14:paraId="654DC6A1" w14:textId="77777777" w:rsidR="00533277" w:rsidRDefault="00533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2pt;height:12pt" o:bullet="t">
        <v:imagedata r:id="rId1" o:title=""/>
      </v:shape>
    </w:pict>
  </w:numPicBullet>
  <w:abstractNum w:abstractNumId="0" w15:restartNumberingAfterBreak="0">
    <w:nsid w:val="3A4D53A6"/>
    <w:multiLevelType w:val="hybridMultilevel"/>
    <w:tmpl w:val="B6402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4BD039D"/>
    <w:multiLevelType w:val="hybridMultilevel"/>
    <w:tmpl w:val="456458D8"/>
    <w:lvl w:ilvl="0" w:tplc="737CE282">
      <w:start w:val="1"/>
      <w:numFmt w:val="decimal"/>
      <w:suff w:val="space"/>
      <w:lvlText w:val="%1."/>
      <w:lvlJc w:val="left"/>
      <w:pPr>
        <w:ind w:left="4757" w:hanging="64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7412"/>
    <w:rsid w:val="00000312"/>
    <w:rsid w:val="00003B0D"/>
    <w:rsid w:val="00004A44"/>
    <w:rsid w:val="000067D7"/>
    <w:rsid w:val="0001650A"/>
    <w:rsid w:val="000173FD"/>
    <w:rsid w:val="00020649"/>
    <w:rsid w:val="00020E00"/>
    <w:rsid w:val="00021C43"/>
    <w:rsid w:val="00026037"/>
    <w:rsid w:val="00036ABB"/>
    <w:rsid w:val="00037944"/>
    <w:rsid w:val="00041D13"/>
    <w:rsid w:val="00042414"/>
    <w:rsid w:val="0004252E"/>
    <w:rsid w:val="00042DC9"/>
    <w:rsid w:val="000437CB"/>
    <w:rsid w:val="000528FB"/>
    <w:rsid w:val="00054CFE"/>
    <w:rsid w:val="000553CB"/>
    <w:rsid w:val="00055658"/>
    <w:rsid w:val="00063F4F"/>
    <w:rsid w:val="00064741"/>
    <w:rsid w:val="000676E0"/>
    <w:rsid w:val="00070986"/>
    <w:rsid w:val="00072471"/>
    <w:rsid w:val="000730FE"/>
    <w:rsid w:val="00073812"/>
    <w:rsid w:val="00074180"/>
    <w:rsid w:val="00076237"/>
    <w:rsid w:val="000771DF"/>
    <w:rsid w:val="000813B6"/>
    <w:rsid w:val="00085510"/>
    <w:rsid w:val="00097C5A"/>
    <w:rsid w:val="000A1D2A"/>
    <w:rsid w:val="000A6888"/>
    <w:rsid w:val="000A6E4B"/>
    <w:rsid w:val="000A72D1"/>
    <w:rsid w:val="000B1E8F"/>
    <w:rsid w:val="000B230B"/>
    <w:rsid w:val="000B4EB6"/>
    <w:rsid w:val="000C2973"/>
    <w:rsid w:val="000C5FD9"/>
    <w:rsid w:val="000D08B2"/>
    <w:rsid w:val="000D157C"/>
    <w:rsid w:val="000D4C91"/>
    <w:rsid w:val="000D674A"/>
    <w:rsid w:val="000E18E5"/>
    <w:rsid w:val="000E1E20"/>
    <w:rsid w:val="000E30C6"/>
    <w:rsid w:val="000E5DED"/>
    <w:rsid w:val="000E5F10"/>
    <w:rsid w:val="000F06A4"/>
    <w:rsid w:val="000F180D"/>
    <w:rsid w:val="000F53B8"/>
    <w:rsid w:val="000F6B26"/>
    <w:rsid w:val="0010321F"/>
    <w:rsid w:val="00106D7D"/>
    <w:rsid w:val="001118F5"/>
    <w:rsid w:val="00111CB0"/>
    <w:rsid w:val="00113EED"/>
    <w:rsid w:val="001157AE"/>
    <w:rsid w:val="001206E8"/>
    <w:rsid w:val="00123961"/>
    <w:rsid w:val="00125A78"/>
    <w:rsid w:val="001312D1"/>
    <w:rsid w:val="0013133D"/>
    <w:rsid w:val="001329BF"/>
    <w:rsid w:val="00133E3C"/>
    <w:rsid w:val="00144404"/>
    <w:rsid w:val="00144E52"/>
    <w:rsid w:val="00145C94"/>
    <w:rsid w:val="00147A24"/>
    <w:rsid w:val="001532E8"/>
    <w:rsid w:val="00153E1D"/>
    <w:rsid w:val="001540BC"/>
    <w:rsid w:val="001622DD"/>
    <w:rsid w:val="001645F6"/>
    <w:rsid w:val="0017736A"/>
    <w:rsid w:val="001828B3"/>
    <w:rsid w:val="00184676"/>
    <w:rsid w:val="00184E27"/>
    <w:rsid w:val="0019006B"/>
    <w:rsid w:val="0019306B"/>
    <w:rsid w:val="001969E4"/>
    <w:rsid w:val="001A0C17"/>
    <w:rsid w:val="001A1B4E"/>
    <w:rsid w:val="001A1BBA"/>
    <w:rsid w:val="001A49DD"/>
    <w:rsid w:val="001A7BFD"/>
    <w:rsid w:val="001B068E"/>
    <w:rsid w:val="001B256B"/>
    <w:rsid w:val="001B592D"/>
    <w:rsid w:val="001B61C1"/>
    <w:rsid w:val="001B6E63"/>
    <w:rsid w:val="001B7771"/>
    <w:rsid w:val="001C1398"/>
    <w:rsid w:val="001C4249"/>
    <w:rsid w:val="001D0DFD"/>
    <w:rsid w:val="001D3851"/>
    <w:rsid w:val="001D39F1"/>
    <w:rsid w:val="001D4826"/>
    <w:rsid w:val="001D6C9B"/>
    <w:rsid w:val="001D6EF8"/>
    <w:rsid w:val="001E1185"/>
    <w:rsid w:val="001E59F3"/>
    <w:rsid w:val="001E61A3"/>
    <w:rsid w:val="001E7D7F"/>
    <w:rsid w:val="001F48C8"/>
    <w:rsid w:val="001F4B6B"/>
    <w:rsid w:val="001F5743"/>
    <w:rsid w:val="002015E3"/>
    <w:rsid w:val="00203618"/>
    <w:rsid w:val="00204667"/>
    <w:rsid w:val="002052ED"/>
    <w:rsid w:val="00206936"/>
    <w:rsid w:val="0020761B"/>
    <w:rsid w:val="00214CA5"/>
    <w:rsid w:val="00215E95"/>
    <w:rsid w:val="00223797"/>
    <w:rsid w:val="00223BD0"/>
    <w:rsid w:val="00223FCB"/>
    <w:rsid w:val="00226961"/>
    <w:rsid w:val="00227415"/>
    <w:rsid w:val="00234792"/>
    <w:rsid w:val="00235D7A"/>
    <w:rsid w:val="00240CF8"/>
    <w:rsid w:val="0024187C"/>
    <w:rsid w:val="002428A4"/>
    <w:rsid w:val="00242A1B"/>
    <w:rsid w:val="00244B32"/>
    <w:rsid w:val="00247745"/>
    <w:rsid w:val="0025022D"/>
    <w:rsid w:val="0025054C"/>
    <w:rsid w:val="00251E21"/>
    <w:rsid w:val="00253530"/>
    <w:rsid w:val="00253935"/>
    <w:rsid w:val="00257360"/>
    <w:rsid w:val="00261168"/>
    <w:rsid w:val="00261CEC"/>
    <w:rsid w:val="0026768C"/>
    <w:rsid w:val="0027683B"/>
    <w:rsid w:val="00280DD9"/>
    <w:rsid w:val="00283E04"/>
    <w:rsid w:val="00284539"/>
    <w:rsid w:val="002873DA"/>
    <w:rsid w:val="00290E92"/>
    <w:rsid w:val="002912B2"/>
    <w:rsid w:val="0029470B"/>
    <w:rsid w:val="002957A0"/>
    <w:rsid w:val="00295DF6"/>
    <w:rsid w:val="002A642E"/>
    <w:rsid w:val="002B15BD"/>
    <w:rsid w:val="002B22E6"/>
    <w:rsid w:val="002B5BB9"/>
    <w:rsid w:val="002B65E4"/>
    <w:rsid w:val="002B6AE4"/>
    <w:rsid w:val="002C2DF4"/>
    <w:rsid w:val="002C55BD"/>
    <w:rsid w:val="002C6C4B"/>
    <w:rsid w:val="002D102B"/>
    <w:rsid w:val="002D158D"/>
    <w:rsid w:val="002D1596"/>
    <w:rsid w:val="002D180B"/>
    <w:rsid w:val="002D319D"/>
    <w:rsid w:val="002D404A"/>
    <w:rsid w:val="002E0DFE"/>
    <w:rsid w:val="002E0F12"/>
    <w:rsid w:val="002E4312"/>
    <w:rsid w:val="002E7971"/>
    <w:rsid w:val="002E7E6A"/>
    <w:rsid w:val="002F2610"/>
    <w:rsid w:val="002F26F9"/>
    <w:rsid w:val="002F3099"/>
    <w:rsid w:val="002F4D57"/>
    <w:rsid w:val="00305371"/>
    <w:rsid w:val="00305686"/>
    <w:rsid w:val="003077EB"/>
    <w:rsid w:val="003104D2"/>
    <w:rsid w:val="00310A25"/>
    <w:rsid w:val="00310B50"/>
    <w:rsid w:val="00311C1E"/>
    <w:rsid w:val="00313CA3"/>
    <w:rsid w:val="003141A0"/>
    <w:rsid w:val="00321B3E"/>
    <w:rsid w:val="00321C77"/>
    <w:rsid w:val="0032498D"/>
    <w:rsid w:val="00330C1E"/>
    <w:rsid w:val="00330EF4"/>
    <w:rsid w:val="00331003"/>
    <w:rsid w:val="00331E18"/>
    <w:rsid w:val="00331F49"/>
    <w:rsid w:val="0033277D"/>
    <w:rsid w:val="00333CD8"/>
    <w:rsid w:val="00334641"/>
    <w:rsid w:val="00335F9F"/>
    <w:rsid w:val="003432AB"/>
    <w:rsid w:val="00350EC9"/>
    <w:rsid w:val="00352933"/>
    <w:rsid w:val="003547A0"/>
    <w:rsid w:val="003551F3"/>
    <w:rsid w:val="00361865"/>
    <w:rsid w:val="00361FDA"/>
    <w:rsid w:val="003629F0"/>
    <w:rsid w:val="00373B82"/>
    <w:rsid w:val="00376761"/>
    <w:rsid w:val="0038176E"/>
    <w:rsid w:val="003821C4"/>
    <w:rsid w:val="00387896"/>
    <w:rsid w:val="003924CE"/>
    <w:rsid w:val="003968F8"/>
    <w:rsid w:val="003A0C8E"/>
    <w:rsid w:val="003A2EDF"/>
    <w:rsid w:val="003A449C"/>
    <w:rsid w:val="003A48BF"/>
    <w:rsid w:val="003B0B63"/>
    <w:rsid w:val="003C3B50"/>
    <w:rsid w:val="003D1FAB"/>
    <w:rsid w:val="003D29AC"/>
    <w:rsid w:val="003D62BC"/>
    <w:rsid w:val="003E1D90"/>
    <w:rsid w:val="003E22A5"/>
    <w:rsid w:val="003F0051"/>
    <w:rsid w:val="003F089B"/>
    <w:rsid w:val="003F1149"/>
    <w:rsid w:val="003F5B6F"/>
    <w:rsid w:val="0040250B"/>
    <w:rsid w:val="004111BA"/>
    <w:rsid w:val="00412F02"/>
    <w:rsid w:val="00414FE3"/>
    <w:rsid w:val="00417620"/>
    <w:rsid w:val="004215C7"/>
    <w:rsid w:val="004220DB"/>
    <w:rsid w:val="0042489B"/>
    <w:rsid w:val="004252C3"/>
    <w:rsid w:val="00425525"/>
    <w:rsid w:val="00427B3E"/>
    <w:rsid w:val="0043336E"/>
    <w:rsid w:val="00434C57"/>
    <w:rsid w:val="0044470C"/>
    <w:rsid w:val="00446340"/>
    <w:rsid w:val="0044752A"/>
    <w:rsid w:val="004511C4"/>
    <w:rsid w:val="00452C08"/>
    <w:rsid w:val="004530D5"/>
    <w:rsid w:val="004535C5"/>
    <w:rsid w:val="004576CA"/>
    <w:rsid w:val="0046161B"/>
    <w:rsid w:val="0046387B"/>
    <w:rsid w:val="00463E43"/>
    <w:rsid w:val="004647D8"/>
    <w:rsid w:val="0047310D"/>
    <w:rsid w:val="00474F97"/>
    <w:rsid w:val="0047619C"/>
    <w:rsid w:val="00476F55"/>
    <w:rsid w:val="00481B18"/>
    <w:rsid w:val="00482C9B"/>
    <w:rsid w:val="0048300A"/>
    <w:rsid w:val="004912A7"/>
    <w:rsid w:val="00492AA0"/>
    <w:rsid w:val="00496401"/>
    <w:rsid w:val="00496E8E"/>
    <w:rsid w:val="004A094F"/>
    <w:rsid w:val="004A4357"/>
    <w:rsid w:val="004B5BC3"/>
    <w:rsid w:val="004B692F"/>
    <w:rsid w:val="004B6E0D"/>
    <w:rsid w:val="004B7F21"/>
    <w:rsid w:val="004C18B2"/>
    <w:rsid w:val="004C5B87"/>
    <w:rsid w:val="004C5C42"/>
    <w:rsid w:val="004C6E7F"/>
    <w:rsid w:val="004D0B91"/>
    <w:rsid w:val="004D10A5"/>
    <w:rsid w:val="004D189D"/>
    <w:rsid w:val="004D1F5B"/>
    <w:rsid w:val="004D240E"/>
    <w:rsid w:val="004D355F"/>
    <w:rsid w:val="004D59C2"/>
    <w:rsid w:val="004E0A59"/>
    <w:rsid w:val="004E5DC7"/>
    <w:rsid w:val="004F0F7E"/>
    <w:rsid w:val="004F125C"/>
    <w:rsid w:val="004F4CBB"/>
    <w:rsid w:val="005033F0"/>
    <w:rsid w:val="00507753"/>
    <w:rsid w:val="00511946"/>
    <w:rsid w:val="00514FF4"/>
    <w:rsid w:val="00516EF5"/>
    <w:rsid w:val="00523E32"/>
    <w:rsid w:val="0052571F"/>
    <w:rsid w:val="005308B4"/>
    <w:rsid w:val="00531C68"/>
    <w:rsid w:val="00532989"/>
    <w:rsid w:val="00533277"/>
    <w:rsid w:val="0053433D"/>
    <w:rsid w:val="0053439A"/>
    <w:rsid w:val="005355C1"/>
    <w:rsid w:val="00544BB6"/>
    <w:rsid w:val="00562D4F"/>
    <w:rsid w:val="0057189E"/>
    <w:rsid w:val="0057575C"/>
    <w:rsid w:val="005761BC"/>
    <w:rsid w:val="00577970"/>
    <w:rsid w:val="005845F1"/>
    <w:rsid w:val="00584659"/>
    <w:rsid w:val="00594126"/>
    <w:rsid w:val="005A0F3E"/>
    <w:rsid w:val="005A1DBB"/>
    <w:rsid w:val="005A260A"/>
    <w:rsid w:val="005A3324"/>
    <w:rsid w:val="005A5CE4"/>
    <w:rsid w:val="005A6DEA"/>
    <w:rsid w:val="005B21DB"/>
    <w:rsid w:val="005B7B2D"/>
    <w:rsid w:val="005C42CB"/>
    <w:rsid w:val="005C59C8"/>
    <w:rsid w:val="005C7164"/>
    <w:rsid w:val="005C7B36"/>
    <w:rsid w:val="005D0F39"/>
    <w:rsid w:val="005D7087"/>
    <w:rsid w:val="005D7D52"/>
    <w:rsid w:val="005E25C6"/>
    <w:rsid w:val="005E5AEB"/>
    <w:rsid w:val="005E65F5"/>
    <w:rsid w:val="005E6F2F"/>
    <w:rsid w:val="005F0B8B"/>
    <w:rsid w:val="005F1EB7"/>
    <w:rsid w:val="005F39B5"/>
    <w:rsid w:val="006000DD"/>
    <w:rsid w:val="00601EFB"/>
    <w:rsid w:val="00601FEB"/>
    <w:rsid w:val="00603DB1"/>
    <w:rsid w:val="00613351"/>
    <w:rsid w:val="006140C1"/>
    <w:rsid w:val="00614988"/>
    <w:rsid w:val="00623168"/>
    <w:rsid w:val="00633558"/>
    <w:rsid w:val="006343DD"/>
    <w:rsid w:val="00640AE1"/>
    <w:rsid w:val="00641D13"/>
    <w:rsid w:val="00641E92"/>
    <w:rsid w:val="006423D7"/>
    <w:rsid w:val="006464BD"/>
    <w:rsid w:val="006536EC"/>
    <w:rsid w:val="006558C4"/>
    <w:rsid w:val="00657051"/>
    <w:rsid w:val="00660136"/>
    <w:rsid w:val="00661CAA"/>
    <w:rsid w:val="00672448"/>
    <w:rsid w:val="00672FB0"/>
    <w:rsid w:val="00675529"/>
    <w:rsid w:val="00680CE4"/>
    <w:rsid w:val="006827A9"/>
    <w:rsid w:val="00684E0A"/>
    <w:rsid w:val="00691265"/>
    <w:rsid w:val="006B451E"/>
    <w:rsid w:val="006B4F4C"/>
    <w:rsid w:val="006B5F49"/>
    <w:rsid w:val="006C46BF"/>
    <w:rsid w:val="006C4DBB"/>
    <w:rsid w:val="006C7B22"/>
    <w:rsid w:val="006D088E"/>
    <w:rsid w:val="006D6326"/>
    <w:rsid w:val="006E4337"/>
    <w:rsid w:val="006E6734"/>
    <w:rsid w:val="006E7634"/>
    <w:rsid w:val="006F2212"/>
    <w:rsid w:val="006F41BD"/>
    <w:rsid w:val="00702746"/>
    <w:rsid w:val="00703A0D"/>
    <w:rsid w:val="00704BE4"/>
    <w:rsid w:val="00706D71"/>
    <w:rsid w:val="00711DA0"/>
    <w:rsid w:val="00713CE1"/>
    <w:rsid w:val="00714572"/>
    <w:rsid w:val="00714E28"/>
    <w:rsid w:val="00720B05"/>
    <w:rsid w:val="00724107"/>
    <w:rsid w:val="0072516A"/>
    <w:rsid w:val="00726021"/>
    <w:rsid w:val="0073091A"/>
    <w:rsid w:val="00735B3A"/>
    <w:rsid w:val="00736452"/>
    <w:rsid w:val="00740B38"/>
    <w:rsid w:val="00741F33"/>
    <w:rsid w:val="00743237"/>
    <w:rsid w:val="0074532F"/>
    <w:rsid w:val="00745669"/>
    <w:rsid w:val="00745ABF"/>
    <w:rsid w:val="0075699C"/>
    <w:rsid w:val="00760DAC"/>
    <w:rsid w:val="00761249"/>
    <w:rsid w:val="007619C8"/>
    <w:rsid w:val="00761E5F"/>
    <w:rsid w:val="00762138"/>
    <w:rsid w:val="00762A67"/>
    <w:rsid w:val="00762C3E"/>
    <w:rsid w:val="0076534B"/>
    <w:rsid w:val="00765D59"/>
    <w:rsid w:val="007668BA"/>
    <w:rsid w:val="00767AD2"/>
    <w:rsid w:val="00770279"/>
    <w:rsid w:val="0077138D"/>
    <w:rsid w:val="00772639"/>
    <w:rsid w:val="00775DEE"/>
    <w:rsid w:val="00776086"/>
    <w:rsid w:val="00777190"/>
    <w:rsid w:val="00780E29"/>
    <w:rsid w:val="00781130"/>
    <w:rsid w:val="0078182E"/>
    <w:rsid w:val="00783B99"/>
    <w:rsid w:val="007843D6"/>
    <w:rsid w:val="007849AA"/>
    <w:rsid w:val="00786F66"/>
    <w:rsid w:val="00787558"/>
    <w:rsid w:val="00792453"/>
    <w:rsid w:val="0079517D"/>
    <w:rsid w:val="00795C5C"/>
    <w:rsid w:val="00795E41"/>
    <w:rsid w:val="00796353"/>
    <w:rsid w:val="00797A75"/>
    <w:rsid w:val="007A28A0"/>
    <w:rsid w:val="007A3DCA"/>
    <w:rsid w:val="007A4292"/>
    <w:rsid w:val="007A4730"/>
    <w:rsid w:val="007A7C89"/>
    <w:rsid w:val="007B4135"/>
    <w:rsid w:val="007B63DF"/>
    <w:rsid w:val="007C2D02"/>
    <w:rsid w:val="007C2D29"/>
    <w:rsid w:val="007C411B"/>
    <w:rsid w:val="007E2897"/>
    <w:rsid w:val="007F3964"/>
    <w:rsid w:val="007F3EAA"/>
    <w:rsid w:val="007F6167"/>
    <w:rsid w:val="008067EB"/>
    <w:rsid w:val="00807445"/>
    <w:rsid w:val="00812D68"/>
    <w:rsid w:val="00813DDA"/>
    <w:rsid w:val="00815FED"/>
    <w:rsid w:val="00822D2E"/>
    <w:rsid w:val="00825C91"/>
    <w:rsid w:val="00831CC8"/>
    <w:rsid w:val="00832127"/>
    <w:rsid w:val="00833558"/>
    <w:rsid w:val="0085109E"/>
    <w:rsid w:val="008531DF"/>
    <w:rsid w:val="00853CD2"/>
    <w:rsid w:val="00856EE3"/>
    <w:rsid w:val="0086251C"/>
    <w:rsid w:val="00864DE4"/>
    <w:rsid w:val="00865921"/>
    <w:rsid w:val="008663E7"/>
    <w:rsid w:val="00870975"/>
    <w:rsid w:val="0087518A"/>
    <w:rsid w:val="008764FF"/>
    <w:rsid w:val="008770BB"/>
    <w:rsid w:val="00881340"/>
    <w:rsid w:val="00882E8B"/>
    <w:rsid w:val="00885D6F"/>
    <w:rsid w:val="0089074D"/>
    <w:rsid w:val="00892DAB"/>
    <w:rsid w:val="00894987"/>
    <w:rsid w:val="00896B37"/>
    <w:rsid w:val="008A34C1"/>
    <w:rsid w:val="008A4AC9"/>
    <w:rsid w:val="008B0EE5"/>
    <w:rsid w:val="008B53A5"/>
    <w:rsid w:val="008C03F6"/>
    <w:rsid w:val="008C0DF9"/>
    <w:rsid w:val="008C3F50"/>
    <w:rsid w:val="008C58D5"/>
    <w:rsid w:val="008E038E"/>
    <w:rsid w:val="008E49F7"/>
    <w:rsid w:val="008E4F7F"/>
    <w:rsid w:val="008E5322"/>
    <w:rsid w:val="008E7746"/>
    <w:rsid w:val="008F2EAA"/>
    <w:rsid w:val="008F3B33"/>
    <w:rsid w:val="008F6158"/>
    <w:rsid w:val="008F619D"/>
    <w:rsid w:val="009004CE"/>
    <w:rsid w:val="009021D4"/>
    <w:rsid w:val="00903BD1"/>
    <w:rsid w:val="0090496C"/>
    <w:rsid w:val="00911C3F"/>
    <w:rsid w:val="0091308C"/>
    <w:rsid w:val="0091544D"/>
    <w:rsid w:val="00920540"/>
    <w:rsid w:val="00935666"/>
    <w:rsid w:val="00936DE3"/>
    <w:rsid w:val="00936F4D"/>
    <w:rsid w:val="00937364"/>
    <w:rsid w:val="0093771B"/>
    <w:rsid w:val="00944C99"/>
    <w:rsid w:val="00945130"/>
    <w:rsid w:val="00952F4D"/>
    <w:rsid w:val="0095330C"/>
    <w:rsid w:val="009550E1"/>
    <w:rsid w:val="009639A5"/>
    <w:rsid w:val="00965C85"/>
    <w:rsid w:val="0096697E"/>
    <w:rsid w:val="0097014F"/>
    <w:rsid w:val="00971CB0"/>
    <w:rsid w:val="00975A79"/>
    <w:rsid w:val="00976506"/>
    <w:rsid w:val="00982A95"/>
    <w:rsid w:val="00982DC4"/>
    <w:rsid w:val="009834C0"/>
    <w:rsid w:val="009847BD"/>
    <w:rsid w:val="00992364"/>
    <w:rsid w:val="00993EF4"/>
    <w:rsid w:val="00995CC2"/>
    <w:rsid w:val="009969ED"/>
    <w:rsid w:val="009A04FD"/>
    <w:rsid w:val="009A2291"/>
    <w:rsid w:val="009A2761"/>
    <w:rsid w:val="009A4F9F"/>
    <w:rsid w:val="009B11E4"/>
    <w:rsid w:val="009B4054"/>
    <w:rsid w:val="009B5553"/>
    <w:rsid w:val="009C2343"/>
    <w:rsid w:val="009C6BB5"/>
    <w:rsid w:val="009C70D8"/>
    <w:rsid w:val="009C758D"/>
    <w:rsid w:val="009D682E"/>
    <w:rsid w:val="009D7BCA"/>
    <w:rsid w:val="009E4E1F"/>
    <w:rsid w:val="009E6BAD"/>
    <w:rsid w:val="009F0E01"/>
    <w:rsid w:val="009F28F8"/>
    <w:rsid w:val="009F4441"/>
    <w:rsid w:val="009F53FC"/>
    <w:rsid w:val="00A028D8"/>
    <w:rsid w:val="00A11D8C"/>
    <w:rsid w:val="00A121AB"/>
    <w:rsid w:val="00A21D35"/>
    <w:rsid w:val="00A23923"/>
    <w:rsid w:val="00A244F6"/>
    <w:rsid w:val="00A30373"/>
    <w:rsid w:val="00A44D41"/>
    <w:rsid w:val="00A44FD1"/>
    <w:rsid w:val="00A46543"/>
    <w:rsid w:val="00A51DD6"/>
    <w:rsid w:val="00A530FD"/>
    <w:rsid w:val="00A54221"/>
    <w:rsid w:val="00A609C2"/>
    <w:rsid w:val="00A64977"/>
    <w:rsid w:val="00A64EDC"/>
    <w:rsid w:val="00A66267"/>
    <w:rsid w:val="00A66741"/>
    <w:rsid w:val="00A667B1"/>
    <w:rsid w:val="00A678BB"/>
    <w:rsid w:val="00A70515"/>
    <w:rsid w:val="00A761D6"/>
    <w:rsid w:val="00A76312"/>
    <w:rsid w:val="00A775E4"/>
    <w:rsid w:val="00A8030E"/>
    <w:rsid w:val="00A806B6"/>
    <w:rsid w:val="00A81A7E"/>
    <w:rsid w:val="00A863BF"/>
    <w:rsid w:val="00A9194E"/>
    <w:rsid w:val="00A9518E"/>
    <w:rsid w:val="00AA0CA0"/>
    <w:rsid w:val="00AA0E91"/>
    <w:rsid w:val="00AA309B"/>
    <w:rsid w:val="00AA503E"/>
    <w:rsid w:val="00AA7EF5"/>
    <w:rsid w:val="00AB10EB"/>
    <w:rsid w:val="00AB32C0"/>
    <w:rsid w:val="00AB45D6"/>
    <w:rsid w:val="00AB5B8E"/>
    <w:rsid w:val="00AB7329"/>
    <w:rsid w:val="00AC06AE"/>
    <w:rsid w:val="00AC4B59"/>
    <w:rsid w:val="00AC539A"/>
    <w:rsid w:val="00AD7BD4"/>
    <w:rsid w:val="00AF1AFD"/>
    <w:rsid w:val="00AF23DB"/>
    <w:rsid w:val="00AF3419"/>
    <w:rsid w:val="00AF425D"/>
    <w:rsid w:val="00B002B0"/>
    <w:rsid w:val="00B01499"/>
    <w:rsid w:val="00B01E40"/>
    <w:rsid w:val="00B03D20"/>
    <w:rsid w:val="00B05B74"/>
    <w:rsid w:val="00B07968"/>
    <w:rsid w:val="00B226AF"/>
    <w:rsid w:val="00B2408F"/>
    <w:rsid w:val="00B26838"/>
    <w:rsid w:val="00B2702D"/>
    <w:rsid w:val="00B27189"/>
    <w:rsid w:val="00B30178"/>
    <w:rsid w:val="00B302FE"/>
    <w:rsid w:val="00B36F56"/>
    <w:rsid w:val="00B45B67"/>
    <w:rsid w:val="00B45FEA"/>
    <w:rsid w:val="00B473A7"/>
    <w:rsid w:val="00B47BC2"/>
    <w:rsid w:val="00B53093"/>
    <w:rsid w:val="00B538A6"/>
    <w:rsid w:val="00B55DFE"/>
    <w:rsid w:val="00B56AAF"/>
    <w:rsid w:val="00B571AB"/>
    <w:rsid w:val="00B60AAE"/>
    <w:rsid w:val="00B625CB"/>
    <w:rsid w:val="00B67297"/>
    <w:rsid w:val="00B6743C"/>
    <w:rsid w:val="00B77947"/>
    <w:rsid w:val="00B854D1"/>
    <w:rsid w:val="00B936CA"/>
    <w:rsid w:val="00B9373A"/>
    <w:rsid w:val="00B94243"/>
    <w:rsid w:val="00B955E1"/>
    <w:rsid w:val="00B960B2"/>
    <w:rsid w:val="00BA0F1D"/>
    <w:rsid w:val="00BA2E04"/>
    <w:rsid w:val="00BA37F7"/>
    <w:rsid w:val="00BA3E83"/>
    <w:rsid w:val="00BA7D48"/>
    <w:rsid w:val="00BB6835"/>
    <w:rsid w:val="00BC016C"/>
    <w:rsid w:val="00BC48A0"/>
    <w:rsid w:val="00BC4C0A"/>
    <w:rsid w:val="00BE04BD"/>
    <w:rsid w:val="00BF1FE8"/>
    <w:rsid w:val="00BF24B9"/>
    <w:rsid w:val="00BF279A"/>
    <w:rsid w:val="00BF3287"/>
    <w:rsid w:val="00BF4B77"/>
    <w:rsid w:val="00BF671F"/>
    <w:rsid w:val="00C10A10"/>
    <w:rsid w:val="00C11685"/>
    <w:rsid w:val="00C14AF3"/>
    <w:rsid w:val="00C171DF"/>
    <w:rsid w:val="00C213F4"/>
    <w:rsid w:val="00C230A2"/>
    <w:rsid w:val="00C31D61"/>
    <w:rsid w:val="00C327FC"/>
    <w:rsid w:val="00C36351"/>
    <w:rsid w:val="00C366FD"/>
    <w:rsid w:val="00C37FD0"/>
    <w:rsid w:val="00C40A7A"/>
    <w:rsid w:val="00C419D4"/>
    <w:rsid w:val="00C422AC"/>
    <w:rsid w:val="00C43085"/>
    <w:rsid w:val="00C44FCA"/>
    <w:rsid w:val="00C46187"/>
    <w:rsid w:val="00C470D7"/>
    <w:rsid w:val="00C4779E"/>
    <w:rsid w:val="00C47957"/>
    <w:rsid w:val="00C56836"/>
    <w:rsid w:val="00C56ED2"/>
    <w:rsid w:val="00C62FCB"/>
    <w:rsid w:val="00C63833"/>
    <w:rsid w:val="00C672AE"/>
    <w:rsid w:val="00C71B9F"/>
    <w:rsid w:val="00C72399"/>
    <w:rsid w:val="00C73268"/>
    <w:rsid w:val="00C734EC"/>
    <w:rsid w:val="00C76C1F"/>
    <w:rsid w:val="00C84451"/>
    <w:rsid w:val="00C84772"/>
    <w:rsid w:val="00C84BA5"/>
    <w:rsid w:val="00C85FC7"/>
    <w:rsid w:val="00C874EB"/>
    <w:rsid w:val="00C904E9"/>
    <w:rsid w:val="00C969B9"/>
    <w:rsid w:val="00C96FA8"/>
    <w:rsid w:val="00CA0062"/>
    <w:rsid w:val="00CA604B"/>
    <w:rsid w:val="00CB13AC"/>
    <w:rsid w:val="00CB1CF3"/>
    <w:rsid w:val="00CB22E0"/>
    <w:rsid w:val="00CB26E4"/>
    <w:rsid w:val="00CB4021"/>
    <w:rsid w:val="00CB585D"/>
    <w:rsid w:val="00CB6609"/>
    <w:rsid w:val="00CB7B5C"/>
    <w:rsid w:val="00CC1B49"/>
    <w:rsid w:val="00CC379B"/>
    <w:rsid w:val="00CC64AA"/>
    <w:rsid w:val="00CD3069"/>
    <w:rsid w:val="00CD684E"/>
    <w:rsid w:val="00CD7EDD"/>
    <w:rsid w:val="00CE0CD6"/>
    <w:rsid w:val="00CE1194"/>
    <w:rsid w:val="00CE2744"/>
    <w:rsid w:val="00CE34AB"/>
    <w:rsid w:val="00CE354A"/>
    <w:rsid w:val="00CE3C40"/>
    <w:rsid w:val="00CE5EAD"/>
    <w:rsid w:val="00CE6711"/>
    <w:rsid w:val="00CF15C6"/>
    <w:rsid w:val="00CF18BB"/>
    <w:rsid w:val="00CF2442"/>
    <w:rsid w:val="00CF2B62"/>
    <w:rsid w:val="00CF2DFE"/>
    <w:rsid w:val="00CF491D"/>
    <w:rsid w:val="00D0395E"/>
    <w:rsid w:val="00D03EFA"/>
    <w:rsid w:val="00D22D84"/>
    <w:rsid w:val="00D27895"/>
    <w:rsid w:val="00D30340"/>
    <w:rsid w:val="00D34CB8"/>
    <w:rsid w:val="00D36073"/>
    <w:rsid w:val="00D36B78"/>
    <w:rsid w:val="00D407B9"/>
    <w:rsid w:val="00D42312"/>
    <w:rsid w:val="00D42D05"/>
    <w:rsid w:val="00D43503"/>
    <w:rsid w:val="00D4560B"/>
    <w:rsid w:val="00D46D1A"/>
    <w:rsid w:val="00D52288"/>
    <w:rsid w:val="00D57412"/>
    <w:rsid w:val="00D60444"/>
    <w:rsid w:val="00D63175"/>
    <w:rsid w:val="00D65190"/>
    <w:rsid w:val="00D65AD2"/>
    <w:rsid w:val="00D672A3"/>
    <w:rsid w:val="00D70BA7"/>
    <w:rsid w:val="00D77CB1"/>
    <w:rsid w:val="00D83387"/>
    <w:rsid w:val="00D8360E"/>
    <w:rsid w:val="00D84291"/>
    <w:rsid w:val="00D84383"/>
    <w:rsid w:val="00D84C31"/>
    <w:rsid w:val="00D852C3"/>
    <w:rsid w:val="00D876C5"/>
    <w:rsid w:val="00D94B3E"/>
    <w:rsid w:val="00D95D12"/>
    <w:rsid w:val="00D96828"/>
    <w:rsid w:val="00DA13BE"/>
    <w:rsid w:val="00DA154D"/>
    <w:rsid w:val="00DA5A38"/>
    <w:rsid w:val="00DA6DD2"/>
    <w:rsid w:val="00DA79D4"/>
    <w:rsid w:val="00DB1FA9"/>
    <w:rsid w:val="00DB5BB9"/>
    <w:rsid w:val="00DB659F"/>
    <w:rsid w:val="00DC14B7"/>
    <w:rsid w:val="00DC1DF1"/>
    <w:rsid w:val="00DC482A"/>
    <w:rsid w:val="00DC5709"/>
    <w:rsid w:val="00DC62FD"/>
    <w:rsid w:val="00DC67A8"/>
    <w:rsid w:val="00DD08FB"/>
    <w:rsid w:val="00DD20D8"/>
    <w:rsid w:val="00DD37DD"/>
    <w:rsid w:val="00DD5623"/>
    <w:rsid w:val="00DD5E00"/>
    <w:rsid w:val="00DD7AC6"/>
    <w:rsid w:val="00DE1E9F"/>
    <w:rsid w:val="00DE37C1"/>
    <w:rsid w:val="00DE3AEB"/>
    <w:rsid w:val="00DE405F"/>
    <w:rsid w:val="00DE6916"/>
    <w:rsid w:val="00DF0355"/>
    <w:rsid w:val="00E02EA2"/>
    <w:rsid w:val="00E21AE6"/>
    <w:rsid w:val="00E2321B"/>
    <w:rsid w:val="00E23832"/>
    <w:rsid w:val="00E27B99"/>
    <w:rsid w:val="00E327B4"/>
    <w:rsid w:val="00E3502A"/>
    <w:rsid w:val="00E36B39"/>
    <w:rsid w:val="00E36FB7"/>
    <w:rsid w:val="00E37C66"/>
    <w:rsid w:val="00E424B8"/>
    <w:rsid w:val="00E43303"/>
    <w:rsid w:val="00E442DB"/>
    <w:rsid w:val="00E45F2A"/>
    <w:rsid w:val="00E46C4A"/>
    <w:rsid w:val="00E47819"/>
    <w:rsid w:val="00E52A55"/>
    <w:rsid w:val="00E5304D"/>
    <w:rsid w:val="00E56ECE"/>
    <w:rsid w:val="00E61518"/>
    <w:rsid w:val="00E640C2"/>
    <w:rsid w:val="00E65F05"/>
    <w:rsid w:val="00E6731C"/>
    <w:rsid w:val="00E75C8C"/>
    <w:rsid w:val="00E75D67"/>
    <w:rsid w:val="00E766DA"/>
    <w:rsid w:val="00E813B5"/>
    <w:rsid w:val="00E835D5"/>
    <w:rsid w:val="00E85E4B"/>
    <w:rsid w:val="00EA1E2F"/>
    <w:rsid w:val="00EA2CEE"/>
    <w:rsid w:val="00EA4566"/>
    <w:rsid w:val="00EA6C99"/>
    <w:rsid w:val="00EB0DD4"/>
    <w:rsid w:val="00EB2856"/>
    <w:rsid w:val="00EB30A4"/>
    <w:rsid w:val="00EB6088"/>
    <w:rsid w:val="00EB6EB2"/>
    <w:rsid w:val="00EB7C45"/>
    <w:rsid w:val="00EC1087"/>
    <w:rsid w:val="00EC4BA6"/>
    <w:rsid w:val="00EC58C0"/>
    <w:rsid w:val="00ED0FB0"/>
    <w:rsid w:val="00ED3016"/>
    <w:rsid w:val="00ED36A1"/>
    <w:rsid w:val="00ED550D"/>
    <w:rsid w:val="00ED67BC"/>
    <w:rsid w:val="00EE192F"/>
    <w:rsid w:val="00EE64A2"/>
    <w:rsid w:val="00EF186F"/>
    <w:rsid w:val="00EF40DA"/>
    <w:rsid w:val="00EF7B2B"/>
    <w:rsid w:val="00F00465"/>
    <w:rsid w:val="00F033DC"/>
    <w:rsid w:val="00F067C4"/>
    <w:rsid w:val="00F06C16"/>
    <w:rsid w:val="00F12551"/>
    <w:rsid w:val="00F12CDE"/>
    <w:rsid w:val="00F15545"/>
    <w:rsid w:val="00F15973"/>
    <w:rsid w:val="00F16A3D"/>
    <w:rsid w:val="00F20EAC"/>
    <w:rsid w:val="00F22C9C"/>
    <w:rsid w:val="00F23028"/>
    <w:rsid w:val="00F24015"/>
    <w:rsid w:val="00F26EB1"/>
    <w:rsid w:val="00F3339A"/>
    <w:rsid w:val="00F40315"/>
    <w:rsid w:val="00F4684B"/>
    <w:rsid w:val="00F50BB3"/>
    <w:rsid w:val="00F51A2B"/>
    <w:rsid w:val="00F52FD4"/>
    <w:rsid w:val="00F54011"/>
    <w:rsid w:val="00F55B80"/>
    <w:rsid w:val="00F5626E"/>
    <w:rsid w:val="00F61FDE"/>
    <w:rsid w:val="00F651EB"/>
    <w:rsid w:val="00F66F36"/>
    <w:rsid w:val="00F70636"/>
    <w:rsid w:val="00F70F4D"/>
    <w:rsid w:val="00F736B6"/>
    <w:rsid w:val="00F804D7"/>
    <w:rsid w:val="00F810AD"/>
    <w:rsid w:val="00F82185"/>
    <w:rsid w:val="00F82801"/>
    <w:rsid w:val="00F831A9"/>
    <w:rsid w:val="00F8503A"/>
    <w:rsid w:val="00F85A83"/>
    <w:rsid w:val="00F87543"/>
    <w:rsid w:val="00F92101"/>
    <w:rsid w:val="00F93F42"/>
    <w:rsid w:val="00FA2968"/>
    <w:rsid w:val="00FA3D30"/>
    <w:rsid w:val="00FA7B28"/>
    <w:rsid w:val="00FB0949"/>
    <w:rsid w:val="00FB2416"/>
    <w:rsid w:val="00FB2774"/>
    <w:rsid w:val="00FB2945"/>
    <w:rsid w:val="00FB3EC8"/>
    <w:rsid w:val="00FB7434"/>
    <w:rsid w:val="00FC1A8B"/>
    <w:rsid w:val="00FC21E4"/>
    <w:rsid w:val="00FE4A93"/>
    <w:rsid w:val="00FE4BB6"/>
    <w:rsid w:val="00FE5A15"/>
    <w:rsid w:val="00FE7DD8"/>
    <w:rsid w:val="00FF1E52"/>
    <w:rsid w:val="00FF4F32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F0592"/>
  <w15:docId w15:val="{AA9413FD-F191-4106-ACB8-551A1BF4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792"/>
  </w:style>
  <w:style w:type="paragraph" w:styleId="1">
    <w:name w:val="heading 1"/>
    <w:basedOn w:val="a"/>
    <w:next w:val="a"/>
    <w:link w:val="10"/>
    <w:uiPriority w:val="99"/>
    <w:qFormat/>
    <w:rsid w:val="005E6F2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5E6F2F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574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7412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D57412"/>
    <w:rPr>
      <w:rFonts w:cs="Times New Roman"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D57412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5E6F2F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D57412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5E6F2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D57412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5E6F2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D57412"/>
    <w:rPr>
      <w:rFonts w:cs="Times New Roman"/>
    </w:rPr>
  </w:style>
  <w:style w:type="paragraph" w:styleId="a9">
    <w:name w:val="header"/>
    <w:basedOn w:val="a"/>
    <w:link w:val="aa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D57412"/>
    <w:rPr>
      <w:rFonts w:cs="Times New Roman"/>
    </w:rPr>
  </w:style>
  <w:style w:type="character" w:styleId="ab">
    <w:name w:val="page number"/>
    <w:uiPriority w:val="99"/>
    <w:rsid w:val="005E6F2F"/>
    <w:rPr>
      <w:rFonts w:cs="Times New Roman"/>
    </w:rPr>
  </w:style>
  <w:style w:type="character" w:styleId="ac">
    <w:name w:val="Hyperlink"/>
    <w:uiPriority w:val="99"/>
    <w:rsid w:val="00D57412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D57412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rsid w:val="00D57412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D5741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D574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57412"/>
    <w:rPr>
      <w:rFonts w:cs="Times New Roman"/>
      <w:sz w:val="16"/>
      <w:szCs w:val="16"/>
    </w:rPr>
  </w:style>
  <w:style w:type="paragraph" w:styleId="ae">
    <w:name w:val="Balloon Text"/>
    <w:basedOn w:val="a"/>
    <w:link w:val="af"/>
    <w:uiPriority w:val="99"/>
    <w:rsid w:val="00D574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D57412"/>
    <w:rPr>
      <w:rFonts w:ascii="Tahoma" w:hAnsi="Tahoma" w:cs="Tahoma"/>
      <w:sz w:val="16"/>
      <w:szCs w:val="16"/>
    </w:rPr>
  </w:style>
  <w:style w:type="paragraph" w:styleId="af0">
    <w:name w:val="No Spacing"/>
    <w:uiPriority w:val="99"/>
    <w:qFormat/>
    <w:rsid w:val="00D57412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574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574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574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basedOn w:val="a"/>
    <w:uiPriority w:val="99"/>
    <w:rsid w:val="00D57412"/>
    <w:rPr>
      <w:sz w:val="28"/>
      <w:szCs w:val="28"/>
    </w:rPr>
  </w:style>
  <w:style w:type="paragraph" w:customStyle="1" w:styleId="11">
    <w:name w:val="Знак1"/>
    <w:basedOn w:val="a"/>
    <w:uiPriority w:val="99"/>
    <w:rsid w:val="00D574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">
    <w:name w:val="Body text_"/>
    <w:link w:val="23"/>
    <w:uiPriority w:val="99"/>
    <w:locked/>
    <w:rsid w:val="00D57412"/>
    <w:rPr>
      <w:spacing w:val="-2"/>
      <w:sz w:val="26"/>
      <w:shd w:val="clear" w:color="auto" w:fill="FFFFFF"/>
    </w:rPr>
  </w:style>
  <w:style w:type="paragraph" w:customStyle="1" w:styleId="23">
    <w:name w:val="Основной текст2"/>
    <w:basedOn w:val="a"/>
    <w:link w:val="Bodytext"/>
    <w:uiPriority w:val="99"/>
    <w:rsid w:val="00D57412"/>
    <w:pPr>
      <w:widowControl w:val="0"/>
      <w:shd w:val="clear" w:color="auto" w:fill="FFFFFF"/>
      <w:spacing w:line="322" w:lineRule="exact"/>
      <w:ind w:firstLine="720"/>
      <w:jc w:val="both"/>
    </w:pPr>
    <w:rPr>
      <w:spacing w:val="-2"/>
      <w:sz w:val="26"/>
    </w:rPr>
  </w:style>
  <w:style w:type="table" w:styleId="af1">
    <w:name w:val="Table Grid"/>
    <w:basedOn w:val="a1"/>
    <w:uiPriority w:val="99"/>
    <w:rsid w:val="00D57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qFormat/>
    <w:locked/>
    <w:rsid w:val="00856EE3"/>
    <w:rPr>
      <w:i/>
      <w:iCs/>
    </w:rPr>
  </w:style>
  <w:style w:type="paragraph" w:styleId="af3">
    <w:name w:val="Title"/>
    <w:basedOn w:val="a"/>
    <w:next w:val="a"/>
    <w:link w:val="af4"/>
    <w:qFormat/>
    <w:locked/>
    <w:rsid w:val="00856E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Заголовок Знак"/>
    <w:link w:val="af3"/>
    <w:rsid w:val="00856EE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75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15102&amp;date=12.05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BR186&amp;n=88833&amp;date=12.05.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4294963210</TotalTime>
  <Pages>11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Прохорова Елена Викторовна</dc:creator>
  <cp:keywords/>
  <dc:description/>
  <cp:lastModifiedBy>Пользователь</cp:lastModifiedBy>
  <cp:revision>13</cp:revision>
  <cp:lastPrinted>2015-05-27T10:47:00Z</cp:lastPrinted>
  <dcterms:created xsi:type="dcterms:W3CDTF">2015-05-13T07:42:00Z</dcterms:created>
  <dcterms:modified xsi:type="dcterms:W3CDTF">2021-05-13T08:16:00Z</dcterms:modified>
</cp:coreProperties>
</file>