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2C8F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A584630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478969EB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14:paraId="7DB124F9" w14:textId="77777777" w:rsidR="00C910D0" w:rsidRPr="00ED7125" w:rsidRDefault="00C910D0" w:rsidP="00CF25A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0FE4650A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</w:t>
      </w:r>
      <w:proofErr w:type="spellStart"/>
      <w:r w:rsidRPr="00ED7125">
        <w:rPr>
          <w:b/>
          <w:bCs/>
          <w:sz w:val="28"/>
          <w:szCs w:val="28"/>
        </w:rPr>
        <w:t>Лопанское</w:t>
      </w:r>
      <w:proofErr w:type="spellEnd"/>
      <w:r w:rsidRPr="00ED7125">
        <w:rPr>
          <w:b/>
          <w:bCs/>
          <w:sz w:val="28"/>
          <w:szCs w:val="28"/>
        </w:rPr>
        <w:t xml:space="preserve"> сельское поселение»</w:t>
      </w:r>
    </w:p>
    <w:p w14:paraId="4804D86B" w14:textId="77777777" w:rsidR="00C910D0" w:rsidRPr="00ED7125" w:rsidRDefault="00C910D0" w:rsidP="00CF25A6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7CEF6C04" w14:textId="77777777" w:rsidR="00C910D0" w:rsidRPr="00ED7125" w:rsidRDefault="00C910D0" w:rsidP="00CF25A6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080FCBEB" w14:textId="77777777" w:rsidR="00C910D0" w:rsidRDefault="00C910D0" w:rsidP="0052571F">
      <w:pPr>
        <w:spacing w:line="360" w:lineRule="auto"/>
        <w:jc w:val="center"/>
        <w:rPr>
          <w:b/>
          <w:spacing w:val="50"/>
          <w:sz w:val="26"/>
        </w:rPr>
      </w:pPr>
    </w:p>
    <w:p w14:paraId="610EB097" w14:textId="77777777" w:rsidR="00C910D0" w:rsidRPr="00CF2442" w:rsidRDefault="00C910D0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>ПОСТАНОВЛЕНИЕ</w:t>
      </w:r>
    </w:p>
    <w:p w14:paraId="0B996FDE" w14:textId="77777777" w:rsidR="00C910D0" w:rsidRPr="003432AB" w:rsidRDefault="00C910D0" w:rsidP="0052571F">
      <w:pPr>
        <w:jc w:val="center"/>
        <w:rPr>
          <w:b/>
          <w:bCs/>
          <w:sz w:val="28"/>
          <w:szCs w:val="28"/>
        </w:rPr>
      </w:pPr>
    </w:p>
    <w:p w14:paraId="1865576A" w14:textId="2A8C6B94" w:rsidR="00C910D0" w:rsidRPr="00F7323A" w:rsidRDefault="00C910D0" w:rsidP="003D29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23A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500AC2" w:rsidRPr="00F54FFD">
        <w:rPr>
          <w:sz w:val="28"/>
          <w:szCs w:val="28"/>
        </w:rPr>
        <w:t>марта</w:t>
      </w:r>
      <w:r w:rsidRPr="00113EED">
        <w:rPr>
          <w:sz w:val="28"/>
          <w:szCs w:val="28"/>
        </w:rPr>
        <w:t xml:space="preserve"> </w:t>
      </w:r>
      <w:r w:rsidRPr="00F7323A">
        <w:rPr>
          <w:sz w:val="28"/>
          <w:szCs w:val="28"/>
        </w:rPr>
        <w:t>20</w:t>
      </w:r>
      <w:r w:rsidR="00500AC2" w:rsidRPr="00F7323A">
        <w:rPr>
          <w:sz w:val="28"/>
          <w:szCs w:val="28"/>
        </w:rPr>
        <w:t>2</w:t>
      </w:r>
      <w:r w:rsidR="00F7323A" w:rsidRPr="00F7323A">
        <w:rPr>
          <w:sz w:val="28"/>
          <w:szCs w:val="28"/>
        </w:rPr>
        <w:t>1</w:t>
      </w:r>
      <w:r w:rsidRPr="00F7323A">
        <w:rPr>
          <w:sz w:val="28"/>
          <w:szCs w:val="28"/>
        </w:rPr>
        <w:t xml:space="preserve">                                 № </w:t>
      </w:r>
      <w:r w:rsidR="00500AC2" w:rsidRPr="00F7323A">
        <w:rPr>
          <w:sz w:val="28"/>
          <w:szCs w:val="28"/>
        </w:rPr>
        <w:t>2</w:t>
      </w:r>
      <w:r w:rsidR="00F7323A" w:rsidRPr="00F7323A">
        <w:rPr>
          <w:sz w:val="28"/>
          <w:szCs w:val="28"/>
        </w:rPr>
        <w:t>8</w:t>
      </w:r>
      <w:r w:rsidRPr="00F7323A">
        <w:rPr>
          <w:sz w:val="28"/>
          <w:szCs w:val="28"/>
        </w:rPr>
        <w:t xml:space="preserve">                                </w:t>
      </w:r>
      <w:proofErr w:type="spellStart"/>
      <w:r w:rsidRPr="00F7323A">
        <w:rPr>
          <w:sz w:val="28"/>
          <w:szCs w:val="28"/>
        </w:rPr>
        <w:t>с.Лопанка</w:t>
      </w:r>
      <w:proofErr w:type="spellEnd"/>
    </w:p>
    <w:p w14:paraId="02D74717" w14:textId="77777777" w:rsidR="00C910D0" w:rsidRPr="00F7323A" w:rsidRDefault="00C910D0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17CEFF12" w14:textId="77777777" w:rsidR="00C910D0" w:rsidRPr="00F7323A" w:rsidRDefault="00C910D0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>Об утверждении отчета</w:t>
      </w:r>
    </w:p>
    <w:p w14:paraId="7B1C147A" w14:textId="77777777" w:rsidR="00C910D0" w:rsidRPr="00F7323A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>о реализации муниципальной программы</w:t>
      </w:r>
    </w:p>
    <w:p w14:paraId="7F4A9356" w14:textId="77777777" w:rsidR="00C910D0" w:rsidRPr="00F7323A" w:rsidRDefault="00C910D0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F7323A">
        <w:rPr>
          <w:kern w:val="2"/>
          <w:sz w:val="28"/>
          <w:szCs w:val="28"/>
        </w:rPr>
        <w:t>Лопанского</w:t>
      </w:r>
      <w:proofErr w:type="spellEnd"/>
      <w:r w:rsidRPr="00F7323A">
        <w:rPr>
          <w:kern w:val="2"/>
          <w:sz w:val="28"/>
          <w:szCs w:val="28"/>
        </w:rPr>
        <w:t xml:space="preserve"> сельского поселения </w:t>
      </w:r>
    </w:p>
    <w:p w14:paraId="7A2333F3" w14:textId="25CF5576" w:rsidR="00C910D0" w:rsidRPr="00F7323A" w:rsidRDefault="00C910D0" w:rsidP="0022411C">
      <w:pPr>
        <w:ind w:left="33"/>
        <w:jc w:val="both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 xml:space="preserve">«Муниципальная </w:t>
      </w:r>
      <w:proofErr w:type="gramStart"/>
      <w:r w:rsidRPr="00F7323A">
        <w:rPr>
          <w:kern w:val="2"/>
          <w:sz w:val="28"/>
          <w:szCs w:val="28"/>
        </w:rPr>
        <w:t>политика</w:t>
      </w:r>
      <w:r w:rsidR="00500AC2" w:rsidRPr="00F7323A">
        <w:rPr>
          <w:kern w:val="2"/>
          <w:sz w:val="28"/>
          <w:szCs w:val="28"/>
        </w:rPr>
        <w:t>”</w:t>
      </w:r>
      <w:r w:rsidRPr="00F7323A">
        <w:rPr>
          <w:kern w:val="2"/>
          <w:sz w:val="28"/>
          <w:szCs w:val="28"/>
        </w:rPr>
        <w:t xml:space="preserve">  за</w:t>
      </w:r>
      <w:proofErr w:type="gramEnd"/>
      <w:r w:rsidRPr="00F7323A">
        <w:rPr>
          <w:kern w:val="2"/>
          <w:sz w:val="28"/>
          <w:szCs w:val="28"/>
        </w:rPr>
        <w:t xml:space="preserve"> </w:t>
      </w:r>
      <w:r w:rsidR="00F7323A" w:rsidRPr="00F7323A">
        <w:rPr>
          <w:kern w:val="2"/>
          <w:sz w:val="28"/>
          <w:szCs w:val="28"/>
        </w:rPr>
        <w:t>2020</w:t>
      </w:r>
      <w:r w:rsidRPr="00F7323A">
        <w:rPr>
          <w:kern w:val="2"/>
          <w:sz w:val="28"/>
          <w:szCs w:val="28"/>
        </w:rPr>
        <w:t xml:space="preserve"> год </w:t>
      </w:r>
    </w:p>
    <w:p w14:paraId="338CE066" w14:textId="77777777" w:rsidR="00C910D0" w:rsidRPr="00F7323A" w:rsidRDefault="00C910D0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E896AEB" w14:textId="77777777" w:rsidR="00C910D0" w:rsidRPr="00F7323A" w:rsidRDefault="00C910D0" w:rsidP="0033277D">
      <w:pPr>
        <w:jc w:val="both"/>
        <w:rPr>
          <w:rFonts w:ascii="Times New Roman CYR" w:hAnsi="Times New Roman CYR"/>
          <w:sz w:val="28"/>
          <w:szCs w:val="28"/>
        </w:rPr>
      </w:pPr>
      <w:r w:rsidRPr="00F7323A">
        <w:rPr>
          <w:sz w:val="28"/>
          <w:szCs w:val="28"/>
        </w:rPr>
        <w:t xml:space="preserve">    В соответствии с </w:t>
      </w:r>
      <w:hyperlink r:id="rId7" w:history="1">
        <w:r w:rsidRPr="00F7323A">
          <w:rPr>
            <w:sz w:val="28"/>
            <w:szCs w:val="28"/>
          </w:rPr>
          <w:t>постановлением</w:t>
        </w:r>
      </w:hyperlink>
      <w:r w:rsidRPr="00F7323A">
        <w:rPr>
          <w:sz w:val="28"/>
          <w:szCs w:val="28"/>
        </w:rPr>
        <w:t xml:space="preserve"> Администрации </w:t>
      </w:r>
      <w:proofErr w:type="spellStart"/>
      <w:r w:rsidRPr="00F7323A">
        <w:rPr>
          <w:sz w:val="28"/>
          <w:szCs w:val="28"/>
        </w:rPr>
        <w:t>Лопанского</w:t>
      </w:r>
      <w:proofErr w:type="spellEnd"/>
      <w:r w:rsidRPr="00F7323A">
        <w:rPr>
          <w:sz w:val="28"/>
          <w:szCs w:val="28"/>
        </w:rPr>
        <w:t xml:space="preserve"> сельского поселения от 04.04.2018 N 65 "</w:t>
      </w:r>
      <w:r w:rsidRPr="00F7323A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 w:rsidRPr="00F7323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F7323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F7323A">
        <w:rPr>
          <w:sz w:val="28"/>
          <w:szCs w:val="28"/>
        </w:rPr>
        <w:t xml:space="preserve">" и пунктом 4 приложения к распоряжению Администрации </w:t>
      </w:r>
      <w:proofErr w:type="spellStart"/>
      <w:r w:rsidRPr="00F7323A">
        <w:rPr>
          <w:sz w:val="28"/>
          <w:szCs w:val="28"/>
        </w:rPr>
        <w:t>Лопанского</w:t>
      </w:r>
      <w:proofErr w:type="spellEnd"/>
      <w:r w:rsidRPr="00F7323A">
        <w:rPr>
          <w:sz w:val="28"/>
          <w:szCs w:val="28"/>
        </w:rPr>
        <w:t xml:space="preserve"> сельского поселения от 04.04.18 г. № 20 «</w:t>
      </w:r>
      <w:r w:rsidRPr="00F7323A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38D78640" w14:textId="77777777" w:rsidR="00C910D0" w:rsidRPr="00F7323A" w:rsidRDefault="00C910D0" w:rsidP="0033277D">
      <w:pPr>
        <w:jc w:val="both"/>
        <w:rPr>
          <w:kern w:val="2"/>
          <w:sz w:val="28"/>
          <w:szCs w:val="28"/>
        </w:rPr>
      </w:pPr>
      <w:r w:rsidRPr="00F7323A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F7323A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F7323A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F7323A">
        <w:rPr>
          <w:sz w:val="28"/>
          <w:szCs w:val="28"/>
        </w:rPr>
        <w:t xml:space="preserve">» </w:t>
      </w:r>
      <w:r w:rsidRPr="00F7323A">
        <w:rPr>
          <w:kern w:val="2"/>
          <w:sz w:val="28"/>
          <w:szCs w:val="28"/>
        </w:rPr>
        <w:t xml:space="preserve">Администрация </w:t>
      </w:r>
      <w:proofErr w:type="spellStart"/>
      <w:r w:rsidRPr="00F7323A">
        <w:rPr>
          <w:kern w:val="2"/>
          <w:sz w:val="28"/>
          <w:szCs w:val="28"/>
        </w:rPr>
        <w:t>Лопанского</w:t>
      </w:r>
      <w:proofErr w:type="spellEnd"/>
      <w:r w:rsidRPr="00F7323A">
        <w:rPr>
          <w:kern w:val="2"/>
          <w:sz w:val="28"/>
          <w:szCs w:val="28"/>
        </w:rPr>
        <w:t xml:space="preserve"> сельского поселения</w:t>
      </w:r>
    </w:p>
    <w:p w14:paraId="3F4606AA" w14:textId="77777777" w:rsidR="00C910D0" w:rsidRPr="00F7323A" w:rsidRDefault="00C910D0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 xml:space="preserve"> </w:t>
      </w:r>
      <w:r w:rsidRPr="00F7323A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7323A">
        <w:rPr>
          <w:b/>
          <w:kern w:val="2"/>
          <w:sz w:val="28"/>
          <w:szCs w:val="28"/>
        </w:rPr>
        <w:t xml:space="preserve">т: </w:t>
      </w:r>
    </w:p>
    <w:p w14:paraId="7C7A712F" w14:textId="77777777" w:rsidR="00C910D0" w:rsidRPr="00F7323A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00551895" w14:textId="25626B52" w:rsidR="00C910D0" w:rsidRPr="00F7323A" w:rsidRDefault="00C910D0" w:rsidP="007E531F">
      <w:pPr>
        <w:jc w:val="both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F7323A">
        <w:rPr>
          <w:kern w:val="2"/>
          <w:sz w:val="28"/>
          <w:szCs w:val="28"/>
        </w:rPr>
        <w:t>Лопанского</w:t>
      </w:r>
      <w:proofErr w:type="spellEnd"/>
      <w:r w:rsidRPr="00F7323A">
        <w:rPr>
          <w:kern w:val="2"/>
          <w:sz w:val="28"/>
          <w:szCs w:val="28"/>
        </w:rPr>
        <w:t xml:space="preserve"> сельского поселения «Муниципальная политика» за </w:t>
      </w:r>
      <w:r w:rsidR="00F7323A" w:rsidRPr="00F7323A">
        <w:rPr>
          <w:kern w:val="2"/>
          <w:sz w:val="28"/>
          <w:szCs w:val="28"/>
        </w:rPr>
        <w:t>2020</w:t>
      </w:r>
      <w:r w:rsidRPr="00F7323A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F7323A">
        <w:rPr>
          <w:kern w:val="2"/>
          <w:sz w:val="28"/>
          <w:szCs w:val="28"/>
        </w:rPr>
        <w:t>Лопанского</w:t>
      </w:r>
      <w:proofErr w:type="spellEnd"/>
      <w:r w:rsidRPr="00F7323A">
        <w:rPr>
          <w:kern w:val="2"/>
          <w:sz w:val="28"/>
          <w:szCs w:val="28"/>
        </w:rPr>
        <w:t xml:space="preserve"> сельского поселения от </w:t>
      </w:r>
      <w:r w:rsidR="00500AC2" w:rsidRPr="00F7323A">
        <w:rPr>
          <w:kern w:val="2"/>
          <w:sz w:val="28"/>
          <w:szCs w:val="28"/>
        </w:rPr>
        <w:t>03</w:t>
      </w:r>
      <w:r w:rsidRPr="00F7323A">
        <w:rPr>
          <w:kern w:val="2"/>
          <w:sz w:val="28"/>
          <w:szCs w:val="28"/>
        </w:rPr>
        <w:t>.</w:t>
      </w:r>
      <w:r w:rsidR="00500AC2" w:rsidRPr="00F7323A">
        <w:rPr>
          <w:kern w:val="2"/>
          <w:sz w:val="28"/>
          <w:szCs w:val="28"/>
        </w:rPr>
        <w:t>12</w:t>
      </w:r>
      <w:r w:rsidRPr="00F7323A">
        <w:rPr>
          <w:kern w:val="2"/>
          <w:sz w:val="28"/>
          <w:szCs w:val="28"/>
        </w:rPr>
        <w:t>.201</w:t>
      </w:r>
      <w:r w:rsidR="00500AC2" w:rsidRPr="00F7323A">
        <w:rPr>
          <w:kern w:val="2"/>
          <w:sz w:val="28"/>
          <w:szCs w:val="28"/>
        </w:rPr>
        <w:t>8</w:t>
      </w:r>
      <w:r w:rsidRPr="00F7323A">
        <w:rPr>
          <w:kern w:val="2"/>
          <w:sz w:val="28"/>
          <w:szCs w:val="28"/>
        </w:rPr>
        <w:t xml:space="preserve"> № 16</w:t>
      </w:r>
      <w:r w:rsidR="00500AC2" w:rsidRPr="00F7323A">
        <w:rPr>
          <w:kern w:val="2"/>
          <w:sz w:val="28"/>
          <w:szCs w:val="28"/>
        </w:rPr>
        <w:t>6</w:t>
      </w:r>
      <w:r w:rsidRPr="00F7323A">
        <w:rPr>
          <w:kern w:val="2"/>
          <w:sz w:val="28"/>
          <w:szCs w:val="28"/>
        </w:rPr>
        <w:t>, согласно приложению.</w:t>
      </w:r>
    </w:p>
    <w:p w14:paraId="5B9CAD05" w14:textId="77777777" w:rsidR="00C910D0" w:rsidRPr="00F7323A" w:rsidRDefault="00C910D0" w:rsidP="001D0DFD">
      <w:pPr>
        <w:ind w:firstLine="709"/>
        <w:jc w:val="both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>2.</w:t>
      </w:r>
      <w:r w:rsidRPr="00F7323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68F0F" w14:textId="77777777" w:rsidR="00C910D0" w:rsidRPr="00F7323A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7323A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24CAE614" w14:textId="77777777" w:rsidR="00C910D0" w:rsidRPr="00F7323A" w:rsidRDefault="00C910D0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6E94684" w14:textId="77777777" w:rsidR="00C910D0" w:rsidRPr="00F7323A" w:rsidRDefault="00C910D0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0E42E0BE" w14:textId="77777777" w:rsidR="00C910D0" w:rsidRPr="00F7323A" w:rsidRDefault="00C910D0" w:rsidP="00D57412">
      <w:pPr>
        <w:spacing w:line="220" w:lineRule="auto"/>
        <w:rPr>
          <w:sz w:val="28"/>
        </w:rPr>
      </w:pPr>
      <w:r w:rsidRPr="00F7323A">
        <w:rPr>
          <w:sz w:val="28"/>
        </w:rPr>
        <w:t xml:space="preserve">       Глава Администрации</w:t>
      </w:r>
    </w:p>
    <w:p w14:paraId="36B481A3" w14:textId="77777777" w:rsidR="00C910D0" w:rsidRPr="00F7323A" w:rsidRDefault="00C910D0" w:rsidP="00D57412">
      <w:pPr>
        <w:spacing w:line="220" w:lineRule="auto"/>
        <w:rPr>
          <w:kern w:val="2"/>
          <w:sz w:val="28"/>
          <w:szCs w:val="28"/>
        </w:rPr>
      </w:pPr>
      <w:r w:rsidRPr="00F7323A">
        <w:rPr>
          <w:sz w:val="28"/>
        </w:rPr>
        <w:t xml:space="preserve">       </w:t>
      </w:r>
      <w:proofErr w:type="spellStart"/>
      <w:r w:rsidRPr="00F7323A">
        <w:rPr>
          <w:sz w:val="28"/>
        </w:rPr>
        <w:t>Лопанского</w:t>
      </w:r>
      <w:proofErr w:type="spellEnd"/>
      <w:r w:rsidRPr="00F7323A">
        <w:rPr>
          <w:sz w:val="28"/>
        </w:rPr>
        <w:t xml:space="preserve"> сельского поселения                            </w:t>
      </w:r>
      <w:proofErr w:type="spellStart"/>
      <w:r w:rsidRPr="00F7323A">
        <w:rPr>
          <w:sz w:val="28"/>
        </w:rPr>
        <w:t>М.В.Качарова</w:t>
      </w:r>
      <w:proofErr w:type="spellEnd"/>
    </w:p>
    <w:p w14:paraId="45DE0EED" w14:textId="77777777" w:rsidR="00C910D0" w:rsidRPr="00F7323A" w:rsidRDefault="00C910D0" w:rsidP="00D57412">
      <w:pPr>
        <w:spacing w:line="220" w:lineRule="auto"/>
        <w:rPr>
          <w:kern w:val="2"/>
          <w:sz w:val="28"/>
          <w:szCs w:val="28"/>
        </w:rPr>
      </w:pPr>
    </w:p>
    <w:p w14:paraId="72EF633A" w14:textId="77777777" w:rsidR="00C910D0" w:rsidRPr="00F7323A" w:rsidRDefault="00C910D0" w:rsidP="00D57412">
      <w:pPr>
        <w:spacing w:line="220" w:lineRule="auto"/>
        <w:rPr>
          <w:bCs/>
          <w:iCs/>
          <w:kern w:val="2"/>
        </w:rPr>
      </w:pPr>
      <w:r w:rsidRPr="00F7323A">
        <w:rPr>
          <w:bCs/>
          <w:iCs/>
          <w:kern w:val="2"/>
        </w:rPr>
        <w:t xml:space="preserve">Постановление вносит </w:t>
      </w:r>
    </w:p>
    <w:p w14:paraId="64BE8CB2" w14:textId="77777777" w:rsidR="00C910D0" w:rsidRPr="00F7323A" w:rsidRDefault="00C910D0" w:rsidP="00D57412">
      <w:pPr>
        <w:spacing w:line="220" w:lineRule="auto"/>
        <w:rPr>
          <w:bCs/>
          <w:iCs/>
          <w:kern w:val="2"/>
        </w:rPr>
      </w:pPr>
      <w:r w:rsidRPr="00F7323A">
        <w:rPr>
          <w:bCs/>
          <w:iCs/>
          <w:kern w:val="2"/>
        </w:rPr>
        <w:t xml:space="preserve">главный специалист по </w:t>
      </w:r>
    </w:p>
    <w:p w14:paraId="7D2886C4" w14:textId="77777777" w:rsidR="00C910D0" w:rsidRPr="00F7323A" w:rsidRDefault="00C910D0" w:rsidP="00D57412">
      <w:pPr>
        <w:spacing w:line="220" w:lineRule="auto"/>
        <w:rPr>
          <w:bCs/>
          <w:iCs/>
          <w:kern w:val="2"/>
        </w:rPr>
      </w:pPr>
      <w:r w:rsidRPr="00F7323A">
        <w:rPr>
          <w:bCs/>
          <w:iCs/>
          <w:kern w:val="2"/>
        </w:rPr>
        <w:t>правовой и кадровой работе</w:t>
      </w:r>
    </w:p>
    <w:p w14:paraId="16C701F2" w14:textId="77777777" w:rsidR="00C910D0" w:rsidRPr="00F7323A" w:rsidRDefault="00C910D0" w:rsidP="00D57412">
      <w:pPr>
        <w:spacing w:line="220" w:lineRule="auto"/>
        <w:rPr>
          <w:bCs/>
          <w:iCs/>
          <w:kern w:val="2"/>
        </w:rPr>
      </w:pPr>
      <w:proofErr w:type="spellStart"/>
      <w:r w:rsidRPr="00F7323A">
        <w:rPr>
          <w:bCs/>
          <w:iCs/>
          <w:kern w:val="2"/>
        </w:rPr>
        <w:t>Е.С.Пшеничная</w:t>
      </w:r>
      <w:proofErr w:type="spellEnd"/>
    </w:p>
    <w:p w14:paraId="6BA25463" w14:textId="77777777" w:rsidR="00C910D0" w:rsidRPr="00F7323A" w:rsidRDefault="00C910D0" w:rsidP="00D57412">
      <w:pPr>
        <w:pageBreakBefore/>
        <w:spacing w:line="232" w:lineRule="auto"/>
        <w:ind w:left="6237"/>
        <w:jc w:val="center"/>
        <w:rPr>
          <w:color w:val="FF0000"/>
          <w:kern w:val="2"/>
          <w:sz w:val="28"/>
          <w:szCs w:val="28"/>
        </w:rPr>
        <w:sectPr w:rsidR="00C910D0" w:rsidRPr="00F7323A" w:rsidSect="00EF0627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4D8C5200" w14:textId="77777777" w:rsidR="00C910D0" w:rsidRPr="00296D9A" w:rsidRDefault="00C910D0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lastRenderedPageBreak/>
        <w:t xml:space="preserve">Приложение </w:t>
      </w:r>
    </w:p>
    <w:p w14:paraId="1B32A38B" w14:textId="77777777" w:rsidR="00C910D0" w:rsidRPr="00296D9A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>к постановлению</w:t>
      </w:r>
    </w:p>
    <w:p w14:paraId="00B8C14C" w14:textId="77777777" w:rsidR="00C910D0" w:rsidRPr="00296D9A" w:rsidRDefault="00C910D0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 xml:space="preserve">Администрации </w:t>
      </w:r>
      <w:proofErr w:type="spellStart"/>
      <w:r w:rsidRPr="00296D9A">
        <w:rPr>
          <w:kern w:val="2"/>
          <w:sz w:val="28"/>
          <w:szCs w:val="28"/>
        </w:rPr>
        <w:t>Лопанского</w:t>
      </w:r>
      <w:proofErr w:type="spellEnd"/>
      <w:r w:rsidRPr="00296D9A">
        <w:rPr>
          <w:kern w:val="2"/>
          <w:sz w:val="28"/>
          <w:szCs w:val="28"/>
        </w:rPr>
        <w:t xml:space="preserve"> сельского поселения</w:t>
      </w:r>
    </w:p>
    <w:p w14:paraId="4ADC441F" w14:textId="1F98C0F1" w:rsidR="00C910D0" w:rsidRPr="00296D9A" w:rsidRDefault="00C910D0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296D9A">
        <w:rPr>
          <w:sz w:val="28"/>
          <w:szCs w:val="28"/>
        </w:rPr>
        <w:t xml:space="preserve">от </w:t>
      </w:r>
      <w:r w:rsidR="00657EF7" w:rsidRPr="00296D9A">
        <w:rPr>
          <w:sz w:val="28"/>
          <w:szCs w:val="28"/>
        </w:rPr>
        <w:t>31</w:t>
      </w:r>
      <w:r w:rsidRPr="00296D9A">
        <w:rPr>
          <w:sz w:val="28"/>
          <w:szCs w:val="28"/>
        </w:rPr>
        <w:t>.0</w:t>
      </w:r>
      <w:r w:rsidR="00500AC2" w:rsidRPr="00296D9A">
        <w:rPr>
          <w:sz w:val="28"/>
          <w:szCs w:val="28"/>
        </w:rPr>
        <w:t>3</w:t>
      </w:r>
      <w:r w:rsidRPr="00296D9A">
        <w:rPr>
          <w:sz w:val="28"/>
          <w:szCs w:val="28"/>
        </w:rPr>
        <w:t>.20</w:t>
      </w:r>
      <w:r w:rsidR="00500AC2" w:rsidRPr="00296D9A">
        <w:rPr>
          <w:sz w:val="28"/>
          <w:szCs w:val="28"/>
        </w:rPr>
        <w:t>2</w:t>
      </w:r>
      <w:r w:rsidR="00657EF7" w:rsidRPr="00296D9A">
        <w:rPr>
          <w:sz w:val="28"/>
          <w:szCs w:val="28"/>
        </w:rPr>
        <w:t>1</w:t>
      </w:r>
      <w:r w:rsidRPr="00296D9A">
        <w:rPr>
          <w:sz w:val="28"/>
          <w:szCs w:val="28"/>
        </w:rPr>
        <w:t xml:space="preserve"> </w:t>
      </w:r>
      <w:r w:rsidRPr="00296D9A">
        <w:rPr>
          <w:sz w:val="28"/>
          <w:szCs w:val="28"/>
        </w:rPr>
        <w:sym w:font="Times New Roman" w:char="2116"/>
      </w:r>
      <w:r w:rsidR="00500AC2" w:rsidRPr="00296D9A">
        <w:rPr>
          <w:sz w:val="28"/>
          <w:szCs w:val="28"/>
        </w:rPr>
        <w:t>2</w:t>
      </w:r>
      <w:r w:rsidR="00657EF7" w:rsidRPr="00296D9A">
        <w:rPr>
          <w:sz w:val="28"/>
          <w:szCs w:val="28"/>
        </w:rPr>
        <w:t>8</w:t>
      </w:r>
    </w:p>
    <w:p w14:paraId="7F2E25FC" w14:textId="77777777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8744037" w14:textId="77777777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>ОТЧЕТ</w:t>
      </w:r>
    </w:p>
    <w:p w14:paraId="0ED047A3" w14:textId="68C8588C" w:rsidR="00C910D0" w:rsidRPr="00296D9A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296D9A">
        <w:rPr>
          <w:kern w:val="2"/>
          <w:sz w:val="28"/>
          <w:szCs w:val="28"/>
        </w:rPr>
        <w:t>Лопанского</w:t>
      </w:r>
      <w:proofErr w:type="spellEnd"/>
      <w:r w:rsidRPr="00296D9A">
        <w:rPr>
          <w:kern w:val="2"/>
          <w:sz w:val="28"/>
          <w:szCs w:val="28"/>
        </w:rPr>
        <w:t xml:space="preserve"> сельского поселения «Муниципальная политика» за </w:t>
      </w:r>
      <w:r w:rsidR="00F7323A" w:rsidRPr="00296D9A">
        <w:rPr>
          <w:kern w:val="2"/>
          <w:sz w:val="28"/>
          <w:szCs w:val="28"/>
        </w:rPr>
        <w:t>2020</w:t>
      </w:r>
      <w:r w:rsidRPr="00296D9A">
        <w:rPr>
          <w:kern w:val="2"/>
          <w:sz w:val="28"/>
          <w:szCs w:val="28"/>
        </w:rPr>
        <w:t xml:space="preserve"> год</w:t>
      </w:r>
    </w:p>
    <w:p w14:paraId="675900E5" w14:textId="77777777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C84325F" w14:textId="77777777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68D56E7" w14:textId="54006BBF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 xml:space="preserve">1. Конкретные результаты, достигнутые в </w:t>
      </w:r>
      <w:r w:rsidR="00F7323A" w:rsidRPr="00296D9A">
        <w:rPr>
          <w:kern w:val="2"/>
          <w:sz w:val="28"/>
          <w:szCs w:val="28"/>
        </w:rPr>
        <w:t>2020</w:t>
      </w:r>
      <w:r w:rsidRPr="00296D9A">
        <w:rPr>
          <w:kern w:val="2"/>
          <w:sz w:val="28"/>
          <w:szCs w:val="28"/>
        </w:rPr>
        <w:t xml:space="preserve"> году</w:t>
      </w:r>
    </w:p>
    <w:p w14:paraId="074BC772" w14:textId="77777777" w:rsidR="00C910D0" w:rsidRPr="00296D9A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12F06A2" w14:textId="14585359" w:rsidR="00C910D0" w:rsidRPr="00F71EE3" w:rsidRDefault="00C910D0" w:rsidP="00092282">
      <w:pPr>
        <w:ind w:left="33"/>
        <w:jc w:val="both"/>
        <w:rPr>
          <w:kern w:val="2"/>
          <w:sz w:val="28"/>
          <w:szCs w:val="28"/>
        </w:rPr>
      </w:pPr>
      <w:r w:rsidRPr="00296D9A">
        <w:rPr>
          <w:kern w:val="2"/>
          <w:sz w:val="28"/>
          <w:szCs w:val="28"/>
        </w:rPr>
        <w:t>На реализацию муниципальной программы «Муниципальная политика</w:t>
      </w:r>
      <w:r w:rsidRPr="00F71EE3">
        <w:rPr>
          <w:kern w:val="2"/>
          <w:sz w:val="28"/>
          <w:szCs w:val="28"/>
        </w:rPr>
        <w:t xml:space="preserve">» (далее – муниципальная программа) в </w:t>
      </w:r>
      <w:r w:rsidR="00F7323A" w:rsidRPr="00F71EE3">
        <w:rPr>
          <w:kern w:val="2"/>
          <w:sz w:val="28"/>
          <w:szCs w:val="28"/>
        </w:rPr>
        <w:t>2020</w:t>
      </w:r>
      <w:r w:rsidRPr="00F71EE3">
        <w:rPr>
          <w:kern w:val="2"/>
          <w:sz w:val="28"/>
          <w:szCs w:val="28"/>
        </w:rPr>
        <w:t xml:space="preserve"> году было предусмотрено 2</w:t>
      </w:r>
      <w:r w:rsidR="00500AC2" w:rsidRPr="00F71EE3">
        <w:rPr>
          <w:kern w:val="2"/>
          <w:sz w:val="28"/>
          <w:szCs w:val="28"/>
        </w:rPr>
        <w:t>16,</w:t>
      </w:r>
      <w:r w:rsidR="00657EF7" w:rsidRPr="00F71EE3">
        <w:rPr>
          <w:kern w:val="2"/>
          <w:sz w:val="28"/>
          <w:szCs w:val="28"/>
        </w:rPr>
        <w:t>0</w:t>
      </w:r>
      <w:r w:rsidRPr="00F71EE3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041E1A65" w14:textId="6FEFE054" w:rsidR="00C910D0" w:rsidRPr="00F71EE3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71EE3">
        <w:rPr>
          <w:kern w:val="2"/>
          <w:sz w:val="28"/>
          <w:szCs w:val="28"/>
        </w:rPr>
        <w:t>местного бюджета – 2</w:t>
      </w:r>
      <w:r w:rsidR="00500AC2" w:rsidRPr="00F71EE3">
        <w:rPr>
          <w:kern w:val="2"/>
          <w:sz w:val="28"/>
          <w:szCs w:val="28"/>
        </w:rPr>
        <w:t>16,</w:t>
      </w:r>
      <w:r w:rsidR="00657EF7" w:rsidRPr="00F71EE3">
        <w:rPr>
          <w:kern w:val="2"/>
          <w:sz w:val="28"/>
          <w:szCs w:val="28"/>
        </w:rPr>
        <w:t>0</w:t>
      </w:r>
      <w:r w:rsidRPr="00F71EE3">
        <w:rPr>
          <w:kern w:val="2"/>
          <w:sz w:val="28"/>
          <w:szCs w:val="28"/>
        </w:rPr>
        <w:t xml:space="preserve"> тыс. рублей.</w:t>
      </w:r>
    </w:p>
    <w:p w14:paraId="11E7483F" w14:textId="0B87D410" w:rsidR="00C910D0" w:rsidRPr="00F71EE3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71EE3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F71EE3">
        <w:rPr>
          <w:kern w:val="2"/>
          <w:sz w:val="28"/>
          <w:szCs w:val="28"/>
        </w:rPr>
        <w:br/>
      </w:r>
      <w:r w:rsidR="00500AC2" w:rsidRPr="00F71EE3">
        <w:rPr>
          <w:kern w:val="2"/>
          <w:sz w:val="28"/>
          <w:szCs w:val="28"/>
        </w:rPr>
        <w:t>21</w:t>
      </w:r>
      <w:r w:rsidR="00F9500D">
        <w:rPr>
          <w:kern w:val="2"/>
          <w:sz w:val="28"/>
          <w:szCs w:val="28"/>
        </w:rPr>
        <w:t>5,9</w:t>
      </w:r>
      <w:r w:rsidRPr="00F71EE3">
        <w:rPr>
          <w:kern w:val="2"/>
          <w:sz w:val="28"/>
          <w:szCs w:val="28"/>
        </w:rPr>
        <w:t xml:space="preserve"> тыс. рублей, в том числе средств:</w:t>
      </w:r>
    </w:p>
    <w:p w14:paraId="70CB56A8" w14:textId="2C4137FC" w:rsidR="00C910D0" w:rsidRPr="00F71EE3" w:rsidRDefault="00C910D0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71EE3">
        <w:rPr>
          <w:kern w:val="2"/>
          <w:sz w:val="28"/>
          <w:szCs w:val="28"/>
        </w:rPr>
        <w:t>местного бюджета – 2</w:t>
      </w:r>
      <w:r w:rsidR="00500AC2" w:rsidRPr="00F71EE3">
        <w:rPr>
          <w:kern w:val="2"/>
          <w:sz w:val="28"/>
          <w:szCs w:val="28"/>
        </w:rPr>
        <w:t>1</w:t>
      </w:r>
      <w:r w:rsidR="00F9500D">
        <w:rPr>
          <w:kern w:val="2"/>
          <w:sz w:val="28"/>
          <w:szCs w:val="28"/>
        </w:rPr>
        <w:t>5,9</w:t>
      </w:r>
      <w:r w:rsidRPr="00F71EE3">
        <w:rPr>
          <w:kern w:val="2"/>
          <w:sz w:val="28"/>
          <w:szCs w:val="28"/>
        </w:rPr>
        <w:t xml:space="preserve"> тыс. рублей.</w:t>
      </w:r>
    </w:p>
    <w:p w14:paraId="43C86DB0" w14:textId="77777777" w:rsidR="00C910D0" w:rsidRPr="00F71EE3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B24D253" w14:textId="77777777" w:rsidR="00C910D0" w:rsidRPr="00F71EE3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71EE3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4EA5AEBD" w14:textId="64524190" w:rsidR="00C910D0" w:rsidRPr="00F71EE3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71EE3">
        <w:rPr>
          <w:kern w:val="2"/>
          <w:sz w:val="28"/>
          <w:szCs w:val="28"/>
        </w:rPr>
        <w:t xml:space="preserve">В </w:t>
      </w:r>
      <w:r w:rsidR="00F7323A" w:rsidRPr="00F71EE3">
        <w:rPr>
          <w:kern w:val="2"/>
          <w:sz w:val="28"/>
          <w:szCs w:val="28"/>
        </w:rPr>
        <w:t>2020</w:t>
      </w:r>
      <w:r w:rsidRPr="00F71EE3">
        <w:rPr>
          <w:kern w:val="2"/>
          <w:sz w:val="28"/>
          <w:szCs w:val="28"/>
        </w:rPr>
        <w:t xml:space="preserve"> году:</w:t>
      </w:r>
    </w:p>
    <w:p w14:paraId="452D7AC7" w14:textId="7C54B2AA" w:rsidR="00C910D0" w:rsidRPr="00F71EE3" w:rsidRDefault="00C910D0" w:rsidP="00C31D61">
      <w:pPr>
        <w:rPr>
          <w:sz w:val="28"/>
          <w:szCs w:val="28"/>
        </w:rPr>
      </w:pPr>
      <w:r w:rsidRPr="00F71EE3">
        <w:rPr>
          <w:sz w:val="28"/>
          <w:szCs w:val="28"/>
        </w:rPr>
        <w:t xml:space="preserve">в рамках реализации подпрограммы </w:t>
      </w:r>
      <w:r w:rsidR="00B66B25" w:rsidRPr="00F71EE3">
        <w:rPr>
          <w:bCs/>
          <w:kern w:val="1"/>
          <w:sz w:val="28"/>
          <w:szCs w:val="28"/>
        </w:rPr>
        <w:t xml:space="preserve">"Развитие муниципальной службы в </w:t>
      </w:r>
      <w:proofErr w:type="spellStart"/>
      <w:r w:rsidR="00B66B25" w:rsidRPr="00F71EE3">
        <w:rPr>
          <w:bCs/>
          <w:kern w:val="1"/>
          <w:sz w:val="28"/>
          <w:szCs w:val="28"/>
        </w:rPr>
        <w:t>Лопанском</w:t>
      </w:r>
      <w:proofErr w:type="spellEnd"/>
      <w:r w:rsidR="00B66B25" w:rsidRPr="00F71EE3">
        <w:rPr>
          <w:bCs/>
          <w:kern w:val="1"/>
          <w:sz w:val="28"/>
          <w:szCs w:val="28"/>
        </w:rPr>
        <w:t xml:space="preserve"> сельском поселении, профессиональное развитие лиц, занятых в системе местного самоуправления</w:t>
      </w:r>
      <w:r w:rsidRPr="00F71EE3">
        <w:rPr>
          <w:sz w:val="28"/>
          <w:szCs w:val="28"/>
        </w:rPr>
        <w:t xml:space="preserve">» расходы составили </w:t>
      </w:r>
      <w:r w:rsidR="00657EF7" w:rsidRPr="00F71EE3">
        <w:rPr>
          <w:sz w:val="28"/>
          <w:szCs w:val="28"/>
        </w:rPr>
        <w:t>102,0</w:t>
      </w:r>
      <w:r w:rsidRPr="00F71EE3">
        <w:rPr>
          <w:sz w:val="28"/>
          <w:szCs w:val="28"/>
        </w:rPr>
        <w:t xml:space="preserve"> тыс.</w:t>
      </w:r>
      <w:r w:rsidR="005F65B7" w:rsidRPr="00F71EE3">
        <w:rPr>
          <w:sz w:val="28"/>
          <w:szCs w:val="28"/>
        </w:rPr>
        <w:t xml:space="preserve"> </w:t>
      </w:r>
      <w:r w:rsidRPr="00F71EE3">
        <w:rPr>
          <w:sz w:val="28"/>
          <w:szCs w:val="28"/>
        </w:rPr>
        <w:t>рублей:</w:t>
      </w:r>
    </w:p>
    <w:p w14:paraId="0119A9E0" w14:textId="672C9CB4" w:rsidR="00C910D0" w:rsidRPr="00F71EE3" w:rsidRDefault="00C910D0" w:rsidP="00090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EE3">
        <w:rPr>
          <w:sz w:val="28"/>
          <w:szCs w:val="28"/>
        </w:rPr>
        <w:t>-обучение на курсах повышения квалификации, подготовки и переподготовки кадров-</w:t>
      </w:r>
      <w:r w:rsidR="00B66B25" w:rsidRPr="00F71EE3">
        <w:rPr>
          <w:sz w:val="28"/>
          <w:szCs w:val="28"/>
        </w:rPr>
        <w:t>1</w:t>
      </w:r>
      <w:r w:rsidR="00657EF7" w:rsidRPr="00F71EE3">
        <w:rPr>
          <w:sz w:val="28"/>
          <w:szCs w:val="28"/>
        </w:rPr>
        <w:t>2,0</w:t>
      </w:r>
      <w:r w:rsidRPr="00F71EE3">
        <w:rPr>
          <w:sz w:val="28"/>
          <w:szCs w:val="28"/>
        </w:rPr>
        <w:t xml:space="preserve"> тыс. рублей;</w:t>
      </w:r>
    </w:p>
    <w:p w14:paraId="45DDBF5E" w14:textId="282B64DA" w:rsidR="00D75382" w:rsidRPr="00224B40" w:rsidRDefault="00D75382" w:rsidP="00D75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23A">
        <w:rPr>
          <w:color w:val="FF0000"/>
          <w:sz w:val="28"/>
          <w:szCs w:val="28"/>
        </w:rPr>
        <w:t>-</w:t>
      </w:r>
      <w:r w:rsidR="00BE0B9C" w:rsidRPr="00224B40">
        <w:rPr>
          <w:sz w:val="28"/>
          <w:szCs w:val="28"/>
        </w:rPr>
        <w:t>обновление Консультант Плюс</w:t>
      </w:r>
      <w:r w:rsidRPr="00224B40">
        <w:rPr>
          <w:sz w:val="28"/>
          <w:szCs w:val="28"/>
        </w:rPr>
        <w:t xml:space="preserve">- </w:t>
      </w:r>
      <w:r w:rsidR="00224B40" w:rsidRPr="00224B40">
        <w:rPr>
          <w:sz w:val="28"/>
          <w:szCs w:val="28"/>
        </w:rPr>
        <w:t>51,6</w:t>
      </w:r>
      <w:r w:rsidRPr="00224B40">
        <w:rPr>
          <w:sz w:val="28"/>
          <w:szCs w:val="28"/>
        </w:rPr>
        <w:t xml:space="preserve"> </w:t>
      </w:r>
      <w:proofErr w:type="spellStart"/>
      <w:proofErr w:type="gramStart"/>
      <w:r w:rsidRPr="00224B40">
        <w:rPr>
          <w:sz w:val="28"/>
          <w:szCs w:val="28"/>
        </w:rPr>
        <w:t>тыс.рублей</w:t>
      </w:r>
      <w:proofErr w:type="spellEnd"/>
      <w:proofErr w:type="gramEnd"/>
      <w:r w:rsidRPr="00224B40">
        <w:rPr>
          <w:sz w:val="28"/>
          <w:szCs w:val="28"/>
        </w:rPr>
        <w:t>;</w:t>
      </w:r>
    </w:p>
    <w:p w14:paraId="278F1B19" w14:textId="790FB552" w:rsidR="00D75382" w:rsidRPr="00224B40" w:rsidRDefault="00D75382" w:rsidP="00D75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B40">
        <w:rPr>
          <w:sz w:val="28"/>
          <w:szCs w:val="28"/>
        </w:rPr>
        <w:t xml:space="preserve"> -сопровождение ПО 1</w:t>
      </w:r>
      <w:proofErr w:type="gramStart"/>
      <w:r w:rsidRPr="00224B40">
        <w:rPr>
          <w:sz w:val="28"/>
          <w:szCs w:val="28"/>
        </w:rPr>
        <w:t>С:Предприятие</w:t>
      </w:r>
      <w:proofErr w:type="gramEnd"/>
      <w:r w:rsidRPr="00224B40">
        <w:rPr>
          <w:sz w:val="28"/>
          <w:szCs w:val="28"/>
        </w:rPr>
        <w:t xml:space="preserve"> -</w:t>
      </w:r>
      <w:r w:rsidR="00224B40" w:rsidRPr="00224B40">
        <w:rPr>
          <w:sz w:val="28"/>
          <w:szCs w:val="28"/>
        </w:rPr>
        <w:t>26,4</w:t>
      </w:r>
      <w:r w:rsidRPr="00224B40">
        <w:rPr>
          <w:sz w:val="28"/>
          <w:szCs w:val="28"/>
        </w:rPr>
        <w:t xml:space="preserve"> тыс. рублей</w:t>
      </w:r>
      <w:r w:rsidR="00BE0B9C" w:rsidRPr="00224B40">
        <w:rPr>
          <w:sz w:val="28"/>
          <w:szCs w:val="28"/>
        </w:rPr>
        <w:t>;</w:t>
      </w:r>
    </w:p>
    <w:p w14:paraId="07DC3899" w14:textId="51069BBA" w:rsidR="00BE0B9C" w:rsidRPr="00224B40" w:rsidRDefault="00BE0B9C" w:rsidP="00BE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B40">
        <w:rPr>
          <w:sz w:val="28"/>
          <w:szCs w:val="28"/>
        </w:rPr>
        <w:t xml:space="preserve">-лицензия на право использования </w:t>
      </w:r>
      <w:proofErr w:type="gramStart"/>
      <w:r w:rsidRPr="00224B40">
        <w:rPr>
          <w:sz w:val="28"/>
          <w:szCs w:val="28"/>
        </w:rPr>
        <w:t>ПО:</w:t>
      </w:r>
      <w:proofErr w:type="spellStart"/>
      <w:r w:rsidRPr="00224B40">
        <w:rPr>
          <w:sz w:val="28"/>
          <w:szCs w:val="28"/>
          <w:lang w:val="en-US"/>
        </w:rPr>
        <w:t>VipNet</w:t>
      </w:r>
      <w:proofErr w:type="spellEnd"/>
      <w:proofErr w:type="gramEnd"/>
      <w:r w:rsidRPr="00224B40">
        <w:rPr>
          <w:sz w:val="28"/>
          <w:szCs w:val="28"/>
        </w:rPr>
        <w:t xml:space="preserve"> отчет -</w:t>
      </w:r>
      <w:r w:rsidR="00224B40" w:rsidRPr="00224B40">
        <w:rPr>
          <w:sz w:val="28"/>
          <w:szCs w:val="28"/>
        </w:rPr>
        <w:t xml:space="preserve">9,8 </w:t>
      </w:r>
      <w:r w:rsidRPr="00224B40">
        <w:rPr>
          <w:sz w:val="28"/>
          <w:szCs w:val="28"/>
        </w:rPr>
        <w:t>тыс. рублей;</w:t>
      </w:r>
    </w:p>
    <w:p w14:paraId="28B939C6" w14:textId="2ED91A68" w:rsidR="00BE0B9C" w:rsidRPr="00224B40" w:rsidRDefault="00BE0B9C" w:rsidP="00BE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B40">
        <w:rPr>
          <w:sz w:val="28"/>
          <w:szCs w:val="28"/>
        </w:rPr>
        <w:t>- изготовление СКПЭП для СЭВ, ГИС ГМП -2</w:t>
      </w:r>
      <w:r w:rsidR="00224B40" w:rsidRPr="00224B40">
        <w:rPr>
          <w:sz w:val="28"/>
          <w:szCs w:val="28"/>
        </w:rPr>
        <w:t>,2</w:t>
      </w:r>
      <w:r w:rsidRPr="00224B40">
        <w:rPr>
          <w:sz w:val="28"/>
          <w:szCs w:val="28"/>
        </w:rPr>
        <w:t xml:space="preserve"> </w:t>
      </w:r>
      <w:proofErr w:type="spellStart"/>
      <w:proofErr w:type="gramStart"/>
      <w:r w:rsidRPr="00224B40">
        <w:rPr>
          <w:sz w:val="28"/>
          <w:szCs w:val="28"/>
        </w:rPr>
        <w:t>тыс.рублей</w:t>
      </w:r>
      <w:proofErr w:type="spellEnd"/>
      <w:proofErr w:type="gramEnd"/>
      <w:r w:rsidRPr="00224B40">
        <w:rPr>
          <w:sz w:val="28"/>
          <w:szCs w:val="28"/>
        </w:rPr>
        <w:t>.</w:t>
      </w:r>
    </w:p>
    <w:p w14:paraId="3F693D15" w14:textId="77777777" w:rsidR="00C910D0" w:rsidRPr="00F7323A" w:rsidRDefault="00C910D0" w:rsidP="00C361E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D8C772C" w14:textId="7FE2A005" w:rsidR="00D75382" w:rsidRPr="00B32FCF" w:rsidRDefault="00C910D0" w:rsidP="00E6146E">
      <w:pPr>
        <w:rPr>
          <w:sz w:val="28"/>
          <w:szCs w:val="28"/>
        </w:rPr>
      </w:pPr>
      <w:r w:rsidRPr="00B32FCF">
        <w:rPr>
          <w:sz w:val="28"/>
          <w:szCs w:val="28"/>
        </w:rPr>
        <w:t>В рамках реализации подпрограммы «</w:t>
      </w:r>
      <w:r w:rsidR="00D75382" w:rsidRPr="00B32FCF">
        <w:rPr>
          <w:bCs/>
          <w:kern w:val="1"/>
          <w:sz w:val="28"/>
          <w:szCs w:val="28"/>
        </w:rPr>
        <w:t>Реализация муниципальной информационной политики</w:t>
      </w:r>
      <w:r w:rsidRPr="00B32FCF">
        <w:rPr>
          <w:sz w:val="28"/>
          <w:szCs w:val="28"/>
        </w:rPr>
        <w:t xml:space="preserve">» расходы составили </w:t>
      </w:r>
      <w:r w:rsidR="00B32FCF" w:rsidRPr="00B32FCF">
        <w:rPr>
          <w:sz w:val="28"/>
          <w:szCs w:val="28"/>
        </w:rPr>
        <w:t xml:space="preserve">113,9 </w:t>
      </w:r>
      <w:proofErr w:type="spellStart"/>
      <w:proofErr w:type="gramStart"/>
      <w:r w:rsidRPr="00B32FCF">
        <w:rPr>
          <w:sz w:val="28"/>
          <w:szCs w:val="28"/>
        </w:rPr>
        <w:t>тыс.рублей</w:t>
      </w:r>
      <w:proofErr w:type="spellEnd"/>
      <w:proofErr w:type="gramEnd"/>
      <w:r w:rsidRPr="00B32FCF">
        <w:rPr>
          <w:sz w:val="28"/>
          <w:szCs w:val="28"/>
        </w:rPr>
        <w:t>:</w:t>
      </w:r>
    </w:p>
    <w:p w14:paraId="2AED3BB5" w14:textId="39F23392" w:rsidR="00C910D0" w:rsidRPr="00B32FCF" w:rsidRDefault="00D75382" w:rsidP="00D75382">
      <w:pPr>
        <w:spacing w:line="232" w:lineRule="auto"/>
        <w:rPr>
          <w:sz w:val="28"/>
          <w:szCs w:val="28"/>
        </w:rPr>
      </w:pPr>
      <w:r w:rsidRPr="00B32FCF">
        <w:rPr>
          <w:sz w:val="28"/>
          <w:szCs w:val="28"/>
        </w:rPr>
        <w:t xml:space="preserve">-создание и содержание официального сайта поселения- </w:t>
      </w:r>
      <w:r w:rsidR="00B32FCF" w:rsidRPr="00B32FCF">
        <w:rPr>
          <w:sz w:val="28"/>
          <w:szCs w:val="28"/>
        </w:rPr>
        <w:t>4,8</w:t>
      </w:r>
      <w:r w:rsidRPr="00B32FCF">
        <w:rPr>
          <w:sz w:val="28"/>
          <w:szCs w:val="28"/>
        </w:rPr>
        <w:t xml:space="preserve"> тыс. рублей;</w:t>
      </w:r>
    </w:p>
    <w:p w14:paraId="61945818" w14:textId="1A81B2C7" w:rsidR="002B0DDB" w:rsidRPr="00B32FCF" w:rsidRDefault="002B0DDB" w:rsidP="002B0DDB">
      <w:pPr>
        <w:spacing w:line="232" w:lineRule="auto"/>
        <w:rPr>
          <w:sz w:val="28"/>
          <w:szCs w:val="28"/>
        </w:rPr>
      </w:pPr>
      <w:r w:rsidRPr="00B32FCF">
        <w:rPr>
          <w:sz w:val="28"/>
          <w:szCs w:val="28"/>
        </w:rPr>
        <w:t xml:space="preserve">- изготовление информационных бюллетеней «Вестник власти» – </w:t>
      </w:r>
      <w:r w:rsidR="00B32FCF" w:rsidRPr="00B32FCF">
        <w:rPr>
          <w:sz w:val="28"/>
          <w:szCs w:val="28"/>
        </w:rPr>
        <w:t>101,6</w:t>
      </w:r>
      <w:r w:rsidRPr="00B32FCF">
        <w:rPr>
          <w:sz w:val="28"/>
          <w:szCs w:val="28"/>
        </w:rPr>
        <w:t xml:space="preserve"> тыс. рублей;</w:t>
      </w:r>
    </w:p>
    <w:p w14:paraId="393605F3" w14:textId="7FD9F5B0" w:rsidR="002B0DDB" w:rsidRPr="00B32FCF" w:rsidRDefault="002B0DDB" w:rsidP="002B0DDB">
      <w:pPr>
        <w:spacing w:line="232" w:lineRule="auto"/>
        <w:rPr>
          <w:sz w:val="28"/>
          <w:szCs w:val="28"/>
        </w:rPr>
      </w:pPr>
      <w:r w:rsidRPr="00B32FCF">
        <w:rPr>
          <w:sz w:val="28"/>
          <w:szCs w:val="28"/>
        </w:rPr>
        <w:t xml:space="preserve"> - размещение информации в газете </w:t>
      </w:r>
      <w:proofErr w:type="gramStart"/>
      <w:r w:rsidRPr="00B32FCF">
        <w:rPr>
          <w:sz w:val="28"/>
          <w:szCs w:val="28"/>
        </w:rPr>
        <w:t>« Целинские</w:t>
      </w:r>
      <w:proofErr w:type="gramEnd"/>
      <w:r w:rsidRPr="00B32FCF">
        <w:rPr>
          <w:sz w:val="28"/>
          <w:szCs w:val="28"/>
        </w:rPr>
        <w:t xml:space="preserve"> ведомости» – </w:t>
      </w:r>
      <w:r w:rsidR="00B32FCF" w:rsidRPr="00B32FCF">
        <w:rPr>
          <w:sz w:val="28"/>
          <w:szCs w:val="28"/>
        </w:rPr>
        <w:t>7,5</w:t>
      </w:r>
      <w:r w:rsidRPr="00B32FCF">
        <w:rPr>
          <w:sz w:val="28"/>
          <w:szCs w:val="28"/>
        </w:rPr>
        <w:t xml:space="preserve"> тыс. рублей</w:t>
      </w:r>
      <w:r w:rsidR="00B32FCF">
        <w:rPr>
          <w:sz w:val="28"/>
          <w:szCs w:val="28"/>
        </w:rPr>
        <w:t>.</w:t>
      </w:r>
    </w:p>
    <w:p w14:paraId="4EECAFE8" w14:textId="516C9120" w:rsidR="00D75382" w:rsidRPr="00F7323A" w:rsidRDefault="002B0DDB" w:rsidP="002B0DDB">
      <w:pPr>
        <w:spacing w:line="232" w:lineRule="auto"/>
        <w:rPr>
          <w:color w:val="FF0000"/>
          <w:sz w:val="28"/>
          <w:szCs w:val="28"/>
        </w:rPr>
      </w:pPr>
      <w:r w:rsidRPr="00F7323A">
        <w:rPr>
          <w:color w:val="FF0000"/>
          <w:sz w:val="28"/>
          <w:szCs w:val="28"/>
        </w:rPr>
        <w:t xml:space="preserve">              </w:t>
      </w:r>
    </w:p>
    <w:p w14:paraId="0206A599" w14:textId="77777777" w:rsidR="00D75382" w:rsidRPr="00F7323A" w:rsidRDefault="00D75382" w:rsidP="00D75382">
      <w:pPr>
        <w:spacing w:line="232" w:lineRule="auto"/>
        <w:rPr>
          <w:color w:val="FF0000"/>
          <w:kern w:val="2"/>
          <w:sz w:val="28"/>
          <w:szCs w:val="28"/>
        </w:rPr>
      </w:pPr>
    </w:p>
    <w:p w14:paraId="6A185D20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A92844">
        <w:rPr>
          <w:kern w:val="2"/>
          <w:sz w:val="28"/>
          <w:szCs w:val="28"/>
        </w:rPr>
        <w:t xml:space="preserve">2. Результаты реализации основных </w:t>
      </w:r>
      <w:r w:rsidRPr="00A92844">
        <w:rPr>
          <w:kern w:val="2"/>
          <w:sz w:val="28"/>
          <w:szCs w:val="28"/>
        </w:rPr>
        <w:br/>
        <w:t>мероприятий подпрограмм муниципальной</w:t>
      </w:r>
      <w:r w:rsidRPr="00CA37BC">
        <w:rPr>
          <w:kern w:val="2"/>
          <w:sz w:val="28"/>
          <w:szCs w:val="28"/>
        </w:rPr>
        <w:t xml:space="preserve"> программы</w:t>
      </w:r>
    </w:p>
    <w:p w14:paraId="43B994AD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1899AF2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Муниципальная программа включает в себя 2 подпрограммы:</w:t>
      </w:r>
    </w:p>
    <w:p w14:paraId="570A178B" w14:textId="392B18FD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lastRenderedPageBreak/>
        <w:t>Подпрограмма 1 – «</w:t>
      </w:r>
      <w:r w:rsidR="00F54FFD" w:rsidRPr="00CA37BC">
        <w:rPr>
          <w:kern w:val="2"/>
          <w:sz w:val="28"/>
          <w:szCs w:val="28"/>
        </w:rPr>
        <w:t xml:space="preserve">Развитие муниципальной службы в </w:t>
      </w:r>
      <w:proofErr w:type="spellStart"/>
      <w:r w:rsidR="00F54FFD" w:rsidRPr="00CA37BC">
        <w:rPr>
          <w:kern w:val="2"/>
          <w:sz w:val="28"/>
          <w:szCs w:val="28"/>
        </w:rPr>
        <w:t>Лопанском</w:t>
      </w:r>
      <w:proofErr w:type="spellEnd"/>
      <w:r w:rsidR="00F54FFD" w:rsidRPr="00CA37BC">
        <w:rPr>
          <w:kern w:val="2"/>
          <w:sz w:val="28"/>
          <w:szCs w:val="28"/>
        </w:rPr>
        <w:t xml:space="preserve"> сельском поселении, профессиональное развитие лиц, занятых в системе местного самоуправления</w:t>
      </w:r>
      <w:r w:rsidRPr="00CA37BC">
        <w:rPr>
          <w:kern w:val="2"/>
          <w:sz w:val="28"/>
          <w:szCs w:val="28"/>
        </w:rPr>
        <w:t>» (далее – Подпрограмма);</w:t>
      </w:r>
    </w:p>
    <w:p w14:paraId="39362356" w14:textId="1104A2A3" w:rsidR="00C910D0" w:rsidRPr="00CA37BC" w:rsidRDefault="00C910D0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В рамках реализации Подпрограммы 1 в </w:t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CF66D09" w14:textId="7C5A2A38" w:rsidR="00C910D0" w:rsidRPr="00CA37BC" w:rsidRDefault="0094736C" w:rsidP="00D144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Повышение </w:t>
      </w:r>
      <w:proofErr w:type="gramStart"/>
      <w:r w:rsidRPr="00CA37BC">
        <w:rPr>
          <w:kern w:val="2"/>
          <w:sz w:val="28"/>
          <w:szCs w:val="28"/>
        </w:rPr>
        <w:t>профессиональной  компетенции</w:t>
      </w:r>
      <w:proofErr w:type="gramEnd"/>
      <w:r w:rsidRPr="00CA37BC">
        <w:rPr>
          <w:kern w:val="2"/>
          <w:sz w:val="28"/>
          <w:szCs w:val="28"/>
        </w:rPr>
        <w:t xml:space="preserve"> муниципальных служащих</w:t>
      </w:r>
      <w:r w:rsidR="00C910D0" w:rsidRPr="00CA37BC">
        <w:rPr>
          <w:kern w:val="2"/>
          <w:sz w:val="28"/>
          <w:szCs w:val="28"/>
        </w:rPr>
        <w:t xml:space="preserve"> – </w:t>
      </w:r>
      <w:r w:rsidR="00421929" w:rsidRPr="00CA37BC">
        <w:rPr>
          <w:kern w:val="2"/>
          <w:sz w:val="28"/>
          <w:szCs w:val="28"/>
        </w:rPr>
        <w:t>12,0</w:t>
      </w:r>
      <w:r w:rsidR="00C910D0" w:rsidRPr="00CA37BC">
        <w:rPr>
          <w:kern w:val="2"/>
          <w:sz w:val="28"/>
          <w:szCs w:val="28"/>
        </w:rPr>
        <w:t xml:space="preserve"> тыс. рублей</w:t>
      </w:r>
      <w:r w:rsidRPr="00CA37BC">
        <w:rPr>
          <w:kern w:val="2"/>
          <w:sz w:val="28"/>
          <w:szCs w:val="28"/>
        </w:rPr>
        <w:t>;</w:t>
      </w:r>
    </w:p>
    <w:p w14:paraId="7FFBBEA3" w14:textId="3B45C6BC" w:rsidR="0094736C" w:rsidRPr="00CA37BC" w:rsidRDefault="0094736C" w:rsidP="00D14435">
      <w:pPr>
        <w:numPr>
          <w:ilvl w:val="0"/>
          <w:numId w:val="6"/>
        </w:num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Бесперебойная работоспособность программного обеспечения в рамках подпрограммы-</w:t>
      </w:r>
      <w:r w:rsidR="00421929" w:rsidRPr="00CA37BC">
        <w:rPr>
          <w:kern w:val="2"/>
          <w:sz w:val="28"/>
          <w:szCs w:val="28"/>
        </w:rPr>
        <w:t>90,0</w:t>
      </w:r>
      <w:r w:rsidRPr="00CA37BC">
        <w:rPr>
          <w:kern w:val="2"/>
          <w:sz w:val="28"/>
          <w:szCs w:val="28"/>
        </w:rPr>
        <w:t xml:space="preserve"> тыс. рублей.</w:t>
      </w:r>
    </w:p>
    <w:p w14:paraId="42567A51" w14:textId="77777777" w:rsidR="0094736C" w:rsidRPr="00CA37BC" w:rsidRDefault="0094736C" w:rsidP="0094736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</w:p>
    <w:p w14:paraId="44C1E775" w14:textId="18BCFEBA" w:rsidR="00C910D0" w:rsidRPr="00CA37BC" w:rsidRDefault="0094736C" w:rsidP="0094736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      </w:t>
      </w:r>
      <w:r w:rsidR="00C910D0" w:rsidRPr="00CA37BC">
        <w:rPr>
          <w:kern w:val="2"/>
          <w:sz w:val="28"/>
          <w:szCs w:val="28"/>
        </w:rPr>
        <w:t>Подпрограмма 2 – «</w:t>
      </w:r>
      <w:r w:rsidRPr="00CA37BC">
        <w:rPr>
          <w:kern w:val="2"/>
          <w:sz w:val="28"/>
          <w:szCs w:val="28"/>
        </w:rPr>
        <w:t>Реализация муниципальной информационной политики</w:t>
      </w:r>
      <w:r w:rsidR="00C910D0" w:rsidRPr="00CA37BC">
        <w:rPr>
          <w:kern w:val="2"/>
          <w:sz w:val="28"/>
          <w:szCs w:val="28"/>
        </w:rPr>
        <w:t>» (далее – Подпрограмма);</w:t>
      </w:r>
    </w:p>
    <w:p w14:paraId="5DD950A3" w14:textId="77777777" w:rsidR="00C910D0" w:rsidRPr="00CA37BC" w:rsidRDefault="00C910D0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774F3" w14:textId="1FA9F519" w:rsidR="00C910D0" w:rsidRPr="00CA37BC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В рамках реализации Подпрограммы 2 в </w:t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544E7228" w14:textId="1140CC61" w:rsidR="00C910D0" w:rsidRPr="00CA37BC" w:rsidRDefault="00C910D0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- </w:t>
      </w:r>
      <w:r w:rsidR="0094736C" w:rsidRPr="00CA37BC">
        <w:rPr>
          <w:kern w:val="2"/>
          <w:sz w:val="28"/>
          <w:szCs w:val="28"/>
        </w:rPr>
        <w:t xml:space="preserve">Официальная публикация нормативно-правовых актов </w:t>
      </w:r>
      <w:proofErr w:type="spellStart"/>
      <w:r w:rsidR="0094736C" w:rsidRPr="00CA37BC">
        <w:rPr>
          <w:kern w:val="2"/>
          <w:sz w:val="28"/>
          <w:szCs w:val="28"/>
        </w:rPr>
        <w:t>Лопанского</w:t>
      </w:r>
      <w:proofErr w:type="spellEnd"/>
      <w:r w:rsidR="0094736C" w:rsidRPr="00CA37BC">
        <w:rPr>
          <w:kern w:val="2"/>
          <w:sz w:val="28"/>
          <w:szCs w:val="28"/>
        </w:rPr>
        <w:t xml:space="preserve"> сельского поселения и иных информационных материалов</w:t>
      </w:r>
      <w:r w:rsidRPr="00CA37BC">
        <w:rPr>
          <w:kern w:val="2"/>
          <w:sz w:val="28"/>
          <w:szCs w:val="28"/>
        </w:rPr>
        <w:t>-</w:t>
      </w:r>
      <w:r w:rsidR="00421929" w:rsidRPr="00CA37BC">
        <w:rPr>
          <w:kern w:val="2"/>
          <w:sz w:val="28"/>
          <w:szCs w:val="28"/>
        </w:rPr>
        <w:t>109,1</w:t>
      </w:r>
      <w:r w:rsidRPr="00CA37BC">
        <w:rPr>
          <w:kern w:val="2"/>
          <w:sz w:val="28"/>
          <w:szCs w:val="28"/>
        </w:rPr>
        <w:t xml:space="preserve"> тыс. рублей</w:t>
      </w:r>
      <w:r w:rsidR="0094736C" w:rsidRPr="00CA37BC">
        <w:rPr>
          <w:kern w:val="2"/>
          <w:sz w:val="28"/>
          <w:szCs w:val="28"/>
        </w:rPr>
        <w:t>;</w:t>
      </w:r>
    </w:p>
    <w:p w14:paraId="20FE7A9E" w14:textId="46491200" w:rsidR="0094736C" w:rsidRPr="00CA37BC" w:rsidRDefault="0094736C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</w:t>
      </w:r>
      <w:r w:rsidRPr="00CA37BC">
        <w:t xml:space="preserve"> </w:t>
      </w:r>
      <w:r w:rsidRPr="00CA37BC">
        <w:rPr>
          <w:kern w:val="2"/>
          <w:sz w:val="28"/>
          <w:szCs w:val="28"/>
        </w:rPr>
        <w:t xml:space="preserve">Опубликование и обнародование нормативных правовых актов, информационных материалов о деятельности Администрации </w:t>
      </w:r>
      <w:proofErr w:type="spellStart"/>
      <w:r w:rsidRPr="00CA37BC">
        <w:rPr>
          <w:kern w:val="2"/>
          <w:sz w:val="28"/>
          <w:szCs w:val="28"/>
        </w:rPr>
        <w:t>Лопанского</w:t>
      </w:r>
      <w:proofErr w:type="spellEnd"/>
      <w:r w:rsidRPr="00CA37BC">
        <w:rPr>
          <w:kern w:val="2"/>
          <w:sz w:val="28"/>
          <w:szCs w:val="28"/>
        </w:rPr>
        <w:t xml:space="preserve"> сельского поселения -</w:t>
      </w:r>
      <w:r w:rsidR="00421929" w:rsidRPr="00CA37BC">
        <w:rPr>
          <w:kern w:val="2"/>
          <w:sz w:val="28"/>
          <w:szCs w:val="28"/>
        </w:rPr>
        <w:t>4,8</w:t>
      </w:r>
      <w:r w:rsidRPr="00CA37BC">
        <w:rPr>
          <w:kern w:val="2"/>
          <w:sz w:val="28"/>
          <w:szCs w:val="28"/>
        </w:rPr>
        <w:t>тыс. рублей.</w:t>
      </w:r>
    </w:p>
    <w:p w14:paraId="607E4750" w14:textId="77777777" w:rsidR="00C910D0" w:rsidRPr="00CA37BC" w:rsidRDefault="00C910D0" w:rsidP="00B81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82BFA5" w14:textId="03A777A0" w:rsidR="00C910D0" w:rsidRPr="00CA37BC" w:rsidRDefault="00C910D0" w:rsidP="0072348B">
      <w:pPr>
        <w:pStyle w:val="ConsPlusTitle"/>
        <w:rPr>
          <w:b w:val="0"/>
          <w:sz w:val="28"/>
          <w:szCs w:val="28"/>
        </w:rPr>
      </w:pPr>
      <w:r w:rsidRPr="00CA37BC">
        <w:rPr>
          <w:b w:val="0"/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CA37BC">
        <w:rPr>
          <w:b w:val="0"/>
          <w:sz w:val="28"/>
          <w:szCs w:val="28"/>
        </w:rPr>
        <w:t>Лопанского</w:t>
      </w:r>
      <w:proofErr w:type="spellEnd"/>
      <w:r w:rsidRPr="00CA37BC">
        <w:rPr>
          <w:b w:val="0"/>
          <w:sz w:val="28"/>
          <w:szCs w:val="28"/>
        </w:rPr>
        <w:t xml:space="preserve"> сельского поселения «Муниципальная политика </w:t>
      </w:r>
      <w:proofErr w:type="spellStart"/>
      <w:r w:rsidRPr="00CA37BC">
        <w:rPr>
          <w:b w:val="0"/>
          <w:sz w:val="28"/>
          <w:szCs w:val="28"/>
        </w:rPr>
        <w:t>Лопанского</w:t>
      </w:r>
      <w:proofErr w:type="spellEnd"/>
      <w:r w:rsidRPr="00CA37BC">
        <w:rPr>
          <w:b w:val="0"/>
          <w:sz w:val="28"/>
          <w:szCs w:val="28"/>
        </w:rPr>
        <w:t xml:space="preserve"> сельского поселения» за </w:t>
      </w:r>
      <w:r w:rsidR="00F7323A" w:rsidRPr="00CA37BC">
        <w:rPr>
          <w:b w:val="0"/>
          <w:sz w:val="28"/>
          <w:szCs w:val="28"/>
        </w:rPr>
        <w:t>2020</w:t>
      </w:r>
      <w:r w:rsidRPr="00CA37BC">
        <w:rPr>
          <w:b w:val="0"/>
          <w:sz w:val="28"/>
          <w:szCs w:val="28"/>
        </w:rPr>
        <w:t xml:space="preserve"> год приведены в приложении 1.</w:t>
      </w:r>
    </w:p>
    <w:p w14:paraId="1DFF1940" w14:textId="77777777" w:rsidR="00C910D0" w:rsidRPr="00CA37BC" w:rsidRDefault="00C910D0" w:rsidP="00F85A83">
      <w:pPr>
        <w:spacing w:line="232" w:lineRule="auto"/>
        <w:jc w:val="both"/>
        <w:rPr>
          <w:kern w:val="2"/>
          <w:sz w:val="28"/>
          <w:szCs w:val="28"/>
        </w:rPr>
      </w:pPr>
    </w:p>
    <w:p w14:paraId="5E786CD6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3. Анализ факторов, повлиявших </w:t>
      </w:r>
      <w:r w:rsidRPr="00CA37BC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4CF43D9C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0EC6AC7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CA37BC">
        <w:rPr>
          <w:kern w:val="2"/>
          <w:sz w:val="28"/>
          <w:szCs w:val="28"/>
        </w:rPr>
        <w:t>средства  на</w:t>
      </w:r>
      <w:proofErr w:type="gramEnd"/>
      <w:r w:rsidRPr="00CA37BC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18C93DB8" w14:textId="77777777" w:rsidR="00C910D0" w:rsidRPr="00CA37BC" w:rsidRDefault="00C910D0" w:rsidP="007145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B51851F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16CE8D5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A2CDC84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CA37BC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36148314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BF57460" w14:textId="6211432B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CA37BC">
        <w:rPr>
          <w:kern w:val="2"/>
          <w:sz w:val="28"/>
          <w:szCs w:val="28"/>
        </w:rPr>
        <w:t>программы  на</w:t>
      </w:r>
      <w:proofErr w:type="gramEnd"/>
      <w:r w:rsidRPr="00CA37BC">
        <w:rPr>
          <w:kern w:val="2"/>
          <w:sz w:val="28"/>
          <w:szCs w:val="28"/>
        </w:rPr>
        <w:t xml:space="preserve"> </w:t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 было предусмотрено </w:t>
      </w:r>
      <w:r w:rsidR="00B0790F" w:rsidRPr="00CA37BC">
        <w:rPr>
          <w:kern w:val="2"/>
          <w:sz w:val="28"/>
          <w:szCs w:val="28"/>
        </w:rPr>
        <w:t>216.</w:t>
      </w:r>
      <w:r w:rsidR="00B23F14" w:rsidRPr="00CA37BC">
        <w:rPr>
          <w:kern w:val="2"/>
          <w:sz w:val="28"/>
          <w:szCs w:val="28"/>
        </w:rPr>
        <w:t>0</w:t>
      </w:r>
      <w:r w:rsidRPr="00CA37BC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27E661C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62014D7" w14:textId="0BDC7CCC" w:rsidR="00C910D0" w:rsidRPr="00CA37BC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местного бюджета – </w:t>
      </w:r>
      <w:r w:rsidR="00B0790F" w:rsidRPr="00CA37BC">
        <w:rPr>
          <w:kern w:val="2"/>
          <w:sz w:val="28"/>
          <w:szCs w:val="28"/>
        </w:rPr>
        <w:t>216.</w:t>
      </w:r>
      <w:r w:rsidR="00B23F14" w:rsidRPr="00CA37BC">
        <w:rPr>
          <w:kern w:val="2"/>
          <w:sz w:val="28"/>
          <w:szCs w:val="28"/>
        </w:rPr>
        <w:t>0</w:t>
      </w:r>
      <w:r w:rsidRPr="00CA37BC">
        <w:rPr>
          <w:kern w:val="2"/>
          <w:sz w:val="28"/>
          <w:szCs w:val="28"/>
        </w:rPr>
        <w:t xml:space="preserve"> тыс. рублей.</w:t>
      </w:r>
    </w:p>
    <w:p w14:paraId="77CC5FAF" w14:textId="1EA7E6A6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CA37BC">
        <w:rPr>
          <w:kern w:val="2"/>
          <w:sz w:val="28"/>
          <w:szCs w:val="28"/>
        </w:rPr>
        <w:t>1  –</w:t>
      </w:r>
      <w:proofErr w:type="gramEnd"/>
      <w:r w:rsidRPr="00CA37BC">
        <w:rPr>
          <w:kern w:val="2"/>
          <w:sz w:val="28"/>
          <w:szCs w:val="28"/>
        </w:rPr>
        <w:t xml:space="preserve"> </w:t>
      </w:r>
      <w:r w:rsidR="00B23F14" w:rsidRPr="00CA37BC">
        <w:rPr>
          <w:kern w:val="2"/>
          <w:sz w:val="28"/>
          <w:szCs w:val="28"/>
        </w:rPr>
        <w:t>102,0</w:t>
      </w:r>
      <w:r w:rsidRPr="00CA37BC">
        <w:rPr>
          <w:kern w:val="2"/>
          <w:sz w:val="28"/>
          <w:szCs w:val="28"/>
        </w:rPr>
        <w:t xml:space="preserve"> тыс. рублей, в том числе средств:</w:t>
      </w:r>
    </w:p>
    <w:p w14:paraId="767FA5C5" w14:textId="6FC75558" w:rsidR="00C910D0" w:rsidRPr="00CA37BC" w:rsidRDefault="00C910D0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местного бюджета – </w:t>
      </w:r>
      <w:r w:rsidR="00B23F14" w:rsidRPr="00CA37BC">
        <w:rPr>
          <w:kern w:val="2"/>
          <w:sz w:val="28"/>
          <w:szCs w:val="28"/>
        </w:rPr>
        <w:t>102,0</w:t>
      </w:r>
      <w:r w:rsidR="00C45408" w:rsidRPr="00CA37BC">
        <w:rPr>
          <w:kern w:val="2"/>
          <w:sz w:val="28"/>
          <w:szCs w:val="28"/>
        </w:rPr>
        <w:t xml:space="preserve"> </w:t>
      </w:r>
      <w:r w:rsidRPr="00CA37BC">
        <w:rPr>
          <w:kern w:val="2"/>
          <w:sz w:val="28"/>
          <w:szCs w:val="28"/>
        </w:rPr>
        <w:t>тыс. рублей.</w:t>
      </w:r>
    </w:p>
    <w:p w14:paraId="1A0777AC" w14:textId="0370ADA0" w:rsidR="00C910D0" w:rsidRPr="00CA37BC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lastRenderedPageBreak/>
        <w:t xml:space="preserve">Освоено в рамках реализации Подпрограммы </w:t>
      </w:r>
      <w:proofErr w:type="gramStart"/>
      <w:r w:rsidRPr="00CA37BC">
        <w:rPr>
          <w:kern w:val="2"/>
          <w:sz w:val="28"/>
          <w:szCs w:val="28"/>
        </w:rPr>
        <w:t>2  –</w:t>
      </w:r>
      <w:proofErr w:type="gramEnd"/>
      <w:r w:rsidRPr="00CA37BC">
        <w:rPr>
          <w:kern w:val="2"/>
          <w:sz w:val="28"/>
          <w:szCs w:val="28"/>
        </w:rPr>
        <w:t xml:space="preserve"> </w:t>
      </w:r>
      <w:r w:rsidR="00B23F14" w:rsidRPr="00CA37BC">
        <w:rPr>
          <w:kern w:val="2"/>
          <w:sz w:val="28"/>
          <w:szCs w:val="28"/>
        </w:rPr>
        <w:t>113</w:t>
      </w:r>
      <w:r w:rsidR="00C45408" w:rsidRPr="00CA37BC">
        <w:rPr>
          <w:kern w:val="2"/>
          <w:sz w:val="28"/>
          <w:szCs w:val="28"/>
        </w:rPr>
        <w:t>.9</w:t>
      </w:r>
      <w:r w:rsidRPr="00CA37BC">
        <w:rPr>
          <w:kern w:val="2"/>
          <w:sz w:val="28"/>
          <w:szCs w:val="28"/>
        </w:rPr>
        <w:t xml:space="preserve"> тыс. рублей, в том числе средств:</w:t>
      </w:r>
    </w:p>
    <w:p w14:paraId="2B86B3C3" w14:textId="460B5D6C" w:rsidR="00C910D0" w:rsidRPr="00CA37BC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местного бюджета – </w:t>
      </w:r>
      <w:r w:rsidR="00B23F14" w:rsidRPr="00CA37BC">
        <w:rPr>
          <w:kern w:val="2"/>
          <w:sz w:val="28"/>
          <w:szCs w:val="28"/>
        </w:rPr>
        <w:t>113</w:t>
      </w:r>
      <w:r w:rsidR="00C45408" w:rsidRPr="00CA37BC">
        <w:rPr>
          <w:kern w:val="2"/>
          <w:sz w:val="28"/>
          <w:szCs w:val="28"/>
        </w:rPr>
        <w:t>.9</w:t>
      </w:r>
      <w:r w:rsidRPr="00CA37BC">
        <w:rPr>
          <w:kern w:val="2"/>
          <w:sz w:val="28"/>
          <w:szCs w:val="28"/>
        </w:rPr>
        <w:t xml:space="preserve"> тыс. рублей</w:t>
      </w:r>
    </w:p>
    <w:p w14:paraId="69AB151B" w14:textId="77777777" w:rsidR="00C910D0" w:rsidRPr="00CA37BC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355A1C5" w14:textId="77777777" w:rsidR="00C910D0" w:rsidRPr="00CA37BC" w:rsidRDefault="00C910D0" w:rsidP="00D65190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CA37BC">
        <w:rPr>
          <w:sz w:val="28"/>
          <w:szCs w:val="28"/>
          <w:lang w:eastAsia="en-US"/>
        </w:rPr>
        <w:t>Сведения  об</w:t>
      </w:r>
      <w:proofErr w:type="gramEnd"/>
      <w:r w:rsidRPr="00CA37BC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672BF129" w14:textId="71E84589" w:rsidR="00C910D0" w:rsidRPr="00CA37BC" w:rsidRDefault="00C910D0" w:rsidP="00D65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7BC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CA37BC">
        <w:rPr>
          <w:sz w:val="28"/>
          <w:szCs w:val="28"/>
          <w:lang w:eastAsia="en-US"/>
        </w:rPr>
        <w:t xml:space="preserve">за  </w:t>
      </w:r>
      <w:r w:rsidR="00F7323A" w:rsidRPr="00CA37BC">
        <w:rPr>
          <w:sz w:val="28"/>
          <w:szCs w:val="28"/>
          <w:lang w:eastAsia="en-US"/>
        </w:rPr>
        <w:t>2020</w:t>
      </w:r>
      <w:proofErr w:type="gramEnd"/>
      <w:r w:rsidRPr="00CA37BC">
        <w:rPr>
          <w:sz w:val="28"/>
          <w:szCs w:val="28"/>
          <w:lang w:eastAsia="en-US"/>
        </w:rPr>
        <w:t xml:space="preserve"> г.</w:t>
      </w:r>
      <w:r w:rsidRPr="00CA37BC">
        <w:rPr>
          <w:sz w:val="28"/>
          <w:szCs w:val="28"/>
        </w:rPr>
        <w:t xml:space="preserve"> приведены в приложении 2.</w:t>
      </w:r>
    </w:p>
    <w:p w14:paraId="1BCF8FA2" w14:textId="77777777" w:rsidR="00C910D0" w:rsidRPr="00CA37BC" w:rsidRDefault="00C910D0" w:rsidP="00D6519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4C5F63F" w14:textId="77777777" w:rsidR="00C910D0" w:rsidRPr="00CA37BC" w:rsidRDefault="00C910D0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98491CC" w14:textId="54DEE408" w:rsidR="00C910D0" w:rsidRPr="00CA37BC" w:rsidRDefault="00C910D0" w:rsidP="00321B3E">
      <w:pPr>
        <w:rPr>
          <w:sz w:val="28"/>
          <w:szCs w:val="28"/>
        </w:rPr>
      </w:pPr>
      <w:r w:rsidRPr="00CA37BC">
        <w:rPr>
          <w:sz w:val="28"/>
          <w:szCs w:val="28"/>
        </w:rPr>
        <w:t>5.</w:t>
      </w:r>
      <w:r w:rsidRPr="00CA37BC">
        <w:rPr>
          <w:sz w:val="28"/>
          <w:szCs w:val="28"/>
          <w:lang w:eastAsia="en-US"/>
        </w:rPr>
        <w:t xml:space="preserve"> Сведения о достижении значений показателей (индикаторов) муниципальной программы, подпрограмм муниципальной программы за </w:t>
      </w:r>
      <w:r w:rsidR="00F7323A" w:rsidRPr="00CA37BC">
        <w:rPr>
          <w:sz w:val="28"/>
          <w:szCs w:val="28"/>
          <w:lang w:eastAsia="en-US"/>
        </w:rPr>
        <w:t>2020</w:t>
      </w:r>
      <w:r w:rsidRPr="00CA37BC">
        <w:rPr>
          <w:sz w:val="28"/>
          <w:szCs w:val="28"/>
          <w:lang w:eastAsia="en-US"/>
        </w:rPr>
        <w:t xml:space="preserve"> год</w:t>
      </w:r>
    </w:p>
    <w:p w14:paraId="2DDA20D1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429C65F" w14:textId="1B41E471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В рамках реализации муниципальной программ</w:t>
      </w:r>
      <w:r w:rsidR="005E2F04" w:rsidRPr="00CA37BC">
        <w:rPr>
          <w:kern w:val="2"/>
          <w:sz w:val="28"/>
          <w:szCs w:val="28"/>
        </w:rPr>
        <w:t xml:space="preserve">ы </w:t>
      </w:r>
      <w:r w:rsidRPr="00CA37BC">
        <w:rPr>
          <w:kern w:val="2"/>
          <w:sz w:val="28"/>
          <w:szCs w:val="28"/>
        </w:rPr>
        <w:t xml:space="preserve">предусмотрено достижение </w:t>
      </w:r>
      <w:r w:rsidR="005E2F04" w:rsidRPr="00CA37BC">
        <w:rPr>
          <w:kern w:val="2"/>
          <w:sz w:val="28"/>
          <w:szCs w:val="28"/>
        </w:rPr>
        <w:t>3</w:t>
      </w:r>
      <w:r w:rsidRPr="00CA37BC">
        <w:rPr>
          <w:kern w:val="2"/>
          <w:sz w:val="28"/>
          <w:szCs w:val="28"/>
        </w:rPr>
        <w:t xml:space="preserve"> показателей.</w:t>
      </w:r>
    </w:p>
    <w:p w14:paraId="71ABF92F" w14:textId="544F3AD0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По итогам </w:t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6D8375A2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C474AEF" w14:textId="3C7A07F2" w:rsidR="003A2A7D" w:rsidRPr="00CA37BC" w:rsidRDefault="00C910D0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</w:t>
      </w:r>
      <w:r w:rsidR="003A2A7D" w:rsidRPr="00CA37BC">
        <w:rPr>
          <w:kern w:val="2"/>
          <w:sz w:val="28"/>
          <w:szCs w:val="28"/>
        </w:rPr>
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лет;</w:t>
      </w:r>
    </w:p>
    <w:p w14:paraId="54B5D317" w14:textId="09462A09" w:rsidR="00C910D0" w:rsidRPr="00CA37BC" w:rsidRDefault="003A2A7D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-Доля муниципальных служащих, получивших дополнительное профессиональное образование или принявших участие в иных мероприятиях по профессиональному развитию;</w:t>
      </w:r>
    </w:p>
    <w:p w14:paraId="63C74514" w14:textId="5DEDEFD2" w:rsidR="003A2A7D" w:rsidRPr="00CA37BC" w:rsidRDefault="003A2A7D" w:rsidP="003A2A7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-Доля граждан, удовлетворенных уровнем информированности о деятельности Администрации </w:t>
      </w:r>
      <w:proofErr w:type="spellStart"/>
      <w:r w:rsidRPr="00CA37BC">
        <w:rPr>
          <w:kern w:val="2"/>
          <w:sz w:val="28"/>
          <w:szCs w:val="28"/>
        </w:rPr>
        <w:t>Лопанского</w:t>
      </w:r>
      <w:proofErr w:type="spellEnd"/>
      <w:r w:rsidRPr="00CA37BC">
        <w:rPr>
          <w:kern w:val="2"/>
          <w:sz w:val="28"/>
          <w:szCs w:val="28"/>
        </w:rPr>
        <w:t xml:space="preserve"> сельского поселения.</w:t>
      </w:r>
    </w:p>
    <w:p w14:paraId="72D8AACA" w14:textId="77777777" w:rsidR="005E2F04" w:rsidRPr="00CA37BC" w:rsidRDefault="005E2F04" w:rsidP="005E2F04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5E7001F4" w14:textId="77777777" w:rsidR="00C910D0" w:rsidRPr="00CA37BC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0A07DD5D" w14:textId="5A8F84AB" w:rsidR="00C910D0" w:rsidRPr="00CA37BC" w:rsidRDefault="00C910D0" w:rsidP="00E442DB">
      <w:pPr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3A2A7D" w:rsidRPr="00CA37BC">
        <w:rPr>
          <w:kern w:val="2"/>
          <w:sz w:val="28"/>
          <w:szCs w:val="28"/>
        </w:rPr>
        <w:t>2</w:t>
      </w:r>
      <w:r w:rsidRPr="00CA37BC">
        <w:rPr>
          <w:kern w:val="2"/>
          <w:sz w:val="28"/>
          <w:szCs w:val="28"/>
        </w:rPr>
        <w:t xml:space="preserve"> показател</w:t>
      </w:r>
      <w:r w:rsidR="003A2A7D" w:rsidRPr="00CA37BC">
        <w:rPr>
          <w:kern w:val="2"/>
          <w:sz w:val="28"/>
          <w:szCs w:val="28"/>
        </w:rPr>
        <w:t>ей</w:t>
      </w:r>
      <w:r w:rsidRPr="00CA37BC">
        <w:rPr>
          <w:kern w:val="2"/>
          <w:sz w:val="28"/>
          <w:szCs w:val="28"/>
        </w:rPr>
        <w:t>.</w:t>
      </w:r>
    </w:p>
    <w:p w14:paraId="49792098" w14:textId="5EDE53D8" w:rsidR="003A2A7D" w:rsidRPr="00CA37BC" w:rsidRDefault="003A2A7D" w:rsidP="003A2A7D">
      <w:pPr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-Доля муниципальных служащих, в отношении которых проведены мероприятия по профессиональному развитию;</w:t>
      </w:r>
    </w:p>
    <w:p w14:paraId="30D6FE57" w14:textId="402A4EA9" w:rsidR="003A2A7D" w:rsidRPr="00CA37BC" w:rsidRDefault="003A2A7D" w:rsidP="003A2A7D">
      <w:pPr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-Доля программного обеспечения, эффективно работающая в поселении.</w:t>
      </w:r>
    </w:p>
    <w:p w14:paraId="784BC385" w14:textId="65E4091E" w:rsidR="00C910D0" w:rsidRPr="00CA37BC" w:rsidRDefault="00C910D0" w:rsidP="003A2A7D">
      <w:pPr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3A2A7D" w:rsidRPr="00CA37BC">
        <w:rPr>
          <w:kern w:val="2"/>
          <w:sz w:val="28"/>
          <w:szCs w:val="28"/>
        </w:rPr>
        <w:t>2</w:t>
      </w:r>
      <w:r w:rsidRPr="00CA37BC">
        <w:rPr>
          <w:kern w:val="2"/>
          <w:sz w:val="28"/>
          <w:szCs w:val="28"/>
        </w:rPr>
        <w:t xml:space="preserve"> показател</w:t>
      </w:r>
      <w:r w:rsidR="003A2A7D" w:rsidRPr="00CA37BC">
        <w:rPr>
          <w:kern w:val="2"/>
          <w:sz w:val="28"/>
          <w:szCs w:val="28"/>
        </w:rPr>
        <w:t>ей</w:t>
      </w:r>
      <w:r w:rsidRPr="00CA37BC">
        <w:rPr>
          <w:kern w:val="2"/>
          <w:sz w:val="28"/>
          <w:szCs w:val="28"/>
        </w:rPr>
        <w:t>:</w:t>
      </w:r>
    </w:p>
    <w:p w14:paraId="6031DB8A" w14:textId="5C818FB6" w:rsidR="003A2A7D" w:rsidRPr="00CA37BC" w:rsidRDefault="00C910D0" w:rsidP="003A2A7D">
      <w:pPr>
        <w:spacing w:line="232" w:lineRule="auto"/>
        <w:jc w:val="both"/>
        <w:rPr>
          <w:bCs/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-</w:t>
      </w:r>
      <w:r w:rsidRPr="00CA37BC">
        <w:rPr>
          <w:bCs/>
          <w:kern w:val="2"/>
          <w:sz w:val="28"/>
          <w:szCs w:val="28"/>
        </w:rPr>
        <w:t xml:space="preserve"> </w:t>
      </w:r>
      <w:r w:rsidR="003A2A7D" w:rsidRPr="00CA37BC">
        <w:rPr>
          <w:bCs/>
          <w:kern w:val="2"/>
          <w:sz w:val="28"/>
          <w:szCs w:val="28"/>
        </w:rPr>
        <w:t xml:space="preserve">Доля опубликованных нормативных правовых актов в газете, являющейся официальным публикатором правовых актов </w:t>
      </w:r>
      <w:proofErr w:type="spellStart"/>
      <w:r w:rsidR="003A2A7D" w:rsidRPr="00CA37BC">
        <w:rPr>
          <w:bCs/>
          <w:kern w:val="2"/>
          <w:sz w:val="28"/>
          <w:szCs w:val="28"/>
        </w:rPr>
        <w:t>Лопанского</w:t>
      </w:r>
      <w:proofErr w:type="spellEnd"/>
      <w:r w:rsidR="003A2A7D" w:rsidRPr="00CA37BC">
        <w:rPr>
          <w:bCs/>
          <w:kern w:val="2"/>
          <w:sz w:val="28"/>
          <w:szCs w:val="28"/>
        </w:rPr>
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законодательством;</w:t>
      </w:r>
    </w:p>
    <w:p w14:paraId="0D98B437" w14:textId="765E1818" w:rsidR="00C910D0" w:rsidRPr="00CA37BC" w:rsidRDefault="003A2A7D" w:rsidP="003A2A7D">
      <w:pPr>
        <w:spacing w:line="232" w:lineRule="auto"/>
        <w:jc w:val="both"/>
        <w:rPr>
          <w:kern w:val="2"/>
          <w:sz w:val="28"/>
          <w:szCs w:val="28"/>
        </w:rPr>
      </w:pPr>
      <w:r w:rsidRPr="00CA37BC">
        <w:rPr>
          <w:bCs/>
          <w:kern w:val="2"/>
          <w:sz w:val="28"/>
          <w:szCs w:val="28"/>
        </w:rPr>
        <w:t xml:space="preserve">-Доля размещенных (опубликованных) нормативных правовых актов </w:t>
      </w:r>
      <w:proofErr w:type="spellStart"/>
      <w:r w:rsidRPr="00CA37BC">
        <w:rPr>
          <w:bCs/>
          <w:kern w:val="2"/>
          <w:sz w:val="28"/>
          <w:szCs w:val="28"/>
        </w:rPr>
        <w:t>Лопанского</w:t>
      </w:r>
      <w:proofErr w:type="spellEnd"/>
      <w:r w:rsidRPr="00CA37BC">
        <w:rPr>
          <w:bCs/>
          <w:kern w:val="2"/>
          <w:sz w:val="28"/>
          <w:szCs w:val="28"/>
        </w:rPr>
        <w:t xml:space="preserve"> сельского поселения и иной правовой информации на официальном сайте Администрации </w:t>
      </w:r>
      <w:proofErr w:type="spellStart"/>
      <w:r w:rsidRPr="00CA37BC">
        <w:rPr>
          <w:bCs/>
          <w:kern w:val="2"/>
          <w:sz w:val="28"/>
          <w:szCs w:val="28"/>
        </w:rPr>
        <w:t>Лопанского</w:t>
      </w:r>
      <w:proofErr w:type="spellEnd"/>
      <w:r w:rsidRPr="00CA37BC">
        <w:rPr>
          <w:bCs/>
          <w:kern w:val="2"/>
          <w:sz w:val="28"/>
          <w:szCs w:val="28"/>
        </w:rPr>
        <w:t xml:space="preserve"> сельского поселения и на официальном сайте Администрации Целинского района к общему количеству нормативных правовых актов </w:t>
      </w:r>
      <w:proofErr w:type="spellStart"/>
      <w:r w:rsidRPr="00CA37BC">
        <w:rPr>
          <w:bCs/>
          <w:kern w:val="2"/>
          <w:sz w:val="28"/>
          <w:szCs w:val="28"/>
        </w:rPr>
        <w:t>Лопанского</w:t>
      </w:r>
      <w:proofErr w:type="spellEnd"/>
      <w:r w:rsidRPr="00CA37BC">
        <w:rPr>
          <w:bCs/>
          <w:kern w:val="2"/>
          <w:sz w:val="28"/>
          <w:szCs w:val="28"/>
        </w:rPr>
        <w:t xml:space="preserve"> сельского поселения и иной правовой информации, подлежащих размещению (опубликованию) в соответствии с законодательством.</w:t>
      </w:r>
    </w:p>
    <w:p w14:paraId="36464EDD" w14:textId="7BCFBA34" w:rsidR="00C910D0" w:rsidRPr="00CA37BC" w:rsidRDefault="00C910D0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По итогам </w:t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года </w:t>
      </w:r>
      <w:proofErr w:type="gramStart"/>
      <w:r w:rsidRPr="00CA37BC">
        <w:rPr>
          <w:kern w:val="2"/>
          <w:sz w:val="28"/>
          <w:szCs w:val="28"/>
        </w:rPr>
        <w:t>показатели  достигнуты</w:t>
      </w:r>
      <w:proofErr w:type="gramEnd"/>
      <w:r w:rsidRPr="00CA37BC">
        <w:rPr>
          <w:kern w:val="2"/>
          <w:sz w:val="28"/>
          <w:szCs w:val="28"/>
        </w:rPr>
        <w:t>.</w:t>
      </w:r>
    </w:p>
    <w:p w14:paraId="424C468E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Исполнены в полном объеме.</w:t>
      </w:r>
    </w:p>
    <w:p w14:paraId="033BA05D" w14:textId="5F453DCF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CA37BC">
        <w:rPr>
          <w:kern w:val="2"/>
          <w:sz w:val="28"/>
          <w:szCs w:val="28"/>
        </w:rPr>
        <w:br/>
      </w:r>
      <w:r w:rsidR="00F7323A" w:rsidRPr="00CA37BC">
        <w:rPr>
          <w:kern w:val="2"/>
          <w:sz w:val="28"/>
          <w:szCs w:val="28"/>
        </w:rPr>
        <w:t>2020</w:t>
      </w:r>
      <w:r w:rsidRPr="00CA37BC">
        <w:rPr>
          <w:kern w:val="2"/>
          <w:sz w:val="28"/>
          <w:szCs w:val="28"/>
        </w:rPr>
        <w:t xml:space="preserve"> год приведены в приложении № 3.</w:t>
      </w:r>
    </w:p>
    <w:p w14:paraId="2183BD0B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55F81DBF" w14:textId="77777777" w:rsidR="00C910D0" w:rsidRPr="00CA37BC" w:rsidRDefault="00C910D0" w:rsidP="00175F24">
      <w:pPr>
        <w:pStyle w:val="ConsPlusTitle"/>
        <w:jc w:val="center"/>
        <w:outlineLvl w:val="1"/>
        <w:rPr>
          <w:sz w:val="28"/>
          <w:szCs w:val="28"/>
        </w:rPr>
      </w:pPr>
      <w:r w:rsidRPr="00CA37BC">
        <w:rPr>
          <w:sz w:val="28"/>
          <w:szCs w:val="28"/>
        </w:rPr>
        <w:t>6. Информация о результатах оценки эффективности</w:t>
      </w:r>
    </w:p>
    <w:p w14:paraId="2A9A158F" w14:textId="77777777" w:rsidR="00C910D0" w:rsidRPr="00CA37BC" w:rsidRDefault="00C910D0" w:rsidP="00175F24">
      <w:pPr>
        <w:pStyle w:val="ConsPlusTitle"/>
        <w:jc w:val="center"/>
        <w:rPr>
          <w:sz w:val="28"/>
          <w:szCs w:val="28"/>
        </w:rPr>
      </w:pPr>
      <w:r w:rsidRPr="00CA37BC">
        <w:rPr>
          <w:sz w:val="28"/>
          <w:szCs w:val="28"/>
        </w:rPr>
        <w:t>муниципальной программы</w:t>
      </w:r>
    </w:p>
    <w:p w14:paraId="7439DB60" w14:textId="77777777" w:rsidR="00C910D0" w:rsidRPr="00CA37BC" w:rsidRDefault="00C910D0" w:rsidP="001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1D634" w14:textId="6FE5069B" w:rsidR="00C910D0" w:rsidRPr="00CA37BC" w:rsidRDefault="00C910D0" w:rsidP="0017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DA36B1F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6151631F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A547475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650457F6" w14:textId="0E9A4980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12"/>
      <w:r w:rsidRPr="00CA37BC">
        <w:rPr>
          <w:rFonts w:ascii="Times New Roman" w:hAnsi="Times New Roman" w:cs="Times New Roman"/>
          <w:sz w:val="28"/>
          <w:szCs w:val="28"/>
        </w:rPr>
        <w:t>показателя (индикатора) 2 равна 1,</w:t>
      </w:r>
      <w:r w:rsidR="00D47009" w:rsidRPr="00CA37BC">
        <w:rPr>
          <w:rFonts w:ascii="Times New Roman" w:hAnsi="Times New Roman" w:cs="Times New Roman"/>
          <w:sz w:val="28"/>
          <w:szCs w:val="28"/>
        </w:rPr>
        <w:t>0;</w:t>
      </w:r>
    </w:p>
    <w:p w14:paraId="50025CC9" w14:textId="40010674" w:rsidR="00D47009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BD7F67" w:rsidRPr="00CA37BC">
        <w:rPr>
          <w:rFonts w:ascii="Times New Roman" w:hAnsi="Times New Roman" w:cs="Times New Roman"/>
          <w:sz w:val="28"/>
          <w:szCs w:val="28"/>
        </w:rPr>
        <w:t>3</w:t>
      </w:r>
      <w:r w:rsidRPr="00CA37BC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10E2A29F" w14:textId="6FA1430A" w:rsidR="00D47009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BD7F67" w:rsidRPr="00CA37BC">
        <w:rPr>
          <w:rFonts w:ascii="Times New Roman" w:hAnsi="Times New Roman" w:cs="Times New Roman"/>
          <w:sz w:val="28"/>
          <w:szCs w:val="28"/>
        </w:rPr>
        <w:t>4</w:t>
      </w:r>
      <w:r w:rsidRPr="00CA37BC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6619187B" w14:textId="478236DD" w:rsidR="00D47009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BD7F67" w:rsidRPr="00CA37BC">
        <w:rPr>
          <w:rFonts w:ascii="Times New Roman" w:hAnsi="Times New Roman" w:cs="Times New Roman"/>
          <w:sz w:val="28"/>
          <w:szCs w:val="28"/>
        </w:rPr>
        <w:t>5</w:t>
      </w:r>
      <w:r w:rsidRPr="00CA37BC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21D84B68" w14:textId="61585CA5" w:rsidR="00D47009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BD7F67" w:rsidRPr="00CA37BC">
        <w:rPr>
          <w:rFonts w:ascii="Times New Roman" w:hAnsi="Times New Roman" w:cs="Times New Roman"/>
          <w:sz w:val="28"/>
          <w:szCs w:val="28"/>
        </w:rPr>
        <w:t>6</w:t>
      </w:r>
      <w:r w:rsidRPr="00CA37BC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27BA3146" w14:textId="5CFA6A48" w:rsidR="00D47009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BD7F67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 xml:space="preserve"> равна 1,0.</w:t>
      </w:r>
    </w:p>
    <w:bookmarkEnd w:id="0"/>
    <w:p w14:paraId="72AF5FB1" w14:textId="4178C319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/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CF6F5A6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CA37BC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CA37BC">
        <w:rPr>
          <w:rFonts w:ascii="Times New Roman" w:hAnsi="Times New Roman" w:cs="Times New Roman"/>
          <w:sz w:val="28"/>
          <w:szCs w:val="28"/>
        </w:rPr>
        <w:t>.</w:t>
      </w:r>
    </w:p>
    <w:p w14:paraId="393AADF5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1B3062E1" w14:textId="71593BE1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/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2A4E012B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D8FA7A4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</w:t>
      </w:r>
      <w:r w:rsidRPr="00CA37BC">
        <w:rPr>
          <w:rFonts w:ascii="Times New Roman" w:hAnsi="Times New Roman" w:cs="Times New Roman"/>
          <w:sz w:val="28"/>
          <w:szCs w:val="28"/>
        </w:rPr>
        <w:lastRenderedPageBreak/>
        <w:t>средств бюджета поселения, оценивается как доля мероприятий, выполненных в полном объеме.</w:t>
      </w:r>
    </w:p>
    <w:p w14:paraId="5B1EE9F6" w14:textId="4585E7F9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/</w:t>
      </w:r>
      <w:r w:rsidR="00D47009" w:rsidRPr="00CA37BC">
        <w:rPr>
          <w:rFonts w:ascii="Times New Roman" w:hAnsi="Times New Roman" w:cs="Times New Roman"/>
          <w:sz w:val="28"/>
          <w:szCs w:val="28"/>
        </w:rPr>
        <w:t>7</w:t>
      </w:r>
      <w:r w:rsidRPr="00CA37BC">
        <w:rPr>
          <w:rFonts w:ascii="Times New Roman" w:hAnsi="Times New Roman" w:cs="Times New Roman"/>
          <w:sz w:val="28"/>
          <w:szCs w:val="28"/>
        </w:rPr>
        <w:t>).</w:t>
      </w:r>
    </w:p>
    <w:p w14:paraId="4C0262B9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29243AD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103B0FFA" w14:textId="664F1CE7" w:rsidR="00C910D0" w:rsidRPr="00CA37BC" w:rsidRDefault="00D47009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21</w:t>
      </w:r>
      <w:r w:rsidR="00BD7F67" w:rsidRPr="00CA37BC">
        <w:rPr>
          <w:rFonts w:ascii="Times New Roman" w:hAnsi="Times New Roman" w:cs="Times New Roman"/>
          <w:sz w:val="28"/>
          <w:szCs w:val="28"/>
        </w:rPr>
        <w:t>5,9</w:t>
      </w:r>
      <w:r w:rsidR="00C910D0" w:rsidRPr="00CA37BC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 w:rsidRPr="00CA37BC">
        <w:rPr>
          <w:rFonts w:ascii="Times New Roman" w:hAnsi="Times New Roman" w:cs="Times New Roman"/>
          <w:sz w:val="28"/>
          <w:szCs w:val="28"/>
        </w:rPr>
        <w:t>216.</w:t>
      </w:r>
      <w:r w:rsidR="00BD7F67" w:rsidRPr="00CA37BC">
        <w:rPr>
          <w:rFonts w:ascii="Times New Roman" w:hAnsi="Times New Roman" w:cs="Times New Roman"/>
          <w:sz w:val="28"/>
          <w:szCs w:val="28"/>
        </w:rPr>
        <w:t>0</w:t>
      </w:r>
      <w:r w:rsidR="00C910D0" w:rsidRPr="00CA37BC">
        <w:rPr>
          <w:rFonts w:ascii="Times New Roman" w:hAnsi="Times New Roman" w:cs="Times New Roman"/>
          <w:sz w:val="28"/>
          <w:szCs w:val="28"/>
        </w:rPr>
        <w:t xml:space="preserve"> тыс. рублей = 1.</w:t>
      </w:r>
    </w:p>
    <w:p w14:paraId="44E0B247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7B241A11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3308FAEF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1 / 1 = 1,</w:t>
      </w:r>
    </w:p>
    <w:p w14:paraId="7A8F66EE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6A6CBCEF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898FC0E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00AA01E" w14:textId="4FCF1344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42AD827A" w14:textId="13F865EC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CA37BC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CA37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5736B86" w14:textId="77777777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CA37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37B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07F0A80F" w14:textId="0CE81DEB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366BF9A7" w14:textId="3AA5C141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</w:t>
      </w:r>
      <w:r w:rsidRPr="00CA37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675549F7" w14:textId="51D82168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</w:t>
      </w:r>
      <w:r w:rsidR="00BD7F67" w:rsidRPr="00CA37BC">
        <w:rPr>
          <w:rFonts w:ascii="Times New Roman" w:hAnsi="Times New Roman" w:cs="Times New Roman"/>
          <w:sz w:val="28"/>
          <w:szCs w:val="28"/>
        </w:rPr>
        <w:t>не проводилась</w:t>
      </w:r>
      <w:r w:rsidRPr="00CA37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0381D0" w14:textId="2952FC9D" w:rsidR="00C910D0" w:rsidRPr="00CA37BC" w:rsidRDefault="00C910D0" w:rsidP="00175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BC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F7323A" w:rsidRPr="00CA37BC">
        <w:rPr>
          <w:rFonts w:ascii="Times New Roman" w:hAnsi="Times New Roman" w:cs="Times New Roman"/>
          <w:sz w:val="28"/>
          <w:szCs w:val="28"/>
        </w:rPr>
        <w:t>2020</w:t>
      </w:r>
      <w:r w:rsidRPr="00CA37BC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7797F6C7" w14:textId="77777777" w:rsidR="00C910D0" w:rsidRPr="00CA37BC" w:rsidRDefault="00C910D0" w:rsidP="000E1378">
      <w:pPr>
        <w:rPr>
          <w:sz w:val="28"/>
          <w:szCs w:val="28"/>
        </w:rPr>
        <w:sectPr w:rsidR="00C910D0" w:rsidRPr="00CA37BC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1BE337EA" w14:textId="77777777" w:rsidR="00C910D0" w:rsidRPr="00CA37BC" w:rsidRDefault="00C910D0" w:rsidP="00042DC9">
      <w:pPr>
        <w:spacing w:line="233" w:lineRule="auto"/>
        <w:jc w:val="both"/>
        <w:rPr>
          <w:kern w:val="2"/>
          <w:sz w:val="28"/>
          <w:szCs w:val="28"/>
        </w:rPr>
      </w:pPr>
    </w:p>
    <w:p w14:paraId="76E4DD27" w14:textId="77777777" w:rsidR="00C910D0" w:rsidRPr="00CA37BC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5051681" w14:textId="77777777" w:rsidR="00C910D0" w:rsidRPr="00CA37BC" w:rsidRDefault="00C910D0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6F3D3E15" w14:textId="77777777" w:rsidR="00C910D0" w:rsidRPr="00CA37BC" w:rsidRDefault="00C910D0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CA37BC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1B83A910" w14:textId="77777777" w:rsidR="00C910D0" w:rsidRPr="00CA37BC" w:rsidRDefault="00C910D0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4F980FD" w14:textId="77777777" w:rsidR="00C910D0" w:rsidRPr="00CA37BC" w:rsidRDefault="00C910D0" w:rsidP="004E629B">
      <w:pPr>
        <w:rPr>
          <w:sz w:val="28"/>
          <w:szCs w:val="28"/>
        </w:rPr>
      </w:pPr>
      <w:r w:rsidRPr="00CA37BC">
        <w:rPr>
          <w:sz w:val="28"/>
          <w:szCs w:val="28"/>
        </w:rPr>
        <w:t>Основной целью муниципальной программы является:</w:t>
      </w:r>
    </w:p>
    <w:p w14:paraId="4D0619CE" w14:textId="1C06CFF3" w:rsidR="00446129" w:rsidRPr="00CA37BC" w:rsidRDefault="00C910D0" w:rsidP="0044612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37BC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446129" w:rsidRPr="00CA37BC">
        <w:t xml:space="preserve"> </w:t>
      </w:r>
      <w:r w:rsidR="00446129" w:rsidRPr="00CA37BC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муниципальной службы в </w:t>
      </w:r>
      <w:proofErr w:type="spellStart"/>
      <w:r w:rsidR="00446129" w:rsidRPr="00CA37BC">
        <w:rPr>
          <w:rFonts w:ascii="Times New Roman" w:hAnsi="Times New Roman" w:cs="Times New Roman"/>
          <w:sz w:val="28"/>
          <w:szCs w:val="28"/>
          <w:lang w:eastAsia="en-US"/>
        </w:rPr>
        <w:t>Лопанском</w:t>
      </w:r>
      <w:proofErr w:type="spellEnd"/>
      <w:r w:rsidR="00446129" w:rsidRPr="00CA37B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поселении, профессиональное развитие лиц, занятых в системе местного самоуправления;</w:t>
      </w:r>
    </w:p>
    <w:p w14:paraId="7F6FCA57" w14:textId="1DAE2212" w:rsidR="00C910D0" w:rsidRPr="00CA37BC" w:rsidRDefault="00446129" w:rsidP="00446129">
      <w:pPr>
        <w:pStyle w:val="ConsPlusCell"/>
        <w:jc w:val="both"/>
      </w:pPr>
      <w:r w:rsidRPr="00CA37BC">
        <w:rPr>
          <w:rFonts w:ascii="Times New Roman" w:hAnsi="Times New Roman" w:cs="Times New Roman"/>
          <w:sz w:val="28"/>
          <w:szCs w:val="28"/>
          <w:lang w:eastAsia="en-US"/>
        </w:rPr>
        <w:t>-реализация муниципальной информационной политики.</w:t>
      </w:r>
    </w:p>
    <w:p w14:paraId="7EB27864" w14:textId="77777777" w:rsidR="00C910D0" w:rsidRPr="00CA37BC" w:rsidRDefault="00C910D0" w:rsidP="006423D7">
      <w:pPr>
        <w:rPr>
          <w:kern w:val="2"/>
        </w:rPr>
      </w:pPr>
      <w:r w:rsidRPr="00CA37BC">
        <w:rPr>
          <w:sz w:val="28"/>
          <w:szCs w:val="28"/>
        </w:rPr>
        <w:t>Для достижения</w:t>
      </w:r>
      <w:r w:rsidRPr="00CA37BC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CA37BC">
        <w:rPr>
          <w:kern w:val="2"/>
        </w:rPr>
        <w:t>:</w:t>
      </w:r>
    </w:p>
    <w:p w14:paraId="1FC1A039" w14:textId="77777777" w:rsidR="00C910D0" w:rsidRPr="00CA37BC" w:rsidRDefault="00C910D0" w:rsidP="000F180D">
      <w:pPr>
        <w:rPr>
          <w:sz w:val="28"/>
          <w:szCs w:val="28"/>
        </w:rPr>
      </w:pPr>
    </w:p>
    <w:p w14:paraId="0D3503FA" w14:textId="77777777" w:rsidR="00446129" w:rsidRPr="00CE73A7" w:rsidRDefault="00C910D0" w:rsidP="00446129">
      <w:pPr>
        <w:pStyle w:val="ConsPlusCell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E73A7">
        <w:rPr>
          <w:rFonts w:ascii="Times New Roman" w:hAnsi="Times New Roman" w:cs="Times New Roman"/>
          <w:bCs/>
          <w:kern w:val="1"/>
          <w:sz w:val="28"/>
          <w:szCs w:val="28"/>
        </w:rPr>
        <w:t xml:space="preserve">- </w:t>
      </w:r>
      <w:r w:rsidR="00446129" w:rsidRPr="00CE73A7">
        <w:rPr>
          <w:rFonts w:ascii="Times New Roman" w:hAnsi="Times New Roman" w:cs="Times New Roman"/>
          <w:bCs/>
          <w:kern w:val="1"/>
          <w:sz w:val="28"/>
          <w:szCs w:val="28"/>
        </w:rPr>
        <w:t>совершенствование системы профессионального развития муниципальных служащих;</w:t>
      </w:r>
    </w:p>
    <w:p w14:paraId="5BDDFA78" w14:textId="51207ED4" w:rsidR="00C910D0" w:rsidRPr="00CE73A7" w:rsidRDefault="00446129" w:rsidP="00446129">
      <w:pPr>
        <w:pStyle w:val="ConsPlusCell"/>
        <w:jc w:val="both"/>
        <w:rPr>
          <w:sz w:val="28"/>
          <w:szCs w:val="28"/>
        </w:rPr>
      </w:pPr>
      <w:r w:rsidRPr="00CE73A7">
        <w:rPr>
          <w:rFonts w:ascii="Times New Roman" w:hAnsi="Times New Roman" w:cs="Times New Roman"/>
          <w:bCs/>
          <w:kern w:val="1"/>
          <w:sz w:val="28"/>
          <w:szCs w:val="28"/>
        </w:rPr>
        <w:t xml:space="preserve">-создание условий для объективного и полного информирования жителей поселения о деятельности Администрации </w:t>
      </w:r>
      <w:proofErr w:type="spellStart"/>
      <w:r w:rsidRPr="00CE73A7">
        <w:rPr>
          <w:rFonts w:ascii="Times New Roman" w:hAnsi="Times New Roman" w:cs="Times New Roman"/>
          <w:bCs/>
          <w:kern w:val="1"/>
          <w:sz w:val="28"/>
          <w:szCs w:val="28"/>
        </w:rPr>
        <w:t>Лопанского</w:t>
      </w:r>
      <w:proofErr w:type="spellEnd"/>
      <w:r w:rsidRPr="00CE73A7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</w:t>
      </w:r>
    </w:p>
    <w:p w14:paraId="6DDEABC7" w14:textId="7980525B" w:rsidR="00C910D0" w:rsidRPr="00CE73A7" w:rsidRDefault="00C910D0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E73A7">
        <w:rPr>
          <w:kern w:val="2"/>
          <w:sz w:val="28"/>
          <w:szCs w:val="28"/>
        </w:rPr>
        <w:t>В 20</w:t>
      </w:r>
      <w:r w:rsidR="00446129" w:rsidRPr="00CE73A7">
        <w:rPr>
          <w:kern w:val="2"/>
          <w:sz w:val="28"/>
          <w:szCs w:val="28"/>
        </w:rPr>
        <w:t>2</w:t>
      </w:r>
      <w:r w:rsidR="00CE73A7" w:rsidRPr="00CE73A7">
        <w:rPr>
          <w:kern w:val="2"/>
          <w:sz w:val="28"/>
          <w:szCs w:val="28"/>
        </w:rPr>
        <w:t>1</w:t>
      </w:r>
      <w:r w:rsidRPr="00CE73A7">
        <w:rPr>
          <w:kern w:val="2"/>
          <w:sz w:val="28"/>
          <w:szCs w:val="28"/>
        </w:rPr>
        <w:t xml:space="preserve"> году и плановом периоде 202</w:t>
      </w:r>
      <w:r w:rsidR="00CE73A7" w:rsidRPr="00CE73A7">
        <w:rPr>
          <w:kern w:val="2"/>
          <w:sz w:val="28"/>
          <w:szCs w:val="28"/>
        </w:rPr>
        <w:t>2</w:t>
      </w:r>
      <w:r w:rsidRPr="00CE73A7">
        <w:rPr>
          <w:kern w:val="2"/>
          <w:sz w:val="28"/>
          <w:szCs w:val="28"/>
        </w:rPr>
        <w:t xml:space="preserve"> и 202</w:t>
      </w:r>
      <w:r w:rsidR="00CE73A7" w:rsidRPr="00CE73A7">
        <w:rPr>
          <w:kern w:val="2"/>
          <w:sz w:val="28"/>
          <w:szCs w:val="28"/>
        </w:rPr>
        <w:t>3</w:t>
      </w:r>
      <w:r w:rsidRPr="00CE73A7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270D780" w14:textId="16830E71" w:rsidR="00C910D0" w:rsidRPr="00CE73A7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E73A7">
        <w:rPr>
          <w:kern w:val="2"/>
          <w:sz w:val="28"/>
          <w:szCs w:val="28"/>
        </w:rPr>
        <w:t xml:space="preserve">В </w:t>
      </w:r>
      <w:r w:rsidR="00F7323A" w:rsidRPr="00CE73A7">
        <w:rPr>
          <w:kern w:val="2"/>
          <w:sz w:val="28"/>
          <w:szCs w:val="28"/>
        </w:rPr>
        <w:t>2020</w:t>
      </w:r>
      <w:r w:rsidRPr="00CE73A7">
        <w:rPr>
          <w:kern w:val="2"/>
          <w:sz w:val="28"/>
          <w:szCs w:val="28"/>
        </w:rPr>
        <w:t xml:space="preserve"> году по программе «Муниципальная политика </w:t>
      </w:r>
      <w:proofErr w:type="spellStart"/>
      <w:r w:rsidRPr="00CE73A7">
        <w:rPr>
          <w:kern w:val="2"/>
          <w:sz w:val="28"/>
          <w:szCs w:val="28"/>
        </w:rPr>
        <w:t>Лопанского</w:t>
      </w:r>
      <w:proofErr w:type="spellEnd"/>
      <w:r w:rsidRPr="00CE73A7">
        <w:rPr>
          <w:kern w:val="2"/>
          <w:sz w:val="28"/>
          <w:szCs w:val="28"/>
        </w:rPr>
        <w:t xml:space="preserve"> сельского поселения» инвестиционные расходы отсутствуют.</w:t>
      </w:r>
    </w:p>
    <w:p w14:paraId="0E07F3B0" w14:textId="77777777" w:rsidR="00C910D0" w:rsidRPr="00CE73A7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21C6487" w14:textId="77777777" w:rsidR="00C910D0" w:rsidRPr="00CE73A7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64974B8" w14:textId="77777777" w:rsidR="00C910D0" w:rsidRPr="00CE73A7" w:rsidRDefault="00C910D0" w:rsidP="00976506">
      <w:pPr>
        <w:spacing w:line="232" w:lineRule="auto"/>
        <w:jc w:val="both"/>
        <w:rPr>
          <w:kern w:val="2"/>
          <w:sz w:val="28"/>
          <w:szCs w:val="28"/>
        </w:rPr>
      </w:pPr>
    </w:p>
    <w:p w14:paraId="7B0FA356" w14:textId="77777777" w:rsidR="00C910D0" w:rsidRPr="00CE73A7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E73A7">
        <w:rPr>
          <w:kern w:val="2"/>
          <w:sz w:val="28"/>
          <w:szCs w:val="28"/>
        </w:rPr>
        <w:t>Глава Администрации</w:t>
      </w:r>
    </w:p>
    <w:p w14:paraId="21FA1B0C" w14:textId="77777777" w:rsidR="00C910D0" w:rsidRPr="00CE73A7" w:rsidRDefault="00C910D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CE73A7">
        <w:rPr>
          <w:kern w:val="2"/>
          <w:sz w:val="28"/>
          <w:szCs w:val="28"/>
        </w:rPr>
        <w:t>Лопанского</w:t>
      </w:r>
      <w:proofErr w:type="spellEnd"/>
      <w:r w:rsidRPr="00CE73A7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CE73A7">
        <w:rPr>
          <w:kern w:val="2"/>
          <w:sz w:val="28"/>
          <w:szCs w:val="28"/>
        </w:rPr>
        <w:t>М.В.Качарова</w:t>
      </w:r>
      <w:proofErr w:type="spellEnd"/>
    </w:p>
    <w:p w14:paraId="12EC5821" w14:textId="77777777" w:rsidR="00C910D0" w:rsidRPr="00F7323A" w:rsidRDefault="00C910D0" w:rsidP="0043336E">
      <w:pPr>
        <w:rPr>
          <w:color w:val="FF0000"/>
          <w:kern w:val="2"/>
          <w:sz w:val="28"/>
          <w:szCs w:val="28"/>
        </w:rPr>
        <w:sectPr w:rsidR="00C910D0" w:rsidRPr="00F7323A" w:rsidSect="00EF0627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14:paraId="0FFDA962" w14:textId="77777777" w:rsidR="00C910D0" w:rsidRPr="00F7323A" w:rsidRDefault="00C910D0" w:rsidP="0043336E">
      <w:pPr>
        <w:ind w:left="10206"/>
        <w:rPr>
          <w:color w:val="FF0000"/>
          <w:kern w:val="2"/>
          <w:sz w:val="28"/>
          <w:szCs w:val="28"/>
        </w:rPr>
      </w:pPr>
    </w:p>
    <w:p w14:paraId="1157BB58" w14:textId="77777777" w:rsidR="00C910D0" w:rsidRPr="00F7323A" w:rsidRDefault="00C910D0" w:rsidP="00D57412">
      <w:pPr>
        <w:ind w:left="10206"/>
        <w:jc w:val="center"/>
        <w:rPr>
          <w:color w:val="FF0000"/>
          <w:kern w:val="2"/>
          <w:sz w:val="28"/>
          <w:szCs w:val="28"/>
        </w:rPr>
      </w:pPr>
    </w:p>
    <w:p w14:paraId="6DBACEEC" w14:textId="77777777" w:rsidR="00C910D0" w:rsidRPr="002975BB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75BB">
        <w:rPr>
          <w:kern w:val="2"/>
          <w:sz w:val="28"/>
          <w:szCs w:val="28"/>
        </w:rPr>
        <w:t xml:space="preserve">Приложение № 1 </w:t>
      </w:r>
    </w:p>
    <w:p w14:paraId="32A1172A" w14:textId="77777777" w:rsidR="00C910D0" w:rsidRPr="002975BB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75BB">
        <w:rPr>
          <w:kern w:val="2"/>
          <w:sz w:val="28"/>
          <w:szCs w:val="28"/>
        </w:rPr>
        <w:t xml:space="preserve">к отчету о реализации </w:t>
      </w:r>
    </w:p>
    <w:p w14:paraId="69028198" w14:textId="77777777" w:rsidR="00C910D0" w:rsidRPr="002975BB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75BB">
        <w:rPr>
          <w:kern w:val="2"/>
          <w:sz w:val="28"/>
          <w:szCs w:val="28"/>
        </w:rPr>
        <w:t xml:space="preserve">муниципальной программы </w:t>
      </w:r>
    </w:p>
    <w:p w14:paraId="67534297" w14:textId="77777777" w:rsidR="00862784" w:rsidRPr="002975BB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75BB">
        <w:rPr>
          <w:kern w:val="2"/>
          <w:sz w:val="28"/>
          <w:szCs w:val="28"/>
        </w:rPr>
        <w:t xml:space="preserve"> «Муниципальная политика» </w:t>
      </w:r>
    </w:p>
    <w:p w14:paraId="20328E2B" w14:textId="39DF73B8" w:rsidR="00C910D0" w:rsidRPr="002975BB" w:rsidRDefault="00C910D0" w:rsidP="00D57412">
      <w:pPr>
        <w:ind w:left="10206"/>
        <w:jc w:val="center"/>
        <w:rPr>
          <w:kern w:val="2"/>
          <w:sz w:val="28"/>
          <w:szCs w:val="28"/>
        </w:rPr>
      </w:pPr>
      <w:r w:rsidRPr="002975BB">
        <w:rPr>
          <w:kern w:val="2"/>
          <w:sz w:val="28"/>
          <w:szCs w:val="28"/>
        </w:rPr>
        <w:t xml:space="preserve">за </w:t>
      </w:r>
      <w:r w:rsidR="00F7323A" w:rsidRPr="002975BB">
        <w:rPr>
          <w:kern w:val="2"/>
          <w:sz w:val="28"/>
          <w:szCs w:val="28"/>
        </w:rPr>
        <w:t>2020</w:t>
      </w:r>
      <w:r w:rsidRPr="002975BB">
        <w:rPr>
          <w:kern w:val="2"/>
          <w:sz w:val="28"/>
          <w:szCs w:val="28"/>
        </w:rPr>
        <w:t xml:space="preserve"> год</w:t>
      </w:r>
    </w:p>
    <w:p w14:paraId="4E84DB51" w14:textId="77777777" w:rsidR="00C910D0" w:rsidRPr="002975BB" w:rsidRDefault="00C910D0" w:rsidP="00440C47">
      <w:pPr>
        <w:ind w:left="6237"/>
        <w:jc w:val="right"/>
        <w:rPr>
          <w:sz w:val="28"/>
          <w:szCs w:val="28"/>
        </w:rPr>
      </w:pPr>
    </w:p>
    <w:p w14:paraId="59DE8824" w14:textId="77777777" w:rsidR="00C910D0" w:rsidRPr="002975BB" w:rsidRDefault="00C910D0" w:rsidP="00296DBE">
      <w:pPr>
        <w:pStyle w:val="ConsPlusTitle"/>
        <w:jc w:val="center"/>
      </w:pPr>
      <w:r w:rsidRPr="002975BB">
        <w:t>СВЕДЕНИЯ</w:t>
      </w:r>
    </w:p>
    <w:p w14:paraId="4919C57D" w14:textId="77777777" w:rsidR="00C910D0" w:rsidRPr="002975BB" w:rsidRDefault="00C910D0" w:rsidP="00296DBE">
      <w:pPr>
        <w:pStyle w:val="ConsPlusTitle"/>
        <w:jc w:val="center"/>
      </w:pPr>
      <w:r w:rsidRPr="002975BB">
        <w:t>О ВЫПОЛНЕНИИ ОСНОВНЫХ МЕРОПРИЯТИЙ ПОДПРОГРАММ И КОНТРОЛЬНЫХ</w:t>
      </w:r>
    </w:p>
    <w:p w14:paraId="7CBA2246" w14:textId="77777777" w:rsidR="00C910D0" w:rsidRPr="002975BB" w:rsidRDefault="00C910D0" w:rsidP="00296DBE">
      <w:pPr>
        <w:pStyle w:val="ConsPlusTitle"/>
        <w:jc w:val="center"/>
      </w:pPr>
      <w:r w:rsidRPr="002975BB">
        <w:t>СОБЫТИЙ МУНИЦИПАЛЬНОЙ ПРОГРАММЫ ЛОПАНСКОГО СЕЛЬСКОГО ПОСЕЛЕНИЯ</w:t>
      </w:r>
    </w:p>
    <w:p w14:paraId="0BC1DDC8" w14:textId="2B0BF6B8" w:rsidR="00C910D0" w:rsidRPr="002975BB" w:rsidRDefault="00C910D0" w:rsidP="00296DBE">
      <w:pPr>
        <w:pStyle w:val="ConsPlusTitle"/>
        <w:jc w:val="center"/>
      </w:pPr>
      <w:r w:rsidRPr="002975BB">
        <w:t xml:space="preserve">"МУНИЦИПАЛЬНАЯ ПОЛИТИКА " ЗА </w:t>
      </w:r>
      <w:r w:rsidR="00F7323A" w:rsidRPr="002975BB">
        <w:t>2020</w:t>
      </w:r>
      <w:r w:rsidRPr="002975BB">
        <w:t xml:space="preserve"> ГОД</w:t>
      </w:r>
    </w:p>
    <w:p w14:paraId="2765E8FF" w14:textId="77777777" w:rsidR="00C910D0" w:rsidRPr="002975BB" w:rsidRDefault="00C910D0" w:rsidP="00440C47">
      <w:pPr>
        <w:jc w:val="center"/>
        <w:rPr>
          <w:sz w:val="28"/>
          <w:szCs w:val="28"/>
        </w:rPr>
      </w:pPr>
    </w:p>
    <w:p w14:paraId="0BA83FFA" w14:textId="77777777" w:rsidR="00C910D0" w:rsidRPr="002975BB" w:rsidRDefault="00C910D0" w:rsidP="00440C47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1843"/>
        <w:gridCol w:w="1701"/>
        <w:gridCol w:w="1561"/>
        <w:gridCol w:w="1417"/>
        <w:gridCol w:w="1985"/>
        <w:gridCol w:w="1557"/>
        <w:gridCol w:w="1420"/>
      </w:tblGrid>
      <w:tr w:rsidR="002975BB" w:rsidRPr="002975BB" w14:paraId="37579101" w14:textId="77777777" w:rsidTr="008D0229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C48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2975BB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46A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3AF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Ответственный </w:t>
            </w:r>
            <w:r w:rsidRPr="002975BB">
              <w:br/>
              <w:t xml:space="preserve"> исполнитель, </w:t>
            </w:r>
            <w:proofErr w:type="spellStart"/>
            <w:proofErr w:type="gramStart"/>
            <w:r w:rsidRPr="002975BB">
              <w:t>соисполнитель,участник</w:t>
            </w:r>
            <w:proofErr w:type="spellEnd"/>
            <w:proofErr w:type="gramEnd"/>
            <w:r w:rsidRPr="002975BB">
              <w:t xml:space="preserve"> (должность/ФИО) </w:t>
            </w:r>
            <w:r w:rsidRPr="002975BB"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86A4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Плановый срок окончания реализации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F8B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Фактический срок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9A8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Результаты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3B6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Проблемы не реализации/реализации не в полном объеме </w:t>
            </w:r>
          </w:p>
        </w:tc>
      </w:tr>
      <w:tr w:rsidR="002975BB" w:rsidRPr="002975BB" w14:paraId="29C47587" w14:textId="77777777" w:rsidTr="008D0229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C92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246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AFA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09A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E3C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2975BB">
              <w:t xml:space="preserve"> Начала реализации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8EA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2975BB">
              <w:t xml:space="preserve">Окончания реализации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009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Запланированные 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9BF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 xml:space="preserve">Достигнутые 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B03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BB" w:rsidRPr="002975BB" w14:paraId="0E9EBE9F" w14:textId="77777777" w:rsidTr="008D022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1CC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6E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AC5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27D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F8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E99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0DC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CBD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8F5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9</w:t>
            </w:r>
          </w:p>
        </w:tc>
      </w:tr>
      <w:tr w:rsidR="002975BB" w:rsidRPr="002975BB" w14:paraId="106290EE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567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2975BB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BC" w14:textId="47C9E1CA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75BB">
              <w:rPr>
                <w:b/>
                <w:kern w:val="2"/>
              </w:rPr>
              <w:t>Подпрограмма «</w:t>
            </w:r>
            <w:r w:rsidR="007D2B12" w:rsidRPr="002975BB">
              <w:rPr>
                <w:b/>
                <w:kern w:val="2"/>
              </w:rPr>
              <w:t xml:space="preserve">Развитие муниципальной службы в </w:t>
            </w:r>
            <w:proofErr w:type="spellStart"/>
            <w:r w:rsidR="007D2B12" w:rsidRPr="002975BB">
              <w:rPr>
                <w:b/>
                <w:kern w:val="2"/>
              </w:rPr>
              <w:t>Лопанском</w:t>
            </w:r>
            <w:proofErr w:type="spellEnd"/>
            <w:r w:rsidR="007D2B12" w:rsidRPr="002975BB">
              <w:rPr>
                <w:b/>
                <w:kern w:val="2"/>
              </w:rPr>
              <w:t xml:space="preserve"> сельском поселении, профессиональное развитие лиц, занятых в системе местного </w:t>
            </w:r>
            <w:proofErr w:type="gramStart"/>
            <w:r w:rsidR="007D2B12" w:rsidRPr="002975BB">
              <w:rPr>
                <w:b/>
                <w:kern w:val="2"/>
              </w:rPr>
              <w:t>самоуправления</w:t>
            </w:r>
            <w:r w:rsidRPr="002975BB">
              <w:rPr>
                <w:b/>
                <w:kern w:val="2"/>
              </w:rPr>
              <w:t xml:space="preserve"> </w:t>
            </w:r>
            <w:r w:rsidRPr="002975BB">
              <w:rPr>
                <w:b/>
              </w:rPr>
              <w:t>»</w:t>
            </w:r>
            <w:proofErr w:type="gramEnd"/>
          </w:p>
        </w:tc>
      </w:tr>
      <w:tr w:rsidR="002975BB" w:rsidRPr="002975BB" w14:paraId="77554CCC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BC4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  <w:r w:rsidRPr="002975BB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59C" w14:textId="77777777" w:rsidR="00C910D0" w:rsidRPr="002975BB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F7C" w14:textId="77777777" w:rsidR="00C910D0" w:rsidRPr="002975BB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</w:t>
            </w:r>
          </w:p>
          <w:p w14:paraId="7D150B67" w14:textId="77777777" w:rsidR="00C910D0" w:rsidRPr="002975BB" w:rsidRDefault="00C910D0" w:rsidP="008D022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9F0" w14:textId="1FBE9CD7" w:rsidR="00C910D0" w:rsidRPr="002975BB" w:rsidRDefault="00C910D0" w:rsidP="008D022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975BB">
              <w:t>31.12.</w:t>
            </w:r>
            <w:r w:rsidR="00F7323A" w:rsidRPr="002975BB">
              <w:t>2020</w:t>
            </w:r>
            <w:r w:rsidRPr="002975BB"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80F" w14:textId="32279E6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01.01.</w:t>
            </w:r>
            <w:r w:rsidR="00F7323A" w:rsidRPr="002975BB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FF1" w14:textId="2695EF73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31.12.</w:t>
            </w:r>
            <w:r w:rsidR="00F7323A" w:rsidRPr="002975BB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F1B" w14:textId="77777777" w:rsidR="00C910D0" w:rsidRPr="002975BB" w:rsidRDefault="00C910D0" w:rsidP="008D0229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0B5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>2 муниципальных служащих получили повышение уровня профессионализма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7AF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BB" w:rsidRPr="002975BB" w14:paraId="3C67166E" w14:textId="77777777" w:rsidTr="007D2B12">
        <w:trPr>
          <w:trHeight w:val="1124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15A" w14:textId="77777777" w:rsidR="007D2B12" w:rsidRPr="002975BB" w:rsidRDefault="007D2B12" w:rsidP="007D2B12">
            <w:pPr>
              <w:widowControl w:val="0"/>
              <w:autoSpaceDE w:val="0"/>
              <w:autoSpaceDN w:val="0"/>
              <w:adjustRightInd w:val="0"/>
            </w:pPr>
            <w:r w:rsidRPr="002975BB">
              <w:lastRenderedPageBreak/>
              <w:t>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B42" w14:textId="798E6B27" w:rsidR="007D2B12" w:rsidRPr="002975BB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A58" w14:textId="77777777" w:rsidR="007D2B12" w:rsidRPr="002975BB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</w:t>
            </w:r>
          </w:p>
          <w:p w14:paraId="207743DE" w14:textId="77777777" w:rsidR="007D2B12" w:rsidRPr="002975BB" w:rsidRDefault="007D2B12" w:rsidP="007D2B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395" w14:textId="35D83B0F" w:rsidR="007D2B12" w:rsidRPr="002975BB" w:rsidRDefault="007D2B12" w:rsidP="007D2B1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975BB">
              <w:rPr>
                <w:kern w:val="2"/>
              </w:rPr>
              <w:t>31.12.</w:t>
            </w:r>
            <w:r w:rsidR="00F7323A" w:rsidRPr="002975BB">
              <w:rPr>
                <w:kern w:val="2"/>
              </w:rPr>
              <w:t>2020</w:t>
            </w:r>
            <w:r w:rsidRPr="002975BB">
              <w:rPr>
                <w:kern w:val="2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CFD" w14:textId="1D9C452D" w:rsidR="007D2B12" w:rsidRPr="002975BB" w:rsidRDefault="007D2B12" w:rsidP="007D2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01.01.</w:t>
            </w:r>
            <w:r w:rsidR="00F7323A" w:rsidRPr="002975BB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3925" w14:textId="70B946E3" w:rsidR="007D2B12" w:rsidRPr="002975BB" w:rsidRDefault="007D2B12" w:rsidP="007D2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31.12.</w:t>
            </w:r>
            <w:r w:rsidR="00F7323A" w:rsidRPr="002975BB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E95" w14:textId="6A2257D2" w:rsidR="007D2B12" w:rsidRPr="002975BB" w:rsidRDefault="007D2B12" w:rsidP="007D2B1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3A3" w14:textId="46E34B6C" w:rsidR="007D2B12" w:rsidRPr="002975BB" w:rsidRDefault="002975BB" w:rsidP="007D2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EF6" w14:textId="77777777" w:rsidR="007D2B12" w:rsidRPr="002975BB" w:rsidRDefault="007D2B12" w:rsidP="007D2B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BB" w:rsidRPr="002975BB" w14:paraId="1CC970D7" w14:textId="77777777" w:rsidTr="00FB4490">
        <w:trPr>
          <w:trHeight w:val="325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4F" w14:textId="77777777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>2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77F" w14:textId="003253A9" w:rsidR="00C910D0" w:rsidRPr="002975BB" w:rsidRDefault="00C910D0" w:rsidP="008D02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975BB">
              <w:rPr>
                <w:b/>
              </w:rPr>
              <w:t xml:space="preserve">                                                                      Подпрограмма «</w:t>
            </w:r>
            <w:r w:rsidR="00EA2C99" w:rsidRPr="002975BB">
              <w:rPr>
                <w:b/>
              </w:rPr>
              <w:t>Реализация муниципальной информационной политики</w:t>
            </w:r>
            <w:r w:rsidRPr="002975BB">
              <w:rPr>
                <w:b/>
              </w:rPr>
              <w:t>»</w:t>
            </w:r>
          </w:p>
        </w:tc>
      </w:tr>
      <w:tr w:rsidR="002975BB" w:rsidRPr="002975BB" w14:paraId="72FFA041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A47" w14:textId="2F8758F2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975BB">
              <w:rPr>
                <w:lang w:val="en-US"/>
              </w:rPr>
              <w:t>2.1.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6BF" w14:textId="706627FC" w:rsidR="00CA7FC4" w:rsidRPr="002975BB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2975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9E9" w14:textId="77777777" w:rsidR="00CA7FC4" w:rsidRPr="002975BB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</w:t>
            </w:r>
          </w:p>
          <w:p w14:paraId="40FAAF3D" w14:textId="5C9FF5A8" w:rsidR="00CA7FC4" w:rsidRPr="002975BB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8C1" w14:textId="7769795A" w:rsidR="00CA7FC4" w:rsidRPr="002975BB" w:rsidRDefault="00CA7FC4" w:rsidP="00CA7FC4">
            <w:pPr>
              <w:autoSpaceDE w:val="0"/>
              <w:autoSpaceDN w:val="0"/>
              <w:adjustRightInd w:val="0"/>
              <w:rPr>
                <w:bCs/>
                <w:kern w:val="1"/>
              </w:rPr>
            </w:pPr>
            <w:r w:rsidRPr="002975BB">
              <w:rPr>
                <w:bCs/>
                <w:kern w:val="1"/>
              </w:rPr>
              <w:t>31.12.</w:t>
            </w:r>
            <w:r w:rsidR="00F7323A" w:rsidRPr="002975BB">
              <w:rPr>
                <w:bCs/>
                <w:kern w:val="1"/>
              </w:rPr>
              <w:t>2020</w:t>
            </w:r>
            <w:r w:rsidRPr="002975BB">
              <w:rPr>
                <w:bCs/>
                <w:kern w:val="1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CE5" w14:textId="476A0CC0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01.01.</w:t>
            </w:r>
            <w:r w:rsidR="00F7323A" w:rsidRPr="002975BB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5E6" w14:textId="779CC5CB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31.12.</w:t>
            </w:r>
            <w:r w:rsidR="00F7323A" w:rsidRPr="002975BB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A4C" w14:textId="48A41C63" w:rsidR="00CA7FC4" w:rsidRPr="002975BB" w:rsidRDefault="00CA7FC4" w:rsidP="00CA7FC4">
            <w:pPr>
              <w:rPr>
                <w:sz w:val="24"/>
                <w:szCs w:val="24"/>
              </w:rPr>
            </w:pPr>
            <w:r w:rsidRPr="002975BB"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975BB">
              <w:t>Лопанского</w:t>
            </w:r>
            <w:proofErr w:type="spellEnd"/>
            <w:r w:rsidRPr="002975BB">
              <w:t xml:space="preserve"> сельского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51C" w14:textId="5F5842B1" w:rsidR="00CA7FC4" w:rsidRPr="002975BB" w:rsidRDefault="003F67BA" w:rsidP="00CA7FC4">
            <w:pPr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 xml:space="preserve">Все НПА обнародованы на официальном сайте Администрации </w:t>
            </w:r>
            <w:proofErr w:type="spellStart"/>
            <w:r w:rsidRPr="002975BB">
              <w:rPr>
                <w:sz w:val="24"/>
                <w:szCs w:val="24"/>
              </w:rPr>
              <w:t>Лопанского</w:t>
            </w:r>
            <w:proofErr w:type="spellEnd"/>
            <w:r w:rsidRPr="002975B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24D" w14:textId="77777777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BB" w:rsidRPr="002975BB" w14:paraId="11353F17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A51" w14:textId="2527F0F5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</w:pPr>
            <w:r w:rsidRPr="002975BB">
              <w:t>2.</w:t>
            </w:r>
            <w:r w:rsidRPr="002975BB">
              <w:rPr>
                <w:lang w:val="en-US"/>
              </w:rPr>
              <w:t>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BF7" w14:textId="0853B815" w:rsidR="00354743" w:rsidRPr="002975BB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</w:t>
            </w:r>
            <w:proofErr w:type="spellStart"/>
            <w:r w:rsidRPr="002975BB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2975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иных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AC7" w14:textId="77777777" w:rsidR="00354743" w:rsidRPr="002975BB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специалист по правовой и кадровой работе</w:t>
            </w:r>
          </w:p>
          <w:p w14:paraId="66DEFB10" w14:textId="69A94568" w:rsidR="00354743" w:rsidRPr="002975BB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1" w:name="OLE_LINK237"/>
            <w:bookmarkStart w:id="2" w:name="OLE_LINK238"/>
            <w:proofErr w:type="spellStart"/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bookmarkEnd w:id="1"/>
            <w:bookmarkEnd w:id="2"/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A14" w14:textId="0BB1C6DD" w:rsidR="00354743" w:rsidRPr="002975BB" w:rsidRDefault="00354743" w:rsidP="00354743">
            <w:pPr>
              <w:autoSpaceDE w:val="0"/>
              <w:autoSpaceDN w:val="0"/>
              <w:adjustRightInd w:val="0"/>
              <w:rPr>
                <w:bCs/>
                <w:kern w:val="1"/>
              </w:rPr>
            </w:pPr>
            <w:r w:rsidRPr="002975BB">
              <w:rPr>
                <w:bCs/>
                <w:kern w:val="1"/>
              </w:rPr>
              <w:t>31.12.</w:t>
            </w:r>
            <w:r w:rsidR="00F7323A" w:rsidRPr="002975BB">
              <w:rPr>
                <w:bCs/>
                <w:kern w:val="1"/>
              </w:rPr>
              <w:t>2020</w:t>
            </w:r>
            <w:r w:rsidRPr="002975BB">
              <w:rPr>
                <w:bCs/>
                <w:kern w:val="1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F01" w14:textId="6DA623E2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01.01.</w:t>
            </w:r>
            <w:r w:rsidR="00F7323A" w:rsidRPr="002975BB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CFA" w14:textId="49E61F54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31.12.</w:t>
            </w:r>
            <w:r w:rsidR="00F7323A" w:rsidRPr="002975BB"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713" w14:textId="38E0DE5A" w:rsidR="00354743" w:rsidRPr="002975BB" w:rsidRDefault="00354743" w:rsidP="00354743">
            <w:r w:rsidRPr="002975BB"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2975BB">
              <w:t>Лопанского</w:t>
            </w:r>
            <w:proofErr w:type="spellEnd"/>
            <w:r w:rsidRPr="002975BB">
              <w:t xml:space="preserve"> сельского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F17" w14:textId="6359BE23" w:rsidR="00354743" w:rsidRPr="002975BB" w:rsidRDefault="00FB756A" w:rsidP="00354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975BB">
              <w:rPr>
                <w:sz w:val="24"/>
                <w:szCs w:val="24"/>
                <w:lang w:val="en-US"/>
              </w:rPr>
              <w:t>Все</w:t>
            </w:r>
            <w:proofErr w:type="spellEnd"/>
            <w:r w:rsidRPr="002975BB">
              <w:rPr>
                <w:sz w:val="24"/>
                <w:szCs w:val="24"/>
                <w:lang w:val="en-US"/>
              </w:rPr>
              <w:t xml:space="preserve"> НПА </w:t>
            </w:r>
            <w:proofErr w:type="spellStart"/>
            <w:r w:rsidRPr="002975BB">
              <w:rPr>
                <w:sz w:val="24"/>
                <w:szCs w:val="24"/>
                <w:lang w:val="en-US"/>
              </w:rPr>
              <w:t>обубликованы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15E" w14:textId="77777777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BB" w:rsidRPr="002975BB" w14:paraId="0B43D537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C4A" w14:textId="77777777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DEB" w14:textId="6C6D097D" w:rsidR="00354743" w:rsidRPr="002975BB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75BB">
              <w:t>Контрольное   событие</w:t>
            </w:r>
            <w:r w:rsidRPr="002975BB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0E8" w14:textId="77777777" w:rsidR="00354743" w:rsidRPr="002975BB" w:rsidRDefault="00354743" w:rsidP="00354743">
            <w:pPr>
              <w:pStyle w:val="ConsPlusCell"/>
              <w:widowControl/>
            </w:pPr>
            <w:r w:rsidRPr="002975BB">
              <w:t>Главный специалист по правовой и кадровой работе</w:t>
            </w:r>
          </w:p>
          <w:p w14:paraId="51DB5D96" w14:textId="460BB4A7" w:rsidR="00354743" w:rsidRPr="002975BB" w:rsidRDefault="00354743" w:rsidP="0035474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975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CB0" w14:textId="487D79B8" w:rsidR="00354743" w:rsidRPr="002975BB" w:rsidRDefault="00354743" w:rsidP="00354743">
            <w:pPr>
              <w:autoSpaceDE w:val="0"/>
              <w:autoSpaceDN w:val="0"/>
              <w:adjustRightInd w:val="0"/>
              <w:rPr>
                <w:bCs/>
                <w:kern w:val="1"/>
                <w:lang w:val="en-US"/>
              </w:rPr>
            </w:pPr>
            <w:r w:rsidRPr="002975BB">
              <w:rPr>
                <w:bCs/>
                <w:kern w:val="1"/>
                <w:lang w:val="en-US"/>
              </w:rPr>
              <w:t>31.12.</w:t>
            </w:r>
            <w:r w:rsidR="00F7323A" w:rsidRPr="002975BB">
              <w:rPr>
                <w:bCs/>
                <w:kern w:val="1"/>
                <w:lang w:val="en-US"/>
              </w:rPr>
              <w:t>2020</w:t>
            </w:r>
            <w:r w:rsidRPr="002975BB">
              <w:rPr>
                <w:bCs/>
                <w:kern w:val="1"/>
                <w:lang w:val="en-US"/>
              </w:rPr>
              <w:t>г.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5D0A" w14:textId="25D96AB1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5BB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A25" w14:textId="479A82CD" w:rsidR="00354743" w:rsidRDefault="008F047E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14:paraId="3D932133" w14:textId="4583A1CB" w:rsidR="008F047E" w:rsidRPr="008F047E" w:rsidRDefault="008F047E" w:rsidP="00354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FD4" w14:textId="6EE7C61A" w:rsidR="00354743" w:rsidRPr="002975BB" w:rsidRDefault="00354743" w:rsidP="00354743">
            <w:r w:rsidRPr="002975BB">
              <w:t xml:space="preserve"> </w:t>
            </w:r>
            <w:bookmarkStart w:id="3" w:name="OLE_LINK239"/>
            <w:bookmarkStart w:id="4" w:name="OLE_LINK240"/>
            <w:proofErr w:type="gramStart"/>
            <w:r w:rsidRPr="002975BB">
              <w:t xml:space="preserve">Обучение  </w:t>
            </w:r>
            <w:r w:rsidR="002975BB" w:rsidRPr="002975BB">
              <w:t>двух</w:t>
            </w:r>
            <w:proofErr w:type="gramEnd"/>
            <w:r w:rsidR="002975BB" w:rsidRPr="002975BB">
              <w:t xml:space="preserve"> </w:t>
            </w:r>
            <w:r w:rsidRPr="002975BB">
              <w:t>человек по коррупции</w:t>
            </w:r>
            <w:bookmarkEnd w:id="3"/>
            <w:bookmarkEnd w:id="4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ABD" w14:textId="179F12B9" w:rsidR="00354743" w:rsidRPr="002975BB" w:rsidRDefault="00FB756A" w:rsidP="00354743">
            <w:pPr>
              <w:rPr>
                <w:sz w:val="24"/>
                <w:szCs w:val="24"/>
              </w:rPr>
            </w:pPr>
            <w:r w:rsidRPr="002975BB">
              <w:rPr>
                <w:sz w:val="24"/>
                <w:szCs w:val="24"/>
              </w:rPr>
              <w:t xml:space="preserve">Обучение прошли </w:t>
            </w:r>
            <w:r w:rsidR="002975BB" w:rsidRPr="002975BB">
              <w:rPr>
                <w:sz w:val="24"/>
                <w:szCs w:val="24"/>
              </w:rPr>
              <w:t>2</w:t>
            </w:r>
            <w:r w:rsidRPr="002975BB">
              <w:rPr>
                <w:sz w:val="24"/>
                <w:szCs w:val="24"/>
              </w:rPr>
              <w:t xml:space="preserve"> специалиста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1C84" w14:textId="77777777" w:rsidR="00354743" w:rsidRPr="002975BB" w:rsidRDefault="00354743" w:rsidP="003547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FC4" w:rsidRPr="002975BB" w14:paraId="54819278" w14:textId="77777777" w:rsidTr="008D0229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971" w14:textId="08697F0E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</w:pPr>
            <w:bookmarkStart w:id="5" w:name="_Hlk40099714"/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CE1" w14:textId="7F44AB38" w:rsidR="00CA7FC4" w:rsidRPr="002975BB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2E5" w14:textId="21561A89" w:rsidR="00CA7FC4" w:rsidRPr="002975BB" w:rsidRDefault="00CA7FC4" w:rsidP="00CA7F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3A7" w14:textId="42F3E2F1" w:rsidR="00CA7FC4" w:rsidRPr="002975BB" w:rsidRDefault="00CA7FC4" w:rsidP="00CA7FC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394" w14:textId="4BA98F86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185" w14:textId="4F996AF8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5CB" w14:textId="72A56ED2" w:rsidR="00CA7FC4" w:rsidRPr="002975BB" w:rsidRDefault="00CA7FC4" w:rsidP="00CA7FC4"/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47D" w14:textId="199C454D" w:rsidR="00CA7FC4" w:rsidRPr="002975BB" w:rsidRDefault="00CA7FC4" w:rsidP="00CA7F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502" w14:textId="77777777" w:rsidR="00CA7FC4" w:rsidRPr="002975BB" w:rsidRDefault="00CA7FC4" w:rsidP="00CA7FC4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5"/>
    </w:tbl>
    <w:p w14:paraId="09DCF025" w14:textId="77777777" w:rsidR="00C910D0" w:rsidRPr="002975BB" w:rsidRDefault="00C910D0" w:rsidP="00440C4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F944BCB" w14:textId="77777777" w:rsidR="00FB4490" w:rsidRDefault="00FB4490" w:rsidP="00FB4490">
      <w:pPr>
        <w:jc w:val="center"/>
        <w:rPr>
          <w:sz w:val="28"/>
          <w:szCs w:val="28"/>
        </w:rPr>
      </w:pPr>
      <w:r>
        <w:rPr>
          <w:sz w:val="28"/>
          <w:szCs w:val="28"/>
        </w:rPr>
        <w:t>Гл</w:t>
      </w:r>
      <w:r w:rsidR="00C910D0" w:rsidRPr="002975BB">
        <w:rPr>
          <w:sz w:val="28"/>
          <w:szCs w:val="28"/>
        </w:rPr>
        <w:t xml:space="preserve">ава Администрации </w:t>
      </w:r>
      <w:proofErr w:type="spellStart"/>
      <w:r w:rsidR="00C910D0" w:rsidRPr="002975BB">
        <w:rPr>
          <w:sz w:val="28"/>
          <w:szCs w:val="28"/>
        </w:rPr>
        <w:t>Лопанского</w:t>
      </w:r>
      <w:proofErr w:type="spellEnd"/>
      <w:r w:rsidR="00C910D0" w:rsidRPr="002975BB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="00C910D0" w:rsidRPr="002975BB">
        <w:rPr>
          <w:sz w:val="28"/>
          <w:szCs w:val="28"/>
        </w:rPr>
        <w:t>М.В.Качарова</w:t>
      </w:r>
      <w:proofErr w:type="spellEnd"/>
    </w:p>
    <w:p w14:paraId="38F3D4BC" w14:textId="66884DE5" w:rsidR="00C910D0" w:rsidRPr="00BD6B06" w:rsidRDefault="005732B3" w:rsidP="005732B3">
      <w:pPr>
        <w:jc w:val="center"/>
        <w:rPr>
          <w:kern w:val="2"/>
          <w:sz w:val="24"/>
          <w:szCs w:val="24"/>
        </w:rPr>
      </w:pPr>
      <w:r w:rsidRPr="00BD6B0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</w:t>
      </w:r>
      <w:r w:rsidR="00FB4490" w:rsidRPr="00BD6B06">
        <w:rPr>
          <w:sz w:val="24"/>
          <w:szCs w:val="24"/>
        </w:rPr>
        <w:t>Прил</w:t>
      </w:r>
      <w:r w:rsidR="00C910D0" w:rsidRPr="00BD6B06">
        <w:rPr>
          <w:kern w:val="2"/>
          <w:sz w:val="24"/>
          <w:szCs w:val="24"/>
        </w:rPr>
        <w:t xml:space="preserve">ожение № 2 </w:t>
      </w:r>
    </w:p>
    <w:p w14:paraId="7D350124" w14:textId="77777777" w:rsidR="00C910D0" w:rsidRPr="00BD6B06" w:rsidRDefault="00C910D0" w:rsidP="000F53B8">
      <w:pPr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 xml:space="preserve">к отчету о реализации </w:t>
      </w:r>
    </w:p>
    <w:p w14:paraId="7579C1E7" w14:textId="77777777" w:rsidR="00C910D0" w:rsidRPr="00BD6B06" w:rsidRDefault="00C910D0" w:rsidP="000F53B8">
      <w:pPr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 xml:space="preserve">муниципальной программы </w:t>
      </w:r>
    </w:p>
    <w:p w14:paraId="5B10B6A0" w14:textId="4B3339B4" w:rsidR="00C910D0" w:rsidRPr="00BD6B06" w:rsidRDefault="00C910D0" w:rsidP="000F53B8">
      <w:pPr>
        <w:ind w:left="10206"/>
        <w:jc w:val="center"/>
        <w:rPr>
          <w:kern w:val="2"/>
          <w:sz w:val="24"/>
          <w:szCs w:val="24"/>
          <w:highlight w:val="yellow"/>
        </w:rPr>
      </w:pPr>
      <w:r w:rsidRPr="00BD6B06">
        <w:rPr>
          <w:kern w:val="2"/>
          <w:sz w:val="24"/>
          <w:szCs w:val="24"/>
        </w:rPr>
        <w:t xml:space="preserve"> «Муниципальная политика» за </w:t>
      </w:r>
      <w:r w:rsidR="00F7323A" w:rsidRPr="00BD6B06">
        <w:rPr>
          <w:kern w:val="2"/>
          <w:sz w:val="24"/>
          <w:szCs w:val="24"/>
        </w:rPr>
        <w:t>2020</w:t>
      </w:r>
      <w:r w:rsidRPr="00BD6B06">
        <w:rPr>
          <w:kern w:val="2"/>
          <w:sz w:val="24"/>
          <w:szCs w:val="24"/>
        </w:rPr>
        <w:t xml:space="preserve"> год</w:t>
      </w:r>
    </w:p>
    <w:p w14:paraId="2B3AEDC5" w14:textId="77777777" w:rsidR="00C910D0" w:rsidRPr="00BD6B06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BD6B06">
        <w:rPr>
          <w:sz w:val="24"/>
          <w:szCs w:val="24"/>
          <w:lang w:eastAsia="en-US"/>
        </w:rPr>
        <w:t xml:space="preserve">Сведения  </w:t>
      </w:r>
    </w:p>
    <w:p w14:paraId="0EC069A6" w14:textId="77777777" w:rsidR="00C910D0" w:rsidRPr="00BD6B06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D6B06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06A1B8EF" w14:textId="47FD90A5" w:rsidR="00C910D0" w:rsidRPr="00BD6B06" w:rsidRDefault="00C910D0" w:rsidP="00F816E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BD6B06">
        <w:rPr>
          <w:b/>
          <w:sz w:val="24"/>
          <w:szCs w:val="24"/>
          <w:lang w:eastAsia="en-US"/>
        </w:rPr>
        <w:t xml:space="preserve">на реализацию муниципальной программы </w:t>
      </w:r>
      <w:proofErr w:type="gramStart"/>
      <w:r w:rsidRPr="00BD6B06">
        <w:rPr>
          <w:b/>
          <w:sz w:val="24"/>
          <w:szCs w:val="24"/>
          <w:lang w:eastAsia="en-US"/>
        </w:rPr>
        <w:t xml:space="preserve">за  </w:t>
      </w:r>
      <w:r w:rsidR="00F7323A" w:rsidRPr="00BD6B06">
        <w:rPr>
          <w:b/>
          <w:sz w:val="24"/>
          <w:szCs w:val="24"/>
          <w:lang w:eastAsia="en-US"/>
        </w:rPr>
        <w:t>2020</w:t>
      </w:r>
      <w:proofErr w:type="gramEnd"/>
      <w:r w:rsidRPr="00BD6B06">
        <w:rPr>
          <w:b/>
          <w:sz w:val="24"/>
          <w:szCs w:val="24"/>
          <w:lang w:eastAsia="en-US"/>
        </w:rPr>
        <w:t xml:space="preserve"> г.</w:t>
      </w:r>
    </w:p>
    <w:p w14:paraId="05406213" w14:textId="77777777" w:rsidR="00C910D0" w:rsidRPr="00BD6B06" w:rsidRDefault="00C910D0" w:rsidP="00F816E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5022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"/>
        <w:gridCol w:w="2945"/>
        <w:gridCol w:w="4418"/>
        <w:gridCol w:w="3158"/>
        <w:gridCol w:w="2313"/>
        <w:gridCol w:w="2313"/>
      </w:tblGrid>
      <w:tr w:rsidR="00D04BF9" w:rsidRPr="00BD6B06" w14:paraId="3BA01588" w14:textId="77777777" w:rsidTr="002738D3">
        <w:trPr>
          <w:gridBefore w:val="1"/>
          <w:wBefore w:w="22" w:type="pct"/>
          <w:trHeight w:val="176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DB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Наименование       </w:t>
            </w:r>
            <w:r w:rsidRPr="00BD6B06">
              <w:rPr>
                <w:sz w:val="24"/>
                <w:szCs w:val="24"/>
              </w:rPr>
              <w:br/>
              <w:t xml:space="preserve">муниципальной     </w:t>
            </w:r>
            <w:r w:rsidRPr="00BD6B0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BD6B06">
              <w:rPr>
                <w:sz w:val="24"/>
                <w:szCs w:val="24"/>
              </w:rPr>
              <w:br/>
              <w:t xml:space="preserve">муниципальной     </w:t>
            </w:r>
            <w:r w:rsidRPr="00BD6B06">
              <w:rPr>
                <w:sz w:val="24"/>
                <w:szCs w:val="24"/>
              </w:rPr>
              <w:br/>
              <w:t>программы,</w:t>
            </w:r>
          </w:p>
          <w:p w14:paraId="0322B7E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основного мероприятия,</w:t>
            </w:r>
          </w:p>
          <w:p w14:paraId="65F650B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6BF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B1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Объем   расходов (тыс. руб.), </w:t>
            </w:r>
          </w:p>
          <w:p w14:paraId="52CBDFF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предусмотренных </w:t>
            </w:r>
            <w:r w:rsidRPr="00BD6B06">
              <w:rPr>
                <w:sz w:val="24"/>
                <w:szCs w:val="24"/>
              </w:rPr>
              <w:br/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B823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Фактические </w:t>
            </w:r>
            <w:r w:rsidRPr="00BD6B06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04BF9" w:rsidRPr="00BD6B06" w14:paraId="63157C1A" w14:textId="77777777" w:rsidTr="002738D3">
        <w:trPr>
          <w:gridBefore w:val="1"/>
          <w:wBefore w:w="22" w:type="pct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53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F0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03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92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B6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4BF9" w:rsidRPr="00BD6B06" w14:paraId="0B9D4346" w14:textId="77777777" w:rsidTr="002738D3">
        <w:trPr>
          <w:gridBefore w:val="1"/>
          <w:wBefore w:w="22" w:type="pct"/>
          <w:tblCellSpacing w:w="5" w:type="nil"/>
        </w:trPr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CE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E5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7C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07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69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5</w:t>
            </w:r>
          </w:p>
        </w:tc>
      </w:tr>
      <w:tr w:rsidR="00D04BF9" w:rsidRPr="00BD6B06" w14:paraId="1003E6BB" w14:textId="77777777" w:rsidTr="002738D3">
        <w:trPr>
          <w:gridBefore w:val="1"/>
          <w:wBefore w:w="22" w:type="pct"/>
          <w:trHeight w:val="320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A898E" w14:textId="0AEE4519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6" w:name="_Hlk40102173"/>
            <w:r w:rsidRPr="00BD6B06">
              <w:rPr>
                <w:sz w:val="24"/>
                <w:szCs w:val="24"/>
              </w:rPr>
              <w:t>Муниципальная</w:t>
            </w:r>
            <w:r w:rsidRPr="00BD6B06">
              <w:rPr>
                <w:sz w:val="24"/>
                <w:szCs w:val="24"/>
              </w:rPr>
              <w:br/>
            </w:r>
            <w:proofErr w:type="gramStart"/>
            <w:r w:rsidRPr="00BD6B06">
              <w:rPr>
                <w:sz w:val="24"/>
                <w:szCs w:val="24"/>
              </w:rPr>
              <w:t>программа  «</w:t>
            </w:r>
            <w:proofErr w:type="gramEnd"/>
            <w:r w:rsidRPr="00BD6B06">
              <w:rPr>
                <w:sz w:val="24"/>
                <w:szCs w:val="24"/>
              </w:rPr>
              <w:t xml:space="preserve">Муниципальная политика»    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DE1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3A1" w14:textId="5A048B8D" w:rsidR="00C910D0" w:rsidRPr="00BD6B06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216,</w:t>
            </w:r>
            <w:r w:rsidR="00463DEB"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798" w14:textId="3ED6A99D" w:rsidR="00C910D0" w:rsidRPr="00BD6B06" w:rsidRDefault="00DE5FC8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216,</w:t>
            </w:r>
            <w:r w:rsidR="00463DEB"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D39" w14:textId="2021261A" w:rsidR="00C910D0" w:rsidRPr="00BD6B06" w:rsidRDefault="00D870DA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215,9</w:t>
            </w:r>
          </w:p>
        </w:tc>
      </w:tr>
      <w:bookmarkEnd w:id="6"/>
      <w:tr w:rsidR="00D04BF9" w:rsidRPr="00BD6B06" w14:paraId="45C9BB25" w14:textId="77777777" w:rsidTr="002738D3">
        <w:trPr>
          <w:gridBefore w:val="1"/>
          <w:wBefore w:w="22" w:type="pct"/>
          <w:trHeight w:val="309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514E" w14:textId="77777777" w:rsidR="007C0780" w:rsidRPr="00BD6B06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7C0" w14:textId="77777777" w:rsidR="007C0780" w:rsidRPr="00BD6B06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CE2" w14:textId="1258C31E" w:rsidR="007C0780" w:rsidRPr="00BD6B06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216,</w:t>
            </w:r>
            <w:r w:rsidR="00463DEB"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EEC" w14:textId="6AB37671" w:rsidR="007C0780" w:rsidRPr="00BD6B06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216,</w:t>
            </w:r>
            <w:r w:rsidR="00463DEB"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33D" w14:textId="6E8E4AC1" w:rsidR="007C0780" w:rsidRPr="00BD6B06" w:rsidRDefault="00DE5FC8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21</w:t>
            </w:r>
            <w:r w:rsidR="00D870DA" w:rsidRPr="00BD6B06">
              <w:rPr>
                <w:sz w:val="24"/>
                <w:szCs w:val="24"/>
              </w:rPr>
              <w:t>5,9</w:t>
            </w:r>
          </w:p>
        </w:tc>
      </w:tr>
      <w:tr w:rsidR="00D04BF9" w:rsidRPr="00BD6B06" w14:paraId="553B41E9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481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4E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53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F6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5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2CCF4FCE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759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10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DE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95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FD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691C85BC" w14:textId="77777777" w:rsidTr="002738D3">
        <w:trPr>
          <w:gridBefore w:val="1"/>
          <w:wBefore w:w="22" w:type="pct"/>
          <w:trHeight w:val="38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56A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8D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DB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16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98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F1FA516" w14:textId="77777777" w:rsidTr="002738D3">
        <w:trPr>
          <w:gridBefore w:val="1"/>
          <w:wBefore w:w="22" w:type="pct"/>
          <w:trHeight w:val="40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D0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59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966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27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F0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3609073" w14:textId="77777777" w:rsidTr="002738D3">
        <w:trPr>
          <w:gridBefore w:val="1"/>
          <w:wBefore w:w="22" w:type="pct"/>
          <w:trHeight w:val="320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7C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_Hlk40102212"/>
            <w:r w:rsidRPr="00BD6B06">
              <w:rPr>
                <w:sz w:val="24"/>
                <w:szCs w:val="24"/>
              </w:rPr>
              <w:t xml:space="preserve">Подпрограмма 1. </w:t>
            </w:r>
          </w:p>
          <w:p w14:paraId="6FBB5DD2" w14:textId="607CDCEC" w:rsidR="00C910D0" w:rsidRPr="00BD6B06" w:rsidRDefault="0040779C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BD6B06">
              <w:rPr>
                <w:sz w:val="24"/>
                <w:szCs w:val="24"/>
              </w:rPr>
              <w:t>Лопанском</w:t>
            </w:r>
            <w:proofErr w:type="spellEnd"/>
            <w:r w:rsidRPr="00BD6B06">
              <w:rPr>
                <w:sz w:val="24"/>
                <w:szCs w:val="24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66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3AA" w14:textId="56A112D9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6DC" w14:textId="22B0DFE8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5F2" w14:textId="212ACE8F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</w:tr>
      <w:bookmarkEnd w:id="7"/>
      <w:tr w:rsidR="00D04BF9" w:rsidRPr="00BD6B06" w14:paraId="216F99A4" w14:textId="77777777" w:rsidTr="002738D3">
        <w:trPr>
          <w:gridBefore w:val="1"/>
          <w:wBefore w:w="22" w:type="pct"/>
          <w:trHeight w:val="42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3B5" w14:textId="77777777" w:rsidR="007C0780" w:rsidRPr="00BD6B06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EFC" w14:textId="77777777" w:rsidR="007C0780" w:rsidRPr="00BD6B06" w:rsidRDefault="007C0780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010" w14:textId="0DDA0842" w:rsidR="007C0780" w:rsidRPr="00BD6B06" w:rsidRDefault="00463DEB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739" w14:textId="730FC572" w:rsidR="007C0780" w:rsidRPr="00BD6B06" w:rsidRDefault="00463DEB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580" w14:textId="40127B06" w:rsidR="007C0780" w:rsidRPr="00BD6B06" w:rsidRDefault="00463DEB" w:rsidP="007C0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102,0</w:t>
            </w:r>
          </w:p>
        </w:tc>
      </w:tr>
      <w:tr w:rsidR="00D04BF9" w:rsidRPr="00BD6B06" w14:paraId="06D5B283" w14:textId="77777777" w:rsidTr="002738D3">
        <w:trPr>
          <w:gridBefore w:val="1"/>
          <w:wBefore w:w="22" w:type="pct"/>
          <w:trHeight w:val="36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FC2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4B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1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D3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2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684D961F" w14:textId="77777777" w:rsidTr="002738D3">
        <w:trPr>
          <w:gridBefore w:val="1"/>
          <w:wBefore w:w="22" w:type="pct"/>
          <w:trHeight w:val="334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DF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71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E76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74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D0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13921CDB" w14:textId="77777777" w:rsidTr="002738D3">
        <w:trPr>
          <w:gridBefore w:val="1"/>
          <w:wBefore w:w="22" w:type="pct"/>
          <w:trHeight w:val="39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FB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45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1C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AC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36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009AF6B1" w14:textId="77777777" w:rsidTr="002738D3">
        <w:trPr>
          <w:gridBefore w:val="1"/>
          <w:wBefore w:w="22" w:type="pct"/>
          <w:trHeight w:val="26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9A72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90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85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E0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695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31E0AD70" w14:textId="77777777" w:rsidTr="002738D3">
        <w:trPr>
          <w:gridBefore w:val="1"/>
          <w:wBefore w:w="22" w:type="pct"/>
          <w:trHeight w:val="347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68DB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OLE_LINK241"/>
            <w:bookmarkStart w:id="9" w:name="_Hlk40102246"/>
            <w:r w:rsidRPr="00BD6B06">
              <w:rPr>
                <w:sz w:val="24"/>
                <w:szCs w:val="24"/>
              </w:rPr>
              <w:lastRenderedPageBreak/>
              <w:t>Основное мероприятие 1.1</w:t>
            </w:r>
          </w:p>
          <w:bookmarkEnd w:id="8"/>
          <w:p w14:paraId="34A8504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13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B87" w14:textId="5615A4C9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6FD" w14:textId="7C8D4BC3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5CB" w14:textId="14EE17C5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</w:tr>
      <w:bookmarkEnd w:id="9"/>
      <w:tr w:rsidR="00D04BF9" w:rsidRPr="00BD6B06" w14:paraId="5B08F5E5" w14:textId="77777777" w:rsidTr="002738D3">
        <w:trPr>
          <w:gridBefore w:val="1"/>
          <w:wBefore w:w="22" w:type="pct"/>
          <w:trHeight w:val="41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A82B9" w14:textId="77777777" w:rsidR="00463DEB" w:rsidRPr="00BD6B06" w:rsidRDefault="00463DEB" w:rsidP="00463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F4C" w14:textId="77777777" w:rsidR="00463DEB" w:rsidRPr="00BD6B06" w:rsidRDefault="00463DEB" w:rsidP="00463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A5F" w14:textId="61847DD2" w:rsidR="00463DEB" w:rsidRPr="00BD6B06" w:rsidRDefault="00463DEB" w:rsidP="00463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0C7" w14:textId="36ABC45D" w:rsidR="00463DEB" w:rsidRPr="00BD6B06" w:rsidRDefault="00463DEB" w:rsidP="00463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C35" w14:textId="6394D3D5" w:rsidR="00463DEB" w:rsidRPr="00BD6B06" w:rsidRDefault="00463DEB" w:rsidP="00463D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12,0</w:t>
            </w:r>
          </w:p>
        </w:tc>
      </w:tr>
      <w:tr w:rsidR="00D04BF9" w:rsidRPr="00BD6B06" w14:paraId="6513A38D" w14:textId="77777777" w:rsidTr="002738D3">
        <w:trPr>
          <w:gridBefore w:val="1"/>
          <w:wBefore w:w="22" w:type="pct"/>
          <w:trHeight w:val="41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E277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87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BD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26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00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7F3DA5F9" w14:textId="77777777" w:rsidTr="002738D3">
        <w:trPr>
          <w:gridBefore w:val="1"/>
          <w:wBefore w:w="22" w:type="pct"/>
          <w:trHeight w:val="40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639D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40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01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B1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C0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47A974A" w14:textId="77777777" w:rsidTr="002738D3">
        <w:trPr>
          <w:gridBefore w:val="1"/>
          <w:wBefore w:w="22" w:type="pct"/>
          <w:trHeight w:val="64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4C12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03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E2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CBD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32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5A4E6AF1" w14:textId="77777777" w:rsidTr="002738D3">
        <w:trPr>
          <w:gridBefore w:val="1"/>
          <w:wBefore w:w="22" w:type="pct"/>
          <w:trHeight w:val="7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49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62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A8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B1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36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61220FA6" w14:textId="77777777" w:rsidTr="002738D3">
        <w:trPr>
          <w:gridBefore w:val="1"/>
          <w:wBefore w:w="22" w:type="pct"/>
          <w:trHeight w:val="36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52DE4" w14:textId="77777777" w:rsidR="00007E74" w:rsidRPr="00BD6B06" w:rsidRDefault="00007E74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Основное мероприятие 1.2.</w:t>
            </w:r>
          </w:p>
          <w:p w14:paraId="25A17DA0" w14:textId="645AE769" w:rsidR="00C910D0" w:rsidRPr="00BD6B06" w:rsidRDefault="007C078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Бесперебойная работоспособность программного обеспечения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AC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526" w14:textId="5C0F4BAE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6FB" w14:textId="22836A08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E8B" w14:textId="0F6B4D7B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</w:tr>
      <w:tr w:rsidR="00D04BF9" w:rsidRPr="00BD6B06" w14:paraId="2D96ABF8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3562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7E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FE5" w14:textId="1C286A39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A0" w14:textId="664ABB14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77F" w14:textId="71888380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90,0</w:t>
            </w:r>
          </w:p>
        </w:tc>
      </w:tr>
      <w:tr w:rsidR="00D04BF9" w:rsidRPr="00BD6B06" w14:paraId="5F0455EB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11DA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9F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E7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40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3A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705163CE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10996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AF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52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5E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1E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3AA33F87" w14:textId="77777777" w:rsidTr="002738D3">
        <w:trPr>
          <w:gridBefore w:val="1"/>
          <w:wBefore w:w="22" w:type="pct"/>
          <w:trHeight w:val="54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BFDB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35A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D0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78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7B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151B6A42" w14:textId="77777777" w:rsidTr="002738D3">
        <w:trPr>
          <w:gridBefore w:val="1"/>
          <w:wBefore w:w="22" w:type="pct"/>
          <w:trHeight w:val="42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BC8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40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9A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DA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B4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7B53E7F" w14:textId="77777777" w:rsidTr="002738D3">
        <w:trPr>
          <w:gridBefore w:val="1"/>
          <w:wBefore w:w="22" w:type="pct"/>
          <w:trHeight w:val="465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45DFA" w14:textId="77777777" w:rsidR="00007E74" w:rsidRPr="00BD6B06" w:rsidRDefault="00007E74" w:rsidP="00007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Подпрограмма 2</w:t>
            </w:r>
          </w:p>
          <w:p w14:paraId="36BB3851" w14:textId="38F26A28" w:rsidR="00C910D0" w:rsidRPr="00BD6B06" w:rsidRDefault="00007E74" w:rsidP="00007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 Реализация муниципальной информационной политики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9F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D6E8" w14:textId="1D509584" w:rsidR="00C910D0" w:rsidRPr="00BD6B06" w:rsidRDefault="00D870DA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114,0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DC6" w14:textId="5E491CF7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</w:t>
            </w:r>
            <w:r w:rsidR="00D870DA" w:rsidRPr="00BD6B06">
              <w:rPr>
                <w:sz w:val="24"/>
                <w:szCs w:val="24"/>
              </w:rPr>
              <w:t>4,0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74F" w14:textId="56CBC3DC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113,9</w:t>
            </w:r>
          </w:p>
        </w:tc>
      </w:tr>
      <w:tr w:rsidR="00D04BF9" w:rsidRPr="00BD6B06" w14:paraId="1A184FCD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5E17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491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898" w14:textId="4FB4B227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</w:t>
            </w:r>
            <w:r w:rsidR="00D870DA" w:rsidRPr="00BD6B06">
              <w:rPr>
                <w:sz w:val="24"/>
                <w:szCs w:val="24"/>
              </w:rPr>
              <w:t>4,0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B8" w14:textId="696233B7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</w:t>
            </w:r>
            <w:r w:rsidR="00D870DA" w:rsidRPr="00BD6B06">
              <w:rPr>
                <w:sz w:val="24"/>
                <w:szCs w:val="24"/>
              </w:rPr>
              <w:t>4,0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B17" w14:textId="00300B84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113,9</w:t>
            </w:r>
          </w:p>
        </w:tc>
      </w:tr>
      <w:tr w:rsidR="00D04BF9" w:rsidRPr="00BD6B06" w14:paraId="495A606B" w14:textId="77777777" w:rsidTr="002738D3">
        <w:trPr>
          <w:gridBefore w:val="1"/>
          <w:wBefore w:w="22" w:type="pct"/>
          <w:trHeight w:val="52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A3B6C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0C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F1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B6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84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603A164F" w14:textId="77777777" w:rsidTr="002738D3">
        <w:trPr>
          <w:gridBefore w:val="1"/>
          <w:wBefore w:w="22" w:type="pct"/>
          <w:trHeight w:val="34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CFAD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B6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AD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6C3C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A1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7B3B4DB0" w14:textId="77777777" w:rsidTr="002738D3">
        <w:trPr>
          <w:gridBefore w:val="1"/>
          <w:wBefore w:w="22" w:type="pct"/>
          <w:trHeight w:val="36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C6BE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C0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3E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5C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F8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69B33D2" w14:textId="77777777" w:rsidTr="002738D3">
        <w:trPr>
          <w:gridBefore w:val="1"/>
          <w:wBefore w:w="22" w:type="pct"/>
          <w:trHeight w:val="405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55B" w14:textId="77777777" w:rsidR="00C910D0" w:rsidRPr="00BD6B06" w:rsidRDefault="00C910D0" w:rsidP="003578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6D2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A1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E2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2A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505551F3" w14:textId="77777777" w:rsidTr="002738D3">
        <w:trPr>
          <w:gridBefore w:val="1"/>
          <w:wBefore w:w="22" w:type="pct"/>
          <w:trHeight w:val="343"/>
          <w:tblCellSpacing w:w="5" w:type="nil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4630A2" w14:textId="77777777" w:rsidR="00C910D0" w:rsidRPr="00BD6B06" w:rsidRDefault="00007E74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" w:name="OLE_LINK242"/>
            <w:bookmarkStart w:id="11" w:name="OLE_LINK243"/>
            <w:bookmarkStart w:id="12" w:name="OLE_LINK244"/>
            <w:r w:rsidRPr="00BD6B06">
              <w:rPr>
                <w:sz w:val="24"/>
                <w:szCs w:val="24"/>
              </w:rPr>
              <w:t>Основное мероприятие 2.1</w:t>
            </w:r>
            <w:bookmarkEnd w:id="10"/>
            <w:bookmarkEnd w:id="11"/>
            <w:bookmarkEnd w:id="12"/>
          </w:p>
          <w:p w14:paraId="203E3423" w14:textId="2B3C4E46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Официальная публикация нормативно-правовых актов </w:t>
            </w:r>
            <w:proofErr w:type="spellStart"/>
            <w:r w:rsidRPr="00BD6B06">
              <w:rPr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sz w:val="24"/>
                <w:szCs w:val="24"/>
              </w:rPr>
              <w:t xml:space="preserve"> </w:t>
            </w:r>
            <w:r w:rsidRPr="00BD6B06">
              <w:rPr>
                <w:sz w:val="24"/>
                <w:szCs w:val="24"/>
              </w:rPr>
              <w:lastRenderedPageBreak/>
              <w:t>сельского поселения и иных информационных материалов</w:t>
            </w: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EF6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lastRenderedPageBreak/>
              <w:t xml:space="preserve">всего         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858" w14:textId="40101B3E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</w:t>
            </w:r>
            <w:r w:rsidR="00D870DA" w:rsidRPr="00BD6B06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B8D" w14:textId="1151459D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</w:t>
            </w:r>
            <w:r w:rsidR="00D870DA" w:rsidRPr="00BD6B06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A48" w14:textId="5CBDBF1B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109,1</w:t>
            </w:r>
          </w:p>
        </w:tc>
      </w:tr>
      <w:tr w:rsidR="00D04BF9" w:rsidRPr="00BD6B06" w14:paraId="486E6603" w14:textId="77777777" w:rsidTr="002738D3">
        <w:trPr>
          <w:gridBefore w:val="1"/>
          <w:wBefore w:w="22" w:type="pct"/>
          <w:trHeight w:val="40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B04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EF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6B5" w14:textId="6F3D88E0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</w:t>
            </w:r>
            <w:r w:rsidR="00D870DA" w:rsidRPr="00BD6B06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ED3" w14:textId="1F180DDD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</w:t>
            </w:r>
            <w:r w:rsidR="00D870DA" w:rsidRPr="00BD6B06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306" w14:textId="7128F5B1" w:rsidR="00C910D0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109,1</w:t>
            </w:r>
          </w:p>
        </w:tc>
      </w:tr>
      <w:tr w:rsidR="00D04BF9" w:rsidRPr="00BD6B06" w14:paraId="2D8354AC" w14:textId="77777777" w:rsidTr="002738D3">
        <w:trPr>
          <w:gridBefore w:val="1"/>
          <w:wBefore w:w="22" w:type="pct"/>
          <w:trHeight w:val="41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49D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B9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8AB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40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CE0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009D9BB3" w14:textId="77777777" w:rsidTr="002738D3">
        <w:trPr>
          <w:gridBefore w:val="1"/>
          <w:wBefore w:w="22" w:type="pct"/>
          <w:trHeight w:val="417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4264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3" w:name="_Hlk40101885"/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978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27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AE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94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bookmarkEnd w:id="13"/>
      <w:tr w:rsidR="00D04BF9" w:rsidRPr="00BD6B06" w14:paraId="2F777A81" w14:textId="77777777" w:rsidTr="002738D3">
        <w:trPr>
          <w:gridBefore w:val="1"/>
          <w:wBefore w:w="22" w:type="pct"/>
          <w:trHeight w:val="453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C4A5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4A2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63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7DB7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344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35BEAE59" w14:textId="77777777" w:rsidTr="002738D3">
        <w:trPr>
          <w:gridBefore w:val="1"/>
          <w:wBefore w:w="22" w:type="pct"/>
          <w:trHeight w:val="281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3868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0F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1AD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EEF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C6E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6AE9DEC3" w14:textId="77777777" w:rsidTr="002738D3">
        <w:trPr>
          <w:gridBefore w:val="1"/>
          <w:wBefore w:w="22" w:type="pct"/>
          <w:trHeight w:val="390"/>
          <w:tblCellSpacing w:w="5" w:type="nil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89A01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191963" w14:textId="4E0E959D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Основное мероприятие 2.2. Опубликование и обнародование нормативных правовых актов, информационных материалов о деятельности Администрации </w:t>
            </w:r>
            <w:proofErr w:type="spellStart"/>
            <w:r w:rsidRPr="00BD6B06">
              <w:rPr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sz w:val="24"/>
                <w:szCs w:val="24"/>
              </w:rPr>
              <w:t xml:space="preserve"> сельского поселения</w:t>
            </w:r>
          </w:p>
          <w:p w14:paraId="54EFE313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E73043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471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58A" w14:textId="4C996364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DF4" w14:textId="42132D1B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5EA" w14:textId="63A52294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</w:tr>
      <w:tr w:rsidR="00D04BF9" w:rsidRPr="00BD6B06" w14:paraId="71564C31" w14:textId="77777777" w:rsidTr="002738D3">
        <w:trPr>
          <w:gridBefore w:val="1"/>
          <w:wBefore w:w="22" w:type="pct"/>
          <w:trHeight w:val="330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3C93D" w14:textId="77777777" w:rsidR="002738D3" w:rsidRPr="00BD6B06" w:rsidRDefault="002738D3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04C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6D55" w14:textId="7441F5D6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3F6" w14:textId="5F798E08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30C" w14:textId="08E53739" w:rsidR="002738D3" w:rsidRPr="00BD6B06" w:rsidRDefault="00463DEB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4,8</w:t>
            </w:r>
          </w:p>
        </w:tc>
      </w:tr>
      <w:tr w:rsidR="00D04BF9" w:rsidRPr="00BD6B06" w14:paraId="437ACD36" w14:textId="77777777" w:rsidTr="002738D3">
        <w:trPr>
          <w:gridBefore w:val="1"/>
          <w:wBefore w:w="22" w:type="pct"/>
          <w:trHeight w:val="636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F3C8" w14:textId="77777777" w:rsidR="002738D3" w:rsidRPr="00BD6B06" w:rsidRDefault="002738D3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C6C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0FD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704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468" w14:textId="77777777" w:rsidR="002738D3" w:rsidRPr="00BD6B06" w:rsidRDefault="002738D3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721A456F" w14:textId="77777777" w:rsidTr="002738D3">
        <w:trPr>
          <w:gridBefore w:val="1"/>
          <w:wBefore w:w="22" w:type="pct"/>
          <w:trHeight w:val="432"/>
          <w:tblCellSpacing w:w="5" w:type="nil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3DF8D" w14:textId="77777777" w:rsidR="003A7DB5" w:rsidRPr="00BD6B06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F60" w14:textId="5EE8BC6F" w:rsidR="003A7DB5" w:rsidRPr="00BD6B06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D6B06">
              <w:rPr>
                <w:sz w:val="24"/>
                <w:szCs w:val="24"/>
              </w:rPr>
              <w:t>облас</w:t>
            </w:r>
            <w:proofErr w:type="spellEnd"/>
            <w:r w:rsidR="007C0780" w:rsidRPr="00BD6B0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6B06">
              <w:rPr>
                <w:sz w:val="24"/>
                <w:szCs w:val="24"/>
              </w:rPr>
              <w:t>тного</w:t>
            </w:r>
            <w:proofErr w:type="spellEnd"/>
            <w:proofErr w:type="gramEnd"/>
            <w:r w:rsidRPr="00BD6B06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6D6" w14:textId="5806C57B" w:rsidR="003A7DB5" w:rsidRPr="00BD6B06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4DE" w14:textId="16D2D4BB" w:rsidR="003A7DB5" w:rsidRPr="00BD6B06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A2B" w14:textId="3137C3A1" w:rsidR="003A7DB5" w:rsidRPr="00BD6B06" w:rsidRDefault="003A7DB5" w:rsidP="003A7D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47133E3C" w14:textId="77777777" w:rsidTr="002738D3">
        <w:trPr>
          <w:trHeight w:val="345"/>
          <w:tblCellSpacing w:w="5" w:type="nil"/>
        </w:trPr>
        <w:tc>
          <w:tcPr>
            <w:tcW w:w="9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6C09C" w14:textId="77777777" w:rsidR="00C910D0" w:rsidRPr="00BD6B06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98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29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4D6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F0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  <w:tr w:rsidR="00D04BF9" w:rsidRPr="00BD6B06" w14:paraId="5F0B82BD" w14:textId="77777777" w:rsidTr="002738D3">
        <w:trPr>
          <w:trHeight w:val="645"/>
          <w:tblCellSpacing w:w="5" w:type="nil"/>
        </w:trPr>
        <w:tc>
          <w:tcPr>
            <w:tcW w:w="9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F49" w14:textId="77777777" w:rsidR="00C910D0" w:rsidRPr="00BD6B06" w:rsidRDefault="00C910D0" w:rsidP="00801B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50A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27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C52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7C3" w14:textId="77777777" w:rsidR="00C910D0" w:rsidRPr="00BD6B06" w:rsidRDefault="00C910D0" w:rsidP="002B3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</w:t>
            </w:r>
          </w:p>
        </w:tc>
      </w:tr>
    </w:tbl>
    <w:p w14:paraId="57A370C3" w14:textId="77777777" w:rsidR="00C910D0" w:rsidRPr="00BD6B06" w:rsidRDefault="00C910D0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3429DC75" w14:textId="77777777" w:rsidR="00C910D0" w:rsidRPr="00BD6B06" w:rsidRDefault="00C910D0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44FB3265" w14:textId="77777777" w:rsidR="00C910D0" w:rsidRPr="00BD6B06" w:rsidRDefault="00C910D0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73C927E0" w14:textId="77777777" w:rsidR="00C910D0" w:rsidRPr="00BD6B06" w:rsidRDefault="00C910D0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>Глава Администрации</w:t>
      </w:r>
    </w:p>
    <w:p w14:paraId="070BBEC1" w14:textId="77777777" w:rsidR="00C910D0" w:rsidRPr="00BD6B06" w:rsidRDefault="00C910D0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  <w:proofErr w:type="spellStart"/>
      <w:r w:rsidRPr="00BD6B06">
        <w:rPr>
          <w:kern w:val="2"/>
          <w:sz w:val="24"/>
          <w:szCs w:val="24"/>
        </w:rPr>
        <w:t>Лопанского</w:t>
      </w:r>
      <w:proofErr w:type="spellEnd"/>
      <w:r w:rsidRPr="00BD6B06">
        <w:rPr>
          <w:kern w:val="2"/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 w:rsidRPr="00BD6B06">
        <w:rPr>
          <w:kern w:val="2"/>
          <w:sz w:val="24"/>
          <w:szCs w:val="24"/>
        </w:rPr>
        <w:t>М.В.Качарова</w:t>
      </w:r>
      <w:proofErr w:type="spellEnd"/>
    </w:p>
    <w:p w14:paraId="68A1A7AF" w14:textId="77777777" w:rsidR="00C910D0" w:rsidRPr="00BD6B06" w:rsidRDefault="00C910D0" w:rsidP="00D57412">
      <w:pPr>
        <w:pageBreakBefore/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lastRenderedPageBreak/>
        <w:t xml:space="preserve">Приложение № 3 </w:t>
      </w:r>
    </w:p>
    <w:p w14:paraId="1CAADFE9" w14:textId="77777777" w:rsidR="00C910D0" w:rsidRPr="00BD6B06" w:rsidRDefault="00C910D0" w:rsidP="000771DF">
      <w:pPr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 xml:space="preserve">к отчету о реализации </w:t>
      </w:r>
    </w:p>
    <w:p w14:paraId="625CA05F" w14:textId="77777777" w:rsidR="00C910D0" w:rsidRPr="00BD6B06" w:rsidRDefault="00C910D0" w:rsidP="000771DF">
      <w:pPr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 xml:space="preserve">муниципальной программы </w:t>
      </w:r>
    </w:p>
    <w:p w14:paraId="1681353B" w14:textId="63DE54BE" w:rsidR="00C910D0" w:rsidRPr="00BD6B06" w:rsidRDefault="00C910D0" w:rsidP="001645F6">
      <w:pPr>
        <w:ind w:left="10206"/>
        <w:jc w:val="center"/>
        <w:rPr>
          <w:kern w:val="2"/>
          <w:sz w:val="24"/>
          <w:szCs w:val="24"/>
        </w:rPr>
      </w:pPr>
      <w:r w:rsidRPr="00BD6B06">
        <w:rPr>
          <w:kern w:val="2"/>
          <w:sz w:val="24"/>
          <w:szCs w:val="24"/>
        </w:rPr>
        <w:t xml:space="preserve">  «</w:t>
      </w:r>
      <w:r w:rsidRPr="00BD6B06">
        <w:rPr>
          <w:sz w:val="24"/>
          <w:szCs w:val="24"/>
        </w:rPr>
        <w:t>Муниципальная политика</w:t>
      </w:r>
      <w:r w:rsidRPr="00BD6B06">
        <w:rPr>
          <w:kern w:val="2"/>
          <w:sz w:val="24"/>
          <w:szCs w:val="24"/>
        </w:rPr>
        <w:t xml:space="preserve">» </w:t>
      </w:r>
    </w:p>
    <w:p w14:paraId="75E3CE4E" w14:textId="352E9FA6" w:rsidR="00C910D0" w:rsidRPr="00BD6B06" w:rsidRDefault="00C910D0" w:rsidP="001645F6">
      <w:pPr>
        <w:ind w:left="10206"/>
        <w:jc w:val="center"/>
        <w:rPr>
          <w:kern w:val="2"/>
          <w:sz w:val="24"/>
          <w:szCs w:val="24"/>
          <w:highlight w:val="yellow"/>
        </w:rPr>
      </w:pPr>
      <w:r w:rsidRPr="00BD6B06">
        <w:rPr>
          <w:kern w:val="2"/>
          <w:sz w:val="24"/>
          <w:szCs w:val="24"/>
        </w:rPr>
        <w:t xml:space="preserve">за </w:t>
      </w:r>
      <w:r w:rsidR="00F7323A" w:rsidRPr="00BD6B06">
        <w:rPr>
          <w:kern w:val="2"/>
          <w:sz w:val="24"/>
          <w:szCs w:val="24"/>
        </w:rPr>
        <w:t>2020</w:t>
      </w:r>
      <w:r w:rsidRPr="00BD6B06">
        <w:rPr>
          <w:kern w:val="2"/>
          <w:sz w:val="24"/>
          <w:szCs w:val="24"/>
        </w:rPr>
        <w:t xml:space="preserve"> год</w:t>
      </w:r>
    </w:p>
    <w:p w14:paraId="3F6E772E" w14:textId="77777777" w:rsidR="00C910D0" w:rsidRPr="00BD6B06" w:rsidRDefault="00C910D0" w:rsidP="000771DF">
      <w:pPr>
        <w:ind w:left="10206"/>
        <w:jc w:val="center"/>
        <w:rPr>
          <w:kern w:val="2"/>
          <w:sz w:val="24"/>
          <w:szCs w:val="24"/>
          <w:highlight w:val="yellow"/>
        </w:rPr>
      </w:pPr>
    </w:p>
    <w:p w14:paraId="0BDEE878" w14:textId="77777777" w:rsidR="00C910D0" w:rsidRPr="00BD6B06" w:rsidRDefault="00C910D0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01890563" w14:textId="77777777" w:rsidR="00C910D0" w:rsidRPr="00BD6B06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00A04684" w14:textId="77777777" w:rsidR="00C910D0" w:rsidRPr="00BD6B06" w:rsidRDefault="00C910D0" w:rsidP="00B2453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4" w:name="Par1422"/>
      <w:bookmarkEnd w:id="14"/>
      <w:r w:rsidRPr="00BD6B06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1FBDD520" w14:textId="77777777" w:rsidR="00C910D0" w:rsidRPr="00BD6B06" w:rsidRDefault="00C910D0" w:rsidP="00B2453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04BF9" w:rsidRPr="00BD6B06" w14:paraId="5ADB0846" w14:textId="77777777" w:rsidTr="00AC5FF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12E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705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9C1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Ед.</w:t>
            </w:r>
          </w:p>
          <w:p w14:paraId="1F99B122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1B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BD6B06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D6B06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BD6B06">
              <w:rPr>
                <w:sz w:val="24"/>
                <w:szCs w:val="24"/>
              </w:rPr>
              <w:t xml:space="preserve">  </w:t>
            </w:r>
            <w:r w:rsidRPr="00BD6B06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BD6B0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9F5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Обоснование отклонений  </w:t>
            </w:r>
            <w:r w:rsidRPr="00BD6B06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BD6B06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BD6B06">
              <w:rPr>
                <w:sz w:val="24"/>
                <w:szCs w:val="24"/>
              </w:rPr>
              <w:br/>
              <w:t xml:space="preserve"> отчетного года       </w:t>
            </w:r>
            <w:r w:rsidRPr="00BD6B0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EA2FCB" w:rsidRPr="00BD6B06" w14:paraId="03353B92" w14:textId="77777777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16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C70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498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118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D6B06">
              <w:rPr>
                <w:sz w:val="24"/>
                <w:szCs w:val="24"/>
              </w:rPr>
              <w:t xml:space="preserve">год,   </w:t>
            </w:r>
            <w:proofErr w:type="gramEnd"/>
            <w:r w:rsidRPr="00BD6B06">
              <w:rPr>
                <w:sz w:val="24"/>
                <w:szCs w:val="24"/>
              </w:rPr>
              <w:t xml:space="preserve">   </w:t>
            </w:r>
            <w:r w:rsidRPr="00BD6B06">
              <w:rPr>
                <w:sz w:val="24"/>
                <w:szCs w:val="24"/>
              </w:rPr>
              <w:br/>
              <w:t xml:space="preserve">предшествующий </w:t>
            </w:r>
            <w:r w:rsidRPr="00BD6B06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BD6B06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032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D22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2BF20F82" w14:textId="77777777" w:rsidTr="00AC5FF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7D4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4CD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393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5D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855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F0D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E52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46693E7E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16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15C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F4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84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2E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114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B17" w14:textId="77777777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7</w:t>
            </w:r>
          </w:p>
        </w:tc>
      </w:tr>
      <w:tr w:rsidR="00EA2FCB" w:rsidRPr="00BD6B06" w14:paraId="67902452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925" w14:textId="3F4E15B9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D6B06">
              <w:rPr>
                <w:sz w:val="24"/>
                <w:szCs w:val="24"/>
              </w:rPr>
              <w:t>Муниицпальная</w:t>
            </w:r>
            <w:proofErr w:type="spellEnd"/>
            <w:r w:rsidRPr="00BD6B06">
              <w:rPr>
                <w:sz w:val="24"/>
                <w:szCs w:val="24"/>
              </w:rPr>
              <w:t xml:space="preserve"> программа           </w:t>
            </w:r>
            <w:proofErr w:type="gramStart"/>
            <w:r w:rsidRPr="00BD6B06">
              <w:rPr>
                <w:sz w:val="24"/>
                <w:szCs w:val="24"/>
              </w:rPr>
              <w:t xml:space="preserve">   «</w:t>
            </w:r>
            <w:proofErr w:type="gramEnd"/>
            <w:r w:rsidRPr="00BD6B06">
              <w:rPr>
                <w:sz w:val="24"/>
                <w:szCs w:val="24"/>
              </w:rPr>
              <w:t xml:space="preserve">Муниципальная политика»                                </w:t>
            </w:r>
          </w:p>
        </w:tc>
      </w:tr>
      <w:tr w:rsidR="00EA2FCB" w:rsidRPr="00BD6B06" w14:paraId="4180549D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C80" w14:textId="77777777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4C1" w14:textId="22E087D9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A2E" w14:textId="77777777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6ED" w14:textId="3B9F823E" w:rsidR="00930B93" w:rsidRPr="00BD6B06" w:rsidRDefault="002B77C4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F20" w14:textId="42CD67F2" w:rsidR="00930B93" w:rsidRPr="00BD6B06" w:rsidRDefault="00296D9A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DF9" w14:textId="3E8167D2" w:rsidR="00930B93" w:rsidRPr="00BD6B06" w:rsidRDefault="002B77C4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102" w14:textId="77777777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3B066884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729" w14:textId="69ED5085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83C" w14:textId="1AC8584A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1"/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Доля муниципальных служащих, получивших дополнительное профессиональное образование или принявших участие в иных мероприятиях по </w:t>
            </w:r>
            <w:r w:rsidRPr="00BD6B06">
              <w:rPr>
                <w:sz w:val="24"/>
                <w:szCs w:val="24"/>
              </w:rPr>
              <w:lastRenderedPageBreak/>
              <w:t>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58E" w14:textId="4DD2E0DC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5" w:name="OLE_LINK265"/>
            <w:bookmarkStart w:id="16" w:name="OLE_LINK266"/>
            <w:r w:rsidRPr="00BD6B06">
              <w:rPr>
                <w:sz w:val="24"/>
                <w:szCs w:val="24"/>
              </w:rPr>
              <w:lastRenderedPageBreak/>
              <w:t>процент</w:t>
            </w:r>
            <w:bookmarkEnd w:id="15"/>
            <w:bookmarkEnd w:id="16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7AB" w14:textId="5A150EEF" w:rsidR="00930B93" w:rsidRPr="00BD6B06" w:rsidRDefault="002B77C4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837" w14:textId="754D18B2" w:rsidR="00930B93" w:rsidRPr="00BD6B06" w:rsidRDefault="00296D9A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28,4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1CD" w14:textId="0D09370D" w:rsidR="00930B93" w:rsidRPr="00BD6B06" w:rsidRDefault="00EA2FCB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30,8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DEC" w14:textId="2BB1FCD3" w:rsidR="00930B93" w:rsidRPr="00BD6B06" w:rsidRDefault="00EA2FCB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Обучение прошли 2 человека</w:t>
            </w:r>
          </w:p>
        </w:tc>
      </w:tr>
      <w:tr w:rsidR="00EA2FCB" w:rsidRPr="00BD6B06" w14:paraId="0E6BE896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189" w14:textId="68FFE3CA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  <w:lang w:val="en-US"/>
              </w:rPr>
              <w:t>3</w:t>
            </w:r>
            <w:r w:rsidRPr="00BD6B06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131" w14:textId="12EFDB2A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Доля граждан, удовлетворенных уровнем информированности о деятельности Администрации </w:t>
            </w:r>
            <w:proofErr w:type="spellStart"/>
            <w:r w:rsidRPr="00BD6B06">
              <w:rPr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859" w14:textId="77777777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7" w:name="OLE_LINK260"/>
            <w:bookmarkStart w:id="18" w:name="OLE_LINK261"/>
            <w:r w:rsidRPr="00BD6B06">
              <w:rPr>
                <w:sz w:val="24"/>
                <w:szCs w:val="24"/>
              </w:rPr>
              <w:t>процент</w:t>
            </w:r>
            <w:bookmarkEnd w:id="17"/>
            <w:bookmarkEnd w:id="18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61C" w14:textId="06482D56" w:rsidR="00930B93" w:rsidRPr="00BD6B06" w:rsidRDefault="002B77C4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0D3" w14:textId="549338C8" w:rsidR="00930B93" w:rsidRPr="00BD6B06" w:rsidRDefault="00296D9A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25,25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3D9" w14:textId="2C18F2AF" w:rsidR="00930B93" w:rsidRPr="00BD6B06" w:rsidRDefault="00296D9A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</w:t>
            </w:r>
            <w:r w:rsidR="00EA2FCB" w:rsidRPr="00BD6B06">
              <w:rPr>
                <w:sz w:val="24"/>
                <w:szCs w:val="24"/>
              </w:rPr>
              <w:t>6,0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376" w14:textId="432AD791" w:rsidR="00930B93" w:rsidRPr="00BD6B06" w:rsidRDefault="00930B93" w:rsidP="00930B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4532768F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2538" w14:textId="77777777" w:rsidR="0059252A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Подпрограмма 1                 </w:t>
            </w:r>
            <w:proofErr w:type="gramStart"/>
            <w:r w:rsidRPr="00BD6B06">
              <w:rPr>
                <w:sz w:val="24"/>
                <w:szCs w:val="24"/>
              </w:rPr>
              <w:t xml:space="preserve">   «</w:t>
            </w:r>
            <w:proofErr w:type="gramEnd"/>
            <w:r w:rsidR="0059252A" w:rsidRPr="00BD6B06">
              <w:rPr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="0059252A" w:rsidRPr="00BD6B06">
              <w:rPr>
                <w:sz w:val="24"/>
                <w:szCs w:val="24"/>
              </w:rPr>
              <w:t>Лопанском</w:t>
            </w:r>
            <w:proofErr w:type="spellEnd"/>
            <w:r w:rsidR="0059252A" w:rsidRPr="00BD6B06">
              <w:rPr>
                <w:sz w:val="24"/>
                <w:szCs w:val="24"/>
              </w:rPr>
              <w:t xml:space="preserve"> сельском поселении, профессиональное развитие лиц, </w:t>
            </w:r>
          </w:p>
          <w:p w14:paraId="5CC67990" w14:textId="38B88C67" w:rsidR="00C910D0" w:rsidRPr="00BD6B06" w:rsidRDefault="0059252A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 xml:space="preserve">                                                   занятых в системе местного </w:t>
            </w:r>
            <w:proofErr w:type="gramStart"/>
            <w:r w:rsidRPr="00BD6B06">
              <w:rPr>
                <w:sz w:val="24"/>
                <w:szCs w:val="24"/>
              </w:rPr>
              <w:t>самоуправления</w:t>
            </w:r>
            <w:r w:rsidR="00C910D0" w:rsidRPr="00BD6B06">
              <w:rPr>
                <w:sz w:val="24"/>
                <w:szCs w:val="24"/>
              </w:rPr>
              <w:t xml:space="preserve">»   </w:t>
            </w:r>
            <w:proofErr w:type="gramEnd"/>
            <w:r w:rsidR="00C910D0" w:rsidRPr="00BD6B06">
              <w:rPr>
                <w:sz w:val="24"/>
                <w:szCs w:val="24"/>
              </w:rPr>
              <w:t xml:space="preserve">   </w:t>
            </w:r>
          </w:p>
        </w:tc>
      </w:tr>
      <w:tr w:rsidR="00EA2FCB" w:rsidRPr="00BD6B06" w14:paraId="5559E025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6BE" w14:textId="46F35351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1FD" w14:textId="1EDD67AA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1"/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E05" w14:textId="6387D8C5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7C0" w14:textId="4E72B99A" w:rsidR="000739D6" w:rsidRPr="00BD6B06" w:rsidRDefault="002B77C4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AF5" w14:textId="245C6629" w:rsidR="000739D6" w:rsidRPr="00BD6B06" w:rsidRDefault="00296D9A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28,4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CA8" w14:textId="7DD17808" w:rsidR="000739D6" w:rsidRPr="00BD6B06" w:rsidRDefault="003E2313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30,8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932" w14:textId="77777777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548DE5CF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58" w14:textId="6C4EB5EE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_Hlk40103804"/>
            <w:r w:rsidRPr="00BD6B06">
              <w:rPr>
                <w:sz w:val="24"/>
                <w:szCs w:val="24"/>
              </w:rPr>
              <w:t>1.</w:t>
            </w:r>
            <w:r w:rsidRPr="00BD6B06">
              <w:rPr>
                <w:sz w:val="24"/>
                <w:szCs w:val="24"/>
                <w:lang w:val="en-US"/>
              </w:rPr>
              <w:t>2</w:t>
            </w:r>
            <w:r w:rsidRPr="00BD6B06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32E" w14:textId="2EDEAD11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7E0" w14:textId="6D93FA78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71C" w14:textId="084A939F" w:rsidR="000739D6" w:rsidRPr="00BD6B06" w:rsidRDefault="002B77C4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506" w14:textId="1F7DE6E7" w:rsidR="000739D6" w:rsidRPr="00BD6B06" w:rsidRDefault="00296D9A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ECC" w14:textId="413C23B7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F9F" w14:textId="77777777" w:rsidR="000739D6" w:rsidRPr="00BD6B06" w:rsidRDefault="000739D6" w:rsidP="00073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19"/>
      <w:tr w:rsidR="00EA2FCB" w:rsidRPr="00BD6B06" w14:paraId="01329789" w14:textId="77777777" w:rsidTr="00AC5FFA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3D" w14:textId="621AC535" w:rsidR="00C910D0" w:rsidRPr="00BD6B06" w:rsidRDefault="00C910D0" w:rsidP="00AC5F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Подпрограмма 2                          "</w:t>
            </w:r>
            <w:r w:rsidR="0059252A" w:rsidRPr="00BD6B06">
              <w:rPr>
                <w:sz w:val="24"/>
                <w:szCs w:val="24"/>
              </w:rPr>
              <w:t>Реализация муниципальной информационной политики</w:t>
            </w:r>
            <w:r w:rsidR="005D5855" w:rsidRPr="00BD6B06">
              <w:rPr>
                <w:sz w:val="24"/>
                <w:szCs w:val="24"/>
              </w:rPr>
              <w:t>”</w:t>
            </w:r>
          </w:p>
        </w:tc>
      </w:tr>
      <w:tr w:rsidR="00EA2FCB" w:rsidRPr="00BD6B06" w14:paraId="0CE0ADF9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3C8" w14:textId="4CAFCACB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7DC" w14:textId="2B5DD5F7" w:rsidR="001C4B83" w:rsidRPr="00BD6B06" w:rsidRDefault="001C4B83" w:rsidP="001C4B83">
            <w:pPr>
              <w:pStyle w:val="12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в газете, являющейся официальным публикатором правовых актов </w:t>
            </w:r>
            <w:proofErr w:type="spellStart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FDF" w14:textId="77064719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800" w14:textId="7C640941" w:rsidR="001C4B83" w:rsidRPr="00BD6B06" w:rsidRDefault="002B77C4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339" w14:textId="2842C786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D46" w14:textId="595BBC40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FC7" w14:textId="77777777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FCB" w:rsidRPr="00BD6B06" w14:paraId="10D18964" w14:textId="77777777" w:rsidTr="00AC5FF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16A" w14:textId="1C717DF3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lastRenderedPageBreak/>
              <w:t>2.</w:t>
            </w:r>
            <w:r w:rsidRPr="00BD6B06">
              <w:rPr>
                <w:sz w:val="24"/>
                <w:szCs w:val="24"/>
                <w:lang w:val="en-US"/>
              </w:rPr>
              <w:t>2</w:t>
            </w:r>
            <w:r w:rsidRPr="00BD6B06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D4A" w14:textId="49E62133" w:rsidR="001C4B83" w:rsidRPr="00BD6B06" w:rsidRDefault="001C4B83" w:rsidP="001C4B83">
            <w:pPr>
              <w:pStyle w:val="12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Доля размещенных (опубликованных) нормативных правовых актов </w:t>
            </w:r>
            <w:proofErr w:type="spellStart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иной правовой информации на официальном сайте Целинского района в интернет-портале в разделе «</w:t>
            </w:r>
            <w:proofErr w:type="spellStart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Лопанское</w:t>
            </w:r>
            <w:proofErr w:type="spellEnd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и на официальном сайте Администрации Целинского района к общему количеству нормативных правовых актов </w:t>
            </w:r>
            <w:proofErr w:type="spellStart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BD6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48C" w14:textId="7CA07BAC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D27" w14:textId="2286B29E" w:rsidR="001C4B83" w:rsidRPr="00BD6B06" w:rsidRDefault="002B77C4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B06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964" w14:textId="7DD4D2A8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491" w14:textId="467E364A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D6B0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69A" w14:textId="77777777" w:rsidR="001C4B83" w:rsidRPr="00BD6B06" w:rsidRDefault="001C4B83" w:rsidP="001C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19073D4" w14:textId="6A6EA024" w:rsidR="00C910D0" w:rsidRPr="00BD6B06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0" w:name="Par1462"/>
      <w:bookmarkEnd w:id="20"/>
      <w:r w:rsidRPr="00BD6B06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31026836" w14:textId="44649F02" w:rsidR="00BD6B06" w:rsidRPr="00BD6B06" w:rsidRDefault="00BD6B06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6334DCD3" w14:textId="77777777" w:rsidR="00BD6B06" w:rsidRPr="00BD6B06" w:rsidRDefault="00BD6B06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2DB87631" w14:textId="77777777" w:rsidR="00C910D0" w:rsidRPr="00BD6B06" w:rsidRDefault="00C910D0" w:rsidP="00B245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18CE0E5C" w14:textId="1E5F771F" w:rsidR="00C910D0" w:rsidRPr="00BD6B06" w:rsidRDefault="00C910D0" w:rsidP="00BD6B06">
      <w:pPr>
        <w:rPr>
          <w:kern w:val="2"/>
          <w:sz w:val="24"/>
          <w:szCs w:val="24"/>
        </w:rPr>
      </w:pPr>
      <w:proofErr w:type="gramStart"/>
      <w:r w:rsidRPr="00BD6B06">
        <w:rPr>
          <w:sz w:val="24"/>
          <w:szCs w:val="24"/>
        </w:rPr>
        <w:t>Глава  Администрации</w:t>
      </w:r>
      <w:proofErr w:type="gramEnd"/>
      <w:r w:rsidRPr="00BD6B06">
        <w:rPr>
          <w:sz w:val="24"/>
          <w:szCs w:val="24"/>
        </w:rPr>
        <w:t xml:space="preserve">  Лоп</w:t>
      </w:r>
      <w:proofErr w:type="spellStart"/>
      <w:r w:rsidRPr="00BD6B06">
        <w:rPr>
          <w:sz w:val="24"/>
          <w:szCs w:val="24"/>
        </w:rPr>
        <w:t>анского</w:t>
      </w:r>
      <w:proofErr w:type="spellEnd"/>
      <w:r w:rsidRPr="00BD6B06">
        <w:rPr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 w:rsidRPr="00BD6B06">
        <w:rPr>
          <w:sz w:val="24"/>
          <w:szCs w:val="24"/>
        </w:rPr>
        <w:t>М.В.Качарова</w:t>
      </w:r>
      <w:proofErr w:type="spellEnd"/>
      <w:r w:rsidRPr="00BD6B06">
        <w:rPr>
          <w:sz w:val="24"/>
          <w:szCs w:val="24"/>
        </w:rPr>
        <w:tab/>
      </w:r>
    </w:p>
    <w:sectPr w:rsidR="00C910D0" w:rsidRPr="00BD6B06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F0F3" w14:textId="77777777" w:rsidR="006754A0" w:rsidRDefault="006754A0">
      <w:r>
        <w:separator/>
      </w:r>
    </w:p>
  </w:endnote>
  <w:endnote w:type="continuationSeparator" w:id="0">
    <w:p w14:paraId="1027D2C7" w14:textId="77777777" w:rsidR="006754A0" w:rsidRDefault="0067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5324" w14:textId="77777777" w:rsidR="00CA7FC4" w:rsidRDefault="00CA7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25834" w14:textId="77777777" w:rsidR="00CA7FC4" w:rsidRDefault="00CA7F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5F64" w14:textId="77777777" w:rsidR="00CA7FC4" w:rsidRDefault="00CA7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688C7C15" w14:textId="77777777" w:rsidR="00CA7FC4" w:rsidRDefault="00CA7FC4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6350" w14:textId="77777777" w:rsidR="006754A0" w:rsidRDefault="006754A0">
      <w:r>
        <w:separator/>
      </w:r>
    </w:p>
  </w:footnote>
  <w:footnote w:type="continuationSeparator" w:id="0">
    <w:p w14:paraId="3187AC6A" w14:textId="77777777" w:rsidR="006754A0" w:rsidRDefault="0067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pt;height:12pt" o:bullet="t">
        <v:imagedata r:id="rId1" o:title=""/>
      </v:shape>
    </w:pict>
  </w:numPicBullet>
  <w:abstractNum w:abstractNumId="0" w15:restartNumberingAfterBreak="0">
    <w:nsid w:val="223756B3"/>
    <w:multiLevelType w:val="hybridMultilevel"/>
    <w:tmpl w:val="E3EC9B42"/>
    <w:lvl w:ilvl="0" w:tplc="D6F4F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6955"/>
    <w:multiLevelType w:val="multilevel"/>
    <w:tmpl w:val="42F4D8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AE28E7"/>
    <w:multiLevelType w:val="hybridMultilevel"/>
    <w:tmpl w:val="D9F0816E"/>
    <w:lvl w:ilvl="0" w:tplc="03368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37A"/>
    <w:multiLevelType w:val="hybridMultilevel"/>
    <w:tmpl w:val="0F9C4564"/>
    <w:lvl w:ilvl="0" w:tplc="36247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E74"/>
    <w:rsid w:val="00007F0D"/>
    <w:rsid w:val="00011FBD"/>
    <w:rsid w:val="00016C73"/>
    <w:rsid w:val="00016D5F"/>
    <w:rsid w:val="00020649"/>
    <w:rsid w:val="00026037"/>
    <w:rsid w:val="00030D1F"/>
    <w:rsid w:val="00031853"/>
    <w:rsid w:val="000357FF"/>
    <w:rsid w:val="00037944"/>
    <w:rsid w:val="00041D13"/>
    <w:rsid w:val="00042414"/>
    <w:rsid w:val="0004252E"/>
    <w:rsid w:val="00042DC9"/>
    <w:rsid w:val="000437CB"/>
    <w:rsid w:val="00045AE7"/>
    <w:rsid w:val="000528FB"/>
    <w:rsid w:val="000553CB"/>
    <w:rsid w:val="00055658"/>
    <w:rsid w:val="000610AB"/>
    <w:rsid w:val="00064741"/>
    <w:rsid w:val="00066170"/>
    <w:rsid w:val="000676E0"/>
    <w:rsid w:val="00070986"/>
    <w:rsid w:val="00071C0C"/>
    <w:rsid w:val="00072471"/>
    <w:rsid w:val="000730FE"/>
    <w:rsid w:val="00073812"/>
    <w:rsid w:val="000739D6"/>
    <w:rsid w:val="00075CC7"/>
    <w:rsid w:val="00076237"/>
    <w:rsid w:val="000771DF"/>
    <w:rsid w:val="000813B6"/>
    <w:rsid w:val="00090778"/>
    <w:rsid w:val="00092282"/>
    <w:rsid w:val="00092F86"/>
    <w:rsid w:val="00093AEA"/>
    <w:rsid w:val="00096036"/>
    <w:rsid w:val="00097C5A"/>
    <w:rsid w:val="000A03CE"/>
    <w:rsid w:val="000A10ED"/>
    <w:rsid w:val="000A1D2A"/>
    <w:rsid w:val="000A6888"/>
    <w:rsid w:val="000A6E4B"/>
    <w:rsid w:val="000B1E8F"/>
    <w:rsid w:val="000B230B"/>
    <w:rsid w:val="000B4047"/>
    <w:rsid w:val="000B4EB6"/>
    <w:rsid w:val="000B56A6"/>
    <w:rsid w:val="000C5FD9"/>
    <w:rsid w:val="000D08B2"/>
    <w:rsid w:val="000D157C"/>
    <w:rsid w:val="000D674A"/>
    <w:rsid w:val="000D6BDA"/>
    <w:rsid w:val="000E1378"/>
    <w:rsid w:val="000E18E5"/>
    <w:rsid w:val="000E1B78"/>
    <w:rsid w:val="000E1E20"/>
    <w:rsid w:val="000E30C6"/>
    <w:rsid w:val="000E5B1E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7AE"/>
    <w:rsid w:val="001206E8"/>
    <w:rsid w:val="001225A8"/>
    <w:rsid w:val="00123961"/>
    <w:rsid w:val="001312D1"/>
    <w:rsid w:val="0013133D"/>
    <w:rsid w:val="001329BF"/>
    <w:rsid w:val="00133E3C"/>
    <w:rsid w:val="00137CEA"/>
    <w:rsid w:val="00144404"/>
    <w:rsid w:val="00147A24"/>
    <w:rsid w:val="001532E8"/>
    <w:rsid w:val="00153579"/>
    <w:rsid w:val="00153E1D"/>
    <w:rsid w:val="001540BC"/>
    <w:rsid w:val="001622DD"/>
    <w:rsid w:val="001645F6"/>
    <w:rsid w:val="00165322"/>
    <w:rsid w:val="00175F24"/>
    <w:rsid w:val="00183039"/>
    <w:rsid w:val="00184676"/>
    <w:rsid w:val="00184E27"/>
    <w:rsid w:val="0019006B"/>
    <w:rsid w:val="0019306B"/>
    <w:rsid w:val="00195B9E"/>
    <w:rsid w:val="001969E4"/>
    <w:rsid w:val="001A0C17"/>
    <w:rsid w:val="001A1B4E"/>
    <w:rsid w:val="001A1BBA"/>
    <w:rsid w:val="001A2443"/>
    <w:rsid w:val="001A3D4C"/>
    <w:rsid w:val="001A49DD"/>
    <w:rsid w:val="001A7BFD"/>
    <w:rsid w:val="001B256B"/>
    <w:rsid w:val="001B592D"/>
    <w:rsid w:val="001B61C1"/>
    <w:rsid w:val="001B6E63"/>
    <w:rsid w:val="001B7771"/>
    <w:rsid w:val="001C0081"/>
    <w:rsid w:val="001C1398"/>
    <w:rsid w:val="001C3503"/>
    <w:rsid w:val="001C4B83"/>
    <w:rsid w:val="001D01DE"/>
    <w:rsid w:val="001D0DFD"/>
    <w:rsid w:val="001D0E3B"/>
    <w:rsid w:val="001D3851"/>
    <w:rsid w:val="001D4826"/>
    <w:rsid w:val="001D6EF8"/>
    <w:rsid w:val="001E1185"/>
    <w:rsid w:val="001E3E45"/>
    <w:rsid w:val="001E59F3"/>
    <w:rsid w:val="001E7D7F"/>
    <w:rsid w:val="001F5743"/>
    <w:rsid w:val="00200F93"/>
    <w:rsid w:val="002015E3"/>
    <w:rsid w:val="00203618"/>
    <w:rsid w:val="00204667"/>
    <w:rsid w:val="002052ED"/>
    <w:rsid w:val="00206936"/>
    <w:rsid w:val="00206E29"/>
    <w:rsid w:val="0020761B"/>
    <w:rsid w:val="00211C07"/>
    <w:rsid w:val="00214CA5"/>
    <w:rsid w:val="00223BD0"/>
    <w:rsid w:val="00223FCB"/>
    <w:rsid w:val="0022411C"/>
    <w:rsid w:val="00224B40"/>
    <w:rsid w:val="0022659E"/>
    <w:rsid w:val="00226961"/>
    <w:rsid w:val="00227415"/>
    <w:rsid w:val="00240CF8"/>
    <w:rsid w:val="0024187C"/>
    <w:rsid w:val="002428A4"/>
    <w:rsid w:val="00244A3B"/>
    <w:rsid w:val="00244B32"/>
    <w:rsid w:val="00246EAA"/>
    <w:rsid w:val="00247745"/>
    <w:rsid w:val="00253530"/>
    <w:rsid w:val="00253935"/>
    <w:rsid w:val="00257360"/>
    <w:rsid w:val="00261168"/>
    <w:rsid w:val="0026768C"/>
    <w:rsid w:val="002738D3"/>
    <w:rsid w:val="00275D18"/>
    <w:rsid w:val="0027683B"/>
    <w:rsid w:val="00280DD9"/>
    <w:rsid w:val="0028393F"/>
    <w:rsid w:val="0028589B"/>
    <w:rsid w:val="00290E92"/>
    <w:rsid w:val="002912B2"/>
    <w:rsid w:val="00291415"/>
    <w:rsid w:val="00293106"/>
    <w:rsid w:val="0029470B"/>
    <w:rsid w:val="002957A0"/>
    <w:rsid w:val="00296D9A"/>
    <w:rsid w:val="00296DBE"/>
    <w:rsid w:val="002975BB"/>
    <w:rsid w:val="002A642E"/>
    <w:rsid w:val="002A75F9"/>
    <w:rsid w:val="002B0403"/>
    <w:rsid w:val="002B0DDB"/>
    <w:rsid w:val="002B15BD"/>
    <w:rsid w:val="002B169E"/>
    <w:rsid w:val="002B22E6"/>
    <w:rsid w:val="002B353C"/>
    <w:rsid w:val="002B5BB9"/>
    <w:rsid w:val="002B6AE4"/>
    <w:rsid w:val="002B77C4"/>
    <w:rsid w:val="002C2DF4"/>
    <w:rsid w:val="002C467F"/>
    <w:rsid w:val="002C5FB3"/>
    <w:rsid w:val="002C6C4B"/>
    <w:rsid w:val="002D102B"/>
    <w:rsid w:val="002D158D"/>
    <w:rsid w:val="002D180B"/>
    <w:rsid w:val="002D2AD3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5371"/>
    <w:rsid w:val="00306F2E"/>
    <w:rsid w:val="003077EB"/>
    <w:rsid w:val="003104D2"/>
    <w:rsid w:val="00310A25"/>
    <w:rsid w:val="00310B50"/>
    <w:rsid w:val="00311C1E"/>
    <w:rsid w:val="003141A0"/>
    <w:rsid w:val="003159F1"/>
    <w:rsid w:val="00315D35"/>
    <w:rsid w:val="0032174A"/>
    <w:rsid w:val="00321B3E"/>
    <w:rsid w:val="0032330E"/>
    <w:rsid w:val="00326896"/>
    <w:rsid w:val="00330C1E"/>
    <w:rsid w:val="00330EF4"/>
    <w:rsid w:val="00331003"/>
    <w:rsid w:val="00331E18"/>
    <w:rsid w:val="00331F49"/>
    <w:rsid w:val="0033277D"/>
    <w:rsid w:val="003336AF"/>
    <w:rsid w:val="00333CD8"/>
    <w:rsid w:val="00334641"/>
    <w:rsid w:val="003432AB"/>
    <w:rsid w:val="0034489F"/>
    <w:rsid w:val="00345142"/>
    <w:rsid w:val="00345289"/>
    <w:rsid w:val="003464CF"/>
    <w:rsid w:val="00350EC9"/>
    <w:rsid w:val="00351DB6"/>
    <w:rsid w:val="00352933"/>
    <w:rsid w:val="00354743"/>
    <w:rsid w:val="003547A0"/>
    <w:rsid w:val="003551F3"/>
    <w:rsid w:val="00356B49"/>
    <w:rsid w:val="003570C9"/>
    <w:rsid w:val="00357795"/>
    <w:rsid w:val="003578CD"/>
    <w:rsid w:val="003605B4"/>
    <w:rsid w:val="0036097B"/>
    <w:rsid w:val="00361865"/>
    <w:rsid w:val="00361FDA"/>
    <w:rsid w:val="003629F0"/>
    <w:rsid w:val="00370C9C"/>
    <w:rsid w:val="00373A62"/>
    <w:rsid w:val="00373B82"/>
    <w:rsid w:val="00376761"/>
    <w:rsid w:val="0038176E"/>
    <w:rsid w:val="003821C4"/>
    <w:rsid w:val="00387896"/>
    <w:rsid w:val="003924CE"/>
    <w:rsid w:val="00392AFE"/>
    <w:rsid w:val="003939F7"/>
    <w:rsid w:val="003968F8"/>
    <w:rsid w:val="00397366"/>
    <w:rsid w:val="003A0C8E"/>
    <w:rsid w:val="003A2A7D"/>
    <w:rsid w:val="003A449C"/>
    <w:rsid w:val="003A48BF"/>
    <w:rsid w:val="003A7DB5"/>
    <w:rsid w:val="003B0B63"/>
    <w:rsid w:val="003B1C8E"/>
    <w:rsid w:val="003B213B"/>
    <w:rsid w:val="003B456C"/>
    <w:rsid w:val="003B5C6A"/>
    <w:rsid w:val="003D1FAB"/>
    <w:rsid w:val="003D29AC"/>
    <w:rsid w:val="003D3B00"/>
    <w:rsid w:val="003D62BC"/>
    <w:rsid w:val="003E1D90"/>
    <w:rsid w:val="003E2313"/>
    <w:rsid w:val="003E5A5D"/>
    <w:rsid w:val="003F0051"/>
    <w:rsid w:val="003F089B"/>
    <w:rsid w:val="003F1149"/>
    <w:rsid w:val="003F67BA"/>
    <w:rsid w:val="0040250B"/>
    <w:rsid w:val="0040779C"/>
    <w:rsid w:val="00407B64"/>
    <w:rsid w:val="004111BA"/>
    <w:rsid w:val="00417620"/>
    <w:rsid w:val="0041772A"/>
    <w:rsid w:val="004215C7"/>
    <w:rsid w:val="00421929"/>
    <w:rsid w:val="0042489B"/>
    <w:rsid w:val="004252C3"/>
    <w:rsid w:val="00425525"/>
    <w:rsid w:val="00427B3E"/>
    <w:rsid w:val="00431705"/>
    <w:rsid w:val="0043336E"/>
    <w:rsid w:val="00440C47"/>
    <w:rsid w:val="004431B1"/>
    <w:rsid w:val="0044470C"/>
    <w:rsid w:val="00446129"/>
    <w:rsid w:val="004511C4"/>
    <w:rsid w:val="00452589"/>
    <w:rsid w:val="00452C08"/>
    <w:rsid w:val="004530D5"/>
    <w:rsid w:val="004535C5"/>
    <w:rsid w:val="00455A5A"/>
    <w:rsid w:val="0045708B"/>
    <w:rsid w:val="004576CA"/>
    <w:rsid w:val="0046387B"/>
    <w:rsid w:val="00463D17"/>
    <w:rsid w:val="00463DEB"/>
    <w:rsid w:val="00463E43"/>
    <w:rsid w:val="004647D8"/>
    <w:rsid w:val="00464881"/>
    <w:rsid w:val="00471308"/>
    <w:rsid w:val="00471E38"/>
    <w:rsid w:val="0047310D"/>
    <w:rsid w:val="0047619C"/>
    <w:rsid w:val="00476F55"/>
    <w:rsid w:val="00481B18"/>
    <w:rsid w:val="00482C9B"/>
    <w:rsid w:val="00484100"/>
    <w:rsid w:val="004912A7"/>
    <w:rsid w:val="00491938"/>
    <w:rsid w:val="00492AA0"/>
    <w:rsid w:val="00496401"/>
    <w:rsid w:val="004A094F"/>
    <w:rsid w:val="004A4357"/>
    <w:rsid w:val="004B5BC3"/>
    <w:rsid w:val="004B692F"/>
    <w:rsid w:val="004B6E0D"/>
    <w:rsid w:val="004B72AF"/>
    <w:rsid w:val="004C18B2"/>
    <w:rsid w:val="004C5591"/>
    <w:rsid w:val="004C5B87"/>
    <w:rsid w:val="004D027B"/>
    <w:rsid w:val="004D10A5"/>
    <w:rsid w:val="004D189D"/>
    <w:rsid w:val="004D1F5B"/>
    <w:rsid w:val="004D240E"/>
    <w:rsid w:val="004D355F"/>
    <w:rsid w:val="004D59C2"/>
    <w:rsid w:val="004E0A59"/>
    <w:rsid w:val="004E1396"/>
    <w:rsid w:val="004E5DC7"/>
    <w:rsid w:val="004E629B"/>
    <w:rsid w:val="004F0F7E"/>
    <w:rsid w:val="004F125C"/>
    <w:rsid w:val="004F4CBB"/>
    <w:rsid w:val="00500AC2"/>
    <w:rsid w:val="005033F0"/>
    <w:rsid w:val="00507753"/>
    <w:rsid w:val="0051122B"/>
    <w:rsid w:val="00514443"/>
    <w:rsid w:val="00514FF4"/>
    <w:rsid w:val="00516EF5"/>
    <w:rsid w:val="005229E0"/>
    <w:rsid w:val="00523E32"/>
    <w:rsid w:val="005249A4"/>
    <w:rsid w:val="0052571F"/>
    <w:rsid w:val="00531C68"/>
    <w:rsid w:val="00532624"/>
    <w:rsid w:val="00532989"/>
    <w:rsid w:val="0053433D"/>
    <w:rsid w:val="0053439A"/>
    <w:rsid w:val="00535F8D"/>
    <w:rsid w:val="00541D33"/>
    <w:rsid w:val="00542BD8"/>
    <w:rsid w:val="00544BB6"/>
    <w:rsid w:val="005543B2"/>
    <w:rsid w:val="0055485C"/>
    <w:rsid w:val="0057189E"/>
    <w:rsid w:val="005732B3"/>
    <w:rsid w:val="00573EF3"/>
    <w:rsid w:val="0057575C"/>
    <w:rsid w:val="00577970"/>
    <w:rsid w:val="00584659"/>
    <w:rsid w:val="00591602"/>
    <w:rsid w:val="0059252A"/>
    <w:rsid w:val="00594893"/>
    <w:rsid w:val="005A1206"/>
    <w:rsid w:val="005A1DBB"/>
    <w:rsid w:val="005A260A"/>
    <w:rsid w:val="005A3324"/>
    <w:rsid w:val="005A5CE4"/>
    <w:rsid w:val="005A6DEA"/>
    <w:rsid w:val="005C3723"/>
    <w:rsid w:val="005C42CB"/>
    <w:rsid w:val="005C59C8"/>
    <w:rsid w:val="005C7164"/>
    <w:rsid w:val="005C7B36"/>
    <w:rsid w:val="005D0F39"/>
    <w:rsid w:val="005D5855"/>
    <w:rsid w:val="005D7087"/>
    <w:rsid w:val="005D7D52"/>
    <w:rsid w:val="005E0124"/>
    <w:rsid w:val="005E25C6"/>
    <w:rsid w:val="005E2F04"/>
    <w:rsid w:val="005E5AEB"/>
    <w:rsid w:val="005E65F5"/>
    <w:rsid w:val="005E6F2F"/>
    <w:rsid w:val="005E729C"/>
    <w:rsid w:val="005F300C"/>
    <w:rsid w:val="005F39B5"/>
    <w:rsid w:val="005F577C"/>
    <w:rsid w:val="005F5C4E"/>
    <w:rsid w:val="005F65B7"/>
    <w:rsid w:val="006000DD"/>
    <w:rsid w:val="0060233B"/>
    <w:rsid w:val="006039B7"/>
    <w:rsid w:val="00603DB1"/>
    <w:rsid w:val="00613351"/>
    <w:rsid w:val="006140C1"/>
    <w:rsid w:val="0061546B"/>
    <w:rsid w:val="00621F02"/>
    <w:rsid w:val="00623168"/>
    <w:rsid w:val="00633558"/>
    <w:rsid w:val="00633896"/>
    <w:rsid w:val="00634BF4"/>
    <w:rsid w:val="00640AE1"/>
    <w:rsid w:val="00641E92"/>
    <w:rsid w:val="006423D7"/>
    <w:rsid w:val="006464BD"/>
    <w:rsid w:val="00646739"/>
    <w:rsid w:val="00650CE0"/>
    <w:rsid w:val="006536EC"/>
    <w:rsid w:val="00654437"/>
    <w:rsid w:val="00654502"/>
    <w:rsid w:val="006558C4"/>
    <w:rsid w:val="00657587"/>
    <w:rsid w:val="00657EF7"/>
    <w:rsid w:val="00660136"/>
    <w:rsid w:val="00661CAA"/>
    <w:rsid w:val="00672448"/>
    <w:rsid w:val="00672FB0"/>
    <w:rsid w:val="006754A0"/>
    <w:rsid w:val="00675529"/>
    <w:rsid w:val="00677229"/>
    <w:rsid w:val="00680CE4"/>
    <w:rsid w:val="006827A9"/>
    <w:rsid w:val="00684E0A"/>
    <w:rsid w:val="00684FA8"/>
    <w:rsid w:val="0069242D"/>
    <w:rsid w:val="006A1B51"/>
    <w:rsid w:val="006A2B74"/>
    <w:rsid w:val="006B451E"/>
    <w:rsid w:val="006B4F4C"/>
    <w:rsid w:val="006C46BF"/>
    <w:rsid w:val="006C7B22"/>
    <w:rsid w:val="006D088E"/>
    <w:rsid w:val="006D2F07"/>
    <w:rsid w:val="006D6326"/>
    <w:rsid w:val="006E4337"/>
    <w:rsid w:val="006E6734"/>
    <w:rsid w:val="006E7634"/>
    <w:rsid w:val="006F41BD"/>
    <w:rsid w:val="006F7DDF"/>
    <w:rsid w:val="00702746"/>
    <w:rsid w:val="00703A0D"/>
    <w:rsid w:val="0070418C"/>
    <w:rsid w:val="00704BE4"/>
    <w:rsid w:val="007050C7"/>
    <w:rsid w:val="00714572"/>
    <w:rsid w:val="00714E28"/>
    <w:rsid w:val="0072348B"/>
    <w:rsid w:val="0072516A"/>
    <w:rsid w:val="00726021"/>
    <w:rsid w:val="0073091A"/>
    <w:rsid w:val="007347FA"/>
    <w:rsid w:val="00735B3A"/>
    <w:rsid w:val="00736452"/>
    <w:rsid w:val="00740B38"/>
    <w:rsid w:val="00741943"/>
    <w:rsid w:val="00741F33"/>
    <w:rsid w:val="00742932"/>
    <w:rsid w:val="00743237"/>
    <w:rsid w:val="0074532F"/>
    <w:rsid w:val="00745ABF"/>
    <w:rsid w:val="0075699C"/>
    <w:rsid w:val="0076060C"/>
    <w:rsid w:val="00760DAC"/>
    <w:rsid w:val="00761249"/>
    <w:rsid w:val="007619C8"/>
    <w:rsid w:val="00761E5F"/>
    <w:rsid w:val="00762138"/>
    <w:rsid w:val="00762A67"/>
    <w:rsid w:val="00762C3E"/>
    <w:rsid w:val="00764C95"/>
    <w:rsid w:val="0076534B"/>
    <w:rsid w:val="00765D59"/>
    <w:rsid w:val="007668BA"/>
    <w:rsid w:val="00767AD2"/>
    <w:rsid w:val="0077010C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517D"/>
    <w:rsid w:val="00795E41"/>
    <w:rsid w:val="007A28A0"/>
    <w:rsid w:val="007A4730"/>
    <w:rsid w:val="007A7C89"/>
    <w:rsid w:val="007B1500"/>
    <w:rsid w:val="007B4135"/>
    <w:rsid w:val="007B63DF"/>
    <w:rsid w:val="007C0780"/>
    <w:rsid w:val="007C2D02"/>
    <w:rsid w:val="007C2D29"/>
    <w:rsid w:val="007C411B"/>
    <w:rsid w:val="007C7EEC"/>
    <w:rsid w:val="007D0D25"/>
    <w:rsid w:val="007D21F5"/>
    <w:rsid w:val="007D2B12"/>
    <w:rsid w:val="007E2897"/>
    <w:rsid w:val="007E531F"/>
    <w:rsid w:val="007F3EAA"/>
    <w:rsid w:val="007F6167"/>
    <w:rsid w:val="007F79C8"/>
    <w:rsid w:val="00801B10"/>
    <w:rsid w:val="008067EB"/>
    <w:rsid w:val="00807445"/>
    <w:rsid w:val="00813BAA"/>
    <w:rsid w:val="00813DDA"/>
    <w:rsid w:val="00814358"/>
    <w:rsid w:val="00815FED"/>
    <w:rsid w:val="00820D95"/>
    <w:rsid w:val="00822D2E"/>
    <w:rsid w:val="00824D38"/>
    <w:rsid w:val="00825C91"/>
    <w:rsid w:val="00831CC8"/>
    <w:rsid w:val="0084194B"/>
    <w:rsid w:val="00843B6E"/>
    <w:rsid w:val="00846507"/>
    <w:rsid w:val="0085109E"/>
    <w:rsid w:val="008521FD"/>
    <w:rsid w:val="008531DF"/>
    <w:rsid w:val="00853CD2"/>
    <w:rsid w:val="0086251C"/>
    <w:rsid w:val="00862784"/>
    <w:rsid w:val="00864DE4"/>
    <w:rsid w:val="00865921"/>
    <w:rsid w:val="008663E7"/>
    <w:rsid w:val="00870975"/>
    <w:rsid w:val="008764FF"/>
    <w:rsid w:val="00880474"/>
    <w:rsid w:val="00880AE0"/>
    <w:rsid w:val="00881340"/>
    <w:rsid w:val="00882E8B"/>
    <w:rsid w:val="00885D6F"/>
    <w:rsid w:val="0089074D"/>
    <w:rsid w:val="00894987"/>
    <w:rsid w:val="008A6095"/>
    <w:rsid w:val="008B0FC0"/>
    <w:rsid w:val="008B16CA"/>
    <w:rsid w:val="008B395F"/>
    <w:rsid w:val="008C03F6"/>
    <w:rsid w:val="008C0DF9"/>
    <w:rsid w:val="008D0229"/>
    <w:rsid w:val="008E038E"/>
    <w:rsid w:val="008E4F7F"/>
    <w:rsid w:val="008E5322"/>
    <w:rsid w:val="008E7746"/>
    <w:rsid w:val="008F047E"/>
    <w:rsid w:val="008F1314"/>
    <w:rsid w:val="008F18A4"/>
    <w:rsid w:val="008F2EAA"/>
    <w:rsid w:val="008F4B9B"/>
    <w:rsid w:val="008F619D"/>
    <w:rsid w:val="009004CE"/>
    <w:rsid w:val="00911C3F"/>
    <w:rsid w:val="009121D8"/>
    <w:rsid w:val="0091308C"/>
    <w:rsid w:val="00920540"/>
    <w:rsid w:val="0092206F"/>
    <w:rsid w:val="00923F54"/>
    <w:rsid w:val="009260D6"/>
    <w:rsid w:val="00930B93"/>
    <w:rsid w:val="00935666"/>
    <w:rsid w:val="00936DE3"/>
    <w:rsid w:val="00936F4D"/>
    <w:rsid w:val="00937364"/>
    <w:rsid w:val="0093771B"/>
    <w:rsid w:val="0094311D"/>
    <w:rsid w:val="009448B2"/>
    <w:rsid w:val="00944C99"/>
    <w:rsid w:val="00945130"/>
    <w:rsid w:val="0094736C"/>
    <w:rsid w:val="0095330C"/>
    <w:rsid w:val="009550E1"/>
    <w:rsid w:val="00965C85"/>
    <w:rsid w:val="0096697E"/>
    <w:rsid w:val="009674C9"/>
    <w:rsid w:val="0097014F"/>
    <w:rsid w:val="00971AE4"/>
    <w:rsid w:val="00971CB0"/>
    <w:rsid w:val="00975A79"/>
    <w:rsid w:val="00976506"/>
    <w:rsid w:val="0098014B"/>
    <w:rsid w:val="00982A95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5A4C"/>
    <w:rsid w:val="009C6BB5"/>
    <w:rsid w:val="009C70D8"/>
    <w:rsid w:val="009C758D"/>
    <w:rsid w:val="009D01D5"/>
    <w:rsid w:val="009D4666"/>
    <w:rsid w:val="009D682E"/>
    <w:rsid w:val="009E6BAD"/>
    <w:rsid w:val="009F0E01"/>
    <w:rsid w:val="009F28F8"/>
    <w:rsid w:val="009F4441"/>
    <w:rsid w:val="009F53FC"/>
    <w:rsid w:val="009F6521"/>
    <w:rsid w:val="00A028D8"/>
    <w:rsid w:val="00A11D8C"/>
    <w:rsid w:val="00A121AB"/>
    <w:rsid w:val="00A17D4F"/>
    <w:rsid w:val="00A21986"/>
    <w:rsid w:val="00A21D35"/>
    <w:rsid w:val="00A2245D"/>
    <w:rsid w:val="00A23923"/>
    <w:rsid w:val="00A244F6"/>
    <w:rsid w:val="00A30187"/>
    <w:rsid w:val="00A30373"/>
    <w:rsid w:val="00A32B20"/>
    <w:rsid w:val="00A32CFB"/>
    <w:rsid w:val="00A432AE"/>
    <w:rsid w:val="00A44FD1"/>
    <w:rsid w:val="00A45D25"/>
    <w:rsid w:val="00A463FB"/>
    <w:rsid w:val="00A46543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63BF"/>
    <w:rsid w:val="00A90664"/>
    <w:rsid w:val="00A90D58"/>
    <w:rsid w:val="00A9194E"/>
    <w:rsid w:val="00A92844"/>
    <w:rsid w:val="00A92860"/>
    <w:rsid w:val="00AA0CA0"/>
    <w:rsid w:val="00AA309B"/>
    <w:rsid w:val="00AA6F5C"/>
    <w:rsid w:val="00AA7541"/>
    <w:rsid w:val="00AA7EF5"/>
    <w:rsid w:val="00AB10EB"/>
    <w:rsid w:val="00AB32C0"/>
    <w:rsid w:val="00AB5B8E"/>
    <w:rsid w:val="00AB7049"/>
    <w:rsid w:val="00AC06AE"/>
    <w:rsid w:val="00AC2A98"/>
    <w:rsid w:val="00AC2E60"/>
    <w:rsid w:val="00AC4B59"/>
    <w:rsid w:val="00AC539A"/>
    <w:rsid w:val="00AC5FFA"/>
    <w:rsid w:val="00AF1AFD"/>
    <w:rsid w:val="00AF23DB"/>
    <w:rsid w:val="00AF3419"/>
    <w:rsid w:val="00B00E89"/>
    <w:rsid w:val="00B01499"/>
    <w:rsid w:val="00B01E40"/>
    <w:rsid w:val="00B03D20"/>
    <w:rsid w:val="00B05B74"/>
    <w:rsid w:val="00B0790F"/>
    <w:rsid w:val="00B07968"/>
    <w:rsid w:val="00B137FF"/>
    <w:rsid w:val="00B21A54"/>
    <w:rsid w:val="00B226AF"/>
    <w:rsid w:val="00B23F14"/>
    <w:rsid w:val="00B2408F"/>
    <w:rsid w:val="00B24534"/>
    <w:rsid w:val="00B26838"/>
    <w:rsid w:val="00B2702D"/>
    <w:rsid w:val="00B27189"/>
    <w:rsid w:val="00B30178"/>
    <w:rsid w:val="00B302FE"/>
    <w:rsid w:val="00B32FCF"/>
    <w:rsid w:val="00B33802"/>
    <w:rsid w:val="00B36F56"/>
    <w:rsid w:val="00B4159D"/>
    <w:rsid w:val="00B4315E"/>
    <w:rsid w:val="00B44D74"/>
    <w:rsid w:val="00B45B67"/>
    <w:rsid w:val="00B45FEA"/>
    <w:rsid w:val="00B473A7"/>
    <w:rsid w:val="00B47BC2"/>
    <w:rsid w:val="00B50DC1"/>
    <w:rsid w:val="00B53093"/>
    <w:rsid w:val="00B538A6"/>
    <w:rsid w:val="00B55DFE"/>
    <w:rsid w:val="00B56AAF"/>
    <w:rsid w:val="00B571AB"/>
    <w:rsid w:val="00B60AAE"/>
    <w:rsid w:val="00B625CB"/>
    <w:rsid w:val="00B66B25"/>
    <w:rsid w:val="00B67297"/>
    <w:rsid w:val="00B72E38"/>
    <w:rsid w:val="00B7421F"/>
    <w:rsid w:val="00B77947"/>
    <w:rsid w:val="00B817D0"/>
    <w:rsid w:val="00B81BA1"/>
    <w:rsid w:val="00B8734A"/>
    <w:rsid w:val="00B9355E"/>
    <w:rsid w:val="00B9373A"/>
    <w:rsid w:val="00B940A5"/>
    <w:rsid w:val="00B94243"/>
    <w:rsid w:val="00B960B2"/>
    <w:rsid w:val="00BA04FF"/>
    <w:rsid w:val="00BA0F1D"/>
    <w:rsid w:val="00BA1421"/>
    <w:rsid w:val="00BA2E04"/>
    <w:rsid w:val="00BA37F7"/>
    <w:rsid w:val="00BA3E83"/>
    <w:rsid w:val="00BA5A59"/>
    <w:rsid w:val="00BA7D48"/>
    <w:rsid w:val="00BB16FC"/>
    <w:rsid w:val="00BB6835"/>
    <w:rsid w:val="00BB70AF"/>
    <w:rsid w:val="00BC016C"/>
    <w:rsid w:val="00BC48A0"/>
    <w:rsid w:val="00BC4C0A"/>
    <w:rsid w:val="00BC5301"/>
    <w:rsid w:val="00BC5816"/>
    <w:rsid w:val="00BD001A"/>
    <w:rsid w:val="00BD6755"/>
    <w:rsid w:val="00BD6B06"/>
    <w:rsid w:val="00BD76AA"/>
    <w:rsid w:val="00BD7F67"/>
    <w:rsid w:val="00BE04BD"/>
    <w:rsid w:val="00BE0B9C"/>
    <w:rsid w:val="00BE4CDB"/>
    <w:rsid w:val="00BE6C62"/>
    <w:rsid w:val="00BE74D9"/>
    <w:rsid w:val="00BF24B9"/>
    <w:rsid w:val="00BF279A"/>
    <w:rsid w:val="00BF3287"/>
    <w:rsid w:val="00BF6282"/>
    <w:rsid w:val="00BF671F"/>
    <w:rsid w:val="00C10A10"/>
    <w:rsid w:val="00C14AF3"/>
    <w:rsid w:val="00C171DF"/>
    <w:rsid w:val="00C213F4"/>
    <w:rsid w:val="00C230A2"/>
    <w:rsid w:val="00C255D5"/>
    <w:rsid w:val="00C31D61"/>
    <w:rsid w:val="00C327FC"/>
    <w:rsid w:val="00C361E7"/>
    <w:rsid w:val="00C37FD0"/>
    <w:rsid w:val="00C419D4"/>
    <w:rsid w:val="00C422AC"/>
    <w:rsid w:val="00C43085"/>
    <w:rsid w:val="00C44FCA"/>
    <w:rsid w:val="00C45408"/>
    <w:rsid w:val="00C46187"/>
    <w:rsid w:val="00C470D7"/>
    <w:rsid w:val="00C47957"/>
    <w:rsid w:val="00C512CC"/>
    <w:rsid w:val="00C56ED2"/>
    <w:rsid w:val="00C60B0D"/>
    <w:rsid w:val="00C62FCB"/>
    <w:rsid w:val="00C63833"/>
    <w:rsid w:val="00C63F8B"/>
    <w:rsid w:val="00C65AED"/>
    <w:rsid w:val="00C67C75"/>
    <w:rsid w:val="00C71B9F"/>
    <w:rsid w:val="00C72399"/>
    <w:rsid w:val="00C73268"/>
    <w:rsid w:val="00C734EC"/>
    <w:rsid w:val="00C74CDA"/>
    <w:rsid w:val="00C84BA5"/>
    <w:rsid w:val="00C874EB"/>
    <w:rsid w:val="00C904E9"/>
    <w:rsid w:val="00C910D0"/>
    <w:rsid w:val="00CA0062"/>
    <w:rsid w:val="00CA0632"/>
    <w:rsid w:val="00CA2A11"/>
    <w:rsid w:val="00CA2BFF"/>
    <w:rsid w:val="00CA37BC"/>
    <w:rsid w:val="00CA4029"/>
    <w:rsid w:val="00CA604B"/>
    <w:rsid w:val="00CA7FC4"/>
    <w:rsid w:val="00CB13AC"/>
    <w:rsid w:val="00CB22E0"/>
    <w:rsid w:val="00CB26E4"/>
    <w:rsid w:val="00CB4021"/>
    <w:rsid w:val="00CB535A"/>
    <w:rsid w:val="00CB6609"/>
    <w:rsid w:val="00CB7B5C"/>
    <w:rsid w:val="00CC1B49"/>
    <w:rsid w:val="00CC212D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73A7"/>
    <w:rsid w:val="00CF2442"/>
    <w:rsid w:val="00CF25A6"/>
    <w:rsid w:val="00CF2B62"/>
    <w:rsid w:val="00CF2DFE"/>
    <w:rsid w:val="00CF491D"/>
    <w:rsid w:val="00D03EF4"/>
    <w:rsid w:val="00D04BF9"/>
    <w:rsid w:val="00D10E76"/>
    <w:rsid w:val="00D13AF1"/>
    <w:rsid w:val="00D14435"/>
    <w:rsid w:val="00D15583"/>
    <w:rsid w:val="00D22D84"/>
    <w:rsid w:val="00D2335E"/>
    <w:rsid w:val="00D26979"/>
    <w:rsid w:val="00D26C39"/>
    <w:rsid w:val="00D27895"/>
    <w:rsid w:val="00D30155"/>
    <w:rsid w:val="00D30340"/>
    <w:rsid w:val="00D3325D"/>
    <w:rsid w:val="00D34CB8"/>
    <w:rsid w:val="00D3522B"/>
    <w:rsid w:val="00D3559C"/>
    <w:rsid w:val="00D36073"/>
    <w:rsid w:val="00D37DA9"/>
    <w:rsid w:val="00D42D05"/>
    <w:rsid w:val="00D46D1A"/>
    <w:rsid w:val="00D47009"/>
    <w:rsid w:val="00D57412"/>
    <w:rsid w:val="00D60444"/>
    <w:rsid w:val="00D630BE"/>
    <w:rsid w:val="00D63175"/>
    <w:rsid w:val="00D65190"/>
    <w:rsid w:val="00D65AD2"/>
    <w:rsid w:val="00D66D16"/>
    <w:rsid w:val="00D672A3"/>
    <w:rsid w:val="00D70BA7"/>
    <w:rsid w:val="00D71766"/>
    <w:rsid w:val="00D73ECB"/>
    <w:rsid w:val="00D75382"/>
    <w:rsid w:val="00D83387"/>
    <w:rsid w:val="00D8360E"/>
    <w:rsid w:val="00D84291"/>
    <w:rsid w:val="00D84383"/>
    <w:rsid w:val="00D852C3"/>
    <w:rsid w:val="00D870DA"/>
    <w:rsid w:val="00D94B3E"/>
    <w:rsid w:val="00D95D12"/>
    <w:rsid w:val="00D96828"/>
    <w:rsid w:val="00DA13BE"/>
    <w:rsid w:val="00DA154D"/>
    <w:rsid w:val="00DA1828"/>
    <w:rsid w:val="00DA5A38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4FA9"/>
    <w:rsid w:val="00DE5FC8"/>
    <w:rsid w:val="00DE6916"/>
    <w:rsid w:val="00DF0355"/>
    <w:rsid w:val="00DF1C4F"/>
    <w:rsid w:val="00DF58DC"/>
    <w:rsid w:val="00E14B9D"/>
    <w:rsid w:val="00E17E99"/>
    <w:rsid w:val="00E20036"/>
    <w:rsid w:val="00E2287B"/>
    <w:rsid w:val="00E23832"/>
    <w:rsid w:val="00E27B99"/>
    <w:rsid w:val="00E327B4"/>
    <w:rsid w:val="00E33ACD"/>
    <w:rsid w:val="00E3502A"/>
    <w:rsid w:val="00E36B39"/>
    <w:rsid w:val="00E36FB7"/>
    <w:rsid w:val="00E37C66"/>
    <w:rsid w:val="00E424B8"/>
    <w:rsid w:val="00E442DB"/>
    <w:rsid w:val="00E46C4A"/>
    <w:rsid w:val="00E47301"/>
    <w:rsid w:val="00E47819"/>
    <w:rsid w:val="00E500EC"/>
    <w:rsid w:val="00E50904"/>
    <w:rsid w:val="00E52A55"/>
    <w:rsid w:val="00E5304D"/>
    <w:rsid w:val="00E56ECE"/>
    <w:rsid w:val="00E60F85"/>
    <w:rsid w:val="00E6146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8690D"/>
    <w:rsid w:val="00EA05B4"/>
    <w:rsid w:val="00EA1A87"/>
    <w:rsid w:val="00EA1E2F"/>
    <w:rsid w:val="00EA2C99"/>
    <w:rsid w:val="00EA2CEE"/>
    <w:rsid w:val="00EA2FCB"/>
    <w:rsid w:val="00EA3397"/>
    <w:rsid w:val="00EA4566"/>
    <w:rsid w:val="00EA6C99"/>
    <w:rsid w:val="00EA703D"/>
    <w:rsid w:val="00EA76A9"/>
    <w:rsid w:val="00EB2856"/>
    <w:rsid w:val="00EB30A4"/>
    <w:rsid w:val="00EB5F60"/>
    <w:rsid w:val="00EB6088"/>
    <w:rsid w:val="00EB6F70"/>
    <w:rsid w:val="00EB72C6"/>
    <w:rsid w:val="00EB7C45"/>
    <w:rsid w:val="00EC1087"/>
    <w:rsid w:val="00EC4BA6"/>
    <w:rsid w:val="00EC58C0"/>
    <w:rsid w:val="00EC7251"/>
    <w:rsid w:val="00ED0FB0"/>
    <w:rsid w:val="00ED3016"/>
    <w:rsid w:val="00ED36A1"/>
    <w:rsid w:val="00ED4386"/>
    <w:rsid w:val="00ED44AB"/>
    <w:rsid w:val="00ED550D"/>
    <w:rsid w:val="00ED67BC"/>
    <w:rsid w:val="00ED7125"/>
    <w:rsid w:val="00EE192F"/>
    <w:rsid w:val="00EE64A2"/>
    <w:rsid w:val="00EE74DD"/>
    <w:rsid w:val="00EF0627"/>
    <w:rsid w:val="00EF1E80"/>
    <w:rsid w:val="00EF7B2B"/>
    <w:rsid w:val="00F00465"/>
    <w:rsid w:val="00F033DC"/>
    <w:rsid w:val="00F03E3E"/>
    <w:rsid w:val="00F06C16"/>
    <w:rsid w:val="00F0786C"/>
    <w:rsid w:val="00F12551"/>
    <w:rsid w:val="00F12CDE"/>
    <w:rsid w:val="00F13C5C"/>
    <w:rsid w:val="00F15545"/>
    <w:rsid w:val="00F15973"/>
    <w:rsid w:val="00F16A3D"/>
    <w:rsid w:val="00F20EAC"/>
    <w:rsid w:val="00F22C9C"/>
    <w:rsid w:val="00F24015"/>
    <w:rsid w:val="00F3261A"/>
    <w:rsid w:val="00F3339A"/>
    <w:rsid w:val="00F358A3"/>
    <w:rsid w:val="00F40315"/>
    <w:rsid w:val="00F4684B"/>
    <w:rsid w:val="00F507AA"/>
    <w:rsid w:val="00F50BB3"/>
    <w:rsid w:val="00F51A2B"/>
    <w:rsid w:val="00F51FB3"/>
    <w:rsid w:val="00F54FFD"/>
    <w:rsid w:val="00F5626E"/>
    <w:rsid w:val="00F61FDE"/>
    <w:rsid w:val="00F653A5"/>
    <w:rsid w:val="00F66F36"/>
    <w:rsid w:val="00F70636"/>
    <w:rsid w:val="00F70F4D"/>
    <w:rsid w:val="00F71791"/>
    <w:rsid w:val="00F71EE3"/>
    <w:rsid w:val="00F7323A"/>
    <w:rsid w:val="00F736B6"/>
    <w:rsid w:val="00F77946"/>
    <w:rsid w:val="00F810AD"/>
    <w:rsid w:val="00F816E6"/>
    <w:rsid w:val="00F82185"/>
    <w:rsid w:val="00F82801"/>
    <w:rsid w:val="00F82C58"/>
    <w:rsid w:val="00F8503A"/>
    <w:rsid w:val="00F85A83"/>
    <w:rsid w:val="00F87543"/>
    <w:rsid w:val="00F90540"/>
    <w:rsid w:val="00F92101"/>
    <w:rsid w:val="00F9500D"/>
    <w:rsid w:val="00FA2968"/>
    <w:rsid w:val="00FA3D30"/>
    <w:rsid w:val="00FA7B28"/>
    <w:rsid w:val="00FB0949"/>
    <w:rsid w:val="00FB2416"/>
    <w:rsid w:val="00FB2774"/>
    <w:rsid w:val="00FB2945"/>
    <w:rsid w:val="00FB3EC8"/>
    <w:rsid w:val="00FB4490"/>
    <w:rsid w:val="00FB7434"/>
    <w:rsid w:val="00FB756A"/>
    <w:rsid w:val="00FD5AF4"/>
    <w:rsid w:val="00FE38B0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451A0"/>
  <w15:docId w15:val="{BE258A82-BF5F-4BB9-9176-50BF855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24534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4294964117</TotalTime>
  <Pages>16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397</cp:revision>
  <cp:lastPrinted>2019-05-19T08:53:00Z</cp:lastPrinted>
  <dcterms:created xsi:type="dcterms:W3CDTF">2015-05-13T07:42:00Z</dcterms:created>
  <dcterms:modified xsi:type="dcterms:W3CDTF">2021-06-08T11:41:00Z</dcterms:modified>
</cp:coreProperties>
</file>