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6AE" w14:textId="77777777" w:rsidR="009D2637" w:rsidRDefault="009D2637" w:rsidP="000B0C23">
      <w:pPr>
        <w:rPr>
          <w:b/>
          <w:spacing w:val="40"/>
          <w:sz w:val="42"/>
        </w:rPr>
      </w:pPr>
    </w:p>
    <w:p w14:paraId="1CE837A5" w14:textId="77777777"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14:paraId="13AB84E5" w14:textId="77777777"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14:paraId="3615F166" w14:textId="77777777"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14:paraId="02DAB657" w14:textId="77777777" w:rsidR="009D2637" w:rsidRPr="00ED7125" w:rsidRDefault="009D2637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14:paraId="1B91EABE" w14:textId="77777777"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</w:t>
      </w:r>
      <w:proofErr w:type="spellStart"/>
      <w:r w:rsidRPr="00ED7125">
        <w:rPr>
          <w:b/>
          <w:bCs/>
          <w:sz w:val="28"/>
          <w:szCs w:val="28"/>
        </w:rPr>
        <w:t>Лопанское</w:t>
      </w:r>
      <w:proofErr w:type="spellEnd"/>
      <w:r w:rsidRPr="00ED7125">
        <w:rPr>
          <w:b/>
          <w:bCs/>
          <w:sz w:val="28"/>
          <w:szCs w:val="28"/>
        </w:rPr>
        <w:t xml:space="preserve"> сельское поселение»</w:t>
      </w:r>
    </w:p>
    <w:p w14:paraId="47E74B46" w14:textId="77777777" w:rsidR="009D2637" w:rsidRPr="00ED7125" w:rsidRDefault="009D2637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0F3F9B84" w14:textId="77777777" w:rsidR="009D2637" w:rsidRPr="00ED7125" w:rsidRDefault="009D2637" w:rsidP="000B0C23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14:paraId="163DDDB0" w14:textId="77777777" w:rsidR="009D2637" w:rsidRPr="009C70D8" w:rsidRDefault="009D2637" w:rsidP="0052571F">
      <w:pPr>
        <w:jc w:val="center"/>
        <w:rPr>
          <w:b/>
          <w:spacing w:val="40"/>
          <w:sz w:val="42"/>
        </w:rPr>
      </w:pPr>
    </w:p>
    <w:p w14:paraId="5E6E6E65" w14:textId="77777777" w:rsidR="009D2637" w:rsidRPr="00CF2442" w:rsidRDefault="009D2637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14:paraId="4D8E0124" w14:textId="77777777" w:rsidR="009D2637" w:rsidRPr="001925D9" w:rsidRDefault="009D2637" w:rsidP="0052571F">
      <w:pPr>
        <w:jc w:val="center"/>
        <w:rPr>
          <w:b/>
          <w:bCs/>
          <w:sz w:val="28"/>
          <w:szCs w:val="28"/>
        </w:rPr>
      </w:pPr>
    </w:p>
    <w:p w14:paraId="5BCEA3DC" w14:textId="725C100D" w:rsidR="009D2637" w:rsidRPr="001925D9" w:rsidRDefault="001925D9" w:rsidP="0052571F">
      <w:pPr>
        <w:rPr>
          <w:sz w:val="28"/>
          <w:szCs w:val="28"/>
        </w:rPr>
      </w:pPr>
      <w:r w:rsidRPr="00824575">
        <w:rPr>
          <w:sz w:val="28"/>
          <w:szCs w:val="28"/>
        </w:rPr>
        <w:t>31</w:t>
      </w:r>
      <w:r w:rsidR="009D2637" w:rsidRPr="001925D9">
        <w:rPr>
          <w:sz w:val="28"/>
          <w:szCs w:val="28"/>
        </w:rPr>
        <w:t>.0</w:t>
      </w:r>
      <w:r w:rsidR="004C0C49" w:rsidRPr="001925D9">
        <w:rPr>
          <w:sz w:val="28"/>
          <w:szCs w:val="28"/>
        </w:rPr>
        <w:t>3</w:t>
      </w:r>
      <w:r w:rsidR="009D2637" w:rsidRPr="001925D9">
        <w:rPr>
          <w:sz w:val="28"/>
          <w:szCs w:val="28"/>
        </w:rPr>
        <w:t>.20</w:t>
      </w:r>
      <w:r w:rsidR="004C0C49" w:rsidRPr="001925D9">
        <w:rPr>
          <w:sz w:val="28"/>
          <w:szCs w:val="28"/>
        </w:rPr>
        <w:t>2</w:t>
      </w:r>
      <w:r w:rsidRPr="00824575">
        <w:rPr>
          <w:sz w:val="28"/>
          <w:szCs w:val="28"/>
        </w:rPr>
        <w:t>1</w:t>
      </w:r>
      <w:r w:rsidR="009D2637" w:rsidRPr="001925D9">
        <w:rPr>
          <w:sz w:val="28"/>
          <w:szCs w:val="28"/>
        </w:rPr>
        <w:t xml:space="preserve">                                  </w:t>
      </w:r>
      <w:r w:rsidR="009D2637" w:rsidRPr="001925D9">
        <w:rPr>
          <w:sz w:val="28"/>
          <w:szCs w:val="28"/>
        </w:rPr>
        <w:tab/>
        <w:t>№</w:t>
      </w:r>
      <w:r w:rsidR="001712EF" w:rsidRPr="001925D9">
        <w:rPr>
          <w:sz w:val="28"/>
          <w:szCs w:val="28"/>
        </w:rPr>
        <w:t xml:space="preserve"> 2</w:t>
      </w:r>
      <w:r w:rsidRPr="00824575">
        <w:rPr>
          <w:sz w:val="28"/>
          <w:szCs w:val="28"/>
        </w:rPr>
        <w:t>9</w:t>
      </w:r>
      <w:r w:rsidR="009D2637" w:rsidRPr="001925D9">
        <w:rPr>
          <w:sz w:val="28"/>
          <w:szCs w:val="28"/>
        </w:rPr>
        <w:t xml:space="preserve">                     </w:t>
      </w:r>
      <w:proofErr w:type="spellStart"/>
      <w:r w:rsidR="009D2637" w:rsidRPr="001925D9">
        <w:rPr>
          <w:sz w:val="28"/>
          <w:szCs w:val="28"/>
        </w:rPr>
        <w:t>с.Лопанка</w:t>
      </w:r>
      <w:proofErr w:type="spellEnd"/>
    </w:p>
    <w:p w14:paraId="21710A56" w14:textId="77777777" w:rsidR="009D2637" w:rsidRPr="001925D9" w:rsidRDefault="009D2637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08A64FCD" w14:textId="77777777" w:rsidR="009D2637" w:rsidRPr="001925D9" w:rsidRDefault="009D2637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6F5014AE" w14:textId="77777777" w:rsidR="009D2637" w:rsidRPr="001925D9" w:rsidRDefault="009D2637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1925D9">
        <w:rPr>
          <w:kern w:val="2"/>
          <w:sz w:val="28"/>
          <w:szCs w:val="28"/>
        </w:rPr>
        <w:t>Об утверждении отчета</w:t>
      </w:r>
    </w:p>
    <w:p w14:paraId="6E3653AA" w14:textId="77777777" w:rsidR="009D2637" w:rsidRPr="001925D9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1925D9">
        <w:rPr>
          <w:kern w:val="2"/>
          <w:sz w:val="28"/>
          <w:szCs w:val="28"/>
        </w:rPr>
        <w:t>о реализации муниципальной программы</w:t>
      </w:r>
    </w:p>
    <w:p w14:paraId="353495B9" w14:textId="77777777" w:rsidR="009D2637" w:rsidRPr="001925D9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1925D9">
        <w:rPr>
          <w:kern w:val="2"/>
          <w:sz w:val="28"/>
          <w:szCs w:val="28"/>
        </w:rPr>
        <w:t>Лопанского</w:t>
      </w:r>
      <w:proofErr w:type="spellEnd"/>
      <w:r w:rsidRPr="001925D9">
        <w:rPr>
          <w:kern w:val="2"/>
          <w:sz w:val="28"/>
          <w:szCs w:val="28"/>
        </w:rPr>
        <w:t xml:space="preserve"> сельского поселения </w:t>
      </w:r>
    </w:p>
    <w:p w14:paraId="3D60A283" w14:textId="40B38F20" w:rsidR="009D2637" w:rsidRPr="001925D9" w:rsidRDefault="009D2637" w:rsidP="00A0681E">
      <w:pPr>
        <w:rPr>
          <w:kern w:val="1"/>
          <w:sz w:val="28"/>
          <w:szCs w:val="28"/>
        </w:rPr>
      </w:pPr>
      <w:r w:rsidRPr="001925D9">
        <w:rPr>
          <w:kern w:val="1"/>
          <w:sz w:val="28"/>
          <w:szCs w:val="28"/>
        </w:rPr>
        <w:t xml:space="preserve"> «Благоустройство территори</w:t>
      </w:r>
      <w:r w:rsidR="004C0C49" w:rsidRPr="001925D9">
        <w:rPr>
          <w:kern w:val="1"/>
          <w:sz w:val="28"/>
          <w:szCs w:val="28"/>
        </w:rPr>
        <w:t>и</w:t>
      </w:r>
      <w:r w:rsidRPr="001925D9">
        <w:rPr>
          <w:kern w:val="1"/>
          <w:sz w:val="28"/>
          <w:szCs w:val="28"/>
        </w:rPr>
        <w:t xml:space="preserve"> </w:t>
      </w:r>
    </w:p>
    <w:p w14:paraId="3F47604B" w14:textId="77777777" w:rsidR="009D2637" w:rsidRPr="001925D9" w:rsidRDefault="009D2637" w:rsidP="00A0681E">
      <w:pPr>
        <w:rPr>
          <w:kern w:val="1"/>
          <w:sz w:val="28"/>
          <w:szCs w:val="28"/>
        </w:rPr>
      </w:pPr>
      <w:proofErr w:type="spellStart"/>
      <w:r w:rsidRPr="001925D9">
        <w:rPr>
          <w:kern w:val="1"/>
          <w:sz w:val="28"/>
          <w:szCs w:val="28"/>
        </w:rPr>
        <w:t>Лопанского</w:t>
      </w:r>
      <w:proofErr w:type="spellEnd"/>
      <w:r w:rsidRPr="001925D9">
        <w:rPr>
          <w:kern w:val="1"/>
          <w:sz w:val="28"/>
          <w:szCs w:val="28"/>
        </w:rPr>
        <w:t xml:space="preserve"> сельского поселения» </w:t>
      </w:r>
    </w:p>
    <w:p w14:paraId="3045FBE2" w14:textId="4C1A34F2" w:rsidR="009D2637" w:rsidRPr="001925D9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1925D9">
        <w:rPr>
          <w:kern w:val="2"/>
          <w:sz w:val="28"/>
          <w:szCs w:val="28"/>
        </w:rPr>
        <w:t xml:space="preserve"> за </w:t>
      </w:r>
      <w:r w:rsidR="001925D9" w:rsidRPr="001925D9">
        <w:rPr>
          <w:kern w:val="2"/>
          <w:sz w:val="28"/>
          <w:szCs w:val="28"/>
        </w:rPr>
        <w:t>2020</w:t>
      </w:r>
      <w:r w:rsidRPr="001925D9">
        <w:rPr>
          <w:kern w:val="2"/>
          <w:sz w:val="28"/>
          <w:szCs w:val="28"/>
        </w:rPr>
        <w:t xml:space="preserve"> год </w:t>
      </w:r>
    </w:p>
    <w:p w14:paraId="07DCD064" w14:textId="77777777" w:rsidR="009D2637" w:rsidRPr="001925D9" w:rsidRDefault="009D2637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D334426" w14:textId="77777777" w:rsidR="009D2637" w:rsidRPr="001925D9" w:rsidRDefault="009D2637" w:rsidP="00BF4B77">
      <w:pPr>
        <w:jc w:val="both"/>
        <w:rPr>
          <w:rFonts w:ascii="Times New Roman CYR" w:hAnsi="Times New Roman CYR"/>
          <w:sz w:val="28"/>
          <w:szCs w:val="28"/>
        </w:rPr>
      </w:pPr>
      <w:r w:rsidRPr="001925D9">
        <w:rPr>
          <w:sz w:val="28"/>
          <w:szCs w:val="28"/>
        </w:rPr>
        <w:t xml:space="preserve">В соответствии с </w:t>
      </w:r>
      <w:hyperlink r:id="rId7" w:history="1">
        <w:r w:rsidRPr="001925D9">
          <w:rPr>
            <w:sz w:val="28"/>
            <w:szCs w:val="28"/>
          </w:rPr>
          <w:t>постановлением</w:t>
        </w:r>
      </w:hyperlink>
      <w:r w:rsidRPr="001925D9">
        <w:rPr>
          <w:sz w:val="28"/>
          <w:szCs w:val="28"/>
        </w:rPr>
        <w:t xml:space="preserve"> Администрации </w:t>
      </w:r>
      <w:proofErr w:type="spellStart"/>
      <w:r w:rsidRPr="001925D9">
        <w:rPr>
          <w:sz w:val="28"/>
          <w:szCs w:val="28"/>
        </w:rPr>
        <w:t>Лопанского</w:t>
      </w:r>
      <w:proofErr w:type="spellEnd"/>
      <w:r w:rsidRPr="001925D9">
        <w:rPr>
          <w:sz w:val="28"/>
          <w:szCs w:val="28"/>
        </w:rPr>
        <w:t xml:space="preserve"> сельского поселения от 04.04.2018 N 65 "</w:t>
      </w:r>
      <w:r w:rsidRPr="001925D9">
        <w:rPr>
          <w:rFonts w:ascii="Times New Roman CYR" w:hAnsi="Times New Roman CYR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 w:rsidRPr="001925D9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1925D9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1925D9">
        <w:rPr>
          <w:sz w:val="28"/>
          <w:szCs w:val="28"/>
        </w:rPr>
        <w:t xml:space="preserve">" и пунктом 4 приложения к распоряжению Администрации </w:t>
      </w:r>
      <w:proofErr w:type="spellStart"/>
      <w:r w:rsidRPr="001925D9">
        <w:rPr>
          <w:sz w:val="28"/>
          <w:szCs w:val="28"/>
        </w:rPr>
        <w:t>Лопанского</w:t>
      </w:r>
      <w:proofErr w:type="spellEnd"/>
      <w:r w:rsidRPr="001925D9">
        <w:rPr>
          <w:sz w:val="28"/>
          <w:szCs w:val="28"/>
        </w:rPr>
        <w:t xml:space="preserve"> сельского поселения от 04.04.18 г. № 20 «</w:t>
      </w:r>
      <w:r w:rsidRPr="001925D9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72CA4C01" w14:textId="77777777" w:rsidR="009D2637" w:rsidRPr="001925D9" w:rsidRDefault="009D2637" w:rsidP="00BF4B77">
      <w:pPr>
        <w:jc w:val="both"/>
        <w:rPr>
          <w:bCs/>
          <w:sz w:val="28"/>
          <w:szCs w:val="28"/>
        </w:rPr>
      </w:pPr>
      <w:r w:rsidRPr="001925D9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1925D9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1925D9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1925D9">
        <w:rPr>
          <w:sz w:val="28"/>
          <w:szCs w:val="28"/>
        </w:rPr>
        <w:t xml:space="preserve">» </w:t>
      </w:r>
      <w:r w:rsidRPr="001925D9">
        <w:rPr>
          <w:kern w:val="2"/>
          <w:sz w:val="28"/>
          <w:szCs w:val="28"/>
        </w:rPr>
        <w:t xml:space="preserve">Администрация </w:t>
      </w:r>
      <w:proofErr w:type="spellStart"/>
      <w:r w:rsidRPr="001925D9">
        <w:rPr>
          <w:kern w:val="2"/>
          <w:sz w:val="28"/>
          <w:szCs w:val="28"/>
        </w:rPr>
        <w:t>Лопанского</w:t>
      </w:r>
      <w:proofErr w:type="spellEnd"/>
      <w:r w:rsidRPr="001925D9">
        <w:rPr>
          <w:kern w:val="2"/>
          <w:sz w:val="28"/>
          <w:szCs w:val="28"/>
        </w:rPr>
        <w:t xml:space="preserve"> сельского поселения,</w:t>
      </w:r>
      <w:r w:rsidRPr="001925D9">
        <w:rPr>
          <w:bCs/>
          <w:sz w:val="28"/>
          <w:szCs w:val="28"/>
        </w:rPr>
        <w:t xml:space="preserve">    </w:t>
      </w:r>
    </w:p>
    <w:p w14:paraId="55D2B946" w14:textId="77777777" w:rsidR="009D2637" w:rsidRPr="001925D9" w:rsidRDefault="009D2637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101A9676" w14:textId="77777777" w:rsidR="009D2637" w:rsidRPr="001925D9" w:rsidRDefault="009D2637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1925D9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1925D9">
        <w:rPr>
          <w:b/>
          <w:kern w:val="2"/>
          <w:sz w:val="28"/>
          <w:szCs w:val="28"/>
        </w:rPr>
        <w:t xml:space="preserve">т: </w:t>
      </w:r>
    </w:p>
    <w:p w14:paraId="670AF326" w14:textId="77777777" w:rsidR="009D2637" w:rsidRPr="001925D9" w:rsidRDefault="009D2637" w:rsidP="00BF4B77">
      <w:pPr>
        <w:spacing w:line="220" w:lineRule="auto"/>
        <w:jc w:val="both"/>
        <w:rPr>
          <w:kern w:val="2"/>
          <w:sz w:val="28"/>
          <w:szCs w:val="28"/>
        </w:rPr>
      </w:pPr>
    </w:p>
    <w:p w14:paraId="2A1EE12E" w14:textId="2A93E2CE" w:rsidR="009D2637" w:rsidRPr="001925D9" w:rsidRDefault="009D2637" w:rsidP="00A0681E">
      <w:pPr>
        <w:rPr>
          <w:kern w:val="2"/>
          <w:sz w:val="28"/>
          <w:szCs w:val="28"/>
        </w:rPr>
      </w:pPr>
      <w:r w:rsidRPr="001925D9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1925D9">
        <w:rPr>
          <w:kern w:val="2"/>
          <w:sz w:val="28"/>
          <w:szCs w:val="28"/>
        </w:rPr>
        <w:t>Лопанского</w:t>
      </w:r>
      <w:proofErr w:type="spellEnd"/>
      <w:r w:rsidRPr="001925D9">
        <w:rPr>
          <w:kern w:val="2"/>
          <w:sz w:val="28"/>
          <w:szCs w:val="28"/>
        </w:rPr>
        <w:t xml:space="preserve"> сельского поселения «</w:t>
      </w:r>
      <w:r w:rsidRPr="001925D9">
        <w:rPr>
          <w:kern w:val="1"/>
          <w:sz w:val="28"/>
          <w:szCs w:val="28"/>
        </w:rPr>
        <w:t>Благоустройство территори</w:t>
      </w:r>
      <w:r w:rsidR="004C0C49" w:rsidRPr="001925D9">
        <w:rPr>
          <w:kern w:val="1"/>
          <w:sz w:val="28"/>
          <w:szCs w:val="28"/>
        </w:rPr>
        <w:t>и</w:t>
      </w:r>
      <w:r w:rsidRPr="001925D9">
        <w:rPr>
          <w:kern w:val="1"/>
          <w:sz w:val="28"/>
          <w:szCs w:val="28"/>
        </w:rPr>
        <w:t xml:space="preserve"> </w:t>
      </w:r>
      <w:proofErr w:type="spellStart"/>
      <w:r w:rsidRPr="001925D9">
        <w:rPr>
          <w:kern w:val="1"/>
          <w:sz w:val="28"/>
          <w:szCs w:val="28"/>
        </w:rPr>
        <w:t>Лопанского</w:t>
      </w:r>
      <w:proofErr w:type="spellEnd"/>
      <w:r w:rsidRPr="001925D9">
        <w:rPr>
          <w:kern w:val="1"/>
          <w:sz w:val="28"/>
          <w:szCs w:val="28"/>
        </w:rPr>
        <w:t xml:space="preserve"> сельского поселения»</w:t>
      </w:r>
      <w:r w:rsidRPr="001925D9">
        <w:rPr>
          <w:kern w:val="2"/>
          <w:sz w:val="28"/>
          <w:szCs w:val="28"/>
        </w:rPr>
        <w:t xml:space="preserve"> за </w:t>
      </w:r>
      <w:r w:rsidR="001925D9" w:rsidRPr="001925D9">
        <w:rPr>
          <w:kern w:val="2"/>
          <w:sz w:val="28"/>
          <w:szCs w:val="28"/>
        </w:rPr>
        <w:t>2020</w:t>
      </w:r>
      <w:r w:rsidRPr="001925D9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1925D9">
        <w:rPr>
          <w:kern w:val="2"/>
          <w:sz w:val="28"/>
          <w:szCs w:val="28"/>
        </w:rPr>
        <w:t>Лопанского</w:t>
      </w:r>
      <w:proofErr w:type="spellEnd"/>
      <w:r w:rsidRPr="001925D9">
        <w:rPr>
          <w:kern w:val="2"/>
          <w:sz w:val="28"/>
          <w:szCs w:val="28"/>
        </w:rPr>
        <w:t xml:space="preserve"> сельского поселения от </w:t>
      </w:r>
      <w:r w:rsidR="004C0C49" w:rsidRPr="001925D9">
        <w:rPr>
          <w:kern w:val="2"/>
          <w:sz w:val="28"/>
          <w:szCs w:val="28"/>
        </w:rPr>
        <w:t>03</w:t>
      </w:r>
      <w:r w:rsidRPr="001925D9">
        <w:rPr>
          <w:kern w:val="2"/>
          <w:sz w:val="28"/>
          <w:szCs w:val="28"/>
        </w:rPr>
        <w:t>.</w:t>
      </w:r>
      <w:r w:rsidR="004C0C49" w:rsidRPr="001925D9">
        <w:rPr>
          <w:kern w:val="2"/>
          <w:sz w:val="28"/>
          <w:szCs w:val="28"/>
        </w:rPr>
        <w:t>12</w:t>
      </w:r>
      <w:r w:rsidRPr="001925D9">
        <w:rPr>
          <w:kern w:val="2"/>
          <w:sz w:val="28"/>
          <w:szCs w:val="28"/>
        </w:rPr>
        <w:t>.201</w:t>
      </w:r>
      <w:r w:rsidR="004C0C49" w:rsidRPr="001925D9">
        <w:rPr>
          <w:kern w:val="2"/>
          <w:sz w:val="28"/>
          <w:szCs w:val="28"/>
        </w:rPr>
        <w:t>8</w:t>
      </w:r>
      <w:r w:rsidRPr="001925D9">
        <w:rPr>
          <w:kern w:val="2"/>
          <w:sz w:val="28"/>
          <w:szCs w:val="28"/>
        </w:rPr>
        <w:t xml:space="preserve"> № 16</w:t>
      </w:r>
      <w:r w:rsidR="004C0C49" w:rsidRPr="001925D9">
        <w:rPr>
          <w:kern w:val="2"/>
          <w:sz w:val="28"/>
          <w:szCs w:val="28"/>
        </w:rPr>
        <w:t>7</w:t>
      </w:r>
      <w:r w:rsidRPr="001925D9">
        <w:rPr>
          <w:kern w:val="2"/>
          <w:sz w:val="28"/>
          <w:szCs w:val="28"/>
        </w:rPr>
        <w:t>, согласно приложению.</w:t>
      </w:r>
    </w:p>
    <w:p w14:paraId="7DB17C85" w14:textId="77777777" w:rsidR="009D2637" w:rsidRPr="001925D9" w:rsidRDefault="009D2637" w:rsidP="00BF4B77">
      <w:pPr>
        <w:jc w:val="both"/>
        <w:rPr>
          <w:kern w:val="2"/>
          <w:sz w:val="28"/>
          <w:szCs w:val="28"/>
        </w:rPr>
      </w:pPr>
      <w:r w:rsidRPr="001925D9">
        <w:rPr>
          <w:kern w:val="2"/>
          <w:sz w:val="28"/>
          <w:szCs w:val="28"/>
        </w:rPr>
        <w:t>2.</w:t>
      </w:r>
      <w:r w:rsidRPr="001925D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D030037" w14:textId="77777777" w:rsidR="009D2637" w:rsidRPr="001925D9" w:rsidRDefault="009D2637" w:rsidP="00BF4B77">
      <w:pPr>
        <w:spacing w:line="220" w:lineRule="auto"/>
        <w:jc w:val="both"/>
        <w:rPr>
          <w:kern w:val="2"/>
          <w:sz w:val="28"/>
          <w:szCs w:val="28"/>
        </w:rPr>
      </w:pPr>
      <w:r w:rsidRPr="001925D9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172C083D" w14:textId="77777777" w:rsidR="009D2637" w:rsidRPr="001925D9" w:rsidRDefault="009D2637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0F44BFDD" w14:textId="77777777" w:rsidR="009D2637" w:rsidRPr="001925D9" w:rsidRDefault="009D2637" w:rsidP="00D57412">
      <w:pPr>
        <w:spacing w:line="220" w:lineRule="auto"/>
        <w:rPr>
          <w:sz w:val="28"/>
        </w:rPr>
      </w:pPr>
      <w:r w:rsidRPr="001925D9">
        <w:rPr>
          <w:sz w:val="28"/>
        </w:rPr>
        <w:t xml:space="preserve">       Глава Администрации</w:t>
      </w:r>
    </w:p>
    <w:p w14:paraId="5B81417F" w14:textId="77777777" w:rsidR="009D2637" w:rsidRPr="001925D9" w:rsidRDefault="009D2637" w:rsidP="00D57412">
      <w:pPr>
        <w:spacing w:line="220" w:lineRule="auto"/>
        <w:rPr>
          <w:sz w:val="28"/>
        </w:rPr>
      </w:pPr>
      <w:r w:rsidRPr="001925D9">
        <w:rPr>
          <w:sz w:val="28"/>
        </w:rPr>
        <w:t xml:space="preserve">      </w:t>
      </w:r>
      <w:proofErr w:type="spellStart"/>
      <w:r w:rsidRPr="001925D9">
        <w:rPr>
          <w:sz w:val="28"/>
        </w:rPr>
        <w:t>Лопанского</w:t>
      </w:r>
      <w:proofErr w:type="spellEnd"/>
      <w:r w:rsidRPr="001925D9">
        <w:rPr>
          <w:sz w:val="28"/>
        </w:rPr>
        <w:t xml:space="preserve"> сельского поселения                            </w:t>
      </w:r>
      <w:proofErr w:type="spellStart"/>
      <w:r w:rsidRPr="001925D9">
        <w:rPr>
          <w:sz w:val="28"/>
        </w:rPr>
        <w:t>М.В.Качарова</w:t>
      </w:r>
      <w:proofErr w:type="spellEnd"/>
    </w:p>
    <w:p w14:paraId="08BA9888" w14:textId="77777777" w:rsidR="009D2637" w:rsidRPr="001925D9" w:rsidRDefault="009D2637" w:rsidP="00D57412">
      <w:pPr>
        <w:spacing w:line="220" w:lineRule="auto"/>
        <w:rPr>
          <w:kern w:val="2"/>
          <w:sz w:val="28"/>
          <w:szCs w:val="28"/>
        </w:rPr>
      </w:pPr>
    </w:p>
    <w:p w14:paraId="797A4264" w14:textId="77777777" w:rsidR="009D2637" w:rsidRPr="001925D9" w:rsidRDefault="009D2637" w:rsidP="00D57412">
      <w:pPr>
        <w:spacing w:line="220" w:lineRule="auto"/>
        <w:rPr>
          <w:bCs/>
          <w:iCs/>
          <w:kern w:val="2"/>
          <w:sz w:val="24"/>
          <w:szCs w:val="24"/>
        </w:rPr>
      </w:pPr>
      <w:r w:rsidRPr="001925D9">
        <w:rPr>
          <w:bCs/>
          <w:iCs/>
          <w:kern w:val="2"/>
          <w:sz w:val="24"/>
          <w:szCs w:val="24"/>
        </w:rPr>
        <w:t xml:space="preserve">Постановление вносит </w:t>
      </w:r>
    </w:p>
    <w:p w14:paraId="6251DDE1" w14:textId="77777777" w:rsidR="009D2637" w:rsidRPr="001925D9" w:rsidRDefault="009D2637" w:rsidP="00D57412">
      <w:pPr>
        <w:spacing w:line="220" w:lineRule="auto"/>
        <w:rPr>
          <w:bCs/>
          <w:iCs/>
          <w:kern w:val="2"/>
          <w:sz w:val="24"/>
          <w:szCs w:val="24"/>
        </w:rPr>
      </w:pPr>
      <w:r w:rsidRPr="001925D9">
        <w:rPr>
          <w:bCs/>
          <w:iCs/>
          <w:kern w:val="2"/>
          <w:sz w:val="24"/>
          <w:szCs w:val="24"/>
        </w:rPr>
        <w:t>главный специалист по ЖКХ</w:t>
      </w:r>
    </w:p>
    <w:p w14:paraId="79B9DBC6" w14:textId="77777777" w:rsidR="009D2637" w:rsidRPr="00824575" w:rsidRDefault="009D2637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824575">
        <w:rPr>
          <w:kern w:val="2"/>
          <w:sz w:val="28"/>
          <w:szCs w:val="28"/>
        </w:rPr>
        <w:lastRenderedPageBreak/>
        <w:t xml:space="preserve">Приложение </w:t>
      </w:r>
    </w:p>
    <w:p w14:paraId="6A312F5E" w14:textId="77777777" w:rsidR="009D2637" w:rsidRPr="00824575" w:rsidRDefault="009D2637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824575">
        <w:rPr>
          <w:kern w:val="2"/>
          <w:sz w:val="28"/>
          <w:szCs w:val="28"/>
        </w:rPr>
        <w:t>к постановлению</w:t>
      </w:r>
    </w:p>
    <w:p w14:paraId="7BF30D79" w14:textId="77777777" w:rsidR="009D2637" w:rsidRPr="00824575" w:rsidRDefault="009D2637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824575">
        <w:rPr>
          <w:kern w:val="2"/>
          <w:sz w:val="28"/>
          <w:szCs w:val="28"/>
        </w:rPr>
        <w:t xml:space="preserve">Администрации </w:t>
      </w:r>
      <w:proofErr w:type="spellStart"/>
      <w:r w:rsidRPr="00824575">
        <w:rPr>
          <w:kern w:val="2"/>
          <w:sz w:val="28"/>
          <w:szCs w:val="28"/>
        </w:rPr>
        <w:t>Лопанского</w:t>
      </w:r>
      <w:proofErr w:type="spellEnd"/>
      <w:r w:rsidRPr="00824575">
        <w:rPr>
          <w:kern w:val="2"/>
          <w:sz w:val="28"/>
          <w:szCs w:val="28"/>
        </w:rPr>
        <w:t xml:space="preserve"> сельского поселения</w:t>
      </w:r>
    </w:p>
    <w:p w14:paraId="3658E37A" w14:textId="39E1F1A3" w:rsidR="009D2637" w:rsidRPr="00824575" w:rsidRDefault="009D2637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824575">
        <w:rPr>
          <w:sz w:val="28"/>
          <w:szCs w:val="28"/>
        </w:rPr>
        <w:t xml:space="preserve">от </w:t>
      </w:r>
      <w:r w:rsidR="003702D6" w:rsidRPr="00824575">
        <w:rPr>
          <w:sz w:val="28"/>
          <w:szCs w:val="28"/>
        </w:rPr>
        <w:t>31</w:t>
      </w:r>
      <w:r w:rsidRPr="00824575">
        <w:rPr>
          <w:sz w:val="28"/>
          <w:szCs w:val="28"/>
        </w:rPr>
        <w:t>.0</w:t>
      </w:r>
      <w:r w:rsidR="003F46C6" w:rsidRPr="00824575">
        <w:rPr>
          <w:sz w:val="28"/>
          <w:szCs w:val="28"/>
        </w:rPr>
        <w:t>3</w:t>
      </w:r>
      <w:r w:rsidRPr="00824575">
        <w:rPr>
          <w:sz w:val="28"/>
          <w:szCs w:val="28"/>
        </w:rPr>
        <w:t>.20</w:t>
      </w:r>
      <w:r w:rsidR="003F46C6" w:rsidRPr="00824575">
        <w:rPr>
          <w:sz w:val="28"/>
          <w:szCs w:val="28"/>
        </w:rPr>
        <w:t>2</w:t>
      </w:r>
      <w:r w:rsidR="003702D6" w:rsidRPr="00824575">
        <w:rPr>
          <w:sz w:val="28"/>
          <w:szCs w:val="28"/>
        </w:rPr>
        <w:t>1</w:t>
      </w:r>
      <w:r w:rsidRPr="00824575">
        <w:rPr>
          <w:sz w:val="28"/>
          <w:szCs w:val="28"/>
        </w:rPr>
        <w:t xml:space="preserve"> </w:t>
      </w:r>
      <w:r w:rsidRPr="00824575">
        <w:rPr>
          <w:sz w:val="28"/>
          <w:szCs w:val="28"/>
        </w:rPr>
        <w:sym w:font="Times New Roman" w:char="2116"/>
      </w:r>
      <w:r w:rsidR="001712EF" w:rsidRPr="00824575">
        <w:rPr>
          <w:sz w:val="28"/>
          <w:szCs w:val="28"/>
        </w:rPr>
        <w:t xml:space="preserve"> 2</w:t>
      </w:r>
      <w:r w:rsidR="003702D6" w:rsidRPr="00824575">
        <w:rPr>
          <w:sz w:val="28"/>
          <w:szCs w:val="28"/>
        </w:rPr>
        <w:t>9</w:t>
      </w:r>
    </w:p>
    <w:p w14:paraId="0B1B975D" w14:textId="77777777" w:rsidR="009D2637" w:rsidRPr="00824575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C8A8EAC" w14:textId="77777777" w:rsidR="009D2637" w:rsidRPr="00824575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824575">
        <w:rPr>
          <w:kern w:val="2"/>
          <w:sz w:val="28"/>
          <w:szCs w:val="28"/>
        </w:rPr>
        <w:t>ОТЧЕТ</w:t>
      </w:r>
    </w:p>
    <w:p w14:paraId="2A9025B1" w14:textId="2F499FCD" w:rsidR="009D2637" w:rsidRPr="00824575" w:rsidRDefault="009D2637" w:rsidP="00A0681E">
      <w:pPr>
        <w:rPr>
          <w:kern w:val="2"/>
          <w:sz w:val="28"/>
          <w:szCs w:val="28"/>
        </w:rPr>
      </w:pPr>
      <w:r w:rsidRPr="00824575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824575">
        <w:rPr>
          <w:kern w:val="2"/>
          <w:sz w:val="28"/>
          <w:szCs w:val="28"/>
        </w:rPr>
        <w:t>Лопанского</w:t>
      </w:r>
      <w:proofErr w:type="spellEnd"/>
      <w:r w:rsidRPr="00824575">
        <w:rPr>
          <w:kern w:val="2"/>
          <w:sz w:val="28"/>
          <w:szCs w:val="28"/>
        </w:rPr>
        <w:t xml:space="preserve"> сельского поселения «</w:t>
      </w:r>
      <w:r w:rsidRPr="00824575">
        <w:rPr>
          <w:kern w:val="1"/>
          <w:sz w:val="28"/>
          <w:szCs w:val="28"/>
        </w:rPr>
        <w:t>Благоустройство территори</w:t>
      </w:r>
      <w:r w:rsidR="003F46C6" w:rsidRPr="00824575">
        <w:rPr>
          <w:kern w:val="1"/>
          <w:sz w:val="28"/>
          <w:szCs w:val="28"/>
        </w:rPr>
        <w:t>и</w:t>
      </w:r>
      <w:r w:rsidRPr="00824575">
        <w:rPr>
          <w:kern w:val="1"/>
          <w:sz w:val="28"/>
          <w:szCs w:val="28"/>
        </w:rPr>
        <w:t xml:space="preserve"> </w:t>
      </w:r>
      <w:proofErr w:type="spellStart"/>
      <w:r w:rsidRPr="00824575">
        <w:rPr>
          <w:kern w:val="1"/>
          <w:sz w:val="28"/>
          <w:szCs w:val="28"/>
        </w:rPr>
        <w:t>Лопанского</w:t>
      </w:r>
      <w:proofErr w:type="spellEnd"/>
      <w:r w:rsidRPr="00824575">
        <w:rPr>
          <w:kern w:val="1"/>
          <w:sz w:val="28"/>
          <w:szCs w:val="28"/>
        </w:rPr>
        <w:t xml:space="preserve"> сельского поселения»</w:t>
      </w:r>
      <w:r w:rsidRPr="00824575">
        <w:rPr>
          <w:kern w:val="2"/>
          <w:sz w:val="28"/>
          <w:szCs w:val="28"/>
        </w:rPr>
        <w:t xml:space="preserve"> за </w:t>
      </w:r>
      <w:r w:rsidR="001925D9" w:rsidRPr="00824575">
        <w:rPr>
          <w:kern w:val="2"/>
          <w:sz w:val="28"/>
          <w:szCs w:val="28"/>
        </w:rPr>
        <w:t>2020</w:t>
      </w:r>
      <w:r w:rsidRPr="00824575">
        <w:rPr>
          <w:kern w:val="2"/>
          <w:sz w:val="28"/>
          <w:szCs w:val="28"/>
        </w:rPr>
        <w:t xml:space="preserve"> год</w:t>
      </w:r>
    </w:p>
    <w:p w14:paraId="7702BC88" w14:textId="77777777" w:rsidR="009D2637" w:rsidRPr="00824575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F07A751" w14:textId="77777777" w:rsidR="009D2637" w:rsidRPr="00824575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3AA9649" w14:textId="09E71C7C" w:rsidR="009D2637" w:rsidRPr="00824575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824575">
        <w:rPr>
          <w:kern w:val="2"/>
          <w:sz w:val="28"/>
          <w:szCs w:val="28"/>
        </w:rPr>
        <w:t xml:space="preserve">1. Конкретные результаты, достигнутые в </w:t>
      </w:r>
      <w:r w:rsidR="001925D9" w:rsidRPr="00824575">
        <w:rPr>
          <w:kern w:val="2"/>
          <w:sz w:val="28"/>
          <w:szCs w:val="28"/>
        </w:rPr>
        <w:t>2020</w:t>
      </w:r>
      <w:r w:rsidRPr="00824575">
        <w:rPr>
          <w:kern w:val="2"/>
          <w:sz w:val="28"/>
          <w:szCs w:val="28"/>
        </w:rPr>
        <w:t xml:space="preserve"> году</w:t>
      </w:r>
    </w:p>
    <w:p w14:paraId="62542969" w14:textId="77777777" w:rsidR="009D2637" w:rsidRPr="003702D6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1C59881" w14:textId="47D22E4D" w:rsidR="009D2637" w:rsidRPr="003702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702D6">
        <w:rPr>
          <w:kern w:val="2"/>
          <w:sz w:val="28"/>
          <w:szCs w:val="28"/>
        </w:rPr>
        <w:t>На реализацию муниципальной программы «Благоустройство территори</w:t>
      </w:r>
      <w:r w:rsidR="003F46C6" w:rsidRPr="003702D6">
        <w:rPr>
          <w:kern w:val="2"/>
          <w:sz w:val="28"/>
          <w:szCs w:val="28"/>
        </w:rPr>
        <w:t>и</w:t>
      </w:r>
      <w:r w:rsidRPr="003702D6">
        <w:rPr>
          <w:kern w:val="2"/>
          <w:sz w:val="28"/>
          <w:szCs w:val="28"/>
        </w:rPr>
        <w:t xml:space="preserve"> </w:t>
      </w:r>
      <w:proofErr w:type="spellStart"/>
      <w:r w:rsidRPr="003702D6">
        <w:rPr>
          <w:kern w:val="2"/>
          <w:sz w:val="28"/>
          <w:szCs w:val="28"/>
        </w:rPr>
        <w:t>Лопанского</w:t>
      </w:r>
      <w:proofErr w:type="spellEnd"/>
      <w:r w:rsidRPr="003702D6">
        <w:rPr>
          <w:kern w:val="2"/>
          <w:sz w:val="28"/>
          <w:szCs w:val="28"/>
        </w:rPr>
        <w:t xml:space="preserve"> сельского поселения» (далее – муниципальная программа) в </w:t>
      </w:r>
      <w:r w:rsidR="001925D9" w:rsidRPr="003702D6">
        <w:rPr>
          <w:kern w:val="2"/>
          <w:sz w:val="28"/>
          <w:szCs w:val="28"/>
        </w:rPr>
        <w:t>2020</w:t>
      </w:r>
      <w:r w:rsidRPr="003702D6">
        <w:rPr>
          <w:kern w:val="2"/>
          <w:sz w:val="28"/>
          <w:szCs w:val="28"/>
        </w:rPr>
        <w:t xml:space="preserve"> году было предусмотрено </w:t>
      </w:r>
      <w:r w:rsidR="003702D6" w:rsidRPr="003702D6">
        <w:rPr>
          <w:kern w:val="2"/>
          <w:sz w:val="28"/>
          <w:szCs w:val="28"/>
        </w:rPr>
        <w:t>1564,5</w:t>
      </w:r>
      <w:r w:rsidRPr="003702D6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4787444" w14:textId="73AA92C0" w:rsidR="009D2637" w:rsidRPr="003702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702D6">
        <w:rPr>
          <w:kern w:val="2"/>
          <w:sz w:val="28"/>
          <w:szCs w:val="28"/>
        </w:rPr>
        <w:t xml:space="preserve">местного бюджета – </w:t>
      </w:r>
      <w:r w:rsidR="003F46C6" w:rsidRPr="003702D6">
        <w:rPr>
          <w:kern w:val="2"/>
          <w:sz w:val="28"/>
          <w:szCs w:val="28"/>
        </w:rPr>
        <w:t>1</w:t>
      </w:r>
      <w:r w:rsidR="003702D6" w:rsidRPr="003702D6">
        <w:rPr>
          <w:kern w:val="2"/>
          <w:sz w:val="28"/>
          <w:szCs w:val="28"/>
        </w:rPr>
        <w:t>564,5</w:t>
      </w:r>
      <w:r w:rsidRPr="003702D6">
        <w:rPr>
          <w:kern w:val="2"/>
          <w:sz w:val="28"/>
          <w:szCs w:val="28"/>
        </w:rPr>
        <w:t xml:space="preserve"> тыс. рублей.</w:t>
      </w:r>
    </w:p>
    <w:p w14:paraId="3C1121A8" w14:textId="78EEBADC" w:rsidR="009D2637" w:rsidRPr="003702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702D6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3702D6">
        <w:rPr>
          <w:kern w:val="2"/>
          <w:sz w:val="28"/>
          <w:szCs w:val="28"/>
        </w:rPr>
        <w:br/>
      </w:r>
      <w:r w:rsidR="003F46C6" w:rsidRPr="003702D6">
        <w:rPr>
          <w:kern w:val="2"/>
          <w:sz w:val="28"/>
          <w:szCs w:val="28"/>
        </w:rPr>
        <w:t>1</w:t>
      </w:r>
      <w:r w:rsidR="003702D6" w:rsidRPr="003702D6">
        <w:rPr>
          <w:kern w:val="2"/>
          <w:sz w:val="28"/>
          <w:szCs w:val="28"/>
        </w:rPr>
        <w:t>476,3</w:t>
      </w:r>
      <w:r w:rsidRPr="003702D6">
        <w:rPr>
          <w:kern w:val="2"/>
          <w:sz w:val="28"/>
          <w:szCs w:val="28"/>
        </w:rPr>
        <w:t xml:space="preserve"> тыс. рублей, в том числе средств:</w:t>
      </w:r>
    </w:p>
    <w:p w14:paraId="7844F269" w14:textId="7FB71FAA" w:rsidR="009D2637" w:rsidRPr="003702D6" w:rsidRDefault="009D2637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702D6">
        <w:rPr>
          <w:kern w:val="2"/>
          <w:sz w:val="28"/>
          <w:szCs w:val="28"/>
        </w:rPr>
        <w:t xml:space="preserve">местного бюджета – </w:t>
      </w:r>
      <w:r w:rsidR="003F46C6" w:rsidRPr="003702D6">
        <w:rPr>
          <w:kern w:val="2"/>
          <w:sz w:val="28"/>
          <w:szCs w:val="28"/>
        </w:rPr>
        <w:t>1</w:t>
      </w:r>
      <w:r w:rsidR="003702D6" w:rsidRPr="003702D6">
        <w:rPr>
          <w:kern w:val="2"/>
          <w:sz w:val="28"/>
          <w:szCs w:val="28"/>
        </w:rPr>
        <w:t>476,3</w:t>
      </w:r>
      <w:r w:rsidRPr="003702D6">
        <w:rPr>
          <w:kern w:val="2"/>
          <w:sz w:val="28"/>
          <w:szCs w:val="28"/>
        </w:rPr>
        <w:t xml:space="preserve"> тыс. рублей.</w:t>
      </w:r>
    </w:p>
    <w:p w14:paraId="081491D2" w14:textId="77777777" w:rsidR="009D2637" w:rsidRPr="001925D9" w:rsidRDefault="009D2637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182AD984" w14:textId="77777777" w:rsidR="009D2637" w:rsidRPr="003702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702D6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3EE76795" w14:textId="76AF5970" w:rsidR="009D2637" w:rsidRPr="003702D6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702D6">
        <w:rPr>
          <w:kern w:val="2"/>
          <w:sz w:val="28"/>
          <w:szCs w:val="28"/>
        </w:rPr>
        <w:t xml:space="preserve">В </w:t>
      </w:r>
      <w:r w:rsidR="001925D9" w:rsidRPr="003702D6">
        <w:rPr>
          <w:kern w:val="2"/>
          <w:sz w:val="28"/>
          <w:szCs w:val="28"/>
        </w:rPr>
        <w:t>2020</w:t>
      </w:r>
      <w:r w:rsidRPr="003702D6">
        <w:rPr>
          <w:kern w:val="2"/>
          <w:sz w:val="28"/>
          <w:szCs w:val="28"/>
        </w:rPr>
        <w:t xml:space="preserve"> году:</w:t>
      </w:r>
    </w:p>
    <w:p w14:paraId="4E7D95AC" w14:textId="6E514546" w:rsidR="009D2637" w:rsidRPr="003702D6" w:rsidRDefault="00F4731F" w:rsidP="00F4731F">
      <w:pPr>
        <w:jc w:val="both"/>
        <w:rPr>
          <w:sz w:val="28"/>
          <w:szCs w:val="28"/>
        </w:rPr>
      </w:pPr>
      <w:r w:rsidRPr="003702D6">
        <w:rPr>
          <w:sz w:val="28"/>
          <w:szCs w:val="28"/>
        </w:rPr>
        <w:t>1.</w:t>
      </w:r>
      <w:r w:rsidR="003F46C6" w:rsidRPr="003702D6">
        <w:rPr>
          <w:sz w:val="28"/>
          <w:szCs w:val="28"/>
        </w:rPr>
        <w:t>Оплата коммунальных услуг за уличное освещение территории поселения</w:t>
      </w:r>
      <w:r w:rsidR="009D2637" w:rsidRPr="003702D6">
        <w:rPr>
          <w:sz w:val="28"/>
          <w:szCs w:val="28"/>
        </w:rPr>
        <w:t xml:space="preserve">– </w:t>
      </w:r>
      <w:r w:rsidR="003702D6" w:rsidRPr="003702D6">
        <w:rPr>
          <w:sz w:val="28"/>
          <w:szCs w:val="28"/>
        </w:rPr>
        <w:t>673,0</w:t>
      </w:r>
      <w:r w:rsidR="009D2637" w:rsidRPr="003702D6">
        <w:rPr>
          <w:sz w:val="28"/>
          <w:szCs w:val="28"/>
        </w:rPr>
        <w:t xml:space="preserve"> тыс. рублей</w:t>
      </w:r>
      <w:r w:rsidRPr="003702D6">
        <w:rPr>
          <w:sz w:val="28"/>
          <w:szCs w:val="28"/>
        </w:rPr>
        <w:t>:</w:t>
      </w:r>
    </w:p>
    <w:p w14:paraId="2E5FADD2" w14:textId="0015E351" w:rsidR="00F4731F" w:rsidRPr="003702D6" w:rsidRDefault="00F4731F" w:rsidP="00F4731F">
      <w:pPr>
        <w:ind w:left="720"/>
        <w:jc w:val="both"/>
        <w:rPr>
          <w:sz w:val="28"/>
          <w:szCs w:val="28"/>
        </w:rPr>
      </w:pPr>
      <w:r w:rsidRPr="003702D6">
        <w:rPr>
          <w:sz w:val="28"/>
          <w:szCs w:val="28"/>
        </w:rPr>
        <w:t>- коммунальные услуги – 6</w:t>
      </w:r>
      <w:r w:rsidR="003702D6" w:rsidRPr="003702D6">
        <w:rPr>
          <w:sz w:val="28"/>
          <w:szCs w:val="28"/>
        </w:rPr>
        <w:t>73,0</w:t>
      </w:r>
      <w:r w:rsidRPr="003702D6">
        <w:rPr>
          <w:sz w:val="28"/>
          <w:szCs w:val="28"/>
        </w:rPr>
        <w:t xml:space="preserve"> тыс. рублей.</w:t>
      </w:r>
    </w:p>
    <w:p w14:paraId="74C4F4EE" w14:textId="349FE7AC" w:rsidR="009D2637" w:rsidRPr="003702D6" w:rsidRDefault="009D2637" w:rsidP="000A06F5">
      <w:pPr>
        <w:jc w:val="both"/>
        <w:rPr>
          <w:sz w:val="28"/>
          <w:szCs w:val="28"/>
        </w:rPr>
      </w:pPr>
      <w:r w:rsidRPr="003702D6">
        <w:rPr>
          <w:sz w:val="28"/>
          <w:szCs w:val="28"/>
        </w:rPr>
        <w:t>2. мероприятия по содержанию территорий парка и сквера, многолетних насаждений -</w:t>
      </w:r>
      <w:r w:rsidR="003702D6" w:rsidRPr="003702D6">
        <w:rPr>
          <w:sz w:val="28"/>
          <w:szCs w:val="28"/>
        </w:rPr>
        <w:t>253,1</w:t>
      </w:r>
      <w:r w:rsidRPr="003702D6">
        <w:rPr>
          <w:sz w:val="28"/>
          <w:szCs w:val="28"/>
        </w:rPr>
        <w:t xml:space="preserve"> тыс. рублей:</w:t>
      </w:r>
    </w:p>
    <w:p w14:paraId="7014C2E4" w14:textId="6F17B148" w:rsidR="009355CA" w:rsidRPr="009355CA" w:rsidRDefault="009355CA" w:rsidP="009355CA">
      <w:pPr>
        <w:jc w:val="both"/>
        <w:rPr>
          <w:sz w:val="28"/>
          <w:szCs w:val="28"/>
        </w:rPr>
      </w:pPr>
      <w:r w:rsidRPr="009355CA">
        <w:rPr>
          <w:color w:val="FF0000"/>
          <w:sz w:val="28"/>
          <w:szCs w:val="28"/>
        </w:rPr>
        <w:t>-</w:t>
      </w:r>
      <w:r w:rsidRPr="009355CA">
        <w:rPr>
          <w:sz w:val="28"/>
          <w:szCs w:val="28"/>
        </w:rPr>
        <w:t>содержание зеленых насаждений – 138,6 тыс. рублей;</w:t>
      </w:r>
    </w:p>
    <w:p w14:paraId="6785A374" w14:textId="6CFEB60C" w:rsidR="009355CA" w:rsidRPr="009355CA" w:rsidRDefault="009355CA" w:rsidP="009355CA">
      <w:pPr>
        <w:jc w:val="both"/>
        <w:rPr>
          <w:sz w:val="28"/>
          <w:szCs w:val="28"/>
        </w:rPr>
      </w:pPr>
      <w:r w:rsidRPr="009355CA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-12,7 тыс. рублей;</w:t>
      </w:r>
    </w:p>
    <w:p w14:paraId="742DA6F4" w14:textId="166AE746" w:rsidR="009355CA" w:rsidRPr="009355CA" w:rsidRDefault="009355CA" w:rsidP="009355CA">
      <w:pPr>
        <w:jc w:val="both"/>
        <w:rPr>
          <w:sz w:val="28"/>
          <w:szCs w:val="28"/>
        </w:rPr>
      </w:pPr>
      <w:r w:rsidRPr="009355CA">
        <w:rPr>
          <w:sz w:val="28"/>
          <w:szCs w:val="28"/>
        </w:rPr>
        <w:t>-приобретение и посадка саженцев деревьев- 101,8 тыс. рублей.</w:t>
      </w:r>
    </w:p>
    <w:p w14:paraId="26E68D12" w14:textId="3B31B3A9" w:rsidR="009D2637" w:rsidRPr="0054487B" w:rsidRDefault="009D2637" w:rsidP="009355CA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 xml:space="preserve">3. </w:t>
      </w:r>
      <w:r w:rsidR="00F4731F" w:rsidRPr="0054487B">
        <w:rPr>
          <w:sz w:val="28"/>
          <w:szCs w:val="28"/>
        </w:rPr>
        <w:t>Мероприятия по организации и содержанию мест захоронения</w:t>
      </w:r>
      <w:r w:rsidRPr="0054487B">
        <w:rPr>
          <w:sz w:val="28"/>
          <w:szCs w:val="28"/>
        </w:rPr>
        <w:t>-</w:t>
      </w:r>
      <w:r w:rsidR="00F4731F" w:rsidRPr="0054487B">
        <w:rPr>
          <w:sz w:val="28"/>
          <w:szCs w:val="28"/>
        </w:rPr>
        <w:t xml:space="preserve"> </w:t>
      </w:r>
      <w:r w:rsidR="00371866" w:rsidRPr="0054487B">
        <w:rPr>
          <w:sz w:val="28"/>
          <w:szCs w:val="28"/>
        </w:rPr>
        <w:t>156,4</w:t>
      </w:r>
      <w:r w:rsidRPr="0054487B">
        <w:rPr>
          <w:sz w:val="28"/>
          <w:szCs w:val="28"/>
        </w:rPr>
        <w:t xml:space="preserve"> тыс. рублей:</w:t>
      </w:r>
    </w:p>
    <w:p w14:paraId="06D81A2F" w14:textId="43EC541A" w:rsidR="00371866" w:rsidRPr="0054487B" w:rsidRDefault="00371866" w:rsidP="00371866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>- содержание кладбищ- 140,6 тыс. рублей;</w:t>
      </w:r>
    </w:p>
    <w:p w14:paraId="68C845CA" w14:textId="65615BD8" w:rsidR="00371866" w:rsidRPr="0054487B" w:rsidRDefault="00371866" w:rsidP="00371866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-15,8 тыс. рублей.</w:t>
      </w:r>
      <w:r w:rsidR="009D2637" w:rsidRPr="0054487B">
        <w:rPr>
          <w:sz w:val="28"/>
          <w:szCs w:val="28"/>
        </w:rPr>
        <w:t xml:space="preserve">       </w:t>
      </w:r>
    </w:p>
    <w:p w14:paraId="1863AD98" w14:textId="506DBC9C" w:rsidR="009D2637" w:rsidRPr="006A78F8" w:rsidRDefault="009D2637" w:rsidP="00371866">
      <w:pPr>
        <w:jc w:val="both"/>
        <w:rPr>
          <w:sz w:val="28"/>
          <w:szCs w:val="28"/>
        </w:rPr>
      </w:pPr>
      <w:r w:rsidRPr="001925D9">
        <w:rPr>
          <w:color w:val="FF0000"/>
          <w:sz w:val="28"/>
          <w:szCs w:val="28"/>
        </w:rPr>
        <w:t xml:space="preserve">    </w:t>
      </w:r>
      <w:r w:rsidRPr="006A78F8">
        <w:rPr>
          <w:sz w:val="28"/>
          <w:szCs w:val="28"/>
        </w:rPr>
        <w:t>4.</w:t>
      </w:r>
      <w:proofErr w:type="gramStart"/>
      <w:r w:rsidRPr="006A78F8">
        <w:rPr>
          <w:sz w:val="28"/>
          <w:szCs w:val="28"/>
        </w:rPr>
        <w:t>Прочие  мероприятия</w:t>
      </w:r>
      <w:proofErr w:type="gramEnd"/>
      <w:r w:rsidRPr="006A78F8">
        <w:rPr>
          <w:sz w:val="28"/>
          <w:szCs w:val="28"/>
        </w:rPr>
        <w:t xml:space="preserve"> по благоустройству </w:t>
      </w:r>
      <w:r w:rsidR="00F4731F" w:rsidRPr="006A78F8">
        <w:rPr>
          <w:sz w:val="28"/>
          <w:szCs w:val="28"/>
        </w:rPr>
        <w:t xml:space="preserve">– </w:t>
      </w:r>
      <w:r w:rsidR="0054487B" w:rsidRPr="006A78F8">
        <w:rPr>
          <w:sz w:val="28"/>
          <w:szCs w:val="28"/>
        </w:rPr>
        <w:t>393,8</w:t>
      </w:r>
      <w:r w:rsidR="00F4731F" w:rsidRPr="006A78F8">
        <w:rPr>
          <w:sz w:val="28"/>
          <w:szCs w:val="28"/>
        </w:rPr>
        <w:t xml:space="preserve"> </w:t>
      </w:r>
      <w:r w:rsidRPr="006A78F8">
        <w:rPr>
          <w:sz w:val="28"/>
          <w:szCs w:val="28"/>
        </w:rPr>
        <w:t>тыс. рублей:</w:t>
      </w:r>
    </w:p>
    <w:p w14:paraId="0824F1C9" w14:textId="052C056C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>-услуги по обращению (утилизации) с ртутьсодержащими отходами – 2</w:t>
      </w:r>
      <w:r w:rsidR="006A78F8">
        <w:rPr>
          <w:sz w:val="28"/>
          <w:szCs w:val="28"/>
        </w:rPr>
        <w:t>4,9</w:t>
      </w:r>
      <w:r>
        <w:rPr>
          <w:sz w:val="28"/>
          <w:szCs w:val="28"/>
        </w:rPr>
        <w:t xml:space="preserve"> тыс.</w:t>
      </w:r>
      <w:r w:rsidRPr="0054487B">
        <w:rPr>
          <w:sz w:val="28"/>
          <w:szCs w:val="28"/>
        </w:rPr>
        <w:t xml:space="preserve"> рублей;</w:t>
      </w:r>
    </w:p>
    <w:p w14:paraId="0C5C560F" w14:textId="7AC8FB5B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 xml:space="preserve">-разработка паспорта отходов на мусор и смет с </w:t>
      </w:r>
      <w:proofErr w:type="gramStart"/>
      <w:r w:rsidRPr="0054487B">
        <w:rPr>
          <w:sz w:val="28"/>
          <w:szCs w:val="28"/>
        </w:rPr>
        <w:t>территорий  –</w:t>
      </w:r>
      <w:proofErr w:type="gramEnd"/>
      <w:r w:rsidRPr="0054487B">
        <w:rPr>
          <w:sz w:val="28"/>
          <w:szCs w:val="28"/>
        </w:rPr>
        <w:t xml:space="preserve"> 3</w:t>
      </w:r>
      <w:r>
        <w:rPr>
          <w:sz w:val="28"/>
          <w:szCs w:val="28"/>
        </w:rPr>
        <w:t>,0 тыс.</w:t>
      </w:r>
      <w:r w:rsidRPr="0054487B">
        <w:rPr>
          <w:sz w:val="28"/>
          <w:szCs w:val="28"/>
        </w:rPr>
        <w:t xml:space="preserve"> рублей; </w:t>
      </w:r>
    </w:p>
    <w:p w14:paraId="4D5E2D1A" w14:textId="7068992E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>-услуги по покосу сорной растительности, вырубке кустарников, очистке территорий – 198</w:t>
      </w:r>
      <w:r>
        <w:rPr>
          <w:sz w:val="28"/>
          <w:szCs w:val="28"/>
        </w:rPr>
        <w:t>,6 тыс.</w:t>
      </w:r>
      <w:r w:rsidRPr="0054487B">
        <w:rPr>
          <w:sz w:val="28"/>
          <w:szCs w:val="28"/>
        </w:rPr>
        <w:t xml:space="preserve"> рублей;</w:t>
      </w:r>
    </w:p>
    <w:p w14:paraId="30F52C5E" w14:textId="482CF37D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>-разработка сметной документации по объекту «Благоустройство зоны отдыха по ул. Советская 92б в с.Лопанка»-45</w:t>
      </w:r>
      <w:r>
        <w:rPr>
          <w:sz w:val="28"/>
          <w:szCs w:val="28"/>
        </w:rPr>
        <w:t>,0 тыс.</w:t>
      </w:r>
      <w:r w:rsidRPr="0054487B">
        <w:rPr>
          <w:sz w:val="28"/>
          <w:szCs w:val="28"/>
        </w:rPr>
        <w:t xml:space="preserve"> рублей;</w:t>
      </w:r>
    </w:p>
    <w:p w14:paraId="48B3D788" w14:textId="06BEF531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lastRenderedPageBreak/>
        <w:t xml:space="preserve">-разработка сметной документации по объекту </w:t>
      </w:r>
      <w:proofErr w:type="spellStart"/>
      <w:r w:rsidRPr="0054487B">
        <w:rPr>
          <w:sz w:val="28"/>
          <w:szCs w:val="28"/>
        </w:rPr>
        <w:t>объекту</w:t>
      </w:r>
      <w:proofErr w:type="spellEnd"/>
      <w:r w:rsidRPr="0054487B">
        <w:rPr>
          <w:sz w:val="28"/>
          <w:szCs w:val="28"/>
        </w:rPr>
        <w:t xml:space="preserve"> «Демонтаж ограды металлической по ул. Молодежная, 2а в </w:t>
      </w:r>
      <w:proofErr w:type="spellStart"/>
      <w:r w:rsidRPr="0054487B">
        <w:rPr>
          <w:sz w:val="28"/>
          <w:szCs w:val="28"/>
        </w:rPr>
        <w:t>с.Лопанка</w:t>
      </w:r>
      <w:proofErr w:type="spellEnd"/>
      <w:r w:rsidRPr="0054487B">
        <w:rPr>
          <w:sz w:val="28"/>
          <w:szCs w:val="28"/>
        </w:rPr>
        <w:t xml:space="preserve">» и «Устройство ограды металлической по ул. Молодежная, 2а в </w:t>
      </w:r>
      <w:proofErr w:type="spellStart"/>
      <w:r w:rsidRPr="0054487B">
        <w:rPr>
          <w:sz w:val="28"/>
          <w:szCs w:val="28"/>
        </w:rPr>
        <w:t>с.Лопанка</w:t>
      </w:r>
      <w:proofErr w:type="spellEnd"/>
      <w:r w:rsidRPr="0054487B">
        <w:rPr>
          <w:sz w:val="28"/>
          <w:szCs w:val="28"/>
        </w:rPr>
        <w:t>»- 5</w:t>
      </w:r>
      <w:r>
        <w:rPr>
          <w:sz w:val="28"/>
          <w:szCs w:val="28"/>
        </w:rPr>
        <w:t>,0 тыс.</w:t>
      </w:r>
      <w:r w:rsidRPr="0054487B">
        <w:rPr>
          <w:sz w:val="28"/>
          <w:szCs w:val="28"/>
        </w:rPr>
        <w:t xml:space="preserve"> рублей;</w:t>
      </w:r>
    </w:p>
    <w:p w14:paraId="36605DE4" w14:textId="211F0371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 xml:space="preserve">-устройство контейнерных площадок в </w:t>
      </w:r>
      <w:proofErr w:type="spellStart"/>
      <w:r w:rsidRPr="0054487B">
        <w:rPr>
          <w:sz w:val="28"/>
          <w:szCs w:val="28"/>
        </w:rPr>
        <w:t>с.Лопанка</w:t>
      </w:r>
      <w:proofErr w:type="spellEnd"/>
      <w:r w:rsidRPr="0054487B">
        <w:rPr>
          <w:sz w:val="28"/>
          <w:szCs w:val="28"/>
        </w:rPr>
        <w:t>- 99</w:t>
      </w:r>
      <w:r>
        <w:rPr>
          <w:sz w:val="28"/>
          <w:szCs w:val="28"/>
        </w:rPr>
        <w:t>,3 тыс.</w:t>
      </w:r>
      <w:r w:rsidRPr="0054487B">
        <w:rPr>
          <w:sz w:val="28"/>
          <w:szCs w:val="28"/>
        </w:rPr>
        <w:t xml:space="preserve"> рублей;</w:t>
      </w:r>
    </w:p>
    <w:p w14:paraId="29FEB35E" w14:textId="3CA77648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>- ремонт и расходные материалы для оборудования по уходу за газонами- 8</w:t>
      </w:r>
      <w:r>
        <w:rPr>
          <w:sz w:val="28"/>
          <w:szCs w:val="28"/>
        </w:rPr>
        <w:t>,6 тыс.</w:t>
      </w:r>
      <w:r w:rsidRPr="0054487B">
        <w:rPr>
          <w:sz w:val="28"/>
          <w:szCs w:val="28"/>
        </w:rPr>
        <w:t xml:space="preserve"> рублей;</w:t>
      </w:r>
    </w:p>
    <w:p w14:paraId="2B33F830" w14:textId="05E818B6" w:rsidR="0054487B" w:rsidRPr="0054487B" w:rsidRDefault="0054487B" w:rsidP="0054487B">
      <w:pPr>
        <w:jc w:val="both"/>
        <w:rPr>
          <w:sz w:val="28"/>
          <w:szCs w:val="28"/>
        </w:rPr>
      </w:pPr>
      <w:r w:rsidRPr="0054487B">
        <w:rPr>
          <w:sz w:val="28"/>
          <w:szCs w:val="28"/>
        </w:rPr>
        <w:t>- расходные материалы на прочие мероприятию по благоустройству- 9</w:t>
      </w:r>
      <w:r>
        <w:rPr>
          <w:sz w:val="28"/>
          <w:szCs w:val="28"/>
        </w:rPr>
        <w:t>,4 тыс.</w:t>
      </w:r>
      <w:r w:rsidRPr="0054487B">
        <w:rPr>
          <w:sz w:val="28"/>
          <w:szCs w:val="28"/>
        </w:rPr>
        <w:t xml:space="preserve"> рублей.</w:t>
      </w:r>
    </w:p>
    <w:p w14:paraId="694EB1B6" w14:textId="77777777" w:rsidR="009D2637" w:rsidRPr="00746417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746417">
        <w:rPr>
          <w:kern w:val="2"/>
          <w:sz w:val="28"/>
          <w:szCs w:val="28"/>
        </w:rPr>
        <w:t xml:space="preserve">2. Результаты реализации основных </w:t>
      </w:r>
      <w:r w:rsidRPr="00746417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0B047008" w14:textId="77777777" w:rsidR="009D2637" w:rsidRPr="00746417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44A9F60" w14:textId="77777777" w:rsidR="009D2637" w:rsidRPr="00746417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46417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14:paraId="7DD0EFC0" w14:textId="79977A05" w:rsidR="009D2637" w:rsidRPr="00746417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46417">
        <w:rPr>
          <w:kern w:val="2"/>
          <w:sz w:val="28"/>
          <w:szCs w:val="28"/>
        </w:rPr>
        <w:t>Подпрограмма  –</w:t>
      </w:r>
      <w:proofErr w:type="gramEnd"/>
      <w:r w:rsidRPr="00746417">
        <w:rPr>
          <w:kern w:val="2"/>
          <w:sz w:val="28"/>
          <w:szCs w:val="28"/>
        </w:rPr>
        <w:t xml:space="preserve"> «</w:t>
      </w:r>
      <w:r w:rsidR="00D26B15" w:rsidRPr="00746417">
        <w:rPr>
          <w:kern w:val="2"/>
          <w:sz w:val="28"/>
          <w:szCs w:val="28"/>
        </w:rPr>
        <w:t>Повышение уровня внутреннего благоустройства территории поселения</w:t>
      </w:r>
      <w:r w:rsidRPr="00746417">
        <w:rPr>
          <w:kern w:val="2"/>
          <w:sz w:val="28"/>
          <w:szCs w:val="28"/>
        </w:rPr>
        <w:t>» (далее – Подпрограмма );</w:t>
      </w:r>
    </w:p>
    <w:p w14:paraId="538A9CB3" w14:textId="6C602228" w:rsidR="009D2637" w:rsidRPr="00746417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46417">
        <w:rPr>
          <w:kern w:val="2"/>
          <w:sz w:val="28"/>
          <w:szCs w:val="28"/>
        </w:rPr>
        <w:t xml:space="preserve">В рамках реализации </w:t>
      </w:r>
      <w:proofErr w:type="gramStart"/>
      <w:r w:rsidRPr="00746417">
        <w:rPr>
          <w:kern w:val="2"/>
          <w:sz w:val="28"/>
          <w:szCs w:val="28"/>
        </w:rPr>
        <w:t>Подпрограммы  в</w:t>
      </w:r>
      <w:proofErr w:type="gramEnd"/>
      <w:r w:rsidRPr="00746417">
        <w:rPr>
          <w:kern w:val="2"/>
          <w:sz w:val="28"/>
          <w:szCs w:val="28"/>
        </w:rPr>
        <w:t xml:space="preserve"> </w:t>
      </w:r>
      <w:r w:rsidR="001925D9" w:rsidRPr="00746417">
        <w:rPr>
          <w:kern w:val="2"/>
          <w:sz w:val="28"/>
          <w:szCs w:val="28"/>
        </w:rPr>
        <w:t>2020</w:t>
      </w:r>
      <w:r w:rsidRPr="00746417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07AA53ED" w14:textId="27EB65C2" w:rsidR="009D2637" w:rsidRPr="00746417" w:rsidRDefault="009D2637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46417">
        <w:rPr>
          <w:kern w:val="2"/>
          <w:sz w:val="28"/>
          <w:szCs w:val="28"/>
        </w:rPr>
        <w:t>1.1. </w:t>
      </w:r>
      <w:r w:rsidR="00D26B15" w:rsidRPr="00746417">
        <w:rPr>
          <w:kern w:val="2"/>
          <w:sz w:val="28"/>
          <w:szCs w:val="28"/>
        </w:rPr>
        <w:t>Оплата коммунальных услуг за уличное освещение территории поселения</w:t>
      </w:r>
      <w:r w:rsidRPr="00746417">
        <w:rPr>
          <w:kern w:val="2"/>
          <w:sz w:val="28"/>
          <w:szCs w:val="28"/>
        </w:rPr>
        <w:t xml:space="preserve">- </w:t>
      </w:r>
      <w:r w:rsidR="00746417" w:rsidRPr="00746417">
        <w:rPr>
          <w:kern w:val="2"/>
          <w:sz w:val="28"/>
          <w:szCs w:val="28"/>
        </w:rPr>
        <w:t>673,0</w:t>
      </w:r>
      <w:r w:rsidRPr="00746417">
        <w:rPr>
          <w:kern w:val="2"/>
          <w:sz w:val="28"/>
          <w:szCs w:val="28"/>
        </w:rPr>
        <w:t xml:space="preserve"> тыс. рублей; </w:t>
      </w:r>
    </w:p>
    <w:p w14:paraId="2C6256DB" w14:textId="1978498F" w:rsidR="009D2637" w:rsidRPr="00746417" w:rsidRDefault="009D2637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46417">
        <w:rPr>
          <w:kern w:val="2"/>
          <w:sz w:val="28"/>
          <w:szCs w:val="28"/>
        </w:rPr>
        <w:t>1.</w:t>
      </w:r>
      <w:proofErr w:type="gramStart"/>
      <w:r w:rsidRPr="00746417">
        <w:rPr>
          <w:kern w:val="2"/>
          <w:sz w:val="28"/>
          <w:szCs w:val="28"/>
        </w:rPr>
        <w:t>2.мероприятия</w:t>
      </w:r>
      <w:proofErr w:type="gramEnd"/>
      <w:r w:rsidRPr="00746417">
        <w:rPr>
          <w:kern w:val="2"/>
          <w:sz w:val="28"/>
          <w:szCs w:val="28"/>
        </w:rPr>
        <w:t xml:space="preserve"> по содержанию территорий парка и сквера, многолетних насаждений  – </w:t>
      </w:r>
      <w:r w:rsidR="00746417" w:rsidRPr="00746417">
        <w:rPr>
          <w:kern w:val="2"/>
          <w:sz w:val="28"/>
          <w:szCs w:val="28"/>
        </w:rPr>
        <w:t>253,1</w:t>
      </w:r>
      <w:r w:rsidRPr="00746417">
        <w:rPr>
          <w:kern w:val="2"/>
          <w:sz w:val="28"/>
          <w:szCs w:val="28"/>
        </w:rPr>
        <w:t xml:space="preserve"> тыс. рублей;</w:t>
      </w:r>
    </w:p>
    <w:p w14:paraId="53AAEC65" w14:textId="4FB7962E" w:rsidR="009D2637" w:rsidRPr="00746417" w:rsidRDefault="009D2637" w:rsidP="00D70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417">
        <w:rPr>
          <w:sz w:val="28"/>
          <w:szCs w:val="28"/>
        </w:rPr>
        <w:t xml:space="preserve">1.3. мероприятия по организации и содержанию мест захоронения – </w:t>
      </w:r>
      <w:r w:rsidR="00746417" w:rsidRPr="00746417">
        <w:rPr>
          <w:sz w:val="28"/>
          <w:szCs w:val="28"/>
        </w:rPr>
        <w:t>156,4</w:t>
      </w:r>
      <w:r w:rsidRPr="00746417">
        <w:rPr>
          <w:sz w:val="28"/>
          <w:szCs w:val="28"/>
        </w:rPr>
        <w:t xml:space="preserve"> тыс. рублей;</w:t>
      </w:r>
    </w:p>
    <w:p w14:paraId="5F3BBA8D" w14:textId="4F573941" w:rsidR="009D2637" w:rsidRPr="00746417" w:rsidRDefault="009D2637" w:rsidP="00E65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417">
        <w:rPr>
          <w:sz w:val="28"/>
          <w:szCs w:val="28"/>
        </w:rPr>
        <w:t>1.4. прочие мероприятия по благоустройству -</w:t>
      </w:r>
      <w:r w:rsidR="00746417" w:rsidRPr="00746417">
        <w:rPr>
          <w:sz w:val="28"/>
          <w:szCs w:val="28"/>
        </w:rPr>
        <w:t>393,8</w:t>
      </w:r>
      <w:r w:rsidRPr="00746417">
        <w:rPr>
          <w:sz w:val="28"/>
          <w:szCs w:val="28"/>
        </w:rPr>
        <w:t xml:space="preserve"> тыс. рублей</w:t>
      </w:r>
    </w:p>
    <w:p w14:paraId="1170A797" w14:textId="2E303A76" w:rsidR="009D2637" w:rsidRPr="00746417" w:rsidRDefault="009D2637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417">
        <w:rPr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746417">
        <w:rPr>
          <w:sz w:val="28"/>
          <w:szCs w:val="28"/>
        </w:rPr>
        <w:t>Лопанского</w:t>
      </w:r>
      <w:proofErr w:type="spellEnd"/>
      <w:r w:rsidRPr="00746417">
        <w:rPr>
          <w:sz w:val="28"/>
          <w:szCs w:val="28"/>
        </w:rPr>
        <w:t xml:space="preserve"> сельского поселения «</w:t>
      </w:r>
      <w:r w:rsidRPr="00746417"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 w:rsidRPr="00746417">
        <w:rPr>
          <w:kern w:val="2"/>
          <w:sz w:val="28"/>
          <w:szCs w:val="28"/>
        </w:rPr>
        <w:t>Лопанского</w:t>
      </w:r>
      <w:proofErr w:type="spellEnd"/>
      <w:r w:rsidRPr="00746417">
        <w:rPr>
          <w:kern w:val="2"/>
          <w:sz w:val="28"/>
          <w:szCs w:val="28"/>
        </w:rPr>
        <w:t xml:space="preserve"> сельского поселения»</w:t>
      </w:r>
      <w:r w:rsidRPr="00746417">
        <w:rPr>
          <w:sz w:val="28"/>
          <w:szCs w:val="28"/>
        </w:rPr>
        <w:t xml:space="preserve"> за </w:t>
      </w:r>
      <w:r w:rsidR="001925D9" w:rsidRPr="00746417">
        <w:rPr>
          <w:sz w:val="28"/>
          <w:szCs w:val="28"/>
        </w:rPr>
        <w:t>2020</w:t>
      </w:r>
      <w:r w:rsidRPr="00746417">
        <w:rPr>
          <w:sz w:val="28"/>
          <w:szCs w:val="28"/>
        </w:rPr>
        <w:t xml:space="preserve"> год приведены в приложении «1.</w:t>
      </w:r>
    </w:p>
    <w:p w14:paraId="29DA02B4" w14:textId="77777777" w:rsidR="009D2637" w:rsidRPr="001925D9" w:rsidRDefault="009D2637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2BA68BBC" w14:textId="77777777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>В рамках реализации Подпрограммы все мероприятия выполнены.</w:t>
      </w:r>
    </w:p>
    <w:p w14:paraId="2F4B64B1" w14:textId="77777777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A62B962" w14:textId="77777777" w:rsidR="009D2637" w:rsidRPr="00550D9C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3. Анализ факторов, повлиявших </w:t>
      </w:r>
      <w:r w:rsidRPr="00550D9C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386ED1B3" w14:textId="77777777" w:rsidR="009D2637" w:rsidRPr="00550D9C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E6F857D" w14:textId="78DB27DA" w:rsidR="009D2637" w:rsidRPr="00550D9C" w:rsidRDefault="009D2637" w:rsidP="002A72B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550D9C">
        <w:rPr>
          <w:kern w:val="2"/>
          <w:sz w:val="28"/>
          <w:szCs w:val="28"/>
        </w:rPr>
        <w:t>средства  на</w:t>
      </w:r>
      <w:proofErr w:type="gramEnd"/>
      <w:r w:rsidRPr="00550D9C">
        <w:rPr>
          <w:kern w:val="2"/>
          <w:sz w:val="28"/>
          <w:szCs w:val="28"/>
        </w:rPr>
        <w:t xml:space="preserve"> мероприятия программы реализованы в объеме  </w:t>
      </w:r>
      <w:r w:rsidR="00D26B15" w:rsidRPr="00550D9C">
        <w:rPr>
          <w:kern w:val="2"/>
          <w:sz w:val="28"/>
          <w:szCs w:val="28"/>
        </w:rPr>
        <w:t>9</w:t>
      </w:r>
      <w:r w:rsidR="00550D9C" w:rsidRPr="00550D9C">
        <w:rPr>
          <w:kern w:val="2"/>
          <w:sz w:val="28"/>
          <w:szCs w:val="28"/>
        </w:rPr>
        <w:t>4,4%</w:t>
      </w:r>
      <w:r w:rsidRPr="00550D9C">
        <w:rPr>
          <w:kern w:val="2"/>
          <w:sz w:val="28"/>
          <w:szCs w:val="28"/>
        </w:rPr>
        <w:t>. Причина неисполнения: зарезервированы денежные средства на кредиторскую задолженность по уличному освещению</w:t>
      </w:r>
      <w:r w:rsidR="00F9067C">
        <w:rPr>
          <w:kern w:val="2"/>
          <w:sz w:val="28"/>
          <w:szCs w:val="28"/>
        </w:rPr>
        <w:t>.</w:t>
      </w:r>
    </w:p>
    <w:p w14:paraId="6760CE7F" w14:textId="77777777" w:rsidR="009D2637" w:rsidRPr="00550D9C" w:rsidRDefault="009D2637" w:rsidP="00F767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9C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07DEBFEC" w14:textId="77777777" w:rsidR="009D2637" w:rsidRPr="00550D9C" w:rsidRDefault="009D2637" w:rsidP="00F767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575CA" w14:textId="77777777" w:rsidR="009D2637" w:rsidRPr="00550D9C" w:rsidRDefault="009D2637" w:rsidP="002A72B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 4. Сведения об использовании бюджетных ассигнований </w:t>
      </w:r>
      <w:r w:rsidRPr="00550D9C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40346A93" w14:textId="77777777" w:rsidR="009D2637" w:rsidRPr="00550D9C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5E958FA" w14:textId="4E6E9710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550D9C">
        <w:rPr>
          <w:kern w:val="2"/>
          <w:sz w:val="28"/>
          <w:szCs w:val="28"/>
        </w:rPr>
        <w:t>Подпрограммы  на</w:t>
      </w:r>
      <w:proofErr w:type="gramEnd"/>
      <w:r w:rsidRPr="00550D9C">
        <w:rPr>
          <w:kern w:val="2"/>
          <w:sz w:val="28"/>
          <w:szCs w:val="28"/>
        </w:rPr>
        <w:t xml:space="preserve"> </w:t>
      </w:r>
      <w:r w:rsidR="001925D9" w:rsidRPr="00550D9C">
        <w:rPr>
          <w:kern w:val="2"/>
          <w:sz w:val="28"/>
          <w:szCs w:val="28"/>
        </w:rPr>
        <w:t>2020</w:t>
      </w:r>
      <w:r w:rsidRPr="00550D9C">
        <w:rPr>
          <w:kern w:val="2"/>
          <w:sz w:val="28"/>
          <w:szCs w:val="28"/>
        </w:rPr>
        <w:t xml:space="preserve"> год было предусмотрено </w:t>
      </w:r>
      <w:r w:rsidR="00550D9C" w:rsidRPr="00550D9C">
        <w:rPr>
          <w:kern w:val="2"/>
          <w:sz w:val="28"/>
          <w:szCs w:val="28"/>
        </w:rPr>
        <w:t>1564,5</w:t>
      </w:r>
      <w:r w:rsidRPr="00550D9C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540744E9" w14:textId="77777777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5EB9389" w14:textId="49890C30" w:rsidR="009D2637" w:rsidRPr="00550D9C" w:rsidRDefault="009D2637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местного бюджета – </w:t>
      </w:r>
      <w:r w:rsidR="00D26B15" w:rsidRPr="00550D9C">
        <w:rPr>
          <w:kern w:val="2"/>
          <w:sz w:val="28"/>
          <w:szCs w:val="28"/>
        </w:rPr>
        <w:t>1</w:t>
      </w:r>
      <w:r w:rsidR="00550D9C" w:rsidRPr="00550D9C">
        <w:rPr>
          <w:kern w:val="2"/>
          <w:sz w:val="28"/>
          <w:szCs w:val="28"/>
        </w:rPr>
        <w:t>564,5</w:t>
      </w:r>
      <w:r w:rsidRPr="00550D9C">
        <w:rPr>
          <w:kern w:val="2"/>
          <w:sz w:val="28"/>
          <w:szCs w:val="28"/>
        </w:rPr>
        <w:t xml:space="preserve"> тыс. рублей.</w:t>
      </w:r>
    </w:p>
    <w:p w14:paraId="2987B009" w14:textId="20E3AFE8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Освоено в рамках реализации </w:t>
      </w:r>
      <w:proofErr w:type="gramStart"/>
      <w:r w:rsidRPr="00550D9C">
        <w:rPr>
          <w:kern w:val="2"/>
          <w:sz w:val="28"/>
          <w:szCs w:val="28"/>
        </w:rPr>
        <w:t>Подпрограммы  –</w:t>
      </w:r>
      <w:proofErr w:type="gramEnd"/>
      <w:r w:rsidRPr="00550D9C">
        <w:rPr>
          <w:kern w:val="2"/>
          <w:sz w:val="28"/>
          <w:szCs w:val="28"/>
        </w:rPr>
        <w:t xml:space="preserve"> </w:t>
      </w:r>
      <w:r w:rsidR="00550D9C" w:rsidRPr="00550D9C">
        <w:rPr>
          <w:kern w:val="2"/>
          <w:sz w:val="28"/>
          <w:szCs w:val="28"/>
        </w:rPr>
        <w:t>1476,3</w:t>
      </w:r>
      <w:r w:rsidRPr="00550D9C">
        <w:rPr>
          <w:kern w:val="2"/>
          <w:sz w:val="28"/>
          <w:szCs w:val="28"/>
        </w:rPr>
        <w:t xml:space="preserve"> тыс. рублей, в том числе средств:</w:t>
      </w:r>
    </w:p>
    <w:p w14:paraId="557904C3" w14:textId="096AD660" w:rsidR="009D2637" w:rsidRPr="00550D9C" w:rsidRDefault="009D2637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местного бюджета – </w:t>
      </w:r>
      <w:r w:rsidR="00D26B15" w:rsidRPr="00550D9C">
        <w:rPr>
          <w:kern w:val="2"/>
          <w:sz w:val="28"/>
          <w:szCs w:val="28"/>
        </w:rPr>
        <w:t>1</w:t>
      </w:r>
      <w:r w:rsidR="00550D9C" w:rsidRPr="00550D9C">
        <w:rPr>
          <w:kern w:val="2"/>
          <w:sz w:val="28"/>
          <w:szCs w:val="28"/>
        </w:rPr>
        <w:t>476,3</w:t>
      </w:r>
      <w:r w:rsidRPr="00550D9C">
        <w:rPr>
          <w:kern w:val="2"/>
          <w:sz w:val="28"/>
          <w:szCs w:val="28"/>
        </w:rPr>
        <w:t xml:space="preserve"> тыс. рублей.</w:t>
      </w:r>
    </w:p>
    <w:p w14:paraId="1EB88F39" w14:textId="303786AE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В рамках реализации </w:t>
      </w:r>
      <w:proofErr w:type="gramStart"/>
      <w:r w:rsidRPr="00550D9C">
        <w:rPr>
          <w:kern w:val="2"/>
          <w:sz w:val="28"/>
          <w:szCs w:val="28"/>
        </w:rPr>
        <w:t>Подпрограммы  денежные</w:t>
      </w:r>
      <w:proofErr w:type="gramEnd"/>
      <w:r w:rsidRPr="00550D9C">
        <w:rPr>
          <w:kern w:val="2"/>
          <w:sz w:val="28"/>
          <w:szCs w:val="28"/>
        </w:rPr>
        <w:t xml:space="preserve"> средства освоены в  объеме </w:t>
      </w:r>
      <w:r w:rsidR="00D26B15" w:rsidRPr="00550D9C">
        <w:rPr>
          <w:kern w:val="2"/>
          <w:sz w:val="28"/>
          <w:szCs w:val="28"/>
        </w:rPr>
        <w:t>9</w:t>
      </w:r>
      <w:r w:rsidR="00550D9C" w:rsidRPr="00550D9C">
        <w:rPr>
          <w:kern w:val="2"/>
          <w:sz w:val="28"/>
          <w:szCs w:val="28"/>
        </w:rPr>
        <w:t>4,4</w:t>
      </w:r>
      <w:r w:rsidRPr="00550D9C">
        <w:rPr>
          <w:kern w:val="2"/>
          <w:sz w:val="28"/>
          <w:szCs w:val="28"/>
        </w:rPr>
        <w:t>,0%.</w:t>
      </w:r>
    </w:p>
    <w:p w14:paraId="295B4424" w14:textId="77777777" w:rsidR="009D2637" w:rsidRPr="00550D9C" w:rsidRDefault="009D2637" w:rsidP="00EA501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550D9C">
        <w:rPr>
          <w:sz w:val="28"/>
          <w:szCs w:val="28"/>
          <w:lang w:eastAsia="en-US"/>
        </w:rPr>
        <w:t>Сведения  об</w:t>
      </w:r>
      <w:proofErr w:type="gramEnd"/>
      <w:r w:rsidRPr="00550D9C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14:paraId="2D51E907" w14:textId="30D16915" w:rsidR="009D2637" w:rsidRPr="00550D9C" w:rsidRDefault="009D2637" w:rsidP="00EA50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D9C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550D9C">
        <w:rPr>
          <w:sz w:val="28"/>
          <w:szCs w:val="28"/>
          <w:lang w:eastAsia="en-US"/>
        </w:rPr>
        <w:t xml:space="preserve">за  </w:t>
      </w:r>
      <w:r w:rsidR="001925D9" w:rsidRPr="00550D9C">
        <w:rPr>
          <w:sz w:val="28"/>
          <w:szCs w:val="28"/>
          <w:lang w:eastAsia="en-US"/>
        </w:rPr>
        <w:t>2020</w:t>
      </w:r>
      <w:proofErr w:type="gramEnd"/>
      <w:r w:rsidRPr="00550D9C">
        <w:rPr>
          <w:sz w:val="28"/>
          <w:szCs w:val="28"/>
          <w:lang w:eastAsia="en-US"/>
        </w:rPr>
        <w:t xml:space="preserve"> г.</w:t>
      </w:r>
      <w:r w:rsidRPr="00550D9C">
        <w:rPr>
          <w:sz w:val="28"/>
          <w:szCs w:val="28"/>
        </w:rPr>
        <w:t xml:space="preserve"> приведены в приложении 2.</w:t>
      </w:r>
    </w:p>
    <w:p w14:paraId="3A65841D" w14:textId="77777777" w:rsidR="009D2637" w:rsidRPr="00550D9C" w:rsidRDefault="009D2637" w:rsidP="00AC3BA1">
      <w:pPr>
        <w:rPr>
          <w:kern w:val="2"/>
          <w:sz w:val="28"/>
          <w:szCs w:val="28"/>
        </w:rPr>
      </w:pPr>
    </w:p>
    <w:p w14:paraId="638A2CD1" w14:textId="1238099E" w:rsidR="009D2637" w:rsidRPr="00550D9C" w:rsidRDefault="009D2637" w:rsidP="00AC3BA1">
      <w:pPr>
        <w:rPr>
          <w:sz w:val="28"/>
          <w:szCs w:val="28"/>
        </w:rPr>
      </w:pPr>
      <w:r w:rsidRPr="00550D9C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1925D9" w:rsidRPr="00550D9C">
        <w:rPr>
          <w:sz w:val="28"/>
          <w:szCs w:val="28"/>
        </w:rPr>
        <w:t>2020</w:t>
      </w:r>
      <w:r w:rsidRPr="00550D9C">
        <w:rPr>
          <w:sz w:val="28"/>
          <w:szCs w:val="28"/>
        </w:rPr>
        <w:t xml:space="preserve"> год</w:t>
      </w:r>
    </w:p>
    <w:p w14:paraId="46E6376D" w14:textId="77777777" w:rsidR="009D2637" w:rsidRPr="00550D9C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8E920D9" w14:textId="628D0474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0" w:name="OLE_LINK24"/>
      <w:bookmarkStart w:id="1" w:name="OLE_LINK25"/>
      <w:r w:rsidRPr="00550D9C">
        <w:rPr>
          <w:kern w:val="2"/>
          <w:sz w:val="28"/>
          <w:szCs w:val="28"/>
        </w:rPr>
        <w:t xml:space="preserve">В рамках реализации муниципальной программы предусмотрено достижение </w:t>
      </w:r>
      <w:r w:rsidR="00645ECE" w:rsidRPr="00550D9C">
        <w:rPr>
          <w:kern w:val="2"/>
          <w:sz w:val="28"/>
          <w:szCs w:val="28"/>
        </w:rPr>
        <w:t>2</w:t>
      </w:r>
      <w:r w:rsidRPr="00550D9C">
        <w:rPr>
          <w:kern w:val="2"/>
          <w:sz w:val="28"/>
          <w:szCs w:val="28"/>
        </w:rPr>
        <w:t xml:space="preserve"> показателей</w:t>
      </w:r>
      <w:bookmarkEnd w:id="0"/>
      <w:bookmarkEnd w:id="1"/>
      <w:r w:rsidRPr="00550D9C">
        <w:rPr>
          <w:kern w:val="2"/>
          <w:sz w:val="28"/>
          <w:szCs w:val="28"/>
        </w:rPr>
        <w:t>.</w:t>
      </w:r>
    </w:p>
    <w:p w14:paraId="729DECE9" w14:textId="4434B26C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По итогам </w:t>
      </w:r>
      <w:r w:rsidR="001925D9" w:rsidRPr="00550D9C">
        <w:rPr>
          <w:kern w:val="2"/>
          <w:sz w:val="28"/>
          <w:szCs w:val="28"/>
        </w:rPr>
        <w:t>2020</w:t>
      </w:r>
      <w:r w:rsidRPr="00550D9C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639AAB73" w14:textId="77777777" w:rsidR="00C500A8" w:rsidRPr="00550D9C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1. </w:t>
      </w:r>
      <w:bookmarkStart w:id="2" w:name="OLE_LINK30"/>
      <w:r w:rsidRPr="00550D9C">
        <w:rPr>
          <w:kern w:val="2"/>
          <w:sz w:val="28"/>
          <w:szCs w:val="28"/>
        </w:rPr>
        <w:t>Процент привлечения населения к работам по благоустройству (%, к постоянно проживающему населению)</w:t>
      </w:r>
    </w:p>
    <w:p w14:paraId="3FB03C09" w14:textId="77777777" w:rsidR="00C500A8" w:rsidRPr="00550D9C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>2. доля бюджетных средств, направленных на благоустройство территории поселения (%).</w:t>
      </w:r>
    </w:p>
    <w:bookmarkEnd w:id="2"/>
    <w:p w14:paraId="5BA7748F" w14:textId="0711EDB3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По итогам </w:t>
      </w:r>
      <w:r w:rsidR="001925D9" w:rsidRPr="00550D9C">
        <w:rPr>
          <w:kern w:val="2"/>
          <w:sz w:val="28"/>
          <w:szCs w:val="28"/>
        </w:rPr>
        <w:t>2020</w:t>
      </w:r>
      <w:r w:rsidRPr="00550D9C">
        <w:rPr>
          <w:kern w:val="2"/>
          <w:sz w:val="28"/>
          <w:szCs w:val="28"/>
        </w:rPr>
        <w:t xml:space="preserve"> года </w:t>
      </w:r>
      <w:proofErr w:type="gramStart"/>
      <w:r w:rsidRPr="00550D9C">
        <w:rPr>
          <w:kern w:val="2"/>
          <w:sz w:val="28"/>
          <w:szCs w:val="28"/>
        </w:rPr>
        <w:t>показател</w:t>
      </w:r>
      <w:r w:rsidR="00C500A8" w:rsidRPr="00550D9C">
        <w:rPr>
          <w:kern w:val="2"/>
          <w:sz w:val="28"/>
          <w:szCs w:val="28"/>
        </w:rPr>
        <w:t>и</w:t>
      </w:r>
      <w:r w:rsidRPr="00550D9C">
        <w:rPr>
          <w:kern w:val="2"/>
          <w:sz w:val="28"/>
          <w:szCs w:val="28"/>
        </w:rPr>
        <w:t xml:space="preserve">  достигнут</w:t>
      </w:r>
      <w:r w:rsidR="00C500A8" w:rsidRPr="00550D9C">
        <w:rPr>
          <w:kern w:val="2"/>
          <w:sz w:val="28"/>
          <w:szCs w:val="28"/>
        </w:rPr>
        <w:t>ы</w:t>
      </w:r>
      <w:proofErr w:type="gramEnd"/>
      <w:r w:rsidRPr="00550D9C">
        <w:rPr>
          <w:kern w:val="2"/>
          <w:sz w:val="28"/>
          <w:szCs w:val="28"/>
        </w:rPr>
        <w:t>.</w:t>
      </w:r>
    </w:p>
    <w:p w14:paraId="510E54D3" w14:textId="27B9B160" w:rsidR="00C500A8" w:rsidRPr="00550D9C" w:rsidRDefault="00C500A8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>В рамках реализации муниципальной подпрограммы предусмотрено достижение 2 показателей:</w:t>
      </w:r>
    </w:p>
    <w:p w14:paraId="36544121" w14:textId="09F55D7F" w:rsidR="00C500A8" w:rsidRPr="00550D9C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3" w:name="OLE_LINK31"/>
      <w:r w:rsidRPr="00550D9C">
        <w:rPr>
          <w:kern w:val="2"/>
          <w:sz w:val="28"/>
          <w:szCs w:val="28"/>
        </w:rPr>
        <w:t>1. Отсутствие просроченной кредиторской задолженности по оплате за уличное освещение</w:t>
      </w:r>
    </w:p>
    <w:p w14:paraId="6D4502EB" w14:textId="77777777" w:rsidR="00C500A8" w:rsidRPr="00550D9C" w:rsidRDefault="00C500A8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>2. Удельный вес площади благоустроенной территории сельского поселения к общей площади территории сельского поселения.</w:t>
      </w:r>
    </w:p>
    <w:bookmarkEnd w:id="3"/>
    <w:p w14:paraId="2FF679AD" w14:textId="0B8DEF1B" w:rsidR="009D2637" w:rsidRPr="00550D9C" w:rsidRDefault="009D2637" w:rsidP="00C500A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>Исполнен</w:t>
      </w:r>
      <w:r w:rsidR="00C500A8" w:rsidRPr="00550D9C">
        <w:rPr>
          <w:kern w:val="2"/>
          <w:sz w:val="28"/>
          <w:szCs w:val="28"/>
        </w:rPr>
        <w:t>ы</w:t>
      </w:r>
      <w:r w:rsidRPr="00550D9C">
        <w:rPr>
          <w:kern w:val="2"/>
          <w:sz w:val="28"/>
          <w:szCs w:val="28"/>
        </w:rPr>
        <w:t xml:space="preserve"> в полном объеме.</w:t>
      </w:r>
    </w:p>
    <w:p w14:paraId="1DA6BB8A" w14:textId="7112F90D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По итогам </w:t>
      </w:r>
      <w:r w:rsidR="001925D9" w:rsidRPr="00550D9C">
        <w:rPr>
          <w:kern w:val="2"/>
          <w:sz w:val="28"/>
          <w:szCs w:val="28"/>
        </w:rPr>
        <w:t>2020</w:t>
      </w:r>
      <w:r w:rsidRPr="00550D9C">
        <w:rPr>
          <w:kern w:val="2"/>
          <w:sz w:val="28"/>
          <w:szCs w:val="28"/>
        </w:rPr>
        <w:t xml:space="preserve"> года достигнуты все показатели:</w:t>
      </w:r>
    </w:p>
    <w:p w14:paraId="2BB5AAA6" w14:textId="77777777" w:rsidR="009D2637" w:rsidRPr="00550D9C" w:rsidRDefault="009D2637" w:rsidP="00EB3CA6">
      <w:pPr>
        <w:rPr>
          <w:kern w:val="2"/>
          <w:sz w:val="28"/>
          <w:szCs w:val="28"/>
        </w:rPr>
      </w:pPr>
    </w:p>
    <w:p w14:paraId="55E0DC20" w14:textId="379288DD" w:rsidR="009D2637" w:rsidRPr="00550D9C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50D9C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550D9C">
        <w:rPr>
          <w:kern w:val="2"/>
          <w:sz w:val="28"/>
          <w:szCs w:val="28"/>
        </w:rPr>
        <w:br/>
      </w:r>
      <w:r w:rsidR="001925D9" w:rsidRPr="00550D9C">
        <w:rPr>
          <w:kern w:val="2"/>
          <w:sz w:val="28"/>
          <w:szCs w:val="28"/>
        </w:rPr>
        <w:t>2020</w:t>
      </w:r>
      <w:r w:rsidRPr="00550D9C">
        <w:rPr>
          <w:kern w:val="2"/>
          <w:sz w:val="28"/>
          <w:szCs w:val="28"/>
        </w:rPr>
        <w:t xml:space="preserve"> год приведены в приложении № 3.</w:t>
      </w:r>
    </w:p>
    <w:p w14:paraId="2E698913" w14:textId="77777777" w:rsidR="009D2637" w:rsidRPr="00AC442B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1BC6264" w14:textId="77777777" w:rsidR="009D2637" w:rsidRPr="00AC442B" w:rsidRDefault="009D2637" w:rsidP="00FA3219">
      <w:pPr>
        <w:spacing w:line="232" w:lineRule="auto"/>
        <w:rPr>
          <w:kern w:val="2"/>
          <w:sz w:val="28"/>
          <w:szCs w:val="28"/>
        </w:rPr>
      </w:pPr>
    </w:p>
    <w:p w14:paraId="53174A8D" w14:textId="77777777" w:rsidR="009D2637" w:rsidRPr="00AC442B" w:rsidRDefault="009D2637" w:rsidP="00DB3AB2">
      <w:pPr>
        <w:pStyle w:val="ConsPlusTitle"/>
        <w:jc w:val="center"/>
        <w:outlineLvl w:val="1"/>
        <w:rPr>
          <w:sz w:val="28"/>
          <w:szCs w:val="28"/>
        </w:rPr>
      </w:pPr>
      <w:r w:rsidRPr="00AC442B">
        <w:rPr>
          <w:sz w:val="28"/>
          <w:szCs w:val="28"/>
        </w:rPr>
        <w:t>6. Информация о результатах оценки эффективности</w:t>
      </w:r>
    </w:p>
    <w:p w14:paraId="3F93F437" w14:textId="77777777" w:rsidR="009D2637" w:rsidRPr="00AC442B" w:rsidRDefault="009D2637" w:rsidP="00DB3AB2">
      <w:pPr>
        <w:pStyle w:val="ConsPlusTitle"/>
        <w:jc w:val="center"/>
        <w:rPr>
          <w:sz w:val="28"/>
          <w:szCs w:val="28"/>
        </w:rPr>
      </w:pPr>
      <w:r w:rsidRPr="00AC442B">
        <w:rPr>
          <w:sz w:val="28"/>
          <w:szCs w:val="28"/>
        </w:rPr>
        <w:t>муниципальной программы</w:t>
      </w:r>
    </w:p>
    <w:p w14:paraId="2A0CB886" w14:textId="77777777" w:rsidR="009D2637" w:rsidRPr="00AC442B" w:rsidRDefault="009D2637" w:rsidP="00DB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FBEA7" w14:textId="1512486C" w:rsidR="009D2637" w:rsidRPr="00AC442B" w:rsidRDefault="009D2637" w:rsidP="00DB3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811DB92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30212DC8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lastRenderedPageBreak/>
        <w:t>Эффективность хода реализации:</w:t>
      </w:r>
    </w:p>
    <w:p w14:paraId="03E61EE9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2E3C8E89" w14:textId="48EA9F4D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показателя (индикатора) 2 равна </w:t>
      </w:r>
      <w:r w:rsidR="00E14AD1" w:rsidRPr="00AC442B">
        <w:rPr>
          <w:rFonts w:ascii="Times New Roman" w:hAnsi="Times New Roman" w:cs="Times New Roman"/>
          <w:sz w:val="28"/>
          <w:szCs w:val="28"/>
        </w:rPr>
        <w:t xml:space="preserve">  </w:t>
      </w:r>
      <w:r w:rsidR="00506521" w:rsidRPr="00AC442B">
        <w:rPr>
          <w:rFonts w:ascii="Times New Roman" w:hAnsi="Times New Roman" w:cs="Times New Roman"/>
          <w:sz w:val="28"/>
          <w:szCs w:val="28"/>
        </w:rPr>
        <w:t>0,5</w:t>
      </w:r>
      <w:r w:rsidRPr="00AC442B">
        <w:rPr>
          <w:rFonts w:ascii="Times New Roman" w:hAnsi="Times New Roman" w:cs="Times New Roman"/>
          <w:sz w:val="28"/>
          <w:szCs w:val="28"/>
        </w:rPr>
        <w:t>;</w:t>
      </w:r>
    </w:p>
    <w:p w14:paraId="6434F8F5" w14:textId="418FA864" w:rsidR="009D2637" w:rsidRPr="00AC442B" w:rsidRDefault="009D2637" w:rsidP="00522A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E14AD1" w:rsidRPr="00AC442B">
        <w:rPr>
          <w:rFonts w:ascii="Times New Roman" w:hAnsi="Times New Roman" w:cs="Times New Roman"/>
          <w:sz w:val="28"/>
          <w:szCs w:val="28"/>
        </w:rPr>
        <w:t>3</w:t>
      </w:r>
      <w:r w:rsidRPr="00AC442B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5F3FAB04" w14:textId="26471D8A" w:rsidR="009D2637" w:rsidRPr="00AC442B" w:rsidRDefault="009D2637" w:rsidP="00522A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E14AD1" w:rsidRPr="00AC442B">
        <w:rPr>
          <w:rFonts w:ascii="Times New Roman" w:hAnsi="Times New Roman" w:cs="Times New Roman"/>
          <w:sz w:val="28"/>
          <w:szCs w:val="28"/>
        </w:rPr>
        <w:t>4</w:t>
      </w:r>
      <w:r w:rsidRPr="00AC442B">
        <w:rPr>
          <w:rFonts w:ascii="Times New Roman" w:hAnsi="Times New Roman" w:cs="Times New Roman"/>
          <w:sz w:val="28"/>
          <w:szCs w:val="28"/>
        </w:rPr>
        <w:t xml:space="preserve"> равна 1,0.</w:t>
      </w:r>
    </w:p>
    <w:p w14:paraId="28909464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99954C" w14:textId="02022ACB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506521" w:rsidRPr="00AC442B">
        <w:rPr>
          <w:rFonts w:ascii="Times New Roman" w:hAnsi="Times New Roman" w:cs="Times New Roman"/>
          <w:sz w:val="28"/>
          <w:szCs w:val="28"/>
        </w:rPr>
        <w:t>3</w:t>
      </w:r>
      <w:r w:rsidR="00C45FEE" w:rsidRPr="00AC442B">
        <w:rPr>
          <w:rFonts w:ascii="Times New Roman" w:hAnsi="Times New Roman" w:cs="Times New Roman"/>
          <w:sz w:val="28"/>
          <w:szCs w:val="28"/>
        </w:rPr>
        <w:t>,5</w:t>
      </w:r>
      <w:r w:rsidRPr="00AC442B">
        <w:rPr>
          <w:rFonts w:ascii="Times New Roman" w:hAnsi="Times New Roman" w:cs="Times New Roman"/>
          <w:sz w:val="28"/>
          <w:szCs w:val="28"/>
        </w:rPr>
        <w:t>/4),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18015DB4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AC442B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AC442B">
        <w:rPr>
          <w:rFonts w:ascii="Times New Roman" w:hAnsi="Times New Roman" w:cs="Times New Roman"/>
          <w:sz w:val="28"/>
          <w:szCs w:val="28"/>
        </w:rPr>
        <w:t>.</w:t>
      </w:r>
    </w:p>
    <w:p w14:paraId="077474BF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19AF7943" w14:textId="605CB86B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C45FEE" w:rsidRPr="00AC442B">
        <w:rPr>
          <w:rFonts w:ascii="Times New Roman" w:hAnsi="Times New Roman" w:cs="Times New Roman"/>
          <w:sz w:val="28"/>
          <w:szCs w:val="28"/>
        </w:rPr>
        <w:t>3</w:t>
      </w:r>
      <w:r w:rsidRPr="00AC442B">
        <w:rPr>
          <w:rFonts w:ascii="Times New Roman" w:hAnsi="Times New Roman" w:cs="Times New Roman"/>
          <w:sz w:val="28"/>
          <w:szCs w:val="28"/>
        </w:rPr>
        <w:t>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BCBC9D1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540A45E5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9283C7B" w14:textId="461B0C80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C45FEE" w:rsidRPr="00AC442B">
        <w:rPr>
          <w:rFonts w:ascii="Times New Roman" w:hAnsi="Times New Roman" w:cs="Times New Roman"/>
          <w:sz w:val="28"/>
          <w:szCs w:val="28"/>
        </w:rPr>
        <w:t>3</w:t>
      </w:r>
      <w:r w:rsidRPr="00AC442B">
        <w:rPr>
          <w:rFonts w:ascii="Times New Roman" w:hAnsi="Times New Roman" w:cs="Times New Roman"/>
          <w:sz w:val="28"/>
          <w:szCs w:val="28"/>
        </w:rPr>
        <w:t>/4).</w:t>
      </w:r>
    </w:p>
    <w:p w14:paraId="07A50FCE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25C127F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013E88FA" w14:textId="269ED7FC" w:rsidR="009D2637" w:rsidRPr="00AC442B" w:rsidRDefault="00C345B9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1476,3</w:t>
      </w:r>
      <w:r w:rsidR="009D2637" w:rsidRPr="00AC442B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 w:rsidR="00693AA5" w:rsidRPr="00AC442B">
        <w:rPr>
          <w:rFonts w:ascii="Times New Roman" w:hAnsi="Times New Roman" w:cs="Times New Roman"/>
          <w:sz w:val="28"/>
          <w:szCs w:val="28"/>
        </w:rPr>
        <w:t>1</w:t>
      </w:r>
      <w:r w:rsidRPr="00AC442B">
        <w:rPr>
          <w:rFonts w:ascii="Times New Roman" w:hAnsi="Times New Roman" w:cs="Times New Roman"/>
          <w:sz w:val="28"/>
          <w:szCs w:val="28"/>
        </w:rPr>
        <w:t>1564,5</w:t>
      </w:r>
      <w:r w:rsidR="009D2637" w:rsidRPr="00AC442B">
        <w:rPr>
          <w:rFonts w:ascii="Times New Roman" w:hAnsi="Times New Roman" w:cs="Times New Roman"/>
          <w:sz w:val="28"/>
          <w:szCs w:val="28"/>
        </w:rPr>
        <w:t xml:space="preserve">= </w:t>
      </w:r>
      <w:r w:rsidR="00693AA5" w:rsidRPr="00AC442B">
        <w:rPr>
          <w:rFonts w:ascii="Times New Roman" w:hAnsi="Times New Roman" w:cs="Times New Roman"/>
          <w:sz w:val="28"/>
          <w:szCs w:val="28"/>
        </w:rPr>
        <w:t>0,9</w:t>
      </w:r>
      <w:r w:rsidRPr="00AC442B">
        <w:rPr>
          <w:rFonts w:ascii="Times New Roman" w:hAnsi="Times New Roman" w:cs="Times New Roman"/>
          <w:sz w:val="28"/>
          <w:szCs w:val="28"/>
        </w:rPr>
        <w:t>4</w:t>
      </w:r>
      <w:r w:rsidR="009D2637" w:rsidRPr="00AC442B">
        <w:rPr>
          <w:rFonts w:ascii="Times New Roman" w:hAnsi="Times New Roman" w:cs="Times New Roman"/>
          <w:sz w:val="28"/>
          <w:szCs w:val="28"/>
        </w:rPr>
        <w:t>.</w:t>
      </w:r>
    </w:p>
    <w:p w14:paraId="57199571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3.3. Эффективность использования средств бюджета поселения рассчитывается как отношение степени реализации мероприятий к степени </w:t>
      </w:r>
      <w:r w:rsidRPr="00AC442B">
        <w:rPr>
          <w:rFonts w:ascii="Times New Roman" w:hAnsi="Times New Roman" w:cs="Times New Roman"/>
          <w:sz w:val="28"/>
          <w:szCs w:val="28"/>
        </w:rPr>
        <w:lastRenderedPageBreak/>
        <w:t>соответствия запланированному уровню расходов за счет средств бюджета поселения.</w:t>
      </w:r>
    </w:p>
    <w:p w14:paraId="0B86F9DB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542BF16B" w14:textId="7C4AAD28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1 /</w:t>
      </w:r>
      <w:r w:rsidR="00693AA5" w:rsidRPr="00AC442B">
        <w:rPr>
          <w:rFonts w:ascii="Times New Roman" w:hAnsi="Times New Roman" w:cs="Times New Roman"/>
          <w:sz w:val="28"/>
          <w:szCs w:val="28"/>
        </w:rPr>
        <w:t>0,9</w:t>
      </w:r>
      <w:r w:rsidR="00C345B9" w:rsidRPr="00AC442B">
        <w:rPr>
          <w:rFonts w:ascii="Times New Roman" w:hAnsi="Times New Roman" w:cs="Times New Roman"/>
          <w:sz w:val="28"/>
          <w:szCs w:val="28"/>
        </w:rPr>
        <w:t>4</w:t>
      </w:r>
      <w:r w:rsidRPr="00AC442B">
        <w:rPr>
          <w:rFonts w:ascii="Times New Roman" w:hAnsi="Times New Roman" w:cs="Times New Roman"/>
          <w:sz w:val="28"/>
          <w:szCs w:val="28"/>
        </w:rPr>
        <w:t xml:space="preserve"> = 1,</w:t>
      </w:r>
    </w:p>
    <w:p w14:paraId="34D96BD1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1409F184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5C831E75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2D344F9D" w14:textId="24F5F159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4ADEFD18" w14:textId="3BEF477A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AC442B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AC44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7A0715C" w14:textId="77777777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AC44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442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1129C8FE" w14:textId="4558DCD0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0B106156" w14:textId="4A0202ED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</w:t>
      </w:r>
      <w:r w:rsidR="00AC442B" w:rsidRPr="00AC442B">
        <w:rPr>
          <w:rFonts w:ascii="Times New Roman" w:hAnsi="Times New Roman" w:cs="Times New Roman"/>
          <w:sz w:val="28"/>
          <w:szCs w:val="28"/>
        </w:rPr>
        <w:t xml:space="preserve"> не проводилась</w:t>
      </w:r>
      <w:r w:rsidRPr="00AC44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2E867" w14:textId="201F6545" w:rsidR="009D2637" w:rsidRPr="00AC442B" w:rsidRDefault="009D2637" w:rsidP="00DB3A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42B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1925D9" w:rsidRPr="00AC442B">
        <w:rPr>
          <w:rFonts w:ascii="Times New Roman" w:hAnsi="Times New Roman" w:cs="Times New Roman"/>
          <w:sz w:val="28"/>
          <w:szCs w:val="28"/>
        </w:rPr>
        <w:t>2020</w:t>
      </w:r>
      <w:r w:rsidRPr="00AC442B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694A67D2" w14:textId="77777777" w:rsidR="009D2637" w:rsidRPr="00AC442B" w:rsidRDefault="009D2637" w:rsidP="00D21C7C">
      <w:pPr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>.</w:t>
      </w:r>
    </w:p>
    <w:p w14:paraId="667DCA2A" w14:textId="77777777" w:rsidR="009D2637" w:rsidRPr="00AC442B" w:rsidRDefault="009D2637" w:rsidP="00D21C7C">
      <w:pPr>
        <w:rPr>
          <w:kern w:val="2"/>
          <w:sz w:val="28"/>
          <w:szCs w:val="28"/>
        </w:rPr>
      </w:pPr>
    </w:p>
    <w:p w14:paraId="02C19629" w14:textId="77777777" w:rsidR="009D2637" w:rsidRPr="00AC442B" w:rsidRDefault="009D2637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>Предложения по оптимизации бюджетных</w:t>
      </w:r>
    </w:p>
    <w:p w14:paraId="57AA61C2" w14:textId="77777777" w:rsidR="009D2637" w:rsidRPr="00AC442B" w:rsidRDefault="009D2637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 xml:space="preserve">расходов на реализацию основных мероприятий подпрограмм муниципальной программы </w:t>
      </w:r>
    </w:p>
    <w:p w14:paraId="3E753887" w14:textId="77777777" w:rsidR="009D2637" w:rsidRPr="00AC442B" w:rsidRDefault="009D2637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20676D9" w14:textId="77777777" w:rsidR="009D2637" w:rsidRPr="00AC442B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 xml:space="preserve">Основной целью муниципальной программы является </w:t>
      </w:r>
    </w:p>
    <w:p w14:paraId="6002ABC3" w14:textId="77777777" w:rsidR="00C169F9" w:rsidRPr="00AC442B" w:rsidRDefault="00C169F9" w:rsidP="00C169F9">
      <w:pPr>
        <w:spacing w:line="232" w:lineRule="auto"/>
        <w:ind w:firstLine="709"/>
        <w:jc w:val="both"/>
        <w:rPr>
          <w:sz w:val="28"/>
          <w:szCs w:val="28"/>
        </w:rPr>
      </w:pPr>
      <w:r w:rsidRPr="00AC442B">
        <w:rPr>
          <w:sz w:val="28"/>
          <w:szCs w:val="28"/>
        </w:rPr>
        <w:t xml:space="preserve">совершенствование системы комплексного благоустройства </w:t>
      </w:r>
      <w:proofErr w:type="spellStart"/>
      <w:r w:rsidRPr="00AC442B">
        <w:rPr>
          <w:sz w:val="28"/>
          <w:szCs w:val="28"/>
        </w:rPr>
        <w:t>Лопанского</w:t>
      </w:r>
      <w:proofErr w:type="spellEnd"/>
      <w:r w:rsidRPr="00AC442B">
        <w:rPr>
          <w:sz w:val="28"/>
          <w:szCs w:val="28"/>
        </w:rPr>
        <w:t xml:space="preserve"> сельского поселения; </w:t>
      </w:r>
    </w:p>
    <w:p w14:paraId="61843DF7" w14:textId="77777777" w:rsidR="00C169F9" w:rsidRPr="00AC442B" w:rsidRDefault="00C169F9" w:rsidP="00C169F9">
      <w:pPr>
        <w:spacing w:line="232" w:lineRule="auto"/>
        <w:ind w:firstLine="709"/>
        <w:jc w:val="both"/>
        <w:rPr>
          <w:sz w:val="28"/>
          <w:szCs w:val="28"/>
        </w:rPr>
      </w:pPr>
      <w:r w:rsidRPr="00AC442B">
        <w:rPr>
          <w:sz w:val="28"/>
          <w:szCs w:val="28"/>
        </w:rPr>
        <w:lastRenderedPageBreak/>
        <w:t xml:space="preserve">повышение уровня внешнего благоустройства и санитарного содержания </w:t>
      </w:r>
      <w:proofErr w:type="spellStart"/>
      <w:r w:rsidRPr="00AC442B">
        <w:rPr>
          <w:sz w:val="28"/>
          <w:szCs w:val="28"/>
        </w:rPr>
        <w:t>Лопанского</w:t>
      </w:r>
      <w:proofErr w:type="spellEnd"/>
      <w:r w:rsidRPr="00AC442B">
        <w:rPr>
          <w:sz w:val="28"/>
          <w:szCs w:val="28"/>
        </w:rPr>
        <w:t xml:space="preserve"> сельского поселения; </w:t>
      </w:r>
    </w:p>
    <w:p w14:paraId="069EAB77" w14:textId="1024A918" w:rsidR="00C169F9" w:rsidRPr="00AC442B" w:rsidRDefault="00C169F9" w:rsidP="00C169F9">
      <w:pPr>
        <w:spacing w:line="232" w:lineRule="auto"/>
        <w:ind w:firstLine="709"/>
        <w:jc w:val="both"/>
        <w:rPr>
          <w:sz w:val="28"/>
          <w:szCs w:val="28"/>
        </w:rPr>
      </w:pPr>
      <w:r w:rsidRPr="00AC442B">
        <w:rPr>
          <w:sz w:val="28"/>
          <w:szCs w:val="28"/>
        </w:rPr>
        <w:t>улучшение условий и комфортности проживания граждан.</w:t>
      </w:r>
    </w:p>
    <w:p w14:paraId="4C75E7C7" w14:textId="0C0067E6" w:rsidR="009D2637" w:rsidRPr="00AC442B" w:rsidRDefault="009D2637" w:rsidP="00C169F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 xml:space="preserve"> Для достижения основной цели необходимо решить следующие задачи:</w:t>
      </w:r>
    </w:p>
    <w:p w14:paraId="624996FB" w14:textId="77777777" w:rsidR="009D2637" w:rsidRPr="00AC442B" w:rsidRDefault="009D2637" w:rsidP="00A152EE">
      <w:pPr>
        <w:jc w:val="both"/>
        <w:rPr>
          <w:sz w:val="28"/>
          <w:szCs w:val="28"/>
        </w:rPr>
      </w:pPr>
      <w:r w:rsidRPr="00AC442B">
        <w:rPr>
          <w:sz w:val="28"/>
          <w:szCs w:val="28"/>
        </w:rPr>
        <w:t>-уличное освещение и содержание сетей наружного освещения поселения;</w:t>
      </w:r>
    </w:p>
    <w:p w14:paraId="6304D8D0" w14:textId="00B580B6" w:rsidR="00C169F9" w:rsidRPr="00AC442B" w:rsidRDefault="009D2637" w:rsidP="00C169F9">
      <w:pPr>
        <w:jc w:val="both"/>
        <w:rPr>
          <w:sz w:val="28"/>
          <w:szCs w:val="28"/>
        </w:rPr>
      </w:pPr>
      <w:r w:rsidRPr="00AC442B">
        <w:rPr>
          <w:sz w:val="28"/>
          <w:szCs w:val="28"/>
        </w:rPr>
        <w:t>-</w:t>
      </w:r>
      <w:r w:rsidR="00C169F9" w:rsidRPr="00AC442B">
        <w:t xml:space="preserve"> </w:t>
      </w:r>
      <w:r w:rsidR="00C169F9" w:rsidRPr="00AC442B">
        <w:rPr>
          <w:sz w:val="28"/>
          <w:szCs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</w:r>
      <w:proofErr w:type="spellStart"/>
      <w:r w:rsidR="00C169F9" w:rsidRPr="00AC442B">
        <w:rPr>
          <w:sz w:val="28"/>
          <w:szCs w:val="28"/>
        </w:rPr>
        <w:t>Лопанского</w:t>
      </w:r>
      <w:proofErr w:type="spellEnd"/>
      <w:r w:rsidR="00C169F9" w:rsidRPr="00AC442B">
        <w:rPr>
          <w:sz w:val="28"/>
          <w:szCs w:val="28"/>
        </w:rPr>
        <w:t xml:space="preserve"> сельского поселения; </w:t>
      </w:r>
    </w:p>
    <w:p w14:paraId="0C7DB75A" w14:textId="5A197200" w:rsidR="009D2637" w:rsidRPr="00AC442B" w:rsidRDefault="00C169F9" w:rsidP="00C169F9">
      <w:pPr>
        <w:jc w:val="both"/>
        <w:rPr>
          <w:kern w:val="2"/>
          <w:sz w:val="28"/>
          <w:szCs w:val="28"/>
        </w:rPr>
      </w:pPr>
      <w:r w:rsidRPr="00AC442B">
        <w:rPr>
          <w:sz w:val="28"/>
          <w:szCs w:val="28"/>
        </w:rPr>
        <w:t xml:space="preserve">-развитие системы мероприятий </w:t>
      </w:r>
      <w:proofErr w:type="gramStart"/>
      <w:r w:rsidRPr="00AC442B">
        <w:rPr>
          <w:sz w:val="28"/>
          <w:szCs w:val="28"/>
        </w:rPr>
        <w:t>по современному</w:t>
      </w:r>
      <w:proofErr w:type="gramEnd"/>
      <w:r w:rsidRPr="00AC442B">
        <w:rPr>
          <w:sz w:val="28"/>
          <w:szCs w:val="28"/>
        </w:rPr>
        <w:t xml:space="preserve"> и качественному проведению работ, связанных с приведением в нормативное состояние объектов благоустройства</w:t>
      </w:r>
    </w:p>
    <w:p w14:paraId="4DEFB536" w14:textId="1F88ECF7" w:rsidR="009D2637" w:rsidRPr="00AC442B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>В 20</w:t>
      </w:r>
      <w:r w:rsidR="00C169F9" w:rsidRPr="00AC442B">
        <w:rPr>
          <w:kern w:val="2"/>
          <w:sz w:val="28"/>
          <w:szCs w:val="28"/>
        </w:rPr>
        <w:t>2</w:t>
      </w:r>
      <w:r w:rsidR="00C345B9" w:rsidRPr="00AC442B">
        <w:rPr>
          <w:kern w:val="2"/>
          <w:sz w:val="28"/>
          <w:szCs w:val="28"/>
        </w:rPr>
        <w:t>1</w:t>
      </w:r>
      <w:r w:rsidRPr="00AC442B">
        <w:rPr>
          <w:kern w:val="2"/>
          <w:sz w:val="28"/>
          <w:szCs w:val="28"/>
        </w:rPr>
        <w:t xml:space="preserve"> году и в плановом периоде 202</w:t>
      </w:r>
      <w:r w:rsidR="00C345B9" w:rsidRPr="00AC442B">
        <w:rPr>
          <w:kern w:val="2"/>
          <w:sz w:val="28"/>
          <w:szCs w:val="28"/>
        </w:rPr>
        <w:t>2</w:t>
      </w:r>
      <w:r w:rsidRPr="00AC442B">
        <w:rPr>
          <w:kern w:val="2"/>
          <w:sz w:val="28"/>
          <w:szCs w:val="28"/>
        </w:rPr>
        <w:t xml:space="preserve"> и 202</w:t>
      </w:r>
      <w:r w:rsidR="00C345B9" w:rsidRPr="00AC442B">
        <w:rPr>
          <w:kern w:val="2"/>
          <w:sz w:val="28"/>
          <w:szCs w:val="28"/>
        </w:rPr>
        <w:t>3</w:t>
      </w:r>
      <w:r w:rsidRPr="00AC442B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0007B755" w14:textId="3F961F84" w:rsidR="009D2637" w:rsidRPr="00AC442B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 xml:space="preserve">В </w:t>
      </w:r>
      <w:r w:rsidR="001925D9" w:rsidRPr="00AC442B">
        <w:rPr>
          <w:kern w:val="2"/>
          <w:sz w:val="28"/>
          <w:szCs w:val="28"/>
        </w:rPr>
        <w:t>2020</w:t>
      </w:r>
      <w:r w:rsidRPr="00AC442B">
        <w:rPr>
          <w:kern w:val="2"/>
          <w:sz w:val="28"/>
          <w:szCs w:val="28"/>
        </w:rPr>
        <w:t xml:space="preserve"> году по программе «Благоустройство территори</w:t>
      </w:r>
      <w:r w:rsidR="00C169F9" w:rsidRPr="00AC442B">
        <w:rPr>
          <w:kern w:val="2"/>
          <w:sz w:val="28"/>
          <w:szCs w:val="28"/>
        </w:rPr>
        <w:t>и</w:t>
      </w:r>
      <w:r w:rsidRPr="00AC442B">
        <w:rPr>
          <w:kern w:val="2"/>
          <w:sz w:val="28"/>
          <w:szCs w:val="28"/>
        </w:rPr>
        <w:t xml:space="preserve"> </w:t>
      </w:r>
      <w:proofErr w:type="spellStart"/>
      <w:r w:rsidRPr="00AC442B">
        <w:rPr>
          <w:kern w:val="2"/>
          <w:sz w:val="28"/>
          <w:szCs w:val="28"/>
        </w:rPr>
        <w:t>Лопанского</w:t>
      </w:r>
      <w:proofErr w:type="spellEnd"/>
      <w:r w:rsidRPr="00AC442B">
        <w:rPr>
          <w:kern w:val="2"/>
          <w:sz w:val="28"/>
          <w:szCs w:val="28"/>
        </w:rPr>
        <w:t xml:space="preserve"> сельского </w:t>
      </w:r>
      <w:proofErr w:type="gramStart"/>
      <w:r w:rsidRPr="00AC442B">
        <w:rPr>
          <w:kern w:val="2"/>
          <w:sz w:val="28"/>
          <w:szCs w:val="28"/>
        </w:rPr>
        <w:t>поселения»  инвестиционные</w:t>
      </w:r>
      <w:proofErr w:type="gramEnd"/>
      <w:r w:rsidRPr="00AC442B">
        <w:rPr>
          <w:kern w:val="2"/>
          <w:sz w:val="28"/>
          <w:szCs w:val="28"/>
        </w:rPr>
        <w:t xml:space="preserve"> расходы </w:t>
      </w:r>
      <w:r w:rsidR="00C169F9" w:rsidRPr="00AC442B">
        <w:rPr>
          <w:kern w:val="2"/>
          <w:sz w:val="28"/>
          <w:szCs w:val="28"/>
        </w:rPr>
        <w:t xml:space="preserve"> </w:t>
      </w:r>
      <w:r w:rsidR="00E04A27">
        <w:rPr>
          <w:kern w:val="2"/>
          <w:sz w:val="28"/>
          <w:szCs w:val="28"/>
        </w:rPr>
        <w:t>составили 249,1 тыс. рублей</w:t>
      </w:r>
      <w:r w:rsidR="00C169F9" w:rsidRPr="00AC442B">
        <w:rPr>
          <w:kern w:val="2"/>
          <w:sz w:val="28"/>
          <w:szCs w:val="28"/>
        </w:rPr>
        <w:t xml:space="preserve"> </w:t>
      </w:r>
      <w:r w:rsidRPr="00AC442B">
        <w:rPr>
          <w:kern w:val="2"/>
          <w:sz w:val="28"/>
          <w:szCs w:val="28"/>
        </w:rPr>
        <w:t>.</w:t>
      </w:r>
    </w:p>
    <w:p w14:paraId="4310DBC5" w14:textId="77777777" w:rsidR="009D2637" w:rsidRPr="00AC442B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8CBEEA1" w14:textId="77777777" w:rsidR="009D2637" w:rsidRPr="00AC442B" w:rsidRDefault="009D2637" w:rsidP="00443299">
      <w:pPr>
        <w:spacing w:line="232" w:lineRule="auto"/>
        <w:jc w:val="both"/>
        <w:rPr>
          <w:kern w:val="2"/>
          <w:sz w:val="28"/>
          <w:szCs w:val="28"/>
        </w:rPr>
      </w:pPr>
    </w:p>
    <w:p w14:paraId="428E8AB4" w14:textId="77777777" w:rsidR="009D2637" w:rsidRPr="00AC442B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16BEABD" w14:textId="77777777" w:rsidR="009D2637" w:rsidRPr="00AC442B" w:rsidRDefault="009D2637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>Глава Администрации</w:t>
      </w:r>
    </w:p>
    <w:p w14:paraId="54193C36" w14:textId="77777777" w:rsidR="009D2637" w:rsidRPr="00AC442B" w:rsidRDefault="009D2637" w:rsidP="00443299">
      <w:pPr>
        <w:spacing w:line="232" w:lineRule="auto"/>
        <w:jc w:val="both"/>
        <w:rPr>
          <w:kern w:val="2"/>
          <w:sz w:val="28"/>
          <w:szCs w:val="28"/>
        </w:rPr>
      </w:pPr>
      <w:r w:rsidRPr="00AC442B">
        <w:rPr>
          <w:kern w:val="2"/>
          <w:sz w:val="28"/>
          <w:szCs w:val="28"/>
        </w:rPr>
        <w:t xml:space="preserve">        </w:t>
      </w:r>
      <w:proofErr w:type="spellStart"/>
      <w:r w:rsidRPr="00AC442B">
        <w:rPr>
          <w:kern w:val="2"/>
          <w:sz w:val="28"/>
          <w:szCs w:val="28"/>
        </w:rPr>
        <w:t>Лопанского</w:t>
      </w:r>
      <w:proofErr w:type="spellEnd"/>
      <w:r w:rsidRPr="00AC442B">
        <w:rPr>
          <w:kern w:val="2"/>
          <w:sz w:val="28"/>
          <w:szCs w:val="28"/>
        </w:rPr>
        <w:t xml:space="preserve"> сельского поселения                                 </w:t>
      </w:r>
      <w:proofErr w:type="spellStart"/>
      <w:r w:rsidRPr="00AC442B">
        <w:rPr>
          <w:kern w:val="2"/>
          <w:sz w:val="28"/>
          <w:szCs w:val="28"/>
        </w:rPr>
        <w:t>М.В.Качарова</w:t>
      </w:r>
      <w:proofErr w:type="spellEnd"/>
    </w:p>
    <w:p w14:paraId="6727BEA7" w14:textId="77777777" w:rsidR="009D2637" w:rsidRPr="001925D9" w:rsidRDefault="009D2637" w:rsidP="0043336E">
      <w:pPr>
        <w:rPr>
          <w:color w:val="FF0000"/>
          <w:kern w:val="2"/>
          <w:sz w:val="28"/>
          <w:szCs w:val="28"/>
        </w:rPr>
        <w:sectPr w:rsidR="009D2637" w:rsidRPr="001925D9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7ACA011A" w14:textId="77777777" w:rsidR="009D2637" w:rsidRPr="001925D9" w:rsidRDefault="009D2637" w:rsidP="0043336E">
      <w:pPr>
        <w:ind w:left="10206"/>
        <w:rPr>
          <w:color w:val="FF0000"/>
          <w:kern w:val="2"/>
          <w:sz w:val="28"/>
          <w:szCs w:val="28"/>
        </w:rPr>
      </w:pPr>
    </w:p>
    <w:p w14:paraId="32994CFD" w14:textId="77777777" w:rsidR="009D2637" w:rsidRPr="001925D9" w:rsidRDefault="009D2637" w:rsidP="00D57412">
      <w:pPr>
        <w:ind w:left="10206"/>
        <w:jc w:val="center"/>
        <w:rPr>
          <w:color w:val="FF0000"/>
          <w:kern w:val="2"/>
          <w:sz w:val="28"/>
          <w:szCs w:val="28"/>
        </w:rPr>
      </w:pPr>
    </w:p>
    <w:p w14:paraId="3E2B5A34" w14:textId="77777777" w:rsidR="009D2637" w:rsidRPr="00C345B9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t xml:space="preserve">Приложение № 1 </w:t>
      </w:r>
    </w:p>
    <w:p w14:paraId="203063FF" w14:textId="77777777" w:rsidR="009D2637" w:rsidRPr="00C345B9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t xml:space="preserve">к отчету о реализации </w:t>
      </w:r>
    </w:p>
    <w:p w14:paraId="7B78DEB6" w14:textId="77777777" w:rsidR="009D2637" w:rsidRPr="00C345B9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t xml:space="preserve">муниципальной программы </w:t>
      </w:r>
    </w:p>
    <w:p w14:paraId="6704EB58" w14:textId="2C86A0DD" w:rsidR="009D2637" w:rsidRPr="00C345B9" w:rsidRDefault="009D2637" w:rsidP="00D57412">
      <w:pPr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t xml:space="preserve"> «Благоустройство территори</w:t>
      </w:r>
      <w:r w:rsidR="00C45FEE" w:rsidRPr="00C345B9">
        <w:rPr>
          <w:kern w:val="2"/>
          <w:sz w:val="28"/>
          <w:szCs w:val="28"/>
        </w:rPr>
        <w:t>и</w:t>
      </w:r>
    </w:p>
    <w:p w14:paraId="42C5794B" w14:textId="024E797C" w:rsidR="009D2637" w:rsidRPr="00C345B9" w:rsidRDefault="009D2637" w:rsidP="00D57412">
      <w:pPr>
        <w:ind w:left="10206"/>
        <w:jc w:val="center"/>
        <w:rPr>
          <w:kern w:val="2"/>
          <w:sz w:val="28"/>
          <w:szCs w:val="28"/>
        </w:rPr>
      </w:pPr>
      <w:proofErr w:type="spellStart"/>
      <w:r w:rsidRPr="00C345B9">
        <w:rPr>
          <w:kern w:val="2"/>
          <w:sz w:val="28"/>
          <w:szCs w:val="28"/>
        </w:rPr>
        <w:t>Лопанского</w:t>
      </w:r>
      <w:proofErr w:type="spellEnd"/>
      <w:r w:rsidRPr="00C345B9">
        <w:rPr>
          <w:kern w:val="2"/>
          <w:sz w:val="28"/>
          <w:szCs w:val="28"/>
        </w:rPr>
        <w:t xml:space="preserve"> сельского поселения» за </w:t>
      </w:r>
      <w:r w:rsidR="001925D9" w:rsidRPr="00C345B9">
        <w:rPr>
          <w:kern w:val="2"/>
          <w:sz w:val="28"/>
          <w:szCs w:val="28"/>
        </w:rPr>
        <w:t>2020</w:t>
      </w:r>
      <w:r w:rsidRPr="00C345B9">
        <w:rPr>
          <w:kern w:val="2"/>
          <w:sz w:val="28"/>
          <w:szCs w:val="28"/>
        </w:rPr>
        <w:t xml:space="preserve"> год</w:t>
      </w:r>
    </w:p>
    <w:p w14:paraId="2CCB026C" w14:textId="77777777" w:rsidR="009D2637" w:rsidRPr="00C345B9" w:rsidRDefault="009D2637" w:rsidP="00D57412">
      <w:pPr>
        <w:jc w:val="center"/>
        <w:rPr>
          <w:kern w:val="2"/>
          <w:sz w:val="28"/>
          <w:szCs w:val="28"/>
        </w:rPr>
      </w:pPr>
    </w:p>
    <w:p w14:paraId="0328AA5A" w14:textId="77777777" w:rsidR="009D2637" w:rsidRPr="00C345B9" w:rsidRDefault="009D2637" w:rsidP="00D57412">
      <w:pPr>
        <w:jc w:val="center"/>
        <w:rPr>
          <w:kern w:val="2"/>
          <w:sz w:val="28"/>
          <w:szCs w:val="28"/>
        </w:rPr>
      </w:pPr>
    </w:p>
    <w:p w14:paraId="4A1BEC40" w14:textId="77777777" w:rsidR="009D2637" w:rsidRPr="00C345B9" w:rsidRDefault="009D2637" w:rsidP="00D57412">
      <w:pPr>
        <w:jc w:val="center"/>
        <w:rPr>
          <w:kern w:val="2"/>
          <w:sz w:val="28"/>
          <w:szCs w:val="28"/>
        </w:rPr>
      </w:pPr>
    </w:p>
    <w:p w14:paraId="2C433DE0" w14:textId="77777777" w:rsidR="009D2637" w:rsidRPr="00C345B9" w:rsidRDefault="009D2637" w:rsidP="00D57412">
      <w:pPr>
        <w:jc w:val="center"/>
        <w:rPr>
          <w:kern w:val="2"/>
          <w:sz w:val="28"/>
          <w:szCs w:val="28"/>
        </w:rPr>
      </w:pPr>
    </w:p>
    <w:p w14:paraId="2AA99710" w14:textId="77777777" w:rsidR="009D2637" w:rsidRPr="00C345B9" w:rsidRDefault="009D2637" w:rsidP="004B240C">
      <w:pPr>
        <w:pStyle w:val="ConsPlusTitle"/>
        <w:jc w:val="center"/>
      </w:pPr>
      <w:r w:rsidRPr="00C345B9">
        <w:t>СВЕДЕНИЯ</w:t>
      </w:r>
    </w:p>
    <w:p w14:paraId="47150EBD" w14:textId="77777777" w:rsidR="009D2637" w:rsidRPr="00C345B9" w:rsidRDefault="009D2637" w:rsidP="004B240C">
      <w:pPr>
        <w:pStyle w:val="ConsPlusTitle"/>
        <w:jc w:val="center"/>
      </w:pPr>
      <w:r w:rsidRPr="00C345B9">
        <w:t>О ВЫПОЛНЕНИИ ОСНОВНЫХ МЕРОПРИЯТИЙ ПОДПРОГРАММ И КОНТРОЛЬНЫХ</w:t>
      </w:r>
    </w:p>
    <w:p w14:paraId="0DE33EE8" w14:textId="77777777" w:rsidR="009D2637" w:rsidRPr="00C345B9" w:rsidRDefault="009D2637" w:rsidP="004B240C">
      <w:pPr>
        <w:pStyle w:val="ConsPlusTitle"/>
        <w:jc w:val="center"/>
      </w:pPr>
      <w:r w:rsidRPr="00C345B9">
        <w:t>СОБЫТИЙ МУНИЦИПАЛЬНОЙ ПРОГРАММЫ ЛОПАНСКОГО СЕЛЬСКОГО ПОСЕЛЕНИЯ</w:t>
      </w:r>
    </w:p>
    <w:p w14:paraId="61F10061" w14:textId="1E5703EB" w:rsidR="009D2637" w:rsidRPr="00C345B9" w:rsidRDefault="009D2637" w:rsidP="004B240C">
      <w:pPr>
        <w:pStyle w:val="ConsPlusTitle"/>
        <w:jc w:val="center"/>
      </w:pPr>
      <w:r w:rsidRPr="00C345B9">
        <w:t>"БЛАГОУСТРОЙСТВО ТЕРРИТОРИ</w:t>
      </w:r>
      <w:r w:rsidR="00C45FEE" w:rsidRPr="00C345B9">
        <w:t>И</w:t>
      </w:r>
      <w:r w:rsidRPr="00C345B9">
        <w:t xml:space="preserve"> ЛОПАНСКОГО СЕЛЬСКОГО ПОСЕЛЕНИЯ" ЗА </w:t>
      </w:r>
      <w:r w:rsidR="001925D9" w:rsidRPr="00C345B9">
        <w:t>2020</w:t>
      </w:r>
      <w:r w:rsidRPr="00C345B9">
        <w:t xml:space="preserve"> ГОД</w:t>
      </w:r>
    </w:p>
    <w:p w14:paraId="75A8689E" w14:textId="77777777" w:rsidR="009D2637" w:rsidRPr="00C345B9" w:rsidRDefault="009D2637" w:rsidP="004B240C">
      <w:pPr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559"/>
        <w:gridCol w:w="1417"/>
        <w:gridCol w:w="1560"/>
        <w:gridCol w:w="2126"/>
        <w:gridCol w:w="1559"/>
        <w:gridCol w:w="1418"/>
      </w:tblGrid>
      <w:tr w:rsidR="001925D9" w:rsidRPr="00C345B9" w14:paraId="69586130" w14:textId="77777777" w:rsidTr="00EF72C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E5E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C345B9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77D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9FF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 xml:space="preserve">Ответственный </w:t>
            </w:r>
            <w:r w:rsidRPr="00C345B9">
              <w:br/>
              <w:t xml:space="preserve"> исполнитель, </w:t>
            </w:r>
            <w:proofErr w:type="spellStart"/>
            <w:proofErr w:type="gramStart"/>
            <w:r w:rsidRPr="00C345B9">
              <w:t>соисполнитель,участник</w:t>
            </w:r>
            <w:proofErr w:type="spellEnd"/>
            <w:proofErr w:type="gramEnd"/>
            <w:r w:rsidRPr="00C345B9">
              <w:t xml:space="preserve"> 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7F55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Плановый срок окончания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599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Фактический срок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0A0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65B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Проблемы не реализации/реализации не в полном объеме</w:t>
            </w:r>
          </w:p>
        </w:tc>
      </w:tr>
      <w:tr w:rsidR="001925D9" w:rsidRPr="00C345B9" w14:paraId="7AA1C6AF" w14:textId="77777777" w:rsidTr="00EF72C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05C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7847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333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957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1F8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C345B9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5E3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C345B9">
              <w:t>Окончания реализации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12F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8FE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Достигнутые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F12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5D9" w:rsidRPr="00C345B9" w14:paraId="0374B74A" w14:textId="77777777" w:rsidTr="00EF72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CEA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1DE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8B8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0DD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D11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589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A19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856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17C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9</w:t>
            </w:r>
          </w:p>
        </w:tc>
      </w:tr>
      <w:tr w:rsidR="001925D9" w:rsidRPr="00C345B9" w14:paraId="449440B1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FED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C345B9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9DB" w14:textId="2EC25DFD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5B9">
              <w:rPr>
                <w:b/>
                <w:kern w:val="2"/>
              </w:rPr>
              <w:t>Подпрограмма «</w:t>
            </w:r>
            <w:r w:rsidR="00C45FEE" w:rsidRPr="00C345B9">
              <w:rPr>
                <w:b/>
                <w:kern w:val="2"/>
              </w:rPr>
              <w:t>Повышение уровня внутреннего благоустройства территории поселения</w:t>
            </w:r>
            <w:r w:rsidRPr="00C345B9">
              <w:rPr>
                <w:b/>
              </w:rPr>
              <w:t>»</w:t>
            </w:r>
          </w:p>
        </w:tc>
      </w:tr>
      <w:tr w:rsidR="001925D9" w:rsidRPr="00C345B9" w14:paraId="09305EAB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2FE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C345B9"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1D6" w14:textId="48ACA186" w:rsidR="009D2637" w:rsidRPr="00C345B9" w:rsidRDefault="00C45FEE" w:rsidP="00EF72C9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C345B9">
              <w:rPr>
                <w:rFonts w:ascii="Times New Roman" w:hAnsi="Times New Roman" w:cs="Times New Roman"/>
                <w:b/>
                <w:kern w:val="2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4FB" w14:textId="77777777" w:rsidR="009D2637" w:rsidRPr="00C345B9" w:rsidRDefault="009D2637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специалист по ЖКХ </w:t>
            </w:r>
            <w:proofErr w:type="spellStart"/>
            <w:r w:rsidRPr="00C345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403" w14:textId="68B0C746" w:rsidR="009D2637" w:rsidRPr="00C345B9" w:rsidRDefault="009D2637" w:rsidP="00EF72C9">
            <w:pPr>
              <w:jc w:val="both"/>
              <w:rPr>
                <w:kern w:val="2"/>
              </w:rPr>
            </w:pPr>
            <w:r w:rsidRPr="00C345B9">
              <w:rPr>
                <w:kern w:val="2"/>
              </w:rPr>
              <w:t>31.12.</w:t>
            </w:r>
            <w:r w:rsidR="001925D9" w:rsidRPr="00C345B9">
              <w:rPr>
                <w:kern w:val="2"/>
              </w:rPr>
              <w:t>2020</w:t>
            </w:r>
            <w:r w:rsidRPr="00C345B9">
              <w:rPr>
                <w:kern w:val="2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042" w14:textId="19A2F230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01.01.</w:t>
            </w:r>
            <w:r w:rsidR="001925D9" w:rsidRPr="00C345B9"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86" w14:textId="623A68E6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31.12.</w:t>
            </w:r>
            <w:r w:rsidR="001925D9" w:rsidRPr="00C345B9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58F" w14:textId="77777777" w:rsidR="009D2637" w:rsidRPr="00C345B9" w:rsidRDefault="009D2637" w:rsidP="00EF72C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3047796" w14:textId="783DADC9" w:rsidR="009D2637" w:rsidRPr="00C345B9" w:rsidRDefault="009D691F" w:rsidP="00EF72C9">
            <w:pPr>
              <w:jc w:val="center"/>
            </w:pPr>
            <w:r w:rsidRPr="00C345B9">
              <w:t>Обеспечение уличного освещения и содержание сетей наружного освещения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A0D" w14:textId="35887B01" w:rsidR="009D2637" w:rsidRPr="00C345B9" w:rsidRDefault="007B4F7D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5B9">
              <w:rPr>
                <w:sz w:val="24"/>
                <w:szCs w:val="24"/>
              </w:rPr>
              <w:t xml:space="preserve">просроченная </w:t>
            </w:r>
            <w:proofErr w:type="spellStart"/>
            <w:r w:rsidRPr="00C345B9">
              <w:rPr>
                <w:sz w:val="24"/>
                <w:szCs w:val="24"/>
              </w:rPr>
              <w:t>кредиторскаязадолженность</w:t>
            </w:r>
            <w:proofErr w:type="spellEnd"/>
            <w:r w:rsidRPr="00C345B9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647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5D9" w:rsidRPr="00C345B9" w14:paraId="5CC5A8BF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6AD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</w:pPr>
            <w:r w:rsidRPr="00C345B9"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94C" w14:textId="77777777" w:rsidR="009D691F" w:rsidRPr="00C345B9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C345B9">
              <w:rPr>
                <w:b w:val="0"/>
                <w:kern w:val="2"/>
              </w:rPr>
              <w:t xml:space="preserve">Мероприятия по содержанию территорий </w:t>
            </w:r>
            <w:r w:rsidRPr="00C345B9">
              <w:rPr>
                <w:b w:val="0"/>
                <w:kern w:val="2"/>
              </w:rPr>
              <w:lastRenderedPageBreak/>
              <w:t>парка и сквера, многолетних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944" w14:textId="77777777" w:rsidR="009D691F" w:rsidRPr="00C345B9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C345B9">
              <w:rPr>
                <w:b w:val="0"/>
                <w:kern w:val="2"/>
              </w:rPr>
              <w:lastRenderedPageBreak/>
              <w:t xml:space="preserve">Главный специалист по </w:t>
            </w:r>
            <w:r w:rsidRPr="00C345B9">
              <w:rPr>
                <w:b w:val="0"/>
                <w:kern w:val="2"/>
              </w:rPr>
              <w:lastRenderedPageBreak/>
              <w:t xml:space="preserve">ЖКХ </w:t>
            </w:r>
            <w:proofErr w:type="spellStart"/>
            <w:r w:rsidRPr="00C345B9">
              <w:rPr>
                <w:b w:val="0"/>
                <w:kern w:val="2"/>
              </w:rPr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BAF" w14:textId="5D094EE8" w:rsidR="009D691F" w:rsidRPr="00C345B9" w:rsidRDefault="009D691F" w:rsidP="009D691F">
            <w:r w:rsidRPr="00C345B9">
              <w:lastRenderedPageBreak/>
              <w:t>31.12.</w:t>
            </w:r>
            <w:r w:rsidR="001925D9" w:rsidRPr="00C345B9">
              <w:t>2020</w:t>
            </w:r>
            <w:r w:rsidRPr="00C345B9"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44B" w14:textId="2C39FDF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01.01.</w:t>
            </w:r>
            <w:r w:rsidR="001925D9" w:rsidRPr="00C345B9"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22B" w14:textId="2EF165A0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31.12.</w:t>
            </w:r>
            <w:r w:rsidR="001925D9" w:rsidRPr="00C345B9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C0E" w14:textId="1A727DEF" w:rsidR="009D691F" w:rsidRPr="00C345B9" w:rsidRDefault="009D691F" w:rsidP="009D691F">
            <w:pPr>
              <w:pStyle w:val="ConsPlusCell"/>
              <w:spacing w:line="240" w:lineRule="exact"/>
              <w:rPr>
                <w:rFonts w:ascii="Times New Roman" w:hAnsi="Times New Roman" w:cs="Times New Roman"/>
                <w:kern w:val="2"/>
              </w:rPr>
            </w:pPr>
            <w:r w:rsidRPr="00C345B9">
              <w:t xml:space="preserve">обеспечение озеленения </w:t>
            </w:r>
            <w:r w:rsidRPr="00C345B9">
              <w:lastRenderedPageBreak/>
              <w:t>территории, 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629" w14:textId="62D4F5C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lastRenderedPageBreak/>
              <w:t xml:space="preserve">озеленение территории, </w:t>
            </w:r>
            <w:r w:rsidRPr="00C345B9">
              <w:lastRenderedPageBreak/>
              <w:t>улучшение и поддержание состояния зеленых насаждений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AE6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5D9" w:rsidRPr="00C345B9" w14:paraId="4FB7B503" w14:textId="77777777" w:rsidTr="00EF72C9">
        <w:trPr>
          <w:trHeight w:val="160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9682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</w:pPr>
            <w:r w:rsidRPr="00C345B9"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B04" w14:textId="77777777" w:rsidR="009D691F" w:rsidRPr="00C345B9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C345B9">
              <w:rPr>
                <w:b w:val="0"/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E5C" w14:textId="77777777" w:rsidR="009D691F" w:rsidRPr="00C345B9" w:rsidRDefault="009D691F" w:rsidP="009D691F">
            <w:pPr>
              <w:pStyle w:val="ConsPlusTitle"/>
              <w:widowControl/>
              <w:rPr>
                <w:b w:val="0"/>
                <w:kern w:val="2"/>
              </w:rPr>
            </w:pPr>
            <w:r w:rsidRPr="00C345B9">
              <w:rPr>
                <w:b w:val="0"/>
                <w:kern w:val="2"/>
              </w:rPr>
              <w:t xml:space="preserve">Главный специалист по ЖКХ </w:t>
            </w:r>
            <w:proofErr w:type="spellStart"/>
            <w:r w:rsidRPr="00C345B9">
              <w:rPr>
                <w:b w:val="0"/>
                <w:kern w:val="2"/>
              </w:rPr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B51" w14:textId="5D6544BF" w:rsidR="009D691F" w:rsidRPr="00C345B9" w:rsidRDefault="009D691F" w:rsidP="009D691F">
            <w:r w:rsidRPr="00C345B9">
              <w:t>31.12.</w:t>
            </w:r>
            <w:r w:rsidR="001925D9" w:rsidRPr="00C345B9">
              <w:t>2020</w:t>
            </w:r>
            <w:r w:rsidRPr="00C345B9"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1D8" w14:textId="758AD376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01.01.</w:t>
            </w:r>
            <w:r w:rsidR="001925D9" w:rsidRPr="00C345B9"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921" w14:textId="389C7AC9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31.12.</w:t>
            </w:r>
            <w:r w:rsidR="001925D9" w:rsidRPr="00C345B9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2C6" w14:textId="3555F52B" w:rsidR="009D691F" w:rsidRPr="00C345B9" w:rsidRDefault="009D691F" w:rsidP="009D691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</w:rPr>
            </w:pPr>
            <w:r w:rsidRPr="00C345B9"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354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87D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5D9" w:rsidRPr="00C345B9" w14:paraId="39CAE946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75E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</w:pPr>
            <w:r w:rsidRPr="00C345B9"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4D7" w14:textId="77777777" w:rsidR="009D691F" w:rsidRPr="00C345B9" w:rsidRDefault="009D691F" w:rsidP="009D69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0F6" w14:textId="77777777" w:rsidR="009D691F" w:rsidRPr="00C345B9" w:rsidRDefault="009D691F" w:rsidP="009D69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4" w:name="OLE_LINK63"/>
            <w:bookmarkStart w:id="5" w:name="OLE_LINK64"/>
            <w:r w:rsidRPr="00C345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специалист по ЖКХ </w:t>
            </w:r>
            <w:proofErr w:type="spellStart"/>
            <w:r w:rsidRPr="00C345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  <w:bookmarkEnd w:id="4"/>
            <w:bookmarkEnd w:id="5"/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ACD" w14:textId="592E8F9A" w:rsidR="009D691F" w:rsidRPr="00C345B9" w:rsidRDefault="009D691F" w:rsidP="009D691F">
            <w:pPr>
              <w:autoSpaceDE w:val="0"/>
              <w:autoSpaceDN w:val="0"/>
              <w:adjustRightInd w:val="0"/>
            </w:pPr>
            <w:r w:rsidRPr="00C345B9">
              <w:t>31.12.</w:t>
            </w:r>
            <w:r w:rsidR="001925D9" w:rsidRPr="00C345B9">
              <w:t>2020</w:t>
            </w:r>
            <w:r w:rsidRPr="00C345B9"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0A5" w14:textId="645BDB9C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01.01.</w:t>
            </w:r>
            <w:r w:rsidR="001925D9" w:rsidRPr="00C345B9"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04C" w14:textId="5C73B893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31.12.</w:t>
            </w:r>
            <w:r w:rsidR="001925D9" w:rsidRPr="00C345B9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063" w14:textId="5FC3A2FD" w:rsidR="009D691F" w:rsidRPr="00C345B9" w:rsidRDefault="009D691F" w:rsidP="009D691F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C345B9">
              <w:rPr>
                <w:kern w:val="2"/>
              </w:rPr>
              <w:t xml:space="preserve">повышение уровня благоустройства </w:t>
            </w:r>
            <w:proofErr w:type="gramStart"/>
            <w:r w:rsidRPr="00C345B9">
              <w:rPr>
                <w:kern w:val="2"/>
              </w:rPr>
              <w:t>и  санитарного</w:t>
            </w:r>
            <w:proofErr w:type="gramEnd"/>
            <w:r w:rsidRPr="00C345B9">
              <w:rPr>
                <w:kern w:val="2"/>
              </w:rPr>
              <w:t xml:space="preserve"> состояния  населенных пунктов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427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 xml:space="preserve">повышение уровня благоустройства </w:t>
            </w:r>
            <w:proofErr w:type="gramStart"/>
            <w:r w:rsidRPr="00C345B9">
              <w:t>и  санитарного</w:t>
            </w:r>
            <w:proofErr w:type="gramEnd"/>
            <w:r w:rsidRPr="00C345B9">
              <w:t xml:space="preserve"> состояния 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C03" w14:textId="77777777" w:rsidR="009D691F" w:rsidRPr="00C345B9" w:rsidRDefault="009D691F" w:rsidP="009D69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2637" w:rsidRPr="00C345B9" w14:paraId="3EF3B7C8" w14:textId="77777777" w:rsidTr="00EF72C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663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347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</w:pPr>
            <w:r w:rsidRPr="00C345B9">
              <w:t>Контрольное   событие</w:t>
            </w:r>
            <w:r w:rsidRPr="00C345B9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74B" w14:textId="40666929" w:rsidR="009D2637" w:rsidRPr="00C345B9" w:rsidRDefault="009D691F" w:rsidP="00EF72C9">
            <w:pPr>
              <w:widowControl w:val="0"/>
              <w:autoSpaceDE w:val="0"/>
              <w:autoSpaceDN w:val="0"/>
              <w:adjustRightInd w:val="0"/>
            </w:pPr>
            <w:r w:rsidRPr="00C345B9">
              <w:t xml:space="preserve">Главный специалист по ЖКХ </w:t>
            </w:r>
            <w:proofErr w:type="spellStart"/>
            <w:r w:rsidRPr="00C345B9">
              <w:t>М.А.Гимбатов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C52" w14:textId="75B544D5" w:rsidR="009D2637" w:rsidRPr="00C345B9" w:rsidRDefault="003D427C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30.12.</w:t>
            </w:r>
            <w:r w:rsidR="001925D9" w:rsidRPr="00C345B9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8D9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568" w14:textId="20AEBF5D" w:rsidR="009D2637" w:rsidRPr="00C345B9" w:rsidRDefault="009D691F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30.12.</w:t>
            </w:r>
            <w:r w:rsidR="001925D9" w:rsidRPr="00C345B9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F93" w14:textId="71BF610C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4E2E77" w14:textId="60686532" w:rsidR="009D2637" w:rsidRPr="00C345B9" w:rsidRDefault="006B0FC7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>создание комфортных условий для проживания на территории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2EF" w14:textId="66EDD8B0" w:rsidR="009D2637" w:rsidRPr="00C345B9" w:rsidRDefault="00CA1DE0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B9">
              <w:t xml:space="preserve">повышение уровня благоустройства </w:t>
            </w:r>
            <w:proofErr w:type="gramStart"/>
            <w:r w:rsidRPr="00C345B9">
              <w:t>и  санитарного</w:t>
            </w:r>
            <w:proofErr w:type="gramEnd"/>
            <w:r w:rsidRPr="00C345B9">
              <w:t xml:space="preserve"> состояния 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D48" w14:textId="77777777" w:rsidR="009D2637" w:rsidRPr="00C345B9" w:rsidRDefault="009D2637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6DE3A9D" w14:textId="77777777" w:rsidR="009D2637" w:rsidRPr="00C345B9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B7366" w14:textId="77777777" w:rsidR="009D2637" w:rsidRPr="00C345B9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906EC24" w14:textId="77777777" w:rsidR="009D2637" w:rsidRPr="00C345B9" w:rsidRDefault="009D2637" w:rsidP="004B240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50DA2B9" w14:textId="5569282D" w:rsidR="009D2637" w:rsidRPr="00C345B9" w:rsidRDefault="009D2637" w:rsidP="008C7D05">
      <w:pPr>
        <w:jc w:val="both"/>
        <w:rPr>
          <w:kern w:val="2"/>
          <w:sz w:val="28"/>
          <w:szCs w:val="28"/>
        </w:rPr>
      </w:pPr>
      <w:r w:rsidRPr="00C345B9">
        <w:rPr>
          <w:sz w:val="28"/>
          <w:szCs w:val="28"/>
        </w:rPr>
        <w:t xml:space="preserve">Глава Администрации </w:t>
      </w:r>
      <w:proofErr w:type="spellStart"/>
      <w:r w:rsidRPr="00C345B9">
        <w:rPr>
          <w:sz w:val="28"/>
          <w:szCs w:val="28"/>
        </w:rPr>
        <w:t>Лопанского</w:t>
      </w:r>
      <w:proofErr w:type="spellEnd"/>
      <w:r w:rsidRPr="00C345B9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C345B9">
        <w:rPr>
          <w:sz w:val="28"/>
          <w:szCs w:val="28"/>
        </w:rPr>
        <w:t>М.В.Качарова</w:t>
      </w:r>
      <w:proofErr w:type="spellEnd"/>
      <w:r w:rsidRPr="00C345B9">
        <w:rPr>
          <w:sz w:val="28"/>
          <w:szCs w:val="28"/>
        </w:rPr>
        <w:t xml:space="preserve">   </w:t>
      </w:r>
    </w:p>
    <w:p w14:paraId="57288133" w14:textId="77777777" w:rsidR="009D2637" w:rsidRPr="00C345B9" w:rsidRDefault="009D2637" w:rsidP="00D57412">
      <w:pPr>
        <w:jc w:val="center"/>
        <w:rPr>
          <w:kern w:val="2"/>
          <w:sz w:val="28"/>
          <w:szCs w:val="28"/>
        </w:rPr>
      </w:pPr>
    </w:p>
    <w:p w14:paraId="47F1743E" w14:textId="77777777" w:rsidR="009D2637" w:rsidRPr="00C345B9" w:rsidRDefault="009D2637" w:rsidP="00D57412">
      <w:pPr>
        <w:jc w:val="center"/>
        <w:rPr>
          <w:kern w:val="2"/>
          <w:sz w:val="28"/>
          <w:szCs w:val="28"/>
        </w:rPr>
      </w:pPr>
    </w:p>
    <w:p w14:paraId="15054BE3" w14:textId="77777777" w:rsidR="009D2637" w:rsidRPr="00C345B9" w:rsidRDefault="009D2637" w:rsidP="00D57412">
      <w:pPr>
        <w:jc w:val="center"/>
        <w:rPr>
          <w:kern w:val="2"/>
          <w:sz w:val="28"/>
          <w:szCs w:val="28"/>
        </w:rPr>
      </w:pPr>
    </w:p>
    <w:p w14:paraId="073D0362" w14:textId="77777777" w:rsidR="009D2637" w:rsidRPr="00C345B9" w:rsidRDefault="009D2637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lastRenderedPageBreak/>
        <w:t xml:space="preserve">Приложение № 2 </w:t>
      </w:r>
    </w:p>
    <w:p w14:paraId="4AB777C1" w14:textId="77777777" w:rsidR="009D2637" w:rsidRPr="00C345B9" w:rsidRDefault="009D2637" w:rsidP="000F53B8">
      <w:pPr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t xml:space="preserve">к отчету о реализации </w:t>
      </w:r>
    </w:p>
    <w:p w14:paraId="7B7A06F1" w14:textId="77777777" w:rsidR="009D2637" w:rsidRPr="00C345B9" w:rsidRDefault="009D2637" w:rsidP="000F53B8">
      <w:pPr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t xml:space="preserve">муниципальной программы </w:t>
      </w:r>
    </w:p>
    <w:p w14:paraId="136957F8" w14:textId="03EA01D2" w:rsidR="009D2637" w:rsidRPr="00C345B9" w:rsidRDefault="009D2637" w:rsidP="00B740CE">
      <w:pPr>
        <w:ind w:left="10206"/>
        <w:jc w:val="center"/>
        <w:rPr>
          <w:kern w:val="2"/>
          <w:sz w:val="28"/>
          <w:szCs w:val="28"/>
        </w:rPr>
      </w:pPr>
      <w:r w:rsidRPr="00C345B9">
        <w:rPr>
          <w:kern w:val="2"/>
          <w:sz w:val="28"/>
          <w:szCs w:val="28"/>
        </w:rPr>
        <w:t xml:space="preserve"> «Благоустройство территори</w:t>
      </w:r>
      <w:r w:rsidR="00DC5F6E" w:rsidRPr="00C345B9">
        <w:rPr>
          <w:kern w:val="2"/>
          <w:sz w:val="28"/>
          <w:szCs w:val="28"/>
        </w:rPr>
        <w:t>и</w:t>
      </w:r>
    </w:p>
    <w:p w14:paraId="4B6087DB" w14:textId="1604A051" w:rsidR="009D2637" w:rsidRPr="00C345B9" w:rsidRDefault="009D2637" w:rsidP="00B740CE">
      <w:pPr>
        <w:ind w:left="10206"/>
        <w:jc w:val="center"/>
        <w:rPr>
          <w:kern w:val="2"/>
          <w:sz w:val="28"/>
          <w:szCs w:val="28"/>
          <w:highlight w:val="yellow"/>
        </w:rPr>
      </w:pPr>
      <w:proofErr w:type="spellStart"/>
      <w:r w:rsidRPr="00C345B9">
        <w:rPr>
          <w:kern w:val="2"/>
          <w:sz w:val="28"/>
          <w:szCs w:val="28"/>
        </w:rPr>
        <w:t>Лопанского</w:t>
      </w:r>
      <w:proofErr w:type="spellEnd"/>
      <w:r w:rsidRPr="00C345B9">
        <w:rPr>
          <w:kern w:val="2"/>
          <w:sz w:val="28"/>
          <w:szCs w:val="28"/>
        </w:rPr>
        <w:t xml:space="preserve"> сельского </w:t>
      </w:r>
      <w:proofErr w:type="gramStart"/>
      <w:r w:rsidRPr="00C345B9">
        <w:rPr>
          <w:kern w:val="2"/>
          <w:sz w:val="28"/>
          <w:szCs w:val="28"/>
        </w:rPr>
        <w:t>поселения»  за</w:t>
      </w:r>
      <w:proofErr w:type="gramEnd"/>
      <w:r w:rsidRPr="00C345B9">
        <w:rPr>
          <w:kern w:val="2"/>
          <w:sz w:val="28"/>
          <w:szCs w:val="28"/>
        </w:rPr>
        <w:t xml:space="preserve"> </w:t>
      </w:r>
      <w:r w:rsidR="001925D9" w:rsidRPr="00C345B9">
        <w:rPr>
          <w:kern w:val="2"/>
          <w:sz w:val="28"/>
          <w:szCs w:val="28"/>
        </w:rPr>
        <w:t>2020</w:t>
      </w:r>
      <w:r w:rsidRPr="00C345B9">
        <w:rPr>
          <w:kern w:val="2"/>
          <w:sz w:val="28"/>
          <w:szCs w:val="28"/>
        </w:rPr>
        <w:t xml:space="preserve"> год</w:t>
      </w:r>
    </w:p>
    <w:p w14:paraId="5148B054" w14:textId="77777777" w:rsidR="009D2637" w:rsidRPr="00C345B9" w:rsidRDefault="009D2637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6CA16333" w14:textId="77777777" w:rsidR="009D2637" w:rsidRPr="00C345B9" w:rsidRDefault="009D2637" w:rsidP="0001749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345B9">
        <w:rPr>
          <w:sz w:val="24"/>
          <w:szCs w:val="24"/>
          <w:lang w:eastAsia="en-US"/>
        </w:rPr>
        <w:t xml:space="preserve">Сведения  </w:t>
      </w:r>
    </w:p>
    <w:p w14:paraId="06678FD2" w14:textId="77777777" w:rsidR="009D2637" w:rsidRPr="00C345B9" w:rsidRDefault="009D2637" w:rsidP="000174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C345B9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14:paraId="4E051B2B" w14:textId="365911FD" w:rsidR="009D2637" w:rsidRPr="00C345B9" w:rsidRDefault="009D2637" w:rsidP="000174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C345B9">
        <w:rPr>
          <w:b/>
          <w:sz w:val="24"/>
          <w:szCs w:val="24"/>
          <w:lang w:eastAsia="en-US"/>
        </w:rPr>
        <w:t xml:space="preserve">на реализацию муниципальной программы </w:t>
      </w:r>
      <w:proofErr w:type="gramStart"/>
      <w:r w:rsidRPr="00C345B9">
        <w:rPr>
          <w:b/>
          <w:sz w:val="24"/>
          <w:szCs w:val="24"/>
          <w:lang w:eastAsia="en-US"/>
        </w:rPr>
        <w:t xml:space="preserve">за  </w:t>
      </w:r>
      <w:r w:rsidR="001925D9" w:rsidRPr="00C345B9">
        <w:rPr>
          <w:b/>
          <w:sz w:val="24"/>
          <w:szCs w:val="24"/>
          <w:lang w:eastAsia="en-US"/>
        </w:rPr>
        <w:t>2020</w:t>
      </w:r>
      <w:proofErr w:type="gramEnd"/>
      <w:r w:rsidRPr="00C345B9">
        <w:rPr>
          <w:b/>
          <w:sz w:val="24"/>
          <w:szCs w:val="24"/>
          <w:lang w:eastAsia="en-US"/>
        </w:rPr>
        <w:t xml:space="preserve"> г.</w:t>
      </w:r>
    </w:p>
    <w:p w14:paraId="34F01D15" w14:textId="77777777" w:rsidR="009D2637" w:rsidRPr="00C345B9" w:rsidRDefault="009D2637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89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27"/>
        <w:gridCol w:w="6"/>
        <w:gridCol w:w="2686"/>
        <w:gridCol w:w="6"/>
        <w:gridCol w:w="2529"/>
        <w:gridCol w:w="6"/>
        <w:gridCol w:w="2708"/>
        <w:gridCol w:w="2116"/>
        <w:gridCol w:w="6"/>
      </w:tblGrid>
      <w:tr w:rsidR="00C345B9" w:rsidRPr="00C345B9" w14:paraId="2DF44744" w14:textId="77777777" w:rsidTr="00D21148">
        <w:trPr>
          <w:gridAfter w:val="1"/>
          <w:wAfter w:w="6" w:type="dxa"/>
          <w:trHeight w:val="1230"/>
          <w:tblCellSpacing w:w="5" w:type="nil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8E02" w14:textId="77777777" w:rsidR="009D2637" w:rsidRPr="00C345B9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34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34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34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345B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498CEBB2" w14:textId="77777777" w:rsidR="009D2637" w:rsidRPr="00C345B9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3E3AE701" w14:textId="77777777" w:rsidR="009D2637" w:rsidRPr="00C345B9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D4F2" w14:textId="77777777" w:rsidR="009D2637" w:rsidRPr="00C345B9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1FA" w14:textId="77777777" w:rsidR="009D2637" w:rsidRPr="00C345B9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C34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(тыс. </w:t>
            </w:r>
            <w:proofErr w:type="gramStart"/>
            <w:r w:rsidRPr="00C345B9">
              <w:rPr>
                <w:rFonts w:ascii="Times New Roman" w:hAnsi="Times New Roman" w:cs="Times New Roman"/>
                <w:sz w:val="24"/>
                <w:szCs w:val="24"/>
              </w:rPr>
              <w:t>рублей)предусмотренных</w:t>
            </w:r>
            <w:proofErr w:type="gramEnd"/>
            <w:r w:rsidRPr="00C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C341" w14:textId="77777777" w:rsidR="009D2637" w:rsidRPr="00C345B9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34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345B9" w:rsidRPr="001A7CEC" w14:paraId="214F80CB" w14:textId="77777777" w:rsidTr="00D21148">
        <w:trPr>
          <w:gridAfter w:val="1"/>
          <w:wAfter w:w="6" w:type="dxa"/>
          <w:trHeight w:val="96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CD74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523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9D1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1A7C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96A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655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B9" w:rsidRPr="001A7CEC" w14:paraId="424DFF9C" w14:textId="77777777" w:rsidTr="00D21148">
        <w:trPr>
          <w:gridAfter w:val="1"/>
          <w:wAfter w:w="6" w:type="dxa"/>
          <w:tblCellSpacing w:w="5" w:type="nil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224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31D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6AD" w14:textId="77777777" w:rsidR="009D2637" w:rsidRPr="001A7CEC" w:rsidRDefault="009D2637" w:rsidP="00D21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535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D7B" w14:textId="77777777" w:rsidR="009D2637" w:rsidRPr="001A7CEC" w:rsidRDefault="009D2637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5B9" w:rsidRPr="001A7CEC" w14:paraId="1F879B60" w14:textId="77777777" w:rsidTr="00D21148">
        <w:trPr>
          <w:gridAfter w:val="1"/>
          <w:wAfter w:w="6" w:type="dxa"/>
          <w:trHeight w:val="320"/>
          <w:tblCellSpacing w:w="5" w:type="nil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B0A" w14:textId="217C8E54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9334061"/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</w:t>
            </w:r>
            <w:r w:rsidR="00FE453C" w:rsidRPr="001A7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1A7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088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956" w14:textId="6C73577A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1564,5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079" w14:textId="21C7D821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1564,5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878" w14:textId="66B2C4F7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1476,3</w:t>
            </w:r>
          </w:p>
        </w:tc>
      </w:tr>
      <w:tr w:rsidR="00C345B9" w:rsidRPr="001A7CEC" w14:paraId="7EE56865" w14:textId="77777777" w:rsidTr="0052272C">
        <w:trPr>
          <w:gridBefore w:val="1"/>
          <w:wBefore w:w="6" w:type="dxa"/>
          <w:trHeight w:val="309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6062CE" w14:textId="77777777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39334155"/>
            <w:bookmarkEnd w:id="6"/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3C3" w14:textId="54B529B1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242" w14:textId="58835C0C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1564,5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F89" w14:textId="426F139F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1564,5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880" w14:textId="3A509DBE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1476,3</w:t>
            </w:r>
          </w:p>
        </w:tc>
      </w:tr>
      <w:bookmarkEnd w:id="7"/>
      <w:tr w:rsidR="00C345B9" w:rsidRPr="001A7CEC" w14:paraId="361D205F" w14:textId="77777777" w:rsidTr="0052272C">
        <w:trPr>
          <w:gridBefore w:val="1"/>
          <w:wBefore w:w="6" w:type="dxa"/>
          <w:trHeight w:val="38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D8FC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3C6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FCE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99D" w14:textId="77777777" w:rsidR="009D2637" w:rsidRPr="001A7CEC" w:rsidRDefault="009D2637" w:rsidP="00D21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577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0C69AA7F" w14:textId="77777777" w:rsidTr="0052272C">
        <w:trPr>
          <w:gridBefore w:val="1"/>
          <w:wBefore w:w="6" w:type="dxa"/>
          <w:trHeight w:val="3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FA3B2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C92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CC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8DE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95E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2AEA5107" w14:textId="77777777" w:rsidTr="0052272C">
        <w:trPr>
          <w:gridBefore w:val="1"/>
          <w:wBefore w:w="6" w:type="dxa"/>
          <w:trHeight w:val="61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E7A77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724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6BC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F28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18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6759E11E" w14:textId="77777777" w:rsidTr="00D21148">
        <w:trPr>
          <w:gridBefore w:val="1"/>
          <w:wBefore w:w="6" w:type="dxa"/>
          <w:trHeight w:val="48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0DF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838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3E6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A4C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D74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517F6DCC" w14:textId="77777777" w:rsidTr="00F94585">
        <w:trPr>
          <w:gridBefore w:val="1"/>
          <w:wBefore w:w="6" w:type="dxa"/>
          <w:trHeight w:val="320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E1DE7" w14:textId="6B11F1A7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Подпрограмма 1. «Повышение уровня внутреннего благоустройства территории поселения»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73C" w14:textId="77777777" w:rsidR="004907C2" w:rsidRPr="001A7CEC" w:rsidRDefault="004907C2" w:rsidP="00490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D6C" w14:textId="01649A72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1564,5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643" w14:textId="22D8A017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1564,5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643" w14:textId="04E6A2A1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1476,3</w:t>
            </w:r>
          </w:p>
        </w:tc>
      </w:tr>
      <w:tr w:rsidR="00C345B9" w:rsidRPr="001A7CEC" w14:paraId="3EE8D499" w14:textId="77777777" w:rsidTr="00F94585">
        <w:trPr>
          <w:gridBefore w:val="1"/>
          <w:wBefore w:w="6" w:type="dxa"/>
          <w:trHeight w:val="423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1390" w14:textId="77777777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6BB" w14:textId="77777777" w:rsidR="004907C2" w:rsidRPr="001A7CEC" w:rsidRDefault="004907C2" w:rsidP="00490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F58" w14:textId="20B7BE61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1564,5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3E3" w14:textId="182BDBE8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1564,5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B1D" w14:textId="47C86B4B" w:rsidR="004907C2" w:rsidRPr="001A7CEC" w:rsidRDefault="004907C2" w:rsidP="00490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t>1476,3</w:t>
            </w:r>
          </w:p>
        </w:tc>
      </w:tr>
      <w:tr w:rsidR="00C345B9" w:rsidRPr="001A7CEC" w14:paraId="6E09C142" w14:textId="77777777" w:rsidTr="00F94585">
        <w:trPr>
          <w:gridBefore w:val="1"/>
          <w:wBefore w:w="6" w:type="dxa"/>
          <w:trHeight w:val="5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0BBFD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A8C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B3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AF1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7DB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73E539C0" w14:textId="77777777" w:rsidTr="00F94585">
        <w:trPr>
          <w:gridBefore w:val="1"/>
          <w:wBefore w:w="6" w:type="dxa"/>
          <w:trHeight w:val="334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805FA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B2E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8DE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885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ED0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76C0D5AF" w14:textId="77777777" w:rsidTr="00F94585">
        <w:trPr>
          <w:gridBefore w:val="1"/>
          <w:wBefore w:w="6" w:type="dxa"/>
          <w:trHeight w:val="63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72F0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226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82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CD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729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6DDC8343" w14:textId="77777777" w:rsidTr="00176BB4">
        <w:trPr>
          <w:gridBefore w:val="1"/>
          <w:wBefore w:w="6" w:type="dxa"/>
          <w:trHeight w:val="46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9F3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763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15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741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B1A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627F68AD" w14:textId="77777777" w:rsidTr="00D21148">
        <w:trPr>
          <w:gridBefore w:val="1"/>
          <w:wBefore w:w="6" w:type="dxa"/>
          <w:trHeight w:val="32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493FB" w14:textId="6D388579" w:rsidR="009D2637" w:rsidRPr="001A7CEC" w:rsidRDefault="009D2637" w:rsidP="00DA5E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_Hlk39334522"/>
            <w:r w:rsidRPr="001A7CEC">
              <w:rPr>
                <w:sz w:val="24"/>
                <w:szCs w:val="24"/>
              </w:rPr>
              <w:t xml:space="preserve">Основное мероприятие 1. </w:t>
            </w:r>
          </w:p>
          <w:p w14:paraId="2C65550A" w14:textId="77777777" w:rsidR="00FE453C" w:rsidRPr="001A7CEC" w:rsidRDefault="00FE453C" w:rsidP="00DA5E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CDDABA" w14:textId="7C729B7A" w:rsidR="009D2637" w:rsidRPr="001A7CEC" w:rsidRDefault="00FE453C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38B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A65" w14:textId="1BA01670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8CC" w14:textId="70F294FD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75D" w14:textId="6BAE4627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</w:tr>
      <w:bookmarkEnd w:id="8"/>
      <w:tr w:rsidR="00C345B9" w:rsidRPr="001A7CEC" w14:paraId="77ED0241" w14:textId="77777777" w:rsidTr="00D21148">
        <w:trPr>
          <w:gridBefore w:val="1"/>
          <w:wBefore w:w="6" w:type="dxa"/>
          <w:trHeight w:val="36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9009" w14:textId="77777777" w:rsidR="00AC62DE" w:rsidRPr="001A7CEC" w:rsidRDefault="00AC62DE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548" w14:textId="77777777" w:rsidR="00AC62DE" w:rsidRPr="001A7CEC" w:rsidRDefault="00AC62DE" w:rsidP="00AC62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717" w14:textId="120465D5" w:rsidR="00AC62DE" w:rsidRPr="001A7CEC" w:rsidRDefault="004907C2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8B1" w14:textId="291D9E7B" w:rsidR="00AC62DE" w:rsidRPr="001A7CEC" w:rsidRDefault="004907C2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106" w14:textId="6E330C4D" w:rsidR="00AC62DE" w:rsidRPr="001A7CEC" w:rsidRDefault="004907C2" w:rsidP="00AC62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</w:tr>
      <w:tr w:rsidR="00C345B9" w:rsidRPr="001A7CEC" w14:paraId="7B9865A5" w14:textId="77777777" w:rsidTr="00D21148">
        <w:trPr>
          <w:gridBefore w:val="1"/>
          <w:wBefore w:w="6" w:type="dxa"/>
          <w:trHeight w:val="45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C7A36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A88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959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B36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314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6E5DBA17" w14:textId="77777777" w:rsidTr="00D21148">
        <w:trPr>
          <w:gridBefore w:val="1"/>
          <w:wBefore w:w="6" w:type="dxa"/>
          <w:trHeight w:val="263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073EA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CFB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32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33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8D1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14BC3087" w14:textId="77777777" w:rsidTr="006453B8">
        <w:trPr>
          <w:gridBefore w:val="1"/>
          <w:wBefore w:w="6" w:type="dxa"/>
          <w:trHeight w:val="67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90157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930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ADB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1AD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F15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61D88FFE" w14:textId="77777777" w:rsidTr="00176BB4">
        <w:trPr>
          <w:gridBefore w:val="1"/>
          <w:wBefore w:w="6" w:type="dxa"/>
          <w:trHeight w:val="42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1DA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49F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C18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08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97B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4786E952" w14:textId="77777777" w:rsidTr="00D21148">
        <w:trPr>
          <w:gridBefore w:val="1"/>
          <w:wBefore w:w="6" w:type="dxa"/>
          <w:trHeight w:val="28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18FB15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Мероприятия по содержанию территорий парка и сквера, многолетних насаждений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F79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5E9" w14:textId="14BA3D75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65A" w14:textId="1A541A57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1D9" w14:textId="355B0EF5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C345B9" w:rsidRPr="001A7CEC" w14:paraId="2E64C6B4" w14:textId="77777777" w:rsidTr="00D21148">
        <w:trPr>
          <w:gridBefore w:val="1"/>
          <w:wBefore w:w="6" w:type="dxa"/>
          <w:trHeight w:val="34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1C991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882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BFC" w14:textId="25591D29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455" w14:textId="23C4FE56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D26" w14:textId="5AB4348E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C345B9" w:rsidRPr="001A7CEC" w14:paraId="2F8FABE1" w14:textId="77777777" w:rsidTr="00D21148">
        <w:trPr>
          <w:gridBefore w:val="1"/>
          <w:wBefore w:w="6" w:type="dxa"/>
          <w:trHeight w:val="18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B072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312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BD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C2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DDC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371F0C77" w14:textId="77777777" w:rsidTr="00D21148">
        <w:trPr>
          <w:gridBefore w:val="1"/>
          <w:wBefore w:w="6" w:type="dxa"/>
          <w:trHeight w:val="25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B36D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A85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CED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633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B8D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1156A6CD" w14:textId="77777777" w:rsidTr="004927BB">
        <w:trPr>
          <w:gridBefore w:val="1"/>
          <w:wBefore w:w="6" w:type="dxa"/>
          <w:trHeight w:val="67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0C92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0A0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DD3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70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9C6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0116FD60" w14:textId="77777777" w:rsidTr="00D21148">
        <w:trPr>
          <w:gridBefore w:val="1"/>
          <w:wBefore w:w="6" w:type="dxa"/>
          <w:trHeight w:val="42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018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658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EB4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5F8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F58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0AF58769" w14:textId="77777777" w:rsidTr="00D21148">
        <w:trPr>
          <w:gridBefore w:val="1"/>
          <w:wBefore w:w="6" w:type="dxa"/>
          <w:trHeight w:val="225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30D83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Мероприятия по организации и содержанию мест захоронения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8EE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556" w14:textId="6A332F33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AE4" w14:textId="32B2B2C4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756" w14:textId="3595ACD5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C345B9" w:rsidRPr="001A7CEC" w14:paraId="578CA0E8" w14:textId="77777777" w:rsidTr="00D21148">
        <w:trPr>
          <w:gridBefore w:val="1"/>
          <w:wBefore w:w="6" w:type="dxa"/>
          <w:trHeight w:val="30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8078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D59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A2F" w14:textId="0EF07C74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886" w14:textId="1F8B5657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24A" w14:textId="3FF5BAD7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C345B9" w:rsidRPr="001A7CEC" w14:paraId="140B19F9" w14:textId="77777777" w:rsidTr="00D21148">
        <w:trPr>
          <w:gridBefore w:val="1"/>
          <w:wBefore w:w="6" w:type="dxa"/>
          <w:trHeight w:val="16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5BDD2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D73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EA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978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16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4F012B3B" w14:textId="77777777" w:rsidTr="00D21148">
        <w:trPr>
          <w:gridBefore w:val="1"/>
          <w:wBefore w:w="6" w:type="dxa"/>
          <w:trHeight w:val="24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018DD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A9F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9A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010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B85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303E7CB8" w14:textId="77777777" w:rsidTr="00246B21">
        <w:trPr>
          <w:gridBefore w:val="1"/>
          <w:wBefore w:w="6" w:type="dxa"/>
          <w:trHeight w:val="55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5178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D09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03D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F4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B88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27EE5763" w14:textId="77777777" w:rsidTr="00D21148">
        <w:trPr>
          <w:gridBefore w:val="1"/>
          <w:wBefore w:w="6" w:type="dxa"/>
          <w:trHeight w:val="54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04A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1BA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D86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86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51C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7A0CF41B" w14:textId="77777777" w:rsidTr="00D21148">
        <w:trPr>
          <w:gridBefore w:val="1"/>
          <w:wBefore w:w="6" w:type="dxa"/>
          <w:trHeight w:val="343"/>
          <w:tblCellSpacing w:w="5" w:type="nil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B403C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Прочие мероприятия по благоустройству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4BE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C1C" w14:textId="51F6D95A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E8" w14:textId="63D8E499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DBC" w14:textId="06D8AA3E" w:rsidR="009D2637" w:rsidRPr="001A7CEC" w:rsidRDefault="004907C2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94E53" w:rsidRPr="001A7C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45B9" w:rsidRPr="001A7CEC" w14:paraId="25492D0C" w14:textId="77777777" w:rsidTr="00D21148">
        <w:trPr>
          <w:gridBefore w:val="1"/>
          <w:wBefore w:w="6" w:type="dxa"/>
          <w:trHeight w:val="406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B81A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6DE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24A" w14:textId="06B1E5D9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372" w14:textId="38F066A5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235" w14:textId="138B3203" w:rsidR="009D2637" w:rsidRPr="001A7CEC" w:rsidRDefault="004907C2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94E53" w:rsidRPr="001A7C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45B9" w:rsidRPr="001A7CEC" w14:paraId="23AF5A62" w14:textId="77777777" w:rsidTr="00D21148">
        <w:trPr>
          <w:gridBefore w:val="1"/>
          <w:wBefore w:w="6" w:type="dxa"/>
          <w:trHeight w:val="412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1FC21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E80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D6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E5D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660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24108272" w14:textId="77777777" w:rsidTr="00D21148">
        <w:trPr>
          <w:gridBefore w:val="1"/>
          <w:wBefore w:w="6" w:type="dxa"/>
          <w:trHeight w:val="417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B1C59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565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CF9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8AA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AD2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73D02B03" w14:textId="77777777" w:rsidTr="00176BB4">
        <w:trPr>
          <w:gridBefore w:val="1"/>
          <w:wBefore w:w="6" w:type="dxa"/>
          <w:trHeight w:val="600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9262F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996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865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98E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5A3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45B9" w:rsidRPr="001A7CEC" w14:paraId="47DF46BD" w14:textId="77777777" w:rsidTr="00176BB4">
        <w:trPr>
          <w:gridBefore w:val="1"/>
          <w:wBefore w:w="6" w:type="dxa"/>
          <w:trHeight w:val="495"/>
          <w:tblCellSpacing w:w="5" w:type="nil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943" w14:textId="77777777" w:rsidR="009D2637" w:rsidRPr="001A7CEC" w:rsidRDefault="009D2637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CE5" w14:textId="77777777" w:rsidR="009D2637" w:rsidRPr="001A7CEC" w:rsidRDefault="009D2637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C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097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1EC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83E" w14:textId="77777777" w:rsidR="009D2637" w:rsidRPr="001A7CEC" w:rsidRDefault="009D2637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C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BA99002" w14:textId="77777777" w:rsidR="009D2637" w:rsidRPr="001A7CEC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3068448" w14:textId="77777777" w:rsidR="009D2637" w:rsidRPr="001A7CEC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A7CEC">
        <w:rPr>
          <w:sz w:val="28"/>
          <w:szCs w:val="28"/>
          <w:lang w:eastAsia="en-US"/>
        </w:rPr>
        <w:t>Глава Администрации</w:t>
      </w:r>
    </w:p>
    <w:p w14:paraId="7C0D72AD" w14:textId="77777777" w:rsidR="009D2637" w:rsidRPr="001A7CEC" w:rsidRDefault="009D2637" w:rsidP="007450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1A7CEC">
        <w:rPr>
          <w:sz w:val="28"/>
          <w:szCs w:val="28"/>
          <w:lang w:eastAsia="en-US"/>
        </w:rPr>
        <w:t>Лопанского</w:t>
      </w:r>
      <w:proofErr w:type="spellEnd"/>
      <w:r w:rsidRPr="001A7CEC">
        <w:rPr>
          <w:sz w:val="28"/>
          <w:szCs w:val="28"/>
          <w:lang w:eastAsia="en-US"/>
        </w:rPr>
        <w:t xml:space="preserve"> сельского поселения                                          </w:t>
      </w:r>
      <w:proofErr w:type="spellStart"/>
      <w:r w:rsidRPr="001A7CEC">
        <w:rPr>
          <w:sz w:val="28"/>
          <w:szCs w:val="28"/>
          <w:lang w:eastAsia="en-US"/>
        </w:rPr>
        <w:t>М.В.Качарова</w:t>
      </w:r>
      <w:proofErr w:type="spellEnd"/>
    </w:p>
    <w:p w14:paraId="2AF563B7" w14:textId="77777777" w:rsidR="009D2637" w:rsidRPr="001A7CEC" w:rsidRDefault="009D2637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2FF298A" w14:textId="77777777" w:rsidR="009D2637" w:rsidRPr="001A7CEC" w:rsidRDefault="009D2637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1A7CEC">
        <w:rPr>
          <w:kern w:val="2"/>
          <w:sz w:val="28"/>
          <w:szCs w:val="28"/>
        </w:rPr>
        <w:lastRenderedPageBreak/>
        <w:t xml:space="preserve">Приложение № 3 </w:t>
      </w:r>
    </w:p>
    <w:p w14:paraId="31E9669B" w14:textId="77777777" w:rsidR="009D2637" w:rsidRPr="001A7CEC" w:rsidRDefault="009D2637" w:rsidP="000771DF">
      <w:pPr>
        <w:ind w:left="10206"/>
        <w:jc w:val="center"/>
        <w:rPr>
          <w:kern w:val="2"/>
          <w:sz w:val="28"/>
          <w:szCs w:val="28"/>
        </w:rPr>
      </w:pPr>
      <w:r w:rsidRPr="001A7CEC">
        <w:rPr>
          <w:kern w:val="2"/>
          <w:sz w:val="28"/>
          <w:szCs w:val="28"/>
        </w:rPr>
        <w:t xml:space="preserve">к отчету о реализации </w:t>
      </w:r>
    </w:p>
    <w:p w14:paraId="6212091F" w14:textId="77777777" w:rsidR="009D2637" w:rsidRPr="001A7CEC" w:rsidRDefault="009D2637" w:rsidP="000771DF">
      <w:pPr>
        <w:ind w:left="10206"/>
        <w:jc w:val="center"/>
        <w:rPr>
          <w:kern w:val="2"/>
          <w:sz w:val="28"/>
          <w:szCs w:val="28"/>
        </w:rPr>
      </w:pPr>
      <w:r w:rsidRPr="001A7CEC">
        <w:rPr>
          <w:kern w:val="2"/>
          <w:sz w:val="28"/>
          <w:szCs w:val="28"/>
        </w:rPr>
        <w:t xml:space="preserve">муниципальной программы </w:t>
      </w:r>
    </w:p>
    <w:p w14:paraId="68F4C8AB" w14:textId="50CBDA53" w:rsidR="009D2637" w:rsidRPr="001A7CEC" w:rsidRDefault="009D2637" w:rsidP="00924F6A">
      <w:pPr>
        <w:jc w:val="right"/>
        <w:rPr>
          <w:kern w:val="1"/>
          <w:sz w:val="28"/>
          <w:szCs w:val="28"/>
        </w:rPr>
      </w:pPr>
      <w:r w:rsidRPr="001A7CEC">
        <w:rPr>
          <w:kern w:val="2"/>
          <w:sz w:val="28"/>
          <w:szCs w:val="28"/>
        </w:rPr>
        <w:t xml:space="preserve"> «</w:t>
      </w:r>
      <w:r w:rsidRPr="001A7CEC">
        <w:rPr>
          <w:kern w:val="1"/>
          <w:sz w:val="28"/>
          <w:szCs w:val="28"/>
        </w:rPr>
        <w:t>Благоустройство территори</w:t>
      </w:r>
      <w:r w:rsidR="0089083A" w:rsidRPr="001A7CEC">
        <w:rPr>
          <w:kern w:val="1"/>
          <w:sz w:val="28"/>
          <w:szCs w:val="28"/>
        </w:rPr>
        <w:t>и</w:t>
      </w:r>
      <w:r w:rsidRPr="001A7CEC">
        <w:rPr>
          <w:kern w:val="1"/>
          <w:sz w:val="28"/>
          <w:szCs w:val="28"/>
        </w:rPr>
        <w:t xml:space="preserve"> </w:t>
      </w:r>
    </w:p>
    <w:p w14:paraId="11C3433B" w14:textId="1FF6DF38" w:rsidR="009D2637" w:rsidRPr="001A7CEC" w:rsidRDefault="009D2637" w:rsidP="00924F6A">
      <w:pPr>
        <w:ind w:left="10206"/>
        <w:jc w:val="center"/>
        <w:rPr>
          <w:kern w:val="2"/>
          <w:sz w:val="28"/>
          <w:szCs w:val="28"/>
          <w:highlight w:val="yellow"/>
        </w:rPr>
      </w:pPr>
      <w:proofErr w:type="spellStart"/>
      <w:r w:rsidRPr="001A7CEC">
        <w:rPr>
          <w:kern w:val="1"/>
          <w:sz w:val="28"/>
          <w:szCs w:val="28"/>
        </w:rPr>
        <w:t>Лопанского</w:t>
      </w:r>
      <w:proofErr w:type="spellEnd"/>
      <w:r w:rsidRPr="001A7CEC">
        <w:rPr>
          <w:kern w:val="1"/>
          <w:sz w:val="28"/>
          <w:szCs w:val="28"/>
        </w:rPr>
        <w:t xml:space="preserve"> сельского поселения</w:t>
      </w:r>
      <w:r w:rsidRPr="001A7CEC">
        <w:rPr>
          <w:kern w:val="2"/>
          <w:sz w:val="28"/>
          <w:szCs w:val="28"/>
        </w:rPr>
        <w:t xml:space="preserve">» за </w:t>
      </w:r>
      <w:r w:rsidR="001925D9" w:rsidRPr="001A7CEC">
        <w:rPr>
          <w:kern w:val="2"/>
          <w:sz w:val="28"/>
          <w:szCs w:val="28"/>
        </w:rPr>
        <w:t>2020</w:t>
      </w:r>
      <w:r w:rsidRPr="001A7CEC">
        <w:rPr>
          <w:kern w:val="2"/>
          <w:sz w:val="28"/>
          <w:szCs w:val="28"/>
        </w:rPr>
        <w:t xml:space="preserve"> год</w:t>
      </w:r>
    </w:p>
    <w:p w14:paraId="0AF6F29F" w14:textId="77777777" w:rsidR="009D2637" w:rsidRPr="001A7CEC" w:rsidRDefault="009D2637" w:rsidP="000771DF">
      <w:pPr>
        <w:tabs>
          <w:tab w:val="left" w:pos="11088"/>
        </w:tabs>
        <w:jc w:val="right"/>
        <w:rPr>
          <w:kern w:val="2"/>
          <w:sz w:val="28"/>
          <w:szCs w:val="28"/>
          <w:highlight w:val="yellow"/>
        </w:rPr>
      </w:pPr>
    </w:p>
    <w:p w14:paraId="3EC67C7A" w14:textId="77777777" w:rsidR="009D2637" w:rsidRPr="001A7CEC" w:rsidRDefault="009D2637" w:rsidP="00D57412">
      <w:pPr>
        <w:tabs>
          <w:tab w:val="left" w:pos="11088"/>
        </w:tabs>
        <w:rPr>
          <w:kern w:val="2"/>
          <w:sz w:val="28"/>
          <w:szCs w:val="28"/>
          <w:highlight w:val="yellow"/>
        </w:rPr>
      </w:pPr>
    </w:p>
    <w:p w14:paraId="5FA22F6E" w14:textId="77777777" w:rsidR="009D2637" w:rsidRPr="001A7CEC" w:rsidRDefault="009D2637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A7CEC">
        <w:rPr>
          <w:kern w:val="2"/>
          <w:sz w:val="28"/>
          <w:szCs w:val="28"/>
        </w:rPr>
        <w:t xml:space="preserve">СВЕДЕНИЯ </w:t>
      </w:r>
    </w:p>
    <w:p w14:paraId="6C028A5E" w14:textId="77777777" w:rsidR="009D2637" w:rsidRPr="001A7CEC" w:rsidRDefault="009D2637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A7CEC">
        <w:rPr>
          <w:kern w:val="2"/>
          <w:sz w:val="28"/>
          <w:szCs w:val="28"/>
        </w:rPr>
        <w:t>о достижении значений показателей (индикаторов)</w:t>
      </w:r>
    </w:p>
    <w:p w14:paraId="38831835" w14:textId="77777777" w:rsidR="009D2637" w:rsidRPr="001A7CEC" w:rsidRDefault="009D2637" w:rsidP="003A0C8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8447E00" w14:textId="77777777" w:rsidR="009D2637" w:rsidRPr="001A7CEC" w:rsidRDefault="009D2637" w:rsidP="00924F6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1A7CEC" w:rsidRPr="001A7CEC" w14:paraId="6FDF2758" w14:textId="77777777" w:rsidTr="009D793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A30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226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 xml:space="preserve">Показатель     </w:t>
            </w:r>
            <w:r w:rsidRPr="001A7CEC">
              <w:br/>
              <w:t xml:space="preserve"> (</w:t>
            </w:r>
            <w:proofErr w:type="gramStart"/>
            <w:r w:rsidRPr="001A7CEC">
              <w:t xml:space="preserve">индикатор)   </w:t>
            </w:r>
            <w:proofErr w:type="gramEnd"/>
            <w:r w:rsidRPr="001A7CEC">
              <w:t xml:space="preserve"> </w:t>
            </w:r>
            <w:r w:rsidRPr="001A7CE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D48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Ед.</w:t>
            </w:r>
          </w:p>
          <w:p w14:paraId="6D48C833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C97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 xml:space="preserve">Значения показателей (индикаторов) </w:t>
            </w:r>
            <w:r w:rsidRPr="001A7CEC">
              <w:br/>
              <w:t xml:space="preserve">муниципальной </w:t>
            </w:r>
            <w:proofErr w:type="gramStart"/>
            <w:r w:rsidRPr="001A7CEC">
              <w:t xml:space="preserve">программы,   </w:t>
            </w:r>
            <w:proofErr w:type="gramEnd"/>
            <w:r w:rsidRPr="001A7CEC">
              <w:t xml:space="preserve">  </w:t>
            </w:r>
            <w:r w:rsidRPr="001A7CEC">
              <w:br/>
              <w:t xml:space="preserve">подпрограммы муниципальной    </w:t>
            </w:r>
            <w:r w:rsidRPr="001A7CE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B3D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 xml:space="preserve">Обоснование отклонений  </w:t>
            </w:r>
            <w:r w:rsidRPr="001A7CEC">
              <w:br/>
              <w:t xml:space="preserve"> значений показателя    </w:t>
            </w:r>
            <w:r w:rsidRPr="001A7CEC">
              <w:br/>
              <w:t xml:space="preserve"> (индикатора) на конец   </w:t>
            </w:r>
            <w:r w:rsidRPr="001A7CEC">
              <w:br/>
              <w:t xml:space="preserve"> отчетного года       </w:t>
            </w:r>
            <w:r w:rsidRPr="001A7CEC">
              <w:br/>
              <w:t>(при наличии)</w:t>
            </w:r>
          </w:p>
        </w:tc>
      </w:tr>
      <w:tr w:rsidR="001A7CEC" w:rsidRPr="001A7CEC" w14:paraId="3B695797" w14:textId="77777777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00C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78D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1DE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3F3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1A7CEC">
              <w:t xml:space="preserve">год,   </w:t>
            </w:r>
            <w:proofErr w:type="gramEnd"/>
            <w:r w:rsidRPr="001A7CEC">
              <w:t xml:space="preserve">   </w:t>
            </w:r>
            <w:r w:rsidRPr="001A7CEC">
              <w:br/>
              <w:t xml:space="preserve">предшествующий </w:t>
            </w:r>
            <w:r w:rsidRPr="001A7CEC">
              <w:br/>
              <w:t>отчетному</w:t>
            </w:r>
            <w:hyperlink w:anchor="Par1462" w:history="1">
              <w:r w:rsidRPr="001A7CEC"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1DD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3EE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CEC" w:rsidRPr="001A7CEC" w14:paraId="3F144EB2" w14:textId="77777777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56F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B67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D5C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C15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3F2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C18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51C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CEC" w:rsidRPr="001A7CEC" w14:paraId="35EE8399" w14:textId="77777777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F3F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96E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483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E3B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2B4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1FD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580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7</w:t>
            </w:r>
          </w:p>
        </w:tc>
      </w:tr>
      <w:tr w:rsidR="001A7CEC" w:rsidRPr="001A7CEC" w14:paraId="73FB1762" w14:textId="77777777" w:rsidTr="009D7930">
        <w:trPr>
          <w:trHeight w:val="411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76A" w14:textId="49021EEA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CEC">
              <w:rPr>
                <w:sz w:val="28"/>
                <w:szCs w:val="28"/>
              </w:rPr>
              <w:t>Муниципальная программа «</w:t>
            </w:r>
            <w:r w:rsidRPr="001A7CEC">
              <w:rPr>
                <w:kern w:val="1"/>
                <w:sz w:val="28"/>
                <w:szCs w:val="28"/>
              </w:rPr>
              <w:t>Благоустройство территори</w:t>
            </w:r>
            <w:r w:rsidR="0089083A" w:rsidRPr="001A7CEC">
              <w:rPr>
                <w:kern w:val="1"/>
                <w:sz w:val="28"/>
                <w:szCs w:val="28"/>
              </w:rPr>
              <w:t>и</w:t>
            </w:r>
            <w:r w:rsidRPr="001A7CEC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1A7CEC">
              <w:rPr>
                <w:kern w:val="1"/>
                <w:sz w:val="28"/>
                <w:szCs w:val="28"/>
              </w:rPr>
              <w:t>Лопанского</w:t>
            </w:r>
            <w:proofErr w:type="spellEnd"/>
            <w:r w:rsidRPr="001A7CEC">
              <w:rPr>
                <w:kern w:val="1"/>
                <w:sz w:val="28"/>
                <w:szCs w:val="28"/>
              </w:rPr>
              <w:t xml:space="preserve"> сельского поселения</w:t>
            </w:r>
            <w:r w:rsidRPr="001A7CEC">
              <w:t>»</w:t>
            </w:r>
          </w:p>
        </w:tc>
      </w:tr>
      <w:tr w:rsidR="001A7CEC" w:rsidRPr="001A7CEC" w14:paraId="65CE6EE5" w14:textId="77777777" w:rsidTr="009D793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E8E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FEE" w14:textId="77777777" w:rsidR="00A0031A" w:rsidRPr="001A7CEC" w:rsidRDefault="00A0031A" w:rsidP="00A003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1A7CEC">
              <w:rPr>
                <w:bCs/>
                <w:sz w:val="28"/>
                <w:szCs w:val="28"/>
              </w:rPr>
              <w:t>Процент привлечения населения к работам по благоустройству (%, к постоянно проживающему населению)</w:t>
            </w:r>
          </w:p>
          <w:p w14:paraId="29E40C1E" w14:textId="4B57B84A" w:rsidR="009D2637" w:rsidRPr="001A7CEC" w:rsidRDefault="009D2637" w:rsidP="00A003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D06" w14:textId="3C4A0D7D" w:rsidR="009D2637" w:rsidRPr="001A7CEC" w:rsidRDefault="00A0031A" w:rsidP="009D7930">
            <w:pPr>
              <w:jc w:val="center"/>
              <w:rPr>
                <w:bCs/>
                <w:sz w:val="28"/>
                <w:szCs w:val="28"/>
              </w:rPr>
            </w:pPr>
            <w:r w:rsidRPr="001A7CE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CA8" w14:textId="2FE13E6A" w:rsidR="009D2637" w:rsidRPr="001A7CEC" w:rsidRDefault="0003185A" w:rsidP="009D7930">
            <w:pPr>
              <w:jc w:val="center"/>
              <w:rPr>
                <w:sz w:val="28"/>
                <w:szCs w:val="28"/>
              </w:rPr>
            </w:pPr>
            <w:r w:rsidRPr="001A7CEC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BD4" w14:textId="5FEFE1FF" w:rsidR="009D2637" w:rsidRPr="001A7CEC" w:rsidRDefault="00C024BA" w:rsidP="009D7930">
            <w:pPr>
              <w:jc w:val="center"/>
              <w:rPr>
                <w:sz w:val="28"/>
                <w:szCs w:val="28"/>
              </w:rPr>
            </w:pPr>
            <w:r w:rsidRPr="001A7CEC">
              <w:rPr>
                <w:sz w:val="28"/>
                <w:szCs w:val="28"/>
              </w:rPr>
              <w:t>30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2D7" w14:textId="60B3A29F" w:rsidR="009D2637" w:rsidRPr="001A7CEC" w:rsidRDefault="00C024BA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CEC">
              <w:rPr>
                <w:sz w:val="28"/>
                <w:szCs w:val="28"/>
              </w:rPr>
              <w:t>30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F3F" w14:textId="77777777" w:rsidR="009D2637" w:rsidRPr="001A7CEC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CEC" w:rsidRPr="001A7CEC" w14:paraId="0C184A0A" w14:textId="77777777" w:rsidTr="009D793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075" w14:textId="1ADD1603" w:rsidR="0089083A" w:rsidRPr="001A7CEC" w:rsidRDefault="0089083A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CEC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E12" w14:textId="53A973EC" w:rsidR="0089083A" w:rsidRPr="001A7CEC" w:rsidRDefault="00A0031A" w:rsidP="009D7930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 w:rsidRPr="001A7CEC">
              <w:rPr>
                <w:kern w:val="2"/>
                <w:sz w:val="28"/>
                <w:szCs w:val="28"/>
              </w:rPr>
              <w:t xml:space="preserve">Доля бюджетных средств, направленных на благоустройство территории поселения </w:t>
            </w:r>
            <w:r w:rsidRPr="001A7CEC">
              <w:rPr>
                <w:kern w:val="2"/>
                <w:sz w:val="28"/>
                <w:szCs w:val="28"/>
              </w:rPr>
              <w:lastRenderedPageBreak/>
              <w:t>(%).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303" w14:textId="26D108C4" w:rsidR="0089083A" w:rsidRPr="001A7CEC" w:rsidRDefault="00A0031A" w:rsidP="009D7930">
            <w:pPr>
              <w:jc w:val="center"/>
              <w:rPr>
                <w:bCs/>
                <w:sz w:val="28"/>
                <w:szCs w:val="28"/>
              </w:rPr>
            </w:pPr>
            <w:r w:rsidRPr="001A7CEC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833" w14:textId="17C0F68F" w:rsidR="0089083A" w:rsidRPr="001A7CEC" w:rsidRDefault="0003185A" w:rsidP="009D7930">
            <w:pPr>
              <w:jc w:val="center"/>
              <w:rPr>
                <w:sz w:val="28"/>
                <w:szCs w:val="28"/>
              </w:rPr>
            </w:pPr>
            <w:r w:rsidRPr="001A7CEC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BC4" w14:textId="4C1C2E59" w:rsidR="0089083A" w:rsidRPr="001A7CEC" w:rsidRDefault="00D12232" w:rsidP="009D7930">
            <w:pPr>
              <w:jc w:val="center"/>
              <w:rPr>
                <w:sz w:val="28"/>
                <w:szCs w:val="28"/>
              </w:rPr>
            </w:pPr>
            <w:r w:rsidRPr="001A7CEC">
              <w:rPr>
                <w:sz w:val="28"/>
                <w:szCs w:val="28"/>
              </w:rPr>
              <w:t>26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C83" w14:textId="368C602D" w:rsidR="0089083A" w:rsidRPr="001A7CEC" w:rsidRDefault="00D12232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CEC">
              <w:rPr>
                <w:sz w:val="28"/>
                <w:szCs w:val="28"/>
              </w:rPr>
              <w:t>11,0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ACF" w14:textId="3E123AF7" w:rsidR="0089083A" w:rsidRPr="001A7CEC" w:rsidRDefault="00642948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CEC">
              <w:t>Зарезервированы денежные средства для оплаты кредиторской задолженности по уличному освещению</w:t>
            </w:r>
            <w:r w:rsidR="00F9067C">
              <w:t>.</w:t>
            </w:r>
          </w:p>
        </w:tc>
      </w:tr>
      <w:tr w:rsidR="001A7CEC" w:rsidRPr="00D12232" w14:paraId="655E303F" w14:textId="77777777" w:rsidTr="002D54F1">
        <w:trPr>
          <w:trHeight w:val="169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B812B12" w14:textId="2FC3FAE5" w:rsidR="009D2637" w:rsidRPr="00D12232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2232">
              <w:rPr>
                <w:sz w:val="28"/>
                <w:szCs w:val="28"/>
              </w:rPr>
              <w:t>Подпрограмма №1.</w:t>
            </w:r>
            <w:r w:rsidRPr="00D12232">
              <w:t xml:space="preserve"> </w:t>
            </w:r>
            <w:r w:rsidRPr="00D12232">
              <w:rPr>
                <w:kern w:val="2"/>
                <w:sz w:val="28"/>
                <w:szCs w:val="28"/>
              </w:rPr>
              <w:t>«</w:t>
            </w:r>
            <w:r w:rsidR="0089083A" w:rsidRPr="00D12232">
              <w:rPr>
                <w:kern w:val="2"/>
                <w:sz w:val="28"/>
                <w:szCs w:val="28"/>
              </w:rPr>
              <w:t>Повышение уровня внутреннего благоустройства территории поселения</w:t>
            </w:r>
            <w:r w:rsidRPr="00D12232">
              <w:rPr>
                <w:kern w:val="2"/>
                <w:sz w:val="28"/>
                <w:szCs w:val="28"/>
              </w:rPr>
              <w:t>»</w:t>
            </w:r>
          </w:p>
        </w:tc>
      </w:tr>
      <w:tr w:rsidR="001A7CEC" w:rsidRPr="00D12232" w14:paraId="262D3D4A" w14:textId="77777777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180" w14:textId="77777777" w:rsidR="009D2637" w:rsidRPr="00D12232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2232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693" w14:textId="6BC210BB" w:rsidR="001648DF" w:rsidRPr="00D12232" w:rsidRDefault="001648DF" w:rsidP="001648DF">
            <w:pPr>
              <w:jc w:val="both"/>
              <w:rPr>
                <w:kern w:val="2"/>
                <w:sz w:val="28"/>
                <w:szCs w:val="28"/>
              </w:rPr>
            </w:pPr>
            <w:r w:rsidRPr="00D12232">
              <w:rPr>
                <w:kern w:val="2"/>
                <w:sz w:val="28"/>
                <w:szCs w:val="28"/>
              </w:rPr>
              <w:t xml:space="preserve"> Отсутствие просроченной кредиторской задолженности по оплате за уличное освещение</w:t>
            </w:r>
          </w:p>
          <w:p w14:paraId="350B1BEE" w14:textId="125F1213" w:rsidR="009D2637" w:rsidRPr="00D12232" w:rsidRDefault="009D2637" w:rsidP="001648D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9AE" w14:textId="174B0EC0" w:rsidR="009D2637" w:rsidRPr="00D12232" w:rsidRDefault="009A329C" w:rsidP="009D7930">
            <w:pPr>
              <w:rPr>
                <w:kern w:val="2"/>
                <w:sz w:val="28"/>
                <w:szCs w:val="28"/>
              </w:rPr>
            </w:pPr>
            <w:r w:rsidRPr="00D12232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EE0" w14:textId="32AAE033" w:rsidR="009D2637" w:rsidRPr="00D12232" w:rsidRDefault="0003185A" w:rsidP="009D7930">
            <w:pPr>
              <w:rPr>
                <w:kern w:val="2"/>
                <w:sz w:val="28"/>
                <w:szCs w:val="28"/>
              </w:rPr>
            </w:pPr>
            <w:r w:rsidRPr="00D1223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6B9" w14:textId="486B9E34" w:rsidR="009D2637" w:rsidRPr="00D12232" w:rsidRDefault="009A329C" w:rsidP="009D7930">
            <w:pPr>
              <w:rPr>
                <w:kern w:val="2"/>
                <w:sz w:val="28"/>
                <w:szCs w:val="28"/>
              </w:rPr>
            </w:pPr>
            <w:r w:rsidRPr="00D1223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EC2" w14:textId="63A11B83" w:rsidR="009D2637" w:rsidRPr="00D12232" w:rsidRDefault="009A329C" w:rsidP="009D7930">
            <w:pPr>
              <w:jc w:val="center"/>
              <w:rPr>
                <w:kern w:val="2"/>
                <w:sz w:val="28"/>
                <w:szCs w:val="28"/>
              </w:rPr>
            </w:pPr>
            <w:r w:rsidRPr="00D1223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35E" w14:textId="3C92D08E" w:rsidR="009D2637" w:rsidRPr="00D12232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E5" w:rsidRPr="00D12232" w14:paraId="64E05014" w14:textId="77777777" w:rsidTr="009D793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5F2" w14:textId="77777777" w:rsidR="009D2637" w:rsidRPr="00D12232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2232"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906" w14:textId="4E2E347F" w:rsidR="009D2637" w:rsidRPr="00D12232" w:rsidRDefault="009A329C" w:rsidP="009D7930">
            <w:pPr>
              <w:rPr>
                <w:kern w:val="2"/>
                <w:sz w:val="28"/>
                <w:szCs w:val="28"/>
              </w:rPr>
            </w:pPr>
            <w:r w:rsidRPr="00D12232">
              <w:rPr>
                <w:kern w:val="2"/>
                <w:sz w:val="28"/>
                <w:szCs w:val="28"/>
              </w:rPr>
              <w:t xml:space="preserve"> Удельный вес площади благоустроенной территории сельского поселения к общей площади территории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4B" w14:textId="36A95CA3" w:rsidR="009D2637" w:rsidRPr="00D12232" w:rsidRDefault="009A329C" w:rsidP="009D7930">
            <w:pPr>
              <w:rPr>
                <w:kern w:val="2"/>
                <w:sz w:val="28"/>
                <w:szCs w:val="28"/>
              </w:rPr>
            </w:pPr>
            <w:r w:rsidRPr="00D12232">
              <w:rPr>
                <w:kern w:val="2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B1D" w14:textId="5168D50F" w:rsidR="009D2637" w:rsidRPr="00D12232" w:rsidRDefault="0003185A" w:rsidP="009D7930">
            <w:pPr>
              <w:rPr>
                <w:sz w:val="28"/>
                <w:szCs w:val="28"/>
              </w:rPr>
            </w:pPr>
            <w:r w:rsidRPr="00D12232">
              <w:rPr>
                <w:sz w:val="28"/>
                <w:szCs w:val="28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291" w14:textId="62A0B0C8" w:rsidR="009D2637" w:rsidRPr="00D12232" w:rsidRDefault="00D12232" w:rsidP="009D7930">
            <w:pPr>
              <w:rPr>
                <w:sz w:val="28"/>
                <w:szCs w:val="28"/>
              </w:rPr>
            </w:pPr>
            <w:r w:rsidRPr="00D12232">
              <w:rPr>
                <w:sz w:val="28"/>
                <w:szCs w:val="28"/>
              </w:rPr>
              <w:t>1,6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869" w14:textId="5D71A2C4" w:rsidR="009D2637" w:rsidRPr="00D12232" w:rsidRDefault="00D12232" w:rsidP="009D7930">
            <w:pPr>
              <w:jc w:val="center"/>
              <w:rPr>
                <w:sz w:val="28"/>
                <w:szCs w:val="28"/>
              </w:rPr>
            </w:pPr>
            <w:r w:rsidRPr="00D12232">
              <w:rPr>
                <w:sz w:val="28"/>
                <w:szCs w:val="28"/>
              </w:rPr>
              <w:t>1,</w:t>
            </w:r>
            <w:r w:rsidR="00871078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E8E" w14:textId="77777777" w:rsidR="009D2637" w:rsidRPr="00D12232" w:rsidRDefault="009D2637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386037E4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462"/>
      <w:bookmarkEnd w:id="9"/>
    </w:p>
    <w:p w14:paraId="5E4CEC1C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12232">
        <w:rPr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480AD68C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2D593AC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368F0D05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28F342FF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75E03BC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CC207A3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AAB9E82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2232">
        <w:rPr>
          <w:sz w:val="28"/>
          <w:szCs w:val="28"/>
          <w:lang w:eastAsia="en-US"/>
        </w:rPr>
        <w:t>Глава Администрации</w:t>
      </w:r>
    </w:p>
    <w:p w14:paraId="74EC8DBB" w14:textId="77777777" w:rsidR="009D2637" w:rsidRPr="00D12232" w:rsidRDefault="009D2637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D12232">
        <w:rPr>
          <w:sz w:val="28"/>
          <w:szCs w:val="28"/>
          <w:lang w:eastAsia="en-US"/>
        </w:rPr>
        <w:t>Лопанского</w:t>
      </w:r>
      <w:proofErr w:type="spellEnd"/>
      <w:r w:rsidRPr="00D12232">
        <w:rPr>
          <w:sz w:val="28"/>
          <w:szCs w:val="28"/>
          <w:lang w:eastAsia="en-US"/>
        </w:rPr>
        <w:t xml:space="preserve"> сельского поселения                                          </w:t>
      </w:r>
      <w:proofErr w:type="spellStart"/>
      <w:r w:rsidRPr="00D12232">
        <w:rPr>
          <w:sz w:val="28"/>
          <w:szCs w:val="28"/>
          <w:lang w:eastAsia="en-US"/>
        </w:rPr>
        <w:t>М.В.Качарова</w:t>
      </w:r>
      <w:proofErr w:type="spellEnd"/>
    </w:p>
    <w:p w14:paraId="32063B17" w14:textId="032AFEE6" w:rsidR="009D2637" w:rsidRPr="00D12232" w:rsidRDefault="009D2637">
      <w:pPr>
        <w:rPr>
          <w:sz w:val="28"/>
          <w:szCs w:val="28"/>
          <w:lang w:eastAsia="en-US"/>
        </w:rPr>
      </w:pPr>
    </w:p>
    <w:sectPr w:rsidR="009D2637" w:rsidRPr="00D12232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BF9" w14:textId="77777777" w:rsidR="00B012AE" w:rsidRDefault="00B012AE">
      <w:r>
        <w:separator/>
      </w:r>
    </w:p>
  </w:endnote>
  <w:endnote w:type="continuationSeparator" w:id="0">
    <w:p w14:paraId="4D006F1E" w14:textId="77777777" w:rsidR="00B012AE" w:rsidRDefault="00B0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B4E4" w14:textId="77777777" w:rsidR="00645ECE" w:rsidRDefault="00645E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FF06F57" w14:textId="77777777" w:rsidR="00645ECE" w:rsidRDefault="00645EC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068E" w14:textId="77777777" w:rsidR="00645ECE" w:rsidRDefault="00645E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14:paraId="25563F2B" w14:textId="77777777" w:rsidR="00645ECE" w:rsidRDefault="00645ECE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45BF" w14:textId="77777777" w:rsidR="00B012AE" w:rsidRDefault="00B012AE">
      <w:r>
        <w:separator/>
      </w:r>
    </w:p>
  </w:footnote>
  <w:footnote w:type="continuationSeparator" w:id="0">
    <w:p w14:paraId="65C9466C" w14:textId="77777777" w:rsidR="00B012AE" w:rsidRDefault="00B0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2DC105EF"/>
    <w:multiLevelType w:val="hybridMultilevel"/>
    <w:tmpl w:val="ACD0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109B"/>
    <w:multiLevelType w:val="hybridMultilevel"/>
    <w:tmpl w:val="5D0C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185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67D7"/>
    <w:rsid w:val="00011FBD"/>
    <w:rsid w:val="0001405E"/>
    <w:rsid w:val="0001749F"/>
    <w:rsid w:val="00020649"/>
    <w:rsid w:val="0003185A"/>
    <w:rsid w:val="000357FF"/>
    <w:rsid w:val="00037BCF"/>
    <w:rsid w:val="00042414"/>
    <w:rsid w:val="0004252E"/>
    <w:rsid w:val="00042DC9"/>
    <w:rsid w:val="000437CB"/>
    <w:rsid w:val="000438E4"/>
    <w:rsid w:val="0004607C"/>
    <w:rsid w:val="000553CB"/>
    <w:rsid w:val="00055658"/>
    <w:rsid w:val="000676E0"/>
    <w:rsid w:val="00072471"/>
    <w:rsid w:val="00073812"/>
    <w:rsid w:val="0007553C"/>
    <w:rsid w:val="000771DF"/>
    <w:rsid w:val="000813B6"/>
    <w:rsid w:val="000948F2"/>
    <w:rsid w:val="0009554E"/>
    <w:rsid w:val="00097C5A"/>
    <w:rsid w:val="000A06F5"/>
    <w:rsid w:val="000A1891"/>
    <w:rsid w:val="000A1D2A"/>
    <w:rsid w:val="000A6888"/>
    <w:rsid w:val="000A6E4B"/>
    <w:rsid w:val="000B0C23"/>
    <w:rsid w:val="000B1E8F"/>
    <w:rsid w:val="000B4944"/>
    <w:rsid w:val="000B4EB6"/>
    <w:rsid w:val="000C4EE0"/>
    <w:rsid w:val="000D08B2"/>
    <w:rsid w:val="000D157C"/>
    <w:rsid w:val="000E18E5"/>
    <w:rsid w:val="000E1E20"/>
    <w:rsid w:val="000E30C6"/>
    <w:rsid w:val="000E5DED"/>
    <w:rsid w:val="000E5F10"/>
    <w:rsid w:val="000F06A4"/>
    <w:rsid w:val="000F53B8"/>
    <w:rsid w:val="0010321F"/>
    <w:rsid w:val="00103AAC"/>
    <w:rsid w:val="00104E75"/>
    <w:rsid w:val="00105824"/>
    <w:rsid w:val="00106D7D"/>
    <w:rsid w:val="001076C3"/>
    <w:rsid w:val="00113EED"/>
    <w:rsid w:val="001157AE"/>
    <w:rsid w:val="001161F9"/>
    <w:rsid w:val="00123961"/>
    <w:rsid w:val="0013047B"/>
    <w:rsid w:val="001306C5"/>
    <w:rsid w:val="001312D1"/>
    <w:rsid w:val="0013133D"/>
    <w:rsid w:val="00131553"/>
    <w:rsid w:val="00132411"/>
    <w:rsid w:val="001329BF"/>
    <w:rsid w:val="00144404"/>
    <w:rsid w:val="00147A24"/>
    <w:rsid w:val="001532E8"/>
    <w:rsid w:val="00153E1D"/>
    <w:rsid w:val="001540BC"/>
    <w:rsid w:val="001603E1"/>
    <w:rsid w:val="001622DD"/>
    <w:rsid w:val="001648DF"/>
    <w:rsid w:val="001712EF"/>
    <w:rsid w:val="00172A35"/>
    <w:rsid w:val="001742E1"/>
    <w:rsid w:val="00174BBC"/>
    <w:rsid w:val="00175F24"/>
    <w:rsid w:val="00176BB4"/>
    <w:rsid w:val="00184E27"/>
    <w:rsid w:val="0019006B"/>
    <w:rsid w:val="001925D9"/>
    <w:rsid w:val="0019262C"/>
    <w:rsid w:val="0019306B"/>
    <w:rsid w:val="001952A9"/>
    <w:rsid w:val="001969E4"/>
    <w:rsid w:val="001A0C17"/>
    <w:rsid w:val="001A1B4E"/>
    <w:rsid w:val="001A1BBA"/>
    <w:rsid w:val="001A49DD"/>
    <w:rsid w:val="001A67C2"/>
    <w:rsid w:val="001A7BFD"/>
    <w:rsid w:val="001A7CEC"/>
    <w:rsid w:val="001B256B"/>
    <w:rsid w:val="001B592D"/>
    <w:rsid w:val="001B61C1"/>
    <w:rsid w:val="001B6E63"/>
    <w:rsid w:val="001B70E7"/>
    <w:rsid w:val="001B7F46"/>
    <w:rsid w:val="001C1398"/>
    <w:rsid w:val="001C1696"/>
    <w:rsid w:val="001C7858"/>
    <w:rsid w:val="001D0DFD"/>
    <w:rsid w:val="001D4184"/>
    <w:rsid w:val="001D4D54"/>
    <w:rsid w:val="001D614C"/>
    <w:rsid w:val="001D6EF8"/>
    <w:rsid w:val="001E0A89"/>
    <w:rsid w:val="001E1185"/>
    <w:rsid w:val="001E3F19"/>
    <w:rsid w:val="001E5146"/>
    <w:rsid w:val="001E59F3"/>
    <w:rsid w:val="001E6050"/>
    <w:rsid w:val="001E7D7F"/>
    <w:rsid w:val="001E7F2A"/>
    <w:rsid w:val="001F5743"/>
    <w:rsid w:val="002015E3"/>
    <w:rsid w:val="00203618"/>
    <w:rsid w:val="00204667"/>
    <w:rsid w:val="002052ED"/>
    <w:rsid w:val="00206936"/>
    <w:rsid w:val="0020761B"/>
    <w:rsid w:val="00214CA5"/>
    <w:rsid w:val="00215848"/>
    <w:rsid w:val="00215FDB"/>
    <w:rsid w:val="00223BD0"/>
    <w:rsid w:val="00223FCB"/>
    <w:rsid w:val="00227415"/>
    <w:rsid w:val="00230C2B"/>
    <w:rsid w:val="00234238"/>
    <w:rsid w:val="00240CF8"/>
    <w:rsid w:val="0024187C"/>
    <w:rsid w:val="002428A4"/>
    <w:rsid w:val="00246B21"/>
    <w:rsid w:val="00250887"/>
    <w:rsid w:val="00253935"/>
    <w:rsid w:val="00255FF2"/>
    <w:rsid w:val="00257360"/>
    <w:rsid w:val="002602DB"/>
    <w:rsid w:val="00261168"/>
    <w:rsid w:val="0026505E"/>
    <w:rsid w:val="0026768C"/>
    <w:rsid w:val="00267CFB"/>
    <w:rsid w:val="0027683B"/>
    <w:rsid w:val="00276BC1"/>
    <w:rsid w:val="00280A28"/>
    <w:rsid w:val="0028259E"/>
    <w:rsid w:val="002854A8"/>
    <w:rsid w:val="00290E92"/>
    <w:rsid w:val="0029470B"/>
    <w:rsid w:val="002957A0"/>
    <w:rsid w:val="002A642E"/>
    <w:rsid w:val="002A72B2"/>
    <w:rsid w:val="002B10EA"/>
    <w:rsid w:val="002B15BD"/>
    <w:rsid w:val="002B22E6"/>
    <w:rsid w:val="002B5BB9"/>
    <w:rsid w:val="002B6AE4"/>
    <w:rsid w:val="002C2DF4"/>
    <w:rsid w:val="002C6C4B"/>
    <w:rsid w:val="002D102B"/>
    <w:rsid w:val="002D180B"/>
    <w:rsid w:val="002D319D"/>
    <w:rsid w:val="002D404A"/>
    <w:rsid w:val="002D490D"/>
    <w:rsid w:val="002D54F1"/>
    <w:rsid w:val="002E048F"/>
    <w:rsid w:val="002E0F12"/>
    <w:rsid w:val="002E11EC"/>
    <w:rsid w:val="002E4312"/>
    <w:rsid w:val="002F4D57"/>
    <w:rsid w:val="0030488C"/>
    <w:rsid w:val="00305371"/>
    <w:rsid w:val="003077EB"/>
    <w:rsid w:val="003104D2"/>
    <w:rsid w:val="00310A25"/>
    <w:rsid w:val="00310B50"/>
    <w:rsid w:val="00311C1E"/>
    <w:rsid w:val="003141A0"/>
    <w:rsid w:val="003222FA"/>
    <w:rsid w:val="00330C1E"/>
    <w:rsid w:val="00330EF4"/>
    <w:rsid w:val="00331003"/>
    <w:rsid w:val="00331E18"/>
    <w:rsid w:val="00331F49"/>
    <w:rsid w:val="0033277D"/>
    <w:rsid w:val="003432AB"/>
    <w:rsid w:val="00344069"/>
    <w:rsid w:val="00350EC9"/>
    <w:rsid w:val="003527EB"/>
    <w:rsid w:val="00352933"/>
    <w:rsid w:val="003551F3"/>
    <w:rsid w:val="00361865"/>
    <w:rsid w:val="00361FDA"/>
    <w:rsid w:val="003629F0"/>
    <w:rsid w:val="00366608"/>
    <w:rsid w:val="003702D6"/>
    <w:rsid w:val="00371866"/>
    <w:rsid w:val="00373B82"/>
    <w:rsid w:val="00375923"/>
    <w:rsid w:val="003821C4"/>
    <w:rsid w:val="003865BA"/>
    <w:rsid w:val="00387896"/>
    <w:rsid w:val="003924CE"/>
    <w:rsid w:val="00392606"/>
    <w:rsid w:val="003968F8"/>
    <w:rsid w:val="00396942"/>
    <w:rsid w:val="003A0C8E"/>
    <w:rsid w:val="003B0B63"/>
    <w:rsid w:val="003B17E2"/>
    <w:rsid w:val="003C5B4C"/>
    <w:rsid w:val="003D1FAB"/>
    <w:rsid w:val="003D427C"/>
    <w:rsid w:val="003D62BC"/>
    <w:rsid w:val="003E1D90"/>
    <w:rsid w:val="003F0051"/>
    <w:rsid w:val="003F089B"/>
    <w:rsid w:val="003F1149"/>
    <w:rsid w:val="003F46C6"/>
    <w:rsid w:val="0040250B"/>
    <w:rsid w:val="004111BA"/>
    <w:rsid w:val="004125AC"/>
    <w:rsid w:val="00417620"/>
    <w:rsid w:val="004215C7"/>
    <w:rsid w:val="0042489B"/>
    <w:rsid w:val="004252C3"/>
    <w:rsid w:val="00425525"/>
    <w:rsid w:val="00427B3E"/>
    <w:rsid w:val="0043090D"/>
    <w:rsid w:val="0043336E"/>
    <w:rsid w:val="00443299"/>
    <w:rsid w:val="004511C4"/>
    <w:rsid w:val="004530D5"/>
    <w:rsid w:val="004550DE"/>
    <w:rsid w:val="0045709A"/>
    <w:rsid w:val="004576CA"/>
    <w:rsid w:val="0046387B"/>
    <w:rsid w:val="004647D8"/>
    <w:rsid w:val="0047310D"/>
    <w:rsid w:val="0047619C"/>
    <w:rsid w:val="00476433"/>
    <w:rsid w:val="00476F55"/>
    <w:rsid w:val="00481B18"/>
    <w:rsid w:val="00490353"/>
    <w:rsid w:val="004907C2"/>
    <w:rsid w:val="004912A7"/>
    <w:rsid w:val="004927BB"/>
    <w:rsid w:val="00492AA0"/>
    <w:rsid w:val="00495CB5"/>
    <w:rsid w:val="00496401"/>
    <w:rsid w:val="0049691F"/>
    <w:rsid w:val="004A094F"/>
    <w:rsid w:val="004A0B49"/>
    <w:rsid w:val="004A6F0A"/>
    <w:rsid w:val="004B240C"/>
    <w:rsid w:val="004B5BC3"/>
    <w:rsid w:val="004B692F"/>
    <w:rsid w:val="004B6E0D"/>
    <w:rsid w:val="004B72B9"/>
    <w:rsid w:val="004C0C49"/>
    <w:rsid w:val="004C0D7C"/>
    <w:rsid w:val="004C18B2"/>
    <w:rsid w:val="004C7B4D"/>
    <w:rsid w:val="004D10A5"/>
    <w:rsid w:val="004D189D"/>
    <w:rsid w:val="004D1F5B"/>
    <w:rsid w:val="004D240E"/>
    <w:rsid w:val="004D355F"/>
    <w:rsid w:val="004E0A59"/>
    <w:rsid w:val="004E5DC7"/>
    <w:rsid w:val="004E6543"/>
    <w:rsid w:val="004F0F7E"/>
    <w:rsid w:val="004F125C"/>
    <w:rsid w:val="004F394A"/>
    <w:rsid w:val="004F4751"/>
    <w:rsid w:val="004F4CBB"/>
    <w:rsid w:val="005015E2"/>
    <w:rsid w:val="005033F0"/>
    <w:rsid w:val="00506521"/>
    <w:rsid w:val="00507753"/>
    <w:rsid w:val="00514FF4"/>
    <w:rsid w:val="0052272C"/>
    <w:rsid w:val="005229E0"/>
    <w:rsid w:val="00522AD6"/>
    <w:rsid w:val="00523E32"/>
    <w:rsid w:val="0052571F"/>
    <w:rsid w:val="00531CC0"/>
    <w:rsid w:val="00532989"/>
    <w:rsid w:val="00535F8D"/>
    <w:rsid w:val="0054487B"/>
    <w:rsid w:val="00544BB6"/>
    <w:rsid w:val="00550D9C"/>
    <w:rsid w:val="00564141"/>
    <w:rsid w:val="0057575C"/>
    <w:rsid w:val="00577970"/>
    <w:rsid w:val="005802D1"/>
    <w:rsid w:val="0058392E"/>
    <w:rsid w:val="00584659"/>
    <w:rsid w:val="00592B0D"/>
    <w:rsid w:val="00594E94"/>
    <w:rsid w:val="005A1DBB"/>
    <w:rsid w:val="005A260A"/>
    <w:rsid w:val="005A534C"/>
    <w:rsid w:val="005A5CE4"/>
    <w:rsid w:val="005A6DEA"/>
    <w:rsid w:val="005B35E9"/>
    <w:rsid w:val="005C42CB"/>
    <w:rsid w:val="005C59C8"/>
    <w:rsid w:val="005D0F39"/>
    <w:rsid w:val="005D228D"/>
    <w:rsid w:val="005D7087"/>
    <w:rsid w:val="005D7D52"/>
    <w:rsid w:val="005E25C6"/>
    <w:rsid w:val="005E5AEB"/>
    <w:rsid w:val="005E65F5"/>
    <w:rsid w:val="005E6F2F"/>
    <w:rsid w:val="005F1433"/>
    <w:rsid w:val="005F577C"/>
    <w:rsid w:val="006000DD"/>
    <w:rsid w:val="0060016B"/>
    <w:rsid w:val="00600F2B"/>
    <w:rsid w:val="00613351"/>
    <w:rsid w:val="00623168"/>
    <w:rsid w:val="00633558"/>
    <w:rsid w:val="00642948"/>
    <w:rsid w:val="006453B8"/>
    <w:rsid w:val="00645ECE"/>
    <w:rsid w:val="006464BD"/>
    <w:rsid w:val="006536EC"/>
    <w:rsid w:val="006558C4"/>
    <w:rsid w:val="00657E3E"/>
    <w:rsid w:val="00660136"/>
    <w:rsid w:val="006604F6"/>
    <w:rsid w:val="00661CAA"/>
    <w:rsid w:val="00672448"/>
    <w:rsid w:val="00672FB0"/>
    <w:rsid w:val="00673CA5"/>
    <w:rsid w:val="00675529"/>
    <w:rsid w:val="006806F0"/>
    <w:rsid w:val="00680CE4"/>
    <w:rsid w:val="006827A9"/>
    <w:rsid w:val="0068318F"/>
    <w:rsid w:val="00684E0A"/>
    <w:rsid w:val="00693AA5"/>
    <w:rsid w:val="006A2195"/>
    <w:rsid w:val="006A32F6"/>
    <w:rsid w:val="006A4C1D"/>
    <w:rsid w:val="006A78F8"/>
    <w:rsid w:val="006B03BE"/>
    <w:rsid w:val="006B0FC7"/>
    <w:rsid w:val="006B451E"/>
    <w:rsid w:val="006C1DB5"/>
    <w:rsid w:val="006C3573"/>
    <w:rsid w:val="006C46BF"/>
    <w:rsid w:val="006D088E"/>
    <w:rsid w:val="006D6326"/>
    <w:rsid w:val="006D6D21"/>
    <w:rsid w:val="006E2259"/>
    <w:rsid w:val="006E4337"/>
    <w:rsid w:val="006E6734"/>
    <w:rsid w:val="006E7634"/>
    <w:rsid w:val="006F41BD"/>
    <w:rsid w:val="006F7DDF"/>
    <w:rsid w:val="00714E28"/>
    <w:rsid w:val="0072516A"/>
    <w:rsid w:val="00726021"/>
    <w:rsid w:val="0073091A"/>
    <w:rsid w:val="00735B3A"/>
    <w:rsid w:val="00736452"/>
    <w:rsid w:val="00741F33"/>
    <w:rsid w:val="00743237"/>
    <w:rsid w:val="0074504E"/>
    <w:rsid w:val="00745ABF"/>
    <w:rsid w:val="00746417"/>
    <w:rsid w:val="0075699C"/>
    <w:rsid w:val="00761249"/>
    <w:rsid w:val="007619C8"/>
    <w:rsid w:val="00761E5F"/>
    <w:rsid w:val="00762138"/>
    <w:rsid w:val="00762A67"/>
    <w:rsid w:val="0076534B"/>
    <w:rsid w:val="00765D59"/>
    <w:rsid w:val="007668BA"/>
    <w:rsid w:val="00767AD2"/>
    <w:rsid w:val="00770279"/>
    <w:rsid w:val="0077138D"/>
    <w:rsid w:val="00772639"/>
    <w:rsid w:val="007727B1"/>
    <w:rsid w:val="00775DEE"/>
    <w:rsid w:val="00776086"/>
    <w:rsid w:val="00777190"/>
    <w:rsid w:val="0078058B"/>
    <w:rsid w:val="0078182E"/>
    <w:rsid w:val="00783B99"/>
    <w:rsid w:val="00787558"/>
    <w:rsid w:val="00787B59"/>
    <w:rsid w:val="0079517D"/>
    <w:rsid w:val="00795E41"/>
    <w:rsid w:val="007A28A0"/>
    <w:rsid w:val="007A4730"/>
    <w:rsid w:val="007A7C89"/>
    <w:rsid w:val="007A7EC7"/>
    <w:rsid w:val="007B4135"/>
    <w:rsid w:val="007B4F7D"/>
    <w:rsid w:val="007B63DF"/>
    <w:rsid w:val="007C2D29"/>
    <w:rsid w:val="007C411B"/>
    <w:rsid w:val="007E2897"/>
    <w:rsid w:val="007E531F"/>
    <w:rsid w:val="007E65D2"/>
    <w:rsid w:val="007F6167"/>
    <w:rsid w:val="00802EE2"/>
    <w:rsid w:val="008067EB"/>
    <w:rsid w:val="008071DA"/>
    <w:rsid w:val="00807445"/>
    <w:rsid w:val="00813DDA"/>
    <w:rsid w:val="00815FED"/>
    <w:rsid w:val="00822D2E"/>
    <w:rsid w:val="00824575"/>
    <w:rsid w:val="00824D38"/>
    <w:rsid w:val="00824F80"/>
    <w:rsid w:val="00825C91"/>
    <w:rsid w:val="00831CC8"/>
    <w:rsid w:val="0085109E"/>
    <w:rsid w:val="008531DF"/>
    <w:rsid w:val="00853CD2"/>
    <w:rsid w:val="00856469"/>
    <w:rsid w:val="008600D5"/>
    <w:rsid w:val="00863A24"/>
    <w:rsid w:val="00864DE4"/>
    <w:rsid w:val="00865921"/>
    <w:rsid w:val="008663E7"/>
    <w:rsid w:val="00870975"/>
    <w:rsid w:val="00871078"/>
    <w:rsid w:val="00872608"/>
    <w:rsid w:val="008764FF"/>
    <w:rsid w:val="00885122"/>
    <w:rsid w:val="00885D6F"/>
    <w:rsid w:val="0089074D"/>
    <w:rsid w:val="0089083A"/>
    <w:rsid w:val="00894987"/>
    <w:rsid w:val="00894E53"/>
    <w:rsid w:val="008A1BD8"/>
    <w:rsid w:val="008C03F6"/>
    <w:rsid w:val="008C0DF9"/>
    <w:rsid w:val="008C51CD"/>
    <w:rsid w:val="008C7D05"/>
    <w:rsid w:val="008D1263"/>
    <w:rsid w:val="008E038E"/>
    <w:rsid w:val="008E4F7F"/>
    <w:rsid w:val="008E5322"/>
    <w:rsid w:val="008E7746"/>
    <w:rsid w:val="008F2EAA"/>
    <w:rsid w:val="008F619D"/>
    <w:rsid w:val="009004CE"/>
    <w:rsid w:val="00901898"/>
    <w:rsid w:val="00904CEF"/>
    <w:rsid w:val="0090527F"/>
    <w:rsid w:val="009077DE"/>
    <w:rsid w:val="00911C3F"/>
    <w:rsid w:val="0091308C"/>
    <w:rsid w:val="0091493F"/>
    <w:rsid w:val="00920540"/>
    <w:rsid w:val="00924F6A"/>
    <w:rsid w:val="00925E78"/>
    <w:rsid w:val="009273BD"/>
    <w:rsid w:val="009355CA"/>
    <w:rsid w:val="00935666"/>
    <w:rsid w:val="00936DE3"/>
    <w:rsid w:val="00936F4D"/>
    <w:rsid w:val="00937364"/>
    <w:rsid w:val="00940D22"/>
    <w:rsid w:val="009422D9"/>
    <w:rsid w:val="009448B2"/>
    <w:rsid w:val="00944C99"/>
    <w:rsid w:val="00945130"/>
    <w:rsid w:val="00952F1F"/>
    <w:rsid w:val="009550E1"/>
    <w:rsid w:val="009634C2"/>
    <w:rsid w:val="00965C85"/>
    <w:rsid w:val="0096697E"/>
    <w:rsid w:val="0097014F"/>
    <w:rsid w:val="00971CB0"/>
    <w:rsid w:val="009743AE"/>
    <w:rsid w:val="00975A79"/>
    <w:rsid w:val="00982A95"/>
    <w:rsid w:val="00982DC4"/>
    <w:rsid w:val="009847BD"/>
    <w:rsid w:val="00992364"/>
    <w:rsid w:val="00993EF4"/>
    <w:rsid w:val="009969ED"/>
    <w:rsid w:val="009A04FD"/>
    <w:rsid w:val="009A2761"/>
    <w:rsid w:val="009A329C"/>
    <w:rsid w:val="009A400D"/>
    <w:rsid w:val="009A4F9F"/>
    <w:rsid w:val="009B11E4"/>
    <w:rsid w:val="009B49AF"/>
    <w:rsid w:val="009B5553"/>
    <w:rsid w:val="009C6BB5"/>
    <w:rsid w:val="009C70D8"/>
    <w:rsid w:val="009C758D"/>
    <w:rsid w:val="009D2637"/>
    <w:rsid w:val="009D682E"/>
    <w:rsid w:val="009D691F"/>
    <w:rsid w:val="009D7930"/>
    <w:rsid w:val="009E4989"/>
    <w:rsid w:val="009E498F"/>
    <w:rsid w:val="009E6BAD"/>
    <w:rsid w:val="009F0E01"/>
    <w:rsid w:val="009F28F8"/>
    <w:rsid w:val="009F4066"/>
    <w:rsid w:val="009F53FC"/>
    <w:rsid w:val="00A0031A"/>
    <w:rsid w:val="00A01BC4"/>
    <w:rsid w:val="00A028D8"/>
    <w:rsid w:val="00A0681E"/>
    <w:rsid w:val="00A11D8C"/>
    <w:rsid w:val="00A152EE"/>
    <w:rsid w:val="00A21D35"/>
    <w:rsid w:val="00A23923"/>
    <w:rsid w:val="00A23C5D"/>
    <w:rsid w:val="00A30373"/>
    <w:rsid w:val="00A30439"/>
    <w:rsid w:val="00A54221"/>
    <w:rsid w:val="00A55AF5"/>
    <w:rsid w:val="00A609C2"/>
    <w:rsid w:val="00A64977"/>
    <w:rsid w:val="00A66267"/>
    <w:rsid w:val="00A66741"/>
    <w:rsid w:val="00A667B1"/>
    <w:rsid w:val="00A678BB"/>
    <w:rsid w:val="00A71E31"/>
    <w:rsid w:val="00A761D6"/>
    <w:rsid w:val="00A8030E"/>
    <w:rsid w:val="00A806B6"/>
    <w:rsid w:val="00A9194E"/>
    <w:rsid w:val="00AA0CA0"/>
    <w:rsid w:val="00AA1361"/>
    <w:rsid w:val="00AA309B"/>
    <w:rsid w:val="00AA7EF5"/>
    <w:rsid w:val="00AB25A6"/>
    <w:rsid w:val="00AB32C0"/>
    <w:rsid w:val="00AB5B8E"/>
    <w:rsid w:val="00AC06AE"/>
    <w:rsid w:val="00AC3BA1"/>
    <w:rsid w:val="00AC442B"/>
    <w:rsid w:val="00AC4B59"/>
    <w:rsid w:val="00AC4EED"/>
    <w:rsid w:val="00AC539A"/>
    <w:rsid w:val="00AC62DE"/>
    <w:rsid w:val="00AF1AFD"/>
    <w:rsid w:val="00AF23DB"/>
    <w:rsid w:val="00B011C8"/>
    <w:rsid w:val="00B012AE"/>
    <w:rsid w:val="00B01499"/>
    <w:rsid w:val="00B03CB6"/>
    <w:rsid w:val="00B03D20"/>
    <w:rsid w:val="00B042F1"/>
    <w:rsid w:val="00B061AE"/>
    <w:rsid w:val="00B07968"/>
    <w:rsid w:val="00B16F76"/>
    <w:rsid w:val="00B226AF"/>
    <w:rsid w:val="00B2408F"/>
    <w:rsid w:val="00B26838"/>
    <w:rsid w:val="00B27189"/>
    <w:rsid w:val="00B30178"/>
    <w:rsid w:val="00B33975"/>
    <w:rsid w:val="00B36F56"/>
    <w:rsid w:val="00B45B67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40CE"/>
    <w:rsid w:val="00B75402"/>
    <w:rsid w:val="00B77947"/>
    <w:rsid w:val="00B82B0A"/>
    <w:rsid w:val="00B9373A"/>
    <w:rsid w:val="00B960B2"/>
    <w:rsid w:val="00B97258"/>
    <w:rsid w:val="00BA0607"/>
    <w:rsid w:val="00BA0F1D"/>
    <w:rsid w:val="00BA2E04"/>
    <w:rsid w:val="00BA37F7"/>
    <w:rsid w:val="00BB6835"/>
    <w:rsid w:val="00BC48A0"/>
    <w:rsid w:val="00BE04BD"/>
    <w:rsid w:val="00BE5012"/>
    <w:rsid w:val="00BE6C62"/>
    <w:rsid w:val="00BF24B9"/>
    <w:rsid w:val="00BF279A"/>
    <w:rsid w:val="00BF3287"/>
    <w:rsid w:val="00BF4B77"/>
    <w:rsid w:val="00BF671F"/>
    <w:rsid w:val="00BF6FA6"/>
    <w:rsid w:val="00C00007"/>
    <w:rsid w:val="00C024BA"/>
    <w:rsid w:val="00C03DF9"/>
    <w:rsid w:val="00C10A10"/>
    <w:rsid w:val="00C169F9"/>
    <w:rsid w:val="00C171DF"/>
    <w:rsid w:val="00C178A5"/>
    <w:rsid w:val="00C213F4"/>
    <w:rsid w:val="00C230A2"/>
    <w:rsid w:val="00C327FC"/>
    <w:rsid w:val="00C345B9"/>
    <w:rsid w:val="00C36622"/>
    <w:rsid w:val="00C37FD0"/>
    <w:rsid w:val="00C419D4"/>
    <w:rsid w:val="00C422AC"/>
    <w:rsid w:val="00C43085"/>
    <w:rsid w:val="00C45FEE"/>
    <w:rsid w:val="00C470D7"/>
    <w:rsid w:val="00C47957"/>
    <w:rsid w:val="00C500A8"/>
    <w:rsid w:val="00C52448"/>
    <w:rsid w:val="00C54267"/>
    <w:rsid w:val="00C56ED2"/>
    <w:rsid w:val="00C62FCB"/>
    <w:rsid w:val="00C71B9F"/>
    <w:rsid w:val="00C734EC"/>
    <w:rsid w:val="00C80EA3"/>
    <w:rsid w:val="00C84BA5"/>
    <w:rsid w:val="00C904E9"/>
    <w:rsid w:val="00C951D4"/>
    <w:rsid w:val="00CA0062"/>
    <w:rsid w:val="00CA1DE0"/>
    <w:rsid w:val="00CB05E5"/>
    <w:rsid w:val="00CB13AC"/>
    <w:rsid w:val="00CB22E0"/>
    <w:rsid w:val="00CB26E4"/>
    <w:rsid w:val="00CB7B5C"/>
    <w:rsid w:val="00CC6BAF"/>
    <w:rsid w:val="00CD3069"/>
    <w:rsid w:val="00CD7EDD"/>
    <w:rsid w:val="00CE0CD6"/>
    <w:rsid w:val="00CE1194"/>
    <w:rsid w:val="00CE354A"/>
    <w:rsid w:val="00CE381F"/>
    <w:rsid w:val="00CE3C40"/>
    <w:rsid w:val="00CF2442"/>
    <w:rsid w:val="00CF2B62"/>
    <w:rsid w:val="00CF2DFE"/>
    <w:rsid w:val="00CF491D"/>
    <w:rsid w:val="00D12232"/>
    <w:rsid w:val="00D21148"/>
    <w:rsid w:val="00D21C7C"/>
    <w:rsid w:val="00D22D84"/>
    <w:rsid w:val="00D25C8A"/>
    <w:rsid w:val="00D26B15"/>
    <w:rsid w:val="00D27895"/>
    <w:rsid w:val="00D34CB8"/>
    <w:rsid w:val="00D36073"/>
    <w:rsid w:val="00D37DA9"/>
    <w:rsid w:val="00D406BE"/>
    <w:rsid w:val="00D42D05"/>
    <w:rsid w:val="00D46D1A"/>
    <w:rsid w:val="00D532AB"/>
    <w:rsid w:val="00D5604A"/>
    <w:rsid w:val="00D57412"/>
    <w:rsid w:val="00D60444"/>
    <w:rsid w:val="00D63175"/>
    <w:rsid w:val="00D65190"/>
    <w:rsid w:val="00D65AD2"/>
    <w:rsid w:val="00D672A3"/>
    <w:rsid w:val="00D70BA7"/>
    <w:rsid w:val="00D7113C"/>
    <w:rsid w:val="00D74585"/>
    <w:rsid w:val="00D83387"/>
    <w:rsid w:val="00D8360E"/>
    <w:rsid w:val="00D84291"/>
    <w:rsid w:val="00D84383"/>
    <w:rsid w:val="00D852C3"/>
    <w:rsid w:val="00D9029B"/>
    <w:rsid w:val="00D94B3E"/>
    <w:rsid w:val="00D95D12"/>
    <w:rsid w:val="00D96828"/>
    <w:rsid w:val="00D97C59"/>
    <w:rsid w:val="00DA13BE"/>
    <w:rsid w:val="00DA5A38"/>
    <w:rsid w:val="00DA5E73"/>
    <w:rsid w:val="00DA5EA2"/>
    <w:rsid w:val="00DA6DD2"/>
    <w:rsid w:val="00DA723E"/>
    <w:rsid w:val="00DA79D4"/>
    <w:rsid w:val="00DB1FA9"/>
    <w:rsid w:val="00DB2927"/>
    <w:rsid w:val="00DB3AB2"/>
    <w:rsid w:val="00DB5BB9"/>
    <w:rsid w:val="00DB6119"/>
    <w:rsid w:val="00DB659F"/>
    <w:rsid w:val="00DC2042"/>
    <w:rsid w:val="00DC5709"/>
    <w:rsid w:val="00DC5F6E"/>
    <w:rsid w:val="00DC67A8"/>
    <w:rsid w:val="00DD08FB"/>
    <w:rsid w:val="00DD2954"/>
    <w:rsid w:val="00DD37DD"/>
    <w:rsid w:val="00DD5623"/>
    <w:rsid w:val="00DD7AC6"/>
    <w:rsid w:val="00DE1E9F"/>
    <w:rsid w:val="00DE37C1"/>
    <w:rsid w:val="00DE405F"/>
    <w:rsid w:val="00DE6916"/>
    <w:rsid w:val="00DF0355"/>
    <w:rsid w:val="00E04A27"/>
    <w:rsid w:val="00E14AD1"/>
    <w:rsid w:val="00E23832"/>
    <w:rsid w:val="00E24715"/>
    <w:rsid w:val="00E24D5F"/>
    <w:rsid w:val="00E250EA"/>
    <w:rsid w:val="00E27B99"/>
    <w:rsid w:val="00E32609"/>
    <w:rsid w:val="00E327B4"/>
    <w:rsid w:val="00E33414"/>
    <w:rsid w:val="00E36B39"/>
    <w:rsid w:val="00E36FB7"/>
    <w:rsid w:val="00E37C66"/>
    <w:rsid w:val="00E442DB"/>
    <w:rsid w:val="00E46C4A"/>
    <w:rsid w:val="00E4749A"/>
    <w:rsid w:val="00E47819"/>
    <w:rsid w:val="00E52A55"/>
    <w:rsid w:val="00E5304D"/>
    <w:rsid w:val="00E556BE"/>
    <w:rsid w:val="00E56ECE"/>
    <w:rsid w:val="00E6519F"/>
    <w:rsid w:val="00E65F05"/>
    <w:rsid w:val="00E6731C"/>
    <w:rsid w:val="00E7200C"/>
    <w:rsid w:val="00E75C8C"/>
    <w:rsid w:val="00E766DA"/>
    <w:rsid w:val="00E813B5"/>
    <w:rsid w:val="00E835D5"/>
    <w:rsid w:val="00E86CAE"/>
    <w:rsid w:val="00E97C68"/>
    <w:rsid w:val="00EA1265"/>
    <w:rsid w:val="00EA1E2F"/>
    <w:rsid w:val="00EA2CEE"/>
    <w:rsid w:val="00EA4566"/>
    <w:rsid w:val="00EA501C"/>
    <w:rsid w:val="00EA6C99"/>
    <w:rsid w:val="00EB2320"/>
    <w:rsid w:val="00EB30A4"/>
    <w:rsid w:val="00EB3CA6"/>
    <w:rsid w:val="00EB5F60"/>
    <w:rsid w:val="00EB6088"/>
    <w:rsid w:val="00EB7C45"/>
    <w:rsid w:val="00EC0BCD"/>
    <w:rsid w:val="00EC1087"/>
    <w:rsid w:val="00EC5854"/>
    <w:rsid w:val="00ED0FB0"/>
    <w:rsid w:val="00ED3016"/>
    <w:rsid w:val="00ED36A1"/>
    <w:rsid w:val="00ED4996"/>
    <w:rsid w:val="00ED550D"/>
    <w:rsid w:val="00ED67BC"/>
    <w:rsid w:val="00ED6EBD"/>
    <w:rsid w:val="00ED7125"/>
    <w:rsid w:val="00EE192F"/>
    <w:rsid w:val="00EE64A2"/>
    <w:rsid w:val="00EF72C9"/>
    <w:rsid w:val="00EF7B2B"/>
    <w:rsid w:val="00F00465"/>
    <w:rsid w:val="00F033DC"/>
    <w:rsid w:val="00F039A7"/>
    <w:rsid w:val="00F06C16"/>
    <w:rsid w:val="00F12551"/>
    <w:rsid w:val="00F15545"/>
    <w:rsid w:val="00F15973"/>
    <w:rsid w:val="00F20EAC"/>
    <w:rsid w:val="00F21982"/>
    <w:rsid w:val="00F22C9C"/>
    <w:rsid w:val="00F24015"/>
    <w:rsid w:val="00F24A05"/>
    <w:rsid w:val="00F3290D"/>
    <w:rsid w:val="00F3339A"/>
    <w:rsid w:val="00F40F13"/>
    <w:rsid w:val="00F42F45"/>
    <w:rsid w:val="00F4684B"/>
    <w:rsid w:val="00F4731F"/>
    <w:rsid w:val="00F50BB3"/>
    <w:rsid w:val="00F5626E"/>
    <w:rsid w:val="00F61FDE"/>
    <w:rsid w:val="00F665E5"/>
    <w:rsid w:val="00F70636"/>
    <w:rsid w:val="00F70F4D"/>
    <w:rsid w:val="00F72A0F"/>
    <w:rsid w:val="00F73E52"/>
    <w:rsid w:val="00F7679F"/>
    <w:rsid w:val="00F810AD"/>
    <w:rsid w:val="00F82185"/>
    <w:rsid w:val="00F8503A"/>
    <w:rsid w:val="00F8659F"/>
    <w:rsid w:val="00F87543"/>
    <w:rsid w:val="00F9067C"/>
    <w:rsid w:val="00F92101"/>
    <w:rsid w:val="00F94585"/>
    <w:rsid w:val="00FA2968"/>
    <w:rsid w:val="00FA3219"/>
    <w:rsid w:val="00FA3D30"/>
    <w:rsid w:val="00FA7B28"/>
    <w:rsid w:val="00FB0949"/>
    <w:rsid w:val="00FB2416"/>
    <w:rsid w:val="00FB2774"/>
    <w:rsid w:val="00FB2945"/>
    <w:rsid w:val="00FB3EC8"/>
    <w:rsid w:val="00FB7434"/>
    <w:rsid w:val="00FC0D28"/>
    <w:rsid w:val="00FE453C"/>
    <w:rsid w:val="00FE4BB6"/>
    <w:rsid w:val="00FE5A15"/>
    <w:rsid w:val="00FE7DD8"/>
    <w:rsid w:val="00FF1E5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729E"/>
  <w15:docId w15:val="{2AFE923A-CE79-48D8-9B97-D1129EF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 Знак Знак Знак Знак Знак Знак Знак"/>
    <w:basedOn w:val="a"/>
    <w:uiPriority w:val="99"/>
    <w:rsid w:val="00A068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1 Знак Знак Знак Знак Знак Знак Знак Знак1"/>
    <w:basedOn w:val="a"/>
    <w:uiPriority w:val="99"/>
    <w:rsid w:val="0034406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1257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238</cp:revision>
  <cp:lastPrinted>2021-06-08T11:56:00Z</cp:lastPrinted>
  <dcterms:created xsi:type="dcterms:W3CDTF">2015-05-13T07:42:00Z</dcterms:created>
  <dcterms:modified xsi:type="dcterms:W3CDTF">2021-06-08T12:23:00Z</dcterms:modified>
</cp:coreProperties>
</file>