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2528" w14:textId="77777777" w:rsidR="00544481" w:rsidRPr="00ED7125" w:rsidRDefault="00544481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14:paraId="149D3C56" w14:textId="77777777" w:rsidR="00544481" w:rsidRPr="00ED7125" w:rsidRDefault="00544481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14:paraId="6F2069AF" w14:textId="77777777" w:rsidR="00544481" w:rsidRPr="00ED7125" w:rsidRDefault="00544481" w:rsidP="005B4C0D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14:paraId="4983527D" w14:textId="77777777" w:rsidR="00544481" w:rsidRPr="00ED7125" w:rsidRDefault="00544481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14:paraId="4E005F40" w14:textId="77777777" w:rsidR="00544481" w:rsidRPr="00ED7125" w:rsidRDefault="00544481" w:rsidP="005B4C0D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</w:t>
      </w:r>
      <w:proofErr w:type="spellStart"/>
      <w:r w:rsidRPr="00ED7125">
        <w:rPr>
          <w:b/>
          <w:bCs/>
          <w:sz w:val="28"/>
          <w:szCs w:val="28"/>
        </w:rPr>
        <w:t>Лопанское</w:t>
      </w:r>
      <w:proofErr w:type="spellEnd"/>
      <w:r w:rsidRPr="00ED7125">
        <w:rPr>
          <w:b/>
          <w:bCs/>
          <w:sz w:val="28"/>
          <w:szCs w:val="28"/>
        </w:rPr>
        <w:t xml:space="preserve"> сельское поселение»</w:t>
      </w:r>
    </w:p>
    <w:p w14:paraId="7F52EBEB" w14:textId="77777777" w:rsidR="00544481" w:rsidRPr="00ED7125" w:rsidRDefault="00544481" w:rsidP="005B4C0D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14:paraId="2B319620" w14:textId="77777777" w:rsidR="00544481" w:rsidRDefault="00544481" w:rsidP="00D932B4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14:paraId="285917ED" w14:textId="77777777" w:rsidR="00544481" w:rsidRPr="00D932B4" w:rsidRDefault="00544481" w:rsidP="00D932B4">
      <w:pPr>
        <w:jc w:val="center"/>
        <w:rPr>
          <w:b/>
          <w:spacing w:val="40"/>
          <w:sz w:val="28"/>
          <w:szCs w:val="28"/>
        </w:rPr>
      </w:pPr>
      <w:r w:rsidRPr="009C70D8">
        <w:rPr>
          <w:b/>
          <w:spacing w:val="40"/>
          <w:sz w:val="42"/>
        </w:rPr>
        <w:t xml:space="preserve"> </w:t>
      </w:r>
    </w:p>
    <w:p w14:paraId="7CF7B1D1" w14:textId="77777777" w:rsidR="00544481" w:rsidRPr="00D932B4" w:rsidRDefault="00544481" w:rsidP="00D932B4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14:paraId="456D8D25" w14:textId="3CE1EA99" w:rsidR="00544481" w:rsidRPr="003D29AC" w:rsidRDefault="00646FD7" w:rsidP="003D29AC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544481" w:rsidRPr="0007029F">
        <w:rPr>
          <w:sz w:val="28"/>
          <w:szCs w:val="28"/>
        </w:rPr>
        <w:t>.0</w:t>
      </w:r>
      <w:r w:rsidR="002B0135">
        <w:rPr>
          <w:sz w:val="28"/>
          <w:szCs w:val="28"/>
        </w:rPr>
        <w:t>3</w:t>
      </w:r>
      <w:r w:rsidR="00544481" w:rsidRPr="0007029F">
        <w:rPr>
          <w:sz w:val="28"/>
          <w:szCs w:val="28"/>
        </w:rPr>
        <w:t>.20</w:t>
      </w:r>
      <w:r w:rsidR="002B013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44481">
        <w:rPr>
          <w:sz w:val="28"/>
          <w:szCs w:val="28"/>
        </w:rPr>
        <w:t xml:space="preserve"> </w:t>
      </w:r>
      <w:r w:rsidR="00544481" w:rsidRPr="00113EED">
        <w:rPr>
          <w:sz w:val="28"/>
          <w:szCs w:val="28"/>
        </w:rPr>
        <w:t xml:space="preserve">                                 </w:t>
      </w:r>
      <w:r w:rsidR="00544481" w:rsidRPr="00113EED">
        <w:rPr>
          <w:sz w:val="28"/>
          <w:szCs w:val="28"/>
        </w:rPr>
        <w:tab/>
      </w:r>
      <w:r w:rsidR="00E61FF2">
        <w:rPr>
          <w:sz w:val="28"/>
          <w:szCs w:val="28"/>
        </w:rPr>
        <w:t xml:space="preserve">     </w:t>
      </w:r>
      <w:r w:rsidR="00544481" w:rsidRPr="00113EED">
        <w:rPr>
          <w:sz w:val="28"/>
          <w:szCs w:val="28"/>
        </w:rPr>
        <w:t xml:space="preserve">№ </w:t>
      </w:r>
      <w:r>
        <w:rPr>
          <w:sz w:val="28"/>
          <w:szCs w:val="28"/>
        </w:rPr>
        <w:t>30/1</w:t>
      </w:r>
      <w:r w:rsidR="00544481" w:rsidRPr="00113EED">
        <w:rPr>
          <w:sz w:val="28"/>
          <w:szCs w:val="28"/>
        </w:rPr>
        <w:t xml:space="preserve">           </w:t>
      </w:r>
      <w:r w:rsidR="00544481">
        <w:rPr>
          <w:sz w:val="28"/>
          <w:szCs w:val="28"/>
        </w:rPr>
        <w:t xml:space="preserve">                  </w:t>
      </w:r>
      <w:r w:rsidR="00544481" w:rsidRPr="00113EED">
        <w:rPr>
          <w:sz w:val="28"/>
          <w:szCs w:val="28"/>
        </w:rPr>
        <w:t xml:space="preserve">    </w:t>
      </w:r>
      <w:proofErr w:type="spellStart"/>
      <w:r w:rsidR="00544481">
        <w:rPr>
          <w:sz w:val="28"/>
          <w:szCs w:val="28"/>
        </w:rPr>
        <w:t>с.Лопанка</w:t>
      </w:r>
      <w:proofErr w:type="spellEnd"/>
    </w:p>
    <w:p w14:paraId="16CCA5C7" w14:textId="77777777" w:rsidR="00544481" w:rsidRPr="0060233B" w:rsidRDefault="00544481" w:rsidP="00D57412">
      <w:pPr>
        <w:spacing w:line="220" w:lineRule="auto"/>
        <w:ind w:firstLine="540"/>
        <w:jc w:val="center"/>
        <w:rPr>
          <w:color w:val="FF00FF"/>
          <w:kern w:val="2"/>
          <w:sz w:val="28"/>
          <w:szCs w:val="28"/>
        </w:rPr>
      </w:pPr>
    </w:p>
    <w:p w14:paraId="440074E5" w14:textId="77777777" w:rsidR="00544481" w:rsidRPr="000E18E5" w:rsidRDefault="00544481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Об утверждении отчета</w:t>
      </w:r>
    </w:p>
    <w:p w14:paraId="60915878" w14:textId="77777777" w:rsidR="00544481" w:rsidRPr="000E18E5" w:rsidRDefault="0054448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 реализации муниципальной программы</w:t>
      </w:r>
    </w:p>
    <w:p w14:paraId="42FBE748" w14:textId="77777777" w:rsidR="00544481" w:rsidRPr="000E18E5" w:rsidRDefault="0054448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0E18E5">
        <w:rPr>
          <w:kern w:val="2"/>
          <w:sz w:val="28"/>
          <w:szCs w:val="28"/>
        </w:rPr>
        <w:t>Лопанского</w:t>
      </w:r>
      <w:proofErr w:type="spellEnd"/>
      <w:r w:rsidRPr="000E18E5">
        <w:rPr>
          <w:kern w:val="2"/>
          <w:sz w:val="28"/>
          <w:szCs w:val="28"/>
        </w:rPr>
        <w:t xml:space="preserve"> сельского поселения </w:t>
      </w:r>
    </w:p>
    <w:p w14:paraId="0D9BBDA2" w14:textId="2C31557A" w:rsidR="00A12DCD" w:rsidRPr="00A12DCD" w:rsidRDefault="00A12DCD" w:rsidP="00A12D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OLE_LINK4"/>
      <w:bookmarkStart w:id="1" w:name="OLE_LINK5"/>
      <w:bookmarkStart w:id="2" w:name="OLE_LINK6"/>
      <w:r w:rsidRPr="00A12DCD">
        <w:rPr>
          <w:sz w:val="28"/>
          <w:szCs w:val="28"/>
        </w:rPr>
        <w:t xml:space="preserve"> «Обеспечение противодействия </w:t>
      </w:r>
    </w:p>
    <w:p w14:paraId="2AC69FBB" w14:textId="77777777" w:rsidR="00A12DCD" w:rsidRPr="00A12DCD" w:rsidRDefault="00A12DCD" w:rsidP="00A12D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2DCD">
        <w:rPr>
          <w:sz w:val="28"/>
          <w:szCs w:val="28"/>
        </w:rPr>
        <w:t xml:space="preserve">терроризму, экстремизму, коррупции, </w:t>
      </w:r>
    </w:p>
    <w:p w14:paraId="20EAA566" w14:textId="77777777" w:rsidR="00A12DCD" w:rsidRPr="00A12DCD" w:rsidRDefault="00A12DCD" w:rsidP="00A12D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2DCD">
        <w:rPr>
          <w:sz w:val="28"/>
          <w:szCs w:val="28"/>
        </w:rPr>
        <w:t xml:space="preserve">злоупотреблению наркотиками </w:t>
      </w:r>
    </w:p>
    <w:p w14:paraId="2D98D37D" w14:textId="6A1FF0EA" w:rsidR="00544481" w:rsidRPr="000E18E5" w:rsidRDefault="00A12DCD" w:rsidP="00A12DCD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12DCD">
        <w:rPr>
          <w:sz w:val="28"/>
          <w:szCs w:val="28"/>
        </w:rPr>
        <w:t>и их незаконному обороту»</w:t>
      </w:r>
      <w:bookmarkEnd w:id="0"/>
      <w:bookmarkEnd w:id="1"/>
      <w:bookmarkEnd w:id="2"/>
      <w:r w:rsidR="00544481" w:rsidRPr="000E18E5">
        <w:rPr>
          <w:kern w:val="2"/>
          <w:sz w:val="28"/>
          <w:szCs w:val="28"/>
        </w:rPr>
        <w:t xml:space="preserve"> за </w:t>
      </w:r>
      <w:r w:rsidR="00646FD7">
        <w:rPr>
          <w:kern w:val="2"/>
          <w:sz w:val="28"/>
          <w:szCs w:val="28"/>
        </w:rPr>
        <w:t>2020</w:t>
      </w:r>
      <w:r w:rsidR="00544481" w:rsidRPr="000E18E5">
        <w:rPr>
          <w:kern w:val="2"/>
          <w:sz w:val="28"/>
          <w:szCs w:val="28"/>
        </w:rPr>
        <w:t xml:space="preserve"> год </w:t>
      </w:r>
    </w:p>
    <w:p w14:paraId="5AF63D5F" w14:textId="77777777" w:rsidR="00544481" w:rsidRPr="000E18E5" w:rsidRDefault="0054448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339D52FC" w14:textId="77777777" w:rsidR="00544481" w:rsidRPr="0033277D" w:rsidRDefault="00544481" w:rsidP="0050415A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    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</w:t>
      </w:r>
      <w:proofErr w:type="spellStart"/>
      <w:r w:rsidRPr="00982A95">
        <w:rPr>
          <w:sz w:val="28"/>
          <w:szCs w:val="28"/>
        </w:rPr>
        <w:t>Лопанского</w:t>
      </w:r>
      <w:proofErr w:type="spellEnd"/>
      <w:r w:rsidRPr="00982A95">
        <w:rPr>
          <w:sz w:val="28"/>
          <w:szCs w:val="28"/>
        </w:rPr>
        <w:t xml:space="preserve">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D95D12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D95D12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</w:t>
      </w:r>
      <w:proofErr w:type="spellStart"/>
      <w:r w:rsidRPr="000E18E5">
        <w:rPr>
          <w:sz w:val="28"/>
          <w:szCs w:val="28"/>
        </w:rPr>
        <w:t>Лопанского</w:t>
      </w:r>
      <w:proofErr w:type="spellEnd"/>
      <w:r w:rsidRPr="000E18E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35854F7C" w14:textId="77777777" w:rsidR="00544481" w:rsidRPr="000E18E5" w:rsidRDefault="00544481" w:rsidP="0050415A">
      <w:pPr>
        <w:jc w:val="both"/>
        <w:rPr>
          <w:kern w:val="2"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33277D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33277D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 xml:space="preserve">Администрация </w:t>
      </w:r>
      <w:proofErr w:type="spellStart"/>
      <w:r w:rsidRPr="000E18E5">
        <w:rPr>
          <w:kern w:val="2"/>
          <w:sz w:val="28"/>
          <w:szCs w:val="28"/>
        </w:rPr>
        <w:t>Лопанского</w:t>
      </w:r>
      <w:proofErr w:type="spellEnd"/>
      <w:r w:rsidRPr="000E18E5">
        <w:rPr>
          <w:kern w:val="2"/>
          <w:sz w:val="28"/>
          <w:szCs w:val="28"/>
        </w:rPr>
        <w:t xml:space="preserve"> сельского поселения</w:t>
      </w:r>
    </w:p>
    <w:p w14:paraId="56471BE4" w14:textId="77777777" w:rsidR="00544481" w:rsidRPr="0007029F" w:rsidRDefault="00544481" w:rsidP="0050415A">
      <w:pPr>
        <w:spacing w:line="220" w:lineRule="auto"/>
        <w:jc w:val="both"/>
        <w:rPr>
          <w:rFonts w:ascii="Times New Roman ??????????" w:hAnsi="Times New Roman ??????????"/>
          <w:b/>
          <w:spacing w:val="70"/>
          <w:kern w:val="2"/>
          <w:sz w:val="28"/>
          <w:szCs w:val="28"/>
        </w:rPr>
      </w:pPr>
    </w:p>
    <w:p w14:paraId="0105DD7D" w14:textId="77777777" w:rsidR="00544481" w:rsidRPr="00D932B4" w:rsidRDefault="00544481" w:rsidP="00D932B4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0E18E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0E18E5">
        <w:rPr>
          <w:b/>
          <w:kern w:val="2"/>
          <w:sz w:val="28"/>
          <w:szCs w:val="28"/>
        </w:rPr>
        <w:t xml:space="preserve">т: </w:t>
      </w:r>
    </w:p>
    <w:p w14:paraId="590EA7DA" w14:textId="1218AB8A" w:rsidR="00544481" w:rsidRPr="00092282" w:rsidRDefault="00544481" w:rsidP="00A12DCD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 xml:space="preserve">1. Утвердить отчет о реализации муниципальной программы </w:t>
      </w:r>
      <w:proofErr w:type="spellStart"/>
      <w:r w:rsidRPr="00092282">
        <w:rPr>
          <w:kern w:val="2"/>
          <w:sz w:val="28"/>
          <w:szCs w:val="28"/>
        </w:rPr>
        <w:t>Лопанского</w:t>
      </w:r>
      <w:proofErr w:type="spellEnd"/>
      <w:r w:rsidRPr="00092282">
        <w:rPr>
          <w:kern w:val="2"/>
          <w:sz w:val="28"/>
          <w:szCs w:val="28"/>
        </w:rPr>
        <w:t xml:space="preserve"> сельского поселения «</w:t>
      </w:r>
      <w:r w:rsidR="00A12DCD" w:rsidRPr="00A12DCD">
        <w:rPr>
          <w:sz w:val="28"/>
          <w:szCs w:val="28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  <w:r w:rsidRPr="00092282">
        <w:rPr>
          <w:kern w:val="2"/>
          <w:sz w:val="28"/>
          <w:szCs w:val="28"/>
        </w:rPr>
        <w:t xml:space="preserve"> за </w:t>
      </w:r>
      <w:r w:rsidR="00646FD7">
        <w:rPr>
          <w:kern w:val="2"/>
          <w:sz w:val="28"/>
          <w:szCs w:val="28"/>
        </w:rPr>
        <w:t>2020</w:t>
      </w:r>
      <w:r w:rsidRPr="00092282">
        <w:rPr>
          <w:kern w:val="2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Pr="00092282">
        <w:rPr>
          <w:kern w:val="2"/>
          <w:sz w:val="28"/>
          <w:szCs w:val="28"/>
        </w:rPr>
        <w:t>Лопанского</w:t>
      </w:r>
      <w:proofErr w:type="spellEnd"/>
      <w:r w:rsidRPr="00092282">
        <w:rPr>
          <w:kern w:val="2"/>
          <w:sz w:val="28"/>
          <w:szCs w:val="28"/>
        </w:rPr>
        <w:t xml:space="preserve"> сельского поселения от </w:t>
      </w:r>
      <w:r w:rsidR="002B0135">
        <w:rPr>
          <w:kern w:val="2"/>
          <w:sz w:val="28"/>
          <w:szCs w:val="28"/>
        </w:rPr>
        <w:t>03</w:t>
      </w:r>
      <w:r w:rsidRPr="00092282">
        <w:rPr>
          <w:kern w:val="2"/>
          <w:sz w:val="28"/>
          <w:szCs w:val="28"/>
        </w:rPr>
        <w:t>.</w:t>
      </w:r>
      <w:r w:rsidR="002B0135">
        <w:rPr>
          <w:kern w:val="2"/>
          <w:sz w:val="28"/>
          <w:szCs w:val="28"/>
        </w:rPr>
        <w:t>12</w:t>
      </w:r>
      <w:r w:rsidRPr="00092282">
        <w:rPr>
          <w:kern w:val="2"/>
          <w:sz w:val="28"/>
          <w:szCs w:val="28"/>
        </w:rPr>
        <w:t>.201</w:t>
      </w:r>
      <w:r w:rsidR="002B0135">
        <w:rPr>
          <w:kern w:val="2"/>
          <w:sz w:val="28"/>
          <w:szCs w:val="28"/>
        </w:rPr>
        <w:t>8</w:t>
      </w:r>
      <w:r w:rsidRPr="00092282">
        <w:rPr>
          <w:kern w:val="2"/>
          <w:sz w:val="28"/>
          <w:szCs w:val="28"/>
        </w:rPr>
        <w:t xml:space="preserve"> №</w:t>
      </w:r>
      <w:r w:rsidR="00F12004">
        <w:rPr>
          <w:kern w:val="2"/>
          <w:sz w:val="28"/>
          <w:szCs w:val="28"/>
        </w:rPr>
        <w:t>168</w:t>
      </w:r>
      <w:r w:rsidRPr="00092282">
        <w:rPr>
          <w:kern w:val="2"/>
          <w:sz w:val="28"/>
          <w:szCs w:val="28"/>
        </w:rPr>
        <w:t>, согласно приложению.</w:t>
      </w:r>
    </w:p>
    <w:p w14:paraId="224A2CD1" w14:textId="77777777" w:rsidR="00544481" w:rsidRPr="00092282" w:rsidRDefault="00544481" w:rsidP="001D0DFD">
      <w:pPr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2.</w:t>
      </w:r>
      <w:r w:rsidRPr="0009228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2A60BF8" w14:textId="77777777" w:rsidR="00544481" w:rsidRDefault="00544481" w:rsidP="00D932B4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0725EBDC" w14:textId="77777777" w:rsidR="00544481" w:rsidRPr="00092282" w:rsidRDefault="00544481" w:rsidP="00D932B4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54D60454" w14:textId="77777777" w:rsidR="00544481" w:rsidRDefault="00544481" w:rsidP="00D57412">
      <w:pPr>
        <w:spacing w:line="220" w:lineRule="auto"/>
        <w:rPr>
          <w:sz w:val="28"/>
        </w:rPr>
      </w:pPr>
      <w:r w:rsidRPr="00092282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14:paraId="3170E734" w14:textId="77777777" w:rsidR="00544481" w:rsidRDefault="00544481" w:rsidP="00D57412">
      <w:pPr>
        <w:spacing w:line="220" w:lineRule="auto"/>
        <w:rPr>
          <w:sz w:val="28"/>
        </w:rPr>
      </w:pPr>
      <w:r>
        <w:rPr>
          <w:sz w:val="28"/>
        </w:rPr>
        <w:t xml:space="preserve">       </w:t>
      </w:r>
      <w:proofErr w:type="spellStart"/>
      <w:r w:rsidRPr="00092282">
        <w:rPr>
          <w:sz w:val="28"/>
        </w:rPr>
        <w:t>Лопанского</w:t>
      </w:r>
      <w:proofErr w:type="spellEnd"/>
      <w:r w:rsidRPr="00092282">
        <w:rPr>
          <w:sz w:val="28"/>
        </w:rPr>
        <w:t xml:space="preserve"> сельского поселения                          </w:t>
      </w:r>
      <w:r>
        <w:rPr>
          <w:sz w:val="28"/>
        </w:rPr>
        <w:t xml:space="preserve">       </w:t>
      </w:r>
      <w:r w:rsidRPr="00092282">
        <w:rPr>
          <w:sz w:val="28"/>
        </w:rPr>
        <w:t xml:space="preserve">  </w:t>
      </w:r>
      <w:proofErr w:type="spellStart"/>
      <w:r>
        <w:rPr>
          <w:sz w:val="28"/>
        </w:rPr>
        <w:t>М.В.Качарова</w:t>
      </w:r>
      <w:proofErr w:type="spellEnd"/>
    </w:p>
    <w:p w14:paraId="536283D1" w14:textId="77777777" w:rsidR="00544481" w:rsidRPr="00092282" w:rsidRDefault="00544481" w:rsidP="00D57412">
      <w:pPr>
        <w:spacing w:line="220" w:lineRule="auto"/>
        <w:rPr>
          <w:kern w:val="2"/>
          <w:sz w:val="28"/>
          <w:szCs w:val="28"/>
        </w:rPr>
      </w:pPr>
    </w:p>
    <w:p w14:paraId="0567BF2C" w14:textId="77777777" w:rsidR="00544481" w:rsidRDefault="00544481" w:rsidP="00D57412">
      <w:pPr>
        <w:spacing w:line="220" w:lineRule="auto"/>
        <w:rPr>
          <w:bCs/>
          <w:iCs/>
          <w:kern w:val="2"/>
        </w:rPr>
      </w:pPr>
      <w:r w:rsidRPr="00331F82">
        <w:rPr>
          <w:bCs/>
          <w:iCs/>
          <w:kern w:val="2"/>
        </w:rPr>
        <w:t xml:space="preserve">Проект вносит </w:t>
      </w:r>
    </w:p>
    <w:p w14:paraId="781DB114" w14:textId="77777777" w:rsidR="00544481" w:rsidRPr="00331F82" w:rsidRDefault="00544481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главный</w:t>
      </w:r>
      <w:r w:rsidRPr="00331F82">
        <w:rPr>
          <w:bCs/>
          <w:iCs/>
          <w:kern w:val="2"/>
        </w:rPr>
        <w:t xml:space="preserve"> специалист по </w:t>
      </w:r>
    </w:p>
    <w:p w14:paraId="261F5204" w14:textId="77777777" w:rsidR="00544481" w:rsidRPr="00331F82" w:rsidRDefault="00544481" w:rsidP="00D57412">
      <w:pPr>
        <w:spacing w:line="220" w:lineRule="auto"/>
        <w:rPr>
          <w:bCs/>
          <w:iCs/>
          <w:kern w:val="2"/>
        </w:rPr>
      </w:pPr>
      <w:r w:rsidRPr="00331F82">
        <w:rPr>
          <w:bCs/>
          <w:iCs/>
          <w:kern w:val="2"/>
        </w:rPr>
        <w:t>правовой и кадровой работе</w:t>
      </w:r>
    </w:p>
    <w:p w14:paraId="1A9A1FC6" w14:textId="77777777" w:rsidR="00544481" w:rsidRPr="00092282" w:rsidRDefault="00544481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lastRenderedPageBreak/>
        <w:t xml:space="preserve">Приложение </w:t>
      </w:r>
    </w:p>
    <w:p w14:paraId="25C1AAE0" w14:textId="77777777" w:rsidR="00544481" w:rsidRPr="00092282" w:rsidRDefault="00544481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к постановлению</w:t>
      </w:r>
    </w:p>
    <w:p w14:paraId="11C512D8" w14:textId="77777777" w:rsidR="00544481" w:rsidRPr="00790EC7" w:rsidRDefault="00544481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 xml:space="preserve">Администрации </w:t>
      </w:r>
      <w:proofErr w:type="spellStart"/>
      <w:r w:rsidRPr="00092282">
        <w:rPr>
          <w:kern w:val="2"/>
          <w:sz w:val="28"/>
          <w:szCs w:val="28"/>
        </w:rPr>
        <w:t>Лопанского</w:t>
      </w:r>
      <w:proofErr w:type="spellEnd"/>
      <w:r w:rsidRPr="00092282">
        <w:rPr>
          <w:kern w:val="2"/>
          <w:sz w:val="28"/>
          <w:szCs w:val="28"/>
        </w:rPr>
        <w:t xml:space="preserve"> </w:t>
      </w:r>
      <w:r w:rsidRPr="00790EC7">
        <w:rPr>
          <w:kern w:val="2"/>
          <w:sz w:val="28"/>
          <w:szCs w:val="28"/>
        </w:rPr>
        <w:t>сельского поселения</w:t>
      </w:r>
    </w:p>
    <w:p w14:paraId="0A3E0E8C" w14:textId="1676509F" w:rsidR="00544481" w:rsidRPr="00790EC7" w:rsidRDefault="00544481" w:rsidP="00A12DC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790EC7">
        <w:rPr>
          <w:sz w:val="28"/>
          <w:szCs w:val="28"/>
        </w:rPr>
        <w:t xml:space="preserve">от </w:t>
      </w:r>
      <w:r w:rsidR="00646FD7" w:rsidRPr="00790EC7">
        <w:rPr>
          <w:sz w:val="28"/>
          <w:szCs w:val="28"/>
        </w:rPr>
        <w:t>31</w:t>
      </w:r>
      <w:r w:rsidRPr="00790EC7">
        <w:rPr>
          <w:sz w:val="28"/>
          <w:szCs w:val="28"/>
        </w:rPr>
        <w:t>.0</w:t>
      </w:r>
      <w:r w:rsidR="00A12DCD" w:rsidRPr="00790EC7">
        <w:rPr>
          <w:sz w:val="28"/>
          <w:szCs w:val="28"/>
        </w:rPr>
        <w:t>3</w:t>
      </w:r>
      <w:r w:rsidRPr="00790EC7">
        <w:rPr>
          <w:sz w:val="28"/>
          <w:szCs w:val="28"/>
        </w:rPr>
        <w:t>.20</w:t>
      </w:r>
      <w:r w:rsidR="00A12DCD" w:rsidRPr="00790EC7">
        <w:rPr>
          <w:sz w:val="28"/>
          <w:szCs w:val="28"/>
        </w:rPr>
        <w:t>2</w:t>
      </w:r>
      <w:r w:rsidR="00646FD7" w:rsidRPr="00790EC7">
        <w:rPr>
          <w:sz w:val="28"/>
          <w:szCs w:val="28"/>
        </w:rPr>
        <w:t>1</w:t>
      </w:r>
      <w:r w:rsidRPr="00790EC7">
        <w:rPr>
          <w:sz w:val="28"/>
          <w:szCs w:val="28"/>
        </w:rPr>
        <w:t xml:space="preserve"> </w:t>
      </w:r>
      <w:r w:rsidRPr="00790EC7">
        <w:rPr>
          <w:sz w:val="28"/>
          <w:szCs w:val="28"/>
        </w:rPr>
        <w:sym w:font="Times New Roman" w:char="2116"/>
      </w:r>
      <w:r w:rsidR="00222528" w:rsidRPr="00790EC7">
        <w:rPr>
          <w:sz w:val="28"/>
          <w:szCs w:val="28"/>
        </w:rPr>
        <w:t xml:space="preserve"> </w:t>
      </w:r>
      <w:r w:rsidR="00646FD7" w:rsidRPr="00790EC7">
        <w:rPr>
          <w:sz w:val="28"/>
          <w:szCs w:val="28"/>
        </w:rPr>
        <w:t>30/1</w:t>
      </w:r>
    </w:p>
    <w:p w14:paraId="09C0CE4E" w14:textId="77777777" w:rsidR="00544481" w:rsidRPr="00790EC7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790EC7">
        <w:rPr>
          <w:kern w:val="2"/>
          <w:sz w:val="28"/>
          <w:szCs w:val="28"/>
        </w:rPr>
        <w:t>ОТЧЕТ</w:t>
      </w:r>
    </w:p>
    <w:p w14:paraId="4ADA118F" w14:textId="2A8683BA" w:rsidR="00A12DCD" w:rsidRPr="00790EC7" w:rsidRDefault="00544481" w:rsidP="00A12D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0EC7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790EC7">
        <w:rPr>
          <w:kern w:val="2"/>
          <w:sz w:val="28"/>
          <w:szCs w:val="28"/>
        </w:rPr>
        <w:t>Лопанского</w:t>
      </w:r>
      <w:proofErr w:type="spellEnd"/>
      <w:r w:rsidRPr="00790EC7">
        <w:rPr>
          <w:kern w:val="2"/>
          <w:sz w:val="28"/>
          <w:szCs w:val="28"/>
        </w:rPr>
        <w:t xml:space="preserve"> сельского поселения «</w:t>
      </w:r>
      <w:r w:rsidR="00A12DCD" w:rsidRPr="00790EC7">
        <w:rPr>
          <w:sz w:val="28"/>
          <w:szCs w:val="28"/>
        </w:rPr>
        <w:t xml:space="preserve">Обеспечение противодействия терроризму, экстремизму, коррупции, </w:t>
      </w:r>
    </w:p>
    <w:p w14:paraId="31DBEC40" w14:textId="6ADA7741" w:rsidR="00544481" w:rsidRPr="00790EC7" w:rsidRDefault="00A12DCD" w:rsidP="00A12DCD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790EC7">
        <w:rPr>
          <w:sz w:val="28"/>
          <w:szCs w:val="28"/>
        </w:rPr>
        <w:t>злоупотреблению наркотиками и их незаконному обороту</w:t>
      </w:r>
      <w:r w:rsidR="00544481" w:rsidRPr="00790EC7">
        <w:rPr>
          <w:kern w:val="2"/>
          <w:sz w:val="28"/>
          <w:szCs w:val="28"/>
        </w:rPr>
        <w:t xml:space="preserve">» за </w:t>
      </w:r>
      <w:r w:rsidR="00646FD7" w:rsidRPr="00790EC7">
        <w:rPr>
          <w:kern w:val="2"/>
          <w:sz w:val="28"/>
          <w:szCs w:val="28"/>
        </w:rPr>
        <w:t>2020</w:t>
      </w:r>
      <w:r w:rsidR="00544481" w:rsidRPr="00790EC7">
        <w:rPr>
          <w:kern w:val="2"/>
          <w:sz w:val="28"/>
          <w:szCs w:val="28"/>
        </w:rPr>
        <w:t xml:space="preserve"> год</w:t>
      </w:r>
    </w:p>
    <w:p w14:paraId="5D0316FC" w14:textId="77777777" w:rsidR="00544481" w:rsidRPr="00790EC7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A95A32D" w14:textId="77777777" w:rsidR="00544481" w:rsidRPr="00790EC7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9A1E930" w14:textId="4B46B704" w:rsidR="00544481" w:rsidRPr="00790EC7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790EC7">
        <w:rPr>
          <w:kern w:val="2"/>
          <w:sz w:val="28"/>
          <w:szCs w:val="28"/>
        </w:rPr>
        <w:t xml:space="preserve">1. Конкретные результаты, достигнутые в </w:t>
      </w:r>
      <w:r w:rsidR="00646FD7" w:rsidRPr="00790EC7">
        <w:rPr>
          <w:kern w:val="2"/>
          <w:sz w:val="28"/>
          <w:szCs w:val="28"/>
        </w:rPr>
        <w:t>2020</w:t>
      </w:r>
      <w:r w:rsidRPr="00790EC7">
        <w:rPr>
          <w:kern w:val="2"/>
          <w:sz w:val="28"/>
          <w:szCs w:val="28"/>
        </w:rPr>
        <w:t xml:space="preserve"> году</w:t>
      </w:r>
    </w:p>
    <w:p w14:paraId="137BA93C" w14:textId="77777777" w:rsidR="00544481" w:rsidRPr="00790EC7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A1831A0" w14:textId="77777777" w:rsidR="00544481" w:rsidRPr="00790EC7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0EC7">
        <w:rPr>
          <w:kern w:val="2"/>
          <w:sz w:val="28"/>
          <w:szCs w:val="28"/>
        </w:rPr>
        <w:t>На реализацию муниципальной программы «</w:t>
      </w:r>
      <w:r w:rsidRPr="00790EC7">
        <w:rPr>
          <w:sz w:val="28"/>
          <w:szCs w:val="28"/>
        </w:rPr>
        <w:t xml:space="preserve">Обеспечение противодействия </w:t>
      </w:r>
    </w:p>
    <w:p w14:paraId="5D347DE5" w14:textId="77777777" w:rsidR="00544481" w:rsidRPr="00790EC7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0EC7">
        <w:rPr>
          <w:sz w:val="28"/>
          <w:szCs w:val="28"/>
        </w:rPr>
        <w:t xml:space="preserve">терроризму, экстремизму, коррупции, злоупотреблению наркотиками </w:t>
      </w:r>
    </w:p>
    <w:p w14:paraId="41CEB1ED" w14:textId="12CAEFF2" w:rsidR="00544481" w:rsidRPr="00790EC7" w:rsidRDefault="00544481" w:rsidP="002E336C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790EC7">
        <w:rPr>
          <w:sz w:val="28"/>
          <w:szCs w:val="28"/>
        </w:rPr>
        <w:t xml:space="preserve">и их незаконному </w:t>
      </w:r>
      <w:proofErr w:type="gramStart"/>
      <w:r w:rsidRPr="00790EC7">
        <w:rPr>
          <w:sz w:val="28"/>
          <w:szCs w:val="28"/>
        </w:rPr>
        <w:t xml:space="preserve">обороту </w:t>
      </w:r>
      <w:r w:rsidRPr="00790EC7">
        <w:rPr>
          <w:kern w:val="2"/>
          <w:sz w:val="28"/>
          <w:szCs w:val="28"/>
        </w:rPr>
        <w:t>»</w:t>
      </w:r>
      <w:proofErr w:type="gramEnd"/>
      <w:r w:rsidRPr="00790EC7">
        <w:rPr>
          <w:kern w:val="2"/>
          <w:sz w:val="28"/>
          <w:szCs w:val="28"/>
        </w:rPr>
        <w:t xml:space="preserve"> (далее – муниципальная программа) в </w:t>
      </w:r>
      <w:r w:rsidR="00646FD7" w:rsidRPr="00790EC7">
        <w:rPr>
          <w:kern w:val="2"/>
          <w:sz w:val="28"/>
          <w:szCs w:val="28"/>
        </w:rPr>
        <w:t>2020</w:t>
      </w:r>
      <w:r w:rsidRPr="00790EC7">
        <w:rPr>
          <w:kern w:val="2"/>
          <w:sz w:val="28"/>
          <w:szCs w:val="28"/>
        </w:rPr>
        <w:t xml:space="preserve">   году было предусмотрено </w:t>
      </w:r>
      <w:r w:rsidR="005B13C4" w:rsidRPr="00790EC7">
        <w:rPr>
          <w:kern w:val="2"/>
          <w:sz w:val="28"/>
          <w:szCs w:val="28"/>
        </w:rPr>
        <w:t>5,5</w:t>
      </w:r>
      <w:r w:rsidRPr="00790EC7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318CB4FA" w14:textId="7CFDAB32" w:rsidR="00544481" w:rsidRPr="00790EC7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90EC7">
        <w:rPr>
          <w:kern w:val="2"/>
          <w:sz w:val="28"/>
          <w:szCs w:val="28"/>
        </w:rPr>
        <w:t xml:space="preserve">местного бюджета – </w:t>
      </w:r>
      <w:r w:rsidR="005B13C4" w:rsidRPr="00790EC7">
        <w:rPr>
          <w:kern w:val="2"/>
          <w:sz w:val="28"/>
          <w:szCs w:val="28"/>
        </w:rPr>
        <w:t>5,5</w:t>
      </w:r>
      <w:r w:rsidRPr="00790EC7">
        <w:rPr>
          <w:kern w:val="2"/>
          <w:sz w:val="28"/>
          <w:szCs w:val="28"/>
        </w:rPr>
        <w:t xml:space="preserve"> тыс. рублей.</w:t>
      </w:r>
    </w:p>
    <w:p w14:paraId="7E07B987" w14:textId="3C3F392E" w:rsidR="00544481" w:rsidRPr="00790EC7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90EC7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790EC7">
        <w:rPr>
          <w:kern w:val="2"/>
          <w:sz w:val="28"/>
          <w:szCs w:val="28"/>
        </w:rPr>
        <w:br/>
        <w:t xml:space="preserve">          </w:t>
      </w:r>
      <w:r w:rsidR="005B13C4" w:rsidRPr="00790EC7">
        <w:rPr>
          <w:kern w:val="2"/>
          <w:sz w:val="28"/>
          <w:szCs w:val="28"/>
        </w:rPr>
        <w:t>5,4</w:t>
      </w:r>
      <w:r w:rsidRPr="00790EC7">
        <w:rPr>
          <w:kern w:val="2"/>
          <w:sz w:val="28"/>
          <w:szCs w:val="28"/>
        </w:rPr>
        <w:t xml:space="preserve"> тыс. рублей, в том числе средств:</w:t>
      </w:r>
    </w:p>
    <w:p w14:paraId="113A0D89" w14:textId="7F565775" w:rsidR="00544481" w:rsidRPr="00790EC7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90EC7">
        <w:rPr>
          <w:kern w:val="2"/>
          <w:sz w:val="28"/>
          <w:szCs w:val="28"/>
        </w:rPr>
        <w:t xml:space="preserve">местного бюджета – </w:t>
      </w:r>
      <w:r w:rsidR="005B13C4" w:rsidRPr="00790EC7">
        <w:rPr>
          <w:kern w:val="2"/>
          <w:sz w:val="28"/>
          <w:szCs w:val="28"/>
        </w:rPr>
        <w:t>5,4</w:t>
      </w:r>
      <w:r w:rsidR="00377BD3" w:rsidRPr="00790EC7">
        <w:rPr>
          <w:kern w:val="2"/>
          <w:sz w:val="28"/>
          <w:szCs w:val="28"/>
        </w:rPr>
        <w:t xml:space="preserve"> </w:t>
      </w:r>
      <w:r w:rsidRPr="00790EC7">
        <w:rPr>
          <w:kern w:val="2"/>
          <w:sz w:val="28"/>
          <w:szCs w:val="28"/>
        </w:rPr>
        <w:t>тыс. рублей.</w:t>
      </w:r>
    </w:p>
    <w:p w14:paraId="7B2607F3" w14:textId="77777777" w:rsidR="00544481" w:rsidRPr="00790EC7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90EC7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7D0BE48B" w14:textId="31E7EA5E" w:rsidR="00544481" w:rsidRPr="00790EC7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90EC7">
        <w:rPr>
          <w:kern w:val="2"/>
          <w:sz w:val="28"/>
          <w:szCs w:val="28"/>
        </w:rPr>
        <w:t xml:space="preserve">В </w:t>
      </w:r>
      <w:r w:rsidR="00646FD7" w:rsidRPr="00790EC7">
        <w:rPr>
          <w:kern w:val="2"/>
          <w:sz w:val="28"/>
          <w:szCs w:val="28"/>
        </w:rPr>
        <w:t>2020</w:t>
      </w:r>
      <w:r w:rsidRPr="00790EC7">
        <w:rPr>
          <w:kern w:val="2"/>
          <w:sz w:val="28"/>
          <w:szCs w:val="28"/>
        </w:rPr>
        <w:t xml:space="preserve"> году:</w:t>
      </w:r>
    </w:p>
    <w:p w14:paraId="4C4B9EA8" w14:textId="43E8124F" w:rsidR="00544481" w:rsidRPr="00790EC7" w:rsidRDefault="00544481" w:rsidP="00C31D61">
      <w:pPr>
        <w:rPr>
          <w:sz w:val="28"/>
          <w:szCs w:val="28"/>
        </w:rPr>
      </w:pPr>
      <w:r w:rsidRPr="00790EC7">
        <w:rPr>
          <w:sz w:val="28"/>
          <w:szCs w:val="28"/>
        </w:rPr>
        <w:t xml:space="preserve">в рамках реализации подпрограммы 1 </w:t>
      </w:r>
      <w:bookmarkStart w:id="3" w:name="OLE_LINK8"/>
      <w:bookmarkStart w:id="4" w:name="OLE_LINK9"/>
      <w:r w:rsidR="00E402BC" w:rsidRPr="00790EC7">
        <w:rPr>
          <w:sz w:val="28"/>
          <w:szCs w:val="28"/>
        </w:rPr>
        <w:t>"Противодействие коррупции"</w:t>
      </w:r>
      <w:r w:rsidRPr="00790EC7">
        <w:rPr>
          <w:sz w:val="28"/>
          <w:szCs w:val="28"/>
        </w:rPr>
        <w:t xml:space="preserve"> </w:t>
      </w:r>
      <w:bookmarkEnd w:id="3"/>
      <w:bookmarkEnd w:id="4"/>
      <w:r w:rsidRPr="00790EC7">
        <w:rPr>
          <w:sz w:val="28"/>
          <w:szCs w:val="28"/>
        </w:rPr>
        <w:t xml:space="preserve">расходы составили </w:t>
      </w:r>
      <w:r w:rsidR="005B13C4" w:rsidRPr="00790EC7">
        <w:rPr>
          <w:sz w:val="28"/>
          <w:szCs w:val="28"/>
        </w:rPr>
        <w:t>4,4</w:t>
      </w:r>
      <w:r w:rsidRPr="00790EC7">
        <w:rPr>
          <w:sz w:val="28"/>
          <w:szCs w:val="28"/>
        </w:rPr>
        <w:t xml:space="preserve"> </w:t>
      </w:r>
      <w:proofErr w:type="spellStart"/>
      <w:proofErr w:type="gramStart"/>
      <w:r w:rsidRPr="00790EC7">
        <w:rPr>
          <w:sz w:val="28"/>
          <w:szCs w:val="28"/>
        </w:rPr>
        <w:t>тыс.рублей</w:t>
      </w:r>
      <w:proofErr w:type="spellEnd"/>
      <w:proofErr w:type="gramEnd"/>
      <w:r w:rsidRPr="00790EC7">
        <w:rPr>
          <w:sz w:val="28"/>
          <w:szCs w:val="28"/>
        </w:rPr>
        <w:t>:</w:t>
      </w:r>
    </w:p>
    <w:p w14:paraId="4F6349D4" w14:textId="03A07E3E" w:rsidR="00E402BC" w:rsidRPr="00790EC7" w:rsidRDefault="00E402BC" w:rsidP="005B13C4">
      <w:pPr>
        <w:rPr>
          <w:sz w:val="28"/>
          <w:szCs w:val="28"/>
        </w:rPr>
      </w:pPr>
      <w:r w:rsidRPr="00790EC7">
        <w:rPr>
          <w:sz w:val="28"/>
          <w:szCs w:val="28"/>
        </w:rPr>
        <w:t xml:space="preserve">-на </w:t>
      </w:r>
      <w:bookmarkStart w:id="5" w:name="OLE_LINK10"/>
      <w:r w:rsidRPr="00790EC7">
        <w:rPr>
          <w:sz w:val="28"/>
          <w:szCs w:val="28"/>
        </w:rPr>
        <w:t xml:space="preserve">публикацию проектов нормативных правовых актов в информационном бюллетени «Вестник Власти» - </w:t>
      </w:r>
      <w:r w:rsidR="005B13C4" w:rsidRPr="00790EC7">
        <w:rPr>
          <w:sz w:val="28"/>
          <w:szCs w:val="28"/>
        </w:rPr>
        <w:t>4,4</w:t>
      </w:r>
      <w:r w:rsidRPr="00790EC7">
        <w:rPr>
          <w:sz w:val="28"/>
          <w:szCs w:val="28"/>
        </w:rPr>
        <w:t xml:space="preserve"> тыс. рублей.</w:t>
      </w:r>
      <w:bookmarkEnd w:id="5"/>
      <w:r w:rsidR="00544481" w:rsidRPr="00790EC7">
        <w:rPr>
          <w:sz w:val="28"/>
          <w:szCs w:val="28"/>
        </w:rPr>
        <w:t xml:space="preserve">  </w:t>
      </w:r>
    </w:p>
    <w:p w14:paraId="1DF4A298" w14:textId="1C931E09" w:rsidR="00544481" w:rsidRPr="00790EC7" w:rsidRDefault="00544481" w:rsidP="004D227C">
      <w:pPr>
        <w:rPr>
          <w:sz w:val="28"/>
          <w:szCs w:val="28"/>
        </w:rPr>
      </w:pPr>
      <w:r w:rsidRPr="00790EC7">
        <w:rPr>
          <w:sz w:val="28"/>
          <w:szCs w:val="28"/>
        </w:rPr>
        <w:t xml:space="preserve">  В рамках реализации подпрограммы 3 </w:t>
      </w:r>
      <w:bookmarkStart w:id="6" w:name="OLE_LINK14"/>
      <w:bookmarkStart w:id="7" w:name="OLE_LINK15"/>
      <w:r w:rsidR="00E402BC" w:rsidRPr="00790EC7">
        <w:rPr>
          <w:sz w:val="28"/>
          <w:szCs w:val="28"/>
        </w:rPr>
        <w:t>"Комплексные меры противодействия злоупотреблению наркотиками и их незаконному обороту"</w:t>
      </w:r>
      <w:r w:rsidRPr="00790EC7">
        <w:rPr>
          <w:sz w:val="28"/>
          <w:szCs w:val="28"/>
        </w:rPr>
        <w:t xml:space="preserve"> </w:t>
      </w:r>
      <w:bookmarkEnd w:id="6"/>
      <w:bookmarkEnd w:id="7"/>
      <w:r w:rsidRPr="00790EC7">
        <w:rPr>
          <w:sz w:val="28"/>
          <w:szCs w:val="28"/>
        </w:rPr>
        <w:t xml:space="preserve">расходы составили 1,0 </w:t>
      </w:r>
      <w:proofErr w:type="spellStart"/>
      <w:proofErr w:type="gramStart"/>
      <w:r w:rsidRPr="00790EC7">
        <w:rPr>
          <w:sz w:val="28"/>
          <w:szCs w:val="28"/>
        </w:rPr>
        <w:t>тыс.рублей</w:t>
      </w:r>
      <w:proofErr w:type="spellEnd"/>
      <w:proofErr w:type="gramEnd"/>
      <w:r w:rsidRPr="00790EC7">
        <w:rPr>
          <w:sz w:val="28"/>
          <w:szCs w:val="28"/>
        </w:rPr>
        <w:t>:</w:t>
      </w:r>
    </w:p>
    <w:p w14:paraId="4D0E68A0" w14:textId="77777777" w:rsidR="00544481" w:rsidRPr="00790EC7" w:rsidRDefault="00544481" w:rsidP="000D66BC">
      <w:pPr>
        <w:rPr>
          <w:sz w:val="28"/>
          <w:szCs w:val="28"/>
        </w:rPr>
      </w:pPr>
      <w:bookmarkStart w:id="8" w:name="OLE_LINK16"/>
      <w:r w:rsidRPr="00790EC7">
        <w:rPr>
          <w:sz w:val="28"/>
          <w:szCs w:val="28"/>
        </w:rPr>
        <w:t>- антинаркотические плакаты - 1,0 тыс. рублей</w:t>
      </w:r>
    </w:p>
    <w:bookmarkEnd w:id="8"/>
    <w:p w14:paraId="3CD09FF0" w14:textId="77777777" w:rsidR="00544481" w:rsidRPr="00646FD7" w:rsidRDefault="00544481" w:rsidP="004D227C">
      <w:pPr>
        <w:spacing w:line="232" w:lineRule="auto"/>
        <w:rPr>
          <w:color w:val="FF0000"/>
          <w:kern w:val="2"/>
          <w:sz w:val="28"/>
          <w:szCs w:val="28"/>
        </w:rPr>
      </w:pPr>
    </w:p>
    <w:p w14:paraId="2A947D8D" w14:textId="77777777" w:rsidR="00544481" w:rsidRPr="00FA2046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A2046">
        <w:rPr>
          <w:kern w:val="2"/>
          <w:sz w:val="28"/>
          <w:szCs w:val="28"/>
        </w:rPr>
        <w:t xml:space="preserve">2. Результаты реализации основных </w:t>
      </w:r>
      <w:r w:rsidRPr="00FA2046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1DA14904" w14:textId="77777777" w:rsidR="00544481" w:rsidRPr="00FA2046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F7ADA2C" w14:textId="77777777" w:rsidR="00544481" w:rsidRPr="00FA2046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A2046">
        <w:rPr>
          <w:kern w:val="2"/>
          <w:sz w:val="28"/>
          <w:szCs w:val="28"/>
        </w:rPr>
        <w:t>Муниципальная программа включает в себя 3 подпрограммы:</w:t>
      </w:r>
    </w:p>
    <w:p w14:paraId="37109AE8" w14:textId="2D6F4202" w:rsidR="00544481" w:rsidRPr="00FA2046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A2046">
        <w:rPr>
          <w:kern w:val="2"/>
          <w:sz w:val="28"/>
          <w:szCs w:val="28"/>
        </w:rPr>
        <w:t xml:space="preserve">Подпрограмма 1 – </w:t>
      </w:r>
      <w:r w:rsidR="00AD509F" w:rsidRPr="00FA2046">
        <w:rPr>
          <w:kern w:val="2"/>
          <w:sz w:val="28"/>
          <w:szCs w:val="28"/>
        </w:rPr>
        <w:t xml:space="preserve">"Противодействие коррупции" </w:t>
      </w:r>
      <w:r w:rsidRPr="00FA2046">
        <w:rPr>
          <w:kern w:val="2"/>
          <w:sz w:val="28"/>
          <w:szCs w:val="28"/>
        </w:rPr>
        <w:t>(далее – Подпрограмма);</w:t>
      </w:r>
    </w:p>
    <w:p w14:paraId="131396B8" w14:textId="6C437723" w:rsidR="00544481" w:rsidRPr="00FA2046" w:rsidRDefault="00544481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A2046">
        <w:rPr>
          <w:kern w:val="2"/>
          <w:sz w:val="28"/>
          <w:szCs w:val="28"/>
        </w:rPr>
        <w:t xml:space="preserve">В рамках реализации Подпрограммы 1 в </w:t>
      </w:r>
      <w:r w:rsidR="00646FD7" w:rsidRPr="00FA2046">
        <w:rPr>
          <w:kern w:val="2"/>
          <w:sz w:val="28"/>
          <w:szCs w:val="28"/>
        </w:rPr>
        <w:t>2020</w:t>
      </w:r>
      <w:r w:rsidRPr="00FA2046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7189BB8D" w14:textId="77777777" w:rsidR="00544481" w:rsidRPr="00FA2046" w:rsidRDefault="00544481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FA2046">
        <w:rPr>
          <w:kern w:val="2"/>
          <w:sz w:val="28"/>
          <w:szCs w:val="28"/>
        </w:rPr>
        <w:t>1.1.</w:t>
      </w:r>
      <w:r w:rsidRPr="00FA2046">
        <w:rPr>
          <w:sz w:val="28"/>
          <w:szCs w:val="28"/>
        </w:rPr>
        <w:t xml:space="preserve"> </w:t>
      </w:r>
    </w:p>
    <w:p w14:paraId="055FB81C" w14:textId="5561D2D0" w:rsidR="00391728" w:rsidRPr="00FA2046" w:rsidRDefault="00391728" w:rsidP="00391728">
      <w:pPr>
        <w:spacing w:line="232" w:lineRule="auto"/>
        <w:jc w:val="both"/>
        <w:rPr>
          <w:sz w:val="28"/>
          <w:szCs w:val="28"/>
        </w:rPr>
      </w:pPr>
      <w:r w:rsidRPr="00FA2046">
        <w:rPr>
          <w:sz w:val="28"/>
          <w:szCs w:val="28"/>
        </w:rPr>
        <w:t>опубликованы проекты нормативных правовых актов в информационном бюллетени «Вестник Власти»</w:t>
      </w:r>
      <w:r w:rsidR="00FA2046" w:rsidRPr="00FA2046">
        <w:rPr>
          <w:sz w:val="28"/>
          <w:szCs w:val="28"/>
        </w:rPr>
        <w:t xml:space="preserve"> 4,4</w:t>
      </w:r>
      <w:r w:rsidRPr="00FA2046">
        <w:rPr>
          <w:sz w:val="28"/>
          <w:szCs w:val="28"/>
        </w:rPr>
        <w:t xml:space="preserve"> тыс. рублей.</w:t>
      </w:r>
    </w:p>
    <w:p w14:paraId="5DEFD61F" w14:textId="0246C1F0" w:rsidR="00544481" w:rsidRPr="00FA2046" w:rsidRDefault="00544481" w:rsidP="00391728">
      <w:pPr>
        <w:spacing w:line="232" w:lineRule="auto"/>
        <w:jc w:val="both"/>
        <w:rPr>
          <w:kern w:val="2"/>
          <w:sz w:val="28"/>
          <w:szCs w:val="28"/>
        </w:rPr>
      </w:pPr>
      <w:r w:rsidRPr="00FA2046">
        <w:rPr>
          <w:kern w:val="2"/>
          <w:sz w:val="28"/>
          <w:szCs w:val="28"/>
        </w:rPr>
        <w:t xml:space="preserve">Подпрограмма 2 – </w:t>
      </w:r>
      <w:r w:rsidR="00391728" w:rsidRPr="00FA2046">
        <w:rPr>
          <w:kern w:val="2"/>
          <w:sz w:val="28"/>
          <w:szCs w:val="28"/>
        </w:rPr>
        <w:t xml:space="preserve">Профилактика экстремизма и терроризма" </w:t>
      </w:r>
      <w:r w:rsidRPr="00FA2046">
        <w:rPr>
          <w:kern w:val="2"/>
          <w:sz w:val="28"/>
          <w:szCs w:val="28"/>
        </w:rPr>
        <w:t>(далее – Подпрограмма);</w:t>
      </w:r>
    </w:p>
    <w:p w14:paraId="54F65959" w14:textId="77777777" w:rsidR="00544481" w:rsidRPr="00FA2046" w:rsidRDefault="00544481" w:rsidP="00A46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814F15" w14:textId="1FC7E7AB" w:rsidR="00391728" w:rsidRPr="00FA2046" w:rsidRDefault="00544481" w:rsidP="005A2E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A2046">
        <w:rPr>
          <w:kern w:val="2"/>
          <w:sz w:val="28"/>
          <w:szCs w:val="28"/>
        </w:rPr>
        <w:t xml:space="preserve">В рамках реализации Подпрограммы 2 в </w:t>
      </w:r>
      <w:r w:rsidR="00646FD7" w:rsidRPr="00FA2046">
        <w:rPr>
          <w:kern w:val="2"/>
          <w:sz w:val="28"/>
          <w:szCs w:val="28"/>
        </w:rPr>
        <w:t>2020</w:t>
      </w:r>
      <w:r w:rsidRPr="00FA2046">
        <w:rPr>
          <w:kern w:val="2"/>
          <w:sz w:val="28"/>
          <w:szCs w:val="28"/>
        </w:rPr>
        <w:t xml:space="preserve"> году </w:t>
      </w:r>
      <w:r w:rsidR="00FA2046" w:rsidRPr="00FA2046">
        <w:rPr>
          <w:kern w:val="2"/>
          <w:sz w:val="28"/>
          <w:szCs w:val="28"/>
        </w:rPr>
        <w:t xml:space="preserve">полномочия переданы в </w:t>
      </w:r>
      <w:proofErr w:type="gramStart"/>
      <w:r w:rsidR="00FA2046" w:rsidRPr="00FA2046">
        <w:rPr>
          <w:kern w:val="2"/>
          <w:sz w:val="28"/>
          <w:szCs w:val="28"/>
        </w:rPr>
        <w:t>Целинский  район</w:t>
      </w:r>
      <w:proofErr w:type="gramEnd"/>
      <w:r w:rsidR="00FA2046" w:rsidRPr="00FA2046">
        <w:rPr>
          <w:kern w:val="2"/>
          <w:sz w:val="28"/>
          <w:szCs w:val="28"/>
        </w:rPr>
        <w:t>.</w:t>
      </w:r>
    </w:p>
    <w:p w14:paraId="4E88D98D" w14:textId="155F3232" w:rsidR="00544481" w:rsidRPr="00FA2046" w:rsidRDefault="00544481" w:rsidP="005A2E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A2046">
        <w:rPr>
          <w:kern w:val="2"/>
          <w:sz w:val="28"/>
          <w:szCs w:val="28"/>
        </w:rPr>
        <w:lastRenderedPageBreak/>
        <w:t xml:space="preserve">Подпрограмма 3 – </w:t>
      </w:r>
      <w:r w:rsidR="00391728" w:rsidRPr="00FA2046">
        <w:rPr>
          <w:kern w:val="2"/>
          <w:sz w:val="28"/>
          <w:szCs w:val="28"/>
        </w:rPr>
        <w:t>"Комплексные меры противодействия злоупотреблению наркотиками и их незаконному обороту</w:t>
      </w:r>
      <w:proofErr w:type="gramStart"/>
      <w:r w:rsidR="00391728" w:rsidRPr="00FA2046">
        <w:rPr>
          <w:kern w:val="2"/>
          <w:sz w:val="28"/>
          <w:szCs w:val="28"/>
        </w:rPr>
        <w:t xml:space="preserve">" </w:t>
      </w:r>
      <w:r w:rsidRPr="00FA2046">
        <w:rPr>
          <w:kern w:val="2"/>
          <w:sz w:val="28"/>
          <w:szCs w:val="28"/>
        </w:rPr>
        <w:t xml:space="preserve"> (</w:t>
      </w:r>
      <w:proofErr w:type="gramEnd"/>
      <w:r w:rsidRPr="00FA2046">
        <w:rPr>
          <w:kern w:val="2"/>
          <w:sz w:val="28"/>
          <w:szCs w:val="28"/>
        </w:rPr>
        <w:t>далее – Подпрограмма);</w:t>
      </w:r>
    </w:p>
    <w:p w14:paraId="730ED108" w14:textId="77777777" w:rsidR="00544481" w:rsidRPr="00FA2046" w:rsidRDefault="00544481" w:rsidP="005A2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7625CE" w14:textId="16C0FBAC" w:rsidR="00544481" w:rsidRPr="00FA2046" w:rsidRDefault="00544481" w:rsidP="005A2E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A2046">
        <w:rPr>
          <w:kern w:val="2"/>
          <w:sz w:val="28"/>
          <w:szCs w:val="28"/>
        </w:rPr>
        <w:t xml:space="preserve">В рамках реализации Подпрограммы 3 в </w:t>
      </w:r>
      <w:r w:rsidR="00646FD7" w:rsidRPr="00FA2046">
        <w:rPr>
          <w:kern w:val="2"/>
          <w:sz w:val="28"/>
          <w:szCs w:val="28"/>
        </w:rPr>
        <w:t>2020</w:t>
      </w:r>
      <w:r w:rsidRPr="00FA2046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1016BE6C" w14:textId="092857F7" w:rsidR="00544481" w:rsidRPr="00FA2046" w:rsidRDefault="00391728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046">
        <w:rPr>
          <w:kern w:val="2"/>
          <w:sz w:val="28"/>
          <w:szCs w:val="28"/>
        </w:rPr>
        <w:t>- приобретены антинаркотические плакаты - 1,0 тыс. рублей</w:t>
      </w:r>
    </w:p>
    <w:p w14:paraId="5393F572" w14:textId="4CE1156A" w:rsidR="00544481" w:rsidRPr="00FA2046" w:rsidRDefault="00544481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046">
        <w:rPr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 w:rsidRPr="00FA2046">
        <w:rPr>
          <w:sz w:val="28"/>
          <w:szCs w:val="28"/>
        </w:rPr>
        <w:t>Лопанского</w:t>
      </w:r>
      <w:proofErr w:type="spellEnd"/>
      <w:r w:rsidRPr="00FA2046">
        <w:rPr>
          <w:sz w:val="28"/>
          <w:szCs w:val="28"/>
        </w:rPr>
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за </w:t>
      </w:r>
      <w:r w:rsidR="00646FD7" w:rsidRPr="00FA2046">
        <w:rPr>
          <w:sz w:val="28"/>
          <w:szCs w:val="28"/>
        </w:rPr>
        <w:t>2020</w:t>
      </w:r>
      <w:r w:rsidRPr="00FA2046">
        <w:rPr>
          <w:sz w:val="28"/>
          <w:szCs w:val="28"/>
        </w:rPr>
        <w:t xml:space="preserve"> год приведены в приложении 1.</w:t>
      </w:r>
    </w:p>
    <w:p w14:paraId="6E3C09CD" w14:textId="77777777" w:rsidR="00544481" w:rsidRPr="00646FD7" w:rsidRDefault="00544481" w:rsidP="00F85A83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14:paraId="1050F330" w14:textId="77777777" w:rsidR="00544481" w:rsidRPr="00A62E04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A62E04">
        <w:rPr>
          <w:kern w:val="2"/>
          <w:sz w:val="28"/>
          <w:szCs w:val="28"/>
        </w:rPr>
        <w:t xml:space="preserve">3. Анализ факторов, повлиявших </w:t>
      </w:r>
      <w:r w:rsidRPr="00A62E04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0C8E39B4" w14:textId="77777777" w:rsidR="00544481" w:rsidRPr="00A62E04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74869E2" w14:textId="77777777" w:rsidR="00544481" w:rsidRPr="00A62E04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62E04">
        <w:rPr>
          <w:kern w:val="2"/>
          <w:sz w:val="28"/>
          <w:szCs w:val="28"/>
        </w:rPr>
        <w:t xml:space="preserve">Запланированные денежные </w:t>
      </w:r>
      <w:proofErr w:type="gramStart"/>
      <w:r w:rsidRPr="00A62E04">
        <w:rPr>
          <w:kern w:val="2"/>
          <w:sz w:val="28"/>
          <w:szCs w:val="28"/>
        </w:rPr>
        <w:t>средства  на</w:t>
      </w:r>
      <w:proofErr w:type="gramEnd"/>
      <w:r w:rsidRPr="00A62E04">
        <w:rPr>
          <w:kern w:val="2"/>
          <w:sz w:val="28"/>
          <w:szCs w:val="28"/>
        </w:rPr>
        <w:t xml:space="preserve"> мероприятия программы реализованы в полном объеме.</w:t>
      </w:r>
    </w:p>
    <w:p w14:paraId="4012E57C" w14:textId="77777777" w:rsidR="00544481" w:rsidRPr="008C72C3" w:rsidRDefault="00544481" w:rsidP="00766C2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E04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</w:t>
      </w:r>
      <w:r w:rsidRPr="008C72C3">
        <w:rPr>
          <w:rFonts w:ascii="Times New Roman" w:hAnsi="Times New Roman" w:cs="Times New Roman"/>
          <w:sz w:val="28"/>
          <w:szCs w:val="28"/>
        </w:rPr>
        <w:t xml:space="preserve"> обеспечил достижение основных параметров в рамках выделенных на это средств местного бюджета в установленные сроки.</w:t>
      </w:r>
    </w:p>
    <w:p w14:paraId="2FFA8C7B" w14:textId="77777777" w:rsidR="00544481" w:rsidRPr="008C72C3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9EC1AA2" w14:textId="77777777" w:rsidR="00544481" w:rsidRPr="008C72C3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8C72C3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8C72C3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31C68B6C" w14:textId="77777777" w:rsidR="00544481" w:rsidRPr="008C72C3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8DF8E85" w14:textId="0A1D2D27" w:rsidR="00544481" w:rsidRPr="008C72C3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C72C3">
        <w:rPr>
          <w:kern w:val="2"/>
          <w:sz w:val="28"/>
          <w:szCs w:val="28"/>
        </w:rPr>
        <w:t xml:space="preserve">На реализацию мероприятий </w:t>
      </w:r>
      <w:proofErr w:type="gramStart"/>
      <w:r w:rsidRPr="008C72C3">
        <w:rPr>
          <w:kern w:val="2"/>
          <w:sz w:val="28"/>
          <w:szCs w:val="28"/>
        </w:rPr>
        <w:t>программы  на</w:t>
      </w:r>
      <w:proofErr w:type="gramEnd"/>
      <w:r w:rsidRPr="008C72C3">
        <w:rPr>
          <w:kern w:val="2"/>
          <w:sz w:val="28"/>
          <w:szCs w:val="28"/>
        </w:rPr>
        <w:t xml:space="preserve"> </w:t>
      </w:r>
      <w:r w:rsidR="00646FD7" w:rsidRPr="008C72C3">
        <w:rPr>
          <w:kern w:val="2"/>
          <w:sz w:val="28"/>
          <w:szCs w:val="28"/>
        </w:rPr>
        <w:t>2020</w:t>
      </w:r>
      <w:r w:rsidRPr="008C72C3">
        <w:rPr>
          <w:kern w:val="2"/>
          <w:sz w:val="28"/>
          <w:szCs w:val="28"/>
        </w:rPr>
        <w:t xml:space="preserve"> год было предусмотрено </w:t>
      </w:r>
      <w:r w:rsidR="008C72C3" w:rsidRPr="008C72C3">
        <w:rPr>
          <w:kern w:val="2"/>
          <w:sz w:val="28"/>
          <w:szCs w:val="28"/>
        </w:rPr>
        <w:t>5,5</w:t>
      </w:r>
      <w:r w:rsidRPr="008C72C3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36B4774" w14:textId="77777777" w:rsidR="00544481" w:rsidRPr="008C72C3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65A0FD63" w14:textId="52B6B2F5" w:rsidR="00544481" w:rsidRPr="008C72C3" w:rsidRDefault="0054448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C72C3">
        <w:rPr>
          <w:kern w:val="2"/>
          <w:sz w:val="28"/>
          <w:szCs w:val="28"/>
        </w:rPr>
        <w:t xml:space="preserve">местного бюджета – </w:t>
      </w:r>
      <w:r w:rsidR="008C72C3" w:rsidRPr="008C72C3">
        <w:rPr>
          <w:kern w:val="2"/>
          <w:sz w:val="28"/>
          <w:szCs w:val="28"/>
        </w:rPr>
        <w:t>5,5</w:t>
      </w:r>
      <w:r w:rsidRPr="008C72C3">
        <w:rPr>
          <w:kern w:val="2"/>
          <w:sz w:val="28"/>
          <w:szCs w:val="28"/>
        </w:rPr>
        <w:t xml:space="preserve"> тыс. рублей.</w:t>
      </w:r>
    </w:p>
    <w:p w14:paraId="6C25AD68" w14:textId="6EF48AC5" w:rsidR="00544481" w:rsidRPr="008C72C3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C72C3">
        <w:rPr>
          <w:kern w:val="2"/>
          <w:sz w:val="28"/>
          <w:szCs w:val="28"/>
        </w:rPr>
        <w:t xml:space="preserve">Освоено в рамках реализации Подпрограммы </w:t>
      </w:r>
      <w:proofErr w:type="gramStart"/>
      <w:r w:rsidRPr="008C72C3">
        <w:rPr>
          <w:kern w:val="2"/>
          <w:sz w:val="28"/>
          <w:szCs w:val="28"/>
        </w:rPr>
        <w:t>1  –</w:t>
      </w:r>
      <w:proofErr w:type="gramEnd"/>
      <w:r w:rsidRPr="008C72C3">
        <w:rPr>
          <w:kern w:val="2"/>
          <w:sz w:val="28"/>
          <w:szCs w:val="28"/>
        </w:rPr>
        <w:t xml:space="preserve"> </w:t>
      </w:r>
      <w:r w:rsidR="008C72C3" w:rsidRPr="008C72C3">
        <w:rPr>
          <w:kern w:val="2"/>
          <w:sz w:val="28"/>
          <w:szCs w:val="28"/>
        </w:rPr>
        <w:t>4,4</w:t>
      </w:r>
      <w:r w:rsidRPr="008C72C3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7C7A64F1" w14:textId="653A7963" w:rsidR="00544481" w:rsidRPr="008C72C3" w:rsidRDefault="0054448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C72C3">
        <w:rPr>
          <w:kern w:val="2"/>
          <w:sz w:val="28"/>
          <w:szCs w:val="28"/>
        </w:rPr>
        <w:t>местного бюджета –</w:t>
      </w:r>
      <w:r w:rsidR="008C72C3" w:rsidRPr="008C72C3">
        <w:rPr>
          <w:kern w:val="2"/>
          <w:sz w:val="28"/>
          <w:szCs w:val="28"/>
        </w:rPr>
        <w:t>4,4</w:t>
      </w:r>
      <w:r w:rsidRPr="008C72C3">
        <w:rPr>
          <w:kern w:val="2"/>
          <w:sz w:val="28"/>
          <w:szCs w:val="28"/>
        </w:rPr>
        <w:t xml:space="preserve"> тыс. рублей.</w:t>
      </w:r>
    </w:p>
    <w:p w14:paraId="79D52D06" w14:textId="77777777" w:rsidR="00544481" w:rsidRPr="008C72C3" w:rsidRDefault="00544481" w:rsidP="00973CE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C72C3">
        <w:rPr>
          <w:kern w:val="2"/>
          <w:sz w:val="28"/>
          <w:szCs w:val="28"/>
        </w:rPr>
        <w:t xml:space="preserve">Освоено в рамках реализации Подпрограммы </w:t>
      </w:r>
      <w:proofErr w:type="gramStart"/>
      <w:r w:rsidRPr="008C72C3">
        <w:rPr>
          <w:kern w:val="2"/>
          <w:sz w:val="28"/>
          <w:szCs w:val="28"/>
        </w:rPr>
        <w:t>3  –</w:t>
      </w:r>
      <w:proofErr w:type="gramEnd"/>
      <w:r w:rsidRPr="008C72C3">
        <w:rPr>
          <w:kern w:val="2"/>
          <w:sz w:val="28"/>
          <w:szCs w:val="28"/>
        </w:rPr>
        <w:t xml:space="preserve"> 1,0 тыс. рублей, в том числе за счет средств:</w:t>
      </w:r>
    </w:p>
    <w:p w14:paraId="022D302D" w14:textId="77777777" w:rsidR="00544481" w:rsidRPr="008C72C3" w:rsidRDefault="00544481" w:rsidP="00973CE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C72C3">
        <w:rPr>
          <w:kern w:val="2"/>
          <w:sz w:val="28"/>
          <w:szCs w:val="28"/>
        </w:rPr>
        <w:t>местного бюджета – 1,0 тыс. рублей</w:t>
      </w:r>
    </w:p>
    <w:p w14:paraId="1A9DDE87" w14:textId="77777777" w:rsidR="00544481" w:rsidRPr="008C72C3" w:rsidRDefault="0054448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56EB305" w14:textId="77777777" w:rsidR="00544481" w:rsidRPr="008C72C3" w:rsidRDefault="00544481" w:rsidP="008C602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8C72C3">
        <w:rPr>
          <w:sz w:val="28"/>
          <w:szCs w:val="28"/>
          <w:lang w:eastAsia="en-US"/>
        </w:rPr>
        <w:t>Сведения  об</w:t>
      </w:r>
      <w:proofErr w:type="gramEnd"/>
      <w:r w:rsidRPr="008C72C3">
        <w:rPr>
          <w:sz w:val="28"/>
          <w:szCs w:val="28"/>
          <w:lang w:eastAsia="en-US"/>
        </w:rPr>
        <w:t xml:space="preserve"> использовании бюджетных ассигнований и внебюджетных средств </w:t>
      </w:r>
    </w:p>
    <w:p w14:paraId="72D6865A" w14:textId="1063FC80" w:rsidR="00544481" w:rsidRPr="008C72C3" w:rsidRDefault="00544481" w:rsidP="008C60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C3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8C72C3">
        <w:rPr>
          <w:sz w:val="28"/>
          <w:szCs w:val="28"/>
          <w:lang w:eastAsia="en-US"/>
        </w:rPr>
        <w:t xml:space="preserve">за  </w:t>
      </w:r>
      <w:r w:rsidR="00646FD7" w:rsidRPr="008C72C3">
        <w:rPr>
          <w:sz w:val="28"/>
          <w:szCs w:val="28"/>
          <w:lang w:eastAsia="en-US"/>
        </w:rPr>
        <w:t>2020</w:t>
      </w:r>
      <w:proofErr w:type="gramEnd"/>
      <w:r w:rsidRPr="008C72C3">
        <w:rPr>
          <w:sz w:val="28"/>
          <w:szCs w:val="28"/>
          <w:lang w:eastAsia="en-US"/>
        </w:rPr>
        <w:t xml:space="preserve"> г.</w:t>
      </w:r>
      <w:r w:rsidRPr="008C72C3">
        <w:rPr>
          <w:sz w:val="28"/>
          <w:szCs w:val="28"/>
        </w:rPr>
        <w:t xml:space="preserve"> приведены в приложении 2.</w:t>
      </w:r>
    </w:p>
    <w:p w14:paraId="2AED2C19" w14:textId="77777777" w:rsidR="00544481" w:rsidRPr="008C72C3" w:rsidRDefault="00544481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67C1893B" w14:textId="6512FD7B" w:rsidR="00544481" w:rsidRPr="008C72C3" w:rsidRDefault="00544481" w:rsidP="00321B3E">
      <w:pPr>
        <w:rPr>
          <w:sz w:val="28"/>
          <w:szCs w:val="28"/>
        </w:rPr>
      </w:pPr>
      <w:r w:rsidRPr="008C72C3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646FD7" w:rsidRPr="008C72C3">
        <w:rPr>
          <w:sz w:val="28"/>
          <w:szCs w:val="28"/>
        </w:rPr>
        <w:t>2020</w:t>
      </w:r>
      <w:r w:rsidRPr="008C72C3">
        <w:rPr>
          <w:sz w:val="28"/>
          <w:szCs w:val="28"/>
        </w:rPr>
        <w:t xml:space="preserve"> год.</w:t>
      </w:r>
    </w:p>
    <w:p w14:paraId="06BA8796" w14:textId="77777777" w:rsidR="00544481" w:rsidRPr="00781E4B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CF02F3A" w14:textId="119D788B" w:rsidR="00544481" w:rsidRPr="00781E4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 xml:space="preserve">В рамках реализации муниципальной программы предусмотрено достижение </w:t>
      </w:r>
      <w:r w:rsidR="00DD15C7" w:rsidRPr="00781E4B">
        <w:rPr>
          <w:kern w:val="2"/>
          <w:sz w:val="28"/>
          <w:szCs w:val="28"/>
        </w:rPr>
        <w:t>5</w:t>
      </w:r>
      <w:r w:rsidRPr="00781E4B">
        <w:rPr>
          <w:kern w:val="2"/>
          <w:sz w:val="28"/>
          <w:szCs w:val="28"/>
        </w:rPr>
        <w:t xml:space="preserve"> показателей.</w:t>
      </w:r>
    </w:p>
    <w:p w14:paraId="6550A493" w14:textId="41A867C5" w:rsidR="00544481" w:rsidRPr="00781E4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 xml:space="preserve">По итогам </w:t>
      </w:r>
      <w:r w:rsidR="00646FD7" w:rsidRPr="00781E4B">
        <w:rPr>
          <w:kern w:val="2"/>
          <w:sz w:val="28"/>
          <w:szCs w:val="28"/>
        </w:rPr>
        <w:t>2020</w:t>
      </w:r>
      <w:r w:rsidRPr="00781E4B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157F7910" w14:textId="048ABDC4" w:rsidR="00206D91" w:rsidRPr="00781E4B" w:rsidRDefault="00544481" w:rsidP="00D57412">
      <w:pPr>
        <w:spacing w:line="232" w:lineRule="auto"/>
        <w:ind w:firstLine="709"/>
        <w:jc w:val="both"/>
        <w:rPr>
          <w:sz w:val="28"/>
          <w:szCs w:val="28"/>
        </w:rPr>
      </w:pPr>
      <w:bookmarkStart w:id="9" w:name="OLE_LINK29"/>
      <w:r w:rsidRPr="00781E4B">
        <w:rPr>
          <w:sz w:val="28"/>
          <w:szCs w:val="28"/>
        </w:rPr>
        <w:lastRenderedPageBreak/>
        <w:t>-</w:t>
      </w:r>
      <w:r w:rsidR="00206D91" w:rsidRPr="00781E4B">
        <w:t xml:space="preserve"> </w:t>
      </w:r>
      <w:proofErr w:type="gramStart"/>
      <w:r w:rsidR="00206D91" w:rsidRPr="00781E4B">
        <w:rPr>
          <w:sz w:val="28"/>
          <w:szCs w:val="28"/>
        </w:rPr>
        <w:t>Количество муниципальных служащих муниципального образования</w:t>
      </w:r>
      <w:proofErr w:type="gramEnd"/>
      <w:r w:rsidR="00206D91" w:rsidRPr="00781E4B">
        <w:rPr>
          <w:sz w:val="28"/>
          <w:szCs w:val="28"/>
        </w:rPr>
        <w:t xml:space="preserve"> прошедших обучение по образовательным программам в области противодействия коррупции;</w:t>
      </w:r>
    </w:p>
    <w:p w14:paraId="599EAF77" w14:textId="74511F1C" w:rsidR="00206D91" w:rsidRPr="00781E4B" w:rsidRDefault="00206D91" w:rsidP="00206D91">
      <w:pPr>
        <w:spacing w:line="232" w:lineRule="auto"/>
        <w:ind w:firstLine="709"/>
        <w:jc w:val="both"/>
        <w:rPr>
          <w:sz w:val="28"/>
          <w:szCs w:val="28"/>
        </w:rPr>
      </w:pPr>
      <w:bookmarkStart w:id="10" w:name="OLE_LINK19"/>
      <w:r w:rsidRPr="00781E4B">
        <w:rPr>
          <w:sz w:val="28"/>
          <w:szCs w:val="28"/>
        </w:rPr>
        <w:t>-Доля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14:paraId="38628A87" w14:textId="0A6393B5" w:rsidR="00206D91" w:rsidRPr="00781E4B" w:rsidRDefault="00206D91" w:rsidP="00206D91">
      <w:pPr>
        <w:spacing w:line="232" w:lineRule="auto"/>
        <w:ind w:firstLine="709"/>
        <w:jc w:val="both"/>
        <w:rPr>
          <w:sz w:val="28"/>
          <w:szCs w:val="28"/>
        </w:rPr>
      </w:pPr>
      <w:bookmarkStart w:id="11" w:name="OLE_LINK17"/>
      <w:bookmarkEnd w:id="10"/>
      <w:r w:rsidRPr="00781E4B">
        <w:rPr>
          <w:sz w:val="28"/>
          <w:szCs w:val="28"/>
        </w:rPr>
        <w:t>-</w:t>
      </w:r>
      <w:bookmarkStart w:id="12" w:name="OLE_LINK18"/>
      <w:r w:rsidRPr="00781E4B">
        <w:rPr>
          <w:sz w:val="28"/>
          <w:szCs w:val="28"/>
        </w:rPr>
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</w:r>
      <w:proofErr w:type="gramStart"/>
      <w:r w:rsidRPr="00781E4B">
        <w:rPr>
          <w:sz w:val="28"/>
          <w:szCs w:val="28"/>
        </w:rPr>
        <w:t>проектов нормативных правовых актов</w:t>
      </w:r>
      <w:proofErr w:type="gramEnd"/>
      <w:r w:rsidRPr="00781E4B">
        <w:rPr>
          <w:sz w:val="28"/>
          <w:szCs w:val="28"/>
        </w:rPr>
        <w:t xml:space="preserve"> прошедших антикоррупционную экспертизу</w:t>
      </w:r>
      <w:bookmarkEnd w:id="11"/>
      <w:bookmarkEnd w:id="12"/>
      <w:r w:rsidRPr="00781E4B">
        <w:rPr>
          <w:sz w:val="28"/>
          <w:szCs w:val="28"/>
        </w:rPr>
        <w:t>;</w:t>
      </w:r>
    </w:p>
    <w:p w14:paraId="292638BC" w14:textId="055743B0" w:rsidR="00206D91" w:rsidRPr="00781E4B" w:rsidRDefault="00206D91" w:rsidP="00206D91">
      <w:pPr>
        <w:spacing w:line="232" w:lineRule="auto"/>
        <w:ind w:firstLine="709"/>
        <w:jc w:val="both"/>
        <w:rPr>
          <w:sz w:val="28"/>
          <w:szCs w:val="28"/>
        </w:rPr>
      </w:pPr>
      <w:bookmarkStart w:id="13" w:name="OLE_LINK30"/>
      <w:bookmarkEnd w:id="9"/>
      <w:r w:rsidRPr="00781E4B">
        <w:rPr>
          <w:sz w:val="28"/>
          <w:szCs w:val="28"/>
        </w:rPr>
        <w:t>-</w:t>
      </w:r>
      <w:bookmarkStart w:id="14" w:name="OLE_LINK2"/>
      <w:bookmarkStart w:id="15" w:name="OLE_LINK3"/>
      <w:bookmarkStart w:id="16" w:name="OLE_LINK7"/>
      <w:bookmarkStart w:id="17" w:name="OLE_LINK20"/>
      <w:r w:rsidRPr="00781E4B">
        <w:rPr>
          <w:sz w:val="28"/>
          <w:szCs w:val="28"/>
        </w:rPr>
        <w:t>Доля учреждений культуры поселения с наличием системы технической защиты объектов</w:t>
      </w:r>
      <w:bookmarkEnd w:id="14"/>
      <w:bookmarkEnd w:id="15"/>
      <w:bookmarkEnd w:id="16"/>
      <w:r w:rsidRPr="00781E4B">
        <w:rPr>
          <w:sz w:val="28"/>
          <w:szCs w:val="28"/>
        </w:rPr>
        <w:t>;</w:t>
      </w:r>
    </w:p>
    <w:p w14:paraId="7FCC63AB" w14:textId="4A6A5C69" w:rsidR="00206D91" w:rsidRPr="00781E4B" w:rsidRDefault="00206D91" w:rsidP="00206D91">
      <w:pPr>
        <w:spacing w:line="232" w:lineRule="auto"/>
        <w:ind w:firstLine="709"/>
        <w:jc w:val="both"/>
        <w:rPr>
          <w:sz w:val="28"/>
          <w:szCs w:val="28"/>
        </w:rPr>
      </w:pPr>
      <w:bookmarkStart w:id="18" w:name="OLE_LINK31"/>
      <w:bookmarkEnd w:id="13"/>
      <w:r w:rsidRPr="00781E4B">
        <w:rPr>
          <w:sz w:val="28"/>
          <w:szCs w:val="28"/>
        </w:rPr>
        <w:t>-</w:t>
      </w:r>
      <w:r w:rsidRPr="00781E4B">
        <w:t xml:space="preserve"> </w:t>
      </w:r>
      <w:r w:rsidRPr="00781E4B">
        <w:rPr>
          <w:sz w:val="28"/>
          <w:szCs w:val="28"/>
        </w:rPr>
        <w:t>Доля населения систематически занимающихся физической культурой и спортом, ведущих здоровый образ жизни.</w:t>
      </w:r>
    </w:p>
    <w:bookmarkEnd w:id="17"/>
    <w:bookmarkEnd w:id="18"/>
    <w:p w14:paraId="3D6EC9C1" w14:textId="77777777" w:rsidR="00206D91" w:rsidRPr="00781E4B" w:rsidRDefault="00206D91" w:rsidP="00206D91">
      <w:pPr>
        <w:spacing w:line="232" w:lineRule="auto"/>
        <w:ind w:firstLine="709"/>
        <w:jc w:val="both"/>
        <w:rPr>
          <w:sz w:val="28"/>
          <w:szCs w:val="28"/>
        </w:rPr>
      </w:pPr>
    </w:p>
    <w:p w14:paraId="1E38D8C3" w14:textId="51A7080C" w:rsidR="00544481" w:rsidRPr="00781E4B" w:rsidRDefault="00544481" w:rsidP="00E442DB">
      <w:pPr>
        <w:spacing w:line="232" w:lineRule="auto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 xml:space="preserve">В рамках реализации Подпрограммы 1 муниципальной программы предусмотрено достижение </w:t>
      </w:r>
      <w:r w:rsidR="00AE40D2" w:rsidRPr="00781E4B">
        <w:rPr>
          <w:kern w:val="2"/>
          <w:sz w:val="28"/>
          <w:szCs w:val="28"/>
        </w:rPr>
        <w:t>3</w:t>
      </w:r>
      <w:r w:rsidRPr="00781E4B">
        <w:rPr>
          <w:kern w:val="2"/>
          <w:sz w:val="28"/>
          <w:szCs w:val="28"/>
        </w:rPr>
        <w:t xml:space="preserve"> показател</w:t>
      </w:r>
      <w:r w:rsidR="00AE40D2" w:rsidRPr="00781E4B">
        <w:rPr>
          <w:kern w:val="2"/>
          <w:sz w:val="28"/>
          <w:szCs w:val="28"/>
        </w:rPr>
        <w:t>ей</w:t>
      </w:r>
      <w:r w:rsidRPr="00781E4B">
        <w:rPr>
          <w:kern w:val="2"/>
          <w:sz w:val="28"/>
          <w:szCs w:val="28"/>
        </w:rPr>
        <w:t>.</w:t>
      </w:r>
    </w:p>
    <w:p w14:paraId="4A5EDB38" w14:textId="77777777" w:rsidR="00AE40D2" w:rsidRPr="00781E4B" w:rsidRDefault="00AE40D2" w:rsidP="00AE40D2">
      <w:pPr>
        <w:spacing w:line="232" w:lineRule="auto"/>
        <w:jc w:val="both"/>
        <w:rPr>
          <w:kern w:val="2"/>
          <w:sz w:val="28"/>
          <w:szCs w:val="28"/>
        </w:rPr>
      </w:pPr>
      <w:bookmarkStart w:id="19" w:name="OLE_LINK1"/>
      <w:r w:rsidRPr="00781E4B">
        <w:rPr>
          <w:kern w:val="2"/>
          <w:sz w:val="28"/>
          <w:szCs w:val="28"/>
        </w:rPr>
        <w:t xml:space="preserve">- </w:t>
      </w:r>
      <w:proofErr w:type="gramStart"/>
      <w:r w:rsidRPr="00781E4B">
        <w:rPr>
          <w:kern w:val="2"/>
          <w:sz w:val="28"/>
          <w:szCs w:val="28"/>
        </w:rPr>
        <w:t>Количество муниципальных служащих муниципального образования</w:t>
      </w:r>
      <w:proofErr w:type="gramEnd"/>
      <w:r w:rsidRPr="00781E4B">
        <w:rPr>
          <w:kern w:val="2"/>
          <w:sz w:val="28"/>
          <w:szCs w:val="28"/>
        </w:rPr>
        <w:t xml:space="preserve"> прошедших обучение по образовательным программам в области противодействия коррупции;</w:t>
      </w:r>
    </w:p>
    <w:bookmarkEnd w:id="19"/>
    <w:p w14:paraId="340CC9E3" w14:textId="7CFDAA98" w:rsidR="00AE40D2" w:rsidRPr="00781E4B" w:rsidRDefault="00AE40D2" w:rsidP="00AE40D2">
      <w:pPr>
        <w:spacing w:line="232" w:lineRule="auto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>-Доля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14:paraId="4A1CCAA5" w14:textId="77777777" w:rsidR="00AE40D2" w:rsidRPr="00781E4B" w:rsidRDefault="00AE40D2" w:rsidP="00AE40D2">
      <w:pPr>
        <w:spacing w:line="232" w:lineRule="auto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 xml:space="preserve">-Количество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</w:r>
      <w:proofErr w:type="gramStart"/>
      <w:r w:rsidRPr="00781E4B">
        <w:rPr>
          <w:kern w:val="2"/>
          <w:sz w:val="28"/>
          <w:szCs w:val="28"/>
        </w:rPr>
        <w:t>проектов нормативных правовых актов</w:t>
      </w:r>
      <w:proofErr w:type="gramEnd"/>
      <w:r w:rsidRPr="00781E4B">
        <w:rPr>
          <w:kern w:val="2"/>
          <w:sz w:val="28"/>
          <w:szCs w:val="28"/>
        </w:rPr>
        <w:t xml:space="preserve"> прошедших антикоррупционную экспертизу;</w:t>
      </w:r>
    </w:p>
    <w:p w14:paraId="62CA2BF3" w14:textId="77777777" w:rsidR="00544481" w:rsidRPr="00781E4B" w:rsidRDefault="00544481" w:rsidP="00076CDA">
      <w:pPr>
        <w:spacing w:line="232" w:lineRule="auto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>В рамках реализации Подпрограммы 3 муниципальной программы предусмотрено достижение 1 показателя:</w:t>
      </w:r>
    </w:p>
    <w:p w14:paraId="35A7EF82" w14:textId="77777777" w:rsidR="00AE40D2" w:rsidRPr="00781E4B" w:rsidRDefault="00AE40D2" w:rsidP="00AE40D2">
      <w:pPr>
        <w:spacing w:line="232" w:lineRule="auto"/>
        <w:jc w:val="both"/>
        <w:rPr>
          <w:sz w:val="28"/>
          <w:szCs w:val="28"/>
        </w:rPr>
      </w:pPr>
      <w:r w:rsidRPr="00781E4B">
        <w:rPr>
          <w:sz w:val="28"/>
          <w:szCs w:val="28"/>
        </w:rPr>
        <w:t>- Доля населения систематически занимающихся физической культурой и спортом, ведущих здоровый образ жизни.</w:t>
      </w:r>
    </w:p>
    <w:p w14:paraId="34028224" w14:textId="7CA5778C" w:rsidR="00544481" w:rsidRPr="00781E4B" w:rsidRDefault="00544481" w:rsidP="00AE40D2">
      <w:pPr>
        <w:spacing w:line="232" w:lineRule="auto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 xml:space="preserve">По итогам </w:t>
      </w:r>
      <w:r w:rsidR="00646FD7" w:rsidRPr="00781E4B">
        <w:rPr>
          <w:kern w:val="2"/>
          <w:sz w:val="28"/>
          <w:szCs w:val="28"/>
        </w:rPr>
        <w:t>2020</w:t>
      </w:r>
      <w:r w:rsidRPr="00781E4B">
        <w:rPr>
          <w:kern w:val="2"/>
          <w:sz w:val="28"/>
          <w:szCs w:val="28"/>
        </w:rPr>
        <w:t xml:space="preserve"> года </w:t>
      </w:r>
      <w:proofErr w:type="gramStart"/>
      <w:r w:rsidRPr="00781E4B">
        <w:rPr>
          <w:kern w:val="2"/>
          <w:sz w:val="28"/>
          <w:szCs w:val="28"/>
        </w:rPr>
        <w:t>показатели  достигнуты</w:t>
      </w:r>
      <w:proofErr w:type="gramEnd"/>
      <w:r w:rsidRPr="00781E4B">
        <w:rPr>
          <w:kern w:val="2"/>
          <w:sz w:val="28"/>
          <w:szCs w:val="28"/>
        </w:rPr>
        <w:t>.</w:t>
      </w:r>
    </w:p>
    <w:p w14:paraId="5F4764D6" w14:textId="77777777" w:rsidR="00544481" w:rsidRPr="00781E4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>Исполнены в полном объеме.</w:t>
      </w:r>
    </w:p>
    <w:p w14:paraId="50F44F34" w14:textId="4FB4297A" w:rsidR="00544481" w:rsidRPr="00781E4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781E4B">
        <w:rPr>
          <w:kern w:val="2"/>
          <w:sz w:val="28"/>
          <w:szCs w:val="28"/>
        </w:rPr>
        <w:br/>
      </w:r>
      <w:r w:rsidR="00646FD7" w:rsidRPr="00781E4B">
        <w:rPr>
          <w:kern w:val="2"/>
          <w:sz w:val="28"/>
          <w:szCs w:val="28"/>
        </w:rPr>
        <w:t>2020</w:t>
      </w:r>
      <w:r w:rsidRPr="00781E4B">
        <w:rPr>
          <w:kern w:val="2"/>
          <w:sz w:val="28"/>
          <w:szCs w:val="28"/>
        </w:rPr>
        <w:t xml:space="preserve"> год приведены в приложении № 3.</w:t>
      </w:r>
    </w:p>
    <w:p w14:paraId="478F5DCC" w14:textId="77777777" w:rsidR="00544481" w:rsidRPr="00781E4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620E4821" w14:textId="77777777" w:rsidR="00544481" w:rsidRPr="00781E4B" w:rsidRDefault="00544481" w:rsidP="00EE5D0B">
      <w:pPr>
        <w:pStyle w:val="ConsPlusTitle"/>
        <w:jc w:val="center"/>
        <w:outlineLvl w:val="1"/>
        <w:rPr>
          <w:sz w:val="28"/>
          <w:szCs w:val="28"/>
        </w:rPr>
      </w:pPr>
      <w:r w:rsidRPr="00781E4B">
        <w:rPr>
          <w:sz w:val="28"/>
          <w:szCs w:val="28"/>
        </w:rPr>
        <w:t>6. Информация о результатах оценки эффективности</w:t>
      </w:r>
    </w:p>
    <w:p w14:paraId="58F1FED7" w14:textId="77777777" w:rsidR="00544481" w:rsidRPr="00781E4B" w:rsidRDefault="00544481" w:rsidP="00EE5D0B">
      <w:pPr>
        <w:pStyle w:val="ConsPlusTitle"/>
        <w:jc w:val="center"/>
        <w:rPr>
          <w:sz w:val="28"/>
          <w:szCs w:val="28"/>
        </w:rPr>
      </w:pPr>
      <w:r w:rsidRPr="00781E4B">
        <w:rPr>
          <w:sz w:val="28"/>
          <w:szCs w:val="28"/>
        </w:rPr>
        <w:t>муниципальной программы</w:t>
      </w:r>
    </w:p>
    <w:p w14:paraId="56CA6AAD" w14:textId="77777777" w:rsidR="00544481" w:rsidRPr="00781E4B" w:rsidRDefault="00544481" w:rsidP="00EE5D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B5041" w14:textId="4083D473" w:rsidR="00544481" w:rsidRPr="00781E4B" w:rsidRDefault="00544481" w:rsidP="00EE5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646FD7" w:rsidRPr="00781E4B">
        <w:rPr>
          <w:rFonts w:ascii="Times New Roman" w:hAnsi="Times New Roman" w:cs="Times New Roman"/>
          <w:sz w:val="28"/>
          <w:szCs w:val="28"/>
        </w:rPr>
        <w:t>2020</w:t>
      </w:r>
      <w:r w:rsidRPr="00781E4B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5F2AC8C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29D25605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lastRenderedPageBreak/>
        <w:t>Эффективность хода реализации:</w:t>
      </w:r>
    </w:p>
    <w:p w14:paraId="053ACB85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показателя (индикатора) 1 </w:t>
      </w:r>
      <w:proofErr w:type="gramStart"/>
      <w:r w:rsidRPr="00781E4B">
        <w:rPr>
          <w:rFonts w:ascii="Times New Roman" w:hAnsi="Times New Roman" w:cs="Times New Roman"/>
          <w:sz w:val="28"/>
          <w:szCs w:val="28"/>
        </w:rPr>
        <w:t>равна  1</w:t>
      </w:r>
      <w:proofErr w:type="gramEnd"/>
      <w:r w:rsidRPr="00781E4B">
        <w:rPr>
          <w:rFonts w:ascii="Times New Roman" w:hAnsi="Times New Roman" w:cs="Times New Roman"/>
          <w:sz w:val="28"/>
          <w:szCs w:val="28"/>
        </w:rPr>
        <w:t>,0;</w:t>
      </w:r>
    </w:p>
    <w:p w14:paraId="3B9E6EA8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показателя (индикатора) 2 </w:t>
      </w:r>
      <w:proofErr w:type="gramStart"/>
      <w:r w:rsidRPr="00781E4B">
        <w:rPr>
          <w:rFonts w:ascii="Times New Roman" w:hAnsi="Times New Roman" w:cs="Times New Roman"/>
          <w:sz w:val="28"/>
          <w:szCs w:val="28"/>
        </w:rPr>
        <w:t>равна  1</w:t>
      </w:r>
      <w:proofErr w:type="gramEnd"/>
      <w:r w:rsidRPr="00781E4B">
        <w:rPr>
          <w:rFonts w:ascii="Times New Roman" w:hAnsi="Times New Roman" w:cs="Times New Roman"/>
          <w:sz w:val="28"/>
          <w:szCs w:val="28"/>
        </w:rPr>
        <w:t>,0;</w:t>
      </w:r>
    </w:p>
    <w:p w14:paraId="4807E57E" w14:textId="6AF4D68E" w:rsidR="00544481" w:rsidRPr="00781E4B" w:rsidRDefault="00544481" w:rsidP="00A757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6124AB" w:rsidRPr="00781E4B">
        <w:rPr>
          <w:rFonts w:ascii="Times New Roman" w:hAnsi="Times New Roman" w:cs="Times New Roman"/>
          <w:sz w:val="28"/>
          <w:szCs w:val="28"/>
        </w:rPr>
        <w:t>3</w:t>
      </w:r>
      <w:r w:rsidRPr="00781E4B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71FBF108" w14:textId="390BD5B1" w:rsidR="00544481" w:rsidRPr="00781E4B" w:rsidRDefault="00544481" w:rsidP="00A757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OLE_LINK38"/>
      <w:r w:rsidRPr="00781E4B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6124AB" w:rsidRPr="00781E4B">
        <w:rPr>
          <w:rFonts w:ascii="Times New Roman" w:hAnsi="Times New Roman" w:cs="Times New Roman"/>
          <w:sz w:val="28"/>
          <w:szCs w:val="28"/>
        </w:rPr>
        <w:t>4</w:t>
      </w:r>
      <w:r w:rsidRPr="00781E4B">
        <w:rPr>
          <w:rFonts w:ascii="Times New Roman" w:hAnsi="Times New Roman" w:cs="Times New Roman"/>
          <w:sz w:val="28"/>
          <w:szCs w:val="28"/>
        </w:rPr>
        <w:t xml:space="preserve"> равна 1,0</w:t>
      </w:r>
      <w:r w:rsidR="006124AB" w:rsidRPr="00781E4B">
        <w:rPr>
          <w:rFonts w:ascii="Times New Roman" w:hAnsi="Times New Roman" w:cs="Times New Roman"/>
          <w:sz w:val="28"/>
          <w:szCs w:val="28"/>
        </w:rPr>
        <w:t>;</w:t>
      </w:r>
    </w:p>
    <w:bookmarkEnd w:id="20"/>
    <w:p w14:paraId="695AAD13" w14:textId="281D7388" w:rsidR="00544481" w:rsidRPr="00781E4B" w:rsidRDefault="006124AB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показателя (индикатора) 4 равна 1,0.</w:t>
      </w:r>
    </w:p>
    <w:p w14:paraId="56AEA4C4" w14:textId="1152A9CD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</w:t>
      </w:r>
      <w:r w:rsidR="006124AB" w:rsidRPr="00781E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1E4B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="00646FD7" w:rsidRPr="00781E4B">
        <w:rPr>
          <w:rFonts w:ascii="Times New Roman" w:hAnsi="Times New Roman" w:cs="Times New Roman"/>
          <w:sz w:val="28"/>
          <w:szCs w:val="28"/>
        </w:rPr>
        <w:t>2020</w:t>
      </w:r>
      <w:r w:rsidRPr="00781E4B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6124AB" w:rsidRPr="00781E4B">
        <w:rPr>
          <w:rFonts w:ascii="Times New Roman" w:hAnsi="Times New Roman" w:cs="Times New Roman"/>
          <w:sz w:val="28"/>
          <w:szCs w:val="28"/>
        </w:rPr>
        <w:t>5</w:t>
      </w:r>
      <w:r w:rsidRPr="00781E4B">
        <w:rPr>
          <w:rFonts w:ascii="Times New Roman" w:hAnsi="Times New Roman" w:cs="Times New Roman"/>
          <w:sz w:val="28"/>
          <w:szCs w:val="28"/>
        </w:rPr>
        <w:t>/</w:t>
      </w:r>
      <w:r w:rsidR="006124AB" w:rsidRPr="00781E4B">
        <w:rPr>
          <w:rFonts w:ascii="Times New Roman" w:hAnsi="Times New Roman" w:cs="Times New Roman"/>
          <w:sz w:val="28"/>
          <w:szCs w:val="28"/>
        </w:rPr>
        <w:t>5</w:t>
      </w:r>
      <w:r w:rsidRPr="00781E4B">
        <w:rPr>
          <w:rFonts w:ascii="Times New Roman" w:hAnsi="Times New Roman" w:cs="Times New Roman"/>
          <w:sz w:val="28"/>
          <w:szCs w:val="28"/>
        </w:rPr>
        <w:t xml:space="preserve">), что </w:t>
      </w:r>
      <w:proofErr w:type="gramStart"/>
      <w:r w:rsidRPr="00781E4B">
        <w:rPr>
          <w:rFonts w:ascii="Times New Roman" w:hAnsi="Times New Roman" w:cs="Times New Roman"/>
          <w:sz w:val="28"/>
          <w:szCs w:val="28"/>
        </w:rPr>
        <w:t>характеризует  высокий</w:t>
      </w:r>
      <w:proofErr w:type="gramEnd"/>
      <w:r w:rsidRPr="00781E4B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04F3DE81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781E4B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81E4B">
        <w:rPr>
          <w:rFonts w:ascii="Times New Roman" w:hAnsi="Times New Roman" w:cs="Times New Roman"/>
          <w:sz w:val="28"/>
          <w:szCs w:val="28"/>
        </w:rPr>
        <w:t>.</w:t>
      </w:r>
    </w:p>
    <w:p w14:paraId="1AABB28A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47ED0A09" w14:textId="23B889A0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646FD7" w:rsidRPr="00781E4B">
        <w:rPr>
          <w:rFonts w:ascii="Times New Roman" w:hAnsi="Times New Roman" w:cs="Times New Roman"/>
          <w:sz w:val="28"/>
          <w:szCs w:val="28"/>
        </w:rPr>
        <w:t>2020</w:t>
      </w:r>
      <w:r w:rsidRPr="00781E4B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A5292B" w:rsidRPr="00781E4B">
        <w:rPr>
          <w:rFonts w:ascii="Times New Roman" w:hAnsi="Times New Roman" w:cs="Times New Roman"/>
          <w:sz w:val="28"/>
          <w:szCs w:val="28"/>
        </w:rPr>
        <w:t>5</w:t>
      </w:r>
      <w:r w:rsidRPr="00781E4B">
        <w:rPr>
          <w:rFonts w:ascii="Times New Roman" w:hAnsi="Times New Roman" w:cs="Times New Roman"/>
          <w:sz w:val="28"/>
          <w:szCs w:val="28"/>
        </w:rPr>
        <w:t>/</w:t>
      </w:r>
      <w:r w:rsidR="00A5292B" w:rsidRPr="00781E4B">
        <w:rPr>
          <w:rFonts w:ascii="Times New Roman" w:hAnsi="Times New Roman" w:cs="Times New Roman"/>
          <w:sz w:val="28"/>
          <w:szCs w:val="28"/>
        </w:rPr>
        <w:t>5</w:t>
      </w:r>
      <w:r w:rsidRPr="00781E4B">
        <w:rPr>
          <w:rFonts w:ascii="Times New Roman" w:hAnsi="Times New Roman" w:cs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6BA6D40F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7A2226A7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0B31C164" w14:textId="70B11E30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 w:rsidR="00A5292B" w:rsidRPr="00781E4B">
        <w:rPr>
          <w:rFonts w:ascii="Times New Roman" w:hAnsi="Times New Roman" w:cs="Times New Roman"/>
          <w:sz w:val="28"/>
          <w:szCs w:val="28"/>
        </w:rPr>
        <w:t>5</w:t>
      </w:r>
      <w:r w:rsidRPr="00781E4B">
        <w:rPr>
          <w:rFonts w:ascii="Times New Roman" w:hAnsi="Times New Roman" w:cs="Times New Roman"/>
          <w:sz w:val="28"/>
          <w:szCs w:val="28"/>
        </w:rPr>
        <w:t>/</w:t>
      </w:r>
      <w:r w:rsidR="00A5292B" w:rsidRPr="00781E4B">
        <w:rPr>
          <w:rFonts w:ascii="Times New Roman" w:hAnsi="Times New Roman" w:cs="Times New Roman"/>
          <w:sz w:val="28"/>
          <w:szCs w:val="28"/>
        </w:rPr>
        <w:t>5</w:t>
      </w:r>
      <w:r w:rsidRPr="00781E4B">
        <w:rPr>
          <w:rFonts w:ascii="Times New Roman" w:hAnsi="Times New Roman" w:cs="Times New Roman"/>
          <w:sz w:val="28"/>
          <w:szCs w:val="28"/>
        </w:rPr>
        <w:t>).</w:t>
      </w:r>
    </w:p>
    <w:p w14:paraId="0ED4E263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7FDA744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79069120" w14:textId="0677258C" w:rsidR="00544481" w:rsidRPr="00781E4B" w:rsidRDefault="00DD15C7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5,4</w:t>
      </w:r>
      <w:r w:rsidR="00544481" w:rsidRPr="00781E4B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 w:rsidRPr="00781E4B">
        <w:rPr>
          <w:rFonts w:ascii="Times New Roman" w:hAnsi="Times New Roman" w:cs="Times New Roman"/>
          <w:sz w:val="28"/>
          <w:szCs w:val="28"/>
        </w:rPr>
        <w:t>5,5</w:t>
      </w:r>
      <w:r w:rsidR="00544481" w:rsidRPr="00781E4B">
        <w:rPr>
          <w:rFonts w:ascii="Times New Roman" w:hAnsi="Times New Roman" w:cs="Times New Roman"/>
          <w:sz w:val="28"/>
          <w:szCs w:val="28"/>
        </w:rPr>
        <w:t xml:space="preserve"> тыс. рублей = </w:t>
      </w:r>
      <w:r w:rsidR="00A5292B" w:rsidRPr="00781E4B">
        <w:rPr>
          <w:rFonts w:ascii="Times New Roman" w:hAnsi="Times New Roman" w:cs="Times New Roman"/>
          <w:sz w:val="28"/>
          <w:szCs w:val="28"/>
        </w:rPr>
        <w:t>1</w:t>
      </w:r>
      <w:r w:rsidR="00544481" w:rsidRPr="00781E4B">
        <w:rPr>
          <w:rFonts w:ascii="Times New Roman" w:hAnsi="Times New Roman" w:cs="Times New Roman"/>
          <w:sz w:val="28"/>
          <w:szCs w:val="28"/>
        </w:rPr>
        <w:t>.</w:t>
      </w:r>
    </w:p>
    <w:p w14:paraId="0BFA6606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3.3. Эффективность использования средств бюджета поселения рассчитывается как отношение степени реализации мероприятий к степени </w:t>
      </w:r>
      <w:r w:rsidRPr="00781E4B">
        <w:rPr>
          <w:rFonts w:ascii="Times New Roman" w:hAnsi="Times New Roman" w:cs="Times New Roman"/>
          <w:sz w:val="28"/>
          <w:szCs w:val="28"/>
        </w:rPr>
        <w:lastRenderedPageBreak/>
        <w:t>соответствия запланированному уровню расходов за счет средств бюджета поселения.</w:t>
      </w:r>
    </w:p>
    <w:p w14:paraId="2028AF27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53D41CC5" w14:textId="3CBD53F8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1 / </w:t>
      </w:r>
      <w:r w:rsidR="00A5292B" w:rsidRPr="00781E4B">
        <w:rPr>
          <w:rFonts w:ascii="Times New Roman" w:hAnsi="Times New Roman" w:cs="Times New Roman"/>
          <w:sz w:val="28"/>
          <w:szCs w:val="28"/>
        </w:rPr>
        <w:t>1</w:t>
      </w:r>
      <w:r w:rsidRPr="00781E4B"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0B6094DA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133B1629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5CCDE7C1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6240AE2E" w14:textId="697DCBFE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646FD7" w:rsidRPr="00781E4B">
        <w:rPr>
          <w:rFonts w:ascii="Times New Roman" w:hAnsi="Times New Roman" w:cs="Times New Roman"/>
          <w:sz w:val="28"/>
          <w:szCs w:val="28"/>
        </w:rPr>
        <w:t>2020</w:t>
      </w:r>
      <w:r w:rsidRPr="00781E4B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6666F718" w14:textId="38984E0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646FD7" w:rsidRPr="00781E4B">
        <w:rPr>
          <w:rFonts w:ascii="Times New Roman" w:hAnsi="Times New Roman" w:cs="Times New Roman"/>
          <w:sz w:val="28"/>
          <w:szCs w:val="28"/>
        </w:rPr>
        <w:t>2020</w:t>
      </w:r>
      <w:r w:rsidRPr="00781E4B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781E4B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781E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7225280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781E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1E4B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1AC3B8DE" w14:textId="1197175D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646FD7" w:rsidRPr="00781E4B">
        <w:rPr>
          <w:rFonts w:ascii="Times New Roman" w:hAnsi="Times New Roman" w:cs="Times New Roman"/>
          <w:sz w:val="28"/>
          <w:szCs w:val="28"/>
        </w:rPr>
        <w:t>2020</w:t>
      </w:r>
      <w:r w:rsidRPr="00781E4B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6197D13F" w14:textId="6EAE89B2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646FD7" w:rsidRPr="00781E4B">
        <w:rPr>
          <w:rFonts w:ascii="Times New Roman" w:hAnsi="Times New Roman" w:cs="Times New Roman"/>
          <w:sz w:val="28"/>
          <w:szCs w:val="28"/>
        </w:rPr>
        <w:t>2020</w:t>
      </w:r>
      <w:r w:rsidRPr="00781E4B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18434B5C" w14:textId="31C41BE5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В </w:t>
      </w:r>
      <w:r w:rsidR="00646FD7" w:rsidRPr="00781E4B">
        <w:rPr>
          <w:rFonts w:ascii="Times New Roman" w:hAnsi="Times New Roman" w:cs="Times New Roman"/>
          <w:sz w:val="28"/>
          <w:szCs w:val="28"/>
        </w:rPr>
        <w:t>2020</w:t>
      </w:r>
      <w:r w:rsidRPr="00781E4B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</w:t>
      </w:r>
      <w:r w:rsidR="00DD15C7" w:rsidRPr="00781E4B">
        <w:rPr>
          <w:rFonts w:ascii="Times New Roman" w:hAnsi="Times New Roman" w:cs="Times New Roman"/>
          <w:sz w:val="28"/>
          <w:szCs w:val="28"/>
        </w:rPr>
        <w:t xml:space="preserve"> не проводилась</w:t>
      </w:r>
      <w:r w:rsidRPr="00781E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AECA5B" w14:textId="0CDDB9BE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646FD7" w:rsidRPr="00781E4B">
        <w:rPr>
          <w:rFonts w:ascii="Times New Roman" w:hAnsi="Times New Roman" w:cs="Times New Roman"/>
          <w:sz w:val="28"/>
          <w:szCs w:val="28"/>
        </w:rPr>
        <w:t>2020</w:t>
      </w:r>
      <w:r w:rsidRPr="00781E4B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1495FF45" w14:textId="77777777" w:rsidR="00544481" w:rsidRPr="00781E4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6EB75B" w14:textId="77777777" w:rsidR="00544481" w:rsidRPr="00781E4B" w:rsidRDefault="00544481" w:rsidP="000543E0">
      <w:pPr>
        <w:spacing w:line="233" w:lineRule="auto"/>
        <w:jc w:val="center"/>
        <w:rPr>
          <w:b/>
          <w:kern w:val="2"/>
          <w:sz w:val="28"/>
          <w:szCs w:val="28"/>
        </w:rPr>
      </w:pPr>
      <w:r w:rsidRPr="00781E4B">
        <w:rPr>
          <w:b/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077D0E3B" w14:textId="77777777" w:rsidR="00544481" w:rsidRPr="00781E4B" w:rsidRDefault="00544481" w:rsidP="000543E0">
      <w:pPr>
        <w:spacing w:line="232" w:lineRule="auto"/>
        <w:jc w:val="center"/>
        <w:rPr>
          <w:b/>
          <w:kern w:val="2"/>
          <w:sz w:val="28"/>
          <w:szCs w:val="28"/>
        </w:rPr>
      </w:pPr>
      <w:r w:rsidRPr="00781E4B">
        <w:rPr>
          <w:b/>
          <w:kern w:val="2"/>
          <w:sz w:val="28"/>
          <w:szCs w:val="28"/>
        </w:rPr>
        <w:t>расходов на реализацию основных мероприятий подпрограмм муниципальной программы</w:t>
      </w:r>
    </w:p>
    <w:p w14:paraId="63979DB0" w14:textId="77777777" w:rsidR="00544481" w:rsidRPr="00781E4B" w:rsidRDefault="00544481" w:rsidP="004E629B">
      <w:pPr>
        <w:rPr>
          <w:sz w:val="28"/>
          <w:szCs w:val="28"/>
        </w:rPr>
      </w:pPr>
      <w:r w:rsidRPr="00781E4B">
        <w:rPr>
          <w:sz w:val="28"/>
          <w:szCs w:val="28"/>
        </w:rPr>
        <w:t>Основной целью муниципальной программы является:</w:t>
      </w:r>
    </w:p>
    <w:p w14:paraId="4A8941E1" w14:textId="77777777" w:rsidR="00544481" w:rsidRPr="00781E4B" w:rsidRDefault="00544481" w:rsidP="00FD0D0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81E4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</w:t>
      </w:r>
      <w:r w:rsidRPr="00781E4B">
        <w:rPr>
          <w:rFonts w:ascii="Times New Roman" w:hAnsi="Times New Roman" w:cs="Times New Roman"/>
          <w:sz w:val="28"/>
          <w:szCs w:val="28"/>
        </w:rPr>
        <w:t xml:space="preserve"> предупреждение террористических и экстремистских проявлений, обеспечение защиты прав и законных интересов жителей </w:t>
      </w:r>
      <w:proofErr w:type="spellStart"/>
      <w:r w:rsidRPr="00781E4B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781E4B">
        <w:rPr>
          <w:rFonts w:ascii="Times New Roman" w:hAnsi="Times New Roman" w:cs="Times New Roman"/>
          <w:sz w:val="28"/>
          <w:szCs w:val="28"/>
        </w:rPr>
        <w:t xml:space="preserve"> сельского поселения, снижение уровня болезненности населения синдромом зависимости от наркотиков</w:t>
      </w:r>
    </w:p>
    <w:p w14:paraId="0EB11F85" w14:textId="77777777" w:rsidR="00544481" w:rsidRPr="00781E4B" w:rsidRDefault="00544481" w:rsidP="00FD0D0A">
      <w:pPr>
        <w:pStyle w:val="ConsPlusCell"/>
        <w:jc w:val="both"/>
      </w:pPr>
    </w:p>
    <w:p w14:paraId="3C12EF6F" w14:textId="77777777" w:rsidR="00544481" w:rsidRPr="00781E4B" w:rsidRDefault="00544481" w:rsidP="006423D7">
      <w:pPr>
        <w:rPr>
          <w:kern w:val="2"/>
        </w:rPr>
      </w:pPr>
      <w:r w:rsidRPr="00781E4B">
        <w:rPr>
          <w:sz w:val="28"/>
          <w:szCs w:val="28"/>
        </w:rPr>
        <w:t>Для достижения</w:t>
      </w:r>
      <w:r w:rsidRPr="00781E4B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781E4B">
        <w:rPr>
          <w:kern w:val="2"/>
        </w:rPr>
        <w:t>:</w:t>
      </w:r>
    </w:p>
    <w:p w14:paraId="3D783F0E" w14:textId="77777777" w:rsidR="00544481" w:rsidRPr="00781E4B" w:rsidRDefault="00544481" w:rsidP="000F180D">
      <w:pPr>
        <w:rPr>
          <w:sz w:val="28"/>
          <w:szCs w:val="28"/>
        </w:rPr>
      </w:pPr>
    </w:p>
    <w:p w14:paraId="4917CBBC" w14:textId="77777777" w:rsidR="00544481" w:rsidRPr="00781E4B" w:rsidRDefault="00544481" w:rsidP="00FD0D0A">
      <w:pPr>
        <w:pStyle w:val="af3"/>
        <w:jc w:val="both"/>
        <w:rPr>
          <w:sz w:val="28"/>
          <w:szCs w:val="28"/>
        </w:rPr>
      </w:pPr>
      <w:r w:rsidRPr="00781E4B">
        <w:rPr>
          <w:sz w:val="28"/>
          <w:szCs w:val="28"/>
        </w:rPr>
        <w:t>-сокращение спроса на наркотики и ограничение их доступности;</w:t>
      </w:r>
    </w:p>
    <w:p w14:paraId="30EFC85C" w14:textId="77777777" w:rsidR="00544481" w:rsidRPr="00781E4B" w:rsidRDefault="00544481" w:rsidP="00FD0D0A">
      <w:pPr>
        <w:spacing w:line="232" w:lineRule="auto"/>
        <w:jc w:val="both"/>
        <w:rPr>
          <w:sz w:val="28"/>
          <w:szCs w:val="28"/>
        </w:rPr>
      </w:pPr>
      <w:r w:rsidRPr="00781E4B">
        <w:rPr>
          <w:sz w:val="28"/>
          <w:szCs w:val="28"/>
        </w:rPr>
        <w:t>- оптимизация функционирования системы противодействия коррупционным проявления.</w:t>
      </w:r>
    </w:p>
    <w:p w14:paraId="79E63BD3" w14:textId="38EADBA5" w:rsidR="00544481" w:rsidRPr="00781E4B" w:rsidRDefault="00544481" w:rsidP="00FD0D0A">
      <w:pPr>
        <w:spacing w:line="232" w:lineRule="auto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 xml:space="preserve"> В 20</w:t>
      </w:r>
      <w:r w:rsidR="00A5292B" w:rsidRPr="00781E4B">
        <w:rPr>
          <w:kern w:val="2"/>
          <w:sz w:val="28"/>
          <w:szCs w:val="28"/>
        </w:rPr>
        <w:t>2</w:t>
      </w:r>
      <w:r w:rsidR="00DD15C7" w:rsidRPr="00781E4B">
        <w:rPr>
          <w:kern w:val="2"/>
          <w:sz w:val="28"/>
          <w:szCs w:val="28"/>
        </w:rPr>
        <w:t>1</w:t>
      </w:r>
      <w:r w:rsidRPr="00781E4B">
        <w:rPr>
          <w:kern w:val="2"/>
          <w:sz w:val="28"/>
          <w:szCs w:val="28"/>
        </w:rPr>
        <w:t xml:space="preserve"> году и в плановом периоде 202</w:t>
      </w:r>
      <w:r w:rsidR="00DD15C7" w:rsidRPr="00781E4B">
        <w:rPr>
          <w:kern w:val="2"/>
          <w:sz w:val="28"/>
          <w:szCs w:val="28"/>
        </w:rPr>
        <w:t>2</w:t>
      </w:r>
      <w:r w:rsidRPr="00781E4B">
        <w:rPr>
          <w:kern w:val="2"/>
          <w:sz w:val="28"/>
          <w:szCs w:val="28"/>
        </w:rPr>
        <w:t xml:space="preserve"> и 202</w:t>
      </w:r>
      <w:r w:rsidR="00DD15C7" w:rsidRPr="00781E4B">
        <w:rPr>
          <w:kern w:val="2"/>
          <w:sz w:val="28"/>
          <w:szCs w:val="28"/>
        </w:rPr>
        <w:t>3</w:t>
      </w:r>
      <w:r w:rsidRPr="00781E4B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1091F5A8" w14:textId="695F10A0" w:rsidR="00544481" w:rsidRPr="00781E4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 xml:space="preserve">В </w:t>
      </w:r>
      <w:r w:rsidR="00646FD7" w:rsidRPr="00781E4B">
        <w:rPr>
          <w:kern w:val="2"/>
          <w:sz w:val="28"/>
          <w:szCs w:val="28"/>
        </w:rPr>
        <w:t>2020</w:t>
      </w:r>
      <w:r w:rsidRPr="00781E4B">
        <w:rPr>
          <w:kern w:val="2"/>
          <w:sz w:val="28"/>
          <w:szCs w:val="28"/>
        </w:rPr>
        <w:t xml:space="preserve"> году по программе «Обеспечение противодействия терроризму, экстремизму, коррупции, злоупотреблению наркотиками и их незаконному обороту» инвестиционные расходы отсутствуют.</w:t>
      </w:r>
    </w:p>
    <w:p w14:paraId="4A89E601" w14:textId="77777777" w:rsidR="00544481" w:rsidRPr="00781E4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7498224" w14:textId="77777777" w:rsidR="00544481" w:rsidRPr="00781E4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A126762" w14:textId="77777777" w:rsidR="00544481" w:rsidRPr="00781E4B" w:rsidRDefault="00544481" w:rsidP="00976506">
      <w:pPr>
        <w:spacing w:line="232" w:lineRule="auto"/>
        <w:jc w:val="both"/>
        <w:rPr>
          <w:kern w:val="2"/>
          <w:sz w:val="28"/>
          <w:szCs w:val="28"/>
        </w:rPr>
      </w:pPr>
    </w:p>
    <w:p w14:paraId="3F14FF4E" w14:textId="77777777" w:rsidR="00544481" w:rsidRPr="00781E4B" w:rsidRDefault="00544481" w:rsidP="0088415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81E4B">
        <w:rPr>
          <w:kern w:val="2"/>
          <w:sz w:val="28"/>
          <w:szCs w:val="28"/>
        </w:rPr>
        <w:t>Глава Администрации</w:t>
      </w:r>
    </w:p>
    <w:p w14:paraId="239331F9" w14:textId="77777777" w:rsidR="00544481" w:rsidRPr="00781E4B" w:rsidRDefault="00544481" w:rsidP="00884159">
      <w:pPr>
        <w:spacing w:line="232" w:lineRule="auto"/>
        <w:ind w:firstLine="709"/>
        <w:jc w:val="both"/>
        <w:rPr>
          <w:kern w:val="2"/>
          <w:sz w:val="28"/>
          <w:szCs w:val="28"/>
        </w:rPr>
        <w:sectPr w:rsidR="00544481" w:rsidRPr="00781E4B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proofErr w:type="spellStart"/>
      <w:r w:rsidRPr="00781E4B">
        <w:rPr>
          <w:kern w:val="2"/>
          <w:sz w:val="28"/>
          <w:szCs w:val="28"/>
        </w:rPr>
        <w:t>Лопанского</w:t>
      </w:r>
      <w:proofErr w:type="spellEnd"/>
      <w:r w:rsidRPr="00781E4B">
        <w:rPr>
          <w:kern w:val="2"/>
          <w:sz w:val="28"/>
          <w:szCs w:val="28"/>
        </w:rPr>
        <w:t xml:space="preserve"> сельского поселения                                 </w:t>
      </w:r>
      <w:proofErr w:type="spellStart"/>
      <w:r w:rsidRPr="00781E4B">
        <w:rPr>
          <w:kern w:val="2"/>
          <w:sz w:val="28"/>
          <w:szCs w:val="28"/>
        </w:rPr>
        <w:t>М.В.Качарова</w:t>
      </w:r>
      <w:proofErr w:type="spellEnd"/>
    </w:p>
    <w:p w14:paraId="60F0E0BE" w14:textId="77777777" w:rsidR="00544481" w:rsidRPr="00781E4B" w:rsidRDefault="00544481" w:rsidP="0043336E">
      <w:pPr>
        <w:ind w:left="10206"/>
        <w:rPr>
          <w:kern w:val="2"/>
          <w:sz w:val="28"/>
          <w:szCs w:val="28"/>
        </w:rPr>
      </w:pPr>
    </w:p>
    <w:p w14:paraId="13EAB736" w14:textId="77777777" w:rsidR="00544481" w:rsidRPr="00781E4B" w:rsidRDefault="00544481" w:rsidP="00D57412">
      <w:pPr>
        <w:ind w:left="10206"/>
        <w:jc w:val="center"/>
        <w:rPr>
          <w:kern w:val="2"/>
          <w:sz w:val="24"/>
          <w:szCs w:val="24"/>
        </w:rPr>
      </w:pPr>
    </w:p>
    <w:p w14:paraId="2E835275" w14:textId="77777777" w:rsidR="00544481" w:rsidRPr="00781E4B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781E4B">
        <w:rPr>
          <w:kern w:val="2"/>
          <w:sz w:val="24"/>
          <w:szCs w:val="24"/>
        </w:rPr>
        <w:t xml:space="preserve">Приложение № 1 </w:t>
      </w:r>
    </w:p>
    <w:p w14:paraId="7EFF230C" w14:textId="77777777" w:rsidR="00544481" w:rsidRPr="00781E4B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781E4B">
        <w:rPr>
          <w:kern w:val="2"/>
          <w:sz w:val="24"/>
          <w:szCs w:val="24"/>
        </w:rPr>
        <w:t xml:space="preserve">к отчету о реализации </w:t>
      </w:r>
    </w:p>
    <w:p w14:paraId="1CF08DAE" w14:textId="77777777" w:rsidR="00544481" w:rsidRPr="00781E4B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781E4B">
        <w:rPr>
          <w:kern w:val="2"/>
          <w:sz w:val="24"/>
          <w:szCs w:val="24"/>
        </w:rPr>
        <w:t xml:space="preserve">муниципальной программы </w:t>
      </w:r>
    </w:p>
    <w:p w14:paraId="53780BAD" w14:textId="2BEB0311" w:rsidR="00544481" w:rsidRPr="00DD15C7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DD15C7">
        <w:rPr>
          <w:kern w:val="2"/>
          <w:sz w:val="24"/>
          <w:szCs w:val="24"/>
        </w:rPr>
        <w:t xml:space="preserve"> «Обеспечение противодействия терроризму, экстремизму, коррупции, злоупотреблению наркотиками и их незаконному обороту</w:t>
      </w:r>
      <w:r w:rsidR="00027788" w:rsidRPr="00DD15C7">
        <w:rPr>
          <w:kern w:val="2"/>
          <w:sz w:val="24"/>
          <w:szCs w:val="24"/>
        </w:rPr>
        <w:t>»</w:t>
      </w:r>
      <w:r w:rsidRPr="00DD15C7">
        <w:rPr>
          <w:kern w:val="2"/>
          <w:sz w:val="24"/>
          <w:szCs w:val="24"/>
        </w:rPr>
        <w:t xml:space="preserve"> за </w:t>
      </w:r>
      <w:r w:rsidR="00646FD7" w:rsidRPr="00DD15C7">
        <w:rPr>
          <w:kern w:val="2"/>
          <w:sz w:val="24"/>
          <w:szCs w:val="24"/>
        </w:rPr>
        <w:t>2020</w:t>
      </w:r>
      <w:r w:rsidRPr="00DD15C7">
        <w:rPr>
          <w:kern w:val="2"/>
          <w:sz w:val="24"/>
          <w:szCs w:val="24"/>
        </w:rPr>
        <w:t xml:space="preserve"> год</w:t>
      </w:r>
    </w:p>
    <w:p w14:paraId="3F64BFEB" w14:textId="77777777" w:rsidR="00544481" w:rsidRPr="00DD15C7" w:rsidRDefault="00544481" w:rsidP="00D57412">
      <w:pPr>
        <w:jc w:val="center"/>
        <w:rPr>
          <w:kern w:val="2"/>
          <w:sz w:val="24"/>
          <w:szCs w:val="24"/>
        </w:rPr>
      </w:pPr>
    </w:p>
    <w:p w14:paraId="17236C92" w14:textId="77777777" w:rsidR="00544481" w:rsidRPr="00DD15C7" w:rsidRDefault="00544481" w:rsidP="00C760EA">
      <w:pPr>
        <w:pStyle w:val="ConsPlusTitle"/>
        <w:jc w:val="center"/>
      </w:pPr>
      <w:r w:rsidRPr="00DD15C7">
        <w:t>СВЕДЕНИЯ</w:t>
      </w:r>
    </w:p>
    <w:p w14:paraId="4508DA7B" w14:textId="77777777" w:rsidR="00544481" w:rsidRPr="00DD15C7" w:rsidRDefault="00544481" w:rsidP="00C760EA">
      <w:pPr>
        <w:pStyle w:val="ConsPlusTitle"/>
        <w:jc w:val="center"/>
      </w:pPr>
      <w:r w:rsidRPr="00DD15C7">
        <w:t>О ВЫПОЛНЕНИИ ОСНОВНЫХ МЕРОПРИЯТИЙ ПОДПРОГРАММ И КОНТРОЛЬНЫХ</w:t>
      </w:r>
    </w:p>
    <w:p w14:paraId="7FB2786C" w14:textId="77777777" w:rsidR="00544481" w:rsidRPr="00DD15C7" w:rsidRDefault="00544481" w:rsidP="00C760EA">
      <w:pPr>
        <w:pStyle w:val="ConsPlusTitle"/>
        <w:jc w:val="center"/>
      </w:pPr>
      <w:r w:rsidRPr="00DD15C7">
        <w:t>СОБЫТИЙ МУНИЦИПАЛЬНОЙ ПРОГРАММЫ ЛОПАНСКОГО СЕЛЬСКОГО ПОСЕЛЕНИЯ</w:t>
      </w:r>
    </w:p>
    <w:p w14:paraId="7CC2BBF8" w14:textId="70EAC69E" w:rsidR="00544481" w:rsidRPr="00DD15C7" w:rsidRDefault="00544481" w:rsidP="00C760EA">
      <w:pPr>
        <w:jc w:val="center"/>
        <w:rPr>
          <w:kern w:val="2"/>
          <w:sz w:val="28"/>
          <w:szCs w:val="28"/>
        </w:rPr>
      </w:pPr>
      <w:r w:rsidRPr="00DD15C7">
        <w:rPr>
          <w:kern w:val="2"/>
          <w:sz w:val="28"/>
          <w:szCs w:val="28"/>
        </w:rPr>
        <w:t>«</w:t>
      </w:r>
      <w:r w:rsidRPr="00DD15C7">
        <w:rPr>
          <w:sz w:val="28"/>
          <w:szCs w:val="28"/>
        </w:rPr>
        <w:t xml:space="preserve">Обеспечение противодействия </w:t>
      </w:r>
      <w:proofErr w:type="spellStart"/>
      <w:proofErr w:type="gramStart"/>
      <w:r w:rsidRPr="00DD15C7">
        <w:rPr>
          <w:sz w:val="28"/>
          <w:szCs w:val="28"/>
        </w:rPr>
        <w:t>терроризму,экстремизму</w:t>
      </w:r>
      <w:proofErr w:type="spellEnd"/>
      <w:proofErr w:type="gramEnd"/>
      <w:r w:rsidRPr="00DD15C7">
        <w:rPr>
          <w:sz w:val="28"/>
          <w:szCs w:val="28"/>
        </w:rPr>
        <w:t>, коррупции, злоупотреблению наркотиками и их незаконному обороту</w:t>
      </w:r>
      <w:r w:rsidRPr="00DD15C7">
        <w:rPr>
          <w:kern w:val="2"/>
          <w:sz w:val="28"/>
          <w:szCs w:val="28"/>
        </w:rPr>
        <w:t xml:space="preserve">» </w:t>
      </w:r>
      <w:r w:rsidRPr="00DD15C7">
        <w:rPr>
          <w:sz w:val="28"/>
          <w:szCs w:val="28"/>
        </w:rPr>
        <w:t xml:space="preserve">за </w:t>
      </w:r>
      <w:r w:rsidR="00646FD7" w:rsidRPr="00DD15C7">
        <w:rPr>
          <w:sz w:val="28"/>
          <w:szCs w:val="28"/>
        </w:rPr>
        <w:t>2020</w:t>
      </w:r>
      <w:r w:rsidRPr="00DD15C7">
        <w:rPr>
          <w:sz w:val="28"/>
          <w:szCs w:val="28"/>
        </w:rPr>
        <w:t xml:space="preserve"> год</w:t>
      </w:r>
    </w:p>
    <w:p w14:paraId="55B2194C" w14:textId="77777777" w:rsidR="00544481" w:rsidRPr="00DD15C7" w:rsidRDefault="00544481" w:rsidP="00C760EA">
      <w:pPr>
        <w:jc w:val="both"/>
      </w:pPr>
    </w:p>
    <w:p w14:paraId="2C814A5C" w14:textId="77777777" w:rsidR="00544481" w:rsidRPr="00DD15C7" w:rsidRDefault="00544481" w:rsidP="00C760EA">
      <w:pPr>
        <w:rPr>
          <w:kern w:val="2"/>
          <w:sz w:val="24"/>
          <w:szCs w:val="24"/>
        </w:rPr>
      </w:pPr>
    </w:p>
    <w:p w14:paraId="770E656A" w14:textId="77777777" w:rsidR="00544481" w:rsidRPr="00DD15C7" w:rsidRDefault="00544481" w:rsidP="009632B5">
      <w:pPr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1843"/>
        <w:gridCol w:w="1701"/>
        <w:gridCol w:w="1419"/>
        <w:gridCol w:w="1418"/>
        <w:gridCol w:w="1984"/>
        <w:gridCol w:w="1559"/>
        <w:gridCol w:w="1560"/>
      </w:tblGrid>
      <w:tr w:rsidR="00646FD7" w:rsidRPr="00DD15C7" w14:paraId="0F9A9AFB" w14:textId="77777777" w:rsidTr="007F6C6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3F9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D15C7"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A06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7AF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 xml:space="preserve">Ответственный </w:t>
            </w:r>
            <w:r w:rsidRPr="00DD15C7">
              <w:br/>
              <w:t xml:space="preserve"> исполнитель, </w:t>
            </w:r>
            <w:proofErr w:type="spellStart"/>
            <w:proofErr w:type="gramStart"/>
            <w:r w:rsidRPr="00DD15C7">
              <w:t>соисполнитель,участник</w:t>
            </w:r>
            <w:proofErr w:type="spellEnd"/>
            <w:proofErr w:type="gramEnd"/>
            <w:r w:rsidRPr="00DD15C7">
              <w:t xml:space="preserve">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0CD56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Плановый срок окончания реализации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EE5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Фактический срок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8B7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728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Проблемы не реализации/реализации не в полном объеме</w:t>
            </w:r>
          </w:p>
        </w:tc>
      </w:tr>
      <w:tr w:rsidR="00646FD7" w:rsidRPr="00DD15C7" w14:paraId="4F14891D" w14:textId="77777777" w:rsidTr="007F6C6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3AB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1B6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8DC0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EEE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26E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D15C7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B3A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D15C7"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DCF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1D0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Достигнутые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CD2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FD7" w:rsidRPr="00DD15C7" w14:paraId="3913C8A6" w14:textId="77777777" w:rsidTr="007F6C6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98C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BCB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614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682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984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0F2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581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DCA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5BF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9</w:t>
            </w:r>
          </w:p>
        </w:tc>
      </w:tr>
      <w:tr w:rsidR="00646FD7" w:rsidRPr="00DD15C7" w14:paraId="1162110F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03C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D15C7">
              <w:t>1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606" w14:textId="7438D435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5C7">
              <w:rPr>
                <w:b/>
                <w:kern w:val="2"/>
                <w:sz w:val="28"/>
                <w:szCs w:val="28"/>
              </w:rPr>
              <w:t xml:space="preserve">Подпрограмма «Противодействие </w:t>
            </w:r>
            <w:proofErr w:type="gramStart"/>
            <w:r w:rsidR="00027788" w:rsidRPr="00DD15C7">
              <w:rPr>
                <w:b/>
                <w:kern w:val="2"/>
                <w:sz w:val="28"/>
                <w:szCs w:val="28"/>
              </w:rPr>
              <w:t>коррупции</w:t>
            </w:r>
            <w:r w:rsidRPr="00DD15C7">
              <w:rPr>
                <w:b/>
                <w:sz w:val="28"/>
                <w:szCs w:val="28"/>
              </w:rPr>
              <w:t xml:space="preserve"> </w:t>
            </w:r>
            <w:r w:rsidRPr="00DD15C7">
              <w:rPr>
                <w:b/>
                <w:kern w:val="2"/>
                <w:sz w:val="28"/>
                <w:szCs w:val="28"/>
              </w:rPr>
              <w:t>»</w:t>
            </w:r>
            <w:proofErr w:type="gramEnd"/>
          </w:p>
        </w:tc>
      </w:tr>
      <w:tr w:rsidR="00646FD7" w:rsidRPr="00DD15C7" w14:paraId="1E190C1A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05E" w14:textId="57C07B77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</w:pPr>
            <w:r w:rsidRPr="00DD15C7">
              <w:t>1.1.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4EE" w14:textId="28F2643E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</w:pPr>
            <w:r w:rsidRPr="00DD15C7">
              <w:t xml:space="preserve"> </w:t>
            </w:r>
            <w:proofErr w:type="gramStart"/>
            <w:r w:rsidRPr="00DD15C7">
              <w:t>Количество муниципальных служащих муниципального образования</w:t>
            </w:r>
            <w:proofErr w:type="gramEnd"/>
            <w:r w:rsidRPr="00DD15C7">
              <w:t xml:space="preserve"> прошедших обучение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94AF" w14:textId="77777777" w:rsidR="00736B9D" w:rsidRPr="00DD15C7" w:rsidRDefault="00736B9D" w:rsidP="00736B9D">
            <w:pPr>
              <w:jc w:val="both"/>
            </w:pPr>
            <w:r w:rsidRPr="00DD15C7">
              <w:t xml:space="preserve">Главный специалист по правовой </w:t>
            </w:r>
          </w:p>
          <w:p w14:paraId="1848CC54" w14:textId="77777777" w:rsidR="00736B9D" w:rsidRPr="00DD15C7" w:rsidRDefault="00736B9D" w:rsidP="00736B9D">
            <w:pPr>
              <w:jc w:val="both"/>
            </w:pPr>
            <w:r w:rsidRPr="00DD15C7">
              <w:t xml:space="preserve">и кадровой работе </w:t>
            </w:r>
          </w:p>
          <w:p w14:paraId="6D97260B" w14:textId="3BD36252" w:rsidR="00736B9D" w:rsidRPr="00DD15C7" w:rsidRDefault="00736B9D" w:rsidP="00736B9D">
            <w:pPr>
              <w:jc w:val="both"/>
            </w:pPr>
            <w:proofErr w:type="spellStart"/>
            <w:r w:rsidRPr="00DD15C7"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FAD" w14:textId="1BEDDFA1" w:rsidR="00736B9D" w:rsidRPr="00DD15C7" w:rsidRDefault="00736B9D" w:rsidP="00736B9D">
            <w:pPr>
              <w:jc w:val="both"/>
            </w:pPr>
            <w:r w:rsidRPr="00DD15C7">
              <w:t>31.12.</w:t>
            </w:r>
            <w:r w:rsidR="00646FD7" w:rsidRPr="00DD15C7">
              <w:t>2020</w:t>
            </w:r>
            <w:r w:rsidRPr="00DD15C7">
              <w:t xml:space="preserve"> г.</w:t>
            </w:r>
          </w:p>
          <w:p w14:paraId="5A9B704D" w14:textId="1CBE276F" w:rsidR="00736B9D" w:rsidRPr="00DD15C7" w:rsidRDefault="00736B9D" w:rsidP="00736B9D">
            <w:pPr>
              <w:jc w:val="both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100" w14:textId="6019DC0D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01.01.</w:t>
            </w:r>
            <w:r w:rsidR="00646FD7" w:rsidRPr="00DD15C7"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D7A" w14:textId="51957D35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31.12.</w:t>
            </w:r>
            <w:r w:rsidR="00646FD7" w:rsidRPr="00DD15C7"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7F1" w14:textId="18310513" w:rsidR="00736B9D" w:rsidRPr="00DD15C7" w:rsidRDefault="00BF3099" w:rsidP="00736B9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</w:t>
            </w:r>
            <w:r w:rsidRPr="00DD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25A" w14:textId="74712976" w:rsidR="00736B9D" w:rsidRPr="00DD15C7" w:rsidRDefault="00BF3099" w:rsidP="0073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5C7">
              <w:rPr>
                <w:sz w:val="24"/>
                <w:szCs w:val="24"/>
              </w:rPr>
              <w:lastRenderedPageBreak/>
              <w:t xml:space="preserve">Два муниципальных служащих прошли обучение по противодействию коррупции на </w:t>
            </w:r>
            <w:r w:rsidRPr="00DD15C7">
              <w:rPr>
                <w:sz w:val="24"/>
                <w:szCs w:val="24"/>
              </w:rPr>
              <w:lastRenderedPageBreak/>
              <w:t>территории поселения по сложившейся необходимости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C75" w14:textId="77777777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FD7" w:rsidRPr="00DD15C7" w14:paraId="73673DBE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448" w14:textId="41378735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</w:pPr>
            <w:r w:rsidRPr="00DD15C7">
              <w:t>1.2.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316" w14:textId="75FC5CA3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</w:pPr>
            <w:r w:rsidRPr="00DD15C7"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A6A" w14:textId="77777777" w:rsidR="00736B9D" w:rsidRPr="00DD15C7" w:rsidRDefault="00736B9D" w:rsidP="00736B9D">
            <w:pPr>
              <w:jc w:val="both"/>
            </w:pPr>
            <w:r w:rsidRPr="00DD15C7">
              <w:t xml:space="preserve">Главный специалист по правовой </w:t>
            </w:r>
          </w:p>
          <w:p w14:paraId="56F08D99" w14:textId="77777777" w:rsidR="00736B9D" w:rsidRPr="00DD15C7" w:rsidRDefault="00736B9D" w:rsidP="00736B9D">
            <w:pPr>
              <w:jc w:val="both"/>
            </w:pPr>
            <w:r w:rsidRPr="00DD15C7">
              <w:t xml:space="preserve">и кадровой работе </w:t>
            </w:r>
          </w:p>
          <w:p w14:paraId="2020502C" w14:textId="6574FF4C" w:rsidR="00736B9D" w:rsidRPr="00DD15C7" w:rsidRDefault="00736B9D" w:rsidP="00736B9D">
            <w:pPr>
              <w:jc w:val="both"/>
            </w:pPr>
            <w:proofErr w:type="spellStart"/>
            <w:r w:rsidRPr="00DD15C7"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2CB" w14:textId="386237A1" w:rsidR="00736B9D" w:rsidRPr="00DD15C7" w:rsidRDefault="00736B9D" w:rsidP="00736B9D">
            <w:pPr>
              <w:jc w:val="both"/>
            </w:pPr>
            <w:r w:rsidRPr="00DD15C7">
              <w:t>31.12.</w:t>
            </w:r>
            <w:r w:rsidR="00646FD7" w:rsidRPr="00DD15C7">
              <w:t>2020</w:t>
            </w:r>
            <w:r w:rsidRPr="00DD15C7">
              <w:t xml:space="preserve"> г.</w:t>
            </w:r>
          </w:p>
          <w:p w14:paraId="12B05EE9" w14:textId="38C815D7" w:rsidR="00736B9D" w:rsidRPr="00DD15C7" w:rsidRDefault="00736B9D" w:rsidP="00736B9D">
            <w:pPr>
              <w:jc w:val="both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998" w14:textId="45DAE37F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01.01.</w:t>
            </w:r>
            <w:r w:rsidR="00646FD7" w:rsidRPr="00DD15C7"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17F" w14:textId="02216F2B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31.12.</w:t>
            </w:r>
            <w:r w:rsidR="00646FD7" w:rsidRPr="00DD15C7"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E3B" w14:textId="566AA88D" w:rsidR="00736B9D" w:rsidRPr="00DD15C7" w:rsidRDefault="00BF3099" w:rsidP="00736B9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информационной </w:t>
            </w:r>
            <w:proofErr w:type="gramStart"/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открытости  органов</w:t>
            </w:r>
            <w:proofErr w:type="gramEnd"/>
            <w:r w:rsidRPr="00DD15C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Pr="00DD15C7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DD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по всем аспектам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702" w14:textId="77777777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F04" w14:textId="77777777" w:rsidR="00736B9D" w:rsidRPr="00DD15C7" w:rsidRDefault="00736B9D" w:rsidP="00736B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FD7" w:rsidRPr="00DD15C7" w14:paraId="302838A1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DDC" w14:textId="712169A0" w:rsidR="0076339E" w:rsidRPr="00DD15C7" w:rsidRDefault="0076339E" w:rsidP="0076339E">
            <w:pPr>
              <w:widowControl w:val="0"/>
              <w:autoSpaceDE w:val="0"/>
              <w:autoSpaceDN w:val="0"/>
              <w:adjustRightInd w:val="0"/>
            </w:pPr>
            <w:bookmarkStart w:id="21" w:name="_Hlk39325015"/>
            <w:r w:rsidRPr="00DD15C7">
              <w:t>1.3.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0B7" w14:textId="6D7AC94E" w:rsidR="0076339E" w:rsidRPr="00DD15C7" w:rsidRDefault="0076339E" w:rsidP="0076339E">
            <w:pPr>
              <w:widowControl w:val="0"/>
              <w:autoSpaceDE w:val="0"/>
              <w:autoSpaceDN w:val="0"/>
              <w:adjustRightInd w:val="0"/>
            </w:pPr>
            <w:r w:rsidRPr="00DD15C7">
      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      </w:r>
            <w:proofErr w:type="gramStart"/>
            <w:r w:rsidRPr="00DD15C7">
              <w:t>проектов нормативных правовых актов</w:t>
            </w:r>
            <w:proofErr w:type="gramEnd"/>
            <w:r w:rsidRPr="00DD15C7">
              <w:t xml:space="preserve"> прошедших антикоррупционную экспертизу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69F" w14:textId="77777777" w:rsidR="0076339E" w:rsidRPr="00DD15C7" w:rsidRDefault="0076339E" w:rsidP="0076339E">
            <w:pPr>
              <w:jc w:val="both"/>
            </w:pPr>
            <w:bookmarkStart w:id="22" w:name="OLE_LINK39"/>
            <w:r w:rsidRPr="00DD15C7">
              <w:t xml:space="preserve">Главный специалист по правовой </w:t>
            </w:r>
          </w:p>
          <w:p w14:paraId="0BF148F2" w14:textId="77777777" w:rsidR="0076339E" w:rsidRPr="00DD15C7" w:rsidRDefault="0076339E" w:rsidP="0076339E">
            <w:pPr>
              <w:jc w:val="both"/>
            </w:pPr>
            <w:r w:rsidRPr="00DD15C7">
              <w:t xml:space="preserve">и кадровой работе </w:t>
            </w:r>
          </w:p>
          <w:p w14:paraId="428834D2" w14:textId="77777777" w:rsidR="0076339E" w:rsidRPr="00DD15C7" w:rsidRDefault="0076339E" w:rsidP="0076339E">
            <w:pPr>
              <w:jc w:val="both"/>
            </w:pPr>
            <w:proofErr w:type="spellStart"/>
            <w:r w:rsidRPr="00DD15C7">
              <w:t>Е.С.Пшеничная</w:t>
            </w:r>
            <w:proofErr w:type="spellEnd"/>
          </w:p>
          <w:bookmarkEnd w:id="22"/>
          <w:p w14:paraId="7E5F2C02" w14:textId="77777777" w:rsidR="0076339E" w:rsidRPr="00DD15C7" w:rsidRDefault="0076339E" w:rsidP="0076339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31F" w14:textId="726043A7" w:rsidR="0076339E" w:rsidRPr="00DD15C7" w:rsidRDefault="0076339E" w:rsidP="0076339E">
            <w:pPr>
              <w:jc w:val="both"/>
            </w:pPr>
            <w:r w:rsidRPr="00DD15C7">
              <w:t>31.12.</w:t>
            </w:r>
            <w:r w:rsidR="00646FD7" w:rsidRPr="00DD15C7">
              <w:t>2020</w:t>
            </w:r>
            <w:r w:rsidRPr="00DD15C7">
              <w:t xml:space="preserve"> г.</w:t>
            </w:r>
          </w:p>
          <w:p w14:paraId="3A09929F" w14:textId="77777777" w:rsidR="0076339E" w:rsidRPr="00DD15C7" w:rsidRDefault="0076339E" w:rsidP="00763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6BF" w14:textId="78896A35" w:rsidR="0076339E" w:rsidRPr="00DD15C7" w:rsidRDefault="0076339E" w:rsidP="00763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01.01.</w:t>
            </w:r>
            <w:r w:rsidR="00646FD7" w:rsidRPr="00DD15C7"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DB6" w14:textId="393631CE" w:rsidR="0076339E" w:rsidRPr="00DD15C7" w:rsidRDefault="0076339E" w:rsidP="00763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31.12.</w:t>
            </w:r>
            <w:r w:rsidR="00646FD7" w:rsidRPr="00DD15C7"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563" w14:textId="1E23B0CF" w:rsidR="0076339E" w:rsidRPr="00DD15C7" w:rsidRDefault="00BF3099" w:rsidP="0076339E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использования механизмов участия институтов гражданского общества, средств массовой информации в реализации политики противодействия коррупции;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3FC" w14:textId="00739D3E" w:rsidR="0076339E" w:rsidRPr="00DD15C7" w:rsidRDefault="0076339E" w:rsidP="00763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5C7">
              <w:t xml:space="preserve">Проекты нормативных правовых актов размещены на сайте Администрации </w:t>
            </w:r>
            <w:proofErr w:type="spellStart"/>
            <w:r w:rsidRPr="00DD15C7">
              <w:t>Лопанского</w:t>
            </w:r>
            <w:proofErr w:type="spellEnd"/>
            <w:r w:rsidRPr="00DD15C7"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F67" w14:textId="77777777" w:rsidR="0076339E" w:rsidRPr="00DD15C7" w:rsidRDefault="0076339E" w:rsidP="0076339E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21"/>
      <w:tr w:rsidR="00646FD7" w:rsidRPr="00DD15C7" w14:paraId="3553E5C4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389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757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D15C7">
              <w:t xml:space="preserve">Контрольное событие  </w:t>
            </w:r>
            <w:r w:rsidRPr="00DD15C7"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3C3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3E8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C9F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239" w14:textId="7A0515C3" w:rsidR="00544481" w:rsidRPr="00DD15C7" w:rsidRDefault="00A31FCE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декабрь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AE7" w14:textId="17A071D7" w:rsidR="00544481" w:rsidRPr="00DD15C7" w:rsidRDefault="00A31FCE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Опубликование проектов НПА</w:t>
            </w:r>
            <w:r w:rsidRPr="00DD15C7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C59" w14:textId="599F2C77" w:rsidR="00544481" w:rsidRPr="00DD15C7" w:rsidRDefault="00A31FCE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опубликованы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04C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FD7" w:rsidRPr="00DD15C7" w14:paraId="28512756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B60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D15C7">
              <w:t>3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F15" w14:textId="125707AC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15C7">
              <w:rPr>
                <w:sz w:val="28"/>
                <w:szCs w:val="28"/>
              </w:rPr>
              <w:t>Подпрограмма «</w:t>
            </w:r>
            <w:r w:rsidR="0076339E" w:rsidRPr="00DD15C7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Pr="00DD15C7">
              <w:rPr>
                <w:sz w:val="28"/>
                <w:szCs w:val="28"/>
              </w:rPr>
              <w:t>»</w:t>
            </w:r>
          </w:p>
        </w:tc>
      </w:tr>
      <w:tr w:rsidR="00646FD7" w:rsidRPr="00DD15C7" w14:paraId="18C93B1C" w14:textId="77777777" w:rsidTr="007F6C6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7B6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D15C7">
              <w:t>3.1.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72B" w14:textId="76F9B107" w:rsidR="00544481" w:rsidRPr="00DD15C7" w:rsidRDefault="0076339E" w:rsidP="007F6C63">
            <w:pPr>
              <w:widowControl w:val="0"/>
              <w:autoSpaceDE w:val="0"/>
              <w:autoSpaceDN w:val="0"/>
              <w:adjustRightInd w:val="0"/>
            </w:pPr>
            <w:r w:rsidRPr="00DD15C7">
              <w:t>Доля населения систематически занимающихся физической культурой и спортом, ведущих здоровый образ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598" w14:textId="77777777" w:rsidR="00544481" w:rsidRPr="00DD15C7" w:rsidRDefault="00544481" w:rsidP="007F6C63">
            <w:pPr>
              <w:jc w:val="both"/>
            </w:pPr>
            <w:r w:rsidRPr="00DD15C7">
              <w:t xml:space="preserve">Главный специалист по правовой </w:t>
            </w:r>
          </w:p>
          <w:p w14:paraId="2DDFD47E" w14:textId="77777777" w:rsidR="00544481" w:rsidRPr="00DD15C7" w:rsidRDefault="00544481" w:rsidP="007F6C63">
            <w:pPr>
              <w:jc w:val="both"/>
            </w:pPr>
            <w:r w:rsidRPr="00DD15C7">
              <w:t xml:space="preserve">и кадровой работе </w:t>
            </w:r>
          </w:p>
          <w:p w14:paraId="7EE7AB4E" w14:textId="77777777" w:rsidR="00544481" w:rsidRPr="00DD15C7" w:rsidRDefault="00544481" w:rsidP="007F6C63">
            <w:pPr>
              <w:jc w:val="both"/>
            </w:pPr>
            <w:proofErr w:type="spellStart"/>
            <w:r w:rsidRPr="00DD15C7">
              <w:t>Е.С.Пшеничная</w:t>
            </w:r>
            <w:proofErr w:type="spellEnd"/>
          </w:p>
          <w:p w14:paraId="18A3BEC2" w14:textId="77777777" w:rsidR="00544481" w:rsidRPr="00DD15C7" w:rsidRDefault="00544481" w:rsidP="007F6C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FD9" w14:textId="2D2701FC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31.12.</w:t>
            </w:r>
            <w:r w:rsidR="00646FD7" w:rsidRPr="00DD15C7">
              <w:t>2020</w:t>
            </w:r>
            <w:r w:rsidRPr="00DD15C7"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A97" w14:textId="7C914BFF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01.01.</w:t>
            </w:r>
            <w:r w:rsidR="00646FD7" w:rsidRPr="00DD15C7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5C4" w14:textId="1FA2FAD1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31.12.</w:t>
            </w:r>
            <w:r w:rsidR="00646FD7" w:rsidRPr="00DD15C7"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1EA" w14:textId="2A647821" w:rsidR="00544481" w:rsidRPr="00DD15C7" w:rsidRDefault="00327EE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5C7">
              <w:rPr>
                <w:sz w:val="24"/>
                <w:szCs w:val="24"/>
              </w:rPr>
              <w:t xml:space="preserve">работа с населением </w:t>
            </w:r>
            <w:proofErr w:type="gramStart"/>
            <w:r w:rsidRPr="00DD15C7">
              <w:rPr>
                <w:sz w:val="24"/>
                <w:szCs w:val="24"/>
              </w:rPr>
              <w:t>по  программам</w:t>
            </w:r>
            <w:proofErr w:type="gramEnd"/>
            <w:r w:rsidRPr="00DD15C7">
              <w:rPr>
                <w:sz w:val="24"/>
                <w:szCs w:val="24"/>
              </w:rPr>
              <w:t xml:space="preserve"> профилактической </w:t>
            </w:r>
            <w:r w:rsidRPr="00DD15C7">
              <w:rPr>
                <w:sz w:val="24"/>
                <w:szCs w:val="24"/>
              </w:rPr>
              <w:lastRenderedPageBreak/>
              <w:t>(антинаркотической )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C17" w14:textId="4E71801B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5C7">
              <w:rPr>
                <w:sz w:val="24"/>
                <w:szCs w:val="24"/>
              </w:rPr>
              <w:lastRenderedPageBreak/>
              <w:t xml:space="preserve">Приобретены </w:t>
            </w:r>
            <w:r w:rsidR="00BF3099" w:rsidRPr="00DD15C7">
              <w:rPr>
                <w:sz w:val="24"/>
                <w:szCs w:val="24"/>
              </w:rPr>
              <w:t xml:space="preserve">антинаркотические </w:t>
            </w:r>
            <w:r w:rsidRPr="00DD15C7">
              <w:rPr>
                <w:sz w:val="24"/>
                <w:szCs w:val="24"/>
              </w:rPr>
              <w:t>плакаты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D09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4481" w:rsidRPr="00DD15C7" w14:paraId="69B71CB3" w14:textId="77777777" w:rsidTr="007F6C6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46B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65C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DD15C7">
              <w:t>Контрольное   событие</w:t>
            </w:r>
            <w:r w:rsidRPr="00DD15C7"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39D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22E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7E0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C0F" w14:textId="07228FDC" w:rsidR="00544481" w:rsidRPr="00DD15C7" w:rsidRDefault="00A31FCE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C88" w14:textId="45A02982" w:rsidR="00544481" w:rsidRPr="00DD15C7" w:rsidRDefault="00A31FCE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Информационный материал</w:t>
            </w:r>
            <w:r w:rsidRPr="00DD15C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27D" w14:textId="23FF88A9" w:rsidR="00544481" w:rsidRPr="00DD15C7" w:rsidRDefault="00A31FCE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5C7">
              <w:t>Приобретены антинаркотические плакаты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163" w14:textId="77777777" w:rsidR="00544481" w:rsidRPr="00DD15C7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0D4DF89" w14:textId="77777777" w:rsidR="00544481" w:rsidRPr="00DD15C7" w:rsidRDefault="00544481" w:rsidP="009632B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19062CF" w14:textId="77777777" w:rsidR="00544481" w:rsidRPr="00DD15C7" w:rsidRDefault="00544481" w:rsidP="009632B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B2B8972" w14:textId="77777777" w:rsidR="00544481" w:rsidRPr="00DD15C7" w:rsidRDefault="00544481" w:rsidP="009632B5">
      <w:pPr>
        <w:rPr>
          <w:sz w:val="28"/>
          <w:szCs w:val="28"/>
        </w:rPr>
      </w:pPr>
    </w:p>
    <w:p w14:paraId="6044CA21" w14:textId="77777777" w:rsidR="00544481" w:rsidRPr="00DD15C7" w:rsidRDefault="00544481" w:rsidP="009632B5">
      <w:pPr>
        <w:jc w:val="center"/>
        <w:rPr>
          <w:sz w:val="28"/>
          <w:szCs w:val="28"/>
        </w:rPr>
      </w:pPr>
      <w:r w:rsidRPr="00DD15C7">
        <w:rPr>
          <w:sz w:val="28"/>
          <w:szCs w:val="28"/>
        </w:rPr>
        <w:t xml:space="preserve">Глава Администрации </w:t>
      </w:r>
      <w:proofErr w:type="spellStart"/>
      <w:r w:rsidRPr="00DD15C7">
        <w:rPr>
          <w:sz w:val="28"/>
          <w:szCs w:val="28"/>
        </w:rPr>
        <w:t>Лопанского</w:t>
      </w:r>
      <w:proofErr w:type="spellEnd"/>
      <w:r w:rsidRPr="00DD15C7"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 w:rsidRPr="00DD15C7">
        <w:rPr>
          <w:sz w:val="28"/>
          <w:szCs w:val="28"/>
        </w:rPr>
        <w:t>М.В.Качарова</w:t>
      </w:r>
      <w:proofErr w:type="spellEnd"/>
    </w:p>
    <w:p w14:paraId="4A0B4D86" w14:textId="77777777" w:rsidR="00544481" w:rsidRPr="00DD15C7" w:rsidRDefault="00544481" w:rsidP="00D57412">
      <w:pPr>
        <w:jc w:val="center"/>
        <w:rPr>
          <w:kern w:val="2"/>
          <w:sz w:val="24"/>
          <w:szCs w:val="24"/>
        </w:rPr>
      </w:pPr>
    </w:p>
    <w:p w14:paraId="2EA9D8FC" w14:textId="77777777" w:rsidR="00544481" w:rsidRPr="00DD15C7" w:rsidRDefault="00544481" w:rsidP="00D57412">
      <w:pPr>
        <w:jc w:val="center"/>
        <w:rPr>
          <w:kern w:val="2"/>
          <w:sz w:val="24"/>
          <w:szCs w:val="24"/>
        </w:rPr>
      </w:pPr>
    </w:p>
    <w:p w14:paraId="44F60414" w14:textId="77777777" w:rsidR="00544481" w:rsidRPr="00DD15C7" w:rsidRDefault="00544481" w:rsidP="00D57412">
      <w:pPr>
        <w:jc w:val="center"/>
        <w:rPr>
          <w:kern w:val="2"/>
          <w:sz w:val="24"/>
          <w:szCs w:val="24"/>
        </w:rPr>
      </w:pPr>
    </w:p>
    <w:p w14:paraId="3A6D9FB2" w14:textId="05BD66E5" w:rsidR="00544481" w:rsidRPr="00A12DD4" w:rsidRDefault="0027563F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A12DD4">
        <w:rPr>
          <w:kern w:val="2"/>
          <w:sz w:val="28"/>
          <w:szCs w:val="28"/>
        </w:rPr>
        <w:lastRenderedPageBreak/>
        <w:t>Прилож</w:t>
      </w:r>
      <w:r w:rsidR="00544481" w:rsidRPr="00A12DD4">
        <w:rPr>
          <w:kern w:val="2"/>
          <w:sz w:val="28"/>
          <w:szCs w:val="28"/>
        </w:rPr>
        <w:t xml:space="preserve">ение № 2 </w:t>
      </w:r>
    </w:p>
    <w:p w14:paraId="1A944349" w14:textId="77777777" w:rsidR="00544481" w:rsidRPr="00A12DD4" w:rsidRDefault="00544481" w:rsidP="000F53B8">
      <w:pPr>
        <w:ind w:left="10206"/>
        <w:jc w:val="center"/>
        <w:rPr>
          <w:kern w:val="2"/>
          <w:sz w:val="28"/>
          <w:szCs w:val="28"/>
        </w:rPr>
      </w:pPr>
      <w:r w:rsidRPr="00A12DD4">
        <w:rPr>
          <w:kern w:val="2"/>
          <w:sz w:val="28"/>
          <w:szCs w:val="28"/>
        </w:rPr>
        <w:t xml:space="preserve">к отчету о реализации </w:t>
      </w:r>
    </w:p>
    <w:p w14:paraId="44E61645" w14:textId="77777777" w:rsidR="00544481" w:rsidRPr="00A12DD4" w:rsidRDefault="00544481" w:rsidP="000F53B8">
      <w:pPr>
        <w:ind w:left="10206"/>
        <w:jc w:val="center"/>
        <w:rPr>
          <w:kern w:val="2"/>
          <w:sz w:val="28"/>
          <w:szCs w:val="28"/>
        </w:rPr>
      </w:pPr>
      <w:r w:rsidRPr="00A12DD4">
        <w:rPr>
          <w:kern w:val="2"/>
          <w:sz w:val="28"/>
          <w:szCs w:val="28"/>
        </w:rPr>
        <w:t xml:space="preserve">муниципальной программы </w:t>
      </w:r>
    </w:p>
    <w:p w14:paraId="49F12B3C" w14:textId="3745A3B4" w:rsidR="00544481" w:rsidRPr="00A12DD4" w:rsidRDefault="00544481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A12DD4">
        <w:rPr>
          <w:kern w:val="2"/>
          <w:sz w:val="28"/>
          <w:szCs w:val="28"/>
        </w:rPr>
        <w:t xml:space="preserve"> «Обеспечение противодействия терроризму, экстремизму, коррупции, злоупотреблению наркотиками и их незаконному </w:t>
      </w:r>
      <w:proofErr w:type="gramStart"/>
      <w:r w:rsidRPr="00A12DD4">
        <w:rPr>
          <w:kern w:val="2"/>
          <w:sz w:val="28"/>
          <w:szCs w:val="28"/>
        </w:rPr>
        <w:t>обороту »</w:t>
      </w:r>
      <w:proofErr w:type="gramEnd"/>
      <w:r w:rsidRPr="00A12DD4">
        <w:rPr>
          <w:kern w:val="2"/>
          <w:sz w:val="28"/>
          <w:szCs w:val="28"/>
        </w:rPr>
        <w:t xml:space="preserve"> за </w:t>
      </w:r>
      <w:r w:rsidR="00646FD7" w:rsidRPr="00A12DD4">
        <w:rPr>
          <w:kern w:val="2"/>
          <w:sz w:val="28"/>
          <w:szCs w:val="28"/>
        </w:rPr>
        <w:t>2020</w:t>
      </w:r>
      <w:r w:rsidRPr="00A12DD4">
        <w:rPr>
          <w:kern w:val="2"/>
          <w:sz w:val="28"/>
          <w:szCs w:val="28"/>
        </w:rPr>
        <w:t xml:space="preserve"> год</w:t>
      </w:r>
    </w:p>
    <w:p w14:paraId="4414724A" w14:textId="77777777" w:rsidR="00544481" w:rsidRPr="00A12DD4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5F716463" w14:textId="77777777" w:rsidR="00544481" w:rsidRPr="00A12DD4" w:rsidRDefault="00544481" w:rsidP="008C602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A12DD4">
        <w:rPr>
          <w:sz w:val="28"/>
          <w:szCs w:val="28"/>
          <w:lang w:eastAsia="en-US"/>
        </w:rPr>
        <w:t>Сведения  об</w:t>
      </w:r>
      <w:proofErr w:type="gramEnd"/>
      <w:r w:rsidRPr="00A12DD4">
        <w:rPr>
          <w:sz w:val="28"/>
          <w:szCs w:val="28"/>
          <w:lang w:eastAsia="en-US"/>
        </w:rPr>
        <w:t xml:space="preserve"> использовании бюджетных ассигнований и внебюджетных средств </w:t>
      </w:r>
    </w:p>
    <w:p w14:paraId="5E33F35E" w14:textId="4EC38104" w:rsidR="00544481" w:rsidRPr="00A12DD4" w:rsidRDefault="00544481" w:rsidP="002756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DD4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A12DD4">
        <w:rPr>
          <w:sz w:val="28"/>
          <w:szCs w:val="28"/>
          <w:lang w:eastAsia="en-US"/>
        </w:rPr>
        <w:t xml:space="preserve">за  </w:t>
      </w:r>
      <w:r w:rsidR="00646FD7" w:rsidRPr="00A12DD4">
        <w:rPr>
          <w:sz w:val="28"/>
          <w:szCs w:val="28"/>
          <w:lang w:eastAsia="en-US"/>
        </w:rPr>
        <w:t>2020</w:t>
      </w:r>
      <w:proofErr w:type="gramEnd"/>
      <w:r w:rsidRPr="00A12DD4">
        <w:rPr>
          <w:sz w:val="28"/>
          <w:szCs w:val="28"/>
          <w:lang w:eastAsia="en-US"/>
        </w:rPr>
        <w:t xml:space="preserve"> г.</w:t>
      </w:r>
      <w:r w:rsidRPr="00A12DD4">
        <w:rPr>
          <w:sz w:val="28"/>
          <w:szCs w:val="28"/>
        </w:rPr>
        <w:t xml:space="preserve"> </w:t>
      </w:r>
    </w:p>
    <w:tbl>
      <w:tblPr>
        <w:tblW w:w="1289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4"/>
        <w:gridCol w:w="2693"/>
        <w:gridCol w:w="2175"/>
        <w:gridCol w:w="2363"/>
        <w:gridCol w:w="2830"/>
      </w:tblGrid>
      <w:tr w:rsidR="00DD15C7" w:rsidRPr="00A12DD4" w14:paraId="78F6F581" w14:textId="77777777" w:rsidTr="00C9325D">
        <w:trPr>
          <w:trHeight w:val="1380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C5556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12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12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12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12DD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16328535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2B2D083D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D8A9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6B1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12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(тыс. руб.), предусмотренных </w:t>
            </w:r>
            <w:r w:rsidRPr="00A12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8256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12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D15C7" w:rsidRPr="00A12DD4" w14:paraId="2C8858ED" w14:textId="77777777" w:rsidTr="009B6085">
        <w:trPr>
          <w:trHeight w:val="81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505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DBB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2A1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8FD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29E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C7" w:rsidRPr="00A12DD4" w14:paraId="052E4A2E" w14:textId="77777777" w:rsidTr="009B6085">
        <w:trPr>
          <w:tblCellSpacing w:w="5" w:type="nil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CCD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53F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FFF" w14:textId="77777777" w:rsidR="00544481" w:rsidRPr="00A12DD4" w:rsidRDefault="00544481" w:rsidP="009B6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D4B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3745" w14:textId="77777777" w:rsidR="00544481" w:rsidRPr="00A12DD4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5C7" w:rsidRPr="00A12DD4" w14:paraId="65AF5335" w14:textId="77777777" w:rsidTr="009B6085">
        <w:trPr>
          <w:trHeight w:val="320"/>
          <w:tblCellSpacing w:w="5" w:type="nil"/>
        </w:trPr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080C7" w14:textId="3E3719C4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«Обеспечение противодействия терроризму, экстремизму, коррупции, злоупотреблению наркотиками и их незаконному обороту»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9BA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2F1" w14:textId="1C3B8610" w:rsidR="00544481" w:rsidRPr="00A12DD4" w:rsidRDefault="000B336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062" w14:textId="70B82A4A" w:rsidR="00544481" w:rsidRPr="00A12DD4" w:rsidRDefault="000B336D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85C" w14:textId="6CAA63A5" w:rsidR="00544481" w:rsidRPr="00A12DD4" w:rsidRDefault="000B336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D15C7" w:rsidRPr="00A12DD4" w14:paraId="69E50035" w14:textId="77777777" w:rsidTr="009B6085">
        <w:trPr>
          <w:trHeight w:val="309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80487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494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AD2" w14:textId="461C1752" w:rsidR="00544481" w:rsidRPr="00A12DD4" w:rsidRDefault="000B336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7F3" w14:textId="781DDAE9" w:rsidR="00544481" w:rsidRPr="00A12DD4" w:rsidRDefault="000B336D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110" w14:textId="0A339A54" w:rsidR="00544481" w:rsidRPr="00A12DD4" w:rsidRDefault="000B336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D15C7" w:rsidRPr="00A12DD4" w14:paraId="0660BCE0" w14:textId="77777777" w:rsidTr="009B6085">
        <w:trPr>
          <w:trHeight w:val="38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5D297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C75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7C8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75A" w14:textId="77777777" w:rsidR="00544481" w:rsidRPr="00A12DD4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632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2FD455B2" w14:textId="77777777" w:rsidTr="009B6085">
        <w:trPr>
          <w:trHeight w:val="31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A840A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2FC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EBB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D2F" w14:textId="77777777" w:rsidR="00544481" w:rsidRPr="00A12DD4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AA7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7CE08D01" w14:textId="77777777" w:rsidTr="009B6085">
        <w:trPr>
          <w:trHeight w:val="75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85D02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3A5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59E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C79" w14:textId="77777777" w:rsidR="00544481" w:rsidRPr="00A12DD4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224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6928009D" w14:textId="77777777" w:rsidTr="009B6085">
        <w:trPr>
          <w:trHeight w:val="64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CD4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874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95F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578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322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75141B84" w14:textId="77777777" w:rsidTr="009B6085">
        <w:trPr>
          <w:trHeight w:val="320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68E4" w14:textId="577C20F3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39326970"/>
            <w:r w:rsidRPr="00A12DD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A1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Противодействие </w:t>
            </w:r>
            <w:r w:rsidR="0027563F" w:rsidRPr="00A12DD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535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lastRenderedPageBreak/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3F0E" w14:textId="14DCD2BC" w:rsidR="00544481" w:rsidRPr="00A12DD4" w:rsidRDefault="000B336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5AB" w14:textId="07357768" w:rsidR="00544481" w:rsidRPr="00A12DD4" w:rsidRDefault="000B336D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A0D" w14:textId="642DAEE7" w:rsidR="00544481" w:rsidRPr="00A12DD4" w:rsidRDefault="000B336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D15C7" w:rsidRPr="00A12DD4" w14:paraId="4513CB42" w14:textId="77777777" w:rsidTr="009B6085">
        <w:trPr>
          <w:trHeight w:val="42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08E77" w14:textId="77777777" w:rsidR="004D1F46" w:rsidRPr="00A12DD4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39327003"/>
            <w:bookmarkEnd w:id="23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3A48" w14:textId="77777777" w:rsidR="004D1F46" w:rsidRPr="00A12DD4" w:rsidRDefault="004D1F46" w:rsidP="004D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7D6" w14:textId="43DD7D93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1C0" w14:textId="7E6F611A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7C1" w14:textId="32BB5BFB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bookmarkEnd w:id="24"/>
      <w:tr w:rsidR="00DD15C7" w:rsidRPr="00A12DD4" w14:paraId="7923A47B" w14:textId="77777777" w:rsidTr="009B6085">
        <w:trPr>
          <w:trHeight w:val="51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97C25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0C4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0F4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1DB" w14:textId="77777777" w:rsidR="00544481" w:rsidRPr="00A12DD4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A01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292363C0" w14:textId="77777777" w:rsidTr="009B6085">
        <w:trPr>
          <w:trHeight w:val="334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A0701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92C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7D6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0F8" w14:textId="77777777" w:rsidR="00544481" w:rsidRPr="00A12DD4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4B9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65ACD19F" w14:textId="77777777" w:rsidTr="009B6085">
        <w:trPr>
          <w:trHeight w:val="48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8EB9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E1B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5EA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F42" w14:textId="77777777" w:rsidR="00544481" w:rsidRPr="00A12DD4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B3C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26BFD8DE" w14:textId="77777777" w:rsidTr="009B6085">
        <w:trPr>
          <w:trHeight w:val="61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CC6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3DE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09F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67D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220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096ADF3C" w14:textId="77777777" w:rsidTr="009B6085">
        <w:trPr>
          <w:trHeight w:val="325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F7E10" w14:textId="3F9F29B4" w:rsidR="004D1F46" w:rsidRPr="00A12DD4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A12DD4">
              <w:t xml:space="preserve"> Официальная публикация проектов нормативных правовых актов </w:t>
            </w:r>
            <w:proofErr w:type="spellStart"/>
            <w:r w:rsidRPr="00A12DD4">
              <w:t>Лопанского</w:t>
            </w:r>
            <w:proofErr w:type="spellEnd"/>
            <w:r w:rsidRPr="00A12DD4">
              <w:t xml:space="preserve">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53F" w14:textId="77777777" w:rsidR="004D1F46" w:rsidRPr="00A12DD4" w:rsidRDefault="004D1F46" w:rsidP="004D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5AA" w14:textId="7E515699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1F2" w14:textId="3E9AC9CA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375" w14:textId="643499AD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D15C7" w:rsidRPr="00A12DD4" w14:paraId="3A4447A7" w14:textId="77777777" w:rsidTr="009B6085">
        <w:trPr>
          <w:trHeight w:val="36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AF1A" w14:textId="77777777" w:rsidR="004D1F46" w:rsidRPr="00A12DD4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C06" w14:textId="77777777" w:rsidR="004D1F46" w:rsidRPr="00A12DD4" w:rsidRDefault="004D1F46" w:rsidP="004D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B62" w14:textId="5CEF2058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2FA" w14:textId="7D2FB5AF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963" w14:textId="1B73443B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D15C7" w:rsidRPr="00A12DD4" w14:paraId="007FA63C" w14:textId="77777777" w:rsidTr="009B6085">
        <w:trPr>
          <w:trHeight w:val="439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D9F97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06076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16B55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F54E5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8DE29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6A09D0CA" w14:textId="77777777" w:rsidTr="009B6085">
        <w:trPr>
          <w:trHeight w:val="26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90F62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64D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2CA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FC6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A73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44488A93" w14:textId="77777777" w:rsidTr="009B6085">
        <w:trPr>
          <w:trHeight w:val="36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BCE9F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932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5D2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4AC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AD8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7C4FA985" w14:textId="77777777" w:rsidTr="009B6085">
        <w:trPr>
          <w:trHeight w:val="45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588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ADD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C91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6B4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1C9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71423E86" w14:textId="77777777" w:rsidTr="009B6085">
        <w:trPr>
          <w:trHeight w:val="453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61862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39327065"/>
            <w:r w:rsidRPr="00A12DD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  <w:p w14:paraId="17275D1D" w14:textId="01804C12" w:rsidR="0027563F" w:rsidRPr="00A12DD4" w:rsidRDefault="0027563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682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32E" w14:textId="02F8255E" w:rsidR="00544481" w:rsidRPr="00A12DD4" w:rsidRDefault="000B336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490B" w14:textId="12A83681" w:rsidR="00544481" w:rsidRPr="00A12DD4" w:rsidRDefault="000B336D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0B6" w14:textId="6BDB5AA9" w:rsidR="00544481" w:rsidRPr="00A12DD4" w:rsidRDefault="000B336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5E68F8B5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596EA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8C6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5DB" w14:textId="27A6A3F8" w:rsidR="00544481" w:rsidRPr="00A12DD4" w:rsidRDefault="000B336D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B34" w14:textId="0667B9F5" w:rsidR="00544481" w:rsidRPr="00A12DD4" w:rsidRDefault="000B336D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8CC" w14:textId="0BD91498" w:rsidR="00544481" w:rsidRPr="00A12DD4" w:rsidRDefault="000B336D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4DB253C0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A2658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212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901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B9B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70B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25"/>
      <w:tr w:rsidR="00DD15C7" w:rsidRPr="00A12DD4" w14:paraId="3EDD8986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D606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5E3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9E8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E52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EFE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5D29A56C" w14:textId="77777777" w:rsidTr="009B6085">
        <w:trPr>
          <w:trHeight w:val="37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1BCCF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6F3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BBE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E6B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2E8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5AAD9DDC" w14:textId="77777777" w:rsidTr="009B6085">
        <w:trPr>
          <w:trHeight w:val="43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0397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C26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4E8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FB8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513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0EDEC8B4" w14:textId="77777777" w:rsidTr="009B6085">
        <w:trPr>
          <w:trHeight w:val="312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F775" w14:textId="5008E9B0" w:rsidR="004D1F46" w:rsidRPr="00A12DD4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  <w:r w:rsidRPr="00A12DD4">
              <w:t>«Информационно-пропагандистское противодействие экстремизму и терроризму»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AFB" w14:textId="77777777" w:rsidR="004D1F46" w:rsidRPr="00A12DD4" w:rsidRDefault="004D1F46" w:rsidP="004D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31B" w14:textId="05A0EB35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712" w14:textId="4E310AD7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339" w14:textId="558DE88C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2F9E230D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65073" w14:textId="77777777" w:rsidR="004D1F46" w:rsidRPr="00A12DD4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1F4" w14:textId="77777777" w:rsidR="004D1F46" w:rsidRPr="00A12DD4" w:rsidRDefault="004D1F46" w:rsidP="004D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DA2" w14:textId="24869AA8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D7F9" w14:textId="1C438914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472B" w14:textId="6AD194A4" w:rsidR="004D1F46" w:rsidRPr="00A12DD4" w:rsidRDefault="000B336D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3D721397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368D0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B27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DF7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507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09B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38314D90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6540E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2DF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387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F2D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203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77CA122D" w14:textId="77777777" w:rsidTr="009B6085">
        <w:trPr>
          <w:trHeight w:val="37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6A4C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F69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4E7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DFE1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8C09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7154DFAE" w14:textId="77777777" w:rsidTr="009B6085">
        <w:trPr>
          <w:trHeight w:val="43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18B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B74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F55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094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94C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30821C8C" w14:textId="77777777" w:rsidTr="009B6085">
        <w:trPr>
          <w:trHeight w:val="453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60374" w14:textId="7411A8B0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27563F" w:rsidRPr="00A12DD4">
              <w:rPr>
                <w:rFonts w:ascii="Times New Roman" w:hAnsi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30C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8181" w14:textId="77777777" w:rsidR="00544481" w:rsidRPr="00A12DD4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C28" w14:textId="77777777" w:rsidR="00544481" w:rsidRPr="00A12DD4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949" w14:textId="77777777" w:rsidR="00544481" w:rsidRPr="00A12DD4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15C7" w:rsidRPr="00A12DD4" w14:paraId="7E116369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DF756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4DE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C16" w14:textId="77777777" w:rsidR="00544481" w:rsidRPr="00A12DD4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DC0" w14:textId="77777777" w:rsidR="00544481" w:rsidRPr="00A12DD4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CB5" w14:textId="77777777" w:rsidR="00544481" w:rsidRPr="00A12DD4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15C7" w:rsidRPr="00A12DD4" w14:paraId="299561C5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FB66A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09B3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858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C87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161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7C63DCB2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79A3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F77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543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B8D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C64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2B641A8A" w14:textId="77777777" w:rsidTr="009B6085">
        <w:trPr>
          <w:trHeight w:val="22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686BC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DB1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F82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0C2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6D8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38A57FAA" w14:textId="77777777" w:rsidTr="009B6085">
        <w:trPr>
          <w:trHeight w:val="31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374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8261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9E4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3D3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0E2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75647CBC" w14:textId="77777777" w:rsidTr="009B6085">
        <w:trPr>
          <w:trHeight w:val="435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F7420" w14:textId="355FAAD0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  <w:r w:rsidRPr="00A12DD4">
              <w:t xml:space="preserve"> </w:t>
            </w:r>
            <w:r w:rsidR="0027563F" w:rsidRPr="00A12DD4">
              <w:t>«Организация и проведение информационно пропагандистских, спортивных и культурно-массовых мероприятий, направленных на профилактику наркомании»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186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99D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DE6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D6E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15C7" w:rsidRPr="00A12DD4" w14:paraId="72CCBAA5" w14:textId="77777777" w:rsidTr="009B6085">
        <w:trPr>
          <w:trHeight w:val="34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22817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D47E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351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9D9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134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15C7" w:rsidRPr="00A12DD4" w14:paraId="49A57D42" w14:textId="77777777" w:rsidTr="009B6085">
        <w:trPr>
          <w:trHeight w:val="34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3537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0C4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441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C2A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D31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209139D3" w14:textId="77777777" w:rsidTr="009B6085">
        <w:trPr>
          <w:trHeight w:val="37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31B80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521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E8E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D6EF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780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28399888" w14:textId="77777777" w:rsidTr="009B6085">
        <w:trPr>
          <w:trHeight w:val="31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422B3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F11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AB2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319B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335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5C7" w:rsidRPr="00A12DD4" w14:paraId="512FBBE6" w14:textId="77777777" w:rsidTr="009B6085">
        <w:trPr>
          <w:trHeight w:val="22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D720C" w14:textId="77777777" w:rsidR="00544481" w:rsidRPr="00A12DD4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BA0" w14:textId="77777777" w:rsidR="00544481" w:rsidRPr="00A12DD4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DD4">
              <w:rPr>
                <w:sz w:val="24"/>
                <w:szCs w:val="24"/>
              </w:rPr>
              <w:t xml:space="preserve">внебюджетные </w:t>
            </w:r>
            <w:r w:rsidRPr="00A12DD4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EE17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096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83B" w14:textId="77777777" w:rsidR="00544481" w:rsidRPr="00A12DD4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4856CC" w14:textId="77777777" w:rsidR="00544481" w:rsidRPr="00A12DD4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0536ADB3" w14:textId="77777777" w:rsidR="00544481" w:rsidRPr="00A12DD4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DB25A7C" w14:textId="77777777" w:rsidR="00544481" w:rsidRPr="00A12DD4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5E461233" w14:textId="77777777" w:rsidR="00544481" w:rsidRPr="00A12DD4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41350F7C" w14:textId="77777777" w:rsidR="00544481" w:rsidRPr="00A12DD4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gramStart"/>
      <w:r w:rsidRPr="00A12DD4">
        <w:rPr>
          <w:kern w:val="2"/>
          <w:sz w:val="28"/>
          <w:szCs w:val="28"/>
        </w:rPr>
        <w:t>Глава  Администрации</w:t>
      </w:r>
      <w:proofErr w:type="gramEnd"/>
    </w:p>
    <w:p w14:paraId="2B9FE389" w14:textId="77777777" w:rsidR="00544481" w:rsidRPr="00A12DD4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 w:rsidRPr="00A12DD4">
        <w:rPr>
          <w:kern w:val="2"/>
          <w:sz w:val="28"/>
          <w:szCs w:val="28"/>
        </w:rPr>
        <w:t>Лопанского</w:t>
      </w:r>
      <w:proofErr w:type="spellEnd"/>
      <w:r w:rsidRPr="00A12DD4">
        <w:rPr>
          <w:kern w:val="2"/>
          <w:sz w:val="28"/>
          <w:szCs w:val="28"/>
        </w:rPr>
        <w:t xml:space="preserve"> сельского поселения                                                        </w:t>
      </w:r>
      <w:proofErr w:type="spellStart"/>
      <w:r w:rsidRPr="00A12DD4">
        <w:rPr>
          <w:kern w:val="2"/>
          <w:sz w:val="28"/>
          <w:szCs w:val="28"/>
        </w:rPr>
        <w:t>М.В.Качарова</w:t>
      </w:r>
      <w:proofErr w:type="spellEnd"/>
    </w:p>
    <w:p w14:paraId="2FE8D04B" w14:textId="77777777" w:rsidR="00544481" w:rsidRPr="00A12DD4" w:rsidRDefault="0054448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A12DD4">
        <w:rPr>
          <w:kern w:val="2"/>
          <w:sz w:val="28"/>
          <w:szCs w:val="28"/>
        </w:rPr>
        <w:lastRenderedPageBreak/>
        <w:t xml:space="preserve">Приложение № 3 </w:t>
      </w:r>
    </w:p>
    <w:p w14:paraId="118B98B4" w14:textId="77777777" w:rsidR="00544481" w:rsidRPr="00A12DD4" w:rsidRDefault="00544481" w:rsidP="000771DF">
      <w:pPr>
        <w:ind w:left="10206"/>
        <w:jc w:val="center"/>
        <w:rPr>
          <w:kern w:val="2"/>
          <w:sz w:val="28"/>
          <w:szCs w:val="28"/>
        </w:rPr>
      </w:pPr>
      <w:r w:rsidRPr="00A12DD4">
        <w:rPr>
          <w:kern w:val="2"/>
          <w:sz w:val="28"/>
          <w:szCs w:val="28"/>
        </w:rPr>
        <w:t xml:space="preserve">к отчету о реализации </w:t>
      </w:r>
    </w:p>
    <w:p w14:paraId="336DE17F" w14:textId="77777777" w:rsidR="00544481" w:rsidRPr="00A12DD4" w:rsidRDefault="00544481" w:rsidP="000771DF">
      <w:pPr>
        <w:ind w:left="10206"/>
        <w:jc w:val="center"/>
        <w:rPr>
          <w:kern w:val="2"/>
          <w:sz w:val="28"/>
          <w:szCs w:val="28"/>
        </w:rPr>
      </w:pPr>
      <w:r w:rsidRPr="00A12DD4">
        <w:rPr>
          <w:kern w:val="2"/>
          <w:sz w:val="28"/>
          <w:szCs w:val="28"/>
        </w:rPr>
        <w:t xml:space="preserve">муниципальной программы </w:t>
      </w:r>
    </w:p>
    <w:p w14:paraId="19709025" w14:textId="64355774" w:rsidR="00544481" w:rsidRPr="00A12DD4" w:rsidRDefault="00544481" w:rsidP="001645F6">
      <w:pPr>
        <w:ind w:left="10206"/>
        <w:jc w:val="center"/>
        <w:rPr>
          <w:kern w:val="2"/>
          <w:sz w:val="28"/>
          <w:szCs w:val="28"/>
        </w:rPr>
      </w:pPr>
      <w:r w:rsidRPr="00A12DD4">
        <w:rPr>
          <w:kern w:val="2"/>
          <w:sz w:val="28"/>
          <w:szCs w:val="28"/>
        </w:rPr>
        <w:t xml:space="preserve">  «</w:t>
      </w:r>
      <w:r w:rsidRPr="00A12DD4">
        <w:rPr>
          <w:sz w:val="28"/>
          <w:szCs w:val="28"/>
        </w:rPr>
        <w:t>Обеспечение противодействия терроризму, экстремизму, коррупции, злоупотреблению наркотиками и их незаконному обороту</w:t>
      </w:r>
      <w:r w:rsidRPr="00A12DD4">
        <w:rPr>
          <w:kern w:val="2"/>
          <w:sz w:val="28"/>
          <w:szCs w:val="28"/>
        </w:rPr>
        <w:t xml:space="preserve">» </w:t>
      </w:r>
    </w:p>
    <w:p w14:paraId="0E56881A" w14:textId="5E4AF691" w:rsidR="00544481" w:rsidRPr="00A12DD4" w:rsidRDefault="00544481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A12DD4">
        <w:rPr>
          <w:kern w:val="2"/>
          <w:sz w:val="28"/>
          <w:szCs w:val="28"/>
        </w:rPr>
        <w:t xml:space="preserve">за </w:t>
      </w:r>
      <w:r w:rsidR="00646FD7" w:rsidRPr="00A12DD4">
        <w:rPr>
          <w:kern w:val="2"/>
          <w:sz w:val="28"/>
          <w:szCs w:val="28"/>
        </w:rPr>
        <w:t>2020</w:t>
      </w:r>
      <w:r w:rsidRPr="00A12DD4">
        <w:rPr>
          <w:kern w:val="2"/>
          <w:sz w:val="28"/>
          <w:szCs w:val="28"/>
        </w:rPr>
        <w:t xml:space="preserve"> год</w:t>
      </w:r>
    </w:p>
    <w:p w14:paraId="28B00AD0" w14:textId="77777777" w:rsidR="00544481" w:rsidRPr="00A12DD4" w:rsidRDefault="00544481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14:paraId="049B9E57" w14:textId="77777777" w:rsidR="00544481" w:rsidRPr="00A12DD4" w:rsidRDefault="00544481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14:paraId="61161BBD" w14:textId="77777777" w:rsidR="00544481" w:rsidRPr="00A12DD4" w:rsidRDefault="00544481" w:rsidP="00B2453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2832FAFA" w14:textId="77777777" w:rsidR="00544481" w:rsidRPr="00A12DD4" w:rsidRDefault="00544481" w:rsidP="00CD1E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26" w:name="Par1422"/>
      <w:bookmarkEnd w:id="26"/>
      <w:r w:rsidRPr="00A12DD4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p w14:paraId="46D31014" w14:textId="77777777" w:rsidR="00544481" w:rsidRPr="00A12DD4" w:rsidRDefault="00544481" w:rsidP="00CD1E6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148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6"/>
        <w:gridCol w:w="3021"/>
        <w:gridCol w:w="1418"/>
        <w:gridCol w:w="2104"/>
        <w:gridCol w:w="2160"/>
        <w:gridCol w:w="1994"/>
        <w:gridCol w:w="3393"/>
      </w:tblGrid>
      <w:tr w:rsidR="00A12DD4" w:rsidRPr="00A12DD4" w14:paraId="6D8DF119" w14:textId="77777777" w:rsidTr="00A7118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F24" w14:textId="77777777" w:rsidR="002E433A" w:rsidRPr="00A12DD4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DD4">
              <w:rPr>
                <w:sz w:val="28"/>
                <w:szCs w:val="28"/>
              </w:rPr>
              <w:t>№ п/п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3AF" w14:textId="77777777" w:rsidR="002E433A" w:rsidRPr="00A12DD4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DD4">
              <w:rPr>
                <w:sz w:val="28"/>
                <w:szCs w:val="28"/>
              </w:rPr>
              <w:t>Номер и 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E9D" w14:textId="77777777" w:rsidR="002E433A" w:rsidRPr="00A12DD4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DD4">
              <w:rPr>
                <w:sz w:val="28"/>
                <w:szCs w:val="28"/>
              </w:rPr>
              <w:t>Ед.</w:t>
            </w:r>
          </w:p>
          <w:p w14:paraId="7B74F628" w14:textId="77777777" w:rsidR="002E433A" w:rsidRPr="00A12DD4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DD4">
              <w:rPr>
                <w:sz w:val="28"/>
                <w:szCs w:val="28"/>
              </w:rPr>
              <w:t>измерения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6BD" w14:textId="432AB49F" w:rsidR="002E433A" w:rsidRPr="00A12DD4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DD4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A12DD4">
              <w:rPr>
                <w:sz w:val="28"/>
                <w:szCs w:val="28"/>
              </w:rPr>
              <w:br/>
              <w:t xml:space="preserve">муниципальной </w:t>
            </w:r>
            <w:proofErr w:type="gramStart"/>
            <w:r w:rsidRPr="00A12DD4">
              <w:rPr>
                <w:sz w:val="28"/>
                <w:szCs w:val="28"/>
              </w:rPr>
              <w:t xml:space="preserve">программы,   </w:t>
            </w:r>
            <w:proofErr w:type="gramEnd"/>
            <w:r w:rsidRPr="00A12DD4">
              <w:rPr>
                <w:sz w:val="28"/>
                <w:szCs w:val="28"/>
              </w:rPr>
              <w:t xml:space="preserve">  </w:t>
            </w:r>
            <w:r w:rsidRPr="00A12DD4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A12DD4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465" w14:textId="77777777" w:rsidR="002E433A" w:rsidRPr="00A12DD4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DD4">
              <w:rPr>
                <w:sz w:val="28"/>
                <w:szCs w:val="28"/>
              </w:rPr>
              <w:t xml:space="preserve">Обоснование отклонений  </w:t>
            </w:r>
            <w:r w:rsidRPr="00A12DD4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A12DD4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A12DD4">
              <w:rPr>
                <w:sz w:val="28"/>
                <w:szCs w:val="28"/>
              </w:rPr>
              <w:br/>
              <w:t xml:space="preserve"> отчетного года       </w:t>
            </w:r>
            <w:r w:rsidRPr="00A12DD4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A12DD4" w:rsidRPr="00DA4E20" w14:paraId="73E75683" w14:textId="77777777" w:rsidTr="00F650D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4F0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AF2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DDB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6EA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A4E20">
              <w:rPr>
                <w:sz w:val="28"/>
                <w:szCs w:val="28"/>
              </w:rPr>
              <w:t xml:space="preserve">год,   </w:t>
            </w:r>
            <w:proofErr w:type="gramEnd"/>
            <w:r w:rsidRPr="00DA4E20">
              <w:rPr>
                <w:sz w:val="28"/>
                <w:szCs w:val="28"/>
              </w:rPr>
              <w:t xml:space="preserve">   </w:t>
            </w:r>
            <w:r w:rsidRPr="00DA4E20">
              <w:rPr>
                <w:sz w:val="28"/>
                <w:szCs w:val="28"/>
              </w:rPr>
              <w:br/>
              <w:t xml:space="preserve">предшествующий </w:t>
            </w:r>
            <w:r w:rsidRPr="00DA4E20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DA4E20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D3A" w14:textId="76654B93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E2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BB54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2DD4" w:rsidRPr="00DA4E20" w14:paraId="7BD39882" w14:textId="77777777" w:rsidTr="007B737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6FF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B3A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874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F72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94B" w14:textId="5B336C79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E20">
              <w:rPr>
                <w:sz w:val="28"/>
                <w:szCs w:val="28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5E8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E20">
              <w:rPr>
                <w:sz w:val="28"/>
                <w:szCs w:val="28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FF1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2DD4" w:rsidRPr="00DA4E20" w14:paraId="705A4673" w14:textId="77777777" w:rsidTr="00105E5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C02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E20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170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E2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124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E20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88C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E20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DDE" w14:textId="36CCE7A2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E20"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A4F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E20"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611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E20">
              <w:rPr>
                <w:sz w:val="28"/>
                <w:szCs w:val="28"/>
              </w:rPr>
              <w:t>7</w:t>
            </w:r>
          </w:p>
        </w:tc>
      </w:tr>
      <w:tr w:rsidR="00A12DD4" w:rsidRPr="00DA4E20" w14:paraId="03D5E988" w14:textId="77777777" w:rsidTr="0087211F">
        <w:trPr>
          <w:tblCellSpacing w:w="5" w:type="nil"/>
          <w:jc w:val="center"/>
        </w:trPr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75E" w14:textId="77777777" w:rsidR="00D9145B" w:rsidRPr="00DA4E20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AE2" w14:textId="1F6EC6E2" w:rsidR="00D9145B" w:rsidRPr="00DA4E20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 xml:space="preserve">Муниципальная программа «Обеспечение противодействия терроризму, экстремизму, коррупции, злоупотреблению наркотиками и их незаконному </w:t>
            </w:r>
            <w:proofErr w:type="gramStart"/>
            <w:r w:rsidRPr="00DA4E20">
              <w:rPr>
                <w:sz w:val="24"/>
                <w:szCs w:val="24"/>
              </w:rPr>
              <w:t xml:space="preserve">обороту»   </w:t>
            </w:r>
            <w:proofErr w:type="gramEnd"/>
            <w:r w:rsidRPr="00DA4E20"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 w:rsidR="00A12DD4" w:rsidRPr="00DA4E20" w14:paraId="633CB6B8" w14:textId="77777777" w:rsidTr="00CF55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A953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7" w:name="_Hlk39323450"/>
            <w:r w:rsidRPr="00DA4E20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15B" w14:textId="6966DD81" w:rsidR="002E433A" w:rsidRPr="00DA4E20" w:rsidRDefault="002E433A" w:rsidP="000E07FA">
            <w:pPr>
              <w:jc w:val="both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 xml:space="preserve"> </w:t>
            </w:r>
            <w:proofErr w:type="gramStart"/>
            <w:r w:rsidRPr="00DA4E20">
              <w:rPr>
                <w:sz w:val="24"/>
                <w:szCs w:val="24"/>
              </w:rPr>
              <w:t>Количество муниципальных служащих муниципального образования</w:t>
            </w:r>
            <w:proofErr w:type="gramEnd"/>
            <w:r w:rsidRPr="00DA4E20">
              <w:rPr>
                <w:sz w:val="24"/>
                <w:szCs w:val="24"/>
              </w:rPr>
              <w:t xml:space="preserve"> прошедших обучение по образовательным программам в области </w:t>
            </w:r>
            <w:r w:rsidRPr="00DA4E20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F7C" w14:textId="384C36EB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033" w14:textId="1F706FD9" w:rsidR="002E433A" w:rsidRPr="00DA4E20" w:rsidRDefault="008C72C3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1A9" w14:textId="36F62AF4" w:rsidR="002E433A" w:rsidRPr="00DA4E20" w:rsidRDefault="00510FB6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10" w14:textId="1CDAA8F6" w:rsidR="002E433A" w:rsidRPr="00DA4E20" w:rsidRDefault="00510FB6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CEC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2DD4" w:rsidRPr="00DA4E20" w14:paraId="3D989DA2" w14:textId="77777777" w:rsidTr="008020A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AA5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1B4" w14:textId="278329AC" w:rsidR="002E433A" w:rsidRPr="00DA4E20" w:rsidRDefault="002E433A" w:rsidP="000E07FA">
            <w:pPr>
              <w:jc w:val="both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BDFD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436" w14:textId="718D528E" w:rsidR="002E433A" w:rsidRPr="00DA4E20" w:rsidRDefault="008C72C3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92C" w14:textId="46B45796" w:rsidR="002E433A" w:rsidRPr="00DA4E20" w:rsidRDefault="00510FB6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43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062" w14:textId="479911C6" w:rsidR="002E433A" w:rsidRPr="00DA4E20" w:rsidRDefault="00510FB6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43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0AC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2DD4" w:rsidRPr="00DA4E20" w14:paraId="673EE3F8" w14:textId="77777777" w:rsidTr="0053695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DB4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1AB" w14:textId="0F36ECAC" w:rsidR="002E433A" w:rsidRPr="00DA4E20" w:rsidRDefault="002E433A" w:rsidP="000E07FA">
            <w:pPr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      </w:r>
            <w:proofErr w:type="gramStart"/>
            <w:r w:rsidRPr="00DA4E20">
              <w:rPr>
                <w:sz w:val="24"/>
                <w:szCs w:val="24"/>
              </w:rPr>
              <w:t>проектов нормативных правовых актов</w:t>
            </w:r>
            <w:proofErr w:type="gramEnd"/>
            <w:r w:rsidRPr="00DA4E20">
              <w:rPr>
                <w:sz w:val="24"/>
                <w:szCs w:val="24"/>
              </w:rPr>
              <w:t xml:space="preserve"> прошедших антикоррупционную экспертизу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757" w14:textId="5EFC455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39D" w14:textId="71C3C008" w:rsidR="002E433A" w:rsidRPr="00DA4E20" w:rsidRDefault="008C72C3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429" w14:textId="30698900" w:rsidR="002E433A" w:rsidRPr="00DA4E20" w:rsidRDefault="00510FB6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89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8D6" w14:textId="2E7C0A64" w:rsidR="002E433A" w:rsidRPr="00DA4E20" w:rsidRDefault="00510FB6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1F8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2DD4" w:rsidRPr="00DA4E20" w14:paraId="17822EEB" w14:textId="77777777" w:rsidTr="00183D2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690" w14:textId="784EA39E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_Hlk39323542"/>
            <w:bookmarkEnd w:id="27"/>
            <w:r w:rsidRPr="00DA4E20"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B70" w14:textId="429BCF8C" w:rsidR="002E433A" w:rsidRPr="00DA4E20" w:rsidRDefault="002E433A" w:rsidP="00D9145B">
            <w:pPr>
              <w:rPr>
                <w:sz w:val="24"/>
                <w:szCs w:val="24"/>
              </w:rPr>
            </w:pPr>
            <w:bookmarkStart w:id="29" w:name="OLE_LINK51"/>
            <w:r w:rsidRPr="00DA4E20">
              <w:rPr>
                <w:sz w:val="24"/>
                <w:szCs w:val="24"/>
              </w:rPr>
              <w:t>Доля учреждений культуры поселения с наличием системы технической защиты объектов</w:t>
            </w:r>
          </w:p>
          <w:bookmarkEnd w:id="29"/>
          <w:p w14:paraId="1119FE68" w14:textId="7E334AD1" w:rsidR="002E433A" w:rsidRPr="00DA4E20" w:rsidRDefault="002E433A" w:rsidP="00D914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92F" w14:textId="6E760393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BE7" w14:textId="03D1B7EA" w:rsidR="002E433A" w:rsidRPr="00DA4E20" w:rsidRDefault="008C72C3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E0D" w14:textId="533057E0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768" w14:textId="1F5690DD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A79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2DD4" w:rsidRPr="00DA4E20" w14:paraId="189425FB" w14:textId="77777777" w:rsidTr="008B03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9EE" w14:textId="07655A49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0" w:name="_Hlk39323605"/>
            <w:bookmarkEnd w:id="28"/>
            <w:r w:rsidRPr="00DA4E20"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4E2" w14:textId="7E988668" w:rsidR="002E433A" w:rsidRPr="00DA4E20" w:rsidRDefault="002E433A" w:rsidP="000E07FA">
            <w:pPr>
              <w:rPr>
                <w:sz w:val="24"/>
                <w:szCs w:val="24"/>
              </w:rPr>
            </w:pPr>
            <w:bookmarkStart w:id="31" w:name="OLE_LINK52"/>
            <w:bookmarkStart w:id="32" w:name="OLE_LINK53"/>
            <w:bookmarkStart w:id="33" w:name="OLE_LINK54"/>
            <w:r w:rsidRPr="00DA4E20">
              <w:rPr>
                <w:sz w:val="24"/>
                <w:szCs w:val="24"/>
              </w:rPr>
              <w:t>Доля населения систематически занимающихся физической культурой и спортом, ведущих здоровый образ жизни.</w:t>
            </w:r>
            <w:bookmarkEnd w:id="31"/>
            <w:bookmarkEnd w:id="32"/>
            <w:bookmarkEnd w:id="33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F7E" w14:textId="407416D0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C78" w14:textId="7EA34424" w:rsidR="002E433A" w:rsidRPr="00DA4E20" w:rsidRDefault="008C72C3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92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FA2" w14:textId="617FDEA6" w:rsidR="002E433A" w:rsidRPr="00DA4E20" w:rsidRDefault="00510FB6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90,6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419" w14:textId="2CB6032D" w:rsidR="002E433A" w:rsidRPr="00DA4E20" w:rsidRDefault="00510FB6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2A6" w14:textId="77777777" w:rsidR="002E433A" w:rsidRPr="00DA4E20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bookmarkEnd w:id="30"/>
      <w:tr w:rsidR="00A12DD4" w:rsidRPr="00DA4E20" w14:paraId="45DB9C71" w14:textId="77777777" w:rsidTr="0087211F">
        <w:trPr>
          <w:tblCellSpacing w:w="5" w:type="nil"/>
          <w:jc w:val="center"/>
        </w:trPr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BE3483" w14:textId="77777777" w:rsidR="00D9145B" w:rsidRPr="00DA4E20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2BC88DE" w14:textId="4A6012CE" w:rsidR="00D9145B" w:rsidRPr="00DA4E20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Подпрограмма №1. «Противодействие коррупции»</w:t>
            </w:r>
          </w:p>
        </w:tc>
      </w:tr>
      <w:tr w:rsidR="00A12DD4" w:rsidRPr="00DA4E20" w14:paraId="077E18EE" w14:textId="77777777" w:rsidTr="00AE5899">
        <w:trPr>
          <w:trHeight w:val="16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531" w14:textId="77777777" w:rsidR="002E433A" w:rsidRPr="00DA4E20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F74" w14:textId="094C6802" w:rsidR="002E433A" w:rsidRPr="00DA4E20" w:rsidRDefault="002E433A" w:rsidP="0087211F">
            <w:pPr>
              <w:jc w:val="both"/>
              <w:rPr>
                <w:sz w:val="24"/>
                <w:szCs w:val="24"/>
              </w:rPr>
            </w:pPr>
            <w:r w:rsidRPr="00DA4E20">
              <w:t xml:space="preserve"> </w:t>
            </w:r>
            <w:proofErr w:type="gramStart"/>
            <w:r w:rsidRPr="00DA4E20">
              <w:t>Количество муниципальных служащих муниципального образования</w:t>
            </w:r>
            <w:proofErr w:type="gramEnd"/>
            <w:r w:rsidRPr="00DA4E20">
              <w:t xml:space="preserve"> прошедших обучение по образовательным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651" w14:textId="07516587" w:rsidR="002E433A" w:rsidRPr="00DA4E20" w:rsidRDefault="002E433A" w:rsidP="0087211F">
            <w:pPr>
              <w:jc w:val="center"/>
              <w:rPr>
                <w:sz w:val="24"/>
                <w:szCs w:val="24"/>
              </w:rPr>
            </w:pPr>
            <w:r w:rsidRPr="00DA4E20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320" w14:textId="48866F37" w:rsidR="002E433A" w:rsidRPr="00DA4E20" w:rsidRDefault="008C72C3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3F02" w14:textId="7D548AB8" w:rsidR="002E433A" w:rsidRPr="00DA4E20" w:rsidRDefault="006F19C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C60" w14:textId="2F5AB0ED" w:rsidR="002E433A" w:rsidRPr="00DA4E20" w:rsidRDefault="006F19C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9A6" w14:textId="31191A6F" w:rsidR="002E433A" w:rsidRPr="00DA4E20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bookmarkStart w:id="34" w:name="OLE_LINK65"/>
            <w:bookmarkStart w:id="35" w:name="OLE_LINK66"/>
            <w:r w:rsidRPr="00DA4E20">
              <w:t>Два муниципальных служащих прошли обучение по противодействию коррупции на территории поселения по сложившейся необходимости</w:t>
            </w:r>
            <w:bookmarkEnd w:id="34"/>
            <w:bookmarkEnd w:id="35"/>
          </w:p>
        </w:tc>
      </w:tr>
      <w:tr w:rsidR="00A12DD4" w:rsidRPr="00DA4E20" w14:paraId="1CF6B7BF" w14:textId="77777777" w:rsidTr="003B2152">
        <w:trPr>
          <w:trHeight w:val="16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BAF" w14:textId="19B4CC44" w:rsidR="002E433A" w:rsidRPr="00DA4E20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1.2.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EDA" w14:textId="533EDD42" w:rsidR="002E433A" w:rsidRPr="00DA4E20" w:rsidRDefault="002E433A" w:rsidP="0087211F">
            <w:pPr>
              <w:jc w:val="both"/>
              <w:rPr>
                <w:sz w:val="24"/>
                <w:szCs w:val="24"/>
              </w:rPr>
            </w:pPr>
            <w:r w:rsidRPr="00DA4E20"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8B6" w14:textId="2E6947B0" w:rsidR="002E433A" w:rsidRPr="00DA4E20" w:rsidRDefault="002E433A" w:rsidP="0087211F">
            <w:pPr>
              <w:jc w:val="center"/>
              <w:rPr>
                <w:sz w:val="24"/>
                <w:szCs w:val="24"/>
              </w:rPr>
            </w:pPr>
            <w:r w:rsidRPr="00DA4E20"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DF3" w14:textId="303D8840" w:rsidR="002E433A" w:rsidRPr="00DA4E20" w:rsidRDefault="008C72C3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t>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4A4" w14:textId="1A89CF50" w:rsidR="002E433A" w:rsidRPr="00DA4E20" w:rsidRDefault="006F19C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43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B59" w14:textId="232BAC34" w:rsidR="002E433A" w:rsidRPr="00DA4E20" w:rsidRDefault="006F19C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43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206" w14:textId="77777777" w:rsidR="002E433A" w:rsidRPr="00DA4E20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12DD4" w:rsidRPr="00DA4E20" w14:paraId="4BAF1302" w14:textId="77777777" w:rsidTr="004A1050">
        <w:trPr>
          <w:trHeight w:val="16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E66" w14:textId="4459859B" w:rsidR="002E433A" w:rsidRPr="00DA4E20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1.3.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201" w14:textId="2DBB0039" w:rsidR="002E433A" w:rsidRPr="00DA4E20" w:rsidRDefault="002E433A" w:rsidP="0087211F">
            <w:pPr>
              <w:jc w:val="both"/>
              <w:rPr>
                <w:sz w:val="24"/>
                <w:szCs w:val="24"/>
              </w:rPr>
            </w:pPr>
            <w:r w:rsidRPr="00DA4E20">
      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      </w:r>
            <w:proofErr w:type="gramStart"/>
            <w:r w:rsidRPr="00DA4E20">
              <w:t>проектов нормативных правовых актов</w:t>
            </w:r>
            <w:proofErr w:type="gramEnd"/>
            <w:r w:rsidRPr="00DA4E20">
              <w:t xml:space="preserve"> прошедших антикоррупционную экспертизу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7DFC" w14:textId="131CEBEF" w:rsidR="002E433A" w:rsidRPr="00DA4E20" w:rsidRDefault="002E433A" w:rsidP="0087211F">
            <w:pPr>
              <w:jc w:val="center"/>
              <w:rPr>
                <w:sz w:val="24"/>
                <w:szCs w:val="24"/>
              </w:rPr>
            </w:pPr>
            <w:r w:rsidRPr="00DA4E20"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C7E" w14:textId="72EB7BFD" w:rsidR="002E433A" w:rsidRPr="00DA4E20" w:rsidRDefault="008C72C3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t>100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E0A" w14:textId="2C8F2DEC" w:rsidR="002E433A" w:rsidRPr="00DA4E20" w:rsidRDefault="006F19C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89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8C5" w14:textId="3132ED64" w:rsidR="002E433A" w:rsidRPr="00DA4E20" w:rsidRDefault="006F19C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DD0" w14:textId="77777777" w:rsidR="002E433A" w:rsidRPr="00DA4E20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2DD4" w:rsidRPr="00DA4E20" w14:paraId="099FFD01" w14:textId="77777777" w:rsidTr="00C66C46">
        <w:trPr>
          <w:tblCellSpacing w:w="5" w:type="nil"/>
          <w:jc w:val="center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ADA" w14:textId="32592F5B" w:rsidR="0087211F" w:rsidRPr="00DA4E20" w:rsidRDefault="0087211F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 xml:space="preserve">                  Подпрограмма №2. «Профилактика экстремизма и терроризма»</w:t>
            </w:r>
          </w:p>
        </w:tc>
      </w:tr>
      <w:tr w:rsidR="00A12DD4" w:rsidRPr="00DA4E20" w14:paraId="20B15117" w14:textId="77777777" w:rsidTr="004242A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E7E" w14:textId="77777777" w:rsidR="002E433A" w:rsidRPr="00DA4E20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2.1.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B47" w14:textId="20187A65" w:rsidR="002E433A" w:rsidRPr="00DA4E20" w:rsidRDefault="002E433A" w:rsidP="00C82576">
            <w:pPr>
              <w:jc w:val="both"/>
              <w:rPr>
                <w:sz w:val="24"/>
                <w:szCs w:val="24"/>
              </w:rPr>
            </w:pPr>
            <w:r w:rsidRPr="00DA4E20">
              <w:t>Доля учреждений культуры поселения с наличием системы технической защиты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507" w14:textId="7B9D6729" w:rsidR="002E433A" w:rsidRPr="00DA4E20" w:rsidRDefault="002E433A" w:rsidP="00C82576">
            <w:pPr>
              <w:jc w:val="center"/>
              <w:rPr>
                <w:sz w:val="24"/>
                <w:szCs w:val="24"/>
              </w:rPr>
            </w:pPr>
            <w:r w:rsidRPr="00DA4E20"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60A" w14:textId="38456D23" w:rsidR="002E433A" w:rsidRPr="00DA4E20" w:rsidRDefault="008C72C3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t>100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5D4" w14:textId="621EA3B1" w:rsidR="002E433A" w:rsidRPr="00DA4E20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879" w14:textId="4C7AA0A8" w:rsidR="002E433A" w:rsidRPr="00DA4E20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E95" w14:textId="03986CC1" w:rsidR="002E433A" w:rsidRPr="00DA4E20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2DD4" w:rsidRPr="00DA4E20" w14:paraId="33FE1629" w14:textId="77777777" w:rsidTr="0087211F">
        <w:trPr>
          <w:tblCellSpacing w:w="5" w:type="nil"/>
          <w:jc w:val="center"/>
        </w:trPr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4A2" w14:textId="77777777" w:rsidR="00D9145B" w:rsidRPr="00DA4E20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CF8" w14:textId="4784A54C" w:rsidR="00D9145B" w:rsidRPr="00DA4E20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Подпрограмма №3. «Комплексные меры противодействия злоупотреблению наркотиками и их незаконному обороту»</w:t>
            </w:r>
          </w:p>
        </w:tc>
      </w:tr>
      <w:tr w:rsidR="002E433A" w:rsidRPr="00DA4E20" w14:paraId="779AC747" w14:textId="77777777" w:rsidTr="00C51FC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1FC" w14:textId="77777777" w:rsidR="002E433A" w:rsidRPr="00DA4E20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3.1.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824" w14:textId="1ECA4E23" w:rsidR="002E433A" w:rsidRPr="00DA4E20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t>Доля населения систематически занимающихся физической культурой и спортом, ведущих здоровый образ жизни.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D84" w14:textId="52246A6F" w:rsidR="002E433A" w:rsidRPr="00DA4E20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32E2" w14:textId="6C4300F3" w:rsidR="002E433A" w:rsidRPr="00DA4E20" w:rsidRDefault="008C72C3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92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174" w14:textId="51111EF1" w:rsidR="002E433A" w:rsidRPr="00DA4E20" w:rsidRDefault="006F19C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90,6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174" w14:textId="6C9631F4" w:rsidR="002E433A" w:rsidRPr="00DA4E20" w:rsidRDefault="006F19C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E20">
              <w:rPr>
                <w:sz w:val="24"/>
                <w:szCs w:val="24"/>
              </w:rPr>
              <w:t>92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F76" w14:textId="77777777" w:rsidR="002E433A" w:rsidRPr="00DA4E20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7DBE0EA" w14:textId="77777777" w:rsidR="00544481" w:rsidRPr="00DA4E20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6" w:name="Par1462"/>
      <w:bookmarkEnd w:id="36"/>
    </w:p>
    <w:p w14:paraId="195016B3" w14:textId="77777777" w:rsidR="00544481" w:rsidRPr="00DA4E20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4E20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74992CB6" w14:textId="77777777" w:rsidR="00544481" w:rsidRPr="00DA4E20" w:rsidRDefault="00544481" w:rsidP="001006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3355300A" w14:textId="77777777" w:rsidR="00544481" w:rsidRPr="00DA4E20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4E20">
        <w:rPr>
          <w:sz w:val="28"/>
          <w:szCs w:val="28"/>
          <w:lang w:eastAsia="en-US"/>
        </w:rPr>
        <w:t>Глава Администрации</w:t>
      </w:r>
    </w:p>
    <w:p w14:paraId="2BDD7BD0" w14:textId="30366E4C" w:rsidR="00544481" w:rsidRPr="00DA4E20" w:rsidRDefault="00544481" w:rsidP="001006C1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proofErr w:type="spellStart"/>
      <w:r w:rsidRPr="00DA4E20">
        <w:rPr>
          <w:sz w:val="28"/>
          <w:szCs w:val="28"/>
          <w:lang w:eastAsia="en-US"/>
        </w:rPr>
        <w:t>Лопанского</w:t>
      </w:r>
      <w:proofErr w:type="spellEnd"/>
      <w:r w:rsidRPr="00DA4E20">
        <w:rPr>
          <w:sz w:val="28"/>
          <w:szCs w:val="28"/>
          <w:lang w:eastAsia="en-US"/>
        </w:rPr>
        <w:t xml:space="preserve"> сельского поселения                                                                               </w:t>
      </w:r>
      <w:proofErr w:type="spellStart"/>
      <w:r w:rsidRPr="00DA4E20">
        <w:rPr>
          <w:sz w:val="28"/>
          <w:szCs w:val="28"/>
          <w:lang w:eastAsia="en-US"/>
        </w:rPr>
        <w:t>М.В.Качарова</w:t>
      </w:r>
      <w:proofErr w:type="spellEnd"/>
    </w:p>
    <w:sectPr w:rsidR="00544481" w:rsidRPr="00DA4E20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78AD" w14:textId="77777777" w:rsidR="00182148" w:rsidRDefault="00182148">
      <w:r>
        <w:separator/>
      </w:r>
    </w:p>
  </w:endnote>
  <w:endnote w:type="continuationSeparator" w:id="0">
    <w:p w14:paraId="48CC4B32" w14:textId="77777777" w:rsidR="00182148" w:rsidRDefault="0018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82C2" w14:textId="77777777" w:rsidR="00E61FF2" w:rsidRDefault="00E61FF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0FFBD6" w14:textId="77777777" w:rsidR="00E61FF2" w:rsidRDefault="00E61F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E777" w14:textId="77777777" w:rsidR="00E61FF2" w:rsidRDefault="00E61FF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14:paraId="612AA036" w14:textId="77777777" w:rsidR="00E61FF2" w:rsidRDefault="00E61FF2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E774" w14:textId="77777777" w:rsidR="00182148" w:rsidRDefault="00182148">
      <w:r>
        <w:separator/>
      </w:r>
    </w:p>
  </w:footnote>
  <w:footnote w:type="continuationSeparator" w:id="0">
    <w:p w14:paraId="37E222D2" w14:textId="77777777" w:rsidR="00182148" w:rsidRDefault="0018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4" type="#_x0000_t75" style="width:12pt;height:12pt" o:bullet="t">
        <v:imagedata r:id="rId1" o:title=""/>
      </v:shape>
    </w:pict>
  </w:numPicBullet>
  <w:abstractNum w:abstractNumId="0" w15:restartNumberingAfterBreak="0">
    <w:nsid w:val="57620057"/>
    <w:multiLevelType w:val="multilevel"/>
    <w:tmpl w:val="0C300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4A44"/>
    <w:rsid w:val="000067D7"/>
    <w:rsid w:val="00007F0D"/>
    <w:rsid w:val="00011FBD"/>
    <w:rsid w:val="00020649"/>
    <w:rsid w:val="00026037"/>
    <w:rsid w:val="00027788"/>
    <w:rsid w:val="000357FF"/>
    <w:rsid w:val="00037944"/>
    <w:rsid w:val="00041D13"/>
    <w:rsid w:val="00042414"/>
    <w:rsid w:val="0004252E"/>
    <w:rsid w:val="00042DC9"/>
    <w:rsid w:val="00042FA9"/>
    <w:rsid w:val="000437CB"/>
    <w:rsid w:val="000528FB"/>
    <w:rsid w:val="00054265"/>
    <w:rsid w:val="000543E0"/>
    <w:rsid w:val="000553CB"/>
    <w:rsid w:val="00055658"/>
    <w:rsid w:val="00064741"/>
    <w:rsid w:val="00066D22"/>
    <w:rsid w:val="000676E0"/>
    <w:rsid w:val="0007029F"/>
    <w:rsid w:val="00070986"/>
    <w:rsid w:val="00071C0C"/>
    <w:rsid w:val="00072471"/>
    <w:rsid w:val="000730FE"/>
    <w:rsid w:val="00073812"/>
    <w:rsid w:val="00075CC7"/>
    <w:rsid w:val="00076237"/>
    <w:rsid w:val="00076CDA"/>
    <w:rsid w:val="000771DF"/>
    <w:rsid w:val="000813B6"/>
    <w:rsid w:val="00086351"/>
    <w:rsid w:val="00092282"/>
    <w:rsid w:val="00092494"/>
    <w:rsid w:val="00092F86"/>
    <w:rsid w:val="00097C5A"/>
    <w:rsid w:val="000A03CE"/>
    <w:rsid w:val="000A1D2A"/>
    <w:rsid w:val="000A6888"/>
    <w:rsid w:val="000A6E4B"/>
    <w:rsid w:val="000B1E8F"/>
    <w:rsid w:val="000B230B"/>
    <w:rsid w:val="000B336D"/>
    <w:rsid w:val="000B4EB6"/>
    <w:rsid w:val="000C261C"/>
    <w:rsid w:val="000C5FD9"/>
    <w:rsid w:val="000D08B2"/>
    <w:rsid w:val="000D157C"/>
    <w:rsid w:val="000D66BC"/>
    <w:rsid w:val="000D674A"/>
    <w:rsid w:val="000E07FA"/>
    <w:rsid w:val="000E18E5"/>
    <w:rsid w:val="000E1E20"/>
    <w:rsid w:val="000E30C6"/>
    <w:rsid w:val="000E5DED"/>
    <w:rsid w:val="000E5F10"/>
    <w:rsid w:val="000F06A4"/>
    <w:rsid w:val="000F180D"/>
    <w:rsid w:val="000F22EC"/>
    <w:rsid w:val="000F53B8"/>
    <w:rsid w:val="001006C1"/>
    <w:rsid w:val="00101EDE"/>
    <w:rsid w:val="0010321F"/>
    <w:rsid w:val="00103C72"/>
    <w:rsid w:val="00106D7D"/>
    <w:rsid w:val="00110DDE"/>
    <w:rsid w:val="00112674"/>
    <w:rsid w:val="00113EED"/>
    <w:rsid w:val="001157AE"/>
    <w:rsid w:val="001206E8"/>
    <w:rsid w:val="00123961"/>
    <w:rsid w:val="00130697"/>
    <w:rsid w:val="001312D1"/>
    <w:rsid w:val="0013133D"/>
    <w:rsid w:val="001329BF"/>
    <w:rsid w:val="00133E3C"/>
    <w:rsid w:val="00144404"/>
    <w:rsid w:val="00147A24"/>
    <w:rsid w:val="001532E8"/>
    <w:rsid w:val="00153E1D"/>
    <w:rsid w:val="001540BC"/>
    <w:rsid w:val="001622DD"/>
    <w:rsid w:val="001645F6"/>
    <w:rsid w:val="00165322"/>
    <w:rsid w:val="00166C78"/>
    <w:rsid w:val="00175F24"/>
    <w:rsid w:val="00176299"/>
    <w:rsid w:val="00182148"/>
    <w:rsid w:val="00184676"/>
    <w:rsid w:val="00184E27"/>
    <w:rsid w:val="0019006B"/>
    <w:rsid w:val="0019306B"/>
    <w:rsid w:val="001946E6"/>
    <w:rsid w:val="001969E4"/>
    <w:rsid w:val="00196C3C"/>
    <w:rsid w:val="001A0C17"/>
    <w:rsid w:val="001A0DF3"/>
    <w:rsid w:val="001A19DD"/>
    <w:rsid w:val="001A1B4E"/>
    <w:rsid w:val="001A1BBA"/>
    <w:rsid w:val="001A49DD"/>
    <w:rsid w:val="001A7BFD"/>
    <w:rsid w:val="001B0300"/>
    <w:rsid w:val="001B2352"/>
    <w:rsid w:val="001B592D"/>
    <w:rsid w:val="001B61C1"/>
    <w:rsid w:val="001B6E63"/>
    <w:rsid w:val="001B7771"/>
    <w:rsid w:val="001C1247"/>
    <w:rsid w:val="001C1398"/>
    <w:rsid w:val="001C3503"/>
    <w:rsid w:val="001C57D2"/>
    <w:rsid w:val="001D0DFD"/>
    <w:rsid w:val="001D3851"/>
    <w:rsid w:val="001D4826"/>
    <w:rsid w:val="001D6EF8"/>
    <w:rsid w:val="001E1185"/>
    <w:rsid w:val="001E12D8"/>
    <w:rsid w:val="001E1A5A"/>
    <w:rsid w:val="001E310C"/>
    <w:rsid w:val="001E59F3"/>
    <w:rsid w:val="001E71E4"/>
    <w:rsid w:val="001E7D7F"/>
    <w:rsid w:val="001F5743"/>
    <w:rsid w:val="002011AA"/>
    <w:rsid w:val="002015E3"/>
    <w:rsid w:val="00203618"/>
    <w:rsid w:val="00204667"/>
    <w:rsid w:val="002052ED"/>
    <w:rsid w:val="00206936"/>
    <w:rsid w:val="00206D91"/>
    <w:rsid w:val="0020761B"/>
    <w:rsid w:val="00210141"/>
    <w:rsid w:val="00214CA5"/>
    <w:rsid w:val="00222528"/>
    <w:rsid w:val="00223BD0"/>
    <w:rsid w:val="00223FCB"/>
    <w:rsid w:val="0022411C"/>
    <w:rsid w:val="0022659E"/>
    <w:rsid w:val="00226961"/>
    <w:rsid w:val="00227415"/>
    <w:rsid w:val="002363B8"/>
    <w:rsid w:val="00240CF8"/>
    <w:rsid w:val="00240D91"/>
    <w:rsid w:val="0024187C"/>
    <w:rsid w:val="002428A4"/>
    <w:rsid w:val="00243AB6"/>
    <w:rsid w:val="00244B32"/>
    <w:rsid w:val="00246CBC"/>
    <w:rsid w:val="00246EAA"/>
    <w:rsid w:val="00247745"/>
    <w:rsid w:val="00253530"/>
    <w:rsid w:val="00253935"/>
    <w:rsid w:val="00256CED"/>
    <w:rsid w:val="00257360"/>
    <w:rsid w:val="00261168"/>
    <w:rsid w:val="002651E0"/>
    <w:rsid w:val="002657A8"/>
    <w:rsid w:val="0026768C"/>
    <w:rsid w:val="0027563F"/>
    <w:rsid w:val="00275802"/>
    <w:rsid w:val="00275D18"/>
    <w:rsid w:val="0027683B"/>
    <w:rsid w:val="00280DD9"/>
    <w:rsid w:val="002819C7"/>
    <w:rsid w:val="00290E92"/>
    <w:rsid w:val="002912B2"/>
    <w:rsid w:val="0029470B"/>
    <w:rsid w:val="002957A0"/>
    <w:rsid w:val="00296F3E"/>
    <w:rsid w:val="002970B8"/>
    <w:rsid w:val="002A2BFF"/>
    <w:rsid w:val="002A642E"/>
    <w:rsid w:val="002A75F9"/>
    <w:rsid w:val="002B0135"/>
    <w:rsid w:val="002B15BD"/>
    <w:rsid w:val="002B169E"/>
    <w:rsid w:val="002B22E6"/>
    <w:rsid w:val="002B4616"/>
    <w:rsid w:val="002B5BB9"/>
    <w:rsid w:val="002B6AE4"/>
    <w:rsid w:val="002C2DF4"/>
    <w:rsid w:val="002C32A7"/>
    <w:rsid w:val="002C6C4B"/>
    <w:rsid w:val="002D102B"/>
    <w:rsid w:val="002D158D"/>
    <w:rsid w:val="002D180B"/>
    <w:rsid w:val="002D319D"/>
    <w:rsid w:val="002D404A"/>
    <w:rsid w:val="002D7E44"/>
    <w:rsid w:val="002E0DFE"/>
    <w:rsid w:val="002E0F12"/>
    <w:rsid w:val="002E336C"/>
    <w:rsid w:val="002E34D5"/>
    <w:rsid w:val="002E4312"/>
    <w:rsid w:val="002E433A"/>
    <w:rsid w:val="002E4ECC"/>
    <w:rsid w:val="002E5079"/>
    <w:rsid w:val="002E5B92"/>
    <w:rsid w:val="002F26F9"/>
    <w:rsid w:val="002F3099"/>
    <w:rsid w:val="002F4D57"/>
    <w:rsid w:val="00300FD5"/>
    <w:rsid w:val="0030433A"/>
    <w:rsid w:val="003052B0"/>
    <w:rsid w:val="00305371"/>
    <w:rsid w:val="003077EB"/>
    <w:rsid w:val="003101E6"/>
    <w:rsid w:val="003104D2"/>
    <w:rsid w:val="00310A25"/>
    <w:rsid w:val="00310B50"/>
    <w:rsid w:val="00311AD8"/>
    <w:rsid w:val="00311C1E"/>
    <w:rsid w:val="003141A0"/>
    <w:rsid w:val="003159F1"/>
    <w:rsid w:val="00321B3E"/>
    <w:rsid w:val="0032330E"/>
    <w:rsid w:val="003251A9"/>
    <w:rsid w:val="00326896"/>
    <w:rsid w:val="00327EE1"/>
    <w:rsid w:val="00330C1E"/>
    <w:rsid w:val="00330EF4"/>
    <w:rsid w:val="00331003"/>
    <w:rsid w:val="00331E18"/>
    <w:rsid w:val="00331F49"/>
    <w:rsid w:val="00331F82"/>
    <w:rsid w:val="0033277D"/>
    <w:rsid w:val="00333CD8"/>
    <w:rsid w:val="00334641"/>
    <w:rsid w:val="003432AB"/>
    <w:rsid w:val="00345142"/>
    <w:rsid w:val="00350EC9"/>
    <w:rsid w:val="00352933"/>
    <w:rsid w:val="003547A0"/>
    <w:rsid w:val="003551F3"/>
    <w:rsid w:val="003605B4"/>
    <w:rsid w:val="00360640"/>
    <w:rsid w:val="00361865"/>
    <w:rsid w:val="00361FDA"/>
    <w:rsid w:val="003629F0"/>
    <w:rsid w:val="00362F34"/>
    <w:rsid w:val="00365E0D"/>
    <w:rsid w:val="00367FBC"/>
    <w:rsid w:val="00373B82"/>
    <w:rsid w:val="00373F6F"/>
    <w:rsid w:val="00376761"/>
    <w:rsid w:val="00377BD3"/>
    <w:rsid w:val="0038176E"/>
    <w:rsid w:val="003821C4"/>
    <w:rsid w:val="00387896"/>
    <w:rsid w:val="00391728"/>
    <w:rsid w:val="003924CE"/>
    <w:rsid w:val="003939F7"/>
    <w:rsid w:val="003968F8"/>
    <w:rsid w:val="00397366"/>
    <w:rsid w:val="003A0C8E"/>
    <w:rsid w:val="003A2F8A"/>
    <w:rsid w:val="003A449C"/>
    <w:rsid w:val="003A48BF"/>
    <w:rsid w:val="003B0B63"/>
    <w:rsid w:val="003B456C"/>
    <w:rsid w:val="003C446D"/>
    <w:rsid w:val="003D1FAB"/>
    <w:rsid w:val="003D29AC"/>
    <w:rsid w:val="003D2F29"/>
    <w:rsid w:val="003D62BC"/>
    <w:rsid w:val="003E1D90"/>
    <w:rsid w:val="003E3612"/>
    <w:rsid w:val="003F0051"/>
    <w:rsid w:val="003F089B"/>
    <w:rsid w:val="003F1149"/>
    <w:rsid w:val="0040250B"/>
    <w:rsid w:val="004031A0"/>
    <w:rsid w:val="00407A5A"/>
    <w:rsid w:val="004111BA"/>
    <w:rsid w:val="004150F8"/>
    <w:rsid w:val="00416C61"/>
    <w:rsid w:val="00417620"/>
    <w:rsid w:val="0042138D"/>
    <w:rsid w:val="004215C7"/>
    <w:rsid w:val="0042489B"/>
    <w:rsid w:val="004252C3"/>
    <w:rsid w:val="00425525"/>
    <w:rsid w:val="004276F5"/>
    <w:rsid w:val="00427B3E"/>
    <w:rsid w:val="0043336E"/>
    <w:rsid w:val="00437F27"/>
    <w:rsid w:val="004404E8"/>
    <w:rsid w:val="004431B1"/>
    <w:rsid w:val="0044470C"/>
    <w:rsid w:val="004511C4"/>
    <w:rsid w:val="00452589"/>
    <w:rsid w:val="00452C08"/>
    <w:rsid w:val="004530D5"/>
    <w:rsid w:val="004535C5"/>
    <w:rsid w:val="004576CA"/>
    <w:rsid w:val="004608B3"/>
    <w:rsid w:val="00461C5F"/>
    <w:rsid w:val="0046387B"/>
    <w:rsid w:val="00463E43"/>
    <w:rsid w:val="004647D8"/>
    <w:rsid w:val="0047018C"/>
    <w:rsid w:val="0047310D"/>
    <w:rsid w:val="004732E6"/>
    <w:rsid w:val="0047373C"/>
    <w:rsid w:val="0047619C"/>
    <w:rsid w:val="00476F55"/>
    <w:rsid w:val="00481B18"/>
    <w:rsid w:val="00482C9B"/>
    <w:rsid w:val="00484100"/>
    <w:rsid w:val="00485982"/>
    <w:rsid w:val="004867BC"/>
    <w:rsid w:val="004912A7"/>
    <w:rsid w:val="00491938"/>
    <w:rsid w:val="00492AA0"/>
    <w:rsid w:val="00495CB5"/>
    <w:rsid w:val="00496401"/>
    <w:rsid w:val="004A094F"/>
    <w:rsid w:val="004A4357"/>
    <w:rsid w:val="004B43CE"/>
    <w:rsid w:val="004B5BC3"/>
    <w:rsid w:val="004B692F"/>
    <w:rsid w:val="004B6E0D"/>
    <w:rsid w:val="004C18B2"/>
    <w:rsid w:val="004C5B87"/>
    <w:rsid w:val="004D10A5"/>
    <w:rsid w:val="004D189D"/>
    <w:rsid w:val="004D1F46"/>
    <w:rsid w:val="004D1F5B"/>
    <w:rsid w:val="004D227C"/>
    <w:rsid w:val="004D240E"/>
    <w:rsid w:val="004D355F"/>
    <w:rsid w:val="004D59C2"/>
    <w:rsid w:val="004E0A59"/>
    <w:rsid w:val="004E1FF6"/>
    <w:rsid w:val="004E35FC"/>
    <w:rsid w:val="004E5DC7"/>
    <w:rsid w:val="004E629B"/>
    <w:rsid w:val="004F0F7E"/>
    <w:rsid w:val="004F125C"/>
    <w:rsid w:val="004F404C"/>
    <w:rsid w:val="004F4CBB"/>
    <w:rsid w:val="005033F0"/>
    <w:rsid w:val="0050415A"/>
    <w:rsid w:val="00505D42"/>
    <w:rsid w:val="00507753"/>
    <w:rsid w:val="00510FB6"/>
    <w:rsid w:val="00514443"/>
    <w:rsid w:val="00514E24"/>
    <w:rsid w:val="00514FF4"/>
    <w:rsid w:val="00516EF5"/>
    <w:rsid w:val="005229E0"/>
    <w:rsid w:val="00523E32"/>
    <w:rsid w:val="0052571F"/>
    <w:rsid w:val="00525EC5"/>
    <w:rsid w:val="0053143C"/>
    <w:rsid w:val="00531C68"/>
    <w:rsid w:val="00532989"/>
    <w:rsid w:val="0053433D"/>
    <w:rsid w:val="0053439A"/>
    <w:rsid w:val="00535F8D"/>
    <w:rsid w:val="0054284E"/>
    <w:rsid w:val="00542BD8"/>
    <w:rsid w:val="00543E2F"/>
    <w:rsid w:val="00544481"/>
    <w:rsid w:val="00544BB6"/>
    <w:rsid w:val="0057189E"/>
    <w:rsid w:val="00573EF3"/>
    <w:rsid w:val="0057575C"/>
    <w:rsid w:val="00575DC9"/>
    <w:rsid w:val="00577970"/>
    <w:rsid w:val="00582B15"/>
    <w:rsid w:val="00584659"/>
    <w:rsid w:val="00587C39"/>
    <w:rsid w:val="005A1206"/>
    <w:rsid w:val="005A1BD8"/>
    <w:rsid w:val="005A1DBB"/>
    <w:rsid w:val="005A260A"/>
    <w:rsid w:val="005A2E0C"/>
    <w:rsid w:val="005A3324"/>
    <w:rsid w:val="005A5CE4"/>
    <w:rsid w:val="005A6DEA"/>
    <w:rsid w:val="005B13C4"/>
    <w:rsid w:val="005B4096"/>
    <w:rsid w:val="005B4C0D"/>
    <w:rsid w:val="005C1B3F"/>
    <w:rsid w:val="005C3723"/>
    <w:rsid w:val="005C42CB"/>
    <w:rsid w:val="005C59C8"/>
    <w:rsid w:val="005C7164"/>
    <w:rsid w:val="005C7B36"/>
    <w:rsid w:val="005D0F39"/>
    <w:rsid w:val="005D60C2"/>
    <w:rsid w:val="005D7087"/>
    <w:rsid w:val="005D7D52"/>
    <w:rsid w:val="005E25C6"/>
    <w:rsid w:val="005E5AEB"/>
    <w:rsid w:val="005E65F5"/>
    <w:rsid w:val="005E6F2F"/>
    <w:rsid w:val="005E729C"/>
    <w:rsid w:val="005F1433"/>
    <w:rsid w:val="005F39B5"/>
    <w:rsid w:val="005F577C"/>
    <w:rsid w:val="005F5C4E"/>
    <w:rsid w:val="005F7CF6"/>
    <w:rsid w:val="006000DD"/>
    <w:rsid w:val="0060233B"/>
    <w:rsid w:val="00603DB1"/>
    <w:rsid w:val="006053E6"/>
    <w:rsid w:val="006124AB"/>
    <w:rsid w:val="00613351"/>
    <w:rsid w:val="006140C1"/>
    <w:rsid w:val="00621FB1"/>
    <w:rsid w:val="00623168"/>
    <w:rsid w:val="0062433A"/>
    <w:rsid w:val="00633558"/>
    <w:rsid w:val="00633896"/>
    <w:rsid w:val="00634BF4"/>
    <w:rsid w:val="00636B8A"/>
    <w:rsid w:val="00640AE1"/>
    <w:rsid w:val="00641E92"/>
    <w:rsid w:val="006423D7"/>
    <w:rsid w:val="006464BD"/>
    <w:rsid w:val="00646739"/>
    <w:rsid w:val="00646FD7"/>
    <w:rsid w:val="00650CE0"/>
    <w:rsid w:val="006536EC"/>
    <w:rsid w:val="00654437"/>
    <w:rsid w:val="006558C4"/>
    <w:rsid w:val="00660136"/>
    <w:rsid w:val="00661CAA"/>
    <w:rsid w:val="00672448"/>
    <w:rsid w:val="00672FB0"/>
    <w:rsid w:val="00675529"/>
    <w:rsid w:val="00680CE4"/>
    <w:rsid w:val="006827A9"/>
    <w:rsid w:val="00683F1D"/>
    <w:rsid w:val="00684E0A"/>
    <w:rsid w:val="00693379"/>
    <w:rsid w:val="006A4987"/>
    <w:rsid w:val="006B451E"/>
    <w:rsid w:val="006B4F4C"/>
    <w:rsid w:val="006C46BF"/>
    <w:rsid w:val="006C7B22"/>
    <w:rsid w:val="006D088E"/>
    <w:rsid w:val="006D6326"/>
    <w:rsid w:val="006E01BA"/>
    <w:rsid w:val="006E087D"/>
    <w:rsid w:val="006E33D6"/>
    <w:rsid w:val="006E354D"/>
    <w:rsid w:val="006E4337"/>
    <w:rsid w:val="006E6734"/>
    <w:rsid w:val="006E7634"/>
    <w:rsid w:val="006F19CA"/>
    <w:rsid w:val="006F3B20"/>
    <w:rsid w:val="006F41BD"/>
    <w:rsid w:val="006F4593"/>
    <w:rsid w:val="006F605D"/>
    <w:rsid w:val="006F7DDF"/>
    <w:rsid w:val="00702746"/>
    <w:rsid w:val="00703A0D"/>
    <w:rsid w:val="00704BE4"/>
    <w:rsid w:val="007050C7"/>
    <w:rsid w:val="00711807"/>
    <w:rsid w:val="00714572"/>
    <w:rsid w:val="00714E28"/>
    <w:rsid w:val="00723E09"/>
    <w:rsid w:val="0072516A"/>
    <w:rsid w:val="00726021"/>
    <w:rsid w:val="0073091A"/>
    <w:rsid w:val="00735B3A"/>
    <w:rsid w:val="00736452"/>
    <w:rsid w:val="00736B9D"/>
    <w:rsid w:val="00740B38"/>
    <w:rsid w:val="00740FA6"/>
    <w:rsid w:val="00741F33"/>
    <w:rsid w:val="00742932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339E"/>
    <w:rsid w:val="00764319"/>
    <w:rsid w:val="0076534B"/>
    <w:rsid w:val="007655AE"/>
    <w:rsid w:val="00765D59"/>
    <w:rsid w:val="007668BA"/>
    <w:rsid w:val="00766C2F"/>
    <w:rsid w:val="00767AD2"/>
    <w:rsid w:val="00770279"/>
    <w:rsid w:val="0077138D"/>
    <w:rsid w:val="00772639"/>
    <w:rsid w:val="0077508D"/>
    <w:rsid w:val="00775DEE"/>
    <w:rsid w:val="00776086"/>
    <w:rsid w:val="00777190"/>
    <w:rsid w:val="0078182E"/>
    <w:rsid w:val="00781E4B"/>
    <w:rsid w:val="007820E2"/>
    <w:rsid w:val="00783B99"/>
    <w:rsid w:val="007849AA"/>
    <w:rsid w:val="00786F66"/>
    <w:rsid w:val="00787558"/>
    <w:rsid w:val="00790EC7"/>
    <w:rsid w:val="0079517D"/>
    <w:rsid w:val="00795E41"/>
    <w:rsid w:val="007966C2"/>
    <w:rsid w:val="007A28A0"/>
    <w:rsid w:val="007A4730"/>
    <w:rsid w:val="007A7C89"/>
    <w:rsid w:val="007B1500"/>
    <w:rsid w:val="007B4135"/>
    <w:rsid w:val="007B63DF"/>
    <w:rsid w:val="007C03D2"/>
    <w:rsid w:val="007C2D02"/>
    <w:rsid w:val="007C2D29"/>
    <w:rsid w:val="007C2F20"/>
    <w:rsid w:val="007C411B"/>
    <w:rsid w:val="007C7EEC"/>
    <w:rsid w:val="007D0D25"/>
    <w:rsid w:val="007D10D7"/>
    <w:rsid w:val="007E2897"/>
    <w:rsid w:val="007E531F"/>
    <w:rsid w:val="007F3EAA"/>
    <w:rsid w:val="007F6167"/>
    <w:rsid w:val="007F685B"/>
    <w:rsid w:val="007F6C63"/>
    <w:rsid w:val="007F768A"/>
    <w:rsid w:val="00801C0F"/>
    <w:rsid w:val="008067EB"/>
    <w:rsid w:val="00807445"/>
    <w:rsid w:val="00813BAA"/>
    <w:rsid w:val="00813DDA"/>
    <w:rsid w:val="00815FED"/>
    <w:rsid w:val="00822D2E"/>
    <w:rsid w:val="00824D38"/>
    <w:rsid w:val="00825903"/>
    <w:rsid w:val="00825C91"/>
    <w:rsid w:val="00831CC8"/>
    <w:rsid w:val="00837654"/>
    <w:rsid w:val="008413C2"/>
    <w:rsid w:val="00841467"/>
    <w:rsid w:val="00843B6E"/>
    <w:rsid w:val="00844510"/>
    <w:rsid w:val="0085109E"/>
    <w:rsid w:val="008531DF"/>
    <w:rsid w:val="00853CD2"/>
    <w:rsid w:val="0086251C"/>
    <w:rsid w:val="00864DE4"/>
    <w:rsid w:val="00865921"/>
    <w:rsid w:val="008663E7"/>
    <w:rsid w:val="00870334"/>
    <w:rsid w:val="00870975"/>
    <w:rsid w:val="0087211F"/>
    <w:rsid w:val="008764FF"/>
    <w:rsid w:val="00881340"/>
    <w:rsid w:val="00882E8B"/>
    <w:rsid w:val="00884159"/>
    <w:rsid w:val="00885D6F"/>
    <w:rsid w:val="0089074D"/>
    <w:rsid w:val="00893C0E"/>
    <w:rsid w:val="00894987"/>
    <w:rsid w:val="008B0FC0"/>
    <w:rsid w:val="008C03F6"/>
    <w:rsid w:val="008C0DF9"/>
    <w:rsid w:val="008C6027"/>
    <w:rsid w:val="008C72C3"/>
    <w:rsid w:val="008E038E"/>
    <w:rsid w:val="008E14AA"/>
    <w:rsid w:val="008E4F7F"/>
    <w:rsid w:val="008E5322"/>
    <w:rsid w:val="008E7746"/>
    <w:rsid w:val="008F18A4"/>
    <w:rsid w:val="008F2EAA"/>
    <w:rsid w:val="008F4B9B"/>
    <w:rsid w:val="008F619D"/>
    <w:rsid w:val="009004CE"/>
    <w:rsid w:val="00911C3F"/>
    <w:rsid w:val="0091308C"/>
    <w:rsid w:val="00920540"/>
    <w:rsid w:val="00932982"/>
    <w:rsid w:val="00935666"/>
    <w:rsid w:val="00935C28"/>
    <w:rsid w:val="00936DE3"/>
    <w:rsid w:val="00936F4D"/>
    <w:rsid w:val="00937364"/>
    <w:rsid w:val="0093771B"/>
    <w:rsid w:val="00937F3F"/>
    <w:rsid w:val="009448B2"/>
    <w:rsid w:val="00944C99"/>
    <w:rsid w:val="00945130"/>
    <w:rsid w:val="0095330C"/>
    <w:rsid w:val="009550E1"/>
    <w:rsid w:val="009632B5"/>
    <w:rsid w:val="00965C85"/>
    <w:rsid w:val="0096697E"/>
    <w:rsid w:val="0097014F"/>
    <w:rsid w:val="00971CB0"/>
    <w:rsid w:val="00973CEE"/>
    <w:rsid w:val="00975A79"/>
    <w:rsid w:val="00976506"/>
    <w:rsid w:val="00982091"/>
    <w:rsid w:val="00982A95"/>
    <w:rsid w:val="00982DC4"/>
    <w:rsid w:val="009847BD"/>
    <w:rsid w:val="00992364"/>
    <w:rsid w:val="00993EF4"/>
    <w:rsid w:val="009942DF"/>
    <w:rsid w:val="009969ED"/>
    <w:rsid w:val="009A04FD"/>
    <w:rsid w:val="009A256D"/>
    <w:rsid w:val="009A2761"/>
    <w:rsid w:val="009A4F9F"/>
    <w:rsid w:val="009B07D7"/>
    <w:rsid w:val="009B11E4"/>
    <w:rsid w:val="009B43F6"/>
    <w:rsid w:val="009B49AF"/>
    <w:rsid w:val="009B5553"/>
    <w:rsid w:val="009B6085"/>
    <w:rsid w:val="009B6979"/>
    <w:rsid w:val="009C6BB5"/>
    <w:rsid w:val="009C70D8"/>
    <w:rsid w:val="009C758D"/>
    <w:rsid w:val="009D6573"/>
    <w:rsid w:val="009D682E"/>
    <w:rsid w:val="009D702D"/>
    <w:rsid w:val="009E6BAD"/>
    <w:rsid w:val="009F0E01"/>
    <w:rsid w:val="009F1FD5"/>
    <w:rsid w:val="009F28F8"/>
    <w:rsid w:val="009F4441"/>
    <w:rsid w:val="009F53FC"/>
    <w:rsid w:val="009F6521"/>
    <w:rsid w:val="00A0252A"/>
    <w:rsid w:val="00A028D8"/>
    <w:rsid w:val="00A11D8C"/>
    <w:rsid w:val="00A121AB"/>
    <w:rsid w:val="00A12DCD"/>
    <w:rsid w:val="00A12DD4"/>
    <w:rsid w:val="00A17D4F"/>
    <w:rsid w:val="00A21D35"/>
    <w:rsid w:val="00A23923"/>
    <w:rsid w:val="00A244F6"/>
    <w:rsid w:val="00A27BB7"/>
    <w:rsid w:val="00A30373"/>
    <w:rsid w:val="00A31FCE"/>
    <w:rsid w:val="00A32B20"/>
    <w:rsid w:val="00A44FD1"/>
    <w:rsid w:val="00A45D25"/>
    <w:rsid w:val="00A463FB"/>
    <w:rsid w:val="00A46543"/>
    <w:rsid w:val="00A5292B"/>
    <w:rsid w:val="00A53AF5"/>
    <w:rsid w:val="00A54221"/>
    <w:rsid w:val="00A609C2"/>
    <w:rsid w:val="00A62E04"/>
    <w:rsid w:val="00A64977"/>
    <w:rsid w:val="00A66267"/>
    <w:rsid w:val="00A6627B"/>
    <w:rsid w:val="00A66741"/>
    <w:rsid w:val="00A667B1"/>
    <w:rsid w:val="00A678BB"/>
    <w:rsid w:val="00A70096"/>
    <w:rsid w:val="00A75718"/>
    <w:rsid w:val="00A761D6"/>
    <w:rsid w:val="00A76312"/>
    <w:rsid w:val="00A8030E"/>
    <w:rsid w:val="00A806B6"/>
    <w:rsid w:val="00A81A7E"/>
    <w:rsid w:val="00A8214A"/>
    <w:rsid w:val="00A863BF"/>
    <w:rsid w:val="00A86876"/>
    <w:rsid w:val="00A9194E"/>
    <w:rsid w:val="00A94FE0"/>
    <w:rsid w:val="00AA0CA0"/>
    <w:rsid w:val="00AA309B"/>
    <w:rsid w:val="00AA6F5C"/>
    <w:rsid w:val="00AA7EF5"/>
    <w:rsid w:val="00AB10EB"/>
    <w:rsid w:val="00AB26E5"/>
    <w:rsid w:val="00AB32C0"/>
    <w:rsid w:val="00AB48D8"/>
    <w:rsid w:val="00AB5B8E"/>
    <w:rsid w:val="00AB7049"/>
    <w:rsid w:val="00AC06AE"/>
    <w:rsid w:val="00AC39B1"/>
    <w:rsid w:val="00AC4B59"/>
    <w:rsid w:val="00AC539A"/>
    <w:rsid w:val="00AC5FFA"/>
    <w:rsid w:val="00AD509F"/>
    <w:rsid w:val="00AE40D2"/>
    <w:rsid w:val="00AF0671"/>
    <w:rsid w:val="00AF0DE3"/>
    <w:rsid w:val="00AF1AFD"/>
    <w:rsid w:val="00AF23DB"/>
    <w:rsid w:val="00AF2B58"/>
    <w:rsid w:val="00AF3419"/>
    <w:rsid w:val="00B00E89"/>
    <w:rsid w:val="00B01499"/>
    <w:rsid w:val="00B01E40"/>
    <w:rsid w:val="00B03D20"/>
    <w:rsid w:val="00B04C7B"/>
    <w:rsid w:val="00B05B74"/>
    <w:rsid w:val="00B05D03"/>
    <w:rsid w:val="00B07968"/>
    <w:rsid w:val="00B16713"/>
    <w:rsid w:val="00B16B49"/>
    <w:rsid w:val="00B21A54"/>
    <w:rsid w:val="00B226AF"/>
    <w:rsid w:val="00B2408F"/>
    <w:rsid w:val="00B24534"/>
    <w:rsid w:val="00B26838"/>
    <w:rsid w:val="00B2702D"/>
    <w:rsid w:val="00B27189"/>
    <w:rsid w:val="00B30178"/>
    <w:rsid w:val="00B302FE"/>
    <w:rsid w:val="00B36F56"/>
    <w:rsid w:val="00B4315E"/>
    <w:rsid w:val="00B44D74"/>
    <w:rsid w:val="00B45B67"/>
    <w:rsid w:val="00B45FEA"/>
    <w:rsid w:val="00B471ED"/>
    <w:rsid w:val="00B473A7"/>
    <w:rsid w:val="00B47BC2"/>
    <w:rsid w:val="00B52960"/>
    <w:rsid w:val="00B53093"/>
    <w:rsid w:val="00B538A6"/>
    <w:rsid w:val="00B55DFE"/>
    <w:rsid w:val="00B563EB"/>
    <w:rsid w:val="00B56AAF"/>
    <w:rsid w:val="00B571AB"/>
    <w:rsid w:val="00B60AAE"/>
    <w:rsid w:val="00B625CB"/>
    <w:rsid w:val="00B67297"/>
    <w:rsid w:val="00B746E1"/>
    <w:rsid w:val="00B77947"/>
    <w:rsid w:val="00B8734A"/>
    <w:rsid w:val="00B9373A"/>
    <w:rsid w:val="00B94243"/>
    <w:rsid w:val="00B960B2"/>
    <w:rsid w:val="00BA0F1D"/>
    <w:rsid w:val="00BA1421"/>
    <w:rsid w:val="00BA2E04"/>
    <w:rsid w:val="00BA37F7"/>
    <w:rsid w:val="00BA3BFC"/>
    <w:rsid w:val="00BA3E83"/>
    <w:rsid w:val="00BA4114"/>
    <w:rsid w:val="00BA5A59"/>
    <w:rsid w:val="00BA7D48"/>
    <w:rsid w:val="00BB6835"/>
    <w:rsid w:val="00BB70AF"/>
    <w:rsid w:val="00BC016C"/>
    <w:rsid w:val="00BC0284"/>
    <w:rsid w:val="00BC48A0"/>
    <w:rsid w:val="00BC49F3"/>
    <w:rsid w:val="00BC4C0A"/>
    <w:rsid w:val="00BD6755"/>
    <w:rsid w:val="00BE04BD"/>
    <w:rsid w:val="00BF24B9"/>
    <w:rsid w:val="00BF279A"/>
    <w:rsid w:val="00BF3099"/>
    <w:rsid w:val="00BF3287"/>
    <w:rsid w:val="00BF671F"/>
    <w:rsid w:val="00BF7BB5"/>
    <w:rsid w:val="00C02644"/>
    <w:rsid w:val="00C10A10"/>
    <w:rsid w:val="00C12A04"/>
    <w:rsid w:val="00C14AF3"/>
    <w:rsid w:val="00C171DF"/>
    <w:rsid w:val="00C213F4"/>
    <w:rsid w:val="00C224DC"/>
    <w:rsid w:val="00C230A2"/>
    <w:rsid w:val="00C31D61"/>
    <w:rsid w:val="00C327FC"/>
    <w:rsid w:val="00C34BE9"/>
    <w:rsid w:val="00C35354"/>
    <w:rsid w:val="00C3679A"/>
    <w:rsid w:val="00C37FD0"/>
    <w:rsid w:val="00C419D4"/>
    <w:rsid w:val="00C422AC"/>
    <w:rsid w:val="00C43085"/>
    <w:rsid w:val="00C44FCA"/>
    <w:rsid w:val="00C46187"/>
    <w:rsid w:val="00C46396"/>
    <w:rsid w:val="00C470D7"/>
    <w:rsid w:val="00C47957"/>
    <w:rsid w:val="00C52EF2"/>
    <w:rsid w:val="00C55708"/>
    <w:rsid w:val="00C56ED2"/>
    <w:rsid w:val="00C60ABB"/>
    <w:rsid w:val="00C60B0D"/>
    <w:rsid w:val="00C62DAE"/>
    <w:rsid w:val="00C62FCB"/>
    <w:rsid w:val="00C63833"/>
    <w:rsid w:val="00C63F8B"/>
    <w:rsid w:val="00C6596F"/>
    <w:rsid w:val="00C67C75"/>
    <w:rsid w:val="00C71B9F"/>
    <w:rsid w:val="00C72399"/>
    <w:rsid w:val="00C73268"/>
    <w:rsid w:val="00C734EC"/>
    <w:rsid w:val="00C74CDA"/>
    <w:rsid w:val="00C760EA"/>
    <w:rsid w:val="00C82576"/>
    <w:rsid w:val="00C8454F"/>
    <w:rsid w:val="00C84BA5"/>
    <w:rsid w:val="00C874EB"/>
    <w:rsid w:val="00C904E9"/>
    <w:rsid w:val="00C9325D"/>
    <w:rsid w:val="00CA0062"/>
    <w:rsid w:val="00CA2E73"/>
    <w:rsid w:val="00CA3C97"/>
    <w:rsid w:val="00CA604B"/>
    <w:rsid w:val="00CB13AC"/>
    <w:rsid w:val="00CB22E0"/>
    <w:rsid w:val="00CB26E4"/>
    <w:rsid w:val="00CB4021"/>
    <w:rsid w:val="00CB6609"/>
    <w:rsid w:val="00CB7B5C"/>
    <w:rsid w:val="00CC1B49"/>
    <w:rsid w:val="00CC2607"/>
    <w:rsid w:val="00CC379B"/>
    <w:rsid w:val="00CC64AA"/>
    <w:rsid w:val="00CD04F7"/>
    <w:rsid w:val="00CD0600"/>
    <w:rsid w:val="00CD1E68"/>
    <w:rsid w:val="00CD3069"/>
    <w:rsid w:val="00CD684E"/>
    <w:rsid w:val="00CD7EDD"/>
    <w:rsid w:val="00CE0CD6"/>
    <w:rsid w:val="00CE1194"/>
    <w:rsid w:val="00CE2744"/>
    <w:rsid w:val="00CE354A"/>
    <w:rsid w:val="00CE3C40"/>
    <w:rsid w:val="00CF2442"/>
    <w:rsid w:val="00CF2B62"/>
    <w:rsid w:val="00CF2DFE"/>
    <w:rsid w:val="00CF491D"/>
    <w:rsid w:val="00D0236D"/>
    <w:rsid w:val="00D02842"/>
    <w:rsid w:val="00D052D4"/>
    <w:rsid w:val="00D12BCA"/>
    <w:rsid w:val="00D15583"/>
    <w:rsid w:val="00D212E9"/>
    <w:rsid w:val="00D22D84"/>
    <w:rsid w:val="00D26979"/>
    <w:rsid w:val="00D26EB0"/>
    <w:rsid w:val="00D27895"/>
    <w:rsid w:val="00D27A91"/>
    <w:rsid w:val="00D30340"/>
    <w:rsid w:val="00D33555"/>
    <w:rsid w:val="00D34CB8"/>
    <w:rsid w:val="00D36073"/>
    <w:rsid w:val="00D37DA9"/>
    <w:rsid w:val="00D42D05"/>
    <w:rsid w:val="00D46D1A"/>
    <w:rsid w:val="00D553DB"/>
    <w:rsid w:val="00D56547"/>
    <w:rsid w:val="00D57412"/>
    <w:rsid w:val="00D60444"/>
    <w:rsid w:val="00D630BE"/>
    <w:rsid w:val="00D63175"/>
    <w:rsid w:val="00D65190"/>
    <w:rsid w:val="00D65AD2"/>
    <w:rsid w:val="00D672A3"/>
    <w:rsid w:val="00D6766C"/>
    <w:rsid w:val="00D70BA7"/>
    <w:rsid w:val="00D73B66"/>
    <w:rsid w:val="00D73ECB"/>
    <w:rsid w:val="00D77D66"/>
    <w:rsid w:val="00D83387"/>
    <w:rsid w:val="00D8360E"/>
    <w:rsid w:val="00D84291"/>
    <w:rsid w:val="00D84383"/>
    <w:rsid w:val="00D852C3"/>
    <w:rsid w:val="00D9145B"/>
    <w:rsid w:val="00D932B4"/>
    <w:rsid w:val="00D94B3E"/>
    <w:rsid w:val="00D95D12"/>
    <w:rsid w:val="00D96828"/>
    <w:rsid w:val="00DA13BE"/>
    <w:rsid w:val="00DA154D"/>
    <w:rsid w:val="00DA4E20"/>
    <w:rsid w:val="00DA5A38"/>
    <w:rsid w:val="00DA61C3"/>
    <w:rsid w:val="00DA6DD2"/>
    <w:rsid w:val="00DA79D4"/>
    <w:rsid w:val="00DB1FA9"/>
    <w:rsid w:val="00DB5BB9"/>
    <w:rsid w:val="00DB659F"/>
    <w:rsid w:val="00DC1DF1"/>
    <w:rsid w:val="00DC5709"/>
    <w:rsid w:val="00DC62FD"/>
    <w:rsid w:val="00DC67A8"/>
    <w:rsid w:val="00DD08FB"/>
    <w:rsid w:val="00DD15C7"/>
    <w:rsid w:val="00DD20D8"/>
    <w:rsid w:val="00DD37DD"/>
    <w:rsid w:val="00DD5623"/>
    <w:rsid w:val="00DD7AC6"/>
    <w:rsid w:val="00DE1E9F"/>
    <w:rsid w:val="00DE37C1"/>
    <w:rsid w:val="00DE405F"/>
    <w:rsid w:val="00DE6916"/>
    <w:rsid w:val="00DF0355"/>
    <w:rsid w:val="00E00D30"/>
    <w:rsid w:val="00E03DE3"/>
    <w:rsid w:val="00E10047"/>
    <w:rsid w:val="00E138EE"/>
    <w:rsid w:val="00E14B9D"/>
    <w:rsid w:val="00E235D6"/>
    <w:rsid w:val="00E23832"/>
    <w:rsid w:val="00E25489"/>
    <w:rsid w:val="00E27B99"/>
    <w:rsid w:val="00E324E5"/>
    <w:rsid w:val="00E327B4"/>
    <w:rsid w:val="00E3502A"/>
    <w:rsid w:val="00E36B39"/>
    <w:rsid w:val="00E36FB7"/>
    <w:rsid w:val="00E37C66"/>
    <w:rsid w:val="00E402BC"/>
    <w:rsid w:val="00E424B8"/>
    <w:rsid w:val="00E442DB"/>
    <w:rsid w:val="00E46C4A"/>
    <w:rsid w:val="00E47819"/>
    <w:rsid w:val="00E52A55"/>
    <w:rsid w:val="00E5304D"/>
    <w:rsid w:val="00E56ECE"/>
    <w:rsid w:val="00E60F85"/>
    <w:rsid w:val="00E6146E"/>
    <w:rsid w:val="00E61FF2"/>
    <w:rsid w:val="00E640C2"/>
    <w:rsid w:val="00E65F05"/>
    <w:rsid w:val="00E6635A"/>
    <w:rsid w:val="00E6731C"/>
    <w:rsid w:val="00E75C8C"/>
    <w:rsid w:val="00E75D67"/>
    <w:rsid w:val="00E7662E"/>
    <w:rsid w:val="00E766DA"/>
    <w:rsid w:val="00E813B5"/>
    <w:rsid w:val="00E835D5"/>
    <w:rsid w:val="00E85E4B"/>
    <w:rsid w:val="00E9409B"/>
    <w:rsid w:val="00EA1E2F"/>
    <w:rsid w:val="00EA2CEE"/>
    <w:rsid w:val="00EA4566"/>
    <w:rsid w:val="00EA6C99"/>
    <w:rsid w:val="00EA7538"/>
    <w:rsid w:val="00EA76A9"/>
    <w:rsid w:val="00EB2856"/>
    <w:rsid w:val="00EB30A4"/>
    <w:rsid w:val="00EB5F60"/>
    <w:rsid w:val="00EB6088"/>
    <w:rsid w:val="00EB64A9"/>
    <w:rsid w:val="00EB6F70"/>
    <w:rsid w:val="00EB7C45"/>
    <w:rsid w:val="00EC1087"/>
    <w:rsid w:val="00EC4BA6"/>
    <w:rsid w:val="00EC58C0"/>
    <w:rsid w:val="00EC7251"/>
    <w:rsid w:val="00ED0FB0"/>
    <w:rsid w:val="00ED3016"/>
    <w:rsid w:val="00ED36A1"/>
    <w:rsid w:val="00ED44AB"/>
    <w:rsid w:val="00ED550D"/>
    <w:rsid w:val="00ED67BC"/>
    <w:rsid w:val="00ED7125"/>
    <w:rsid w:val="00EE0AE8"/>
    <w:rsid w:val="00EE192F"/>
    <w:rsid w:val="00EE536F"/>
    <w:rsid w:val="00EE5D0B"/>
    <w:rsid w:val="00EE64A2"/>
    <w:rsid w:val="00EF7B2B"/>
    <w:rsid w:val="00F00465"/>
    <w:rsid w:val="00F033DC"/>
    <w:rsid w:val="00F06C16"/>
    <w:rsid w:val="00F12004"/>
    <w:rsid w:val="00F12551"/>
    <w:rsid w:val="00F12CDE"/>
    <w:rsid w:val="00F15545"/>
    <w:rsid w:val="00F15973"/>
    <w:rsid w:val="00F16A3D"/>
    <w:rsid w:val="00F20EAC"/>
    <w:rsid w:val="00F21F6E"/>
    <w:rsid w:val="00F22C9C"/>
    <w:rsid w:val="00F24015"/>
    <w:rsid w:val="00F3261A"/>
    <w:rsid w:val="00F3339A"/>
    <w:rsid w:val="00F348E4"/>
    <w:rsid w:val="00F358F3"/>
    <w:rsid w:val="00F40315"/>
    <w:rsid w:val="00F4684B"/>
    <w:rsid w:val="00F472F9"/>
    <w:rsid w:val="00F47621"/>
    <w:rsid w:val="00F507AA"/>
    <w:rsid w:val="00F50BB3"/>
    <w:rsid w:val="00F51A2B"/>
    <w:rsid w:val="00F5626E"/>
    <w:rsid w:val="00F57F18"/>
    <w:rsid w:val="00F61FDE"/>
    <w:rsid w:val="00F62A61"/>
    <w:rsid w:val="00F66F36"/>
    <w:rsid w:val="00F70636"/>
    <w:rsid w:val="00F70F4D"/>
    <w:rsid w:val="00F736B6"/>
    <w:rsid w:val="00F810AD"/>
    <w:rsid w:val="00F82185"/>
    <w:rsid w:val="00F82801"/>
    <w:rsid w:val="00F8503A"/>
    <w:rsid w:val="00F85A83"/>
    <w:rsid w:val="00F87543"/>
    <w:rsid w:val="00F92101"/>
    <w:rsid w:val="00F93724"/>
    <w:rsid w:val="00F93DE6"/>
    <w:rsid w:val="00F97DCC"/>
    <w:rsid w:val="00FA2046"/>
    <w:rsid w:val="00FA2968"/>
    <w:rsid w:val="00FA2D63"/>
    <w:rsid w:val="00FA3D30"/>
    <w:rsid w:val="00FA7881"/>
    <w:rsid w:val="00FA7B28"/>
    <w:rsid w:val="00FB0949"/>
    <w:rsid w:val="00FB2416"/>
    <w:rsid w:val="00FB2774"/>
    <w:rsid w:val="00FB2945"/>
    <w:rsid w:val="00FB3EC8"/>
    <w:rsid w:val="00FB7434"/>
    <w:rsid w:val="00FD0D0A"/>
    <w:rsid w:val="00FE38B0"/>
    <w:rsid w:val="00FE3FE6"/>
    <w:rsid w:val="00FE4A93"/>
    <w:rsid w:val="00FE4BB6"/>
    <w:rsid w:val="00FE5A15"/>
    <w:rsid w:val="00FE7DD8"/>
    <w:rsid w:val="00FF1E5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E51A7"/>
  <w15:docId w15:val="{F3889646-8887-4F83-9E3C-B5FB45A0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2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B2453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99"/>
    <w:qFormat/>
    <w:rsid w:val="00256C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FD0D0A"/>
    <w:pPr>
      <w:spacing w:before="30" w:after="3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4294963517</TotalTime>
  <Pages>17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380</cp:revision>
  <cp:lastPrinted>2017-06-19T10:09:00Z</cp:lastPrinted>
  <dcterms:created xsi:type="dcterms:W3CDTF">2015-05-13T07:42:00Z</dcterms:created>
  <dcterms:modified xsi:type="dcterms:W3CDTF">2021-05-14T12:57:00Z</dcterms:modified>
</cp:coreProperties>
</file>