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F1B0" w14:textId="77777777" w:rsidR="00AC6534" w:rsidRPr="00B95A98" w:rsidRDefault="00AC6534" w:rsidP="00ED712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B95A98">
        <w:rPr>
          <w:b/>
          <w:spacing w:val="-2"/>
          <w:sz w:val="28"/>
          <w:szCs w:val="28"/>
        </w:rPr>
        <w:t>Российская Федерация</w:t>
      </w:r>
    </w:p>
    <w:p w14:paraId="1294C295" w14:textId="77777777" w:rsidR="00AC6534" w:rsidRPr="00B95A98" w:rsidRDefault="00AC6534" w:rsidP="00ED712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B95A98">
        <w:rPr>
          <w:b/>
          <w:spacing w:val="-2"/>
          <w:sz w:val="28"/>
          <w:szCs w:val="28"/>
        </w:rPr>
        <w:t>Ростовская область</w:t>
      </w:r>
    </w:p>
    <w:p w14:paraId="6FF99934" w14:textId="77777777" w:rsidR="00AC6534" w:rsidRPr="00B95A98" w:rsidRDefault="00AC6534" w:rsidP="00ED7125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B95A98">
        <w:rPr>
          <w:b/>
          <w:spacing w:val="-2"/>
          <w:sz w:val="28"/>
          <w:szCs w:val="28"/>
        </w:rPr>
        <w:t>Целинский район</w:t>
      </w:r>
    </w:p>
    <w:p w14:paraId="5577603E" w14:textId="77777777" w:rsidR="00AC6534" w:rsidRPr="00B95A98" w:rsidRDefault="00AC6534" w:rsidP="00ED712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B95A98">
        <w:rPr>
          <w:b/>
          <w:spacing w:val="-1"/>
          <w:sz w:val="28"/>
          <w:szCs w:val="28"/>
        </w:rPr>
        <w:t>муниципальное образование</w:t>
      </w:r>
    </w:p>
    <w:p w14:paraId="5FB40A35" w14:textId="77777777" w:rsidR="00AC6534" w:rsidRPr="00755CC7" w:rsidRDefault="00AC6534" w:rsidP="00ED7125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B95A98">
        <w:rPr>
          <w:b/>
          <w:bCs/>
          <w:sz w:val="28"/>
          <w:szCs w:val="28"/>
        </w:rPr>
        <w:t>«</w:t>
      </w:r>
      <w:proofErr w:type="spellStart"/>
      <w:r w:rsidRPr="00B95A98">
        <w:rPr>
          <w:b/>
          <w:bCs/>
          <w:sz w:val="28"/>
          <w:szCs w:val="28"/>
        </w:rPr>
        <w:t>Лопанское</w:t>
      </w:r>
      <w:proofErr w:type="spellEnd"/>
      <w:r w:rsidRPr="00B95A98">
        <w:rPr>
          <w:b/>
          <w:bCs/>
          <w:sz w:val="28"/>
          <w:szCs w:val="28"/>
        </w:rPr>
        <w:t xml:space="preserve"> </w:t>
      </w:r>
      <w:r w:rsidRPr="00755CC7">
        <w:rPr>
          <w:b/>
          <w:bCs/>
          <w:sz w:val="28"/>
          <w:szCs w:val="28"/>
        </w:rPr>
        <w:t>сельское поселение»</w:t>
      </w:r>
    </w:p>
    <w:p w14:paraId="18F86B5F" w14:textId="77777777" w:rsidR="00AC6534" w:rsidRPr="00755CC7" w:rsidRDefault="00AC6534" w:rsidP="00ED7125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</w:p>
    <w:p w14:paraId="0D3BE65E" w14:textId="77777777" w:rsidR="00AC6534" w:rsidRPr="00755CC7" w:rsidRDefault="00AC6534" w:rsidP="00ED7125">
      <w:pPr>
        <w:jc w:val="center"/>
        <w:rPr>
          <w:b/>
          <w:spacing w:val="40"/>
          <w:sz w:val="28"/>
          <w:szCs w:val="28"/>
        </w:rPr>
      </w:pPr>
      <w:r w:rsidRPr="00755CC7">
        <w:rPr>
          <w:b/>
          <w:sz w:val="28"/>
          <w:szCs w:val="28"/>
        </w:rPr>
        <w:t>АДМИНИСТРАЦИЯ ЛОПАНСКОГО СЕЛЬСКОГО ПОСЕЛЕНИЯ</w:t>
      </w:r>
    </w:p>
    <w:p w14:paraId="4E01693B" w14:textId="77777777" w:rsidR="00AC6534" w:rsidRPr="00755CC7" w:rsidRDefault="00AC6534" w:rsidP="00ED7125">
      <w:pPr>
        <w:rPr>
          <w:b/>
          <w:spacing w:val="40"/>
          <w:sz w:val="42"/>
        </w:rPr>
      </w:pPr>
    </w:p>
    <w:p w14:paraId="272EE868" w14:textId="77777777" w:rsidR="00AC6534" w:rsidRPr="00755CC7" w:rsidRDefault="00AC6534" w:rsidP="0052571F">
      <w:pPr>
        <w:spacing w:line="360" w:lineRule="auto"/>
        <w:jc w:val="center"/>
        <w:rPr>
          <w:b/>
          <w:spacing w:val="50"/>
          <w:sz w:val="26"/>
        </w:rPr>
      </w:pPr>
      <w:r w:rsidRPr="00755CC7">
        <w:rPr>
          <w:b/>
          <w:spacing w:val="50"/>
          <w:sz w:val="26"/>
        </w:rPr>
        <w:t xml:space="preserve"> ПОСТАНОВЛЕНИЕ</w:t>
      </w:r>
    </w:p>
    <w:p w14:paraId="4D96ADCE" w14:textId="77777777" w:rsidR="00AC6534" w:rsidRPr="00755CC7" w:rsidRDefault="00AC6534" w:rsidP="0052571F">
      <w:pPr>
        <w:jc w:val="center"/>
        <w:rPr>
          <w:b/>
          <w:bCs/>
          <w:sz w:val="28"/>
          <w:szCs w:val="28"/>
        </w:rPr>
      </w:pPr>
    </w:p>
    <w:p w14:paraId="28969161" w14:textId="253B18A0" w:rsidR="00AC6534" w:rsidRPr="00755CC7" w:rsidRDefault="00755CC7" w:rsidP="003D29AC">
      <w:pPr>
        <w:rPr>
          <w:sz w:val="28"/>
          <w:szCs w:val="28"/>
        </w:rPr>
      </w:pPr>
      <w:r w:rsidRPr="00755CC7">
        <w:rPr>
          <w:sz w:val="28"/>
          <w:szCs w:val="28"/>
        </w:rPr>
        <w:t>31</w:t>
      </w:r>
      <w:r w:rsidR="00AC6534" w:rsidRPr="00755CC7">
        <w:rPr>
          <w:sz w:val="28"/>
          <w:szCs w:val="28"/>
        </w:rPr>
        <w:t>.0</w:t>
      </w:r>
      <w:r w:rsidR="00C456A4" w:rsidRPr="00755CC7">
        <w:rPr>
          <w:sz w:val="28"/>
          <w:szCs w:val="28"/>
        </w:rPr>
        <w:t>3</w:t>
      </w:r>
      <w:r w:rsidR="00AC6534" w:rsidRPr="00755CC7">
        <w:rPr>
          <w:sz w:val="28"/>
          <w:szCs w:val="28"/>
        </w:rPr>
        <w:t>.20</w:t>
      </w:r>
      <w:r w:rsidR="00C456A4" w:rsidRPr="00755CC7">
        <w:rPr>
          <w:sz w:val="28"/>
          <w:szCs w:val="28"/>
        </w:rPr>
        <w:t>2</w:t>
      </w:r>
      <w:r w:rsidRPr="00755CC7">
        <w:rPr>
          <w:sz w:val="28"/>
          <w:szCs w:val="28"/>
        </w:rPr>
        <w:t>1</w:t>
      </w:r>
      <w:r w:rsidR="00AC6534" w:rsidRPr="00755CC7">
        <w:rPr>
          <w:sz w:val="28"/>
          <w:szCs w:val="28"/>
        </w:rPr>
        <w:t xml:space="preserve">                                  </w:t>
      </w:r>
      <w:r w:rsidR="00AC6534" w:rsidRPr="00755CC7">
        <w:rPr>
          <w:sz w:val="28"/>
          <w:szCs w:val="28"/>
        </w:rPr>
        <w:tab/>
        <w:t xml:space="preserve">№ </w:t>
      </w:r>
      <w:r w:rsidRPr="00755CC7">
        <w:rPr>
          <w:sz w:val="28"/>
          <w:szCs w:val="28"/>
        </w:rPr>
        <w:t>30</w:t>
      </w:r>
      <w:r w:rsidR="00AC6534" w:rsidRPr="00755CC7">
        <w:rPr>
          <w:sz w:val="28"/>
          <w:szCs w:val="28"/>
        </w:rPr>
        <w:t xml:space="preserve">                                  </w:t>
      </w:r>
      <w:proofErr w:type="spellStart"/>
      <w:r w:rsidR="00AC6534" w:rsidRPr="00755CC7">
        <w:rPr>
          <w:sz w:val="28"/>
          <w:szCs w:val="28"/>
        </w:rPr>
        <w:t>с.Лопанка</w:t>
      </w:r>
      <w:proofErr w:type="spellEnd"/>
    </w:p>
    <w:p w14:paraId="3353EC0A" w14:textId="77777777" w:rsidR="00AC6534" w:rsidRPr="00755CC7" w:rsidRDefault="00AC6534" w:rsidP="00D57412">
      <w:pPr>
        <w:spacing w:line="220" w:lineRule="auto"/>
        <w:ind w:firstLine="540"/>
        <w:jc w:val="center"/>
        <w:rPr>
          <w:kern w:val="2"/>
          <w:sz w:val="28"/>
          <w:szCs w:val="28"/>
        </w:rPr>
      </w:pPr>
    </w:p>
    <w:p w14:paraId="3592FF25" w14:textId="77777777" w:rsidR="00AC6534" w:rsidRPr="00755CC7" w:rsidRDefault="00AC6534" w:rsidP="0052571F">
      <w:pPr>
        <w:tabs>
          <w:tab w:val="left" w:pos="9923"/>
        </w:tabs>
        <w:spacing w:line="220" w:lineRule="auto"/>
        <w:rPr>
          <w:kern w:val="2"/>
          <w:sz w:val="28"/>
          <w:szCs w:val="28"/>
        </w:rPr>
      </w:pPr>
      <w:r w:rsidRPr="00755CC7">
        <w:rPr>
          <w:kern w:val="2"/>
          <w:sz w:val="28"/>
          <w:szCs w:val="28"/>
        </w:rPr>
        <w:t>Об утверждении отчета</w:t>
      </w:r>
    </w:p>
    <w:p w14:paraId="6352FB2B" w14:textId="77777777" w:rsidR="00AC6534" w:rsidRPr="00755CC7" w:rsidRDefault="00AC6534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755CC7">
        <w:rPr>
          <w:kern w:val="2"/>
          <w:sz w:val="28"/>
          <w:szCs w:val="28"/>
        </w:rPr>
        <w:t>о реализации муниципальной программы</w:t>
      </w:r>
    </w:p>
    <w:p w14:paraId="017A7A77" w14:textId="77777777" w:rsidR="00AC6534" w:rsidRPr="00755CC7" w:rsidRDefault="00AC6534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proofErr w:type="spellStart"/>
      <w:r w:rsidRPr="00755CC7">
        <w:rPr>
          <w:kern w:val="2"/>
          <w:sz w:val="28"/>
          <w:szCs w:val="28"/>
        </w:rPr>
        <w:t>Лопанского</w:t>
      </w:r>
      <w:proofErr w:type="spellEnd"/>
      <w:r w:rsidRPr="00755CC7">
        <w:rPr>
          <w:kern w:val="2"/>
          <w:sz w:val="28"/>
          <w:szCs w:val="28"/>
        </w:rPr>
        <w:t xml:space="preserve"> сельского поселения </w:t>
      </w:r>
    </w:p>
    <w:p w14:paraId="52B8D28A" w14:textId="30D13FDB" w:rsidR="00AC6534" w:rsidRPr="00755CC7" w:rsidRDefault="00AC6534" w:rsidP="0022411C">
      <w:pPr>
        <w:rPr>
          <w:kern w:val="2"/>
          <w:sz w:val="28"/>
          <w:szCs w:val="28"/>
        </w:rPr>
      </w:pPr>
      <w:r w:rsidRPr="00755CC7">
        <w:rPr>
          <w:kern w:val="2"/>
          <w:sz w:val="28"/>
          <w:szCs w:val="28"/>
        </w:rPr>
        <w:t>«Энергоэффективность и развитие энергетики</w:t>
      </w:r>
      <w:r w:rsidR="00F816E4" w:rsidRPr="00755CC7">
        <w:rPr>
          <w:kern w:val="2"/>
          <w:sz w:val="28"/>
          <w:szCs w:val="28"/>
        </w:rPr>
        <w:t>»</w:t>
      </w:r>
    </w:p>
    <w:p w14:paraId="1771D187" w14:textId="23DC0D09" w:rsidR="00AC6534" w:rsidRPr="00755CC7" w:rsidRDefault="00AC6534" w:rsidP="00B95A98">
      <w:pPr>
        <w:jc w:val="both"/>
        <w:rPr>
          <w:kern w:val="2"/>
          <w:sz w:val="28"/>
          <w:szCs w:val="28"/>
        </w:rPr>
      </w:pPr>
      <w:r w:rsidRPr="00755CC7">
        <w:rPr>
          <w:kern w:val="2"/>
          <w:sz w:val="28"/>
          <w:szCs w:val="28"/>
        </w:rPr>
        <w:t xml:space="preserve"> за </w:t>
      </w:r>
      <w:r w:rsidR="00755CC7" w:rsidRPr="00755CC7">
        <w:rPr>
          <w:kern w:val="2"/>
          <w:sz w:val="28"/>
          <w:szCs w:val="28"/>
        </w:rPr>
        <w:t>2020</w:t>
      </w:r>
      <w:r w:rsidRPr="00755CC7">
        <w:rPr>
          <w:kern w:val="2"/>
          <w:sz w:val="28"/>
          <w:szCs w:val="28"/>
        </w:rPr>
        <w:t xml:space="preserve"> год </w:t>
      </w:r>
    </w:p>
    <w:p w14:paraId="047FDB5F" w14:textId="77777777" w:rsidR="00AC6534" w:rsidRPr="00755CC7" w:rsidRDefault="00AC6534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14:paraId="380F8F3F" w14:textId="77777777" w:rsidR="00AC6534" w:rsidRPr="00755CC7" w:rsidRDefault="00AC6534" w:rsidP="00B95A98">
      <w:pPr>
        <w:jc w:val="both"/>
        <w:rPr>
          <w:rFonts w:ascii="Times New Roman CYR" w:hAnsi="Times New Roman CYR"/>
          <w:sz w:val="28"/>
          <w:szCs w:val="28"/>
        </w:rPr>
      </w:pPr>
      <w:r w:rsidRPr="00755CC7">
        <w:rPr>
          <w:sz w:val="28"/>
          <w:szCs w:val="28"/>
        </w:rPr>
        <w:t xml:space="preserve">    В соответствии с </w:t>
      </w:r>
      <w:hyperlink r:id="rId7" w:history="1">
        <w:r w:rsidRPr="00755CC7">
          <w:rPr>
            <w:sz w:val="28"/>
            <w:szCs w:val="28"/>
          </w:rPr>
          <w:t>постановлением</w:t>
        </w:r>
      </w:hyperlink>
      <w:r w:rsidRPr="00755CC7">
        <w:rPr>
          <w:sz w:val="28"/>
          <w:szCs w:val="28"/>
        </w:rPr>
        <w:t xml:space="preserve"> Администрации </w:t>
      </w:r>
      <w:proofErr w:type="spellStart"/>
      <w:r w:rsidRPr="00755CC7">
        <w:rPr>
          <w:sz w:val="28"/>
          <w:szCs w:val="28"/>
        </w:rPr>
        <w:t>Лопанского</w:t>
      </w:r>
      <w:proofErr w:type="spellEnd"/>
      <w:r w:rsidRPr="00755CC7">
        <w:rPr>
          <w:sz w:val="28"/>
          <w:szCs w:val="28"/>
        </w:rPr>
        <w:t xml:space="preserve"> сельского поселения от 04.04.2018 N 65 "</w:t>
      </w:r>
      <w:r w:rsidRPr="00755CC7">
        <w:rPr>
          <w:rFonts w:ascii="Times New Roman CYR" w:hAnsi="Times New Roman CYR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</w:t>
      </w:r>
      <w:proofErr w:type="spellStart"/>
      <w:r w:rsidRPr="00755CC7">
        <w:rPr>
          <w:rFonts w:ascii="Times New Roman CYR" w:hAnsi="Times New Roman CYR"/>
          <w:sz w:val="28"/>
          <w:szCs w:val="28"/>
        </w:rPr>
        <w:t>Лопанского</w:t>
      </w:r>
      <w:proofErr w:type="spellEnd"/>
      <w:r w:rsidRPr="00755CC7">
        <w:rPr>
          <w:rFonts w:ascii="Times New Roman CYR" w:hAnsi="Times New Roman CYR"/>
          <w:sz w:val="28"/>
          <w:szCs w:val="28"/>
        </w:rPr>
        <w:t xml:space="preserve"> сельского поселения</w:t>
      </w:r>
      <w:r w:rsidRPr="00755CC7">
        <w:rPr>
          <w:sz w:val="28"/>
          <w:szCs w:val="28"/>
        </w:rPr>
        <w:t xml:space="preserve">" и пунктом 4 приложения к распоряжению Администрации </w:t>
      </w:r>
      <w:proofErr w:type="spellStart"/>
      <w:r w:rsidRPr="00755CC7">
        <w:rPr>
          <w:sz w:val="28"/>
          <w:szCs w:val="28"/>
        </w:rPr>
        <w:t>Лопанского</w:t>
      </w:r>
      <w:proofErr w:type="spellEnd"/>
      <w:r w:rsidRPr="00755CC7">
        <w:rPr>
          <w:sz w:val="28"/>
          <w:szCs w:val="28"/>
        </w:rPr>
        <w:t xml:space="preserve"> сельского поселения от 04.04.18 г. № 20 «</w:t>
      </w:r>
      <w:r w:rsidRPr="00755CC7">
        <w:rPr>
          <w:rFonts w:ascii="Times New Roman CYR" w:hAnsi="Times New Roman CYR"/>
          <w:sz w:val="28"/>
          <w:szCs w:val="28"/>
        </w:rPr>
        <w:t xml:space="preserve">Об утверждении </w:t>
      </w:r>
    </w:p>
    <w:p w14:paraId="47F74585" w14:textId="77777777" w:rsidR="00AC6534" w:rsidRPr="00755CC7" w:rsidRDefault="00AC6534" w:rsidP="00B95A98">
      <w:pPr>
        <w:jc w:val="both"/>
        <w:rPr>
          <w:kern w:val="2"/>
          <w:sz w:val="28"/>
          <w:szCs w:val="28"/>
        </w:rPr>
      </w:pPr>
      <w:r w:rsidRPr="00755CC7">
        <w:rPr>
          <w:rFonts w:ascii="Times New Roman CYR" w:hAnsi="Times New Roman CYR"/>
          <w:sz w:val="28"/>
          <w:szCs w:val="28"/>
        </w:rPr>
        <w:t xml:space="preserve">методических рекомендаций по разработке и реализации муниципальных программ </w:t>
      </w:r>
      <w:proofErr w:type="spellStart"/>
      <w:r w:rsidRPr="00755CC7">
        <w:rPr>
          <w:rFonts w:ascii="Times New Roman CYR" w:hAnsi="Times New Roman CYR"/>
          <w:sz w:val="28"/>
          <w:szCs w:val="28"/>
        </w:rPr>
        <w:t>Лопанского</w:t>
      </w:r>
      <w:proofErr w:type="spellEnd"/>
      <w:r w:rsidRPr="00755CC7">
        <w:rPr>
          <w:rFonts w:ascii="Times New Roman CYR" w:hAnsi="Times New Roman CYR"/>
          <w:sz w:val="28"/>
          <w:szCs w:val="28"/>
        </w:rPr>
        <w:t xml:space="preserve"> сельского поселения</w:t>
      </w:r>
      <w:r w:rsidRPr="00755CC7">
        <w:rPr>
          <w:sz w:val="28"/>
          <w:szCs w:val="28"/>
        </w:rPr>
        <w:t xml:space="preserve">» </w:t>
      </w:r>
      <w:r w:rsidRPr="00755CC7">
        <w:rPr>
          <w:kern w:val="2"/>
          <w:sz w:val="28"/>
          <w:szCs w:val="28"/>
        </w:rPr>
        <w:t xml:space="preserve">Администрация </w:t>
      </w:r>
      <w:proofErr w:type="spellStart"/>
      <w:r w:rsidRPr="00755CC7">
        <w:rPr>
          <w:kern w:val="2"/>
          <w:sz w:val="28"/>
          <w:szCs w:val="28"/>
        </w:rPr>
        <w:t>Лопанского</w:t>
      </w:r>
      <w:proofErr w:type="spellEnd"/>
      <w:r w:rsidRPr="00755CC7">
        <w:rPr>
          <w:kern w:val="2"/>
          <w:sz w:val="28"/>
          <w:szCs w:val="28"/>
        </w:rPr>
        <w:t xml:space="preserve"> сельского поселения</w:t>
      </w:r>
    </w:p>
    <w:p w14:paraId="7432CCCA" w14:textId="77777777" w:rsidR="00AC6534" w:rsidRPr="00755CC7" w:rsidRDefault="00AC6534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14:paraId="5BE75A8A" w14:textId="77777777" w:rsidR="00AC6534" w:rsidRPr="00755CC7" w:rsidRDefault="00AC6534" w:rsidP="00D57412">
      <w:pPr>
        <w:spacing w:line="220" w:lineRule="auto"/>
        <w:ind w:firstLine="709"/>
        <w:jc w:val="both"/>
        <w:rPr>
          <w:b/>
          <w:kern w:val="2"/>
          <w:sz w:val="28"/>
          <w:szCs w:val="28"/>
        </w:rPr>
      </w:pPr>
      <w:r w:rsidRPr="00755CC7">
        <w:rPr>
          <w:rFonts w:ascii="Times New Roman ??????????" w:hAnsi="Times New Roman ??????????" w:hint="eastAsia"/>
          <w:b/>
          <w:spacing w:val="70"/>
          <w:kern w:val="2"/>
          <w:sz w:val="28"/>
          <w:szCs w:val="28"/>
        </w:rPr>
        <w:t>постановляе</w:t>
      </w:r>
      <w:r w:rsidRPr="00755CC7">
        <w:rPr>
          <w:b/>
          <w:kern w:val="2"/>
          <w:sz w:val="28"/>
          <w:szCs w:val="28"/>
        </w:rPr>
        <w:t xml:space="preserve">т: </w:t>
      </w:r>
    </w:p>
    <w:p w14:paraId="55895565" w14:textId="77777777" w:rsidR="00AC6534" w:rsidRPr="00755CC7" w:rsidRDefault="00AC6534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14:paraId="14D24A5D" w14:textId="55F7DBB8" w:rsidR="00AC6534" w:rsidRPr="00755CC7" w:rsidRDefault="00AC6534" w:rsidP="00F816E4">
      <w:pPr>
        <w:rPr>
          <w:kern w:val="2"/>
          <w:sz w:val="28"/>
          <w:szCs w:val="28"/>
        </w:rPr>
      </w:pPr>
      <w:r w:rsidRPr="00755CC7">
        <w:rPr>
          <w:kern w:val="2"/>
          <w:sz w:val="28"/>
          <w:szCs w:val="28"/>
        </w:rPr>
        <w:t xml:space="preserve">1. Утвердить отчет о реализации муниципальной программы </w:t>
      </w:r>
      <w:proofErr w:type="spellStart"/>
      <w:r w:rsidRPr="00755CC7">
        <w:rPr>
          <w:kern w:val="2"/>
          <w:sz w:val="28"/>
          <w:szCs w:val="28"/>
        </w:rPr>
        <w:t>Лопанского</w:t>
      </w:r>
      <w:proofErr w:type="spellEnd"/>
      <w:r w:rsidRPr="00755CC7">
        <w:rPr>
          <w:kern w:val="2"/>
          <w:sz w:val="28"/>
          <w:szCs w:val="28"/>
        </w:rPr>
        <w:t xml:space="preserve"> сельского поселения «Энергоэффективность и развитие энергетики</w:t>
      </w:r>
      <w:r w:rsidR="00F816E4" w:rsidRPr="00755CC7">
        <w:rPr>
          <w:kern w:val="2"/>
          <w:sz w:val="28"/>
          <w:szCs w:val="28"/>
        </w:rPr>
        <w:t>»</w:t>
      </w:r>
      <w:r w:rsidRPr="00755CC7">
        <w:rPr>
          <w:kern w:val="2"/>
          <w:sz w:val="28"/>
          <w:szCs w:val="28"/>
        </w:rPr>
        <w:t xml:space="preserve"> за </w:t>
      </w:r>
      <w:r w:rsidR="00755CC7" w:rsidRPr="00755CC7">
        <w:rPr>
          <w:kern w:val="2"/>
          <w:sz w:val="28"/>
          <w:szCs w:val="28"/>
        </w:rPr>
        <w:t>2020</w:t>
      </w:r>
      <w:r w:rsidRPr="00755CC7">
        <w:rPr>
          <w:kern w:val="2"/>
          <w:sz w:val="28"/>
          <w:szCs w:val="28"/>
        </w:rPr>
        <w:t xml:space="preserve"> год, утвержденной постановлением Администрации </w:t>
      </w:r>
      <w:proofErr w:type="spellStart"/>
      <w:r w:rsidRPr="00755CC7">
        <w:rPr>
          <w:kern w:val="2"/>
          <w:sz w:val="28"/>
          <w:szCs w:val="28"/>
        </w:rPr>
        <w:t>Лопанского</w:t>
      </w:r>
      <w:proofErr w:type="spellEnd"/>
      <w:r w:rsidRPr="00755CC7">
        <w:rPr>
          <w:kern w:val="2"/>
          <w:sz w:val="28"/>
          <w:szCs w:val="28"/>
        </w:rPr>
        <w:t xml:space="preserve"> сельского поселения от </w:t>
      </w:r>
      <w:r w:rsidR="00F816E4" w:rsidRPr="00755CC7">
        <w:rPr>
          <w:kern w:val="2"/>
          <w:sz w:val="28"/>
          <w:szCs w:val="28"/>
        </w:rPr>
        <w:t>03</w:t>
      </w:r>
      <w:r w:rsidRPr="00755CC7">
        <w:rPr>
          <w:kern w:val="2"/>
          <w:sz w:val="28"/>
          <w:szCs w:val="28"/>
        </w:rPr>
        <w:t>.</w:t>
      </w:r>
      <w:r w:rsidR="00F816E4" w:rsidRPr="00755CC7">
        <w:rPr>
          <w:kern w:val="2"/>
          <w:sz w:val="28"/>
          <w:szCs w:val="28"/>
        </w:rPr>
        <w:t>12</w:t>
      </w:r>
      <w:r w:rsidRPr="00755CC7">
        <w:rPr>
          <w:kern w:val="2"/>
          <w:sz w:val="28"/>
          <w:szCs w:val="28"/>
        </w:rPr>
        <w:t>.201</w:t>
      </w:r>
      <w:r w:rsidR="00F816E4" w:rsidRPr="00755CC7">
        <w:rPr>
          <w:kern w:val="2"/>
          <w:sz w:val="28"/>
          <w:szCs w:val="28"/>
        </w:rPr>
        <w:t>8</w:t>
      </w:r>
      <w:r w:rsidRPr="00755CC7">
        <w:rPr>
          <w:kern w:val="2"/>
          <w:sz w:val="28"/>
          <w:szCs w:val="28"/>
        </w:rPr>
        <w:t xml:space="preserve"> № 1</w:t>
      </w:r>
      <w:r w:rsidR="00F816E4" w:rsidRPr="00755CC7">
        <w:rPr>
          <w:kern w:val="2"/>
          <w:sz w:val="28"/>
          <w:szCs w:val="28"/>
        </w:rPr>
        <w:t>71</w:t>
      </w:r>
      <w:r w:rsidRPr="00755CC7">
        <w:rPr>
          <w:kern w:val="2"/>
          <w:sz w:val="28"/>
          <w:szCs w:val="28"/>
        </w:rPr>
        <w:t>, согласно приложению.</w:t>
      </w:r>
    </w:p>
    <w:p w14:paraId="627B8FAD" w14:textId="77777777" w:rsidR="00AC6534" w:rsidRPr="00755CC7" w:rsidRDefault="00AC6534" w:rsidP="00495CB5">
      <w:pPr>
        <w:jc w:val="both"/>
        <w:rPr>
          <w:kern w:val="2"/>
          <w:sz w:val="28"/>
          <w:szCs w:val="28"/>
        </w:rPr>
      </w:pPr>
      <w:r w:rsidRPr="00755CC7">
        <w:rPr>
          <w:kern w:val="2"/>
          <w:sz w:val="28"/>
          <w:szCs w:val="28"/>
        </w:rPr>
        <w:t>2.</w:t>
      </w:r>
      <w:r w:rsidRPr="00755CC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943BB09" w14:textId="77777777" w:rsidR="00AC6534" w:rsidRPr="00755CC7" w:rsidRDefault="00AC6534" w:rsidP="00495CB5">
      <w:pPr>
        <w:spacing w:line="220" w:lineRule="auto"/>
        <w:jc w:val="both"/>
        <w:rPr>
          <w:kern w:val="2"/>
          <w:sz w:val="28"/>
          <w:szCs w:val="28"/>
        </w:rPr>
      </w:pPr>
      <w:r w:rsidRPr="00755CC7">
        <w:rPr>
          <w:kern w:val="2"/>
          <w:sz w:val="28"/>
          <w:szCs w:val="28"/>
        </w:rPr>
        <w:t>3.Контроль за выполнением постановления оставляю за собой.</w:t>
      </w:r>
    </w:p>
    <w:p w14:paraId="766B2447" w14:textId="77777777" w:rsidR="00AC6534" w:rsidRPr="00755CC7" w:rsidRDefault="00AC6534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14:paraId="075BBA19" w14:textId="77777777" w:rsidR="00AC6534" w:rsidRPr="00755CC7" w:rsidRDefault="00AC6534" w:rsidP="00D57412">
      <w:pPr>
        <w:spacing w:line="220" w:lineRule="auto"/>
        <w:jc w:val="both"/>
        <w:rPr>
          <w:kern w:val="2"/>
          <w:sz w:val="28"/>
          <w:szCs w:val="28"/>
        </w:rPr>
      </w:pPr>
    </w:p>
    <w:p w14:paraId="64FEFFC3" w14:textId="77777777" w:rsidR="00AC6534" w:rsidRPr="00755CC7" w:rsidRDefault="00AC6534" w:rsidP="00D57412">
      <w:pPr>
        <w:spacing w:line="220" w:lineRule="auto"/>
        <w:rPr>
          <w:sz w:val="28"/>
        </w:rPr>
      </w:pPr>
      <w:r w:rsidRPr="00755CC7">
        <w:rPr>
          <w:sz w:val="28"/>
        </w:rPr>
        <w:t xml:space="preserve">       Глава Администрации</w:t>
      </w:r>
    </w:p>
    <w:p w14:paraId="25A6BBE6" w14:textId="77777777" w:rsidR="00AC6534" w:rsidRPr="00755CC7" w:rsidRDefault="00AC6534" w:rsidP="00D57412">
      <w:pPr>
        <w:spacing w:line="220" w:lineRule="auto"/>
        <w:rPr>
          <w:kern w:val="2"/>
          <w:sz w:val="28"/>
          <w:szCs w:val="28"/>
        </w:rPr>
      </w:pPr>
      <w:r w:rsidRPr="00755CC7">
        <w:rPr>
          <w:sz w:val="28"/>
        </w:rPr>
        <w:t xml:space="preserve">      </w:t>
      </w:r>
      <w:proofErr w:type="spellStart"/>
      <w:r w:rsidRPr="00755CC7">
        <w:rPr>
          <w:sz w:val="28"/>
        </w:rPr>
        <w:t>Лопанского</w:t>
      </w:r>
      <w:proofErr w:type="spellEnd"/>
      <w:r w:rsidRPr="00755CC7">
        <w:rPr>
          <w:sz w:val="28"/>
        </w:rPr>
        <w:t xml:space="preserve"> сельского поселения                            </w:t>
      </w:r>
      <w:proofErr w:type="spellStart"/>
      <w:r w:rsidRPr="00755CC7">
        <w:rPr>
          <w:sz w:val="28"/>
        </w:rPr>
        <w:t>М.В.Качарова</w:t>
      </w:r>
      <w:proofErr w:type="spellEnd"/>
    </w:p>
    <w:p w14:paraId="08833B27" w14:textId="77777777" w:rsidR="00AC6534" w:rsidRPr="00755CC7" w:rsidRDefault="00AC6534" w:rsidP="00D57412">
      <w:pPr>
        <w:spacing w:line="220" w:lineRule="auto"/>
        <w:rPr>
          <w:kern w:val="2"/>
          <w:sz w:val="28"/>
          <w:szCs w:val="28"/>
        </w:rPr>
      </w:pPr>
    </w:p>
    <w:p w14:paraId="2D80FD6B" w14:textId="77777777" w:rsidR="00AC6534" w:rsidRPr="00755CC7" w:rsidRDefault="00AC6534" w:rsidP="00D57412">
      <w:pPr>
        <w:spacing w:line="220" w:lineRule="auto"/>
        <w:rPr>
          <w:bCs/>
          <w:iCs/>
          <w:kern w:val="2"/>
        </w:rPr>
      </w:pPr>
      <w:r w:rsidRPr="00755CC7">
        <w:rPr>
          <w:bCs/>
          <w:iCs/>
          <w:kern w:val="2"/>
        </w:rPr>
        <w:t xml:space="preserve">Постановление вносит </w:t>
      </w:r>
    </w:p>
    <w:p w14:paraId="4886B8D4" w14:textId="77777777" w:rsidR="00AC6534" w:rsidRPr="00755CC7" w:rsidRDefault="00AC6534" w:rsidP="00D57412">
      <w:pPr>
        <w:spacing w:line="220" w:lineRule="auto"/>
        <w:rPr>
          <w:bCs/>
          <w:iCs/>
          <w:kern w:val="2"/>
        </w:rPr>
      </w:pPr>
      <w:r w:rsidRPr="00755CC7">
        <w:rPr>
          <w:bCs/>
          <w:iCs/>
          <w:kern w:val="2"/>
        </w:rPr>
        <w:t>главный специалист по ЖКХ</w:t>
      </w:r>
    </w:p>
    <w:p w14:paraId="736D7760" w14:textId="77777777" w:rsidR="00AC6534" w:rsidRPr="00755CC7" w:rsidRDefault="00AC6534" w:rsidP="00D57412">
      <w:pPr>
        <w:spacing w:line="220" w:lineRule="auto"/>
        <w:rPr>
          <w:bCs/>
          <w:iCs/>
          <w:kern w:val="2"/>
        </w:rPr>
      </w:pPr>
      <w:proofErr w:type="spellStart"/>
      <w:r w:rsidRPr="00755CC7">
        <w:rPr>
          <w:bCs/>
          <w:iCs/>
          <w:kern w:val="2"/>
        </w:rPr>
        <w:t>М.А.Гимбатов</w:t>
      </w:r>
      <w:proofErr w:type="spellEnd"/>
    </w:p>
    <w:p w14:paraId="4989A053" w14:textId="77777777" w:rsidR="00AC6534" w:rsidRPr="00547F5D" w:rsidRDefault="00AC6534" w:rsidP="00D57412">
      <w:pPr>
        <w:pageBreakBefore/>
        <w:spacing w:line="232" w:lineRule="auto"/>
        <w:ind w:left="6237"/>
        <w:jc w:val="center"/>
        <w:rPr>
          <w:kern w:val="2"/>
          <w:sz w:val="28"/>
          <w:szCs w:val="28"/>
        </w:rPr>
      </w:pPr>
      <w:r w:rsidRPr="00547F5D">
        <w:rPr>
          <w:kern w:val="2"/>
          <w:sz w:val="28"/>
          <w:szCs w:val="28"/>
        </w:rPr>
        <w:lastRenderedPageBreak/>
        <w:t xml:space="preserve">Приложение </w:t>
      </w:r>
    </w:p>
    <w:p w14:paraId="3FD87322" w14:textId="77777777" w:rsidR="00AC6534" w:rsidRPr="00547F5D" w:rsidRDefault="00AC6534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547F5D">
        <w:rPr>
          <w:kern w:val="2"/>
          <w:sz w:val="28"/>
          <w:szCs w:val="28"/>
        </w:rPr>
        <w:t>к постановлению</w:t>
      </w:r>
    </w:p>
    <w:p w14:paraId="6DC5B72A" w14:textId="77777777" w:rsidR="00AC6534" w:rsidRPr="00547F5D" w:rsidRDefault="00AC6534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547F5D">
        <w:rPr>
          <w:kern w:val="2"/>
          <w:sz w:val="28"/>
          <w:szCs w:val="28"/>
        </w:rPr>
        <w:t xml:space="preserve">Администрации </w:t>
      </w:r>
      <w:proofErr w:type="spellStart"/>
      <w:r w:rsidRPr="00547F5D">
        <w:rPr>
          <w:kern w:val="2"/>
          <w:sz w:val="28"/>
          <w:szCs w:val="28"/>
        </w:rPr>
        <w:t>Лопанского</w:t>
      </w:r>
      <w:proofErr w:type="spellEnd"/>
      <w:r w:rsidRPr="00547F5D">
        <w:rPr>
          <w:kern w:val="2"/>
          <w:sz w:val="28"/>
          <w:szCs w:val="28"/>
        </w:rPr>
        <w:t xml:space="preserve"> сельского поселения</w:t>
      </w:r>
    </w:p>
    <w:p w14:paraId="5510C1F7" w14:textId="34327E61" w:rsidR="00AC6534" w:rsidRPr="00547F5D" w:rsidRDefault="00AC6534" w:rsidP="00815FED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547F5D">
        <w:rPr>
          <w:sz w:val="28"/>
          <w:szCs w:val="28"/>
        </w:rPr>
        <w:t xml:space="preserve">от </w:t>
      </w:r>
      <w:r w:rsidR="009D7466" w:rsidRPr="00547F5D">
        <w:rPr>
          <w:sz w:val="28"/>
          <w:szCs w:val="28"/>
        </w:rPr>
        <w:t>31</w:t>
      </w:r>
      <w:r w:rsidRPr="00547F5D">
        <w:rPr>
          <w:sz w:val="28"/>
          <w:szCs w:val="28"/>
        </w:rPr>
        <w:t>.0</w:t>
      </w:r>
      <w:r w:rsidR="00F816E4" w:rsidRPr="00547F5D">
        <w:rPr>
          <w:sz w:val="28"/>
          <w:szCs w:val="28"/>
        </w:rPr>
        <w:t>3</w:t>
      </w:r>
      <w:r w:rsidRPr="00547F5D">
        <w:rPr>
          <w:sz w:val="28"/>
          <w:szCs w:val="28"/>
        </w:rPr>
        <w:t>.20</w:t>
      </w:r>
      <w:r w:rsidR="00F816E4" w:rsidRPr="00547F5D">
        <w:rPr>
          <w:sz w:val="28"/>
          <w:szCs w:val="28"/>
        </w:rPr>
        <w:t>2</w:t>
      </w:r>
      <w:r w:rsidR="009D7466" w:rsidRPr="00547F5D">
        <w:rPr>
          <w:sz w:val="28"/>
          <w:szCs w:val="28"/>
        </w:rPr>
        <w:t>1</w:t>
      </w:r>
      <w:r w:rsidRPr="00547F5D">
        <w:rPr>
          <w:sz w:val="28"/>
          <w:szCs w:val="28"/>
        </w:rPr>
        <w:t xml:space="preserve"> </w:t>
      </w:r>
      <w:r w:rsidRPr="00547F5D">
        <w:rPr>
          <w:sz w:val="28"/>
          <w:szCs w:val="28"/>
        </w:rPr>
        <w:sym w:font="Times New Roman" w:char="2116"/>
      </w:r>
      <w:r w:rsidR="009D7466" w:rsidRPr="00547F5D">
        <w:rPr>
          <w:sz w:val="28"/>
          <w:szCs w:val="28"/>
        </w:rPr>
        <w:t>30</w:t>
      </w:r>
    </w:p>
    <w:p w14:paraId="7EEDF65F" w14:textId="77777777" w:rsidR="00AC6534" w:rsidRPr="00547F5D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0A118BF5" w14:textId="77777777" w:rsidR="00AC6534" w:rsidRPr="00547F5D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547F5D">
        <w:rPr>
          <w:kern w:val="2"/>
          <w:sz w:val="28"/>
          <w:szCs w:val="28"/>
        </w:rPr>
        <w:t>ОТЧЕТ</w:t>
      </w:r>
    </w:p>
    <w:p w14:paraId="5E32E9C7" w14:textId="5E52AA44" w:rsidR="00AC6534" w:rsidRPr="00547F5D" w:rsidRDefault="00AC6534" w:rsidP="0022411C">
      <w:pPr>
        <w:rPr>
          <w:kern w:val="2"/>
          <w:sz w:val="28"/>
          <w:szCs w:val="28"/>
        </w:rPr>
      </w:pPr>
      <w:r w:rsidRPr="00547F5D">
        <w:rPr>
          <w:kern w:val="2"/>
          <w:sz w:val="28"/>
          <w:szCs w:val="28"/>
        </w:rPr>
        <w:t xml:space="preserve">о реализации муниципальной программы </w:t>
      </w:r>
      <w:proofErr w:type="spellStart"/>
      <w:r w:rsidRPr="00547F5D">
        <w:rPr>
          <w:kern w:val="2"/>
          <w:sz w:val="28"/>
          <w:szCs w:val="28"/>
        </w:rPr>
        <w:t>Лопанского</w:t>
      </w:r>
      <w:proofErr w:type="spellEnd"/>
      <w:r w:rsidRPr="00547F5D">
        <w:rPr>
          <w:kern w:val="2"/>
          <w:sz w:val="28"/>
          <w:szCs w:val="28"/>
        </w:rPr>
        <w:t xml:space="preserve"> сельского поселения «Энергоэффективность и развитие энергетики» за </w:t>
      </w:r>
      <w:r w:rsidR="00755CC7" w:rsidRPr="00547F5D">
        <w:rPr>
          <w:kern w:val="2"/>
          <w:sz w:val="28"/>
          <w:szCs w:val="28"/>
        </w:rPr>
        <w:t>2020</w:t>
      </w:r>
      <w:r w:rsidRPr="00547F5D">
        <w:rPr>
          <w:kern w:val="2"/>
          <w:sz w:val="28"/>
          <w:szCs w:val="28"/>
        </w:rPr>
        <w:t xml:space="preserve"> год</w:t>
      </w:r>
    </w:p>
    <w:p w14:paraId="623F64D6" w14:textId="77777777" w:rsidR="00AC6534" w:rsidRPr="00547F5D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350C5503" w14:textId="77777777" w:rsidR="00AC6534" w:rsidRPr="00547F5D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352623D1" w14:textId="4B2C193E" w:rsidR="00AC6534" w:rsidRPr="00547F5D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547F5D">
        <w:rPr>
          <w:kern w:val="2"/>
          <w:sz w:val="28"/>
          <w:szCs w:val="28"/>
        </w:rPr>
        <w:t xml:space="preserve">1. Конкретные результаты, достигнутые в </w:t>
      </w:r>
      <w:r w:rsidR="00755CC7" w:rsidRPr="00547F5D">
        <w:rPr>
          <w:kern w:val="2"/>
          <w:sz w:val="28"/>
          <w:szCs w:val="28"/>
        </w:rPr>
        <w:t>2020</w:t>
      </w:r>
      <w:r w:rsidRPr="00547F5D">
        <w:rPr>
          <w:kern w:val="2"/>
          <w:sz w:val="28"/>
          <w:szCs w:val="28"/>
        </w:rPr>
        <w:t xml:space="preserve"> году</w:t>
      </w:r>
    </w:p>
    <w:p w14:paraId="1338C698" w14:textId="77777777" w:rsidR="00AC6534" w:rsidRPr="00547F5D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262F4012" w14:textId="7B1745AB" w:rsidR="007C27EC" w:rsidRPr="00547F5D" w:rsidRDefault="00AC6534" w:rsidP="0022411C">
      <w:pPr>
        <w:rPr>
          <w:kern w:val="2"/>
          <w:sz w:val="28"/>
          <w:szCs w:val="28"/>
        </w:rPr>
      </w:pPr>
      <w:r w:rsidRPr="00547F5D">
        <w:rPr>
          <w:kern w:val="2"/>
          <w:sz w:val="28"/>
          <w:szCs w:val="28"/>
        </w:rPr>
        <w:t xml:space="preserve">На реализацию муниципальной программы «Энергоэффективность и развитие энергетики» (далее – муниципальная программа) в </w:t>
      </w:r>
      <w:r w:rsidR="00755CC7" w:rsidRPr="00547F5D">
        <w:rPr>
          <w:kern w:val="2"/>
          <w:sz w:val="28"/>
          <w:szCs w:val="28"/>
        </w:rPr>
        <w:t>2020</w:t>
      </w:r>
      <w:r w:rsidRPr="00547F5D">
        <w:rPr>
          <w:kern w:val="2"/>
          <w:sz w:val="28"/>
          <w:szCs w:val="28"/>
        </w:rPr>
        <w:t xml:space="preserve"> году было предусмотрено </w:t>
      </w:r>
      <w:r w:rsidR="009D7466" w:rsidRPr="00547F5D">
        <w:rPr>
          <w:kern w:val="2"/>
          <w:sz w:val="28"/>
          <w:szCs w:val="28"/>
        </w:rPr>
        <w:t>771,1</w:t>
      </w:r>
      <w:r w:rsidRPr="00547F5D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66E8FD30" w14:textId="59A34B06" w:rsidR="00AC6534" w:rsidRPr="00547F5D" w:rsidRDefault="00AC6534" w:rsidP="007C27EC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47F5D">
        <w:rPr>
          <w:kern w:val="2"/>
          <w:sz w:val="28"/>
          <w:szCs w:val="28"/>
        </w:rPr>
        <w:t xml:space="preserve">местного бюджета – </w:t>
      </w:r>
      <w:r w:rsidR="009D7466" w:rsidRPr="00547F5D">
        <w:rPr>
          <w:kern w:val="2"/>
          <w:sz w:val="28"/>
          <w:szCs w:val="28"/>
        </w:rPr>
        <w:t>771,1</w:t>
      </w:r>
      <w:r w:rsidRPr="00547F5D">
        <w:rPr>
          <w:kern w:val="2"/>
          <w:sz w:val="28"/>
          <w:szCs w:val="28"/>
        </w:rPr>
        <w:t xml:space="preserve"> </w:t>
      </w:r>
      <w:r w:rsidR="007C27EC" w:rsidRPr="00547F5D">
        <w:rPr>
          <w:kern w:val="2"/>
          <w:sz w:val="28"/>
          <w:szCs w:val="28"/>
        </w:rPr>
        <w:t>тыс. рублей.</w:t>
      </w:r>
    </w:p>
    <w:p w14:paraId="7E938FA2" w14:textId="77777777" w:rsidR="00AC6534" w:rsidRPr="00547F5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7DFA334F" w14:textId="77777777" w:rsidR="00AC6534" w:rsidRPr="00547F5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47F5D">
        <w:rPr>
          <w:kern w:val="2"/>
          <w:sz w:val="28"/>
          <w:szCs w:val="28"/>
        </w:rPr>
        <w:t>Средства были направлены на цели, предусмотренные программными мероприятиями.</w:t>
      </w:r>
    </w:p>
    <w:p w14:paraId="028F487A" w14:textId="08AE4E2F" w:rsidR="00AC6534" w:rsidRPr="00547F5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47F5D">
        <w:rPr>
          <w:kern w:val="2"/>
          <w:sz w:val="28"/>
          <w:szCs w:val="28"/>
        </w:rPr>
        <w:t xml:space="preserve">В </w:t>
      </w:r>
      <w:r w:rsidR="00755CC7" w:rsidRPr="00547F5D">
        <w:rPr>
          <w:kern w:val="2"/>
          <w:sz w:val="28"/>
          <w:szCs w:val="28"/>
        </w:rPr>
        <w:t>2020</w:t>
      </w:r>
      <w:r w:rsidRPr="00547F5D">
        <w:rPr>
          <w:kern w:val="2"/>
          <w:sz w:val="28"/>
          <w:szCs w:val="28"/>
        </w:rPr>
        <w:t xml:space="preserve"> году:</w:t>
      </w:r>
    </w:p>
    <w:p w14:paraId="4DDC1DA7" w14:textId="54D38F20" w:rsidR="00AC6534" w:rsidRPr="00547F5D" w:rsidRDefault="00AC6534" w:rsidP="00C31D61">
      <w:pPr>
        <w:rPr>
          <w:sz w:val="28"/>
          <w:szCs w:val="28"/>
        </w:rPr>
      </w:pPr>
      <w:bookmarkStart w:id="0" w:name="OLE_LINK9"/>
      <w:r w:rsidRPr="00547F5D">
        <w:rPr>
          <w:sz w:val="28"/>
          <w:szCs w:val="28"/>
        </w:rPr>
        <w:t xml:space="preserve">в </w:t>
      </w:r>
      <w:proofErr w:type="gramStart"/>
      <w:r w:rsidRPr="00547F5D">
        <w:rPr>
          <w:sz w:val="28"/>
          <w:szCs w:val="28"/>
        </w:rPr>
        <w:t>рамках  подпрограммы</w:t>
      </w:r>
      <w:proofErr w:type="gramEnd"/>
      <w:r w:rsidRPr="00547F5D">
        <w:rPr>
          <w:sz w:val="28"/>
          <w:szCs w:val="28"/>
        </w:rPr>
        <w:t xml:space="preserve"> «</w:t>
      </w:r>
      <w:bookmarkStart w:id="1" w:name="OLE_LINK12"/>
      <w:r w:rsidR="008E6E9A" w:rsidRPr="00547F5D">
        <w:rPr>
          <w:sz w:val="28"/>
          <w:szCs w:val="28"/>
        </w:rPr>
        <w:t>Энергосбережение и повышение энергетической эффективности в муниципальных учреждения</w:t>
      </w:r>
      <w:bookmarkEnd w:id="1"/>
      <w:r w:rsidRPr="00547F5D">
        <w:rPr>
          <w:sz w:val="28"/>
          <w:szCs w:val="28"/>
        </w:rPr>
        <w:t xml:space="preserve">» расходы составили </w:t>
      </w:r>
      <w:r w:rsidR="009D7466" w:rsidRPr="00547F5D">
        <w:rPr>
          <w:sz w:val="28"/>
          <w:szCs w:val="28"/>
        </w:rPr>
        <w:t>161,0</w:t>
      </w:r>
      <w:r w:rsidRPr="00547F5D">
        <w:rPr>
          <w:sz w:val="28"/>
          <w:szCs w:val="28"/>
        </w:rPr>
        <w:t xml:space="preserve"> </w:t>
      </w:r>
      <w:proofErr w:type="spellStart"/>
      <w:r w:rsidRPr="00547F5D">
        <w:rPr>
          <w:sz w:val="28"/>
          <w:szCs w:val="28"/>
        </w:rPr>
        <w:t>тыс.рублей</w:t>
      </w:r>
      <w:proofErr w:type="spellEnd"/>
      <w:r w:rsidRPr="00547F5D">
        <w:rPr>
          <w:sz w:val="28"/>
          <w:szCs w:val="28"/>
        </w:rPr>
        <w:t>:</w:t>
      </w:r>
    </w:p>
    <w:p w14:paraId="106A6564" w14:textId="0C94D289" w:rsidR="00AC6534" w:rsidRPr="00547F5D" w:rsidRDefault="00AC6534" w:rsidP="00AC32C1">
      <w:pPr>
        <w:jc w:val="both"/>
        <w:rPr>
          <w:sz w:val="28"/>
          <w:szCs w:val="28"/>
        </w:rPr>
      </w:pPr>
      <w:r w:rsidRPr="00547F5D">
        <w:rPr>
          <w:sz w:val="28"/>
          <w:szCs w:val="28"/>
        </w:rPr>
        <w:t xml:space="preserve">- </w:t>
      </w:r>
      <w:r w:rsidR="00504BA9" w:rsidRPr="00547F5D">
        <w:rPr>
          <w:sz w:val="28"/>
          <w:szCs w:val="28"/>
        </w:rPr>
        <w:t>на мероприятия по замене ламп накаливания и других неэффективных элементов систем освещения, в том числе светильников, на энергосберегающие направлено</w:t>
      </w:r>
      <w:r w:rsidRPr="00547F5D">
        <w:rPr>
          <w:sz w:val="28"/>
          <w:szCs w:val="28"/>
        </w:rPr>
        <w:t xml:space="preserve"> </w:t>
      </w:r>
      <w:r w:rsidR="00504BA9" w:rsidRPr="00547F5D">
        <w:rPr>
          <w:sz w:val="28"/>
          <w:szCs w:val="28"/>
        </w:rPr>
        <w:t>3,</w:t>
      </w:r>
      <w:r w:rsidR="009D7466" w:rsidRPr="00547F5D">
        <w:rPr>
          <w:sz w:val="28"/>
          <w:szCs w:val="28"/>
        </w:rPr>
        <w:t>8</w:t>
      </w:r>
      <w:r w:rsidR="00504BA9" w:rsidRPr="00547F5D">
        <w:rPr>
          <w:sz w:val="28"/>
          <w:szCs w:val="28"/>
        </w:rPr>
        <w:t xml:space="preserve"> </w:t>
      </w:r>
      <w:r w:rsidRPr="00547F5D">
        <w:rPr>
          <w:sz w:val="28"/>
          <w:szCs w:val="28"/>
        </w:rPr>
        <w:t>тыс. рублей</w:t>
      </w:r>
      <w:r w:rsidR="00504BA9" w:rsidRPr="00547F5D">
        <w:rPr>
          <w:sz w:val="28"/>
          <w:szCs w:val="28"/>
        </w:rPr>
        <w:t>;</w:t>
      </w:r>
    </w:p>
    <w:p w14:paraId="70AAC229" w14:textId="51B1E7CC" w:rsidR="00504BA9" w:rsidRPr="00547F5D" w:rsidRDefault="00504BA9" w:rsidP="00504BA9">
      <w:pPr>
        <w:jc w:val="both"/>
        <w:rPr>
          <w:sz w:val="28"/>
          <w:szCs w:val="28"/>
        </w:rPr>
      </w:pPr>
      <w:r w:rsidRPr="00547F5D">
        <w:rPr>
          <w:sz w:val="28"/>
          <w:szCs w:val="28"/>
        </w:rPr>
        <w:t>в рамках</w:t>
      </w:r>
      <w:r w:rsidR="00420036" w:rsidRPr="00547F5D">
        <w:rPr>
          <w:sz w:val="28"/>
          <w:szCs w:val="28"/>
        </w:rPr>
        <w:t xml:space="preserve"> </w:t>
      </w:r>
      <w:r w:rsidRPr="00547F5D">
        <w:rPr>
          <w:sz w:val="28"/>
          <w:szCs w:val="28"/>
        </w:rPr>
        <w:t>подпрограммы «</w:t>
      </w:r>
      <w:bookmarkStart w:id="2" w:name="OLE_LINK14"/>
      <w:bookmarkStart w:id="3" w:name="OLE_LINK16"/>
      <w:r w:rsidRPr="00547F5D">
        <w:rPr>
          <w:sz w:val="28"/>
          <w:szCs w:val="28"/>
        </w:rPr>
        <w:t>Развитие и модернизация электрических сетей, включая сети уличного освещения</w:t>
      </w:r>
      <w:bookmarkEnd w:id="2"/>
      <w:bookmarkEnd w:id="3"/>
      <w:r w:rsidRPr="00547F5D">
        <w:rPr>
          <w:sz w:val="28"/>
          <w:szCs w:val="28"/>
        </w:rPr>
        <w:t xml:space="preserve">" расходы составили </w:t>
      </w:r>
      <w:r w:rsidR="0026555B" w:rsidRPr="00547F5D">
        <w:rPr>
          <w:sz w:val="28"/>
          <w:szCs w:val="28"/>
        </w:rPr>
        <w:t>157,2</w:t>
      </w:r>
      <w:r w:rsidRPr="00547F5D">
        <w:rPr>
          <w:sz w:val="28"/>
          <w:szCs w:val="28"/>
        </w:rPr>
        <w:t xml:space="preserve"> тыс.</w:t>
      </w:r>
      <w:r w:rsidR="00420036" w:rsidRPr="00547F5D">
        <w:rPr>
          <w:sz w:val="28"/>
          <w:szCs w:val="28"/>
        </w:rPr>
        <w:t xml:space="preserve"> </w:t>
      </w:r>
      <w:r w:rsidRPr="00547F5D">
        <w:rPr>
          <w:sz w:val="28"/>
          <w:szCs w:val="28"/>
        </w:rPr>
        <w:t>рублей:</w:t>
      </w:r>
    </w:p>
    <w:bookmarkEnd w:id="0"/>
    <w:p w14:paraId="068C65C3" w14:textId="607DCDFB" w:rsidR="0026555B" w:rsidRPr="00547F5D" w:rsidRDefault="0026555B" w:rsidP="0026555B">
      <w:pPr>
        <w:spacing w:line="232" w:lineRule="auto"/>
        <w:jc w:val="both"/>
        <w:rPr>
          <w:sz w:val="28"/>
          <w:szCs w:val="28"/>
        </w:rPr>
      </w:pPr>
      <w:r w:rsidRPr="00547F5D">
        <w:rPr>
          <w:sz w:val="28"/>
          <w:szCs w:val="28"/>
        </w:rPr>
        <w:t>- содержание сетей уличного освещения -150,7 тыс. рублей;</w:t>
      </w:r>
    </w:p>
    <w:p w14:paraId="5D961641" w14:textId="2465BCCA" w:rsidR="00AC6534" w:rsidRPr="00B344FC" w:rsidRDefault="0026555B" w:rsidP="0026555B">
      <w:pPr>
        <w:spacing w:line="232" w:lineRule="auto"/>
        <w:jc w:val="both"/>
        <w:rPr>
          <w:kern w:val="2"/>
          <w:sz w:val="28"/>
          <w:szCs w:val="28"/>
        </w:rPr>
      </w:pPr>
      <w:r w:rsidRPr="00547F5D">
        <w:rPr>
          <w:sz w:val="28"/>
          <w:szCs w:val="28"/>
        </w:rPr>
        <w:t>-изготовление паспорта отходов на лампы накаливания и другие элементы системы освещения- 6</w:t>
      </w:r>
      <w:r w:rsidRPr="00B344FC">
        <w:rPr>
          <w:sz w:val="28"/>
          <w:szCs w:val="28"/>
        </w:rPr>
        <w:t>,5 тыс. рублей</w:t>
      </w:r>
      <w:r w:rsidR="00292139" w:rsidRPr="00B344FC">
        <w:rPr>
          <w:sz w:val="28"/>
          <w:szCs w:val="28"/>
        </w:rPr>
        <w:t>.</w:t>
      </w:r>
    </w:p>
    <w:p w14:paraId="61E09C6B" w14:textId="77777777" w:rsidR="00AC6534" w:rsidRPr="00B344FC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B344FC">
        <w:rPr>
          <w:kern w:val="2"/>
          <w:sz w:val="28"/>
          <w:szCs w:val="28"/>
        </w:rPr>
        <w:t xml:space="preserve">2. Результаты реализации основных </w:t>
      </w:r>
      <w:r w:rsidRPr="00B344FC"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14:paraId="00DDA8CA" w14:textId="77777777" w:rsidR="00AC6534" w:rsidRPr="00B344FC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52A100C8" w14:textId="0C867013" w:rsidR="00AC6534" w:rsidRPr="00B344FC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344FC">
        <w:rPr>
          <w:kern w:val="2"/>
          <w:sz w:val="28"/>
          <w:szCs w:val="28"/>
        </w:rPr>
        <w:t xml:space="preserve">Муниципальная программа включает в себя </w:t>
      </w:r>
      <w:r w:rsidR="00420036" w:rsidRPr="00B344FC">
        <w:rPr>
          <w:kern w:val="2"/>
          <w:sz w:val="28"/>
          <w:szCs w:val="28"/>
        </w:rPr>
        <w:t>две</w:t>
      </w:r>
      <w:r w:rsidRPr="00B344FC">
        <w:rPr>
          <w:kern w:val="2"/>
          <w:sz w:val="28"/>
          <w:szCs w:val="28"/>
        </w:rPr>
        <w:t xml:space="preserve"> подпрограмм</w:t>
      </w:r>
      <w:r w:rsidR="00420036" w:rsidRPr="00B344FC">
        <w:rPr>
          <w:kern w:val="2"/>
          <w:sz w:val="28"/>
          <w:szCs w:val="28"/>
        </w:rPr>
        <w:t>ы</w:t>
      </w:r>
      <w:r w:rsidRPr="00B344FC">
        <w:rPr>
          <w:kern w:val="2"/>
          <w:sz w:val="28"/>
          <w:szCs w:val="28"/>
        </w:rPr>
        <w:t>:</w:t>
      </w:r>
    </w:p>
    <w:p w14:paraId="05A7E9BA" w14:textId="7D25DD74" w:rsidR="00AC6534" w:rsidRPr="00B344FC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bookmarkStart w:id="4" w:name="OLE_LINK15"/>
      <w:proofErr w:type="gramStart"/>
      <w:r w:rsidRPr="00B344FC">
        <w:rPr>
          <w:kern w:val="2"/>
          <w:sz w:val="28"/>
          <w:szCs w:val="28"/>
        </w:rPr>
        <w:t>Подпрограмма  –</w:t>
      </w:r>
      <w:proofErr w:type="gramEnd"/>
      <w:r w:rsidRPr="00B344FC">
        <w:rPr>
          <w:kern w:val="2"/>
          <w:sz w:val="28"/>
          <w:szCs w:val="28"/>
        </w:rPr>
        <w:t xml:space="preserve"> «</w:t>
      </w:r>
      <w:r w:rsidR="00420036" w:rsidRPr="00B344FC">
        <w:rPr>
          <w:sz w:val="28"/>
          <w:szCs w:val="28"/>
        </w:rPr>
        <w:t>Энергосбережение и повышение энергетической эффективности в муниципальных учреждения</w:t>
      </w:r>
      <w:r w:rsidRPr="00B344FC">
        <w:rPr>
          <w:kern w:val="2"/>
          <w:sz w:val="28"/>
          <w:szCs w:val="28"/>
        </w:rPr>
        <w:t>» (далее – Подпрограмма);</w:t>
      </w:r>
    </w:p>
    <w:p w14:paraId="15BE472F" w14:textId="0FD10F78" w:rsidR="00AC6534" w:rsidRPr="00B344FC" w:rsidRDefault="00AC6534" w:rsidP="00603DB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bookmarkStart w:id="5" w:name="OLE_LINK13"/>
      <w:bookmarkEnd w:id="4"/>
      <w:r w:rsidRPr="00B344FC">
        <w:rPr>
          <w:kern w:val="2"/>
          <w:sz w:val="28"/>
          <w:szCs w:val="28"/>
        </w:rPr>
        <w:t>В рамках реализации Подпрограммы</w:t>
      </w:r>
      <w:r w:rsidR="00420036" w:rsidRPr="00B344FC">
        <w:rPr>
          <w:kern w:val="2"/>
          <w:sz w:val="28"/>
          <w:szCs w:val="28"/>
        </w:rPr>
        <w:t xml:space="preserve"> 1</w:t>
      </w:r>
      <w:r w:rsidRPr="00B344FC">
        <w:rPr>
          <w:kern w:val="2"/>
          <w:sz w:val="28"/>
          <w:szCs w:val="28"/>
        </w:rPr>
        <w:t xml:space="preserve"> в </w:t>
      </w:r>
      <w:r w:rsidR="00755CC7" w:rsidRPr="00B344FC">
        <w:rPr>
          <w:kern w:val="2"/>
          <w:sz w:val="28"/>
          <w:szCs w:val="28"/>
        </w:rPr>
        <w:t>2020</w:t>
      </w:r>
      <w:r w:rsidRPr="00B344FC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14:paraId="3FBD9BE8" w14:textId="77777777" w:rsidR="00AC6534" w:rsidRPr="00B344FC" w:rsidRDefault="00AC6534" w:rsidP="00F12CDE">
      <w:pPr>
        <w:framePr w:hSpace="180" w:wrap="around" w:vAnchor="text" w:hAnchor="margin" w:y="34"/>
        <w:jc w:val="center"/>
        <w:rPr>
          <w:sz w:val="28"/>
          <w:szCs w:val="28"/>
        </w:rPr>
      </w:pPr>
      <w:r w:rsidRPr="00B344FC">
        <w:rPr>
          <w:kern w:val="2"/>
          <w:sz w:val="28"/>
          <w:szCs w:val="28"/>
        </w:rPr>
        <w:t>1.1.</w:t>
      </w:r>
      <w:r w:rsidRPr="00B344FC">
        <w:rPr>
          <w:sz w:val="28"/>
          <w:szCs w:val="28"/>
        </w:rPr>
        <w:t xml:space="preserve"> </w:t>
      </w:r>
    </w:p>
    <w:p w14:paraId="6812F835" w14:textId="3347E9B7" w:rsidR="00AC6534" w:rsidRPr="00B344FC" w:rsidRDefault="00AC6534" w:rsidP="00110DDE">
      <w:pPr>
        <w:rPr>
          <w:sz w:val="28"/>
          <w:szCs w:val="28"/>
        </w:rPr>
      </w:pPr>
      <w:r w:rsidRPr="00B344FC">
        <w:rPr>
          <w:sz w:val="28"/>
          <w:szCs w:val="28"/>
        </w:rPr>
        <w:t xml:space="preserve">Замена ламп накаливания и других неэффективных элементов систем освещения, в том числе светильников на энергосберегающие – </w:t>
      </w:r>
      <w:r w:rsidR="00420036" w:rsidRPr="00B344FC">
        <w:rPr>
          <w:sz w:val="28"/>
          <w:szCs w:val="28"/>
        </w:rPr>
        <w:t>3,</w:t>
      </w:r>
      <w:r w:rsidR="00292139" w:rsidRPr="00B344FC">
        <w:rPr>
          <w:sz w:val="28"/>
          <w:szCs w:val="28"/>
        </w:rPr>
        <w:t>8</w:t>
      </w:r>
      <w:r w:rsidRPr="00B344FC">
        <w:rPr>
          <w:sz w:val="28"/>
          <w:szCs w:val="28"/>
        </w:rPr>
        <w:t xml:space="preserve"> тыс. рублей.</w:t>
      </w:r>
    </w:p>
    <w:p w14:paraId="39529BC8" w14:textId="35642464" w:rsidR="00420036" w:rsidRPr="00B344FC" w:rsidRDefault="00420036" w:rsidP="00110DDE">
      <w:pPr>
        <w:rPr>
          <w:sz w:val="28"/>
          <w:szCs w:val="28"/>
        </w:rPr>
      </w:pPr>
      <w:proofErr w:type="gramStart"/>
      <w:r w:rsidRPr="00B344FC">
        <w:rPr>
          <w:sz w:val="28"/>
          <w:szCs w:val="28"/>
        </w:rPr>
        <w:t>Подпрограмма  –</w:t>
      </w:r>
      <w:proofErr w:type="gramEnd"/>
      <w:r w:rsidRPr="00B344FC">
        <w:rPr>
          <w:sz w:val="28"/>
          <w:szCs w:val="28"/>
        </w:rPr>
        <w:t xml:space="preserve"> «Развитие и модернизация электрических сетей, включая сети уличного освещения» (далее – Подпрограмма);</w:t>
      </w:r>
    </w:p>
    <w:p w14:paraId="5290A912" w14:textId="79B143D3" w:rsidR="00420036" w:rsidRPr="00B344FC" w:rsidRDefault="00420036" w:rsidP="00420036">
      <w:pPr>
        <w:rPr>
          <w:sz w:val="28"/>
          <w:szCs w:val="28"/>
        </w:rPr>
      </w:pPr>
      <w:r w:rsidRPr="00B344FC">
        <w:rPr>
          <w:sz w:val="28"/>
          <w:szCs w:val="28"/>
        </w:rPr>
        <w:t xml:space="preserve">В рамках реализации Подпрограммы </w:t>
      </w:r>
      <w:proofErr w:type="gramStart"/>
      <w:r w:rsidRPr="00B344FC">
        <w:rPr>
          <w:sz w:val="28"/>
          <w:szCs w:val="28"/>
        </w:rPr>
        <w:t>2  в</w:t>
      </w:r>
      <w:proofErr w:type="gramEnd"/>
      <w:r w:rsidRPr="00B344FC">
        <w:rPr>
          <w:sz w:val="28"/>
          <w:szCs w:val="28"/>
        </w:rPr>
        <w:t xml:space="preserve"> </w:t>
      </w:r>
      <w:r w:rsidR="00755CC7" w:rsidRPr="00B344FC">
        <w:rPr>
          <w:sz w:val="28"/>
          <w:szCs w:val="28"/>
        </w:rPr>
        <w:t>2020</w:t>
      </w:r>
      <w:r w:rsidRPr="00B344FC">
        <w:rPr>
          <w:sz w:val="28"/>
          <w:szCs w:val="28"/>
        </w:rPr>
        <w:t xml:space="preserve"> году выполнены следующие основные мероприятия:</w:t>
      </w:r>
    </w:p>
    <w:bookmarkEnd w:id="5"/>
    <w:p w14:paraId="0F4FB939" w14:textId="77777777" w:rsidR="00292139" w:rsidRPr="00B344FC" w:rsidRDefault="00292139" w:rsidP="002921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44FC">
        <w:rPr>
          <w:sz w:val="28"/>
          <w:szCs w:val="28"/>
        </w:rPr>
        <w:lastRenderedPageBreak/>
        <w:t>- содержание сетей уличного освещения -150,7 тыс. рублей;</w:t>
      </w:r>
    </w:p>
    <w:p w14:paraId="1F871940" w14:textId="77777777" w:rsidR="00292139" w:rsidRPr="00B344FC" w:rsidRDefault="00292139" w:rsidP="002921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44FC">
        <w:rPr>
          <w:sz w:val="28"/>
          <w:szCs w:val="28"/>
        </w:rPr>
        <w:t>-изготовление паспорта отходов на лампы накаливания и другие элементы системы освещения- 6,5 тыс. рублей.</w:t>
      </w:r>
    </w:p>
    <w:p w14:paraId="3AC8FCCB" w14:textId="13F455AA" w:rsidR="00AC6534" w:rsidRPr="00B344FC" w:rsidRDefault="00AC6534" w:rsidP="002921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44FC">
        <w:rPr>
          <w:sz w:val="28"/>
          <w:szCs w:val="28"/>
        </w:rPr>
        <w:t xml:space="preserve">Сведения о выполнении основных мероприятий подпрограмм и контрольных событий муниципальной программы </w:t>
      </w:r>
      <w:proofErr w:type="spellStart"/>
      <w:r w:rsidRPr="00B344FC">
        <w:rPr>
          <w:sz w:val="28"/>
          <w:szCs w:val="28"/>
        </w:rPr>
        <w:t>Лопанского</w:t>
      </w:r>
      <w:proofErr w:type="spellEnd"/>
      <w:r w:rsidRPr="00B344FC">
        <w:rPr>
          <w:sz w:val="28"/>
          <w:szCs w:val="28"/>
        </w:rPr>
        <w:t xml:space="preserve"> сельского поселения «Энергоэффективность и развитие энергетики» за </w:t>
      </w:r>
      <w:r w:rsidR="00755CC7" w:rsidRPr="00B344FC">
        <w:rPr>
          <w:sz w:val="28"/>
          <w:szCs w:val="28"/>
        </w:rPr>
        <w:t>2020</w:t>
      </w:r>
      <w:r w:rsidRPr="00B344FC">
        <w:rPr>
          <w:sz w:val="28"/>
          <w:szCs w:val="28"/>
        </w:rPr>
        <w:t xml:space="preserve"> год приведены в приложении 1.</w:t>
      </w:r>
    </w:p>
    <w:p w14:paraId="4B96D508" w14:textId="77777777" w:rsidR="00AC6534" w:rsidRPr="00755CC7" w:rsidRDefault="00AC6534" w:rsidP="00F85A83">
      <w:pPr>
        <w:spacing w:line="232" w:lineRule="auto"/>
        <w:jc w:val="both"/>
        <w:rPr>
          <w:color w:val="FF0000"/>
          <w:kern w:val="2"/>
          <w:sz w:val="28"/>
          <w:szCs w:val="28"/>
        </w:rPr>
      </w:pPr>
    </w:p>
    <w:p w14:paraId="74777336" w14:textId="77777777" w:rsidR="00AC6534" w:rsidRPr="0059014D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 xml:space="preserve">3. Анализ факторов, повлиявших </w:t>
      </w:r>
      <w:r w:rsidRPr="0059014D">
        <w:rPr>
          <w:kern w:val="2"/>
          <w:sz w:val="28"/>
          <w:szCs w:val="28"/>
        </w:rPr>
        <w:br/>
        <w:t>на ход реализации муниципальной программы</w:t>
      </w:r>
    </w:p>
    <w:p w14:paraId="258BE09F" w14:textId="77777777" w:rsidR="00AC6534" w:rsidRPr="0059014D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0234ECF0" w14:textId="77777777" w:rsidR="00AC6534" w:rsidRPr="0059014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 xml:space="preserve">Запланированные денежные </w:t>
      </w:r>
      <w:proofErr w:type="gramStart"/>
      <w:r w:rsidRPr="0059014D">
        <w:rPr>
          <w:kern w:val="2"/>
          <w:sz w:val="28"/>
          <w:szCs w:val="28"/>
        </w:rPr>
        <w:t>средства  на</w:t>
      </w:r>
      <w:proofErr w:type="gramEnd"/>
      <w:r w:rsidRPr="0059014D">
        <w:rPr>
          <w:kern w:val="2"/>
          <w:sz w:val="28"/>
          <w:szCs w:val="28"/>
        </w:rPr>
        <w:t xml:space="preserve"> мероприятия программы реализованы в полном объеме.</w:t>
      </w:r>
    </w:p>
    <w:p w14:paraId="43725701" w14:textId="77777777" w:rsidR="00AC6534" w:rsidRPr="0059014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14809477" w14:textId="77777777" w:rsidR="00AC6534" w:rsidRPr="0059014D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 xml:space="preserve">4. Сведения об использовании бюджетных ассигнований </w:t>
      </w:r>
      <w:r w:rsidRPr="0059014D">
        <w:rPr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14:paraId="23CC4E35" w14:textId="77777777" w:rsidR="00AC6534" w:rsidRPr="0059014D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6FE10AD6" w14:textId="12C61F90" w:rsidR="00AC6534" w:rsidRPr="0059014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 xml:space="preserve">На реализацию мероприятий </w:t>
      </w:r>
      <w:proofErr w:type="gramStart"/>
      <w:r w:rsidRPr="0059014D">
        <w:rPr>
          <w:kern w:val="2"/>
          <w:sz w:val="28"/>
          <w:szCs w:val="28"/>
        </w:rPr>
        <w:t>Подпрограмм  на</w:t>
      </w:r>
      <w:proofErr w:type="gramEnd"/>
      <w:r w:rsidRPr="0059014D">
        <w:rPr>
          <w:kern w:val="2"/>
          <w:sz w:val="28"/>
          <w:szCs w:val="28"/>
        </w:rPr>
        <w:t xml:space="preserve"> </w:t>
      </w:r>
      <w:r w:rsidR="00755CC7" w:rsidRPr="0059014D">
        <w:rPr>
          <w:kern w:val="2"/>
          <w:sz w:val="28"/>
          <w:szCs w:val="28"/>
        </w:rPr>
        <w:t>2020</w:t>
      </w:r>
      <w:r w:rsidRPr="0059014D">
        <w:rPr>
          <w:kern w:val="2"/>
          <w:sz w:val="28"/>
          <w:szCs w:val="28"/>
        </w:rPr>
        <w:t xml:space="preserve"> год было предусмотрено </w:t>
      </w:r>
      <w:r w:rsidR="00C0553E" w:rsidRPr="0059014D">
        <w:rPr>
          <w:kern w:val="2"/>
          <w:sz w:val="28"/>
          <w:szCs w:val="28"/>
        </w:rPr>
        <w:t>771,1</w:t>
      </w:r>
      <w:r w:rsidRPr="0059014D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2769ADCD" w14:textId="77777777" w:rsidR="00AC6534" w:rsidRPr="0059014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1C3D6745" w14:textId="0BCB0805" w:rsidR="00AC6534" w:rsidRPr="0059014D" w:rsidRDefault="00AC6534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 xml:space="preserve">местного бюджета – </w:t>
      </w:r>
      <w:r w:rsidR="00C0553E" w:rsidRPr="0059014D">
        <w:rPr>
          <w:kern w:val="2"/>
          <w:sz w:val="28"/>
          <w:szCs w:val="28"/>
        </w:rPr>
        <w:t>771,1</w:t>
      </w:r>
      <w:r w:rsidRPr="0059014D">
        <w:rPr>
          <w:kern w:val="2"/>
          <w:sz w:val="28"/>
          <w:szCs w:val="28"/>
        </w:rPr>
        <w:t xml:space="preserve"> тыс. рублей.</w:t>
      </w:r>
    </w:p>
    <w:p w14:paraId="7AAF74B7" w14:textId="05350D8F" w:rsidR="00AC6534" w:rsidRPr="0059014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 xml:space="preserve">Освоено в рамках реализации </w:t>
      </w:r>
      <w:proofErr w:type="gramStart"/>
      <w:r w:rsidRPr="0059014D">
        <w:rPr>
          <w:kern w:val="2"/>
          <w:sz w:val="28"/>
          <w:szCs w:val="28"/>
        </w:rPr>
        <w:t>Подпрограмм  –</w:t>
      </w:r>
      <w:proofErr w:type="gramEnd"/>
      <w:r w:rsidRPr="0059014D">
        <w:rPr>
          <w:kern w:val="2"/>
          <w:sz w:val="28"/>
          <w:szCs w:val="28"/>
        </w:rPr>
        <w:t xml:space="preserve"> </w:t>
      </w:r>
      <w:r w:rsidR="00C0553E" w:rsidRPr="0059014D">
        <w:rPr>
          <w:kern w:val="2"/>
          <w:sz w:val="28"/>
          <w:szCs w:val="28"/>
        </w:rPr>
        <w:t>161,0</w:t>
      </w:r>
      <w:r w:rsidRPr="0059014D">
        <w:rPr>
          <w:kern w:val="2"/>
          <w:sz w:val="28"/>
          <w:szCs w:val="28"/>
        </w:rPr>
        <w:t xml:space="preserve"> тыс. рублей, в том числе средств:</w:t>
      </w:r>
    </w:p>
    <w:p w14:paraId="381D8897" w14:textId="24B44B75" w:rsidR="00AC6534" w:rsidRPr="0059014D" w:rsidRDefault="00AC6534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>местного бюджета –</w:t>
      </w:r>
      <w:r w:rsidR="00D529BF" w:rsidRPr="0059014D">
        <w:rPr>
          <w:kern w:val="2"/>
          <w:sz w:val="28"/>
          <w:szCs w:val="28"/>
        </w:rPr>
        <w:t>1</w:t>
      </w:r>
      <w:r w:rsidR="00C0553E" w:rsidRPr="0059014D">
        <w:rPr>
          <w:kern w:val="2"/>
          <w:sz w:val="28"/>
          <w:szCs w:val="28"/>
        </w:rPr>
        <w:t>61</w:t>
      </w:r>
      <w:r w:rsidR="00D529BF" w:rsidRPr="0059014D">
        <w:rPr>
          <w:kern w:val="2"/>
          <w:sz w:val="28"/>
          <w:szCs w:val="28"/>
        </w:rPr>
        <w:t>,0</w:t>
      </w:r>
      <w:r w:rsidRPr="0059014D">
        <w:rPr>
          <w:kern w:val="2"/>
          <w:sz w:val="28"/>
          <w:szCs w:val="28"/>
        </w:rPr>
        <w:t xml:space="preserve"> тыс. рублей.</w:t>
      </w:r>
    </w:p>
    <w:p w14:paraId="600DE949" w14:textId="77777777" w:rsidR="00AC6534" w:rsidRPr="0059014D" w:rsidRDefault="00AC6534" w:rsidP="009306F8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proofErr w:type="gramStart"/>
      <w:r w:rsidRPr="0059014D">
        <w:rPr>
          <w:sz w:val="28"/>
          <w:szCs w:val="28"/>
          <w:lang w:eastAsia="en-US"/>
        </w:rPr>
        <w:t>Сведения  об</w:t>
      </w:r>
      <w:proofErr w:type="gramEnd"/>
      <w:r w:rsidRPr="0059014D">
        <w:rPr>
          <w:sz w:val="28"/>
          <w:szCs w:val="28"/>
          <w:lang w:eastAsia="en-US"/>
        </w:rPr>
        <w:t xml:space="preserve"> использовании бюджетных ассигнований и внебюджетных средств </w:t>
      </w:r>
    </w:p>
    <w:p w14:paraId="10BB8CF5" w14:textId="12583AAE" w:rsidR="00AC6534" w:rsidRPr="0059014D" w:rsidRDefault="00AC6534" w:rsidP="009306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014D">
        <w:rPr>
          <w:sz w:val="28"/>
          <w:szCs w:val="28"/>
          <w:lang w:eastAsia="en-US"/>
        </w:rPr>
        <w:t xml:space="preserve">на реализацию муниципальной программы </w:t>
      </w:r>
      <w:proofErr w:type="gramStart"/>
      <w:r w:rsidRPr="0059014D">
        <w:rPr>
          <w:sz w:val="28"/>
          <w:szCs w:val="28"/>
          <w:lang w:eastAsia="en-US"/>
        </w:rPr>
        <w:t xml:space="preserve">за  </w:t>
      </w:r>
      <w:r w:rsidR="00755CC7" w:rsidRPr="0059014D">
        <w:rPr>
          <w:sz w:val="28"/>
          <w:szCs w:val="28"/>
          <w:lang w:eastAsia="en-US"/>
        </w:rPr>
        <w:t>2020</w:t>
      </w:r>
      <w:proofErr w:type="gramEnd"/>
      <w:r w:rsidRPr="0059014D">
        <w:rPr>
          <w:sz w:val="28"/>
          <w:szCs w:val="28"/>
          <w:lang w:eastAsia="en-US"/>
        </w:rPr>
        <w:t xml:space="preserve"> г.</w:t>
      </w:r>
      <w:r w:rsidRPr="0059014D">
        <w:rPr>
          <w:sz w:val="28"/>
          <w:szCs w:val="28"/>
        </w:rPr>
        <w:t xml:space="preserve"> приведены в приложении 2.</w:t>
      </w:r>
    </w:p>
    <w:p w14:paraId="061B5B04" w14:textId="77777777" w:rsidR="00AC6534" w:rsidRPr="0059014D" w:rsidRDefault="00AC6534" w:rsidP="0040250B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627F4AEB" w14:textId="0B8774CB" w:rsidR="00AC6534" w:rsidRPr="0059014D" w:rsidRDefault="00AC6534" w:rsidP="00321B3E">
      <w:pPr>
        <w:rPr>
          <w:sz w:val="28"/>
          <w:szCs w:val="28"/>
        </w:rPr>
      </w:pPr>
      <w:r w:rsidRPr="0059014D">
        <w:rPr>
          <w:sz w:val="28"/>
          <w:szCs w:val="28"/>
        </w:rPr>
        <w:t xml:space="preserve">5.Сведения о достижении значений показателей (индикаторов) муниципальной программы, подпрограмм муниципальной программы за </w:t>
      </w:r>
      <w:r w:rsidR="00755CC7" w:rsidRPr="0059014D">
        <w:rPr>
          <w:sz w:val="28"/>
          <w:szCs w:val="28"/>
        </w:rPr>
        <w:t>2020</w:t>
      </w:r>
      <w:r w:rsidRPr="0059014D">
        <w:rPr>
          <w:sz w:val="28"/>
          <w:szCs w:val="28"/>
        </w:rPr>
        <w:t xml:space="preserve"> год.</w:t>
      </w:r>
    </w:p>
    <w:p w14:paraId="486A087D" w14:textId="77777777" w:rsidR="00AC6534" w:rsidRPr="0059014D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26D48B90" w14:textId="4CCB8834" w:rsidR="00AC6534" w:rsidRPr="0059014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>В рамках реализации муниципальной программы и подпрограмм предусмотрено достижение 8 показателей.</w:t>
      </w:r>
    </w:p>
    <w:p w14:paraId="42FAD939" w14:textId="789467AE" w:rsidR="00AC6534" w:rsidRPr="0059014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 xml:space="preserve">По итогам </w:t>
      </w:r>
      <w:r w:rsidR="00755CC7" w:rsidRPr="0059014D">
        <w:rPr>
          <w:kern w:val="2"/>
          <w:sz w:val="28"/>
          <w:szCs w:val="28"/>
        </w:rPr>
        <w:t>2020</w:t>
      </w:r>
      <w:r w:rsidRPr="0059014D">
        <w:rPr>
          <w:kern w:val="2"/>
          <w:sz w:val="28"/>
          <w:szCs w:val="28"/>
        </w:rPr>
        <w:t xml:space="preserve"> года достигнуты следующие показатели:</w:t>
      </w:r>
    </w:p>
    <w:p w14:paraId="5D732A6D" w14:textId="66C8EB29" w:rsidR="00AC6534" w:rsidRPr="0059014D" w:rsidRDefault="00C3089E" w:rsidP="00E442DB">
      <w:pPr>
        <w:spacing w:line="232" w:lineRule="auto"/>
        <w:jc w:val="both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>-</w:t>
      </w:r>
      <w:r w:rsidRPr="0059014D">
        <w:t xml:space="preserve"> </w:t>
      </w:r>
      <w:bookmarkStart w:id="6" w:name="OLE_LINK179"/>
      <w:r w:rsidRPr="0059014D">
        <w:rPr>
          <w:kern w:val="2"/>
          <w:sz w:val="28"/>
          <w:szCs w:val="28"/>
        </w:rPr>
        <w:t>Доля фактически освещенных улиц в общей протяженности улиц населенных пунктов муниципального образования «</w:t>
      </w:r>
      <w:proofErr w:type="spellStart"/>
      <w:r w:rsidRPr="0059014D">
        <w:rPr>
          <w:kern w:val="2"/>
          <w:sz w:val="28"/>
          <w:szCs w:val="28"/>
        </w:rPr>
        <w:t>Лопанское</w:t>
      </w:r>
      <w:proofErr w:type="spellEnd"/>
      <w:r w:rsidRPr="0059014D">
        <w:rPr>
          <w:kern w:val="2"/>
          <w:sz w:val="28"/>
          <w:szCs w:val="28"/>
        </w:rPr>
        <w:t xml:space="preserve"> сельское поселение»;</w:t>
      </w:r>
    </w:p>
    <w:p w14:paraId="44F273C4" w14:textId="11A1803B" w:rsidR="00C3089E" w:rsidRPr="0059014D" w:rsidRDefault="00C3089E" w:rsidP="00C3089E">
      <w:pPr>
        <w:spacing w:line="232" w:lineRule="auto"/>
        <w:jc w:val="both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>-</w:t>
      </w:r>
      <w:r w:rsidRPr="0059014D">
        <w:t xml:space="preserve"> </w:t>
      </w:r>
      <w:r w:rsidRPr="0059014D">
        <w:rPr>
          <w:kern w:val="2"/>
          <w:sz w:val="28"/>
          <w:szCs w:val="28"/>
        </w:rPr>
        <w:t xml:space="preserve">Уровень газификации </w:t>
      </w:r>
      <w:proofErr w:type="spellStart"/>
      <w:r w:rsidRPr="0059014D">
        <w:rPr>
          <w:kern w:val="2"/>
          <w:sz w:val="28"/>
          <w:szCs w:val="28"/>
        </w:rPr>
        <w:t>Лопанского</w:t>
      </w:r>
      <w:proofErr w:type="spellEnd"/>
      <w:r w:rsidRPr="0059014D">
        <w:rPr>
          <w:kern w:val="2"/>
          <w:sz w:val="28"/>
          <w:szCs w:val="28"/>
        </w:rPr>
        <w:t xml:space="preserve"> сельского </w:t>
      </w:r>
      <w:proofErr w:type="spellStart"/>
      <w:r w:rsidRPr="0059014D">
        <w:rPr>
          <w:kern w:val="2"/>
          <w:sz w:val="28"/>
          <w:szCs w:val="28"/>
        </w:rPr>
        <w:t>поеления</w:t>
      </w:r>
      <w:proofErr w:type="spellEnd"/>
      <w:r w:rsidRPr="0059014D">
        <w:rPr>
          <w:kern w:val="2"/>
          <w:sz w:val="28"/>
          <w:szCs w:val="28"/>
        </w:rPr>
        <w:t>;</w:t>
      </w:r>
    </w:p>
    <w:p w14:paraId="7BC10104" w14:textId="1960502D" w:rsidR="00C3089E" w:rsidRPr="0059014D" w:rsidRDefault="00C3089E" w:rsidP="00C3089E">
      <w:pPr>
        <w:spacing w:line="232" w:lineRule="auto"/>
        <w:jc w:val="both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>-</w:t>
      </w:r>
      <w:r w:rsidRPr="0059014D">
        <w:t xml:space="preserve"> </w:t>
      </w:r>
      <w:r w:rsidRPr="0059014D">
        <w:rPr>
          <w:kern w:val="2"/>
          <w:sz w:val="28"/>
          <w:szCs w:val="28"/>
        </w:rPr>
        <w:t>Количество согласованных отчетов об исполнении плана реализации муниципальной программы.</w:t>
      </w:r>
    </w:p>
    <w:bookmarkEnd w:id="6"/>
    <w:p w14:paraId="262F7F86" w14:textId="5986E0F2" w:rsidR="00AC6534" w:rsidRPr="0059014D" w:rsidRDefault="00AC6534" w:rsidP="00E442DB">
      <w:pPr>
        <w:spacing w:line="232" w:lineRule="auto"/>
        <w:jc w:val="both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>В рамках реализации Подпрограммы</w:t>
      </w:r>
      <w:r w:rsidR="00C3089E" w:rsidRPr="0059014D">
        <w:rPr>
          <w:kern w:val="2"/>
          <w:sz w:val="28"/>
          <w:szCs w:val="28"/>
        </w:rPr>
        <w:t xml:space="preserve"> </w:t>
      </w:r>
      <w:proofErr w:type="gramStart"/>
      <w:r w:rsidR="00C3089E" w:rsidRPr="0059014D">
        <w:rPr>
          <w:kern w:val="2"/>
          <w:sz w:val="28"/>
          <w:szCs w:val="28"/>
        </w:rPr>
        <w:t>1</w:t>
      </w:r>
      <w:r w:rsidRPr="0059014D">
        <w:rPr>
          <w:kern w:val="2"/>
          <w:sz w:val="28"/>
          <w:szCs w:val="28"/>
        </w:rPr>
        <w:t xml:space="preserve">  муниципальной</w:t>
      </w:r>
      <w:proofErr w:type="gramEnd"/>
      <w:r w:rsidRPr="0059014D">
        <w:rPr>
          <w:kern w:val="2"/>
          <w:sz w:val="28"/>
          <w:szCs w:val="28"/>
        </w:rPr>
        <w:t xml:space="preserve"> программы предусмотрено достижение </w:t>
      </w:r>
      <w:r w:rsidR="00C3089E" w:rsidRPr="0059014D">
        <w:rPr>
          <w:kern w:val="2"/>
          <w:sz w:val="28"/>
          <w:szCs w:val="28"/>
        </w:rPr>
        <w:t>5</w:t>
      </w:r>
      <w:r w:rsidRPr="0059014D">
        <w:rPr>
          <w:kern w:val="2"/>
          <w:sz w:val="28"/>
          <w:szCs w:val="28"/>
        </w:rPr>
        <w:t xml:space="preserve"> показателей.</w:t>
      </w:r>
    </w:p>
    <w:p w14:paraId="267080FA" w14:textId="1C021081" w:rsidR="00C3089E" w:rsidRPr="0059014D" w:rsidRDefault="00C3089E" w:rsidP="00E442DB">
      <w:pPr>
        <w:spacing w:line="232" w:lineRule="auto"/>
        <w:jc w:val="both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>-</w:t>
      </w:r>
      <w:bookmarkStart w:id="7" w:name="OLE_LINK183"/>
      <w:r w:rsidRPr="0059014D">
        <w:rPr>
          <w:kern w:val="2"/>
          <w:sz w:val="28"/>
          <w:szCs w:val="28"/>
        </w:rPr>
        <w:t xml:space="preserve">Доля объема электрической энергии (далее – ЭЭ), потребляемой бюджетными учреждениями (далее –БУ), расчеты за потребление которой осуществляются на основании показаний приборов учета, в общем объеме ЭЭ, потребляемой БУ на территории </w:t>
      </w:r>
      <w:proofErr w:type="spellStart"/>
      <w:r w:rsidRPr="0059014D">
        <w:rPr>
          <w:kern w:val="2"/>
          <w:sz w:val="28"/>
          <w:szCs w:val="28"/>
        </w:rPr>
        <w:t>Лопанского</w:t>
      </w:r>
      <w:proofErr w:type="spellEnd"/>
      <w:r w:rsidRPr="0059014D">
        <w:rPr>
          <w:kern w:val="2"/>
          <w:sz w:val="28"/>
          <w:szCs w:val="28"/>
        </w:rPr>
        <w:t xml:space="preserve"> сельского </w:t>
      </w:r>
      <w:proofErr w:type="spellStart"/>
      <w:r w:rsidRPr="0059014D">
        <w:rPr>
          <w:kern w:val="2"/>
          <w:sz w:val="28"/>
          <w:szCs w:val="28"/>
        </w:rPr>
        <w:t>поеления</w:t>
      </w:r>
      <w:proofErr w:type="spellEnd"/>
      <w:r w:rsidRPr="0059014D">
        <w:rPr>
          <w:kern w:val="2"/>
          <w:sz w:val="28"/>
          <w:szCs w:val="28"/>
        </w:rPr>
        <w:t>;</w:t>
      </w:r>
    </w:p>
    <w:p w14:paraId="163FD86B" w14:textId="062AA3C9" w:rsidR="00C3089E" w:rsidRPr="0059014D" w:rsidRDefault="00C3089E" w:rsidP="00E442DB">
      <w:pPr>
        <w:spacing w:line="232" w:lineRule="auto"/>
        <w:jc w:val="both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lastRenderedPageBreak/>
        <w:t xml:space="preserve">-Доля объема горячей воды, потребляемой БУ, расчеты за потребление которой осуществляются на основании показаний приборов учета, в общем объеме горячей воды, потребляемой БУ на территории </w:t>
      </w:r>
      <w:proofErr w:type="spellStart"/>
      <w:r w:rsidRPr="0059014D">
        <w:rPr>
          <w:kern w:val="2"/>
          <w:sz w:val="28"/>
          <w:szCs w:val="28"/>
        </w:rPr>
        <w:t>Лопанского</w:t>
      </w:r>
      <w:proofErr w:type="spellEnd"/>
      <w:r w:rsidRPr="0059014D">
        <w:rPr>
          <w:kern w:val="2"/>
          <w:sz w:val="28"/>
          <w:szCs w:val="28"/>
        </w:rPr>
        <w:t xml:space="preserve"> сельского </w:t>
      </w:r>
      <w:proofErr w:type="spellStart"/>
      <w:r w:rsidRPr="0059014D">
        <w:rPr>
          <w:kern w:val="2"/>
          <w:sz w:val="28"/>
          <w:szCs w:val="28"/>
        </w:rPr>
        <w:t>поеления</w:t>
      </w:r>
      <w:proofErr w:type="spellEnd"/>
      <w:r w:rsidRPr="0059014D">
        <w:rPr>
          <w:kern w:val="2"/>
          <w:sz w:val="28"/>
          <w:szCs w:val="28"/>
        </w:rPr>
        <w:t>;</w:t>
      </w:r>
    </w:p>
    <w:p w14:paraId="2CDA0AFF" w14:textId="00C4C402" w:rsidR="00C3089E" w:rsidRPr="0059014D" w:rsidRDefault="00C3089E" w:rsidP="00C3089E">
      <w:pPr>
        <w:spacing w:line="232" w:lineRule="auto"/>
        <w:jc w:val="both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 xml:space="preserve">-Доля объема природного газа, потребляемого БУ, расчеты за потребление которого осуществляются на основании показаний приборов учета, в общем объеме природного газа, потребляемого БУ на территории </w:t>
      </w:r>
      <w:proofErr w:type="spellStart"/>
      <w:r w:rsidRPr="0059014D">
        <w:rPr>
          <w:kern w:val="2"/>
          <w:sz w:val="28"/>
          <w:szCs w:val="28"/>
        </w:rPr>
        <w:t>Лопанского</w:t>
      </w:r>
      <w:proofErr w:type="spellEnd"/>
      <w:r w:rsidRPr="0059014D">
        <w:rPr>
          <w:kern w:val="2"/>
          <w:sz w:val="28"/>
          <w:szCs w:val="28"/>
        </w:rPr>
        <w:t xml:space="preserve"> сельского </w:t>
      </w:r>
      <w:proofErr w:type="spellStart"/>
      <w:r w:rsidRPr="0059014D">
        <w:rPr>
          <w:kern w:val="2"/>
          <w:sz w:val="28"/>
          <w:szCs w:val="28"/>
        </w:rPr>
        <w:t>поеления</w:t>
      </w:r>
      <w:proofErr w:type="spellEnd"/>
      <w:r w:rsidRPr="0059014D">
        <w:rPr>
          <w:kern w:val="2"/>
          <w:sz w:val="28"/>
          <w:szCs w:val="28"/>
        </w:rPr>
        <w:t>;</w:t>
      </w:r>
    </w:p>
    <w:p w14:paraId="17A02F7C" w14:textId="08D5C2B5" w:rsidR="00C3089E" w:rsidRPr="0059014D" w:rsidRDefault="00C3089E" w:rsidP="00C3089E">
      <w:pPr>
        <w:spacing w:line="232" w:lineRule="auto"/>
        <w:jc w:val="both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>-</w:t>
      </w:r>
      <w:r w:rsidRPr="0059014D">
        <w:t xml:space="preserve"> </w:t>
      </w:r>
      <w:r w:rsidRPr="0059014D">
        <w:rPr>
          <w:kern w:val="2"/>
          <w:sz w:val="28"/>
          <w:szCs w:val="28"/>
        </w:rPr>
        <w:t>Объем ЭЭ, потребленный БУ, расчеты за потребление которой осуществляются на основании показаний приборов учета;</w:t>
      </w:r>
    </w:p>
    <w:p w14:paraId="0B9B60CA" w14:textId="55987368" w:rsidR="00C3089E" w:rsidRPr="0059014D" w:rsidRDefault="00C3089E" w:rsidP="00C3089E">
      <w:pPr>
        <w:spacing w:line="232" w:lineRule="auto"/>
        <w:jc w:val="both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>-</w:t>
      </w:r>
      <w:r w:rsidRPr="0059014D">
        <w:t xml:space="preserve"> </w:t>
      </w:r>
      <w:r w:rsidRPr="0059014D">
        <w:rPr>
          <w:kern w:val="2"/>
          <w:sz w:val="28"/>
          <w:szCs w:val="28"/>
        </w:rPr>
        <w:t>Объем природного газа, потребленный БУ, расчеты за потребление которого осуществляются на основании показаний приборов учета</w:t>
      </w:r>
      <w:r w:rsidR="00DD0D6B" w:rsidRPr="0059014D">
        <w:rPr>
          <w:kern w:val="2"/>
          <w:sz w:val="28"/>
          <w:szCs w:val="28"/>
        </w:rPr>
        <w:t>.</w:t>
      </w:r>
    </w:p>
    <w:bookmarkEnd w:id="7"/>
    <w:p w14:paraId="18325153" w14:textId="46D7D358" w:rsidR="00C3089E" w:rsidRPr="0059014D" w:rsidRDefault="00C3089E" w:rsidP="00C3089E">
      <w:pPr>
        <w:spacing w:line="232" w:lineRule="auto"/>
        <w:jc w:val="both"/>
        <w:rPr>
          <w:kern w:val="2"/>
          <w:sz w:val="28"/>
          <w:szCs w:val="28"/>
        </w:rPr>
      </w:pPr>
    </w:p>
    <w:p w14:paraId="073C0F0D" w14:textId="59D8E3E1" w:rsidR="00AC6534" w:rsidRPr="0059014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 xml:space="preserve">По итогам </w:t>
      </w:r>
      <w:r w:rsidR="00755CC7" w:rsidRPr="0059014D">
        <w:rPr>
          <w:kern w:val="2"/>
          <w:sz w:val="28"/>
          <w:szCs w:val="28"/>
        </w:rPr>
        <w:t>2020</w:t>
      </w:r>
      <w:r w:rsidRPr="0059014D">
        <w:rPr>
          <w:kern w:val="2"/>
          <w:sz w:val="28"/>
          <w:szCs w:val="28"/>
        </w:rPr>
        <w:t xml:space="preserve"> года </w:t>
      </w:r>
      <w:proofErr w:type="gramStart"/>
      <w:r w:rsidRPr="0059014D">
        <w:rPr>
          <w:kern w:val="2"/>
          <w:sz w:val="28"/>
          <w:szCs w:val="28"/>
        </w:rPr>
        <w:t>показатели  достигнуты</w:t>
      </w:r>
      <w:proofErr w:type="gramEnd"/>
      <w:r w:rsidRPr="0059014D">
        <w:rPr>
          <w:kern w:val="2"/>
          <w:sz w:val="28"/>
          <w:szCs w:val="28"/>
        </w:rPr>
        <w:t>.</w:t>
      </w:r>
    </w:p>
    <w:p w14:paraId="42FB7EEE" w14:textId="59F09DF0" w:rsidR="00AC6534" w:rsidRPr="0059014D" w:rsidRDefault="00AC6534" w:rsidP="00E442DB">
      <w:pPr>
        <w:spacing w:line="232" w:lineRule="auto"/>
        <w:jc w:val="both"/>
        <w:rPr>
          <w:kern w:val="2"/>
          <w:sz w:val="28"/>
          <w:szCs w:val="28"/>
        </w:rPr>
      </w:pPr>
    </w:p>
    <w:p w14:paraId="4541402F" w14:textId="77777777" w:rsidR="00AC6534" w:rsidRPr="0059014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>Исполнены в полном объеме.</w:t>
      </w:r>
    </w:p>
    <w:p w14:paraId="73482F1A" w14:textId="6CB9E455" w:rsidR="00AC6534" w:rsidRPr="0059014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59014D">
        <w:rPr>
          <w:kern w:val="2"/>
          <w:sz w:val="28"/>
          <w:szCs w:val="28"/>
        </w:rPr>
        <w:br/>
      </w:r>
      <w:r w:rsidR="00755CC7" w:rsidRPr="0059014D">
        <w:rPr>
          <w:kern w:val="2"/>
          <w:sz w:val="28"/>
          <w:szCs w:val="28"/>
        </w:rPr>
        <w:t>2020</w:t>
      </w:r>
      <w:r w:rsidRPr="0059014D">
        <w:rPr>
          <w:kern w:val="2"/>
          <w:sz w:val="28"/>
          <w:szCs w:val="28"/>
        </w:rPr>
        <w:t xml:space="preserve"> год приведены в приложении № 3.</w:t>
      </w:r>
    </w:p>
    <w:p w14:paraId="3343E518" w14:textId="77777777" w:rsidR="00AC6534" w:rsidRPr="0059014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4EB88BE1" w14:textId="77777777" w:rsidR="00AC6534" w:rsidRPr="0059014D" w:rsidRDefault="00AC6534" w:rsidP="009167AD">
      <w:pPr>
        <w:pStyle w:val="ConsPlusTitle"/>
        <w:jc w:val="center"/>
        <w:outlineLvl w:val="1"/>
        <w:rPr>
          <w:sz w:val="28"/>
          <w:szCs w:val="28"/>
        </w:rPr>
      </w:pPr>
      <w:r w:rsidRPr="0059014D">
        <w:rPr>
          <w:sz w:val="28"/>
          <w:szCs w:val="28"/>
        </w:rPr>
        <w:t>6. Информация о результатах оценки эффективности</w:t>
      </w:r>
    </w:p>
    <w:p w14:paraId="18DB1F7E" w14:textId="77777777" w:rsidR="00AC6534" w:rsidRPr="0059014D" w:rsidRDefault="00AC6534" w:rsidP="009167AD">
      <w:pPr>
        <w:pStyle w:val="ConsPlusTitle"/>
        <w:jc w:val="center"/>
        <w:rPr>
          <w:sz w:val="28"/>
          <w:szCs w:val="28"/>
        </w:rPr>
      </w:pPr>
      <w:r w:rsidRPr="0059014D">
        <w:rPr>
          <w:sz w:val="28"/>
          <w:szCs w:val="28"/>
        </w:rPr>
        <w:t>муниципальной программы</w:t>
      </w:r>
    </w:p>
    <w:p w14:paraId="2953D5B4" w14:textId="77777777" w:rsidR="00AC6534" w:rsidRPr="0059014D" w:rsidRDefault="00AC6534" w:rsidP="00916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3A2552" w14:textId="79614B2C" w:rsidR="00AC6534" w:rsidRPr="0059014D" w:rsidRDefault="00AC6534" w:rsidP="00916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в </w:t>
      </w:r>
      <w:r w:rsidR="00755CC7" w:rsidRPr="0059014D">
        <w:rPr>
          <w:rFonts w:ascii="Times New Roman" w:hAnsi="Times New Roman" w:cs="Times New Roman"/>
          <w:sz w:val="28"/>
          <w:szCs w:val="28"/>
        </w:rPr>
        <w:t>2020</w:t>
      </w:r>
      <w:r w:rsidRPr="0059014D">
        <w:rPr>
          <w:rFonts w:ascii="Times New Roman" w:hAnsi="Times New Roman" w:cs="Times New Roman"/>
          <w:sz w:val="28"/>
          <w:szCs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21B686D8" w14:textId="77777777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725FCDF4" w14:textId="77777777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>Эффективность хода реализации:</w:t>
      </w:r>
    </w:p>
    <w:p w14:paraId="606D0066" w14:textId="77777777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>показателя (индикатора) 1 равна 1,0;</w:t>
      </w:r>
    </w:p>
    <w:p w14:paraId="50B54583" w14:textId="074A818E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A773D7" w:rsidRPr="0059014D">
        <w:rPr>
          <w:rFonts w:ascii="Times New Roman" w:hAnsi="Times New Roman" w:cs="Times New Roman"/>
          <w:sz w:val="28"/>
          <w:szCs w:val="28"/>
        </w:rPr>
        <w:t>2</w:t>
      </w:r>
      <w:r w:rsidRPr="0059014D">
        <w:rPr>
          <w:rFonts w:ascii="Times New Roman" w:hAnsi="Times New Roman" w:cs="Times New Roman"/>
          <w:sz w:val="28"/>
          <w:szCs w:val="28"/>
        </w:rPr>
        <w:t xml:space="preserve"> равна 1,0;</w:t>
      </w:r>
    </w:p>
    <w:p w14:paraId="5538811D" w14:textId="06E4129B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DF7D39" w:rsidRPr="0059014D">
        <w:rPr>
          <w:rFonts w:ascii="Times New Roman" w:hAnsi="Times New Roman" w:cs="Times New Roman"/>
          <w:sz w:val="28"/>
          <w:szCs w:val="28"/>
        </w:rPr>
        <w:t>3</w:t>
      </w:r>
      <w:r w:rsidRPr="0059014D">
        <w:rPr>
          <w:rFonts w:ascii="Times New Roman" w:hAnsi="Times New Roman" w:cs="Times New Roman"/>
          <w:sz w:val="28"/>
          <w:szCs w:val="28"/>
        </w:rPr>
        <w:t xml:space="preserve"> равна 1,0;</w:t>
      </w:r>
    </w:p>
    <w:p w14:paraId="73BE1D28" w14:textId="05F5BDDB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DF7D39" w:rsidRPr="0059014D">
        <w:rPr>
          <w:rFonts w:ascii="Times New Roman" w:hAnsi="Times New Roman" w:cs="Times New Roman"/>
          <w:sz w:val="28"/>
          <w:szCs w:val="28"/>
        </w:rPr>
        <w:t>4</w:t>
      </w:r>
      <w:r w:rsidRPr="0059014D">
        <w:rPr>
          <w:rFonts w:ascii="Times New Roman" w:hAnsi="Times New Roman" w:cs="Times New Roman"/>
          <w:sz w:val="28"/>
          <w:szCs w:val="28"/>
        </w:rPr>
        <w:t xml:space="preserve"> равна 1,0;</w:t>
      </w:r>
    </w:p>
    <w:p w14:paraId="5F718FC0" w14:textId="42E5DAA3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DF7D39" w:rsidRPr="0059014D">
        <w:rPr>
          <w:rFonts w:ascii="Times New Roman" w:hAnsi="Times New Roman" w:cs="Times New Roman"/>
          <w:sz w:val="28"/>
          <w:szCs w:val="28"/>
        </w:rPr>
        <w:t>5</w:t>
      </w:r>
      <w:r w:rsidRPr="0059014D">
        <w:rPr>
          <w:rFonts w:ascii="Times New Roman" w:hAnsi="Times New Roman" w:cs="Times New Roman"/>
          <w:sz w:val="28"/>
          <w:szCs w:val="28"/>
        </w:rPr>
        <w:t xml:space="preserve"> равна 1,0;</w:t>
      </w:r>
    </w:p>
    <w:p w14:paraId="22A49B48" w14:textId="7142EEF4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DF7D39" w:rsidRPr="0059014D">
        <w:rPr>
          <w:rFonts w:ascii="Times New Roman" w:hAnsi="Times New Roman" w:cs="Times New Roman"/>
          <w:sz w:val="28"/>
          <w:szCs w:val="28"/>
        </w:rPr>
        <w:t>6</w:t>
      </w:r>
      <w:r w:rsidRPr="0059014D">
        <w:rPr>
          <w:rFonts w:ascii="Times New Roman" w:hAnsi="Times New Roman" w:cs="Times New Roman"/>
          <w:sz w:val="28"/>
          <w:szCs w:val="28"/>
        </w:rPr>
        <w:t xml:space="preserve"> равна 1,0;</w:t>
      </w:r>
    </w:p>
    <w:p w14:paraId="1FE5ED87" w14:textId="4024E5FA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DF7D39" w:rsidRPr="0059014D">
        <w:rPr>
          <w:rFonts w:ascii="Times New Roman" w:hAnsi="Times New Roman" w:cs="Times New Roman"/>
          <w:sz w:val="28"/>
          <w:szCs w:val="28"/>
        </w:rPr>
        <w:t>7</w:t>
      </w:r>
      <w:r w:rsidRPr="0059014D">
        <w:rPr>
          <w:rFonts w:ascii="Times New Roman" w:hAnsi="Times New Roman" w:cs="Times New Roman"/>
          <w:sz w:val="28"/>
          <w:szCs w:val="28"/>
        </w:rPr>
        <w:t xml:space="preserve"> равна 1,0;</w:t>
      </w:r>
    </w:p>
    <w:p w14:paraId="52D61BC0" w14:textId="6059655F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>показателя (</w:t>
      </w:r>
      <w:proofErr w:type="gramStart"/>
      <w:r w:rsidRPr="0059014D">
        <w:rPr>
          <w:rFonts w:ascii="Times New Roman" w:hAnsi="Times New Roman" w:cs="Times New Roman"/>
          <w:sz w:val="28"/>
          <w:szCs w:val="28"/>
        </w:rPr>
        <w:t>индикатора)</w:t>
      </w:r>
      <w:r w:rsidR="00DF7D39" w:rsidRPr="0059014D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  <w:r w:rsidR="00DF7D39" w:rsidRPr="0059014D">
        <w:rPr>
          <w:rFonts w:ascii="Times New Roman" w:hAnsi="Times New Roman" w:cs="Times New Roman"/>
          <w:sz w:val="28"/>
          <w:szCs w:val="28"/>
        </w:rPr>
        <w:t xml:space="preserve"> </w:t>
      </w:r>
      <w:r w:rsidRPr="0059014D">
        <w:rPr>
          <w:rFonts w:ascii="Times New Roman" w:hAnsi="Times New Roman" w:cs="Times New Roman"/>
          <w:sz w:val="28"/>
          <w:szCs w:val="28"/>
        </w:rPr>
        <w:t xml:space="preserve"> равна </w:t>
      </w:r>
      <w:r w:rsidR="003D1F1A" w:rsidRPr="0059014D">
        <w:rPr>
          <w:rFonts w:ascii="Times New Roman" w:hAnsi="Times New Roman" w:cs="Times New Roman"/>
          <w:sz w:val="28"/>
          <w:szCs w:val="28"/>
        </w:rPr>
        <w:t>1</w:t>
      </w:r>
      <w:r w:rsidRPr="0059014D">
        <w:rPr>
          <w:rFonts w:ascii="Times New Roman" w:hAnsi="Times New Roman" w:cs="Times New Roman"/>
          <w:sz w:val="28"/>
          <w:szCs w:val="28"/>
        </w:rPr>
        <w:t>,0.</w:t>
      </w:r>
    </w:p>
    <w:p w14:paraId="7AF36811" w14:textId="1D6A0F20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</w:t>
      </w:r>
      <w:r w:rsidRPr="0059014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в </w:t>
      </w:r>
      <w:r w:rsidR="00755CC7" w:rsidRPr="0059014D">
        <w:rPr>
          <w:rFonts w:ascii="Times New Roman" w:hAnsi="Times New Roman" w:cs="Times New Roman"/>
          <w:sz w:val="28"/>
          <w:szCs w:val="28"/>
        </w:rPr>
        <w:t>2020</w:t>
      </w:r>
      <w:r w:rsidRPr="0059014D">
        <w:rPr>
          <w:rFonts w:ascii="Times New Roman" w:hAnsi="Times New Roman" w:cs="Times New Roman"/>
          <w:sz w:val="28"/>
          <w:szCs w:val="28"/>
        </w:rPr>
        <w:t xml:space="preserve"> году составляет 1,0 (</w:t>
      </w:r>
      <w:r w:rsidR="0059014D" w:rsidRPr="0059014D">
        <w:rPr>
          <w:rFonts w:ascii="Times New Roman" w:hAnsi="Times New Roman" w:cs="Times New Roman"/>
          <w:sz w:val="28"/>
          <w:szCs w:val="28"/>
        </w:rPr>
        <w:t>8</w:t>
      </w:r>
      <w:r w:rsidRPr="0059014D">
        <w:rPr>
          <w:rFonts w:ascii="Times New Roman" w:hAnsi="Times New Roman" w:cs="Times New Roman"/>
          <w:sz w:val="28"/>
          <w:szCs w:val="28"/>
        </w:rPr>
        <w:t>/8),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66EC53C7" w14:textId="77777777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 xml:space="preserve">Обоснования отклонений значений показателей (индикаторов) от плановых значений приведены в </w:t>
      </w:r>
      <w:hyperlink w:anchor="Par1030" w:tooltip="СВЕДЕНИЯ" w:history="1">
        <w:r w:rsidRPr="0059014D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59014D">
        <w:rPr>
          <w:rFonts w:ascii="Times New Roman" w:hAnsi="Times New Roman" w:cs="Times New Roman"/>
          <w:sz w:val="28"/>
          <w:szCs w:val="28"/>
        </w:rPr>
        <w:t>.</w:t>
      </w:r>
    </w:p>
    <w:p w14:paraId="1356E006" w14:textId="77777777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06DCFAC8" w14:textId="5B0FF4D0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 xml:space="preserve">Степень реализации основных мероприятий муниципальной программы в </w:t>
      </w:r>
      <w:r w:rsidR="00755CC7" w:rsidRPr="0059014D">
        <w:rPr>
          <w:rFonts w:ascii="Times New Roman" w:hAnsi="Times New Roman" w:cs="Times New Roman"/>
          <w:sz w:val="28"/>
          <w:szCs w:val="28"/>
        </w:rPr>
        <w:t>2020</w:t>
      </w:r>
      <w:r w:rsidRPr="0059014D">
        <w:rPr>
          <w:rFonts w:ascii="Times New Roman" w:hAnsi="Times New Roman" w:cs="Times New Roman"/>
          <w:sz w:val="28"/>
          <w:szCs w:val="28"/>
        </w:rPr>
        <w:t xml:space="preserve"> году составляет 1,0 (8/8),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668D91C3" w14:textId="77777777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601DCE23" w14:textId="77777777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14:paraId="727A0EEC" w14:textId="77777777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составляет 1 (8/8).</w:t>
      </w:r>
    </w:p>
    <w:p w14:paraId="4F9B5763" w14:textId="77777777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15746149" w14:textId="77777777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составляет:</w:t>
      </w:r>
    </w:p>
    <w:p w14:paraId="2CC4EBB6" w14:textId="6ECE995C" w:rsidR="00AC6534" w:rsidRPr="0059014D" w:rsidRDefault="00C0553E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>161,0</w:t>
      </w:r>
      <w:r w:rsidR="00AC6534" w:rsidRPr="0059014D">
        <w:rPr>
          <w:rFonts w:ascii="Times New Roman" w:hAnsi="Times New Roman" w:cs="Times New Roman"/>
          <w:sz w:val="28"/>
          <w:szCs w:val="28"/>
        </w:rPr>
        <w:t xml:space="preserve"> тыс. рублей /</w:t>
      </w:r>
      <w:r w:rsidRPr="0059014D">
        <w:rPr>
          <w:rFonts w:ascii="Times New Roman" w:hAnsi="Times New Roman" w:cs="Times New Roman"/>
          <w:sz w:val="28"/>
          <w:szCs w:val="28"/>
        </w:rPr>
        <w:t>771,1</w:t>
      </w:r>
      <w:r w:rsidR="00AC6534" w:rsidRPr="0059014D">
        <w:rPr>
          <w:rFonts w:ascii="Times New Roman" w:hAnsi="Times New Roman" w:cs="Times New Roman"/>
          <w:sz w:val="28"/>
          <w:szCs w:val="28"/>
        </w:rPr>
        <w:t xml:space="preserve"> тыс. рублей = </w:t>
      </w:r>
      <w:r w:rsidRPr="0059014D">
        <w:rPr>
          <w:rFonts w:ascii="Times New Roman" w:hAnsi="Times New Roman" w:cs="Times New Roman"/>
          <w:sz w:val="28"/>
          <w:szCs w:val="28"/>
        </w:rPr>
        <w:t>20,9</w:t>
      </w:r>
      <w:r w:rsidR="00AC6534" w:rsidRPr="0059014D">
        <w:rPr>
          <w:rFonts w:ascii="Times New Roman" w:hAnsi="Times New Roman" w:cs="Times New Roman"/>
          <w:sz w:val="28"/>
          <w:szCs w:val="28"/>
        </w:rPr>
        <w:t>.</w:t>
      </w:r>
    </w:p>
    <w:p w14:paraId="199375D1" w14:textId="77777777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14:paraId="491B9E74" w14:textId="77777777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439AA594" w14:textId="77777777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>1 / 1 = 1,</w:t>
      </w:r>
    </w:p>
    <w:p w14:paraId="1ECEE5A6" w14:textId="77777777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>в связи с чем бюджетная эффективность реализации муниципальной программы является высокой.</w:t>
      </w:r>
    </w:p>
    <w:p w14:paraId="024CE4B4" w14:textId="77777777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5AEE873C" w14:textId="77777777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lastRenderedPageBreak/>
        <w:t>1,0 х 0,5 + 1 х 0,3 + 1 х 0,2 = 1,</w:t>
      </w:r>
    </w:p>
    <w:p w14:paraId="0BC6EB55" w14:textId="57B32CDF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 xml:space="preserve">в связи с чем уровень реализации муниципальной программы в </w:t>
      </w:r>
      <w:r w:rsidR="00755CC7" w:rsidRPr="0059014D">
        <w:rPr>
          <w:rFonts w:ascii="Times New Roman" w:hAnsi="Times New Roman" w:cs="Times New Roman"/>
          <w:sz w:val="28"/>
          <w:szCs w:val="28"/>
        </w:rPr>
        <w:t>2020</w:t>
      </w:r>
      <w:r w:rsidRPr="0059014D">
        <w:rPr>
          <w:rFonts w:ascii="Times New Roman" w:hAnsi="Times New Roman" w:cs="Times New Roman"/>
          <w:sz w:val="28"/>
          <w:szCs w:val="28"/>
        </w:rPr>
        <w:t xml:space="preserve"> году является высокой.</w:t>
      </w:r>
    </w:p>
    <w:p w14:paraId="693EE0E3" w14:textId="507A1A27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 xml:space="preserve">Расходы, произведенные в </w:t>
      </w:r>
      <w:r w:rsidR="00755CC7" w:rsidRPr="0059014D">
        <w:rPr>
          <w:rFonts w:ascii="Times New Roman" w:hAnsi="Times New Roman" w:cs="Times New Roman"/>
          <w:sz w:val="28"/>
          <w:szCs w:val="28"/>
        </w:rPr>
        <w:t>2020</w:t>
      </w:r>
      <w:r w:rsidRPr="0059014D">
        <w:rPr>
          <w:rFonts w:ascii="Times New Roman" w:hAnsi="Times New Roman" w:cs="Times New Roman"/>
          <w:sz w:val="28"/>
          <w:szCs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</w:t>
      </w:r>
      <w:proofErr w:type="spellStart"/>
      <w:r w:rsidRPr="0059014D">
        <w:rPr>
          <w:rFonts w:ascii="Times New Roman" w:hAnsi="Times New Roman" w:cs="Times New Roman"/>
          <w:sz w:val="28"/>
          <w:szCs w:val="28"/>
        </w:rPr>
        <w:t>Лопанского</w:t>
      </w:r>
      <w:proofErr w:type="spellEnd"/>
      <w:r w:rsidRPr="0059014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2C464978" w14:textId="77777777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8" w:history="1">
        <w:r w:rsidRPr="005901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014D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1F7D54BE" w14:textId="70CA641D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мероприятиями муниципальной программы в </w:t>
      </w:r>
      <w:r w:rsidR="00755CC7" w:rsidRPr="0059014D">
        <w:rPr>
          <w:rFonts w:ascii="Times New Roman" w:hAnsi="Times New Roman" w:cs="Times New Roman"/>
          <w:sz w:val="28"/>
          <w:szCs w:val="28"/>
        </w:rPr>
        <w:t>2020</w:t>
      </w:r>
      <w:r w:rsidRPr="0059014D">
        <w:rPr>
          <w:rFonts w:ascii="Times New Roman" w:hAnsi="Times New Roman" w:cs="Times New Roman"/>
          <w:sz w:val="28"/>
          <w:szCs w:val="28"/>
        </w:rPr>
        <w:t xml:space="preserve"> году не осуществлялось.</w:t>
      </w:r>
    </w:p>
    <w:p w14:paraId="2628AFD4" w14:textId="189373CF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 xml:space="preserve">Средства внебюджетных источников на реализацию основных мероприятий муниципальной программы в </w:t>
      </w:r>
      <w:r w:rsidR="00755CC7" w:rsidRPr="0059014D">
        <w:rPr>
          <w:rFonts w:ascii="Times New Roman" w:hAnsi="Times New Roman" w:cs="Times New Roman"/>
          <w:sz w:val="28"/>
          <w:szCs w:val="28"/>
        </w:rPr>
        <w:t>2020</w:t>
      </w:r>
      <w:r w:rsidRPr="0059014D">
        <w:rPr>
          <w:rFonts w:ascii="Times New Roman" w:hAnsi="Times New Roman" w:cs="Times New Roman"/>
          <w:sz w:val="28"/>
          <w:szCs w:val="28"/>
        </w:rPr>
        <w:t xml:space="preserve"> году не привлекались.</w:t>
      </w:r>
    </w:p>
    <w:p w14:paraId="01EE1157" w14:textId="6DA5AEC4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 xml:space="preserve">В </w:t>
      </w:r>
      <w:r w:rsidR="00755CC7" w:rsidRPr="0059014D">
        <w:rPr>
          <w:rFonts w:ascii="Times New Roman" w:hAnsi="Times New Roman" w:cs="Times New Roman"/>
          <w:sz w:val="28"/>
          <w:szCs w:val="28"/>
        </w:rPr>
        <w:t>2020</w:t>
      </w:r>
      <w:r w:rsidRPr="0059014D">
        <w:rPr>
          <w:rFonts w:ascii="Times New Roman" w:hAnsi="Times New Roman" w:cs="Times New Roman"/>
          <w:sz w:val="28"/>
          <w:szCs w:val="28"/>
        </w:rPr>
        <w:t xml:space="preserve"> году проверка целевого и эффективного расходования средств на реализацию муниципальной программы была проведена Ревизионным отделом Администрации Целинского района. В результате проведенной проверки нецелевого использования средств не установлено.</w:t>
      </w:r>
    </w:p>
    <w:p w14:paraId="251BE85C" w14:textId="601C40C8" w:rsidR="00AC6534" w:rsidRPr="0059014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D">
        <w:rPr>
          <w:rFonts w:ascii="Times New Roman" w:hAnsi="Times New Roman" w:cs="Times New Roman"/>
          <w:sz w:val="28"/>
          <w:szCs w:val="28"/>
        </w:rPr>
        <w:t xml:space="preserve">В целях усиления контроля за соблюдением эффективности использования бюджетных средств, а также недопущения их неэффективного использования в </w:t>
      </w:r>
      <w:r w:rsidR="007C27EC" w:rsidRPr="0059014D">
        <w:rPr>
          <w:rFonts w:ascii="Times New Roman" w:hAnsi="Times New Roman" w:cs="Times New Roman"/>
          <w:sz w:val="28"/>
          <w:szCs w:val="28"/>
        </w:rPr>
        <w:t>20</w:t>
      </w:r>
      <w:r w:rsidR="00DF7D39" w:rsidRPr="0059014D">
        <w:rPr>
          <w:rFonts w:ascii="Times New Roman" w:hAnsi="Times New Roman" w:cs="Times New Roman"/>
          <w:sz w:val="28"/>
          <w:szCs w:val="28"/>
        </w:rPr>
        <w:t>20</w:t>
      </w:r>
      <w:r w:rsidRPr="0059014D">
        <w:rPr>
          <w:rFonts w:ascii="Times New Roman" w:hAnsi="Times New Roman" w:cs="Times New Roman"/>
          <w:sz w:val="28"/>
          <w:szCs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14:paraId="3AADDC47" w14:textId="77777777" w:rsidR="00AC6534" w:rsidRPr="0059014D" w:rsidRDefault="00AC6534" w:rsidP="0074532F">
      <w:pPr>
        <w:rPr>
          <w:sz w:val="28"/>
          <w:szCs w:val="28"/>
        </w:rPr>
      </w:pPr>
    </w:p>
    <w:p w14:paraId="3AE86BE1" w14:textId="77777777" w:rsidR="00AC6534" w:rsidRPr="0059014D" w:rsidRDefault="00AC6534" w:rsidP="00042DC9">
      <w:pPr>
        <w:spacing w:line="233" w:lineRule="auto"/>
        <w:jc w:val="both"/>
        <w:rPr>
          <w:kern w:val="2"/>
          <w:sz w:val="28"/>
          <w:szCs w:val="28"/>
        </w:rPr>
      </w:pPr>
    </w:p>
    <w:p w14:paraId="017F79A6" w14:textId="77777777" w:rsidR="00AC6534" w:rsidRPr="0059014D" w:rsidRDefault="00AC6534" w:rsidP="004530D5">
      <w:pPr>
        <w:spacing w:line="233" w:lineRule="auto"/>
        <w:jc w:val="center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>7. Предложения по дальнейшей реализации муниципальной программы. Предложения по оптимизации бюджетных</w:t>
      </w:r>
    </w:p>
    <w:p w14:paraId="1AB541DA" w14:textId="7E124FB1" w:rsidR="00AC6534" w:rsidRPr="0059014D" w:rsidRDefault="00AC6534" w:rsidP="00AE7AAF">
      <w:pPr>
        <w:spacing w:line="233" w:lineRule="auto"/>
        <w:jc w:val="center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>расходов на реализацию основных мероприятий подпрограмм муниципальной программы.</w:t>
      </w:r>
    </w:p>
    <w:p w14:paraId="3F7597BC" w14:textId="4433583E" w:rsidR="00DF7D39" w:rsidRPr="0059014D" w:rsidRDefault="00AC6534" w:rsidP="00DF7D39">
      <w:pPr>
        <w:rPr>
          <w:sz w:val="28"/>
          <w:szCs w:val="28"/>
        </w:rPr>
      </w:pPr>
      <w:r w:rsidRPr="0059014D">
        <w:rPr>
          <w:sz w:val="28"/>
          <w:szCs w:val="28"/>
        </w:rPr>
        <w:t xml:space="preserve">Основной целью муниципальной программы </w:t>
      </w:r>
      <w:proofErr w:type="gramStart"/>
      <w:r w:rsidRPr="0059014D">
        <w:rPr>
          <w:sz w:val="28"/>
          <w:szCs w:val="28"/>
        </w:rPr>
        <w:t xml:space="preserve">является  </w:t>
      </w:r>
      <w:r w:rsidR="00DF7D39" w:rsidRPr="0059014D">
        <w:rPr>
          <w:sz w:val="28"/>
          <w:szCs w:val="28"/>
        </w:rPr>
        <w:t>повышение</w:t>
      </w:r>
      <w:proofErr w:type="gramEnd"/>
      <w:r w:rsidR="00DF7D39" w:rsidRPr="0059014D">
        <w:rPr>
          <w:sz w:val="28"/>
          <w:szCs w:val="28"/>
        </w:rPr>
        <w:t xml:space="preserve"> энергетической эффективности организаций. </w:t>
      </w:r>
    </w:p>
    <w:p w14:paraId="4729FBE1" w14:textId="77777777" w:rsidR="00AC6534" w:rsidRPr="0059014D" w:rsidRDefault="00AC6534" w:rsidP="006423D7">
      <w:pPr>
        <w:rPr>
          <w:kern w:val="2"/>
        </w:rPr>
      </w:pPr>
      <w:r w:rsidRPr="0059014D">
        <w:rPr>
          <w:sz w:val="28"/>
          <w:szCs w:val="28"/>
        </w:rPr>
        <w:t>Для достижения</w:t>
      </w:r>
      <w:r w:rsidRPr="0059014D">
        <w:rPr>
          <w:kern w:val="2"/>
          <w:sz w:val="28"/>
          <w:szCs w:val="28"/>
        </w:rPr>
        <w:t xml:space="preserve"> основной цели необходимо решить следующие задачи</w:t>
      </w:r>
      <w:r w:rsidRPr="0059014D">
        <w:rPr>
          <w:kern w:val="2"/>
        </w:rPr>
        <w:t>:</w:t>
      </w:r>
    </w:p>
    <w:p w14:paraId="43280C1C" w14:textId="77777777" w:rsidR="00DF7D39" w:rsidRPr="0059014D" w:rsidRDefault="00AC6534" w:rsidP="00DF7D39">
      <w:pPr>
        <w:rPr>
          <w:sz w:val="28"/>
          <w:szCs w:val="28"/>
        </w:rPr>
      </w:pPr>
      <w:r w:rsidRPr="0059014D">
        <w:rPr>
          <w:sz w:val="28"/>
          <w:szCs w:val="28"/>
        </w:rPr>
        <w:t xml:space="preserve">   - </w:t>
      </w:r>
      <w:r w:rsidR="00DF7D39" w:rsidRPr="0059014D">
        <w:rPr>
          <w:sz w:val="28"/>
          <w:szCs w:val="28"/>
        </w:rPr>
        <w:t>обеспечение уровня оснащенности приборами учета используемых энергетических ресурсов;</w:t>
      </w:r>
    </w:p>
    <w:p w14:paraId="30B0C094" w14:textId="1A79249E" w:rsidR="00AC6534" w:rsidRPr="0059014D" w:rsidRDefault="00DF7D39" w:rsidP="00DF7D39">
      <w:pPr>
        <w:rPr>
          <w:sz w:val="28"/>
          <w:szCs w:val="28"/>
        </w:rPr>
      </w:pPr>
      <w:r w:rsidRPr="0059014D">
        <w:rPr>
          <w:sz w:val="28"/>
          <w:szCs w:val="28"/>
        </w:rPr>
        <w:t>-снижение объема используемых энергетических ресурсов в организациях</w:t>
      </w:r>
      <w:r w:rsidR="00AC6534" w:rsidRPr="0059014D">
        <w:rPr>
          <w:sz w:val="28"/>
          <w:szCs w:val="28"/>
        </w:rPr>
        <w:t>.</w:t>
      </w:r>
    </w:p>
    <w:p w14:paraId="07D8BF71" w14:textId="77777777" w:rsidR="00AC6534" w:rsidRPr="0059014D" w:rsidRDefault="00AC6534" w:rsidP="000F180D">
      <w:pPr>
        <w:rPr>
          <w:sz w:val="28"/>
          <w:szCs w:val="28"/>
        </w:rPr>
      </w:pPr>
      <w:r w:rsidRPr="0059014D">
        <w:rPr>
          <w:sz w:val="28"/>
          <w:szCs w:val="28"/>
        </w:rPr>
        <w:t xml:space="preserve"> </w:t>
      </w:r>
    </w:p>
    <w:p w14:paraId="21350514" w14:textId="106D2812" w:rsidR="00AC6534" w:rsidRPr="0059014D" w:rsidRDefault="00AC6534" w:rsidP="00640AE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>В 20</w:t>
      </w:r>
      <w:r w:rsidR="00AE7AAF" w:rsidRPr="0059014D">
        <w:rPr>
          <w:kern w:val="2"/>
          <w:sz w:val="28"/>
          <w:szCs w:val="28"/>
        </w:rPr>
        <w:t>20</w:t>
      </w:r>
      <w:r w:rsidRPr="0059014D">
        <w:rPr>
          <w:kern w:val="2"/>
          <w:sz w:val="28"/>
          <w:szCs w:val="28"/>
        </w:rPr>
        <w:t xml:space="preserve"> году и в плановом периоде 202</w:t>
      </w:r>
      <w:r w:rsidR="00AE7AAF" w:rsidRPr="0059014D">
        <w:rPr>
          <w:kern w:val="2"/>
          <w:sz w:val="28"/>
          <w:szCs w:val="28"/>
        </w:rPr>
        <w:t>1</w:t>
      </w:r>
      <w:r w:rsidRPr="0059014D">
        <w:rPr>
          <w:kern w:val="2"/>
          <w:sz w:val="28"/>
          <w:szCs w:val="28"/>
        </w:rPr>
        <w:t xml:space="preserve"> и 202</w:t>
      </w:r>
      <w:r w:rsidR="00AE7AAF" w:rsidRPr="0059014D">
        <w:rPr>
          <w:kern w:val="2"/>
          <w:sz w:val="28"/>
          <w:szCs w:val="28"/>
        </w:rPr>
        <w:t>2</w:t>
      </w:r>
      <w:r w:rsidRPr="0059014D">
        <w:rPr>
          <w:kern w:val="2"/>
          <w:sz w:val="28"/>
          <w:szCs w:val="28"/>
        </w:rPr>
        <w:t xml:space="preserve"> годов Администрацией поселения будет продолжена работа по решению указанных задач.</w:t>
      </w:r>
    </w:p>
    <w:p w14:paraId="0A109E7F" w14:textId="7AC82F53" w:rsidR="00AC6534" w:rsidRPr="0059014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lastRenderedPageBreak/>
        <w:t xml:space="preserve">В </w:t>
      </w:r>
      <w:r w:rsidR="00755CC7" w:rsidRPr="0059014D">
        <w:rPr>
          <w:kern w:val="2"/>
          <w:sz w:val="28"/>
          <w:szCs w:val="28"/>
        </w:rPr>
        <w:t>2020</w:t>
      </w:r>
      <w:r w:rsidRPr="0059014D">
        <w:rPr>
          <w:kern w:val="2"/>
          <w:sz w:val="28"/>
          <w:szCs w:val="28"/>
        </w:rPr>
        <w:t xml:space="preserve"> году по программе «Энергоэффективность и развитие энергетики» инвестиционные расходы отсутствуют.</w:t>
      </w:r>
    </w:p>
    <w:p w14:paraId="3A9D1387" w14:textId="77777777" w:rsidR="00AC6534" w:rsidRPr="0059014D" w:rsidRDefault="00AC6534" w:rsidP="00976506">
      <w:pPr>
        <w:spacing w:line="232" w:lineRule="auto"/>
        <w:jc w:val="both"/>
        <w:rPr>
          <w:kern w:val="2"/>
          <w:sz w:val="28"/>
          <w:szCs w:val="28"/>
        </w:rPr>
      </w:pPr>
    </w:p>
    <w:p w14:paraId="3702EE05" w14:textId="77777777" w:rsidR="00AC6534" w:rsidRPr="0059014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>Глава Администрации</w:t>
      </w:r>
    </w:p>
    <w:p w14:paraId="067216B4" w14:textId="77777777" w:rsidR="00AC6534" w:rsidRPr="0059014D" w:rsidRDefault="00AC6534" w:rsidP="00165DA3">
      <w:pPr>
        <w:spacing w:line="232" w:lineRule="auto"/>
        <w:ind w:firstLine="709"/>
        <w:jc w:val="both"/>
        <w:rPr>
          <w:kern w:val="2"/>
          <w:sz w:val="28"/>
          <w:szCs w:val="28"/>
        </w:rPr>
        <w:sectPr w:rsidR="00AC6534" w:rsidRPr="0059014D" w:rsidSect="00BF24B9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  <w:proofErr w:type="spellStart"/>
      <w:r w:rsidRPr="0059014D">
        <w:rPr>
          <w:kern w:val="2"/>
          <w:sz w:val="28"/>
          <w:szCs w:val="28"/>
        </w:rPr>
        <w:t>Лопанского</w:t>
      </w:r>
      <w:proofErr w:type="spellEnd"/>
      <w:r w:rsidRPr="0059014D">
        <w:rPr>
          <w:kern w:val="2"/>
          <w:sz w:val="28"/>
          <w:szCs w:val="28"/>
        </w:rPr>
        <w:t xml:space="preserve"> сельского поселения                                 </w:t>
      </w:r>
      <w:proofErr w:type="spellStart"/>
      <w:r w:rsidRPr="0059014D">
        <w:rPr>
          <w:kern w:val="2"/>
          <w:sz w:val="28"/>
          <w:szCs w:val="28"/>
        </w:rPr>
        <w:t>М.В.Качаров</w:t>
      </w:r>
      <w:proofErr w:type="spellEnd"/>
    </w:p>
    <w:p w14:paraId="61DDA58B" w14:textId="77777777" w:rsidR="00AC6534" w:rsidRPr="0059014D" w:rsidRDefault="00AC6534" w:rsidP="0043336E">
      <w:pPr>
        <w:ind w:left="10206"/>
        <w:rPr>
          <w:kern w:val="2"/>
          <w:sz w:val="28"/>
          <w:szCs w:val="28"/>
        </w:rPr>
      </w:pPr>
    </w:p>
    <w:p w14:paraId="0F24C181" w14:textId="77777777" w:rsidR="00AC6534" w:rsidRPr="0059014D" w:rsidRDefault="00AC6534" w:rsidP="00D57412">
      <w:pPr>
        <w:ind w:left="10206"/>
        <w:jc w:val="center"/>
        <w:rPr>
          <w:kern w:val="2"/>
          <w:sz w:val="28"/>
          <w:szCs w:val="28"/>
        </w:rPr>
      </w:pPr>
    </w:p>
    <w:p w14:paraId="10203CF2" w14:textId="77777777" w:rsidR="00AC6534" w:rsidRPr="0059014D" w:rsidRDefault="00AC6534" w:rsidP="00D57412">
      <w:pPr>
        <w:ind w:left="10206"/>
        <w:jc w:val="center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 xml:space="preserve">Приложение № 1 </w:t>
      </w:r>
    </w:p>
    <w:p w14:paraId="3FCEC38A" w14:textId="77777777" w:rsidR="00AC6534" w:rsidRPr="0059014D" w:rsidRDefault="00AC6534" w:rsidP="00D57412">
      <w:pPr>
        <w:ind w:left="10206"/>
        <w:jc w:val="center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 xml:space="preserve">к отчету о реализации </w:t>
      </w:r>
    </w:p>
    <w:p w14:paraId="7A3064BD" w14:textId="77777777" w:rsidR="00AC6534" w:rsidRPr="0059014D" w:rsidRDefault="00AC6534" w:rsidP="00D57412">
      <w:pPr>
        <w:ind w:left="10206"/>
        <w:jc w:val="center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 xml:space="preserve">муниципальной программы </w:t>
      </w:r>
    </w:p>
    <w:p w14:paraId="2D959E2C" w14:textId="795FD3D7" w:rsidR="00AC6534" w:rsidRPr="0059014D" w:rsidRDefault="00AC6534" w:rsidP="00165DA3">
      <w:pPr>
        <w:ind w:left="10206"/>
        <w:jc w:val="center"/>
        <w:rPr>
          <w:kern w:val="2"/>
          <w:sz w:val="28"/>
          <w:szCs w:val="28"/>
        </w:rPr>
      </w:pPr>
      <w:r w:rsidRPr="0059014D">
        <w:rPr>
          <w:kern w:val="2"/>
          <w:sz w:val="28"/>
          <w:szCs w:val="28"/>
        </w:rPr>
        <w:t xml:space="preserve"> «Энергоэффективность и развитие энергетики» за </w:t>
      </w:r>
      <w:r w:rsidR="00755CC7" w:rsidRPr="0059014D">
        <w:rPr>
          <w:kern w:val="2"/>
          <w:sz w:val="28"/>
          <w:szCs w:val="28"/>
        </w:rPr>
        <w:t>2020</w:t>
      </w:r>
      <w:r w:rsidRPr="0059014D">
        <w:rPr>
          <w:kern w:val="2"/>
          <w:sz w:val="28"/>
          <w:szCs w:val="28"/>
        </w:rPr>
        <w:t xml:space="preserve"> год</w:t>
      </w:r>
    </w:p>
    <w:p w14:paraId="5FE1CD08" w14:textId="77777777" w:rsidR="00AC6534" w:rsidRPr="0059014D" w:rsidRDefault="00AC6534" w:rsidP="00B95A9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4839DF2" w14:textId="77777777" w:rsidR="00AC6534" w:rsidRPr="0059014D" w:rsidRDefault="00AC6534" w:rsidP="00801DF2">
      <w:pPr>
        <w:pStyle w:val="ConsPlusTitle"/>
        <w:jc w:val="center"/>
      </w:pPr>
      <w:r w:rsidRPr="0059014D">
        <w:t>СВЕДЕНИЯ</w:t>
      </w:r>
    </w:p>
    <w:p w14:paraId="784F3848" w14:textId="77777777" w:rsidR="00AC6534" w:rsidRPr="0059014D" w:rsidRDefault="00AC6534" w:rsidP="00801DF2">
      <w:pPr>
        <w:pStyle w:val="ConsPlusTitle"/>
        <w:jc w:val="center"/>
      </w:pPr>
      <w:r w:rsidRPr="0059014D">
        <w:t>О ВЫПОЛНЕНИИ ОСНОВНЫХ МЕРОПРИЯТИЙ ПОДПРОГРАММ И КОНТРОЛЬНЫХ</w:t>
      </w:r>
    </w:p>
    <w:p w14:paraId="122F2D9A" w14:textId="77777777" w:rsidR="00AC6534" w:rsidRPr="0059014D" w:rsidRDefault="00AC6534" w:rsidP="00801DF2">
      <w:pPr>
        <w:pStyle w:val="ConsPlusTitle"/>
        <w:jc w:val="center"/>
      </w:pPr>
      <w:r w:rsidRPr="0059014D">
        <w:t>СОБЫТИЙ МУНИЦИПАЛЬНОЙ ПРОГРАММЫ ЛОПАНСКОГО СЕЛЬСКОГО ПОСЕЛЕНИЯ</w:t>
      </w:r>
    </w:p>
    <w:p w14:paraId="36F521C5" w14:textId="263EC974" w:rsidR="00AC6534" w:rsidRPr="0059014D" w:rsidRDefault="00AC6534" w:rsidP="00801DF2">
      <w:pPr>
        <w:jc w:val="center"/>
        <w:rPr>
          <w:sz w:val="24"/>
          <w:szCs w:val="24"/>
        </w:rPr>
      </w:pPr>
      <w:r w:rsidRPr="0059014D">
        <w:rPr>
          <w:kern w:val="2"/>
        </w:rPr>
        <w:t xml:space="preserve"> </w:t>
      </w:r>
      <w:r w:rsidRPr="0059014D">
        <w:rPr>
          <w:kern w:val="2"/>
          <w:sz w:val="24"/>
          <w:szCs w:val="24"/>
        </w:rPr>
        <w:t>«</w:t>
      </w:r>
      <w:r w:rsidRPr="0059014D">
        <w:rPr>
          <w:sz w:val="24"/>
          <w:szCs w:val="24"/>
        </w:rPr>
        <w:t xml:space="preserve">Энергоэффективность и развитие </w:t>
      </w:r>
      <w:proofErr w:type="gramStart"/>
      <w:r w:rsidRPr="0059014D">
        <w:rPr>
          <w:sz w:val="24"/>
          <w:szCs w:val="24"/>
        </w:rPr>
        <w:t>энергетики</w:t>
      </w:r>
      <w:r w:rsidRPr="0059014D">
        <w:rPr>
          <w:kern w:val="2"/>
          <w:sz w:val="24"/>
          <w:szCs w:val="24"/>
        </w:rPr>
        <w:t>»</w:t>
      </w:r>
      <w:r w:rsidRPr="0059014D">
        <w:rPr>
          <w:sz w:val="24"/>
          <w:szCs w:val="24"/>
        </w:rPr>
        <w:t xml:space="preserve">   </w:t>
      </w:r>
      <w:proofErr w:type="gramEnd"/>
      <w:r w:rsidRPr="0059014D">
        <w:rPr>
          <w:sz w:val="24"/>
          <w:szCs w:val="24"/>
        </w:rPr>
        <w:t xml:space="preserve">за </w:t>
      </w:r>
      <w:r w:rsidR="00755CC7" w:rsidRPr="0059014D">
        <w:rPr>
          <w:sz w:val="24"/>
          <w:szCs w:val="24"/>
        </w:rPr>
        <w:t>2020</w:t>
      </w:r>
      <w:r w:rsidRPr="0059014D">
        <w:rPr>
          <w:sz w:val="24"/>
          <w:szCs w:val="24"/>
        </w:rPr>
        <w:t xml:space="preserve"> год</w:t>
      </w:r>
    </w:p>
    <w:p w14:paraId="751D5E93" w14:textId="77777777" w:rsidR="00AC6534" w:rsidRPr="0059014D" w:rsidRDefault="00AC6534" w:rsidP="00B95A98">
      <w:pPr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975"/>
        <w:gridCol w:w="1843"/>
        <w:gridCol w:w="1419"/>
        <w:gridCol w:w="1418"/>
        <w:gridCol w:w="1842"/>
        <w:gridCol w:w="1985"/>
        <w:gridCol w:w="1557"/>
        <w:gridCol w:w="1420"/>
      </w:tblGrid>
      <w:tr w:rsidR="0059014D" w:rsidRPr="0059014D" w14:paraId="4E0BD80D" w14:textId="77777777" w:rsidTr="00DD5E00">
        <w:trPr>
          <w:trHeight w:val="8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2FB5" w14:textId="77777777" w:rsidR="00AC6534" w:rsidRPr="0059014D" w:rsidRDefault="00AC6534" w:rsidP="00DD5E00">
            <w:pPr>
              <w:widowControl w:val="0"/>
              <w:autoSpaceDE w:val="0"/>
              <w:autoSpaceDN w:val="0"/>
              <w:adjustRightInd w:val="0"/>
            </w:pPr>
            <w:r w:rsidRPr="0059014D">
              <w:t>№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E16F" w14:textId="77777777" w:rsidR="00AC6534" w:rsidRPr="0059014D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14D"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3F62" w14:textId="77777777" w:rsidR="00AC6534" w:rsidRPr="0059014D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14D">
              <w:t xml:space="preserve">Ответственный </w:t>
            </w:r>
            <w:r w:rsidRPr="0059014D">
              <w:br/>
              <w:t xml:space="preserve"> исполнитель, </w:t>
            </w:r>
            <w:proofErr w:type="spellStart"/>
            <w:proofErr w:type="gramStart"/>
            <w:r w:rsidRPr="0059014D">
              <w:t>соисполнитель,участник</w:t>
            </w:r>
            <w:proofErr w:type="spellEnd"/>
            <w:proofErr w:type="gramEnd"/>
            <w:r w:rsidRPr="0059014D">
              <w:t xml:space="preserve"> (должность/ ФИО)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97E46" w14:textId="77777777" w:rsidR="00AC6534" w:rsidRPr="0059014D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14D">
              <w:t>Плановый срок окончания реализации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1E05" w14:textId="77777777" w:rsidR="00AC6534" w:rsidRPr="0059014D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14D">
              <w:t>Фактический срок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7071" w14:textId="77777777" w:rsidR="00AC6534" w:rsidRPr="0059014D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14D">
              <w:t>Результаты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9BF6" w14:textId="77777777" w:rsidR="00AC6534" w:rsidRPr="0059014D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14D">
              <w:t>Проблемы не реализации/реализации не в полном объеме</w:t>
            </w:r>
          </w:p>
        </w:tc>
      </w:tr>
      <w:tr w:rsidR="00755CC7" w:rsidRPr="007F6633" w14:paraId="50C63CB3" w14:textId="77777777" w:rsidTr="00DD5E00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4097" w14:textId="77777777" w:rsidR="00AC6534" w:rsidRPr="007F6633" w:rsidRDefault="00AC6534" w:rsidP="00DD5E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C0D7" w14:textId="77777777" w:rsidR="00AC6534" w:rsidRPr="007F6633" w:rsidRDefault="00AC6534" w:rsidP="00DD5E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C5BB" w14:textId="77777777" w:rsidR="00AC6534" w:rsidRPr="007F6633" w:rsidRDefault="00AC6534" w:rsidP="00DD5E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77AB" w14:textId="77777777" w:rsidR="00AC6534" w:rsidRPr="007F6633" w:rsidRDefault="00AC6534" w:rsidP="00DD5E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1C7" w14:textId="77777777" w:rsidR="00AC6534" w:rsidRPr="007F6633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>Начала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3425" w14:textId="77777777" w:rsidR="00AC6534" w:rsidRPr="007F6633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>Окончание реализации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C03" w14:textId="77777777" w:rsidR="00AC6534" w:rsidRPr="007F6633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>Запланированные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C080" w14:textId="77777777" w:rsidR="00AC6534" w:rsidRPr="007F6633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>Достигнутые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A712" w14:textId="77777777" w:rsidR="00AC6534" w:rsidRPr="007F6633" w:rsidRDefault="00AC6534" w:rsidP="00DD5E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5CC7" w:rsidRPr="007F6633" w14:paraId="3C56C40F" w14:textId="77777777" w:rsidTr="00DD5E0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6CBA" w14:textId="77777777" w:rsidR="00AC6534" w:rsidRPr="007F6633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>1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0345" w14:textId="77777777" w:rsidR="00AC6534" w:rsidRPr="007F6633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56E4" w14:textId="77777777" w:rsidR="00AC6534" w:rsidRPr="007F6633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>3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716" w14:textId="77777777" w:rsidR="00AC6534" w:rsidRPr="007F6633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042B" w14:textId="77777777" w:rsidR="00AC6534" w:rsidRPr="007F6633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8BAF" w14:textId="77777777" w:rsidR="00AC6534" w:rsidRPr="007F6633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CE8" w14:textId="77777777" w:rsidR="00AC6534" w:rsidRPr="007F6633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2C13" w14:textId="77777777" w:rsidR="00AC6534" w:rsidRPr="007F6633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>8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CCB" w14:textId="77777777" w:rsidR="00AC6534" w:rsidRPr="007F6633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>9</w:t>
            </w:r>
          </w:p>
        </w:tc>
      </w:tr>
      <w:tr w:rsidR="00755CC7" w:rsidRPr="007F6633" w14:paraId="4E948A38" w14:textId="77777777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44E5" w14:textId="77777777" w:rsidR="00AC6534" w:rsidRPr="007F6633" w:rsidRDefault="00AC6534" w:rsidP="00DD5E00">
            <w:pPr>
              <w:widowControl w:val="0"/>
              <w:autoSpaceDE w:val="0"/>
              <w:autoSpaceDN w:val="0"/>
              <w:adjustRightInd w:val="0"/>
            </w:pPr>
            <w:r w:rsidRPr="007F6633">
              <w:t>1</w:t>
            </w: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F00A" w14:textId="37D8EC1E" w:rsidR="00AC6534" w:rsidRPr="007F6633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633">
              <w:rPr>
                <w:b/>
                <w:kern w:val="2"/>
              </w:rPr>
              <w:t>Подпрограмма</w:t>
            </w:r>
            <w:r w:rsidR="00A4229F" w:rsidRPr="007F6633">
              <w:rPr>
                <w:b/>
                <w:kern w:val="2"/>
              </w:rPr>
              <w:t xml:space="preserve"> 1</w:t>
            </w:r>
            <w:r w:rsidRPr="007F6633">
              <w:rPr>
                <w:b/>
                <w:kern w:val="2"/>
              </w:rPr>
              <w:t xml:space="preserve"> «</w:t>
            </w:r>
            <w:bookmarkStart w:id="8" w:name="OLE_LINK143"/>
            <w:bookmarkStart w:id="9" w:name="OLE_LINK144"/>
            <w:bookmarkStart w:id="10" w:name="OLE_LINK145"/>
            <w:r w:rsidR="00D2437A" w:rsidRPr="007F6633">
              <w:rPr>
                <w:b/>
                <w:kern w:val="2"/>
              </w:rPr>
              <w:t>Энергосбережение и повышение энергетической эффективности в муниципальных учреждениях</w:t>
            </w:r>
            <w:bookmarkEnd w:id="8"/>
            <w:bookmarkEnd w:id="9"/>
            <w:bookmarkEnd w:id="10"/>
            <w:r w:rsidRPr="007F6633">
              <w:rPr>
                <w:b/>
              </w:rPr>
              <w:t>»</w:t>
            </w:r>
          </w:p>
        </w:tc>
      </w:tr>
      <w:tr w:rsidR="00755CC7" w:rsidRPr="007F6633" w14:paraId="1B7823DC" w14:textId="77777777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7756" w14:textId="77777777" w:rsidR="00AC6534" w:rsidRPr="007F6633" w:rsidRDefault="00AC6534" w:rsidP="00DD5E00">
            <w:pPr>
              <w:widowControl w:val="0"/>
              <w:autoSpaceDE w:val="0"/>
              <w:autoSpaceDN w:val="0"/>
              <w:adjustRightInd w:val="0"/>
            </w:pPr>
            <w:bookmarkStart w:id="11" w:name="_Hlk40040669"/>
            <w:r w:rsidRPr="007F6633">
              <w:t>1.1.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4C8" w14:textId="298596F5" w:rsidR="00AC6534" w:rsidRPr="007F6633" w:rsidRDefault="00D2437A" w:rsidP="00DD5E00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</w:rPr>
            </w:pPr>
            <w:bookmarkStart w:id="12" w:name="OLE_LINK146"/>
            <w:bookmarkStart w:id="13" w:name="OLE_LINK147"/>
            <w:r w:rsidRPr="007F6633">
              <w:rPr>
                <w:rFonts w:ascii="Times New Roman" w:hAnsi="Times New Roman" w:cs="Times New Roman"/>
                <w:bCs/>
                <w:kern w:val="2"/>
              </w:rPr>
              <w:t>Замена ламп накаливания и других неэффективных элементов системы освещения, в том числе светильников, на энергосберегающие</w:t>
            </w:r>
            <w:bookmarkEnd w:id="12"/>
            <w:bookmarkEnd w:id="13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A353" w14:textId="7A53BC56" w:rsidR="00AC6534" w:rsidRPr="007F6633" w:rsidRDefault="00A4229F" w:rsidP="00DD5E0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7F66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Директор МБУК ЛСП ЦР «Дом культуры» </w:t>
            </w:r>
            <w:proofErr w:type="spellStart"/>
            <w:r w:rsidRPr="007F66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Мосенцева</w:t>
            </w:r>
            <w:proofErr w:type="spellEnd"/>
            <w:r w:rsidRPr="007F66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С.А.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72D5" w14:textId="456AEADD" w:rsidR="00AC6534" w:rsidRPr="007F6633" w:rsidRDefault="00AC6534" w:rsidP="00DD5E00">
            <w:pPr>
              <w:autoSpaceDE w:val="0"/>
              <w:autoSpaceDN w:val="0"/>
              <w:adjustRightInd w:val="0"/>
              <w:rPr>
                <w:kern w:val="2"/>
              </w:rPr>
            </w:pPr>
            <w:bookmarkStart w:id="14" w:name="OLE_LINK99"/>
            <w:bookmarkStart w:id="15" w:name="OLE_LINK100"/>
            <w:bookmarkStart w:id="16" w:name="OLE_LINK101"/>
            <w:r w:rsidRPr="007F6633">
              <w:rPr>
                <w:kern w:val="2"/>
              </w:rPr>
              <w:t>31.12.</w:t>
            </w:r>
            <w:r w:rsidR="00755CC7" w:rsidRPr="007F6633">
              <w:rPr>
                <w:kern w:val="2"/>
              </w:rPr>
              <w:t>2020</w:t>
            </w:r>
            <w:bookmarkEnd w:id="14"/>
            <w:bookmarkEnd w:id="15"/>
            <w:bookmarkEnd w:id="16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1A64" w14:textId="52513A6B" w:rsidR="00AC6534" w:rsidRPr="007F6633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>01.01.</w:t>
            </w:r>
            <w:r w:rsidR="00755CC7" w:rsidRPr="007F6633">
              <w:t>2020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2CF8" w14:textId="1F182CCA" w:rsidR="00AC6534" w:rsidRPr="007F6633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>31.12.</w:t>
            </w:r>
            <w:r w:rsidR="00755CC7" w:rsidRPr="007F6633">
              <w:t>2020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FA3E" w14:textId="626640F1" w:rsidR="00AC6534" w:rsidRPr="007F6633" w:rsidRDefault="00D2437A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" w:name="OLE_LINK1"/>
            <w:bookmarkStart w:id="18" w:name="OLE_LINK2"/>
            <w:r w:rsidRPr="007F6633">
              <w:rPr>
                <w:sz w:val="24"/>
                <w:szCs w:val="24"/>
              </w:rPr>
              <w:t xml:space="preserve">сокращение объемов потребления энергоресурсов, оплачиваемых </w:t>
            </w:r>
            <w:proofErr w:type="gramStart"/>
            <w:r w:rsidRPr="007F6633">
              <w:rPr>
                <w:sz w:val="24"/>
                <w:szCs w:val="24"/>
              </w:rPr>
              <w:t>из  бюджета</w:t>
            </w:r>
            <w:proofErr w:type="gramEnd"/>
            <w:r w:rsidRPr="007F6633">
              <w:rPr>
                <w:sz w:val="24"/>
                <w:szCs w:val="24"/>
              </w:rPr>
              <w:t xml:space="preserve"> поселения</w:t>
            </w:r>
            <w:bookmarkEnd w:id="17"/>
            <w:bookmarkEnd w:id="18"/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CF54" w14:textId="54B78209" w:rsidR="00AC6534" w:rsidRPr="007F6633" w:rsidRDefault="00E155BE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 xml:space="preserve">Объемы увеличились на </w:t>
            </w:r>
            <w:proofErr w:type="spellStart"/>
            <w:r w:rsidRPr="007F6633">
              <w:t>на</w:t>
            </w:r>
            <w:proofErr w:type="spellEnd"/>
            <w:r w:rsidRPr="007F6633">
              <w:t xml:space="preserve"> 1 тыс. кВт/ч по сравнению с 2019г.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82D6" w14:textId="211E7440" w:rsidR="00AC6534" w:rsidRPr="007F6633" w:rsidRDefault="00E155BE" w:rsidP="00DD5E00">
            <w:pPr>
              <w:widowControl w:val="0"/>
              <w:autoSpaceDE w:val="0"/>
              <w:autoSpaceDN w:val="0"/>
              <w:adjustRightInd w:val="0"/>
            </w:pPr>
            <w:r w:rsidRPr="007F6633">
              <w:t xml:space="preserve">Увеличение </w:t>
            </w:r>
            <w:proofErr w:type="spellStart"/>
            <w:r w:rsidRPr="007F6633">
              <w:t>прои</w:t>
            </w:r>
            <w:r w:rsidR="002A6CED" w:rsidRPr="007F6633">
              <w:t>з</w:t>
            </w:r>
            <w:r w:rsidRPr="007F6633">
              <w:t>ощло</w:t>
            </w:r>
            <w:proofErr w:type="spellEnd"/>
            <w:r w:rsidRPr="007F6633">
              <w:t xml:space="preserve"> из-за увеличения количества светильников после текущего ремонта здания ДК в </w:t>
            </w:r>
            <w:proofErr w:type="spellStart"/>
            <w:r w:rsidRPr="007F6633">
              <w:t>с.Лопанка</w:t>
            </w:r>
            <w:proofErr w:type="spellEnd"/>
          </w:p>
        </w:tc>
      </w:tr>
      <w:tr w:rsidR="00755CC7" w:rsidRPr="007F6633" w14:paraId="12BED350" w14:textId="77777777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E18C" w14:textId="77777777" w:rsidR="004A35A0" w:rsidRPr="007F6633" w:rsidRDefault="004A35A0" w:rsidP="00DD5E00">
            <w:pPr>
              <w:widowControl w:val="0"/>
              <w:autoSpaceDE w:val="0"/>
              <w:autoSpaceDN w:val="0"/>
              <w:adjustRightInd w:val="0"/>
            </w:pPr>
            <w:bookmarkStart w:id="19" w:name="_Hlk40040635"/>
            <w:bookmarkEnd w:id="11"/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563D" w14:textId="77777777" w:rsidR="00D2437A" w:rsidRPr="007F6633" w:rsidRDefault="00D2437A" w:rsidP="00D2437A">
            <w:pPr>
              <w:widowControl w:val="0"/>
              <w:autoSpaceDE w:val="0"/>
              <w:autoSpaceDN w:val="0"/>
              <w:adjustRightInd w:val="0"/>
            </w:pPr>
            <w:r w:rsidRPr="007F6633">
              <w:t xml:space="preserve">Контрольное событие  </w:t>
            </w:r>
          </w:p>
          <w:p w14:paraId="4607ADB9" w14:textId="63D93242" w:rsidR="004A35A0" w:rsidRPr="007F6633" w:rsidRDefault="00D2437A" w:rsidP="00D2437A">
            <w:pPr>
              <w:widowControl w:val="0"/>
              <w:autoSpaceDE w:val="0"/>
              <w:autoSpaceDN w:val="0"/>
              <w:adjustRightInd w:val="0"/>
            </w:pPr>
            <w:r w:rsidRPr="007F6633"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6168" w14:textId="16FCE243" w:rsidR="004A35A0" w:rsidRPr="007F6633" w:rsidRDefault="00A4229F" w:rsidP="00D2437A">
            <w:pPr>
              <w:widowControl w:val="0"/>
              <w:autoSpaceDE w:val="0"/>
              <w:autoSpaceDN w:val="0"/>
              <w:adjustRightInd w:val="0"/>
            </w:pPr>
            <w:r w:rsidRPr="007F6633">
              <w:t xml:space="preserve">Директор МБУК ЛСП ЦР «Дом культуры» </w:t>
            </w:r>
            <w:proofErr w:type="spellStart"/>
            <w:r w:rsidRPr="007F6633">
              <w:t>Мосенцева</w:t>
            </w:r>
            <w:proofErr w:type="spellEnd"/>
            <w:r w:rsidRPr="007F6633">
              <w:t xml:space="preserve"> С.А.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AC65" w14:textId="74188AAC" w:rsidR="004A35A0" w:rsidRPr="007F6633" w:rsidRDefault="00D2437A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>31.12.</w:t>
            </w:r>
            <w:r w:rsidR="00755CC7" w:rsidRPr="007F6633"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81D2" w14:textId="77777777" w:rsidR="004A35A0" w:rsidRPr="007F6633" w:rsidRDefault="004A35A0" w:rsidP="00DD5E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3B0A" w14:textId="3AAD42AD" w:rsidR="004A35A0" w:rsidRPr="007F6633" w:rsidRDefault="00D2437A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>ноябрь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21A" w14:textId="74280BC6" w:rsidR="004A35A0" w:rsidRPr="007F6633" w:rsidRDefault="00D2437A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 xml:space="preserve">Замена </w:t>
            </w:r>
            <w:proofErr w:type="spellStart"/>
            <w:r w:rsidRPr="007F6633">
              <w:t>лапм</w:t>
            </w:r>
            <w:proofErr w:type="spellEnd"/>
            <w:r w:rsidRPr="007F6633">
              <w:t xml:space="preserve"> </w:t>
            </w:r>
            <w:bookmarkStart w:id="20" w:name="OLE_LINK103"/>
            <w:bookmarkStart w:id="21" w:name="OLE_LINK104"/>
            <w:r w:rsidRPr="007F6633">
              <w:t>накаливания</w:t>
            </w:r>
            <w:bookmarkEnd w:id="20"/>
            <w:bookmarkEnd w:id="21"/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F67" w14:textId="07975C9A" w:rsidR="004A35A0" w:rsidRPr="007F6633" w:rsidRDefault="00D2437A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>Замен</w:t>
            </w:r>
            <w:r w:rsidR="002A6CED" w:rsidRPr="007F6633">
              <w:t>ены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BF7D" w14:textId="77777777" w:rsidR="004A35A0" w:rsidRPr="007F6633" w:rsidRDefault="004A35A0" w:rsidP="00DD5E00">
            <w:pPr>
              <w:widowControl w:val="0"/>
              <w:autoSpaceDE w:val="0"/>
              <w:autoSpaceDN w:val="0"/>
              <w:adjustRightInd w:val="0"/>
            </w:pPr>
          </w:p>
        </w:tc>
      </w:tr>
      <w:bookmarkEnd w:id="19"/>
      <w:tr w:rsidR="00755CC7" w:rsidRPr="007F6633" w14:paraId="3674DE82" w14:textId="77777777" w:rsidTr="00CB5DEB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E180" w14:textId="17E71BDC" w:rsidR="00A4229F" w:rsidRPr="007F6633" w:rsidRDefault="00A4229F" w:rsidP="00DD5E00">
            <w:pPr>
              <w:widowControl w:val="0"/>
              <w:autoSpaceDE w:val="0"/>
              <w:autoSpaceDN w:val="0"/>
              <w:adjustRightInd w:val="0"/>
            </w:pPr>
            <w:r w:rsidRPr="007F6633">
              <w:t>2</w:t>
            </w: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6282" w14:textId="1CE2E606" w:rsidR="00A4229F" w:rsidRPr="007F6633" w:rsidRDefault="00A4229F" w:rsidP="00A422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633">
              <w:rPr>
                <w:b/>
                <w:bCs/>
              </w:rPr>
              <w:t xml:space="preserve">Подпрограмма 2. </w:t>
            </w:r>
            <w:bookmarkStart w:id="22" w:name="OLE_LINK149"/>
            <w:bookmarkStart w:id="23" w:name="OLE_LINK150"/>
            <w:r w:rsidRPr="007F6633">
              <w:rPr>
                <w:b/>
                <w:bCs/>
              </w:rPr>
              <w:t>«Развитие и модернизация электрических сетей, включая сети уличного освещения»</w:t>
            </w:r>
            <w:bookmarkEnd w:id="22"/>
            <w:bookmarkEnd w:id="23"/>
          </w:p>
        </w:tc>
      </w:tr>
      <w:tr w:rsidR="00755CC7" w:rsidRPr="007F6633" w14:paraId="5A58683A" w14:textId="77777777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77C9" w14:textId="03CD8AC8" w:rsidR="00A4229F" w:rsidRPr="007F6633" w:rsidRDefault="00A4229F" w:rsidP="00A4229F">
            <w:pPr>
              <w:widowControl w:val="0"/>
              <w:autoSpaceDE w:val="0"/>
              <w:autoSpaceDN w:val="0"/>
              <w:adjustRightInd w:val="0"/>
            </w:pPr>
            <w:bookmarkStart w:id="24" w:name="_Hlk40040719"/>
            <w:r w:rsidRPr="007F6633">
              <w:t>2.1.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FD02" w14:textId="05AC943F" w:rsidR="00A4229F" w:rsidRPr="007F6633" w:rsidRDefault="00A4229F" w:rsidP="00A4229F">
            <w:pPr>
              <w:widowControl w:val="0"/>
              <w:autoSpaceDE w:val="0"/>
              <w:autoSpaceDN w:val="0"/>
              <w:adjustRightInd w:val="0"/>
            </w:pPr>
            <w:r w:rsidRPr="007F6633">
              <w:t xml:space="preserve">Замена </w:t>
            </w:r>
            <w:proofErr w:type="spellStart"/>
            <w:r w:rsidRPr="007F6633">
              <w:t>неэфективных</w:t>
            </w:r>
            <w:proofErr w:type="spellEnd"/>
            <w:r w:rsidRPr="007F6633">
              <w:t xml:space="preserve"> элементов систем освещения, в том числе и светильников</w:t>
            </w:r>
            <w:r w:rsidRPr="007F6633">
              <w:tab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5945" w14:textId="77777777" w:rsidR="00A4229F" w:rsidRPr="007F6633" w:rsidRDefault="00A4229F" w:rsidP="00A4229F">
            <w:pPr>
              <w:widowControl w:val="0"/>
              <w:autoSpaceDE w:val="0"/>
              <w:autoSpaceDN w:val="0"/>
              <w:adjustRightInd w:val="0"/>
            </w:pPr>
            <w:r w:rsidRPr="007F6633">
              <w:t>Главный специалист по ЖКХ</w:t>
            </w:r>
          </w:p>
          <w:p w14:paraId="6DC32F42" w14:textId="444C84A2" w:rsidR="00A4229F" w:rsidRPr="007F6633" w:rsidRDefault="00A4229F" w:rsidP="00A4229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F6633">
              <w:lastRenderedPageBreak/>
              <w:t>Гимбатов</w:t>
            </w:r>
            <w:proofErr w:type="spellEnd"/>
            <w:r w:rsidRPr="007F6633">
              <w:t xml:space="preserve"> М.А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E8CA" w14:textId="63521A27" w:rsidR="00A4229F" w:rsidRPr="007F6633" w:rsidRDefault="00A4229F" w:rsidP="00A42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lastRenderedPageBreak/>
              <w:t>31.12.</w:t>
            </w:r>
            <w:r w:rsidR="00755CC7" w:rsidRPr="007F6633"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8A4A" w14:textId="36EC06E4" w:rsidR="00A4229F" w:rsidRPr="007F6633" w:rsidRDefault="00A4229F" w:rsidP="00A42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>01.01.</w:t>
            </w:r>
            <w:r w:rsidR="00755CC7" w:rsidRPr="007F6633">
              <w:t>2020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0AEE" w14:textId="4C4761AF" w:rsidR="00A4229F" w:rsidRPr="007F6633" w:rsidRDefault="00A4229F" w:rsidP="00A42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>31.12.</w:t>
            </w:r>
            <w:r w:rsidR="00755CC7" w:rsidRPr="007F6633">
              <w:t>2020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2253" w14:textId="487E8192" w:rsidR="00A4229F" w:rsidRPr="007F6633" w:rsidRDefault="00A4229F" w:rsidP="00A42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D080" w14:textId="383DAB5C" w:rsidR="00A4229F" w:rsidRPr="007F6633" w:rsidRDefault="00A4229F" w:rsidP="00A42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>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8C32" w14:textId="77777777" w:rsidR="00A4229F" w:rsidRPr="007F6633" w:rsidRDefault="00A4229F" w:rsidP="00A4229F">
            <w:pPr>
              <w:widowControl w:val="0"/>
              <w:autoSpaceDE w:val="0"/>
              <w:autoSpaceDN w:val="0"/>
              <w:adjustRightInd w:val="0"/>
            </w:pPr>
          </w:p>
        </w:tc>
      </w:tr>
      <w:bookmarkEnd w:id="24"/>
      <w:tr w:rsidR="00755CC7" w:rsidRPr="007F6633" w14:paraId="1077A689" w14:textId="77777777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7521" w14:textId="02FB81E5" w:rsidR="00A4229F" w:rsidRPr="007F6633" w:rsidRDefault="00A4229F" w:rsidP="00A4229F">
            <w:pPr>
              <w:widowControl w:val="0"/>
              <w:autoSpaceDE w:val="0"/>
              <w:autoSpaceDN w:val="0"/>
              <w:adjustRightInd w:val="0"/>
            </w:pPr>
            <w:r w:rsidRPr="007F6633">
              <w:t>2.2.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7B0F" w14:textId="1C2A610F" w:rsidR="00A4229F" w:rsidRPr="007F6633" w:rsidRDefault="00A4229F" w:rsidP="00A4229F">
            <w:pPr>
              <w:widowControl w:val="0"/>
              <w:autoSpaceDE w:val="0"/>
              <w:autoSpaceDN w:val="0"/>
              <w:adjustRightInd w:val="0"/>
            </w:pPr>
            <w:bookmarkStart w:id="25" w:name="OLE_LINK164"/>
            <w:bookmarkStart w:id="26" w:name="OLE_LINK165"/>
            <w:bookmarkStart w:id="27" w:name="OLE_LINK166"/>
            <w:r w:rsidRPr="007F6633">
              <w:t>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</w:t>
            </w:r>
            <w:r w:rsidRPr="007F6633">
              <w:tab/>
            </w:r>
            <w:bookmarkEnd w:id="25"/>
            <w:bookmarkEnd w:id="26"/>
            <w:bookmarkEnd w:id="27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2E5" w14:textId="009A89F4" w:rsidR="00A4229F" w:rsidRPr="007F6633" w:rsidRDefault="00A4229F" w:rsidP="00A4229F">
            <w:pPr>
              <w:widowControl w:val="0"/>
              <w:autoSpaceDE w:val="0"/>
              <w:autoSpaceDN w:val="0"/>
              <w:adjustRightInd w:val="0"/>
            </w:pPr>
            <w:bookmarkStart w:id="28" w:name="OLE_LINK133"/>
            <w:r w:rsidRPr="007F6633">
              <w:t>Главный специалист по ЖКХ</w:t>
            </w:r>
            <w:bookmarkEnd w:id="28"/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99DD" w14:textId="2C4B2FF7" w:rsidR="00A4229F" w:rsidRPr="007F6633" w:rsidRDefault="00A4229F" w:rsidP="00A4229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9" w:name="OLE_LINK134"/>
            <w:bookmarkStart w:id="30" w:name="OLE_LINK135"/>
            <w:r w:rsidRPr="007F6633">
              <w:t>31.12.</w:t>
            </w:r>
            <w:r w:rsidR="00755CC7" w:rsidRPr="007F6633">
              <w:t>2020</w:t>
            </w:r>
            <w:bookmarkEnd w:id="29"/>
            <w:bookmarkEnd w:id="30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A8DA" w14:textId="09221304" w:rsidR="00A4229F" w:rsidRPr="007F6633" w:rsidRDefault="00A4229F" w:rsidP="00A42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>01.01.</w:t>
            </w:r>
            <w:r w:rsidR="00755CC7" w:rsidRPr="007F6633">
              <w:t>2020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6685" w14:textId="6A3D15CF" w:rsidR="00A4229F" w:rsidRPr="007F6633" w:rsidRDefault="00A4229F" w:rsidP="00A42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>31.12.</w:t>
            </w:r>
            <w:r w:rsidR="00755CC7" w:rsidRPr="007F6633">
              <w:t>2020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66A" w14:textId="2117B098" w:rsidR="00A4229F" w:rsidRPr="007F6633" w:rsidRDefault="00A4229F" w:rsidP="00A42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 xml:space="preserve">сокращение объемов потребления энергоресурсов, оплачиваемых </w:t>
            </w:r>
            <w:proofErr w:type="gramStart"/>
            <w:r w:rsidRPr="007F6633">
              <w:t>из  бюджета</w:t>
            </w:r>
            <w:proofErr w:type="gramEnd"/>
            <w:r w:rsidRPr="007F6633">
              <w:t xml:space="preserve"> поселения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5223" w14:textId="7A62F3D9" w:rsidR="00A4229F" w:rsidRPr="007F6633" w:rsidRDefault="00A4229F" w:rsidP="00A42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>Расход электроэнергии увеличился по сравнению с прошлым годом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FC8E" w14:textId="386B80B2" w:rsidR="00A4229F" w:rsidRPr="007F6633" w:rsidRDefault="00962945" w:rsidP="00A4229F">
            <w:pPr>
              <w:widowControl w:val="0"/>
              <w:autoSpaceDE w:val="0"/>
              <w:autoSpaceDN w:val="0"/>
              <w:adjustRightInd w:val="0"/>
            </w:pPr>
            <w:r w:rsidRPr="007F6633">
              <w:t>Увеличение протяженности сетей уличного освещения</w:t>
            </w:r>
          </w:p>
        </w:tc>
      </w:tr>
      <w:tr w:rsidR="00AC6534" w:rsidRPr="007F6633" w14:paraId="38B4BE2F" w14:textId="77777777" w:rsidTr="00A4229F">
        <w:trPr>
          <w:trHeight w:val="135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79C6" w14:textId="77777777" w:rsidR="00AC6534" w:rsidRPr="007F6633" w:rsidRDefault="00AC6534" w:rsidP="00DD5E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8C61" w14:textId="77777777" w:rsidR="00AC6534" w:rsidRPr="007F6633" w:rsidRDefault="00AC6534" w:rsidP="00DD5E00">
            <w:pPr>
              <w:widowControl w:val="0"/>
              <w:autoSpaceDE w:val="0"/>
              <w:autoSpaceDN w:val="0"/>
              <w:adjustRightInd w:val="0"/>
            </w:pPr>
            <w:bookmarkStart w:id="31" w:name="OLE_LINK94"/>
            <w:bookmarkStart w:id="32" w:name="OLE_LINK95"/>
            <w:r w:rsidRPr="007F6633">
              <w:t xml:space="preserve">Контрольное событие  </w:t>
            </w:r>
            <w:r w:rsidRPr="007F6633">
              <w:br/>
              <w:t xml:space="preserve">программы  </w:t>
            </w:r>
            <w:bookmarkEnd w:id="31"/>
            <w:bookmarkEnd w:id="32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2AFF" w14:textId="3DC23675" w:rsidR="00AC6534" w:rsidRPr="007F6633" w:rsidRDefault="00A4229F" w:rsidP="00DD5E00">
            <w:pPr>
              <w:widowControl w:val="0"/>
              <w:autoSpaceDE w:val="0"/>
              <w:autoSpaceDN w:val="0"/>
              <w:adjustRightInd w:val="0"/>
            </w:pPr>
            <w:r w:rsidRPr="007F6633">
              <w:t>Главный специалист по ЖКХ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5699" w14:textId="2FE15401" w:rsidR="00AC6534" w:rsidRPr="007F6633" w:rsidRDefault="00A4229F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>31.12.</w:t>
            </w:r>
            <w:r w:rsidR="00755CC7" w:rsidRPr="007F6633"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FCE1" w14:textId="77777777" w:rsidR="00AC6534" w:rsidRPr="007F6633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>X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20A7" w14:textId="5E4BDCD0" w:rsidR="00AC6534" w:rsidRPr="007F6633" w:rsidRDefault="00A4229F" w:rsidP="00A4229F">
            <w:pPr>
              <w:widowControl w:val="0"/>
              <w:autoSpaceDE w:val="0"/>
              <w:autoSpaceDN w:val="0"/>
              <w:adjustRightInd w:val="0"/>
            </w:pPr>
            <w:r w:rsidRPr="007F6633">
              <w:t xml:space="preserve"> декабрь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F99" w14:textId="26072699" w:rsidR="00AC6534" w:rsidRPr="007F6633" w:rsidRDefault="00A4229F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 xml:space="preserve">Поддержание </w:t>
            </w:r>
            <w:bookmarkStart w:id="33" w:name="OLE_LINK136"/>
            <w:bookmarkStart w:id="34" w:name="OLE_LINK137"/>
            <w:r w:rsidRPr="007F6633">
              <w:t xml:space="preserve">сетей уличного освещения в рабочем состоянии </w:t>
            </w:r>
            <w:bookmarkEnd w:id="33"/>
            <w:bookmarkEnd w:id="34"/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47CE" w14:textId="0A2F8607" w:rsidR="00AC6534" w:rsidRPr="007F6633" w:rsidRDefault="00A4229F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633">
              <w:t xml:space="preserve">Сети уличного освещения </w:t>
            </w:r>
            <w:proofErr w:type="gramStart"/>
            <w:r w:rsidRPr="007F6633">
              <w:t>находятся  в</w:t>
            </w:r>
            <w:proofErr w:type="gramEnd"/>
            <w:r w:rsidRPr="007F6633">
              <w:t xml:space="preserve"> рабочем состоянии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7EA8" w14:textId="77777777" w:rsidR="00AC6534" w:rsidRPr="007F6633" w:rsidRDefault="00AC6534" w:rsidP="00DD5E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8F0F209" w14:textId="77777777" w:rsidR="00AC6534" w:rsidRPr="007F6633" w:rsidRDefault="00AC6534" w:rsidP="00165DA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81F865" w14:textId="77777777" w:rsidR="00AC6534" w:rsidRPr="007F6633" w:rsidRDefault="00AC6534" w:rsidP="00B95A98">
      <w:pPr>
        <w:jc w:val="center"/>
        <w:rPr>
          <w:sz w:val="28"/>
          <w:szCs w:val="28"/>
        </w:rPr>
      </w:pPr>
    </w:p>
    <w:p w14:paraId="7B230C36" w14:textId="77777777" w:rsidR="00AC6534" w:rsidRPr="007F6633" w:rsidRDefault="00AC6534" w:rsidP="00165DA3">
      <w:pPr>
        <w:rPr>
          <w:sz w:val="28"/>
          <w:szCs w:val="28"/>
        </w:rPr>
      </w:pPr>
      <w:r w:rsidRPr="007F6633">
        <w:rPr>
          <w:sz w:val="28"/>
          <w:szCs w:val="28"/>
        </w:rPr>
        <w:t xml:space="preserve">Глава Администрации </w:t>
      </w:r>
      <w:proofErr w:type="spellStart"/>
      <w:r w:rsidRPr="007F6633">
        <w:rPr>
          <w:sz w:val="28"/>
          <w:szCs w:val="28"/>
        </w:rPr>
        <w:t>Лопанского</w:t>
      </w:r>
      <w:proofErr w:type="spellEnd"/>
      <w:r w:rsidRPr="007F6633">
        <w:rPr>
          <w:sz w:val="28"/>
          <w:szCs w:val="28"/>
        </w:rPr>
        <w:t xml:space="preserve"> сельского поселения                                                              </w:t>
      </w:r>
      <w:proofErr w:type="spellStart"/>
      <w:r w:rsidRPr="007F6633">
        <w:rPr>
          <w:sz w:val="28"/>
          <w:szCs w:val="28"/>
        </w:rPr>
        <w:t>М.В.Качарова</w:t>
      </w:r>
      <w:proofErr w:type="spellEnd"/>
    </w:p>
    <w:p w14:paraId="0A986570" w14:textId="77777777" w:rsidR="00AC6534" w:rsidRPr="007F6633" w:rsidRDefault="00AC6534" w:rsidP="0004186A">
      <w:pPr>
        <w:jc w:val="center"/>
        <w:rPr>
          <w:kern w:val="2"/>
          <w:sz w:val="28"/>
          <w:szCs w:val="28"/>
        </w:rPr>
      </w:pPr>
      <w:r w:rsidRPr="007F6633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14:paraId="137829DF" w14:textId="77777777" w:rsidR="00AC6534" w:rsidRPr="007F6633" w:rsidRDefault="00AC6534" w:rsidP="0004186A">
      <w:pPr>
        <w:jc w:val="center"/>
        <w:rPr>
          <w:kern w:val="2"/>
          <w:sz w:val="28"/>
          <w:szCs w:val="28"/>
        </w:rPr>
      </w:pPr>
    </w:p>
    <w:p w14:paraId="03EAFBA0" w14:textId="77777777" w:rsidR="00AC6534" w:rsidRPr="007F6633" w:rsidRDefault="00AC6534" w:rsidP="0004186A">
      <w:pPr>
        <w:jc w:val="center"/>
        <w:rPr>
          <w:kern w:val="2"/>
          <w:sz w:val="28"/>
          <w:szCs w:val="28"/>
        </w:rPr>
      </w:pPr>
    </w:p>
    <w:p w14:paraId="0AE9C0FA" w14:textId="77777777" w:rsidR="00C15512" w:rsidRPr="007F6633" w:rsidRDefault="00AC6534" w:rsidP="0004186A">
      <w:pPr>
        <w:jc w:val="center"/>
        <w:rPr>
          <w:kern w:val="2"/>
          <w:sz w:val="28"/>
          <w:szCs w:val="28"/>
        </w:rPr>
      </w:pPr>
      <w:r w:rsidRPr="007F6633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14:paraId="530EB4B2" w14:textId="77777777" w:rsidR="00C15512" w:rsidRPr="007F6633" w:rsidRDefault="00C15512" w:rsidP="0004186A">
      <w:pPr>
        <w:jc w:val="center"/>
        <w:rPr>
          <w:kern w:val="2"/>
          <w:sz w:val="28"/>
          <w:szCs w:val="28"/>
        </w:rPr>
      </w:pPr>
    </w:p>
    <w:p w14:paraId="32E37324" w14:textId="77777777" w:rsidR="00C15512" w:rsidRPr="007F6633" w:rsidRDefault="00C15512" w:rsidP="0004186A">
      <w:pPr>
        <w:jc w:val="center"/>
        <w:rPr>
          <w:kern w:val="2"/>
          <w:sz w:val="28"/>
          <w:szCs w:val="28"/>
        </w:rPr>
      </w:pPr>
    </w:p>
    <w:p w14:paraId="5255E77E" w14:textId="77777777" w:rsidR="00C15512" w:rsidRPr="007F6633" w:rsidRDefault="00C15512" w:rsidP="0004186A">
      <w:pPr>
        <w:jc w:val="center"/>
        <w:rPr>
          <w:kern w:val="2"/>
          <w:sz w:val="28"/>
          <w:szCs w:val="28"/>
        </w:rPr>
      </w:pPr>
    </w:p>
    <w:p w14:paraId="16565C1B" w14:textId="77777777" w:rsidR="00C15512" w:rsidRPr="007F6633" w:rsidRDefault="00C15512" w:rsidP="0004186A">
      <w:pPr>
        <w:jc w:val="center"/>
        <w:rPr>
          <w:kern w:val="2"/>
          <w:sz w:val="28"/>
          <w:szCs w:val="28"/>
        </w:rPr>
      </w:pPr>
    </w:p>
    <w:p w14:paraId="5D49D54B" w14:textId="77777777" w:rsidR="00C15512" w:rsidRPr="007F6633" w:rsidRDefault="00C15512" w:rsidP="0004186A">
      <w:pPr>
        <w:jc w:val="center"/>
        <w:rPr>
          <w:kern w:val="2"/>
          <w:sz w:val="28"/>
          <w:szCs w:val="28"/>
        </w:rPr>
      </w:pPr>
    </w:p>
    <w:p w14:paraId="330EEEAE" w14:textId="77777777" w:rsidR="00C15512" w:rsidRPr="007F6633" w:rsidRDefault="00C15512" w:rsidP="0004186A">
      <w:pPr>
        <w:jc w:val="center"/>
        <w:rPr>
          <w:kern w:val="2"/>
          <w:sz w:val="28"/>
          <w:szCs w:val="28"/>
        </w:rPr>
      </w:pPr>
    </w:p>
    <w:p w14:paraId="6EE3AEFA" w14:textId="77777777" w:rsidR="00C15512" w:rsidRPr="007F6633" w:rsidRDefault="00C15512" w:rsidP="0004186A">
      <w:pPr>
        <w:jc w:val="center"/>
        <w:rPr>
          <w:kern w:val="2"/>
          <w:sz w:val="28"/>
          <w:szCs w:val="28"/>
        </w:rPr>
      </w:pPr>
    </w:p>
    <w:p w14:paraId="72696664" w14:textId="77777777" w:rsidR="00C15512" w:rsidRPr="007F6633" w:rsidRDefault="00C15512" w:rsidP="0004186A">
      <w:pPr>
        <w:jc w:val="center"/>
        <w:rPr>
          <w:kern w:val="2"/>
          <w:sz w:val="28"/>
          <w:szCs w:val="28"/>
        </w:rPr>
      </w:pPr>
    </w:p>
    <w:p w14:paraId="5AC5B4F3" w14:textId="77777777" w:rsidR="00C15512" w:rsidRPr="007F6633" w:rsidRDefault="00C15512" w:rsidP="0004186A">
      <w:pPr>
        <w:jc w:val="center"/>
        <w:rPr>
          <w:kern w:val="2"/>
          <w:sz w:val="28"/>
          <w:szCs w:val="28"/>
        </w:rPr>
      </w:pPr>
    </w:p>
    <w:p w14:paraId="527E0075" w14:textId="77777777" w:rsidR="00C15512" w:rsidRPr="007F6633" w:rsidRDefault="00C15512" w:rsidP="0004186A">
      <w:pPr>
        <w:jc w:val="center"/>
        <w:rPr>
          <w:kern w:val="2"/>
          <w:sz w:val="28"/>
          <w:szCs w:val="28"/>
        </w:rPr>
      </w:pPr>
    </w:p>
    <w:p w14:paraId="45BCB7B0" w14:textId="77777777" w:rsidR="00C15512" w:rsidRPr="007F6633" w:rsidRDefault="00C15512" w:rsidP="0004186A">
      <w:pPr>
        <w:jc w:val="center"/>
        <w:rPr>
          <w:kern w:val="2"/>
          <w:sz w:val="28"/>
          <w:szCs w:val="28"/>
        </w:rPr>
      </w:pPr>
    </w:p>
    <w:p w14:paraId="68DEFFB0" w14:textId="77777777" w:rsidR="00C15512" w:rsidRPr="007F6633" w:rsidRDefault="00C15512" w:rsidP="0004186A">
      <w:pPr>
        <w:jc w:val="center"/>
        <w:rPr>
          <w:kern w:val="2"/>
          <w:sz w:val="28"/>
          <w:szCs w:val="28"/>
        </w:rPr>
      </w:pPr>
    </w:p>
    <w:p w14:paraId="05E60836" w14:textId="77777777" w:rsidR="00C15512" w:rsidRPr="007F6633" w:rsidRDefault="00C15512" w:rsidP="0004186A">
      <w:pPr>
        <w:jc w:val="center"/>
        <w:rPr>
          <w:kern w:val="2"/>
          <w:sz w:val="28"/>
          <w:szCs w:val="28"/>
        </w:rPr>
      </w:pPr>
    </w:p>
    <w:p w14:paraId="72A3CFA6" w14:textId="77777777" w:rsidR="00C15512" w:rsidRPr="007F6633" w:rsidRDefault="00C15512" w:rsidP="0004186A">
      <w:pPr>
        <w:jc w:val="center"/>
        <w:rPr>
          <w:kern w:val="2"/>
          <w:sz w:val="28"/>
          <w:szCs w:val="28"/>
        </w:rPr>
      </w:pPr>
    </w:p>
    <w:p w14:paraId="7B4B2BB1" w14:textId="77777777" w:rsidR="00C15512" w:rsidRPr="007F6633" w:rsidRDefault="00C15512" w:rsidP="0004186A">
      <w:pPr>
        <w:jc w:val="center"/>
        <w:rPr>
          <w:kern w:val="2"/>
          <w:sz w:val="28"/>
          <w:szCs w:val="28"/>
        </w:rPr>
      </w:pPr>
    </w:p>
    <w:p w14:paraId="39D5A428" w14:textId="77777777" w:rsidR="00C15512" w:rsidRPr="00755CC7" w:rsidRDefault="00C15512" w:rsidP="0004186A">
      <w:pPr>
        <w:jc w:val="center"/>
        <w:rPr>
          <w:color w:val="FF0000"/>
          <w:kern w:val="2"/>
          <w:sz w:val="28"/>
          <w:szCs w:val="28"/>
        </w:rPr>
      </w:pPr>
    </w:p>
    <w:p w14:paraId="3C95E185" w14:textId="77777777" w:rsidR="00C15512" w:rsidRPr="00755CC7" w:rsidRDefault="00C15512" w:rsidP="0004186A">
      <w:pPr>
        <w:jc w:val="center"/>
        <w:rPr>
          <w:color w:val="FF0000"/>
          <w:kern w:val="2"/>
          <w:sz w:val="28"/>
          <w:szCs w:val="28"/>
        </w:rPr>
      </w:pPr>
    </w:p>
    <w:p w14:paraId="68C3D1A9" w14:textId="464E41DC" w:rsidR="00AC6534" w:rsidRPr="00537CE9" w:rsidRDefault="00C15512" w:rsidP="0004186A">
      <w:pPr>
        <w:jc w:val="center"/>
        <w:rPr>
          <w:kern w:val="2"/>
          <w:sz w:val="28"/>
          <w:szCs w:val="28"/>
        </w:rPr>
      </w:pPr>
      <w:r w:rsidRPr="00755CC7">
        <w:rPr>
          <w:color w:val="FF0000"/>
          <w:kern w:val="2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AC6534" w:rsidRPr="00755CC7">
        <w:rPr>
          <w:color w:val="FF0000"/>
          <w:kern w:val="2"/>
          <w:sz w:val="28"/>
          <w:szCs w:val="28"/>
        </w:rPr>
        <w:t xml:space="preserve">     </w:t>
      </w:r>
      <w:r w:rsidR="00AC6534" w:rsidRPr="00537CE9">
        <w:rPr>
          <w:kern w:val="2"/>
          <w:sz w:val="28"/>
          <w:szCs w:val="28"/>
        </w:rPr>
        <w:t xml:space="preserve">Приложение № 2 </w:t>
      </w:r>
    </w:p>
    <w:p w14:paraId="3B4F2480" w14:textId="77777777" w:rsidR="00AC6534" w:rsidRPr="00537CE9" w:rsidRDefault="00AC6534" w:rsidP="000F53B8">
      <w:pPr>
        <w:ind w:left="10206"/>
        <w:jc w:val="center"/>
        <w:rPr>
          <w:kern w:val="2"/>
          <w:sz w:val="28"/>
          <w:szCs w:val="28"/>
        </w:rPr>
      </w:pPr>
      <w:r w:rsidRPr="00537CE9">
        <w:rPr>
          <w:kern w:val="2"/>
          <w:sz w:val="28"/>
          <w:szCs w:val="28"/>
        </w:rPr>
        <w:t xml:space="preserve">к отчету о реализации </w:t>
      </w:r>
    </w:p>
    <w:p w14:paraId="66380FC0" w14:textId="77777777" w:rsidR="00AC6534" w:rsidRPr="00537CE9" w:rsidRDefault="00AC6534" w:rsidP="000F53B8">
      <w:pPr>
        <w:ind w:left="10206"/>
        <w:jc w:val="center"/>
        <w:rPr>
          <w:kern w:val="2"/>
          <w:sz w:val="28"/>
          <w:szCs w:val="28"/>
        </w:rPr>
      </w:pPr>
      <w:r w:rsidRPr="00537CE9">
        <w:rPr>
          <w:kern w:val="2"/>
          <w:sz w:val="28"/>
          <w:szCs w:val="28"/>
        </w:rPr>
        <w:t xml:space="preserve">муниципальной программы </w:t>
      </w:r>
    </w:p>
    <w:p w14:paraId="0FC11D02" w14:textId="7C240BE7" w:rsidR="00AC6534" w:rsidRPr="00537CE9" w:rsidRDefault="00AC6534" w:rsidP="000F53B8">
      <w:pPr>
        <w:ind w:left="10206"/>
        <w:jc w:val="center"/>
        <w:rPr>
          <w:kern w:val="2"/>
          <w:sz w:val="28"/>
          <w:szCs w:val="28"/>
          <w:highlight w:val="yellow"/>
        </w:rPr>
      </w:pPr>
      <w:r w:rsidRPr="00537CE9">
        <w:rPr>
          <w:kern w:val="2"/>
          <w:sz w:val="28"/>
          <w:szCs w:val="28"/>
        </w:rPr>
        <w:t xml:space="preserve"> «Энергоэффективность и развитие энергетики» за </w:t>
      </w:r>
      <w:r w:rsidR="00755CC7" w:rsidRPr="00537CE9">
        <w:rPr>
          <w:kern w:val="2"/>
          <w:sz w:val="28"/>
          <w:szCs w:val="28"/>
        </w:rPr>
        <w:t>2020</w:t>
      </w:r>
      <w:r w:rsidRPr="00537CE9">
        <w:rPr>
          <w:kern w:val="2"/>
          <w:sz w:val="28"/>
          <w:szCs w:val="28"/>
        </w:rPr>
        <w:t xml:space="preserve"> год</w:t>
      </w:r>
    </w:p>
    <w:p w14:paraId="7E828A8C" w14:textId="77777777" w:rsidR="00AC6534" w:rsidRPr="00537CE9" w:rsidRDefault="00AC6534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710A1F3B" w14:textId="77777777" w:rsidR="00AC6534" w:rsidRPr="00537CE9" w:rsidRDefault="00AC6534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C5D1CBC" w14:textId="77777777" w:rsidR="00AC6534" w:rsidRPr="00537CE9" w:rsidRDefault="00AC6534" w:rsidP="00E016B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proofErr w:type="gramStart"/>
      <w:r w:rsidRPr="00537CE9">
        <w:rPr>
          <w:sz w:val="28"/>
          <w:szCs w:val="28"/>
          <w:lang w:eastAsia="en-US"/>
        </w:rPr>
        <w:t>Сведения  об</w:t>
      </w:r>
      <w:proofErr w:type="gramEnd"/>
      <w:r w:rsidRPr="00537CE9">
        <w:rPr>
          <w:sz w:val="28"/>
          <w:szCs w:val="28"/>
          <w:lang w:eastAsia="en-US"/>
        </w:rPr>
        <w:t xml:space="preserve"> использовании бюджетных ассигнований и внебюджетных средств </w:t>
      </w:r>
    </w:p>
    <w:p w14:paraId="0B242D58" w14:textId="56F577BB" w:rsidR="00AC6534" w:rsidRPr="00537CE9" w:rsidRDefault="00AC6534" w:rsidP="00E016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7CE9">
        <w:rPr>
          <w:sz w:val="28"/>
          <w:szCs w:val="28"/>
          <w:lang w:eastAsia="en-US"/>
        </w:rPr>
        <w:t>на реализацию муниципальной программы</w:t>
      </w:r>
      <w:r w:rsidRPr="00537CE9">
        <w:rPr>
          <w:sz w:val="28"/>
          <w:szCs w:val="28"/>
        </w:rPr>
        <w:t xml:space="preserve"> </w:t>
      </w:r>
      <w:proofErr w:type="gramStart"/>
      <w:r w:rsidRPr="00537CE9">
        <w:rPr>
          <w:sz w:val="28"/>
          <w:szCs w:val="28"/>
        </w:rPr>
        <w:t xml:space="preserve">за  </w:t>
      </w:r>
      <w:r w:rsidR="00755CC7" w:rsidRPr="00537CE9">
        <w:rPr>
          <w:sz w:val="28"/>
          <w:szCs w:val="28"/>
        </w:rPr>
        <w:t>2020</w:t>
      </w:r>
      <w:proofErr w:type="gramEnd"/>
      <w:r w:rsidRPr="00537CE9">
        <w:rPr>
          <w:sz w:val="28"/>
          <w:szCs w:val="28"/>
        </w:rPr>
        <w:t xml:space="preserve"> год.</w:t>
      </w:r>
    </w:p>
    <w:p w14:paraId="05EC42AB" w14:textId="77777777" w:rsidR="00AC6534" w:rsidRPr="00537CE9" w:rsidRDefault="00AC6534" w:rsidP="00A609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8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0"/>
        <w:gridCol w:w="3544"/>
        <w:gridCol w:w="1842"/>
        <w:gridCol w:w="2552"/>
        <w:gridCol w:w="2977"/>
      </w:tblGrid>
      <w:tr w:rsidR="00537CE9" w:rsidRPr="00537CE9" w14:paraId="38FE50B6" w14:textId="77777777" w:rsidTr="00C15512">
        <w:trPr>
          <w:trHeight w:val="945"/>
          <w:tblCellSpacing w:w="5" w:type="nil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6485A" w14:textId="77777777" w:rsidR="00AC6534" w:rsidRPr="00537CE9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537C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537C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537C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537CE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78D2814E" w14:textId="77777777" w:rsidR="00AC6534" w:rsidRPr="00537CE9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3EB77AA8" w14:textId="77777777" w:rsidR="00AC6534" w:rsidRPr="00537CE9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95979" w14:textId="77777777" w:rsidR="00AC6534" w:rsidRPr="00537CE9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33A6" w14:textId="77777777" w:rsidR="00AC6534" w:rsidRPr="00537CE9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537CE9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</w:t>
            </w:r>
            <w:proofErr w:type="spellStart"/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37CE9">
              <w:rPr>
                <w:rFonts w:ascii="Times New Roman" w:hAnsi="Times New Roman" w:cs="Times New Roman"/>
                <w:sz w:val="24"/>
                <w:szCs w:val="24"/>
              </w:rPr>
              <w:t xml:space="preserve">.), предусмотренных </w:t>
            </w:r>
          </w:p>
          <w:p w14:paraId="463C4617" w14:textId="77777777" w:rsidR="00AC6534" w:rsidRPr="00537CE9" w:rsidRDefault="00AC6534" w:rsidP="00E016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9B195" w14:textId="77777777" w:rsidR="00AC6534" w:rsidRPr="00537CE9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537C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537CE9" w:rsidRPr="00537CE9" w14:paraId="1CB1649F" w14:textId="77777777" w:rsidTr="00C15512">
        <w:trPr>
          <w:trHeight w:val="1245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16B5" w14:textId="77777777" w:rsidR="00AC6534" w:rsidRPr="00537CE9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743" w14:textId="77777777" w:rsidR="00AC6534" w:rsidRPr="00537CE9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B015" w14:textId="77777777" w:rsidR="00AC6534" w:rsidRPr="00537CE9" w:rsidRDefault="00AC6534" w:rsidP="00E016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14:paraId="0C35FF0E" w14:textId="77777777" w:rsidR="00AC6534" w:rsidRPr="00537CE9" w:rsidRDefault="00AC6534" w:rsidP="00E016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</w:t>
            </w:r>
            <w:r w:rsidRPr="00537C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8572" w14:textId="77777777" w:rsidR="00AC6534" w:rsidRPr="00537CE9" w:rsidRDefault="00AC6534">
            <w:pPr>
              <w:rPr>
                <w:sz w:val="24"/>
                <w:szCs w:val="24"/>
              </w:rPr>
            </w:pPr>
            <w:r w:rsidRPr="00537CE9">
              <w:rPr>
                <w:sz w:val="24"/>
                <w:szCs w:val="24"/>
              </w:rPr>
              <w:t>сводной бюджетной росписью</w:t>
            </w:r>
          </w:p>
          <w:p w14:paraId="59BA1338" w14:textId="77777777" w:rsidR="00AC6534" w:rsidRPr="00537CE9" w:rsidRDefault="00AC6534" w:rsidP="00E016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3D02" w14:textId="77777777" w:rsidR="00AC6534" w:rsidRPr="00537CE9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E9" w:rsidRPr="00537CE9" w14:paraId="095AE10E" w14:textId="77777777" w:rsidTr="00C15512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B01" w14:textId="77777777" w:rsidR="00AC6534" w:rsidRPr="00537CE9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4E00" w14:textId="77777777" w:rsidR="00AC6534" w:rsidRPr="00537CE9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1A68" w14:textId="77777777" w:rsidR="00AC6534" w:rsidRPr="00537CE9" w:rsidRDefault="00AC6534" w:rsidP="00E016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01C3" w14:textId="77777777" w:rsidR="00AC6534" w:rsidRPr="00537CE9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A209" w14:textId="77777777" w:rsidR="00AC6534" w:rsidRPr="00537CE9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7CE9" w:rsidRPr="00537CE9" w14:paraId="11F14CBE" w14:textId="77777777" w:rsidTr="00C15512">
        <w:trPr>
          <w:trHeight w:val="320"/>
          <w:tblCellSpacing w:w="5" w:type="nil"/>
        </w:trPr>
        <w:tc>
          <w:tcPr>
            <w:tcW w:w="3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7888E3" w14:textId="3DB39E00" w:rsidR="00AC6534" w:rsidRPr="00537CE9" w:rsidRDefault="00AC6534" w:rsidP="00C15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537C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  <w:proofErr w:type="gramStart"/>
            <w:r w:rsidRPr="00537CE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537C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Энергоэффективность и развитие энергетики»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6324" w14:textId="77777777" w:rsidR="00AC6534" w:rsidRPr="00537CE9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25B" w14:textId="56F0F2D6" w:rsidR="00AC6534" w:rsidRPr="00537CE9" w:rsidRDefault="00A0285D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771,1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74A7" w14:textId="534AAA47" w:rsidR="00AC6534" w:rsidRPr="00537CE9" w:rsidRDefault="00A0285D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771,1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EB1A" w14:textId="06D4F305" w:rsidR="00AC6534" w:rsidRPr="00537CE9" w:rsidRDefault="00A0285D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537CE9" w:rsidRPr="00537CE9" w14:paraId="22279074" w14:textId="77777777" w:rsidTr="00C15512">
        <w:trPr>
          <w:trHeight w:val="309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9D815" w14:textId="77777777" w:rsidR="00A0285D" w:rsidRPr="00537CE9" w:rsidRDefault="00A0285D" w:rsidP="00A02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8D47" w14:textId="77777777" w:rsidR="00A0285D" w:rsidRPr="00537CE9" w:rsidRDefault="00A0285D" w:rsidP="00A028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82C8" w14:textId="574EA8AB" w:rsidR="00A0285D" w:rsidRPr="00537CE9" w:rsidRDefault="00A0285D" w:rsidP="00A02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771,1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1005" w14:textId="7FA99FC7" w:rsidR="00A0285D" w:rsidRPr="00537CE9" w:rsidRDefault="00A0285D" w:rsidP="00A02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771,1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4FBA" w14:textId="29639892" w:rsidR="00A0285D" w:rsidRPr="00537CE9" w:rsidRDefault="00A0285D" w:rsidP="00A02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161,0</w:t>
            </w:r>
          </w:p>
        </w:tc>
      </w:tr>
      <w:tr w:rsidR="00537CE9" w:rsidRPr="00537CE9" w14:paraId="4A4BF8DE" w14:textId="77777777" w:rsidTr="00C15512">
        <w:trPr>
          <w:trHeight w:val="387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D6B9C" w14:textId="77777777" w:rsidR="00AC6534" w:rsidRPr="00537CE9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25B9" w14:textId="77777777" w:rsidR="00AC6534" w:rsidRPr="00537CE9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132E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B7E8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2436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CE9" w:rsidRPr="00537CE9" w14:paraId="7DDC6697" w14:textId="77777777" w:rsidTr="00C15512">
        <w:trPr>
          <w:trHeight w:val="317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740E7" w14:textId="77777777" w:rsidR="00AC6534" w:rsidRPr="00537CE9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B91B" w14:textId="77777777" w:rsidR="00AC6534" w:rsidRPr="00537CE9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1CD1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8039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061D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CE9" w:rsidRPr="00537CE9" w14:paraId="04E475AF" w14:textId="77777777" w:rsidTr="00C15512">
        <w:trPr>
          <w:trHeight w:val="525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8A9D1" w14:textId="77777777" w:rsidR="00AC6534" w:rsidRPr="00537CE9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D3F" w14:textId="77777777" w:rsidR="00AC6534" w:rsidRPr="00537CE9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FE2C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DA97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AF65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CE9" w:rsidRPr="00537CE9" w14:paraId="6D74973D" w14:textId="77777777" w:rsidTr="00C15512">
        <w:trPr>
          <w:trHeight w:val="570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72B2" w14:textId="77777777" w:rsidR="00AC6534" w:rsidRPr="00537CE9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F261" w14:textId="77777777" w:rsidR="00AC6534" w:rsidRPr="00537CE9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34D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F66E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8B30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CE9" w:rsidRPr="00537CE9" w14:paraId="2B17EB45" w14:textId="77777777" w:rsidTr="00C15512">
        <w:trPr>
          <w:trHeight w:val="320"/>
          <w:tblCellSpacing w:w="5" w:type="nil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AE118" w14:textId="7FD6C104" w:rsidR="00AC6534" w:rsidRPr="00537CE9" w:rsidRDefault="00AC6534" w:rsidP="00C15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OLE_LINK148"/>
            <w:bookmarkStart w:id="36" w:name="_Hlk40042389"/>
            <w:r w:rsidRPr="00537C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31E96" w:rsidRPr="00537C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5"/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512" w:rsidRPr="00537CE9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муниципальных учреждениях</w:t>
            </w: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8C7" w14:textId="77777777" w:rsidR="00AC6534" w:rsidRPr="00537CE9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79F1" w14:textId="086BA61C" w:rsidR="00AC6534" w:rsidRPr="00537CE9" w:rsidRDefault="00C959E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0285D" w:rsidRPr="00537C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B863" w14:textId="62EFB240" w:rsidR="00AC6534" w:rsidRPr="00537CE9" w:rsidRDefault="00C959E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0285D" w:rsidRPr="00537C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A3C1" w14:textId="3BEA3863" w:rsidR="00AC6534" w:rsidRPr="00537CE9" w:rsidRDefault="00C959E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0285D" w:rsidRPr="00537C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7CE9" w:rsidRPr="00537CE9" w14:paraId="4253D79F" w14:textId="77777777" w:rsidTr="00C15512">
        <w:trPr>
          <w:trHeight w:val="423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98CD5" w14:textId="77777777" w:rsidR="00AC6534" w:rsidRPr="00537CE9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AE42" w14:textId="77777777" w:rsidR="00AC6534" w:rsidRPr="00537CE9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DC83" w14:textId="4DA344D2" w:rsidR="00AC6534" w:rsidRPr="00537CE9" w:rsidRDefault="00C959E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0285D" w:rsidRPr="00537C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72D1" w14:textId="4723C406" w:rsidR="00AC6534" w:rsidRPr="00537CE9" w:rsidRDefault="00C959E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0285D" w:rsidRPr="00537C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A4FB" w14:textId="79B9A573" w:rsidR="00AC6534" w:rsidRPr="00537CE9" w:rsidRDefault="00C959E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0285D" w:rsidRPr="00537C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bookmarkEnd w:id="36"/>
      <w:tr w:rsidR="00537CE9" w:rsidRPr="00537CE9" w14:paraId="1F8011E0" w14:textId="77777777" w:rsidTr="00C15512">
        <w:trPr>
          <w:trHeight w:val="517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3CF92" w14:textId="77777777" w:rsidR="00AC6534" w:rsidRPr="00537CE9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E197" w14:textId="77777777" w:rsidR="00AC6534" w:rsidRPr="00537CE9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rPr>
                <w:sz w:val="24"/>
                <w:szCs w:val="24"/>
              </w:rPr>
              <w:t xml:space="preserve">безвозмездные поступления в местный бюджет, в том числе за </w:t>
            </w:r>
            <w:r w:rsidRPr="00537CE9">
              <w:rPr>
                <w:sz w:val="24"/>
                <w:szCs w:val="24"/>
              </w:rPr>
              <w:lastRenderedPageBreak/>
              <w:t xml:space="preserve">счет средств: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379E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977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47BD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CE9" w:rsidRPr="00537CE9" w14:paraId="52D8AD05" w14:textId="77777777" w:rsidTr="00C15512">
        <w:trPr>
          <w:trHeight w:val="334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A8DBA" w14:textId="77777777" w:rsidR="00AC6534" w:rsidRPr="00537CE9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D9C2" w14:textId="77777777" w:rsidR="00AC6534" w:rsidRPr="00537CE9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25D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504A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ECF1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CE9" w:rsidRPr="00537CE9" w14:paraId="59CDFFE2" w14:textId="77777777" w:rsidTr="00C15512">
        <w:trPr>
          <w:trHeight w:val="705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27FFE" w14:textId="77777777" w:rsidR="00AC6534" w:rsidRPr="00537CE9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1B0" w14:textId="77777777" w:rsidR="00AC6534" w:rsidRPr="00537CE9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3B52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7CF9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4188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CE9" w:rsidRPr="00537CE9" w14:paraId="133C681C" w14:textId="77777777" w:rsidTr="00C15512">
        <w:trPr>
          <w:trHeight w:val="390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5625" w14:textId="77777777" w:rsidR="00AC6534" w:rsidRPr="00537CE9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A980" w14:textId="77777777" w:rsidR="00AC6534" w:rsidRPr="00537CE9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6818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D56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ACD6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CE9" w:rsidRPr="00537CE9" w14:paraId="3B46F7C2" w14:textId="77777777" w:rsidTr="0044455E">
        <w:trPr>
          <w:trHeight w:val="325"/>
          <w:tblCellSpacing w:w="5" w:type="nil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2AFE6" w14:textId="77777777" w:rsidR="008D5FC9" w:rsidRPr="00537CE9" w:rsidRDefault="008D5FC9" w:rsidP="008D5F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OLE_LINK153"/>
            <w:bookmarkStart w:id="38" w:name="_Hlk40042009"/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bookmarkEnd w:id="37"/>
          <w:p w14:paraId="05D7B5EE" w14:textId="5BEDDD06" w:rsidR="008D5FC9" w:rsidRPr="00537CE9" w:rsidRDefault="008D5FC9" w:rsidP="008D5FC9">
            <w:pPr>
              <w:jc w:val="center"/>
              <w:rPr>
                <w:sz w:val="24"/>
                <w:szCs w:val="24"/>
              </w:rPr>
            </w:pPr>
            <w:r w:rsidRPr="00537CE9">
              <w:rPr>
                <w:sz w:val="24"/>
                <w:szCs w:val="24"/>
              </w:rPr>
              <w:t>Замена ламп накаливания и других неэффективных элементов системы освещения, в том числе светильников, на энергосберегающие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1A4B" w14:textId="77777777" w:rsidR="008D5FC9" w:rsidRPr="00537CE9" w:rsidRDefault="008D5FC9" w:rsidP="008D5F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76E2" w14:textId="2C9AC0EB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3,</w:t>
            </w:r>
            <w:r w:rsidR="00A0285D" w:rsidRPr="00537CE9">
              <w:t>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6217" w14:textId="200D5BED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3,</w:t>
            </w:r>
            <w:r w:rsidR="00A0285D" w:rsidRPr="00537CE9">
              <w:t>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E9B8" w14:textId="10E956A7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3,</w:t>
            </w:r>
            <w:r w:rsidR="00A0285D" w:rsidRPr="00537CE9">
              <w:t>8</w:t>
            </w:r>
          </w:p>
        </w:tc>
      </w:tr>
      <w:tr w:rsidR="00537CE9" w:rsidRPr="00537CE9" w14:paraId="7E013CE4" w14:textId="77777777" w:rsidTr="00C15512">
        <w:trPr>
          <w:trHeight w:val="360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BA4FF" w14:textId="77777777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841B" w14:textId="77777777" w:rsidR="008D5FC9" w:rsidRPr="00537CE9" w:rsidRDefault="008D5FC9" w:rsidP="008D5F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E5DC" w14:textId="49123E39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3,</w:t>
            </w:r>
            <w:r w:rsidR="00A0285D" w:rsidRPr="00537CE9">
              <w:t>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11E6" w14:textId="37B27037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3,</w:t>
            </w:r>
            <w:r w:rsidR="00A0285D" w:rsidRPr="00537CE9">
              <w:t>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A64" w14:textId="17801DB4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3,</w:t>
            </w:r>
            <w:r w:rsidR="00A0285D" w:rsidRPr="00537CE9">
              <w:t>8</w:t>
            </w:r>
          </w:p>
        </w:tc>
      </w:tr>
      <w:tr w:rsidR="00537CE9" w:rsidRPr="00537CE9" w14:paraId="2FAF0AF6" w14:textId="77777777" w:rsidTr="00C15512">
        <w:trPr>
          <w:trHeight w:val="450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9EA5F" w14:textId="77777777" w:rsidR="00AC6534" w:rsidRPr="00537CE9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Hlk4004226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F596" w14:textId="77777777" w:rsidR="00AC6534" w:rsidRPr="00537CE9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4260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3046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A746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39"/>
      <w:tr w:rsidR="00537CE9" w:rsidRPr="00537CE9" w14:paraId="2BAF0FB3" w14:textId="77777777" w:rsidTr="00C15512">
        <w:trPr>
          <w:trHeight w:val="263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53CF" w14:textId="77777777" w:rsidR="00AC6534" w:rsidRPr="00537CE9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213C" w14:textId="77777777" w:rsidR="00AC6534" w:rsidRPr="00537CE9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05D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D31C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C345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CE9" w:rsidRPr="00537CE9" w14:paraId="714C4146" w14:textId="77777777" w:rsidTr="00C15512">
        <w:trPr>
          <w:trHeight w:val="391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393" w14:textId="77777777" w:rsidR="00AC6534" w:rsidRPr="00537CE9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EE88" w14:textId="77777777" w:rsidR="00AC6534" w:rsidRPr="00537CE9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A243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A96D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8034" w14:textId="77777777" w:rsidR="00AC6534" w:rsidRPr="00537CE9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CE9" w:rsidRPr="00537CE9" w14:paraId="03EC4D3D" w14:textId="77777777" w:rsidTr="00BA09C0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08EA" w14:textId="77777777" w:rsidR="0044455E" w:rsidRPr="00537CE9" w:rsidRDefault="0044455E" w:rsidP="00444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EECC" w14:textId="68FB55DD" w:rsidR="0044455E" w:rsidRPr="00537CE9" w:rsidRDefault="0044455E" w:rsidP="004445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t>внебюджетные источники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D043" w14:textId="0D1A0137" w:rsidR="0044455E" w:rsidRPr="00537CE9" w:rsidRDefault="0044455E" w:rsidP="00444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9779" w14:textId="39AD4D1C" w:rsidR="0044455E" w:rsidRPr="00537CE9" w:rsidRDefault="0044455E" w:rsidP="00444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BD9F" w14:textId="4873F281" w:rsidR="0044455E" w:rsidRPr="00537CE9" w:rsidRDefault="0044455E" w:rsidP="00444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</w:tr>
      <w:tr w:rsidR="00537CE9" w:rsidRPr="00537CE9" w14:paraId="173F702F" w14:textId="77777777" w:rsidTr="00CB5DEB">
        <w:trPr>
          <w:trHeight w:val="406"/>
          <w:tblCellSpacing w:w="5" w:type="nil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BB0B1" w14:textId="7FF3D5C8" w:rsidR="00831E96" w:rsidRPr="00537CE9" w:rsidRDefault="00831E96" w:rsidP="00831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Hlk40042422"/>
            <w:bookmarkStart w:id="41" w:name="_Hlk40042161"/>
            <w:bookmarkEnd w:id="38"/>
            <w:r w:rsidRPr="00537C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3C00CF" w:rsidRPr="0053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7CE9">
              <w:t xml:space="preserve"> </w:t>
            </w:r>
            <w:bookmarkStart w:id="42" w:name="OLE_LINK180"/>
            <w:bookmarkStart w:id="43" w:name="OLE_LINK181"/>
            <w:bookmarkStart w:id="44" w:name="OLE_LINK182"/>
            <w:bookmarkStart w:id="45" w:name="OLE_LINK185"/>
            <w:bookmarkStart w:id="46" w:name="OLE_LINK186"/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«Развитие и модернизация электрических сетей, включая сети уличного освещения»</w:t>
            </w:r>
            <w:bookmarkEnd w:id="42"/>
            <w:bookmarkEnd w:id="43"/>
            <w:bookmarkEnd w:id="44"/>
            <w:bookmarkEnd w:id="45"/>
            <w:bookmarkEnd w:id="46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40EE" w14:textId="19ACE01E" w:rsidR="00831E96" w:rsidRPr="00537CE9" w:rsidRDefault="00831E96" w:rsidP="00831E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t xml:space="preserve">всего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C101" w14:textId="0E18EA60" w:rsidR="00831E96" w:rsidRPr="00537CE9" w:rsidRDefault="00A0285D" w:rsidP="00831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767,3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1556" w14:textId="5CD13D55" w:rsidR="00831E96" w:rsidRPr="00537CE9" w:rsidRDefault="00A0285D" w:rsidP="00831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767,3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5325" w14:textId="0A2F6EBC" w:rsidR="00831E96" w:rsidRPr="00537CE9" w:rsidRDefault="00A0285D" w:rsidP="00831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</w:tr>
      <w:tr w:rsidR="00537CE9" w:rsidRPr="00537CE9" w14:paraId="3403453D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F8F58" w14:textId="77777777" w:rsidR="00A0285D" w:rsidRPr="00537CE9" w:rsidRDefault="00A0285D" w:rsidP="00A02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F159" w14:textId="181EAD80" w:rsidR="00A0285D" w:rsidRPr="00537CE9" w:rsidRDefault="00A0285D" w:rsidP="00A028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t xml:space="preserve">местный бюджет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96A8" w14:textId="1C5FBC6C" w:rsidR="00A0285D" w:rsidRPr="00537CE9" w:rsidRDefault="00A0285D" w:rsidP="00A02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767,3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9521" w14:textId="1FCC3156" w:rsidR="00A0285D" w:rsidRPr="00537CE9" w:rsidRDefault="00A0285D" w:rsidP="00A02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767,3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F49F" w14:textId="778D6942" w:rsidR="00A0285D" w:rsidRPr="00537CE9" w:rsidRDefault="00A0285D" w:rsidP="00A02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157,2</w:t>
            </w:r>
          </w:p>
        </w:tc>
      </w:tr>
      <w:bookmarkEnd w:id="40"/>
      <w:tr w:rsidR="00537CE9" w:rsidRPr="00537CE9" w14:paraId="31960A0E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AA243" w14:textId="77777777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968C" w14:textId="6BF2CFBB" w:rsidR="008D5FC9" w:rsidRPr="00537CE9" w:rsidRDefault="008D5FC9" w:rsidP="008D5F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0CB" w14:textId="3544D7E1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04D5" w14:textId="2D1AACCE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73B" w14:textId="73641B0C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</w:tr>
      <w:tr w:rsidR="00537CE9" w:rsidRPr="00537CE9" w14:paraId="07DB41F5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C2630" w14:textId="77777777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C472" w14:textId="5D1816AB" w:rsidR="008D5FC9" w:rsidRPr="00537CE9" w:rsidRDefault="008D5FC9" w:rsidP="008D5F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t>- областного бюджета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2E6A" w14:textId="626E8EBF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9305" w14:textId="46672B19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D9B0" w14:textId="7EED45A1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</w:tr>
      <w:tr w:rsidR="00537CE9" w:rsidRPr="00537CE9" w14:paraId="4517EF46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18FB6" w14:textId="77777777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Hlk40042407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2B3C" w14:textId="002A80F5" w:rsidR="008D5FC9" w:rsidRPr="00537CE9" w:rsidRDefault="008D5FC9" w:rsidP="008D5F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t xml:space="preserve">- федерального бюджета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68C7" w14:textId="6F9532BD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54CF" w14:textId="49C8633D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8416" w14:textId="2793E843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</w:tr>
      <w:bookmarkEnd w:id="47"/>
      <w:tr w:rsidR="00537CE9" w:rsidRPr="00537CE9" w14:paraId="2410A5E3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11BC" w14:textId="77777777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3E3A" w14:textId="79A1DA84" w:rsidR="008D5FC9" w:rsidRPr="00537CE9" w:rsidRDefault="008D5FC9" w:rsidP="008D5F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t>внебюджетные источники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043F" w14:textId="704228A8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22C" w14:textId="351E9876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F14C" w14:textId="71CBC234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</w:tr>
      <w:tr w:rsidR="00537CE9" w:rsidRPr="00537CE9" w14:paraId="7F141573" w14:textId="77777777" w:rsidTr="00831E96">
        <w:trPr>
          <w:trHeight w:val="406"/>
          <w:tblCellSpacing w:w="5" w:type="nil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57D" w14:textId="77777777" w:rsidR="008D5FC9" w:rsidRPr="00537CE9" w:rsidRDefault="008D5FC9" w:rsidP="008D5FC9">
            <w:pPr>
              <w:pStyle w:val="ConsPlusCell"/>
            </w:pPr>
            <w:bookmarkStart w:id="48" w:name="OLE_LINK159"/>
            <w:bookmarkStart w:id="49" w:name="_Hlk40042186"/>
            <w:bookmarkEnd w:id="41"/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  <w:r w:rsidRPr="00537CE9">
              <w:t xml:space="preserve"> </w:t>
            </w:r>
          </w:p>
          <w:bookmarkEnd w:id="48"/>
          <w:p w14:paraId="469DCB98" w14:textId="70264C13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неэфективных</w:t>
            </w:r>
            <w:proofErr w:type="spellEnd"/>
            <w:r w:rsidRPr="00537CE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систем освещения, в том числе и светильников</w:t>
            </w: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4A1" w14:textId="1A9A4A28" w:rsidR="008D5FC9" w:rsidRPr="00537CE9" w:rsidRDefault="008D5FC9" w:rsidP="008D5F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t xml:space="preserve">всего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493C" w14:textId="336DE59F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46FC" w14:textId="1A0ED8C2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F042" w14:textId="469E55B4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</w:tr>
      <w:tr w:rsidR="00537CE9" w:rsidRPr="00537CE9" w14:paraId="42683A1E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93E" w14:textId="77777777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5C22" w14:textId="2C1B9BA7" w:rsidR="008D5FC9" w:rsidRPr="00537CE9" w:rsidRDefault="008D5FC9" w:rsidP="008D5F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t xml:space="preserve">местный бюджет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3A86" w14:textId="434AC251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0D07" w14:textId="260D74CB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CA64" w14:textId="6D4661A4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</w:tr>
      <w:tr w:rsidR="00537CE9" w:rsidRPr="00537CE9" w14:paraId="628AA25F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C210" w14:textId="77777777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Hlk40042434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A771" w14:textId="3A2F1535" w:rsidR="008D5FC9" w:rsidRPr="00537CE9" w:rsidRDefault="008D5FC9" w:rsidP="008D5F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CC5" w14:textId="401CBEDF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1891" w14:textId="29D3593D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3297" w14:textId="2C13460A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</w:tr>
      <w:bookmarkEnd w:id="50"/>
      <w:tr w:rsidR="00537CE9" w:rsidRPr="00537CE9" w14:paraId="5938703A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C948" w14:textId="77777777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83E9" w14:textId="3B4D6D4B" w:rsidR="008D5FC9" w:rsidRPr="00537CE9" w:rsidRDefault="008D5FC9" w:rsidP="008D5F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t>- областного бюджета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3053" w14:textId="7A72AF0B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C036" w14:textId="1CB228CB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AC37" w14:textId="79D3A785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</w:tr>
      <w:tr w:rsidR="00537CE9" w:rsidRPr="00537CE9" w14:paraId="6E0123C0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F21B" w14:textId="77777777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AED5" w14:textId="2466A453" w:rsidR="008D5FC9" w:rsidRPr="00537CE9" w:rsidRDefault="008D5FC9" w:rsidP="008D5F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t xml:space="preserve">- федерального бюджета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DDA0" w14:textId="47CE86DD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F819" w14:textId="59189557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108" w14:textId="1F260845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</w:tr>
      <w:tr w:rsidR="00537CE9" w:rsidRPr="00537CE9" w14:paraId="42A9E163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3A52" w14:textId="77777777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260C" w14:textId="10BAC1F9" w:rsidR="008D5FC9" w:rsidRPr="00537CE9" w:rsidRDefault="008D5FC9" w:rsidP="008D5F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t>внебюджетные источники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4E10" w14:textId="1117F47E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7C07" w14:textId="5F0B4CCE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E592" w14:textId="4F8E5C2B" w:rsidR="008D5FC9" w:rsidRPr="00537CE9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</w:tr>
      <w:bookmarkEnd w:id="49"/>
      <w:tr w:rsidR="00537CE9" w:rsidRPr="00537CE9" w14:paraId="06344F45" w14:textId="77777777" w:rsidTr="00831E96">
        <w:trPr>
          <w:trHeight w:val="406"/>
          <w:tblCellSpacing w:w="5" w:type="nil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908" w14:textId="7B7B3B73" w:rsidR="00A0285D" w:rsidRPr="00537CE9" w:rsidRDefault="00A0285D" w:rsidP="00A02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  <w:r w:rsidRPr="00537CE9">
              <w:t xml:space="preserve"> </w:t>
            </w: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сетей уличного </w:t>
            </w:r>
            <w:r w:rsidRPr="0053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</w:t>
            </w:r>
            <w:r w:rsidRPr="00537C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4FAF" w14:textId="095CA434" w:rsidR="00A0285D" w:rsidRPr="00537CE9" w:rsidRDefault="00A0285D" w:rsidP="00A028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lastRenderedPageBreak/>
              <w:t xml:space="preserve">всего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B602" w14:textId="6139FD18" w:rsidR="00A0285D" w:rsidRPr="00537CE9" w:rsidRDefault="00A0285D" w:rsidP="00A02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767,3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1E81" w14:textId="4E7CFEE6" w:rsidR="00A0285D" w:rsidRPr="00537CE9" w:rsidRDefault="00A0285D" w:rsidP="00A02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767,3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020C" w14:textId="6CFE5836" w:rsidR="00A0285D" w:rsidRPr="00537CE9" w:rsidRDefault="00A0285D" w:rsidP="00A02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157,2</w:t>
            </w:r>
          </w:p>
        </w:tc>
      </w:tr>
      <w:tr w:rsidR="00537CE9" w:rsidRPr="00537CE9" w14:paraId="62309FE7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FE37" w14:textId="77777777" w:rsidR="00A0285D" w:rsidRPr="00537CE9" w:rsidRDefault="00A0285D" w:rsidP="00A02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7D10" w14:textId="42140C5F" w:rsidR="00A0285D" w:rsidRPr="00537CE9" w:rsidRDefault="00A0285D" w:rsidP="00A028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t xml:space="preserve">местный бюджет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BD09" w14:textId="76D2DD4F" w:rsidR="00A0285D" w:rsidRPr="00537CE9" w:rsidRDefault="00A0285D" w:rsidP="00A02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767,3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BD3D" w14:textId="7B4AB9C6" w:rsidR="00A0285D" w:rsidRPr="00537CE9" w:rsidRDefault="00A0285D" w:rsidP="00A02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767,3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A521" w14:textId="4BB165D3" w:rsidR="00A0285D" w:rsidRPr="00537CE9" w:rsidRDefault="00A0285D" w:rsidP="00A02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157,2</w:t>
            </w:r>
          </w:p>
        </w:tc>
      </w:tr>
      <w:tr w:rsidR="00537CE9" w:rsidRPr="00537CE9" w14:paraId="1BD7925F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0D45" w14:textId="77777777" w:rsidR="00E97A8B" w:rsidRPr="00537CE9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05C8" w14:textId="162B7C2B" w:rsidR="00E97A8B" w:rsidRPr="00537CE9" w:rsidRDefault="00E97A8B" w:rsidP="00E97A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8AD8" w14:textId="3689913B" w:rsidR="00E97A8B" w:rsidRPr="00537CE9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5B5B" w14:textId="569555A8" w:rsidR="00E97A8B" w:rsidRPr="00537CE9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988F" w14:textId="3A03E3FA" w:rsidR="00E97A8B" w:rsidRPr="00537CE9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</w:tr>
      <w:tr w:rsidR="00537CE9" w:rsidRPr="00537CE9" w14:paraId="6F9A34D0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F876" w14:textId="77777777" w:rsidR="00E97A8B" w:rsidRPr="00537CE9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9DF0" w14:textId="1D47476E" w:rsidR="00E97A8B" w:rsidRPr="00537CE9" w:rsidRDefault="00E97A8B" w:rsidP="00E97A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t>- областного бюджета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B636" w14:textId="424DAE69" w:rsidR="00E97A8B" w:rsidRPr="00537CE9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0E08" w14:textId="3928BBA6" w:rsidR="00E97A8B" w:rsidRPr="00537CE9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2FA3" w14:textId="6AB3B069" w:rsidR="00E97A8B" w:rsidRPr="00537CE9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</w:tr>
      <w:tr w:rsidR="00537CE9" w:rsidRPr="00537CE9" w14:paraId="34AC348C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719B" w14:textId="77777777" w:rsidR="00E97A8B" w:rsidRPr="00537CE9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40FE" w14:textId="528BF737" w:rsidR="00E97A8B" w:rsidRPr="00537CE9" w:rsidRDefault="00E97A8B" w:rsidP="00E97A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t xml:space="preserve">- федерального бюджета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2984" w14:textId="0A839592" w:rsidR="00E97A8B" w:rsidRPr="00537CE9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6D3E" w14:textId="750DCB51" w:rsidR="00E97A8B" w:rsidRPr="00537CE9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784" w14:textId="2D3DD4FE" w:rsidR="00E97A8B" w:rsidRPr="00537CE9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</w:tr>
      <w:tr w:rsidR="00537CE9" w:rsidRPr="00537CE9" w14:paraId="7DD9A694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EFEB" w14:textId="77777777" w:rsidR="00E97A8B" w:rsidRPr="00537CE9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842" w14:textId="5E97D1EB" w:rsidR="00E97A8B" w:rsidRPr="00537CE9" w:rsidRDefault="00E97A8B" w:rsidP="00E97A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t>внебюджетные источники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F64E" w14:textId="3820E3C6" w:rsidR="00E97A8B" w:rsidRPr="00537CE9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F5F" w14:textId="60CEF20D" w:rsidR="00E97A8B" w:rsidRPr="00537CE9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CBAE" w14:textId="7E28D5BA" w:rsidR="00E97A8B" w:rsidRPr="00537CE9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</w:tr>
      <w:tr w:rsidR="00537CE9" w:rsidRPr="00537CE9" w14:paraId="67C74098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A56" w14:textId="77777777" w:rsidR="00E97A8B" w:rsidRPr="00537CE9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0B1E" w14:textId="015D1584" w:rsidR="00E97A8B" w:rsidRPr="00537CE9" w:rsidRDefault="00E97A8B" w:rsidP="00E97A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CE9">
              <w:t xml:space="preserve">всего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4860" w14:textId="7F9C4E2E" w:rsidR="00E97A8B" w:rsidRPr="00537CE9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79D9" w14:textId="2A70469B" w:rsidR="00E97A8B" w:rsidRPr="00537CE9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2DC1" w14:textId="30516095" w:rsidR="00E97A8B" w:rsidRPr="00537CE9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9">
              <w:t>0,0</w:t>
            </w:r>
          </w:p>
        </w:tc>
      </w:tr>
    </w:tbl>
    <w:p w14:paraId="6205EE3E" w14:textId="77777777" w:rsidR="00AC6534" w:rsidRPr="00537CE9" w:rsidRDefault="00AC6534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1891B75D" w14:textId="77777777" w:rsidR="00AC6534" w:rsidRPr="00537CE9" w:rsidRDefault="00AC6534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9342169" w14:textId="77777777" w:rsidR="00AC6534" w:rsidRPr="00537CE9" w:rsidRDefault="00AC6534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4FF27C94" w14:textId="77777777" w:rsidR="00AC6534" w:rsidRPr="00537CE9" w:rsidRDefault="00AC6534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537CE9">
        <w:rPr>
          <w:kern w:val="2"/>
          <w:sz w:val="28"/>
          <w:szCs w:val="28"/>
        </w:rPr>
        <w:t>Глава Администрации</w:t>
      </w:r>
    </w:p>
    <w:p w14:paraId="24A225E4" w14:textId="77777777" w:rsidR="00AC6534" w:rsidRPr="00537CE9" w:rsidRDefault="00AC6534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proofErr w:type="spellStart"/>
      <w:r w:rsidRPr="00537CE9">
        <w:rPr>
          <w:kern w:val="2"/>
          <w:sz w:val="28"/>
          <w:szCs w:val="28"/>
        </w:rPr>
        <w:t>Лопанского</w:t>
      </w:r>
      <w:proofErr w:type="spellEnd"/>
      <w:r w:rsidRPr="00537CE9">
        <w:rPr>
          <w:kern w:val="2"/>
          <w:sz w:val="28"/>
          <w:szCs w:val="28"/>
        </w:rPr>
        <w:t xml:space="preserve"> сельского поселения                                                                    </w:t>
      </w:r>
      <w:proofErr w:type="spellStart"/>
      <w:r w:rsidRPr="00537CE9">
        <w:rPr>
          <w:kern w:val="2"/>
          <w:sz w:val="28"/>
          <w:szCs w:val="28"/>
        </w:rPr>
        <w:t>М.В.Качарова</w:t>
      </w:r>
      <w:proofErr w:type="spellEnd"/>
    </w:p>
    <w:p w14:paraId="7B94536C" w14:textId="77777777" w:rsidR="00AC6534" w:rsidRPr="00755CC7" w:rsidRDefault="00AC6534" w:rsidP="00D57412">
      <w:pPr>
        <w:pageBreakBefore/>
        <w:ind w:left="10206"/>
        <w:jc w:val="center"/>
        <w:rPr>
          <w:color w:val="FF0000"/>
          <w:kern w:val="2"/>
          <w:sz w:val="28"/>
          <w:szCs w:val="28"/>
        </w:rPr>
      </w:pPr>
      <w:r w:rsidRPr="00755CC7">
        <w:rPr>
          <w:color w:val="FF0000"/>
          <w:kern w:val="2"/>
          <w:sz w:val="28"/>
          <w:szCs w:val="28"/>
        </w:rPr>
        <w:lastRenderedPageBreak/>
        <w:t xml:space="preserve">Приложение № 3 </w:t>
      </w:r>
    </w:p>
    <w:p w14:paraId="04514DE6" w14:textId="77777777" w:rsidR="00AC6534" w:rsidRPr="00FD3EB2" w:rsidRDefault="00AC6534" w:rsidP="000771DF">
      <w:pPr>
        <w:ind w:left="10206"/>
        <w:jc w:val="center"/>
        <w:rPr>
          <w:kern w:val="2"/>
          <w:sz w:val="28"/>
          <w:szCs w:val="28"/>
        </w:rPr>
      </w:pPr>
      <w:r w:rsidRPr="00FD3EB2">
        <w:rPr>
          <w:kern w:val="2"/>
          <w:sz w:val="28"/>
          <w:szCs w:val="28"/>
        </w:rPr>
        <w:t xml:space="preserve">к отчету о реализации </w:t>
      </w:r>
    </w:p>
    <w:p w14:paraId="3E26272E" w14:textId="77777777" w:rsidR="00AC6534" w:rsidRPr="00FD3EB2" w:rsidRDefault="00AC6534" w:rsidP="000771DF">
      <w:pPr>
        <w:ind w:left="10206"/>
        <w:jc w:val="center"/>
        <w:rPr>
          <w:kern w:val="2"/>
          <w:sz w:val="28"/>
          <w:szCs w:val="28"/>
        </w:rPr>
      </w:pPr>
      <w:r w:rsidRPr="00FD3EB2">
        <w:rPr>
          <w:kern w:val="2"/>
          <w:sz w:val="28"/>
          <w:szCs w:val="28"/>
        </w:rPr>
        <w:t xml:space="preserve">муниципальной программы </w:t>
      </w:r>
    </w:p>
    <w:p w14:paraId="58B9D325" w14:textId="5464FC13" w:rsidR="00AC6534" w:rsidRPr="00FD3EB2" w:rsidRDefault="00AC6534" w:rsidP="001645F6">
      <w:pPr>
        <w:ind w:left="10206"/>
        <w:jc w:val="center"/>
        <w:rPr>
          <w:kern w:val="2"/>
          <w:sz w:val="28"/>
          <w:szCs w:val="28"/>
          <w:highlight w:val="yellow"/>
        </w:rPr>
      </w:pPr>
      <w:r w:rsidRPr="00FD3EB2">
        <w:rPr>
          <w:kern w:val="2"/>
          <w:sz w:val="28"/>
          <w:szCs w:val="28"/>
        </w:rPr>
        <w:t xml:space="preserve">  «</w:t>
      </w:r>
      <w:r w:rsidRPr="00FD3EB2">
        <w:rPr>
          <w:sz w:val="28"/>
          <w:szCs w:val="28"/>
        </w:rPr>
        <w:t>Энергоэффективность и развитие энергетики</w:t>
      </w:r>
      <w:r w:rsidRPr="00FD3EB2">
        <w:rPr>
          <w:kern w:val="2"/>
          <w:sz w:val="28"/>
          <w:szCs w:val="28"/>
        </w:rPr>
        <w:t xml:space="preserve">» за </w:t>
      </w:r>
      <w:r w:rsidR="00755CC7" w:rsidRPr="00FD3EB2">
        <w:rPr>
          <w:kern w:val="2"/>
          <w:sz w:val="28"/>
          <w:szCs w:val="28"/>
        </w:rPr>
        <w:t>2020</w:t>
      </w:r>
      <w:r w:rsidRPr="00FD3EB2">
        <w:rPr>
          <w:kern w:val="2"/>
          <w:sz w:val="28"/>
          <w:szCs w:val="28"/>
        </w:rPr>
        <w:t xml:space="preserve"> год</w:t>
      </w:r>
    </w:p>
    <w:p w14:paraId="6BE61E90" w14:textId="77777777" w:rsidR="00AC6534" w:rsidRPr="00FD3EB2" w:rsidRDefault="00AC6534" w:rsidP="000771DF">
      <w:pPr>
        <w:ind w:left="10206"/>
        <w:jc w:val="center"/>
        <w:rPr>
          <w:kern w:val="2"/>
          <w:sz w:val="28"/>
          <w:szCs w:val="28"/>
          <w:highlight w:val="yellow"/>
        </w:rPr>
      </w:pPr>
    </w:p>
    <w:p w14:paraId="762F5845" w14:textId="77777777" w:rsidR="00AC6534" w:rsidRPr="00FD3EB2" w:rsidRDefault="00AC6534" w:rsidP="000771DF">
      <w:pPr>
        <w:tabs>
          <w:tab w:val="left" w:pos="11088"/>
        </w:tabs>
        <w:jc w:val="right"/>
        <w:rPr>
          <w:kern w:val="2"/>
          <w:sz w:val="24"/>
          <w:szCs w:val="24"/>
          <w:highlight w:val="yellow"/>
        </w:rPr>
      </w:pPr>
    </w:p>
    <w:p w14:paraId="115A46E1" w14:textId="77777777" w:rsidR="00AC6534" w:rsidRPr="00FD3EB2" w:rsidRDefault="00AC6534" w:rsidP="00B431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FD3EB2">
        <w:rPr>
          <w:sz w:val="24"/>
          <w:szCs w:val="24"/>
          <w:lang w:eastAsia="en-US"/>
        </w:rPr>
        <w:t>Сведения о достижении значений показателей (индикаторов)</w:t>
      </w:r>
    </w:p>
    <w:p w14:paraId="4F5DEA4C" w14:textId="77777777" w:rsidR="00AC6534" w:rsidRPr="00FD3EB2" w:rsidRDefault="00AC6534" w:rsidP="00B4315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00"/>
        <w:gridCol w:w="2122"/>
        <w:gridCol w:w="1080"/>
        <w:gridCol w:w="1994"/>
        <w:gridCol w:w="3393"/>
      </w:tblGrid>
      <w:tr w:rsidR="00755CC7" w:rsidRPr="00FD3EB2" w14:paraId="1726BA21" w14:textId="77777777" w:rsidTr="00C4707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472A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0321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 xml:space="preserve">Показатель     </w:t>
            </w:r>
            <w:r w:rsidRPr="00FD3EB2">
              <w:rPr>
                <w:sz w:val="24"/>
                <w:szCs w:val="24"/>
              </w:rPr>
              <w:br/>
              <w:t xml:space="preserve"> (</w:t>
            </w:r>
            <w:proofErr w:type="gramStart"/>
            <w:r w:rsidRPr="00FD3EB2">
              <w:rPr>
                <w:sz w:val="24"/>
                <w:szCs w:val="24"/>
              </w:rPr>
              <w:t xml:space="preserve">индикатор)   </w:t>
            </w:r>
            <w:proofErr w:type="gramEnd"/>
            <w:r w:rsidRPr="00FD3EB2">
              <w:rPr>
                <w:sz w:val="24"/>
                <w:szCs w:val="24"/>
              </w:rPr>
              <w:t xml:space="preserve"> </w:t>
            </w:r>
            <w:r w:rsidRPr="00FD3EB2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DFE8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Ед.</w:t>
            </w:r>
          </w:p>
          <w:p w14:paraId="7FF795BA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измерения</w:t>
            </w: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0797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FD3EB2">
              <w:rPr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FD3EB2">
              <w:rPr>
                <w:sz w:val="24"/>
                <w:szCs w:val="24"/>
              </w:rPr>
              <w:t xml:space="preserve">программы,   </w:t>
            </w:r>
            <w:proofErr w:type="gramEnd"/>
            <w:r w:rsidRPr="00FD3EB2">
              <w:rPr>
                <w:sz w:val="24"/>
                <w:szCs w:val="24"/>
              </w:rPr>
              <w:t xml:space="preserve">  </w:t>
            </w:r>
            <w:r w:rsidRPr="00FD3EB2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FD3EB2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11FB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 xml:space="preserve">Обоснование отклонений  </w:t>
            </w:r>
            <w:r w:rsidRPr="00FD3EB2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FD3EB2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FD3EB2">
              <w:rPr>
                <w:sz w:val="24"/>
                <w:szCs w:val="24"/>
              </w:rPr>
              <w:br/>
              <w:t xml:space="preserve"> отчетного года       </w:t>
            </w:r>
            <w:r w:rsidRPr="00FD3EB2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755CC7" w:rsidRPr="00FD3EB2" w14:paraId="1AF34086" w14:textId="77777777" w:rsidTr="00C4707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45DA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8913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5F51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6FDB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D3EB2">
              <w:rPr>
                <w:sz w:val="24"/>
                <w:szCs w:val="24"/>
              </w:rPr>
              <w:t xml:space="preserve">год,   </w:t>
            </w:r>
            <w:proofErr w:type="gramEnd"/>
            <w:r w:rsidRPr="00FD3EB2">
              <w:rPr>
                <w:sz w:val="24"/>
                <w:szCs w:val="24"/>
              </w:rPr>
              <w:t xml:space="preserve">   </w:t>
            </w:r>
            <w:r w:rsidRPr="00FD3EB2">
              <w:rPr>
                <w:sz w:val="24"/>
                <w:szCs w:val="24"/>
              </w:rPr>
              <w:br/>
              <w:t xml:space="preserve">предшествующий </w:t>
            </w:r>
            <w:r w:rsidRPr="00FD3EB2">
              <w:rPr>
                <w:sz w:val="24"/>
                <w:szCs w:val="24"/>
              </w:rPr>
              <w:br/>
              <w:t>отчетному</w:t>
            </w:r>
            <w:hyperlink w:anchor="Par1462" w:history="1">
              <w:r w:rsidRPr="00FD3EB2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FEB3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E036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55CC7" w:rsidRPr="00FD3EB2" w14:paraId="1E969028" w14:textId="77777777" w:rsidTr="00C4707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2468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772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D10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CC4B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05AE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B309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3D68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55CC7" w:rsidRPr="00FD3EB2" w14:paraId="4ACC7944" w14:textId="77777777" w:rsidTr="00C470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0C0D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0711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07CB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D0D0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7BC6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4E52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6F23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7</w:t>
            </w:r>
          </w:p>
        </w:tc>
      </w:tr>
      <w:tr w:rsidR="00755CC7" w:rsidRPr="00FD3EB2" w14:paraId="550A4719" w14:textId="77777777" w:rsidTr="00F51A2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00BE" w14:textId="65398301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 xml:space="preserve">Муниципальная программа «Энергоэффективность и развитие </w:t>
            </w:r>
            <w:proofErr w:type="gramStart"/>
            <w:r w:rsidRPr="00FD3EB2">
              <w:rPr>
                <w:sz w:val="24"/>
                <w:szCs w:val="24"/>
              </w:rPr>
              <w:t xml:space="preserve">энергетики»   </w:t>
            </w:r>
            <w:proofErr w:type="gramEnd"/>
            <w:r w:rsidRPr="00FD3EB2">
              <w:rPr>
                <w:sz w:val="24"/>
                <w:szCs w:val="24"/>
              </w:rPr>
              <w:t xml:space="preserve">                                      </w:t>
            </w:r>
          </w:p>
        </w:tc>
      </w:tr>
      <w:tr w:rsidR="00755CC7" w:rsidRPr="00FD3EB2" w14:paraId="2E417885" w14:textId="77777777" w:rsidTr="00C4707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5215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C371" w14:textId="77777777" w:rsidR="0018522F" w:rsidRPr="00FD3EB2" w:rsidRDefault="0018522F" w:rsidP="0018522F">
            <w:pPr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Доля фактически освещенных улиц в общей протяженности улиц населенных пунктов муниципального образования «</w:t>
            </w:r>
            <w:proofErr w:type="spellStart"/>
            <w:r w:rsidRPr="00FD3EB2">
              <w:rPr>
                <w:sz w:val="24"/>
                <w:szCs w:val="24"/>
              </w:rPr>
              <w:t>Лопанское</w:t>
            </w:r>
            <w:proofErr w:type="spellEnd"/>
            <w:r w:rsidRPr="00FD3EB2">
              <w:rPr>
                <w:sz w:val="24"/>
                <w:szCs w:val="24"/>
              </w:rPr>
              <w:t xml:space="preserve"> сельское поселение»;</w:t>
            </w:r>
          </w:p>
          <w:p w14:paraId="2694CB31" w14:textId="2FD76540" w:rsidR="00AC6534" w:rsidRPr="00FD3EB2" w:rsidRDefault="00AC6534" w:rsidP="0018522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EF4B" w14:textId="3951177C" w:rsidR="00AC6534" w:rsidRPr="00FD3EB2" w:rsidRDefault="0018522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%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795" w14:textId="65544658" w:rsidR="00AC6534" w:rsidRPr="00FD3EB2" w:rsidRDefault="003D6DF5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86,95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1F9B" w14:textId="071CE9F8" w:rsidR="00AC6534" w:rsidRPr="00FD3EB2" w:rsidRDefault="00712E78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86,95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6B27" w14:textId="6614B21B" w:rsidR="00AC6534" w:rsidRPr="00FD3EB2" w:rsidRDefault="00712E78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86,95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9BF2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55CC7" w:rsidRPr="00FD3EB2" w14:paraId="7EDE6F1D" w14:textId="77777777" w:rsidTr="00C470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457C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5E3D" w14:textId="1D99F028" w:rsidR="00AC6534" w:rsidRPr="00FD3EB2" w:rsidRDefault="0018522F" w:rsidP="00F51A2B">
            <w:pPr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 xml:space="preserve">- Уровень газификации </w:t>
            </w:r>
            <w:proofErr w:type="spellStart"/>
            <w:r w:rsidRPr="00FD3EB2">
              <w:rPr>
                <w:sz w:val="24"/>
                <w:szCs w:val="24"/>
              </w:rPr>
              <w:t>Лопанского</w:t>
            </w:r>
            <w:proofErr w:type="spellEnd"/>
            <w:r w:rsidRPr="00FD3EB2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FD3EB2">
              <w:rPr>
                <w:sz w:val="24"/>
                <w:szCs w:val="24"/>
              </w:rPr>
              <w:t>поеления</w:t>
            </w:r>
            <w:proofErr w:type="spellEnd"/>
            <w:r w:rsidRPr="00FD3EB2">
              <w:rPr>
                <w:sz w:val="24"/>
                <w:szCs w:val="24"/>
              </w:rPr>
              <w:t>;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5335" w14:textId="4A5436E2" w:rsidR="00AC6534" w:rsidRPr="00FD3EB2" w:rsidRDefault="00C47078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%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D445" w14:textId="4167C011" w:rsidR="00AC6534" w:rsidRPr="00FD3EB2" w:rsidRDefault="003D6DF5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75,26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47DE" w14:textId="4D0BC53C" w:rsidR="00AC6534" w:rsidRPr="00FD3EB2" w:rsidRDefault="00712E78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80,3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B93D" w14:textId="7C7FBD90" w:rsidR="00AC6534" w:rsidRPr="00FD3EB2" w:rsidRDefault="00712E78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80,3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B076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55CC7" w:rsidRPr="00FD3EB2" w14:paraId="1ABD50A6" w14:textId="77777777" w:rsidTr="00C470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9FB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0222" w14:textId="7F2E24D6" w:rsidR="00AC6534" w:rsidRPr="00FD3EB2" w:rsidRDefault="0018522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- Количество согласованных отчетов об исполнении плана реализации муниципальной программы.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A4EB" w14:textId="68EFDB7A" w:rsidR="00AC6534" w:rsidRPr="00FD3EB2" w:rsidRDefault="0018522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Шт.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D205" w14:textId="008604B5" w:rsidR="00AC6534" w:rsidRPr="00FD3EB2" w:rsidRDefault="003D6DF5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CD08" w14:textId="4B98448F" w:rsidR="00AC6534" w:rsidRPr="00FD3EB2" w:rsidRDefault="00712E78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5CC2" w14:textId="2B8AF68B" w:rsidR="00AC6534" w:rsidRPr="00FD3EB2" w:rsidRDefault="00712E78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68CD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55CC7" w:rsidRPr="00FD3EB2" w14:paraId="4B906BBF" w14:textId="77777777" w:rsidTr="00CB5DE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8DE5" w14:textId="31D2A1A2" w:rsidR="00DD0D6B" w:rsidRPr="00FD3EB2" w:rsidRDefault="00DD0D6B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Подпрограмма 1.</w:t>
            </w:r>
            <w:r w:rsidRPr="00FD3EB2">
              <w:t xml:space="preserve"> </w:t>
            </w:r>
            <w:r w:rsidRPr="00FD3EB2">
              <w:rPr>
                <w:sz w:val="24"/>
                <w:szCs w:val="24"/>
              </w:rPr>
              <w:t>«Развитие и модернизация электрических сетей, включая сети уличного освещения»</w:t>
            </w:r>
          </w:p>
        </w:tc>
      </w:tr>
      <w:tr w:rsidR="00755CC7" w:rsidRPr="00FD3EB2" w14:paraId="5B09D101" w14:textId="77777777" w:rsidTr="00C470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6B41" w14:textId="21075BDE" w:rsidR="00AC6534" w:rsidRPr="00FD3EB2" w:rsidRDefault="00DD0D6B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1</w:t>
            </w:r>
            <w:r w:rsidR="00AC6534" w:rsidRPr="00FD3EB2">
              <w:rPr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F420" w14:textId="6368A306" w:rsidR="00DD0D6B" w:rsidRPr="00FD3EB2" w:rsidRDefault="00DD0D6B" w:rsidP="00DD0D6B">
            <w:pPr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 xml:space="preserve">Доля объема электрической энергии (далее – ЭЭ), </w:t>
            </w:r>
            <w:r w:rsidRPr="00FD3EB2">
              <w:rPr>
                <w:sz w:val="24"/>
                <w:szCs w:val="24"/>
              </w:rPr>
              <w:lastRenderedPageBreak/>
              <w:t xml:space="preserve">потребляемой бюджетными учреждениями (далее –БУ), расчеты за потребление которой осуществляются на основании показаний приборов учета, в общем объеме ЭЭ, потребляемой БУ на территории </w:t>
            </w:r>
            <w:proofErr w:type="spellStart"/>
            <w:r w:rsidRPr="00FD3EB2">
              <w:rPr>
                <w:sz w:val="24"/>
                <w:szCs w:val="24"/>
              </w:rPr>
              <w:t>Лопанского</w:t>
            </w:r>
            <w:proofErr w:type="spellEnd"/>
            <w:r w:rsidRPr="00FD3EB2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FD3EB2">
              <w:rPr>
                <w:sz w:val="24"/>
                <w:szCs w:val="24"/>
              </w:rPr>
              <w:t>поеления</w:t>
            </w:r>
            <w:proofErr w:type="spellEnd"/>
          </w:p>
          <w:p w14:paraId="6C5999E4" w14:textId="3EAA93B0" w:rsidR="00AC6534" w:rsidRPr="00FD3EB2" w:rsidRDefault="00AC6534" w:rsidP="00DD0D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B4A4" w14:textId="404309FA" w:rsidR="00AC6534" w:rsidRPr="00FD3EB2" w:rsidRDefault="00DD0D6B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D84F" w14:textId="666CB56E" w:rsidR="00AC6534" w:rsidRPr="00FD3EB2" w:rsidRDefault="003D6DF5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3BA6" w14:textId="082F1D74" w:rsidR="00AC6534" w:rsidRPr="00FD3EB2" w:rsidRDefault="00FC4F0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06D4" w14:textId="2B48A238" w:rsidR="00AC6534" w:rsidRPr="00FD3EB2" w:rsidRDefault="00FC4F0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BD59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55CC7" w:rsidRPr="00FD3EB2" w14:paraId="6816AB6D" w14:textId="77777777" w:rsidTr="00C470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ECC1" w14:textId="13E29640" w:rsidR="00AC6534" w:rsidRPr="00FD3EB2" w:rsidRDefault="00DD0D6B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2</w:t>
            </w:r>
            <w:r w:rsidR="00AC6534" w:rsidRPr="00FD3EB2">
              <w:rPr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7658" w14:textId="4522CEE9" w:rsidR="00AC6534" w:rsidRPr="00FD3EB2" w:rsidRDefault="00DD0D6B" w:rsidP="00F51A2B">
            <w:pPr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 xml:space="preserve">-Доля объема горячей воды, потребляемой БУ, расчеты за потребление которой осуществляются на основании показаний приборов учета, в общем объеме горячей воды, потребляемой БУ на территории </w:t>
            </w:r>
            <w:proofErr w:type="spellStart"/>
            <w:r w:rsidRPr="00FD3EB2">
              <w:rPr>
                <w:sz w:val="24"/>
                <w:szCs w:val="24"/>
              </w:rPr>
              <w:t>Лопанского</w:t>
            </w:r>
            <w:proofErr w:type="spellEnd"/>
            <w:r w:rsidRPr="00FD3EB2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FD3EB2">
              <w:rPr>
                <w:sz w:val="24"/>
                <w:szCs w:val="24"/>
              </w:rPr>
              <w:t>поеления</w:t>
            </w:r>
            <w:proofErr w:type="spell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B35B" w14:textId="66E28BC4" w:rsidR="00AC6534" w:rsidRPr="00FD3EB2" w:rsidRDefault="00DD0D6B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%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C65" w14:textId="6F273207" w:rsidR="00AC6534" w:rsidRPr="00FD3EB2" w:rsidRDefault="003D6DF5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D616" w14:textId="33F604C7" w:rsidR="00AC6534" w:rsidRPr="00FD3EB2" w:rsidRDefault="00FC4F0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EC87" w14:textId="10E77691" w:rsidR="00AC6534" w:rsidRPr="00FD3EB2" w:rsidRDefault="00FC4F0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A50C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55CC7" w:rsidRPr="00FD3EB2" w14:paraId="5B9F969C" w14:textId="77777777" w:rsidTr="00C470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D589" w14:textId="69D92252" w:rsidR="0018522F" w:rsidRPr="00FD3EB2" w:rsidRDefault="008F3DE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8FB" w14:textId="17EEF467" w:rsidR="0018522F" w:rsidRPr="00FD3EB2" w:rsidRDefault="00DD0D6B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 xml:space="preserve">-Доля объема природного газа, потребляемого БУ, расчеты за потребление которого осуществляются на основании показаний приборов учета, в общем объеме природного газа, потребляемого БУ на территории </w:t>
            </w:r>
            <w:proofErr w:type="spellStart"/>
            <w:r w:rsidRPr="00FD3EB2">
              <w:rPr>
                <w:sz w:val="24"/>
                <w:szCs w:val="24"/>
              </w:rPr>
              <w:t>Лопанского</w:t>
            </w:r>
            <w:proofErr w:type="spellEnd"/>
            <w:r w:rsidRPr="00FD3EB2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FD3EB2">
              <w:rPr>
                <w:sz w:val="24"/>
                <w:szCs w:val="24"/>
              </w:rPr>
              <w:t>поеления</w:t>
            </w:r>
            <w:proofErr w:type="spell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015A" w14:textId="1C18D724" w:rsidR="0018522F" w:rsidRPr="00FD3EB2" w:rsidRDefault="00DD0D6B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%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AE11" w14:textId="3AEE0433" w:rsidR="0018522F" w:rsidRPr="00FD3EB2" w:rsidRDefault="003D6DF5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89E2" w14:textId="5C99D4D7" w:rsidR="0018522F" w:rsidRPr="00FD3EB2" w:rsidRDefault="00FC4F0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766C" w14:textId="67CF618B" w:rsidR="0018522F" w:rsidRPr="00FD3EB2" w:rsidRDefault="00FC4F0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E67A" w14:textId="77777777" w:rsidR="0018522F" w:rsidRPr="00FD3EB2" w:rsidRDefault="0018522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55CC7" w:rsidRPr="00FD3EB2" w14:paraId="103FA73D" w14:textId="77777777" w:rsidTr="00C470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6E48" w14:textId="46248349" w:rsidR="00AC6534" w:rsidRPr="00FD3EB2" w:rsidRDefault="008F3DE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4.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965" w14:textId="1563277F" w:rsidR="00AC6534" w:rsidRPr="00FD3EB2" w:rsidRDefault="00DD0D6B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- Объем ЭЭ, потребленный БУ, расчеты за потребление которой осуществляются на основании показаний приборов учета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9E59" w14:textId="482B9EB2" w:rsidR="00AC6534" w:rsidRPr="00FD3EB2" w:rsidRDefault="00DD0D6B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D3EB2">
              <w:rPr>
                <w:sz w:val="24"/>
                <w:szCs w:val="24"/>
              </w:rPr>
              <w:t>Тыс.к</w:t>
            </w:r>
            <w:r w:rsidR="00D412E9" w:rsidRPr="00FD3EB2">
              <w:rPr>
                <w:sz w:val="24"/>
                <w:szCs w:val="24"/>
              </w:rPr>
              <w:t>Вт</w:t>
            </w:r>
            <w:proofErr w:type="spellEnd"/>
            <w:r w:rsidRPr="00FD3EB2">
              <w:rPr>
                <w:sz w:val="24"/>
                <w:szCs w:val="24"/>
              </w:rPr>
              <w:t>/ч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69F6" w14:textId="7A5F4B92" w:rsidR="003D6DF5" w:rsidRPr="00FD3EB2" w:rsidRDefault="003D6DF5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15,6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F3F5" w14:textId="165F40C9" w:rsidR="00AC6534" w:rsidRPr="00FD3EB2" w:rsidRDefault="00712E78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16,5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FD02" w14:textId="6AB8B8C3" w:rsidR="00AC6534" w:rsidRPr="00FD3EB2" w:rsidRDefault="00712E78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16,6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0AFF" w14:textId="77777777" w:rsidR="00AC6534" w:rsidRPr="00FD3EB2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55CC7" w:rsidRPr="00FD3EB2" w14:paraId="192D97F1" w14:textId="77777777" w:rsidTr="00C470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D615" w14:textId="771E6A6E" w:rsidR="00DD0D6B" w:rsidRPr="00FD3EB2" w:rsidRDefault="008F3DE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5.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A0EC" w14:textId="73155B79" w:rsidR="00DD0D6B" w:rsidRPr="00FD3EB2" w:rsidRDefault="00DD0D6B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 xml:space="preserve">- Объем природного газа, потребленный БУ, расчеты </w:t>
            </w:r>
            <w:r w:rsidRPr="00FD3EB2">
              <w:rPr>
                <w:sz w:val="24"/>
                <w:szCs w:val="24"/>
              </w:rPr>
              <w:lastRenderedPageBreak/>
              <w:t>за потребление которого осуществляются на основании показаний приборов учета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530A" w14:textId="54A2D12A" w:rsidR="00DD0D6B" w:rsidRPr="00FD3EB2" w:rsidRDefault="00DD0D6B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lastRenderedPageBreak/>
              <w:t>Тыс.м3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BEF" w14:textId="191F1B64" w:rsidR="00DD0D6B" w:rsidRPr="00FD3EB2" w:rsidRDefault="003D6DF5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30,67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3FD7" w14:textId="5BB7BDD8" w:rsidR="00DD0D6B" w:rsidRPr="00FD3EB2" w:rsidRDefault="004D4C1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58,6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0A26" w14:textId="7BE1221D" w:rsidR="00DD0D6B" w:rsidRPr="00FD3EB2" w:rsidRDefault="004D4C1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38,06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34FD" w14:textId="436551CD" w:rsidR="00DD0D6B" w:rsidRPr="00FD3EB2" w:rsidRDefault="00A0285D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 xml:space="preserve">Сложилась экономия, в результате экономного </w:t>
            </w:r>
            <w:r w:rsidRPr="00FD3EB2">
              <w:rPr>
                <w:sz w:val="24"/>
                <w:szCs w:val="24"/>
              </w:rPr>
              <w:lastRenderedPageBreak/>
              <w:t>использования газа</w:t>
            </w:r>
          </w:p>
        </w:tc>
      </w:tr>
      <w:tr w:rsidR="00755CC7" w:rsidRPr="00FD3EB2" w14:paraId="35881211" w14:textId="77777777" w:rsidTr="00CB5DE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1EF2" w14:textId="34C9C0B9" w:rsidR="008F3DE4" w:rsidRPr="00FD3EB2" w:rsidRDefault="003C00C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lastRenderedPageBreak/>
              <w:t>Подпрограмма 2.</w:t>
            </w:r>
            <w:r w:rsidRPr="00FD3EB2">
              <w:t xml:space="preserve"> </w:t>
            </w:r>
            <w:r w:rsidRPr="00FD3EB2">
              <w:rPr>
                <w:sz w:val="24"/>
                <w:szCs w:val="24"/>
              </w:rPr>
              <w:t>«Развитие и модернизация электрических сетей, включая сети уличного освещения»</w:t>
            </w:r>
          </w:p>
        </w:tc>
      </w:tr>
      <w:tr w:rsidR="00863A6C" w:rsidRPr="00FD3EB2" w14:paraId="65FC63E0" w14:textId="77777777" w:rsidTr="00C470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AB7F" w14:textId="0F9628DF" w:rsidR="00863A6C" w:rsidRPr="00FD3EB2" w:rsidRDefault="00863A6C" w:rsidP="00863A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1210" w14:textId="48D445FB" w:rsidR="00863A6C" w:rsidRPr="00FD3EB2" w:rsidRDefault="00863A6C" w:rsidP="00863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t xml:space="preserve"> Количество разработанной проектно-сметной документации на реконструкцию и капитальный ремонт объектов электрических сетей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AB01" w14:textId="5F58010F" w:rsidR="00863A6C" w:rsidRPr="00FD3EB2" w:rsidRDefault="00863A6C" w:rsidP="00863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Шт.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323D" w14:textId="63516555" w:rsidR="00863A6C" w:rsidRPr="00FD3EB2" w:rsidRDefault="00863A6C" w:rsidP="00863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FEB7" w14:textId="44A969BC" w:rsidR="00863A6C" w:rsidRPr="00FD3EB2" w:rsidRDefault="00863A6C" w:rsidP="00863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80EE" w14:textId="324A34CE" w:rsidR="00863A6C" w:rsidRPr="00FD3EB2" w:rsidRDefault="00863A6C" w:rsidP="00863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0B1F" w14:textId="28AF392D" w:rsidR="00863A6C" w:rsidRPr="00FD3EB2" w:rsidRDefault="00863A6C" w:rsidP="00863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4BB">
              <w:t>Не выделены денежные средства на проектно-сметную документацию, на реконструкцию и капитальный ремонт объектов электрических сетей в связи с отсутствием необходимости</w:t>
            </w:r>
          </w:p>
        </w:tc>
      </w:tr>
      <w:tr w:rsidR="00863A6C" w:rsidRPr="00FD3EB2" w14:paraId="4CF4267B" w14:textId="77777777" w:rsidTr="00C470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6BC4" w14:textId="67C2FED3" w:rsidR="00863A6C" w:rsidRPr="00FD3EB2" w:rsidRDefault="00863A6C" w:rsidP="00863A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224F" w14:textId="66C5A72E" w:rsidR="00863A6C" w:rsidRPr="00FD3EB2" w:rsidRDefault="00863A6C" w:rsidP="00863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t xml:space="preserve"> Протяженность реконструированных и восстановленных электрических сетей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FDF3" w14:textId="3B5DD7F8" w:rsidR="00863A6C" w:rsidRPr="00FD3EB2" w:rsidRDefault="00863A6C" w:rsidP="00863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Км.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3789" w14:textId="63D87EB4" w:rsidR="00863A6C" w:rsidRPr="00FD3EB2" w:rsidRDefault="00863A6C" w:rsidP="00863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3797" w14:textId="03819E41" w:rsidR="00863A6C" w:rsidRPr="00FD3EB2" w:rsidRDefault="00863A6C" w:rsidP="00863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9E3B" w14:textId="1EA0D571" w:rsidR="00863A6C" w:rsidRPr="00FD3EB2" w:rsidRDefault="00863A6C" w:rsidP="00863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1960" w14:textId="65313D3A" w:rsidR="00863A6C" w:rsidRPr="00FD3EB2" w:rsidRDefault="00863A6C" w:rsidP="00863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4BB">
              <w:t>Не планировалось в связи с отсутствием потребности</w:t>
            </w:r>
          </w:p>
        </w:tc>
      </w:tr>
      <w:tr w:rsidR="00863A6C" w:rsidRPr="00FD3EB2" w14:paraId="71B83662" w14:textId="77777777" w:rsidTr="00C470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8C7E" w14:textId="04A26ED8" w:rsidR="00863A6C" w:rsidRPr="00FD3EB2" w:rsidRDefault="00863A6C" w:rsidP="00863A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803C" w14:textId="2B670884" w:rsidR="00863A6C" w:rsidRPr="00FD3EB2" w:rsidRDefault="00863A6C" w:rsidP="00863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t xml:space="preserve"> 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C0F" w14:textId="7BD63237" w:rsidR="00863A6C" w:rsidRPr="00FD3EB2" w:rsidRDefault="00863A6C" w:rsidP="00863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Шт.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7241" w14:textId="1B2921E0" w:rsidR="00863A6C" w:rsidRPr="00FD3EB2" w:rsidRDefault="00863A6C" w:rsidP="00863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1A68" w14:textId="14054F57" w:rsidR="00863A6C" w:rsidRPr="00FD3EB2" w:rsidRDefault="00863A6C" w:rsidP="00863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C5C0" w14:textId="2AC18297" w:rsidR="00863A6C" w:rsidRPr="00FD3EB2" w:rsidRDefault="00863A6C" w:rsidP="00863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EB2"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128C" w14:textId="2D06B7A8" w:rsidR="00863A6C" w:rsidRPr="00FD3EB2" w:rsidRDefault="00863A6C" w:rsidP="00863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4BB">
              <w:t xml:space="preserve">Не планировалось в связи с отсутствием </w:t>
            </w:r>
          </w:p>
        </w:tc>
      </w:tr>
    </w:tbl>
    <w:p w14:paraId="1839DB17" w14:textId="77777777" w:rsidR="00AC6534" w:rsidRPr="00FD3EB2" w:rsidRDefault="00AC6534" w:rsidP="00B431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bookmarkStart w:id="51" w:name="Par1462"/>
      <w:bookmarkEnd w:id="51"/>
    </w:p>
    <w:p w14:paraId="7E96D2E0" w14:textId="77777777" w:rsidR="00AC6534" w:rsidRPr="00FD3EB2" w:rsidRDefault="00AC6534" w:rsidP="00E57D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FD3EB2">
        <w:rPr>
          <w:sz w:val="24"/>
          <w:szCs w:val="24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14:paraId="7B24CD30" w14:textId="77777777" w:rsidR="00AC6534" w:rsidRPr="00FD3EB2" w:rsidRDefault="00AC6534" w:rsidP="00B431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14:paraId="4DE0A758" w14:textId="77777777" w:rsidR="00AC6534" w:rsidRPr="00FD3EB2" w:rsidRDefault="00AC6534" w:rsidP="00B431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14:paraId="3E80AD04" w14:textId="77777777" w:rsidR="00AC6534" w:rsidRPr="00FD3EB2" w:rsidRDefault="00AC6534" w:rsidP="00B431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14:paraId="697A4852" w14:textId="77777777" w:rsidR="00AC6534" w:rsidRPr="00FD3EB2" w:rsidRDefault="00AC6534" w:rsidP="00B431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14:paraId="133551C6" w14:textId="77777777" w:rsidR="00AC6534" w:rsidRPr="00FD3EB2" w:rsidRDefault="00AC6534" w:rsidP="00E57D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FD3EB2">
        <w:rPr>
          <w:sz w:val="24"/>
          <w:szCs w:val="24"/>
          <w:lang w:eastAsia="en-US"/>
        </w:rPr>
        <w:t>Глава Администрации</w:t>
      </w:r>
    </w:p>
    <w:p w14:paraId="7F8EE68D" w14:textId="28AE57BB" w:rsidR="00AC6534" w:rsidRPr="00FD3EB2" w:rsidRDefault="00AC6534" w:rsidP="00E57D5E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proofErr w:type="spellStart"/>
      <w:r w:rsidRPr="00FD3EB2">
        <w:rPr>
          <w:sz w:val="24"/>
          <w:szCs w:val="24"/>
          <w:lang w:eastAsia="en-US"/>
        </w:rPr>
        <w:t>Лопанского</w:t>
      </w:r>
      <w:proofErr w:type="spellEnd"/>
      <w:r w:rsidRPr="00FD3EB2">
        <w:rPr>
          <w:sz w:val="24"/>
          <w:szCs w:val="24"/>
          <w:lang w:eastAsia="en-US"/>
        </w:rPr>
        <w:t xml:space="preserve"> сельского поселения                                                                       </w:t>
      </w:r>
      <w:proofErr w:type="spellStart"/>
      <w:r w:rsidRPr="00FD3EB2">
        <w:rPr>
          <w:sz w:val="24"/>
          <w:szCs w:val="24"/>
          <w:lang w:eastAsia="en-US"/>
        </w:rPr>
        <w:t>М.В.Качарова</w:t>
      </w:r>
      <w:proofErr w:type="spellEnd"/>
    </w:p>
    <w:sectPr w:rsidR="00AC6534" w:rsidRPr="00FD3EB2" w:rsidSect="00B373CA">
      <w:pgSz w:w="16840" w:h="11907" w:orient="landscape"/>
      <w:pgMar w:top="284" w:right="709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881A" w14:textId="77777777" w:rsidR="007E3B3D" w:rsidRDefault="007E3B3D">
      <w:r>
        <w:separator/>
      </w:r>
    </w:p>
  </w:endnote>
  <w:endnote w:type="continuationSeparator" w:id="0">
    <w:p w14:paraId="78CC7739" w14:textId="77777777" w:rsidR="007E3B3D" w:rsidRDefault="007E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524D" w14:textId="77777777" w:rsidR="00CB5DEB" w:rsidRDefault="00CB5DE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959166E" w14:textId="77777777" w:rsidR="00CB5DEB" w:rsidRDefault="00CB5DE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0773" w14:textId="77777777" w:rsidR="00CB5DEB" w:rsidRDefault="00CB5DE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14:paraId="5E29A124" w14:textId="77777777" w:rsidR="00CB5DEB" w:rsidRDefault="00CB5DEB" w:rsidP="00C419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E22A" w14:textId="77777777" w:rsidR="007E3B3D" w:rsidRDefault="007E3B3D">
      <w:r>
        <w:separator/>
      </w:r>
    </w:p>
  </w:footnote>
  <w:footnote w:type="continuationSeparator" w:id="0">
    <w:p w14:paraId="10E45AFC" w14:textId="77777777" w:rsidR="007E3B3D" w:rsidRDefault="007E3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"/>
      </v:shape>
    </w:pict>
  </w:numPicBullet>
  <w:abstractNum w:abstractNumId="0" w15:restartNumberingAfterBreak="0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4757" w:hanging="64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412"/>
    <w:rsid w:val="00003B0D"/>
    <w:rsid w:val="00004A44"/>
    <w:rsid w:val="000067D7"/>
    <w:rsid w:val="00007F0D"/>
    <w:rsid w:val="00011FBD"/>
    <w:rsid w:val="00020649"/>
    <w:rsid w:val="00026037"/>
    <w:rsid w:val="00032B26"/>
    <w:rsid w:val="000357FF"/>
    <w:rsid w:val="00037944"/>
    <w:rsid w:val="0004186A"/>
    <w:rsid w:val="00041D13"/>
    <w:rsid w:val="00042414"/>
    <w:rsid w:val="0004252E"/>
    <w:rsid w:val="00042DC9"/>
    <w:rsid w:val="000437CB"/>
    <w:rsid w:val="00044852"/>
    <w:rsid w:val="000528FB"/>
    <w:rsid w:val="000553CB"/>
    <w:rsid w:val="00055658"/>
    <w:rsid w:val="00064741"/>
    <w:rsid w:val="00064AC6"/>
    <w:rsid w:val="000676E0"/>
    <w:rsid w:val="00070986"/>
    <w:rsid w:val="00071C0C"/>
    <w:rsid w:val="00072471"/>
    <w:rsid w:val="000730FE"/>
    <w:rsid w:val="00073812"/>
    <w:rsid w:val="00075CC7"/>
    <w:rsid w:val="00076237"/>
    <w:rsid w:val="000771DF"/>
    <w:rsid w:val="000813B6"/>
    <w:rsid w:val="00095ADF"/>
    <w:rsid w:val="00097C5A"/>
    <w:rsid w:val="00097F0F"/>
    <w:rsid w:val="000A03CE"/>
    <w:rsid w:val="000A1D2A"/>
    <w:rsid w:val="000A6888"/>
    <w:rsid w:val="000A6E4B"/>
    <w:rsid w:val="000B1E8F"/>
    <w:rsid w:val="000B230B"/>
    <w:rsid w:val="000B2CCC"/>
    <w:rsid w:val="000B4EB6"/>
    <w:rsid w:val="000B582A"/>
    <w:rsid w:val="000C23CC"/>
    <w:rsid w:val="000C5FD9"/>
    <w:rsid w:val="000D08B2"/>
    <w:rsid w:val="000D157C"/>
    <w:rsid w:val="000D674A"/>
    <w:rsid w:val="000E0098"/>
    <w:rsid w:val="000E18E5"/>
    <w:rsid w:val="000E1E20"/>
    <w:rsid w:val="000E30C6"/>
    <w:rsid w:val="000E5CA2"/>
    <w:rsid w:val="000E5DED"/>
    <w:rsid w:val="000E5F10"/>
    <w:rsid w:val="000F06A4"/>
    <w:rsid w:val="000F180D"/>
    <w:rsid w:val="000F22EC"/>
    <w:rsid w:val="000F53B8"/>
    <w:rsid w:val="0010321F"/>
    <w:rsid w:val="00103C72"/>
    <w:rsid w:val="00106D7D"/>
    <w:rsid w:val="00110DDE"/>
    <w:rsid w:val="00113EED"/>
    <w:rsid w:val="00115311"/>
    <w:rsid w:val="001157AE"/>
    <w:rsid w:val="001206E8"/>
    <w:rsid w:val="00123961"/>
    <w:rsid w:val="001312D1"/>
    <w:rsid w:val="0013133D"/>
    <w:rsid w:val="001329BF"/>
    <w:rsid w:val="00133E3C"/>
    <w:rsid w:val="00144404"/>
    <w:rsid w:val="00147A24"/>
    <w:rsid w:val="001508B2"/>
    <w:rsid w:val="001532E8"/>
    <w:rsid w:val="00153E1D"/>
    <w:rsid w:val="001540BC"/>
    <w:rsid w:val="0015618B"/>
    <w:rsid w:val="001622DD"/>
    <w:rsid w:val="001645F6"/>
    <w:rsid w:val="00165322"/>
    <w:rsid w:val="00165DA3"/>
    <w:rsid w:val="00173B4A"/>
    <w:rsid w:val="00175F24"/>
    <w:rsid w:val="00184676"/>
    <w:rsid w:val="00184E27"/>
    <w:rsid w:val="0018522F"/>
    <w:rsid w:val="0019006B"/>
    <w:rsid w:val="0019306B"/>
    <w:rsid w:val="001969E4"/>
    <w:rsid w:val="001A0C17"/>
    <w:rsid w:val="001A1B4E"/>
    <w:rsid w:val="001A1BBA"/>
    <w:rsid w:val="001A49DD"/>
    <w:rsid w:val="001A7BFD"/>
    <w:rsid w:val="001B592D"/>
    <w:rsid w:val="001B61C1"/>
    <w:rsid w:val="001B6E63"/>
    <w:rsid w:val="001B7771"/>
    <w:rsid w:val="001C1398"/>
    <w:rsid w:val="001D0DFD"/>
    <w:rsid w:val="001D3851"/>
    <w:rsid w:val="001D4826"/>
    <w:rsid w:val="001D6EF8"/>
    <w:rsid w:val="001E1185"/>
    <w:rsid w:val="001E59F3"/>
    <w:rsid w:val="001E7D7F"/>
    <w:rsid w:val="001F07F5"/>
    <w:rsid w:val="001F5743"/>
    <w:rsid w:val="002015E3"/>
    <w:rsid w:val="00203618"/>
    <w:rsid w:val="00204667"/>
    <w:rsid w:val="002052ED"/>
    <w:rsid w:val="00206936"/>
    <w:rsid w:val="0020761B"/>
    <w:rsid w:val="00214CA5"/>
    <w:rsid w:val="00216F10"/>
    <w:rsid w:val="00223BD0"/>
    <w:rsid w:val="00223FCB"/>
    <w:rsid w:val="0022411C"/>
    <w:rsid w:val="00226961"/>
    <w:rsid w:val="00227415"/>
    <w:rsid w:val="00230A2E"/>
    <w:rsid w:val="002363B8"/>
    <w:rsid w:val="00240CF8"/>
    <w:rsid w:val="0024187C"/>
    <w:rsid w:val="002428A4"/>
    <w:rsid w:val="00244B32"/>
    <w:rsid w:val="002452CE"/>
    <w:rsid w:val="00247745"/>
    <w:rsid w:val="00253530"/>
    <w:rsid w:val="00253935"/>
    <w:rsid w:val="00257360"/>
    <w:rsid w:val="00261168"/>
    <w:rsid w:val="0026555B"/>
    <w:rsid w:val="0026768C"/>
    <w:rsid w:val="00275D18"/>
    <w:rsid w:val="0027683B"/>
    <w:rsid w:val="00280DD9"/>
    <w:rsid w:val="00290E92"/>
    <w:rsid w:val="002912B2"/>
    <w:rsid w:val="00292139"/>
    <w:rsid w:val="0029470B"/>
    <w:rsid w:val="002957A0"/>
    <w:rsid w:val="002A642E"/>
    <w:rsid w:val="002A6CED"/>
    <w:rsid w:val="002A75F9"/>
    <w:rsid w:val="002B15BD"/>
    <w:rsid w:val="002B22E6"/>
    <w:rsid w:val="002B2374"/>
    <w:rsid w:val="002B5458"/>
    <w:rsid w:val="002B5BB9"/>
    <w:rsid w:val="002B6AE4"/>
    <w:rsid w:val="002B6D52"/>
    <w:rsid w:val="002C2DF4"/>
    <w:rsid w:val="002C6BD5"/>
    <w:rsid w:val="002C6C4B"/>
    <w:rsid w:val="002D102B"/>
    <w:rsid w:val="002D158D"/>
    <w:rsid w:val="002D180B"/>
    <w:rsid w:val="002D319D"/>
    <w:rsid w:val="002D404A"/>
    <w:rsid w:val="002E0DFE"/>
    <w:rsid w:val="002E0F12"/>
    <w:rsid w:val="002E4312"/>
    <w:rsid w:val="002E5079"/>
    <w:rsid w:val="002F26F9"/>
    <w:rsid w:val="002F3099"/>
    <w:rsid w:val="002F4D57"/>
    <w:rsid w:val="00301719"/>
    <w:rsid w:val="003017A3"/>
    <w:rsid w:val="00305371"/>
    <w:rsid w:val="003077EB"/>
    <w:rsid w:val="003104D2"/>
    <w:rsid w:val="00310A25"/>
    <w:rsid w:val="00310B50"/>
    <w:rsid w:val="00311C1E"/>
    <w:rsid w:val="003141A0"/>
    <w:rsid w:val="003159F1"/>
    <w:rsid w:val="00321B3E"/>
    <w:rsid w:val="00330C1E"/>
    <w:rsid w:val="00330EF4"/>
    <w:rsid w:val="00331003"/>
    <w:rsid w:val="00331E18"/>
    <w:rsid w:val="00331F49"/>
    <w:rsid w:val="00333398"/>
    <w:rsid w:val="00333CD8"/>
    <w:rsid w:val="00334641"/>
    <w:rsid w:val="003432AB"/>
    <w:rsid w:val="00350EC9"/>
    <w:rsid w:val="00352933"/>
    <w:rsid w:val="003547A0"/>
    <w:rsid w:val="003551F3"/>
    <w:rsid w:val="003605B4"/>
    <w:rsid w:val="00361865"/>
    <w:rsid w:val="00361FDA"/>
    <w:rsid w:val="003629F0"/>
    <w:rsid w:val="00373B82"/>
    <w:rsid w:val="00376761"/>
    <w:rsid w:val="00380F52"/>
    <w:rsid w:val="0038176E"/>
    <w:rsid w:val="003821C4"/>
    <w:rsid w:val="00387896"/>
    <w:rsid w:val="003924CE"/>
    <w:rsid w:val="003939F7"/>
    <w:rsid w:val="003968F8"/>
    <w:rsid w:val="00397366"/>
    <w:rsid w:val="003A0C8E"/>
    <w:rsid w:val="003A449C"/>
    <w:rsid w:val="003A48BF"/>
    <w:rsid w:val="003B0B63"/>
    <w:rsid w:val="003B456C"/>
    <w:rsid w:val="003C00CF"/>
    <w:rsid w:val="003C1770"/>
    <w:rsid w:val="003D1F1A"/>
    <w:rsid w:val="003D1FAB"/>
    <w:rsid w:val="003D29AC"/>
    <w:rsid w:val="003D62BC"/>
    <w:rsid w:val="003D6DF5"/>
    <w:rsid w:val="003E1D90"/>
    <w:rsid w:val="003F0051"/>
    <w:rsid w:val="003F089B"/>
    <w:rsid w:val="003F1149"/>
    <w:rsid w:val="0040250B"/>
    <w:rsid w:val="004026A1"/>
    <w:rsid w:val="004111BA"/>
    <w:rsid w:val="00417620"/>
    <w:rsid w:val="00417622"/>
    <w:rsid w:val="00420036"/>
    <w:rsid w:val="004215C7"/>
    <w:rsid w:val="0042489B"/>
    <w:rsid w:val="004252C3"/>
    <w:rsid w:val="00425525"/>
    <w:rsid w:val="00427B3E"/>
    <w:rsid w:val="00430B84"/>
    <w:rsid w:val="0043336E"/>
    <w:rsid w:val="00435EEB"/>
    <w:rsid w:val="004431B1"/>
    <w:rsid w:val="0044455E"/>
    <w:rsid w:val="0044470C"/>
    <w:rsid w:val="004465CA"/>
    <w:rsid w:val="004511C4"/>
    <w:rsid w:val="00452589"/>
    <w:rsid w:val="00452C08"/>
    <w:rsid w:val="004530D5"/>
    <w:rsid w:val="004535C5"/>
    <w:rsid w:val="004576CA"/>
    <w:rsid w:val="0046387B"/>
    <w:rsid w:val="00463E43"/>
    <w:rsid w:val="004647D8"/>
    <w:rsid w:val="0047310D"/>
    <w:rsid w:val="0047619C"/>
    <w:rsid w:val="00476F55"/>
    <w:rsid w:val="00480875"/>
    <w:rsid w:val="00481B18"/>
    <w:rsid w:val="00482C9B"/>
    <w:rsid w:val="004912A7"/>
    <w:rsid w:val="00491938"/>
    <w:rsid w:val="00492AA0"/>
    <w:rsid w:val="00495CB5"/>
    <w:rsid w:val="00496401"/>
    <w:rsid w:val="004A094F"/>
    <w:rsid w:val="004A35A0"/>
    <w:rsid w:val="004A4357"/>
    <w:rsid w:val="004A556A"/>
    <w:rsid w:val="004B5BC3"/>
    <w:rsid w:val="004B692F"/>
    <w:rsid w:val="004B6E0D"/>
    <w:rsid w:val="004C18B2"/>
    <w:rsid w:val="004C5B87"/>
    <w:rsid w:val="004D10A5"/>
    <w:rsid w:val="004D189D"/>
    <w:rsid w:val="004D1F5B"/>
    <w:rsid w:val="004D240E"/>
    <w:rsid w:val="004D355F"/>
    <w:rsid w:val="004D4C13"/>
    <w:rsid w:val="004D59C2"/>
    <w:rsid w:val="004E0A59"/>
    <w:rsid w:val="004E5DC7"/>
    <w:rsid w:val="004E629B"/>
    <w:rsid w:val="004F0F7E"/>
    <w:rsid w:val="004F125C"/>
    <w:rsid w:val="004F4CBB"/>
    <w:rsid w:val="005033F0"/>
    <w:rsid w:val="00504BA9"/>
    <w:rsid w:val="00507753"/>
    <w:rsid w:val="00514443"/>
    <w:rsid w:val="00514FF4"/>
    <w:rsid w:val="00516EF5"/>
    <w:rsid w:val="005229E0"/>
    <w:rsid w:val="00523E32"/>
    <w:rsid w:val="0052571F"/>
    <w:rsid w:val="00531C68"/>
    <w:rsid w:val="00532989"/>
    <w:rsid w:val="0053433D"/>
    <w:rsid w:val="0053439A"/>
    <w:rsid w:val="00535F8D"/>
    <w:rsid w:val="00537CE9"/>
    <w:rsid w:val="00544BB6"/>
    <w:rsid w:val="00547F5D"/>
    <w:rsid w:val="00570C14"/>
    <w:rsid w:val="0057189E"/>
    <w:rsid w:val="00573EF3"/>
    <w:rsid w:val="0057575C"/>
    <w:rsid w:val="00577970"/>
    <w:rsid w:val="00584659"/>
    <w:rsid w:val="0059014D"/>
    <w:rsid w:val="00593317"/>
    <w:rsid w:val="005A1DBB"/>
    <w:rsid w:val="005A260A"/>
    <w:rsid w:val="005A3324"/>
    <w:rsid w:val="005A5CE4"/>
    <w:rsid w:val="005A6DEA"/>
    <w:rsid w:val="005B4528"/>
    <w:rsid w:val="005C3723"/>
    <w:rsid w:val="005C42CB"/>
    <w:rsid w:val="005C525F"/>
    <w:rsid w:val="005C59C8"/>
    <w:rsid w:val="005C7164"/>
    <w:rsid w:val="005C7B36"/>
    <w:rsid w:val="005D0EE9"/>
    <w:rsid w:val="005D0F39"/>
    <w:rsid w:val="005D7087"/>
    <w:rsid w:val="005D7D52"/>
    <w:rsid w:val="005E25C6"/>
    <w:rsid w:val="005E5AEB"/>
    <w:rsid w:val="005E65F5"/>
    <w:rsid w:val="005E6F2F"/>
    <w:rsid w:val="005F0530"/>
    <w:rsid w:val="005F1433"/>
    <w:rsid w:val="005F39B5"/>
    <w:rsid w:val="005F471B"/>
    <w:rsid w:val="005F577C"/>
    <w:rsid w:val="005F5C4E"/>
    <w:rsid w:val="006000DD"/>
    <w:rsid w:val="00603DB1"/>
    <w:rsid w:val="00605B88"/>
    <w:rsid w:val="00610CE4"/>
    <w:rsid w:val="00613351"/>
    <w:rsid w:val="006140C1"/>
    <w:rsid w:val="00617E16"/>
    <w:rsid w:val="00621111"/>
    <w:rsid w:val="00623168"/>
    <w:rsid w:val="0062681A"/>
    <w:rsid w:val="00633558"/>
    <w:rsid w:val="006401E3"/>
    <w:rsid w:val="00640AE1"/>
    <w:rsid w:val="00641E92"/>
    <w:rsid w:val="006423D7"/>
    <w:rsid w:val="006464BD"/>
    <w:rsid w:val="00646739"/>
    <w:rsid w:val="00650CE0"/>
    <w:rsid w:val="006536EC"/>
    <w:rsid w:val="00653895"/>
    <w:rsid w:val="006558C4"/>
    <w:rsid w:val="00660136"/>
    <w:rsid w:val="00661CAA"/>
    <w:rsid w:val="00672448"/>
    <w:rsid w:val="00672FB0"/>
    <w:rsid w:val="00675529"/>
    <w:rsid w:val="00680CE4"/>
    <w:rsid w:val="006827A9"/>
    <w:rsid w:val="00684E0A"/>
    <w:rsid w:val="00694DE1"/>
    <w:rsid w:val="00695771"/>
    <w:rsid w:val="006A7A6C"/>
    <w:rsid w:val="006B3FAE"/>
    <w:rsid w:val="006B451E"/>
    <w:rsid w:val="006B4F4C"/>
    <w:rsid w:val="006C46BF"/>
    <w:rsid w:val="006C714F"/>
    <w:rsid w:val="006C7B22"/>
    <w:rsid w:val="006D088E"/>
    <w:rsid w:val="006D5B81"/>
    <w:rsid w:val="006D6326"/>
    <w:rsid w:val="006E0B31"/>
    <w:rsid w:val="006E1508"/>
    <w:rsid w:val="006E4337"/>
    <w:rsid w:val="006E6734"/>
    <w:rsid w:val="006E7634"/>
    <w:rsid w:val="006F41BD"/>
    <w:rsid w:val="006F57C0"/>
    <w:rsid w:val="006F7DDF"/>
    <w:rsid w:val="00702746"/>
    <w:rsid w:val="00703A0D"/>
    <w:rsid w:val="00704BE4"/>
    <w:rsid w:val="007050C7"/>
    <w:rsid w:val="00706678"/>
    <w:rsid w:val="00712E78"/>
    <w:rsid w:val="00713C5F"/>
    <w:rsid w:val="00714E28"/>
    <w:rsid w:val="0072516A"/>
    <w:rsid w:val="00726021"/>
    <w:rsid w:val="0073091A"/>
    <w:rsid w:val="00735B3A"/>
    <w:rsid w:val="00736452"/>
    <w:rsid w:val="00740B38"/>
    <w:rsid w:val="00741F33"/>
    <w:rsid w:val="00742932"/>
    <w:rsid w:val="00743237"/>
    <w:rsid w:val="0074532F"/>
    <w:rsid w:val="00745ABF"/>
    <w:rsid w:val="00755CC7"/>
    <w:rsid w:val="0075699C"/>
    <w:rsid w:val="00760DAC"/>
    <w:rsid w:val="00761249"/>
    <w:rsid w:val="007615CE"/>
    <w:rsid w:val="007619C8"/>
    <w:rsid w:val="00761E5F"/>
    <w:rsid w:val="00762138"/>
    <w:rsid w:val="00762A67"/>
    <w:rsid w:val="00762C3E"/>
    <w:rsid w:val="0076534B"/>
    <w:rsid w:val="00765D59"/>
    <w:rsid w:val="007668BA"/>
    <w:rsid w:val="00767AD2"/>
    <w:rsid w:val="00770279"/>
    <w:rsid w:val="0077138D"/>
    <w:rsid w:val="00772639"/>
    <w:rsid w:val="00775DEE"/>
    <w:rsid w:val="00776086"/>
    <w:rsid w:val="00777190"/>
    <w:rsid w:val="0078182E"/>
    <w:rsid w:val="00783B99"/>
    <w:rsid w:val="007849AA"/>
    <w:rsid w:val="00786F66"/>
    <w:rsid w:val="00787558"/>
    <w:rsid w:val="00787A85"/>
    <w:rsid w:val="00794B9F"/>
    <w:rsid w:val="0079517D"/>
    <w:rsid w:val="00795E41"/>
    <w:rsid w:val="007A28A0"/>
    <w:rsid w:val="007A4730"/>
    <w:rsid w:val="007A7C89"/>
    <w:rsid w:val="007B4135"/>
    <w:rsid w:val="007B5483"/>
    <w:rsid w:val="007B63DF"/>
    <w:rsid w:val="007C27EC"/>
    <w:rsid w:val="007C2D02"/>
    <w:rsid w:val="007C2D29"/>
    <w:rsid w:val="007C411B"/>
    <w:rsid w:val="007D0D25"/>
    <w:rsid w:val="007E2897"/>
    <w:rsid w:val="007E3414"/>
    <w:rsid w:val="007E3B3D"/>
    <w:rsid w:val="007E531F"/>
    <w:rsid w:val="007F3EAA"/>
    <w:rsid w:val="007F6167"/>
    <w:rsid w:val="007F6633"/>
    <w:rsid w:val="00801DF2"/>
    <w:rsid w:val="008067EB"/>
    <w:rsid w:val="00807445"/>
    <w:rsid w:val="00813DDA"/>
    <w:rsid w:val="00815FED"/>
    <w:rsid w:val="00822D2E"/>
    <w:rsid w:val="008248AA"/>
    <w:rsid w:val="00824D38"/>
    <w:rsid w:val="00825C91"/>
    <w:rsid w:val="00831CC8"/>
    <w:rsid w:val="00831E96"/>
    <w:rsid w:val="00836BE5"/>
    <w:rsid w:val="00843B6E"/>
    <w:rsid w:val="00844510"/>
    <w:rsid w:val="0085109E"/>
    <w:rsid w:val="008531DF"/>
    <w:rsid w:val="00853CD2"/>
    <w:rsid w:val="00857C8E"/>
    <w:rsid w:val="00861C55"/>
    <w:rsid w:val="0086251C"/>
    <w:rsid w:val="00863A6C"/>
    <w:rsid w:val="00864DE4"/>
    <w:rsid w:val="00865921"/>
    <w:rsid w:val="008663E7"/>
    <w:rsid w:val="00870975"/>
    <w:rsid w:val="00873A69"/>
    <w:rsid w:val="008764FF"/>
    <w:rsid w:val="00881340"/>
    <w:rsid w:val="008822FF"/>
    <w:rsid w:val="00882E8B"/>
    <w:rsid w:val="00885D6F"/>
    <w:rsid w:val="0089040C"/>
    <w:rsid w:val="0089074D"/>
    <w:rsid w:val="00894987"/>
    <w:rsid w:val="00896C88"/>
    <w:rsid w:val="008A152A"/>
    <w:rsid w:val="008A6857"/>
    <w:rsid w:val="008C03F6"/>
    <w:rsid w:val="008C0DF9"/>
    <w:rsid w:val="008D5FC9"/>
    <w:rsid w:val="008E038E"/>
    <w:rsid w:val="008E4F7F"/>
    <w:rsid w:val="008E5322"/>
    <w:rsid w:val="008E6E9A"/>
    <w:rsid w:val="008E7746"/>
    <w:rsid w:val="008F2EAA"/>
    <w:rsid w:val="008F3DE4"/>
    <w:rsid w:val="008F619D"/>
    <w:rsid w:val="009004CE"/>
    <w:rsid w:val="0090430C"/>
    <w:rsid w:val="00911635"/>
    <w:rsid w:val="00911C3F"/>
    <w:rsid w:val="0091308C"/>
    <w:rsid w:val="009167AD"/>
    <w:rsid w:val="00920540"/>
    <w:rsid w:val="00921FE0"/>
    <w:rsid w:val="009306F8"/>
    <w:rsid w:val="00935666"/>
    <w:rsid w:val="00936DE3"/>
    <w:rsid w:val="00936F4D"/>
    <w:rsid w:val="00937364"/>
    <w:rsid w:val="0093771B"/>
    <w:rsid w:val="00943F1F"/>
    <w:rsid w:val="009448B2"/>
    <w:rsid w:val="00944C99"/>
    <w:rsid w:val="00945130"/>
    <w:rsid w:val="0095330C"/>
    <w:rsid w:val="009550E1"/>
    <w:rsid w:val="009553B1"/>
    <w:rsid w:val="00962945"/>
    <w:rsid w:val="00965C85"/>
    <w:rsid w:val="0096697E"/>
    <w:rsid w:val="0097014F"/>
    <w:rsid w:val="00971CB0"/>
    <w:rsid w:val="00975A79"/>
    <w:rsid w:val="00976506"/>
    <w:rsid w:val="00977DAC"/>
    <w:rsid w:val="00982DC4"/>
    <w:rsid w:val="009847BD"/>
    <w:rsid w:val="00992364"/>
    <w:rsid w:val="00993EF4"/>
    <w:rsid w:val="009969ED"/>
    <w:rsid w:val="009A04FD"/>
    <w:rsid w:val="009A256D"/>
    <w:rsid w:val="009A2761"/>
    <w:rsid w:val="009A4F9F"/>
    <w:rsid w:val="009B11E4"/>
    <w:rsid w:val="009B49AF"/>
    <w:rsid w:val="009B5553"/>
    <w:rsid w:val="009C6BB5"/>
    <w:rsid w:val="009C70D8"/>
    <w:rsid w:val="009C758D"/>
    <w:rsid w:val="009D3E8A"/>
    <w:rsid w:val="009D682E"/>
    <w:rsid w:val="009D7466"/>
    <w:rsid w:val="009E6BAD"/>
    <w:rsid w:val="009F0E01"/>
    <w:rsid w:val="009F181C"/>
    <w:rsid w:val="009F28F8"/>
    <w:rsid w:val="009F4441"/>
    <w:rsid w:val="009F53FC"/>
    <w:rsid w:val="009F6521"/>
    <w:rsid w:val="00A0285D"/>
    <w:rsid w:val="00A028D8"/>
    <w:rsid w:val="00A0387D"/>
    <w:rsid w:val="00A11D8C"/>
    <w:rsid w:val="00A121AB"/>
    <w:rsid w:val="00A17D4F"/>
    <w:rsid w:val="00A21D35"/>
    <w:rsid w:val="00A23923"/>
    <w:rsid w:val="00A244F6"/>
    <w:rsid w:val="00A30373"/>
    <w:rsid w:val="00A4229F"/>
    <w:rsid w:val="00A44FD1"/>
    <w:rsid w:val="00A46543"/>
    <w:rsid w:val="00A50A2A"/>
    <w:rsid w:val="00A53AF5"/>
    <w:rsid w:val="00A54221"/>
    <w:rsid w:val="00A609C2"/>
    <w:rsid w:val="00A64977"/>
    <w:rsid w:val="00A66267"/>
    <w:rsid w:val="00A66741"/>
    <w:rsid w:val="00A667B1"/>
    <w:rsid w:val="00A678BB"/>
    <w:rsid w:val="00A70096"/>
    <w:rsid w:val="00A72B02"/>
    <w:rsid w:val="00A761D6"/>
    <w:rsid w:val="00A76312"/>
    <w:rsid w:val="00A773D7"/>
    <w:rsid w:val="00A8030E"/>
    <w:rsid w:val="00A806B6"/>
    <w:rsid w:val="00A81A7E"/>
    <w:rsid w:val="00A863BF"/>
    <w:rsid w:val="00A9194E"/>
    <w:rsid w:val="00AA0CA0"/>
    <w:rsid w:val="00AA309B"/>
    <w:rsid w:val="00AA6507"/>
    <w:rsid w:val="00AA6F5C"/>
    <w:rsid w:val="00AA7EF5"/>
    <w:rsid w:val="00AB10EB"/>
    <w:rsid w:val="00AB32C0"/>
    <w:rsid w:val="00AB5B8E"/>
    <w:rsid w:val="00AB7049"/>
    <w:rsid w:val="00AC06AE"/>
    <w:rsid w:val="00AC32C1"/>
    <w:rsid w:val="00AC4B59"/>
    <w:rsid w:val="00AC539A"/>
    <w:rsid w:val="00AC6534"/>
    <w:rsid w:val="00AD18C9"/>
    <w:rsid w:val="00AE7AAF"/>
    <w:rsid w:val="00AF1AFD"/>
    <w:rsid w:val="00AF23DB"/>
    <w:rsid w:val="00AF3419"/>
    <w:rsid w:val="00AF5D4B"/>
    <w:rsid w:val="00B00170"/>
    <w:rsid w:val="00B00E89"/>
    <w:rsid w:val="00B01499"/>
    <w:rsid w:val="00B01E40"/>
    <w:rsid w:val="00B03D20"/>
    <w:rsid w:val="00B05B74"/>
    <w:rsid w:val="00B07968"/>
    <w:rsid w:val="00B115D7"/>
    <w:rsid w:val="00B17967"/>
    <w:rsid w:val="00B226AF"/>
    <w:rsid w:val="00B2408F"/>
    <w:rsid w:val="00B240DA"/>
    <w:rsid w:val="00B25816"/>
    <w:rsid w:val="00B26838"/>
    <w:rsid w:val="00B2702D"/>
    <w:rsid w:val="00B27189"/>
    <w:rsid w:val="00B30178"/>
    <w:rsid w:val="00B302FE"/>
    <w:rsid w:val="00B344FC"/>
    <w:rsid w:val="00B35526"/>
    <w:rsid w:val="00B36F56"/>
    <w:rsid w:val="00B373CA"/>
    <w:rsid w:val="00B4315E"/>
    <w:rsid w:val="00B45B67"/>
    <w:rsid w:val="00B45FEA"/>
    <w:rsid w:val="00B473A7"/>
    <w:rsid w:val="00B47BC2"/>
    <w:rsid w:val="00B53093"/>
    <w:rsid w:val="00B538A6"/>
    <w:rsid w:val="00B55DFE"/>
    <w:rsid w:val="00B56AAF"/>
    <w:rsid w:val="00B571AB"/>
    <w:rsid w:val="00B60AAE"/>
    <w:rsid w:val="00B625CB"/>
    <w:rsid w:val="00B67297"/>
    <w:rsid w:val="00B73BBA"/>
    <w:rsid w:val="00B77947"/>
    <w:rsid w:val="00B8734A"/>
    <w:rsid w:val="00B9373A"/>
    <w:rsid w:val="00B94243"/>
    <w:rsid w:val="00B95A98"/>
    <w:rsid w:val="00B960B2"/>
    <w:rsid w:val="00BA09C0"/>
    <w:rsid w:val="00BA0F1D"/>
    <w:rsid w:val="00BA2E04"/>
    <w:rsid w:val="00BA37F7"/>
    <w:rsid w:val="00BA3E83"/>
    <w:rsid w:val="00BA5A59"/>
    <w:rsid w:val="00BA7D48"/>
    <w:rsid w:val="00BB243A"/>
    <w:rsid w:val="00BB6835"/>
    <w:rsid w:val="00BB70AF"/>
    <w:rsid w:val="00BC016C"/>
    <w:rsid w:val="00BC48A0"/>
    <w:rsid w:val="00BC4C0A"/>
    <w:rsid w:val="00BD6755"/>
    <w:rsid w:val="00BE04BD"/>
    <w:rsid w:val="00BE3014"/>
    <w:rsid w:val="00BE6EFD"/>
    <w:rsid w:val="00BF24B9"/>
    <w:rsid w:val="00BF279A"/>
    <w:rsid w:val="00BF3287"/>
    <w:rsid w:val="00BF671F"/>
    <w:rsid w:val="00C0553E"/>
    <w:rsid w:val="00C10A10"/>
    <w:rsid w:val="00C11804"/>
    <w:rsid w:val="00C14AF3"/>
    <w:rsid w:val="00C151C0"/>
    <w:rsid w:val="00C15512"/>
    <w:rsid w:val="00C171DF"/>
    <w:rsid w:val="00C17E49"/>
    <w:rsid w:val="00C213F4"/>
    <w:rsid w:val="00C230A2"/>
    <w:rsid w:val="00C3089E"/>
    <w:rsid w:val="00C31D61"/>
    <w:rsid w:val="00C327FC"/>
    <w:rsid w:val="00C37353"/>
    <w:rsid w:val="00C37FD0"/>
    <w:rsid w:val="00C419D4"/>
    <w:rsid w:val="00C422AC"/>
    <w:rsid w:val="00C43085"/>
    <w:rsid w:val="00C44FCA"/>
    <w:rsid w:val="00C456A4"/>
    <w:rsid w:val="00C46187"/>
    <w:rsid w:val="00C47078"/>
    <w:rsid w:val="00C470D7"/>
    <w:rsid w:val="00C47957"/>
    <w:rsid w:val="00C56ED2"/>
    <w:rsid w:val="00C62FCB"/>
    <w:rsid w:val="00C63833"/>
    <w:rsid w:val="00C63F8B"/>
    <w:rsid w:val="00C65E88"/>
    <w:rsid w:val="00C669CB"/>
    <w:rsid w:val="00C71B9F"/>
    <w:rsid w:val="00C72399"/>
    <w:rsid w:val="00C73268"/>
    <w:rsid w:val="00C734EC"/>
    <w:rsid w:val="00C74CDA"/>
    <w:rsid w:val="00C84BA5"/>
    <w:rsid w:val="00C874EB"/>
    <w:rsid w:val="00C904E9"/>
    <w:rsid w:val="00C959E4"/>
    <w:rsid w:val="00CA0062"/>
    <w:rsid w:val="00CA604B"/>
    <w:rsid w:val="00CB13AC"/>
    <w:rsid w:val="00CB22E0"/>
    <w:rsid w:val="00CB26E4"/>
    <w:rsid w:val="00CB4021"/>
    <w:rsid w:val="00CB5DEB"/>
    <w:rsid w:val="00CB6609"/>
    <w:rsid w:val="00CB7B5C"/>
    <w:rsid w:val="00CC1B49"/>
    <w:rsid w:val="00CC379B"/>
    <w:rsid w:val="00CC64AA"/>
    <w:rsid w:val="00CD3069"/>
    <w:rsid w:val="00CD684E"/>
    <w:rsid w:val="00CD7EDD"/>
    <w:rsid w:val="00CE0CD6"/>
    <w:rsid w:val="00CE1194"/>
    <w:rsid w:val="00CE2744"/>
    <w:rsid w:val="00CE354A"/>
    <w:rsid w:val="00CE3C40"/>
    <w:rsid w:val="00CE4B8D"/>
    <w:rsid w:val="00CF2442"/>
    <w:rsid w:val="00CF2B62"/>
    <w:rsid w:val="00CF2DFE"/>
    <w:rsid w:val="00CF491D"/>
    <w:rsid w:val="00CF6A22"/>
    <w:rsid w:val="00D10B4D"/>
    <w:rsid w:val="00D127D6"/>
    <w:rsid w:val="00D15583"/>
    <w:rsid w:val="00D22D84"/>
    <w:rsid w:val="00D2437A"/>
    <w:rsid w:val="00D26979"/>
    <w:rsid w:val="00D27895"/>
    <w:rsid w:val="00D30340"/>
    <w:rsid w:val="00D34CB8"/>
    <w:rsid w:val="00D36073"/>
    <w:rsid w:val="00D37DA9"/>
    <w:rsid w:val="00D412E9"/>
    <w:rsid w:val="00D42D05"/>
    <w:rsid w:val="00D46D1A"/>
    <w:rsid w:val="00D529BF"/>
    <w:rsid w:val="00D55187"/>
    <w:rsid w:val="00D56562"/>
    <w:rsid w:val="00D57412"/>
    <w:rsid w:val="00D60444"/>
    <w:rsid w:val="00D61AE9"/>
    <w:rsid w:val="00D626D6"/>
    <w:rsid w:val="00D63175"/>
    <w:rsid w:val="00D65190"/>
    <w:rsid w:val="00D65AD2"/>
    <w:rsid w:val="00D672A3"/>
    <w:rsid w:val="00D70BA7"/>
    <w:rsid w:val="00D83387"/>
    <w:rsid w:val="00D8360E"/>
    <w:rsid w:val="00D84291"/>
    <w:rsid w:val="00D84383"/>
    <w:rsid w:val="00D852C3"/>
    <w:rsid w:val="00D86F7A"/>
    <w:rsid w:val="00D94B3E"/>
    <w:rsid w:val="00D96828"/>
    <w:rsid w:val="00DA13BE"/>
    <w:rsid w:val="00DA154D"/>
    <w:rsid w:val="00DA4493"/>
    <w:rsid w:val="00DA5A38"/>
    <w:rsid w:val="00DA6DD2"/>
    <w:rsid w:val="00DA79D4"/>
    <w:rsid w:val="00DB1FA9"/>
    <w:rsid w:val="00DB5BB9"/>
    <w:rsid w:val="00DB659F"/>
    <w:rsid w:val="00DC1DF1"/>
    <w:rsid w:val="00DC5640"/>
    <w:rsid w:val="00DC5709"/>
    <w:rsid w:val="00DC62FD"/>
    <w:rsid w:val="00DC67A8"/>
    <w:rsid w:val="00DD08FB"/>
    <w:rsid w:val="00DD0D6B"/>
    <w:rsid w:val="00DD20D8"/>
    <w:rsid w:val="00DD37DD"/>
    <w:rsid w:val="00DD5623"/>
    <w:rsid w:val="00DD5E00"/>
    <w:rsid w:val="00DD7AC6"/>
    <w:rsid w:val="00DE1E9F"/>
    <w:rsid w:val="00DE37C1"/>
    <w:rsid w:val="00DE405F"/>
    <w:rsid w:val="00DE6916"/>
    <w:rsid w:val="00DF0355"/>
    <w:rsid w:val="00DF7D39"/>
    <w:rsid w:val="00E016B2"/>
    <w:rsid w:val="00E14B9D"/>
    <w:rsid w:val="00E155BE"/>
    <w:rsid w:val="00E23832"/>
    <w:rsid w:val="00E27B99"/>
    <w:rsid w:val="00E27F9A"/>
    <w:rsid w:val="00E327B4"/>
    <w:rsid w:val="00E3502A"/>
    <w:rsid w:val="00E36B39"/>
    <w:rsid w:val="00E36FB7"/>
    <w:rsid w:val="00E37C66"/>
    <w:rsid w:val="00E424B8"/>
    <w:rsid w:val="00E442DB"/>
    <w:rsid w:val="00E46C4A"/>
    <w:rsid w:val="00E47819"/>
    <w:rsid w:val="00E52A55"/>
    <w:rsid w:val="00E5304D"/>
    <w:rsid w:val="00E56ECE"/>
    <w:rsid w:val="00E57D5E"/>
    <w:rsid w:val="00E640C2"/>
    <w:rsid w:val="00E65F05"/>
    <w:rsid w:val="00E6731C"/>
    <w:rsid w:val="00E75C8C"/>
    <w:rsid w:val="00E75D67"/>
    <w:rsid w:val="00E766DA"/>
    <w:rsid w:val="00E813B5"/>
    <w:rsid w:val="00E8267F"/>
    <w:rsid w:val="00E835D5"/>
    <w:rsid w:val="00E85E4B"/>
    <w:rsid w:val="00E97A8B"/>
    <w:rsid w:val="00EA1E2F"/>
    <w:rsid w:val="00EA2CEE"/>
    <w:rsid w:val="00EA4566"/>
    <w:rsid w:val="00EA6C99"/>
    <w:rsid w:val="00EB2856"/>
    <w:rsid w:val="00EB30A4"/>
    <w:rsid w:val="00EB5F60"/>
    <w:rsid w:val="00EB6088"/>
    <w:rsid w:val="00EB6F70"/>
    <w:rsid w:val="00EB7C45"/>
    <w:rsid w:val="00EC1087"/>
    <w:rsid w:val="00EC4BA6"/>
    <w:rsid w:val="00EC4D49"/>
    <w:rsid w:val="00EC58C0"/>
    <w:rsid w:val="00EC6507"/>
    <w:rsid w:val="00EC7251"/>
    <w:rsid w:val="00ED0FB0"/>
    <w:rsid w:val="00ED3016"/>
    <w:rsid w:val="00ED36A1"/>
    <w:rsid w:val="00ED550D"/>
    <w:rsid w:val="00ED67BC"/>
    <w:rsid w:val="00ED7125"/>
    <w:rsid w:val="00EE08F3"/>
    <w:rsid w:val="00EE192F"/>
    <w:rsid w:val="00EE64A2"/>
    <w:rsid w:val="00EF3B83"/>
    <w:rsid w:val="00EF7B2B"/>
    <w:rsid w:val="00F00465"/>
    <w:rsid w:val="00F0324E"/>
    <w:rsid w:val="00F033DC"/>
    <w:rsid w:val="00F06C16"/>
    <w:rsid w:val="00F12551"/>
    <w:rsid w:val="00F12CDE"/>
    <w:rsid w:val="00F15545"/>
    <w:rsid w:val="00F15973"/>
    <w:rsid w:val="00F16A3D"/>
    <w:rsid w:val="00F20EAC"/>
    <w:rsid w:val="00F22C9C"/>
    <w:rsid w:val="00F24015"/>
    <w:rsid w:val="00F3261A"/>
    <w:rsid w:val="00F3339A"/>
    <w:rsid w:val="00F40315"/>
    <w:rsid w:val="00F4684B"/>
    <w:rsid w:val="00F50BB3"/>
    <w:rsid w:val="00F51A2B"/>
    <w:rsid w:val="00F5626E"/>
    <w:rsid w:val="00F57433"/>
    <w:rsid w:val="00F61FDE"/>
    <w:rsid w:val="00F66F36"/>
    <w:rsid w:val="00F70636"/>
    <w:rsid w:val="00F70F4D"/>
    <w:rsid w:val="00F736B6"/>
    <w:rsid w:val="00F807CD"/>
    <w:rsid w:val="00F810AD"/>
    <w:rsid w:val="00F816E4"/>
    <w:rsid w:val="00F82185"/>
    <w:rsid w:val="00F82801"/>
    <w:rsid w:val="00F83E11"/>
    <w:rsid w:val="00F8503A"/>
    <w:rsid w:val="00F85A83"/>
    <w:rsid w:val="00F87543"/>
    <w:rsid w:val="00F92101"/>
    <w:rsid w:val="00FA2968"/>
    <w:rsid w:val="00FA3D30"/>
    <w:rsid w:val="00FA7B28"/>
    <w:rsid w:val="00FB0949"/>
    <w:rsid w:val="00FB2416"/>
    <w:rsid w:val="00FB2774"/>
    <w:rsid w:val="00FB2945"/>
    <w:rsid w:val="00FB3EC8"/>
    <w:rsid w:val="00FB7434"/>
    <w:rsid w:val="00FC4F0F"/>
    <w:rsid w:val="00FC543F"/>
    <w:rsid w:val="00FD3EB2"/>
    <w:rsid w:val="00FE4A93"/>
    <w:rsid w:val="00FE4BB6"/>
    <w:rsid w:val="00FE5A15"/>
    <w:rsid w:val="00FE6AB4"/>
    <w:rsid w:val="00FE7DD8"/>
    <w:rsid w:val="00FF1E52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5E55A"/>
  <w15:docId w15:val="{BE258A82-BF5F-4BB9-9176-50BF855F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F2F"/>
  </w:style>
  <w:style w:type="paragraph" w:styleId="1">
    <w:name w:val="heading 1"/>
    <w:basedOn w:val="a"/>
    <w:next w:val="a"/>
    <w:link w:val="10"/>
    <w:uiPriority w:val="99"/>
    <w:qFormat/>
    <w:rsid w:val="005E6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E6F2F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57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7412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D57412"/>
    <w:rPr>
      <w:rFonts w:cs="Times New Roman"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D5741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5E6F2F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D57412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5E6F2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D57412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5E6F2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D57412"/>
    <w:rPr>
      <w:rFonts w:cs="Times New Roman"/>
    </w:rPr>
  </w:style>
  <w:style w:type="paragraph" w:styleId="a9">
    <w:name w:val="header"/>
    <w:basedOn w:val="a"/>
    <w:link w:val="aa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D57412"/>
    <w:rPr>
      <w:rFonts w:cs="Times New Roman"/>
    </w:rPr>
  </w:style>
  <w:style w:type="character" w:styleId="ab">
    <w:name w:val="page number"/>
    <w:uiPriority w:val="99"/>
    <w:rsid w:val="005E6F2F"/>
    <w:rPr>
      <w:rFonts w:cs="Times New Roman"/>
    </w:rPr>
  </w:style>
  <w:style w:type="character" w:styleId="ac">
    <w:name w:val="Hyperlink"/>
    <w:uiPriority w:val="99"/>
    <w:rsid w:val="00D57412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57412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D5741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D574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574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57412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rsid w:val="00D574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D57412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D57412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574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7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74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basedOn w:val="a"/>
    <w:uiPriority w:val="99"/>
    <w:rsid w:val="00D57412"/>
    <w:rPr>
      <w:sz w:val="28"/>
      <w:szCs w:val="28"/>
    </w:rPr>
  </w:style>
  <w:style w:type="paragraph" w:customStyle="1" w:styleId="11">
    <w:name w:val="Знак1"/>
    <w:basedOn w:val="a"/>
    <w:uiPriority w:val="99"/>
    <w:rsid w:val="00D574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">
    <w:name w:val="Body text_"/>
    <w:link w:val="23"/>
    <w:uiPriority w:val="99"/>
    <w:locked/>
    <w:rsid w:val="00D57412"/>
    <w:rPr>
      <w:spacing w:val="-2"/>
      <w:sz w:val="26"/>
      <w:shd w:val="clear" w:color="auto" w:fill="FFFFFF"/>
    </w:rPr>
  </w:style>
  <w:style w:type="paragraph" w:customStyle="1" w:styleId="23">
    <w:name w:val="Основной текст2"/>
    <w:basedOn w:val="a"/>
    <w:link w:val="Bodytext"/>
    <w:uiPriority w:val="99"/>
    <w:rsid w:val="00D57412"/>
    <w:pPr>
      <w:widowControl w:val="0"/>
      <w:shd w:val="clear" w:color="auto" w:fill="FFFFFF"/>
      <w:spacing w:line="322" w:lineRule="exact"/>
      <w:ind w:firstLine="720"/>
      <w:jc w:val="both"/>
    </w:pPr>
    <w:rPr>
      <w:spacing w:val="-2"/>
      <w:sz w:val="26"/>
    </w:rPr>
  </w:style>
  <w:style w:type="table" w:styleId="af1">
    <w:name w:val="Table Grid"/>
    <w:basedOn w:val="a1"/>
    <w:uiPriority w:val="99"/>
    <w:rsid w:val="00D5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2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5102&amp;date=12.05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86&amp;n=88833&amp;date=12.05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4294963055</TotalTime>
  <Pages>15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20738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dc:description/>
  <cp:lastModifiedBy>Пользователь</cp:lastModifiedBy>
  <cp:revision>299</cp:revision>
  <cp:lastPrinted>2016-05-17T06:05:00Z</cp:lastPrinted>
  <dcterms:created xsi:type="dcterms:W3CDTF">2015-05-13T07:42:00Z</dcterms:created>
  <dcterms:modified xsi:type="dcterms:W3CDTF">2021-05-27T12:09:00Z</dcterms:modified>
</cp:coreProperties>
</file>