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9CBF" w14:textId="77777777" w:rsidR="00235C4B" w:rsidRPr="00235C4B" w:rsidRDefault="00235C4B" w:rsidP="00235C4B">
      <w:pPr>
        <w:ind w:right="-142"/>
        <w:jc w:val="center"/>
        <w:rPr>
          <w:noProof/>
          <w:color w:val="000000"/>
          <w:sz w:val="28"/>
          <w:szCs w:val="28"/>
        </w:rPr>
      </w:pPr>
      <w:r w:rsidRPr="00235C4B">
        <w:rPr>
          <w:noProof/>
          <w:color w:val="000000"/>
          <w:sz w:val="28"/>
          <w:szCs w:val="28"/>
        </w:rPr>
        <w:t>Российская Федерация</w:t>
      </w:r>
    </w:p>
    <w:p w14:paraId="492228BF" w14:textId="77777777" w:rsidR="00235C4B" w:rsidRPr="00235C4B" w:rsidRDefault="00235C4B" w:rsidP="00235C4B">
      <w:pPr>
        <w:ind w:right="-142"/>
        <w:jc w:val="center"/>
        <w:rPr>
          <w:noProof/>
          <w:color w:val="000000"/>
          <w:sz w:val="28"/>
          <w:szCs w:val="28"/>
        </w:rPr>
      </w:pPr>
      <w:r w:rsidRPr="00235C4B">
        <w:rPr>
          <w:noProof/>
          <w:color w:val="000000"/>
          <w:sz w:val="28"/>
          <w:szCs w:val="28"/>
        </w:rPr>
        <w:t>Ростовская область</w:t>
      </w:r>
    </w:p>
    <w:p w14:paraId="3E820DAA" w14:textId="77777777" w:rsidR="00235C4B" w:rsidRPr="00235C4B" w:rsidRDefault="00235C4B" w:rsidP="00235C4B">
      <w:pPr>
        <w:ind w:right="-142"/>
        <w:jc w:val="center"/>
        <w:rPr>
          <w:noProof/>
          <w:color w:val="000000"/>
          <w:sz w:val="28"/>
          <w:szCs w:val="28"/>
        </w:rPr>
      </w:pPr>
      <w:r w:rsidRPr="00235C4B">
        <w:rPr>
          <w:noProof/>
          <w:color w:val="000000"/>
          <w:sz w:val="28"/>
          <w:szCs w:val="28"/>
        </w:rPr>
        <w:t>Целинский район</w:t>
      </w:r>
    </w:p>
    <w:p w14:paraId="1E530A47" w14:textId="77777777" w:rsidR="00235C4B" w:rsidRPr="00235C4B" w:rsidRDefault="00235C4B" w:rsidP="00235C4B">
      <w:pPr>
        <w:ind w:right="-142"/>
        <w:jc w:val="center"/>
        <w:rPr>
          <w:noProof/>
          <w:color w:val="000000"/>
          <w:sz w:val="28"/>
          <w:szCs w:val="28"/>
        </w:rPr>
      </w:pPr>
      <w:r w:rsidRPr="00235C4B">
        <w:rPr>
          <w:noProof/>
          <w:color w:val="000000"/>
          <w:sz w:val="28"/>
          <w:szCs w:val="28"/>
        </w:rPr>
        <w:t>муниципальное образование</w:t>
      </w:r>
    </w:p>
    <w:p w14:paraId="72BDFF43" w14:textId="77777777" w:rsidR="00235C4B" w:rsidRPr="00235C4B" w:rsidRDefault="00235C4B" w:rsidP="00235C4B">
      <w:pPr>
        <w:ind w:right="-142"/>
        <w:jc w:val="center"/>
        <w:rPr>
          <w:noProof/>
          <w:color w:val="000000"/>
          <w:sz w:val="28"/>
          <w:szCs w:val="28"/>
        </w:rPr>
      </w:pPr>
      <w:r w:rsidRPr="00235C4B">
        <w:rPr>
          <w:noProof/>
          <w:color w:val="000000"/>
          <w:sz w:val="28"/>
          <w:szCs w:val="28"/>
        </w:rPr>
        <w:t>«Лопанское сельское поселение»</w:t>
      </w:r>
    </w:p>
    <w:p w14:paraId="058938E5" w14:textId="7DF69364" w:rsidR="0046505A" w:rsidRPr="0046505A" w:rsidRDefault="00235C4B" w:rsidP="00235C4B">
      <w:pPr>
        <w:ind w:right="-142"/>
        <w:jc w:val="center"/>
        <w:rPr>
          <w:noProof/>
          <w:color w:val="000000"/>
          <w:sz w:val="28"/>
          <w:szCs w:val="28"/>
        </w:rPr>
      </w:pPr>
      <w:r w:rsidRPr="00235C4B">
        <w:rPr>
          <w:noProof/>
          <w:color w:val="000000"/>
          <w:sz w:val="28"/>
          <w:szCs w:val="28"/>
        </w:rPr>
        <w:t>АДМИНИСТРАЦИЯ ЛОПАНСКОГО СЕЛЬСКОГО ПОСЕЛЕНИЯ</w:t>
      </w:r>
    </w:p>
    <w:p w14:paraId="7C585B9D" w14:textId="77777777" w:rsidR="0046505A" w:rsidRPr="0046505A" w:rsidRDefault="0046505A" w:rsidP="0046505A">
      <w:pPr>
        <w:ind w:right="-142"/>
        <w:jc w:val="center"/>
        <w:rPr>
          <w:b/>
          <w:color w:val="000000"/>
          <w:spacing w:val="44"/>
          <w:sz w:val="16"/>
          <w:szCs w:val="16"/>
        </w:rPr>
      </w:pPr>
    </w:p>
    <w:p w14:paraId="0311401B" w14:textId="77777777" w:rsidR="0046505A" w:rsidRPr="0046505A" w:rsidRDefault="0046505A" w:rsidP="0046505A">
      <w:pPr>
        <w:spacing w:line="480" w:lineRule="auto"/>
        <w:ind w:right="-142"/>
        <w:jc w:val="center"/>
        <w:rPr>
          <w:b/>
          <w:color w:val="000000"/>
          <w:spacing w:val="50"/>
          <w:sz w:val="26"/>
          <w:szCs w:val="28"/>
        </w:rPr>
      </w:pPr>
      <w:r w:rsidRPr="0046505A">
        <w:rPr>
          <w:b/>
          <w:color w:val="000000"/>
          <w:spacing w:val="50"/>
          <w:sz w:val="26"/>
          <w:szCs w:val="28"/>
        </w:rPr>
        <w:t>ПОСТАНОВЛЕНИЕ</w:t>
      </w:r>
    </w:p>
    <w:p w14:paraId="47D4FC23" w14:textId="69EA8B9E" w:rsidR="0046505A" w:rsidRPr="0046505A" w:rsidRDefault="0046505A" w:rsidP="0046505A">
      <w:pPr>
        <w:spacing w:line="480" w:lineRule="auto"/>
        <w:ind w:right="-142"/>
        <w:jc w:val="both"/>
        <w:rPr>
          <w:b/>
          <w:color w:val="000000"/>
          <w:spacing w:val="50"/>
          <w:sz w:val="26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576DEF8" wp14:editId="0C547EC7">
                <wp:simplePos x="0" y="0"/>
                <wp:positionH relativeFrom="column">
                  <wp:posOffset>4400550</wp:posOffset>
                </wp:positionH>
                <wp:positionV relativeFrom="page">
                  <wp:posOffset>914400</wp:posOffset>
                </wp:positionV>
                <wp:extent cx="2011680" cy="548640"/>
                <wp:effectExtent l="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E00CD" w14:textId="77777777" w:rsidR="00C13142" w:rsidRDefault="00C13142" w:rsidP="0046505A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6DEF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6.5pt;margin-top:1in;width:158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" o:allowincell="f" filled="f" stroked="f">
                <v:textbox>
                  <w:txbxContent>
                    <w:p w14:paraId="38AE00CD" w14:textId="77777777" w:rsidR="00C13142" w:rsidRDefault="00C13142" w:rsidP="0046505A">
                      <w:pPr>
                        <w:pStyle w:val="1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35C4B">
        <w:rPr>
          <w:color w:val="000000"/>
          <w:sz w:val="28"/>
          <w:szCs w:val="28"/>
        </w:rPr>
        <w:t>27 мая 2021                                            №</w:t>
      </w:r>
      <w:r w:rsidR="00B141A0">
        <w:rPr>
          <w:color w:val="000000"/>
          <w:sz w:val="28"/>
          <w:szCs w:val="28"/>
        </w:rPr>
        <w:t xml:space="preserve"> </w:t>
      </w:r>
      <w:r w:rsidR="00235C4B">
        <w:rPr>
          <w:color w:val="000000"/>
          <w:sz w:val="28"/>
          <w:szCs w:val="28"/>
        </w:rPr>
        <w:t>40</w:t>
      </w:r>
      <w:r w:rsidR="00A90B20">
        <w:rPr>
          <w:color w:val="000000"/>
          <w:sz w:val="28"/>
          <w:szCs w:val="28"/>
        </w:rPr>
        <w:t xml:space="preserve">                                           </w:t>
      </w:r>
      <w:proofErr w:type="spellStart"/>
      <w:r w:rsidR="00235C4B">
        <w:rPr>
          <w:color w:val="000000"/>
          <w:sz w:val="28"/>
          <w:szCs w:val="28"/>
        </w:rPr>
        <w:t>с.Лопанка</w:t>
      </w:r>
      <w:proofErr w:type="spellEnd"/>
    </w:p>
    <w:p w14:paraId="50D9AAA0" w14:textId="77777777" w:rsidR="001445CC" w:rsidRPr="00822F4D" w:rsidRDefault="001445CC" w:rsidP="0046505A">
      <w:pPr>
        <w:rPr>
          <w:bCs/>
          <w:sz w:val="28"/>
          <w:szCs w:val="28"/>
        </w:rPr>
      </w:pPr>
      <w:r w:rsidRPr="00822F4D">
        <w:rPr>
          <w:bCs/>
          <w:sz w:val="28"/>
          <w:szCs w:val="28"/>
        </w:rPr>
        <w:t xml:space="preserve">Об утверждении Порядка </w:t>
      </w:r>
    </w:p>
    <w:p w14:paraId="497399C9" w14:textId="77777777" w:rsidR="0046505A" w:rsidRPr="00822F4D" w:rsidRDefault="001445CC" w:rsidP="0046505A">
      <w:pPr>
        <w:rPr>
          <w:bCs/>
          <w:sz w:val="28"/>
          <w:szCs w:val="28"/>
        </w:rPr>
      </w:pPr>
      <w:r w:rsidRPr="00822F4D">
        <w:rPr>
          <w:bCs/>
          <w:sz w:val="28"/>
          <w:szCs w:val="28"/>
        </w:rPr>
        <w:t xml:space="preserve">и сроков составления проекта </w:t>
      </w:r>
    </w:p>
    <w:p w14:paraId="72DF8FCE" w14:textId="60E5788F" w:rsidR="0046505A" w:rsidRPr="00822F4D" w:rsidRDefault="001445CC" w:rsidP="0046505A">
      <w:pPr>
        <w:rPr>
          <w:bCs/>
          <w:sz w:val="28"/>
          <w:szCs w:val="28"/>
        </w:rPr>
      </w:pPr>
      <w:r w:rsidRPr="00822F4D">
        <w:rPr>
          <w:bCs/>
          <w:sz w:val="28"/>
          <w:szCs w:val="28"/>
        </w:rPr>
        <w:t>бюджета</w:t>
      </w:r>
      <w:r w:rsidR="0046505A" w:rsidRPr="00822F4D">
        <w:rPr>
          <w:bCs/>
          <w:sz w:val="28"/>
          <w:szCs w:val="28"/>
        </w:rPr>
        <w:t xml:space="preserve"> </w:t>
      </w:r>
      <w:r w:rsidR="00235C4B" w:rsidRPr="00822F4D">
        <w:rPr>
          <w:bCs/>
          <w:sz w:val="28"/>
          <w:szCs w:val="28"/>
        </w:rPr>
        <w:t>поселения</w:t>
      </w:r>
      <w:r w:rsidRPr="00822F4D">
        <w:rPr>
          <w:bCs/>
          <w:sz w:val="28"/>
          <w:szCs w:val="28"/>
        </w:rPr>
        <w:t xml:space="preserve"> на 202</w:t>
      </w:r>
      <w:r w:rsidR="0023271F" w:rsidRPr="00822F4D">
        <w:rPr>
          <w:bCs/>
          <w:sz w:val="28"/>
          <w:szCs w:val="28"/>
        </w:rPr>
        <w:t>2</w:t>
      </w:r>
      <w:r w:rsidRPr="00822F4D">
        <w:rPr>
          <w:bCs/>
          <w:sz w:val="28"/>
          <w:szCs w:val="28"/>
        </w:rPr>
        <w:t xml:space="preserve"> год и </w:t>
      </w:r>
    </w:p>
    <w:p w14:paraId="059CBF3C" w14:textId="77777777" w:rsidR="001445CC" w:rsidRPr="00822F4D" w:rsidRDefault="001445CC" w:rsidP="0046505A">
      <w:pPr>
        <w:rPr>
          <w:bCs/>
          <w:sz w:val="28"/>
          <w:szCs w:val="28"/>
        </w:rPr>
      </w:pPr>
      <w:r w:rsidRPr="00822F4D">
        <w:rPr>
          <w:bCs/>
          <w:sz w:val="28"/>
          <w:szCs w:val="28"/>
        </w:rPr>
        <w:t>на плановый период 202</w:t>
      </w:r>
      <w:r w:rsidR="0023271F" w:rsidRPr="00822F4D">
        <w:rPr>
          <w:bCs/>
          <w:sz w:val="28"/>
          <w:szCs w:val="28"/>
        </w:rPr>
        <w:t>3</w:t>
      </w:r>
      <w:r w:rsidRPr="00822F4D">
        <w:rPr>
          <w:bCs/>
          <w:sz w:val="28"/>
          <w:szCs w:val="28"/>
        </w:rPr>
        <w:t xml:space="preserve"> и 202</w:t>
      </w:r>
      <w:r w:rsidR="0023271F" w:rsidRPr="00822F4D">
        <w:rPr>
          <w:bCs/>
          <w:sz w:val="28"/>
          <w:szCs w:val="28"/>
        </w:rPr>
        <w:t>4</w:t>
      </w:r>
      <w:r w:rsidRPr="00822F4D">
        <w:rPr>
          <w:bCs/>
          <w:sz w:val="28"/>
          <w:szCs w:val="28"/>
        </w:rPr>
        <w:t xml:space="preserve"> годов</w:t>
      </w:r>
    </w:p>
    <w:p w14:paraId="69611BC3" w14:textId="77777777" w:rsidR="001445CC" w:rsidRPr="00822F4D" w:rsidRDefault="001445CC" w:rsidP="0047606E">
      <w:pPr>
        <w:ind w:firstLine="709"/>
        <w:jc w:val="both"/>
        <w:rPr>
          <w:bCs/>
          <w:kern w:val="2"/>
          <w:sz w:val="28"/>
          <w:szCs w:val="28"/>
        </w:rPr>
      </w:pPr>
    </w:p>
    <w:p w14:paraId="26BD250A" w14:textId="5026F7FC" w:rsidR="00977D73" w:rsidRPr="00977D73" w:rsidRDefault="001445CC" w:rsidP="00977D7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46505A">
        <w:rPr>
          <w:kern w:val="2"/>
          <w:sz w:val="28"/>
          <w:szCs w:val="28"/>
        </w:rPr>
        <w:t xml:space="preserve">решением Собрания депутатов Целинского района </w:t>
      </w:r>
      <w:r>
        <w:rPr>
          <w:kern w:val="2"/>
          <w:sz w:val="28"/>
          <w:szCs w:val="28"/>
        </w:rPr>
        <w:t>от </w:t>
      </w:r>
      <w:r w:rsidR="00977D73">
        <w:rPr>
          <w:kern w:val="2"/>
          <w:sz w:val="28"/>
          <w:szCs w:val="28"/>
        </w:rPr>
        <w:t>11</w:t>
      </w:r>
      <w:r>
        <w:rPr>
          <w:kern w:val="2"/>
          <w:sz w:val="28"/>
          <w:szCs w:val="28"/>
        </w:rPr>
        <w:t>.</w:t>
      </w:r>
      <w:r w:rsidR="00977D73">
        <w:rPr>
          <w:kern w:val="2"/>
          <w:sz w:val="28"/>
          <w:szCs w:val="28"/>
        </w:rPr>
        <w:t>12</w:t>
      </w:r>
      <w:r>
        <w:rPr>
          <w:kern w:val="2"/>
          <w:sz w:val="28"/>
          <w:szCs w:val="28"/>
        </w:rPr>
        <w:t>.20</w:t>
      </w:r>
      <w:r w:rsidR="003248AD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 № </w:t>
      </w:r>
      <w:r w:rsidR="00977D73">
        <w:rPr>
          <w:kern w:val="2"/>
          <w:sz w:val="28"/>
          <w:szCs w:val="28"/>
        </w:rPr>
        <w:t>19</w:t>
      </w:r>
      <w:r>
        <w:rPr>
          <w:kern w:val="2"/>
          <w:sz w:val="28"/>
          <w:szCs w:val="28"/>
        </w:rPr>
        <w:t xml:space="preserve"> «</w:t>
      </w:r>
      <w:r w:rsidR="00977D73" w:rsidRPr="00977D73">
        <w:rPr>
          <w:kern w:val="2"/>
          <w:sz w:val="28"/>
          <w:szCs w:val="28"/>
        </w:rPr>
        <w:t>Об утверждении Положения о бюджетном</w:t>
      </w:r>
      <w:r w:rsidR="00977D73">
        <w:rPr>
          <w:kern w:val="2"/>
          <w:sz w:val="28"/>
          <w:szCs w:val="28"/>
        </w:rPr>
        <w:t xml:space="preserve"> </w:t>
      </w:r>
      <w:proofErr w:type="gramStart"/>
      <w:r w:rsidR="00977D73" w:rsidRPr="00977D73">
        <w:rPr>
          <w:kern w:val="2"/>
          <w:sz w:val="28"/>
          <w:szCs w:val="28"/>
        </w:rPr>
        <w:t>процессе  в</w:t>
      </w:r>
      <w:proofErr w:type="gramEnd"/>
      <w:r w:rsidR="00977D73" w:rsidRPr="00977D73">
        <w:rPr>
          <w:kern w:val="2"/>
          <w:sz w:val="28"/>
          <w:szCs w:val="28"/>
        </w:rPr>
        <w:t xml:space="preserve"> </w:t>
      </w:r>
      <w:proofErr w:type="spellStart"/>
      <w:r w:rsidR="00977D73" w:rsidRPr="00977D73">
        <w:rPr>
          <w:kern w:val="2"/>
          <w:sz w:val="28"/>
          <w:szCs w:val="28"/>
        </w:rPr>
        <w:t>Лопанском</w:t>
      </w:r>
      <w:proofErr w:type="spellEnd"/>
    </w:p>
    <w:p w14:paraId="6541945C" w14:textId="77777777" w:rsidR="00977D73" w:rsidRDefault="00977D73" w:rsidP="00977D73">
      <w:pPr>
        <w:jc w:val="both"/>
        <w:rPr>
          <w:kern w:val="2"/>
          <w:sz w:val="28"/>
          <w:szCs w:val="28"/>
        </w:rPr>
      </w:pPr>
      <w:r w:rsidRPr="00977D73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>»</w:t>
      </w:r>
      <w:r w:rsidR="001445CC">
        <w:rPr>
          <w:kern w:val="2"/>
          <w:sz w:val="28"/>
          <w:szCs w:val="28"/>
        </w:rPr>
        <w:t>, в целях обеспечения составления проекта бюджета</w:t>
      </w:r>
      <w:r w:rsidR="0046505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поселения</w:t>
      </w:r>
      <w:r w:rsidR="001445CC">
        <w:rPr>
          <w:kern w:val="2"/>
          <w:sz w:val="28"/>
          <w:szCs w:val="28"/>
        </w:rPr>
        <w:t xml:space="preserve"> на 202</w:t>
      </w:r>
      <w:r w:rsidR="0023271F">
        <w:rPr>
          <w:kern w:val="2"/>
          <w:sz w:val="28"/>
          <w:szCs w:val="28"/>
        </w:rPr>
        <w:t>2</w:t>
      </w:r>
      <w:r w:rsidR="001445CC">
        <w:rPr>
          <w:kern w:val="2"/>
          <w:sz w:val="28"/>
          <w:szCs w:val="28"/>
        </w:rPr>
        <w:t xml:space="preserve"> год и на плановый период 202</w:t>
      </w:r>
      <w:r w:rsidR="0023271F">
        <w:rPr>
          <w:kern w:val="2"/>
          <w:sz w:val="28"/>
          <w:szCs w:val="28"/>
        </w:rPr>
        <w:t>3</w:t>
      </w:r>
      <w:r w:rsidR="00C13142">
        <w:rPr>
          <w:kern w:val="2"/>
          <w:sz w:val="28"/>
          <w:szCs w:val="28"/>
        </w:rPr>
        <w:t xml:space="preserve"> </w:t>
      </w:r>
      <w:r w:rsidR="001445CC">
        <w:rPr>
          <w:kern w:val="2"/>
          <w:sz w:val="28"/>
          <w:szCs w:val="28"/>
        </w:rPr>
        <w:t>и 202</w:t>
      </w:r>
      <w:r w:rsidR="0023271F">
        <w:rPr>
          <w:kern w:val="2"/>
          <w:sz w:val="28"/>
          <w:szCs w:val="28"/>
        </w:rPr>
        <w:t>4</w:t>
      </w:r>
      <w:r w:rsidR="001445CC">
        <w:rPr>
          <w:kern w:val="2"/>
          <w:sz w:val="28"/>
          <w:szCs w:val="28"/>
        </w:rPr>
        <w:t xml:space="preserve"> годов </w:t>
      </w:r>
      <w:r w:rsidR="0046505A">
        <w:rPr>
          <w:kern w:val="2"/>
          <w:sz w:val="28"/>
          <w:szCs w:val="28"/>
        </w:rPr>
        <w:t xml:space="preserve">Администрация </w:t>
      </w:r>
      <w:proofErr w:type="spellStart"/>
      <w:r>
        <w:rPr>
          <w:kern w:val="2"/>
          <w:sz w:val="28"/>
          <w:szCs w:val="28"/>
        </w:rPr>
        <w:t>Лопанского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</w:p>
    <w:p w14:paraId="4D73062B" w14:textId="7DE214B6" w:rsidR="001445CC" w:rsidRPr="005E4BDC" w:rsidRDefault="001445CC" w:rsidP="00977D7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5E4BDC">
        <w:rPr>
          <w:spacing w:val="60"/>
          <w:kern w:val="2"/>
          <w:sz w:val="28"/>
          <w:szCs w:val="28"/>
        </w:rPr>
        <w:t>постановля</w:t>
      </w:r>
      <w:r w:rsidR="005E4BDC">
        <w:rPr>
          <w:spacing w:val="60"/>
          <w:kern w:val="2"/>
          <w:sz w:val="28"/>
          <w:szCs w:val="28"/>
        </w:rPr>
        <w:t>е</w:t>
      </w:r>
      <w:r w:rsidRPr="005E4BDC">
        <w:rPr>
          <w:kern w:val="2"/>
          <w:sz w:val="28"/>
          <w:szCs w:val="28"/>
        </w:rPr>
        <w:t>т</w:t>
      </w:r>
      <w:r w:rsidRPr="005E4BDC">
        <w:rPr>
          <w:spacing w:val="60"/>
          <w:kern w:val="2"/>
          <w:sz w:val="28"/>
          <w:szCs w:val="28"/>
        </w:rPr>
        <w:t>:</w:t>
      </w:r>
    </w:p>
    <w:p w14:paraId="50C082E6" w14:textId="5F53E45F" w:rsidR="001445CC" w:rsidRDefault="001445CC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Утвердить Порядок и сроки составления проекта бюджета</w:t>
      </w:r>
      <w:r w:rsidR="0046505A">
        <w:rPr>
          <w:kern w:val="2"/>
          <w:sz w:val="28"/>
          <w:szCs w:val="28"/>
        </w:rPr>
        <w:t xml:space="preserve"> </w:t>
      </w:r>
      <w:r w:rsidR="00977D73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на 202</w:t>
      </w:r>
      <w:r w:rsidR="0023271F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23271F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23271F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14:paraId="046AA53F" w14:textId="2C13FF9F" w:rsidR="001445CC" w:rsidRDefault="001445CC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977D73">
        <w:rPr>
          <w:kern w:val="2"/>
          <w:sz w:val="28"/>
          <w:szCs w:val="28"/>
        </w:rPr>
        <w:t xml:space="preserve">Заведующему сектором экономики и финансов администрации поселения </w:t>
      </w:r>
      <w:r>
        <w:rPr>
          <w:kern w:val="2"/>
          <w:sz w:val="28"/>
          <w:szCs w:val="28"/>
        </w:rPr>
        <w:t>обеспечить выполнение мероприятий, предусмотренных приложением к</w:t>
      </w:r>
      <w:r w:rsidR="0047606E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настоящему постановлению.</w:t>
      </w:r>
    </w:p>
    <w:p w14:paraId="0CA54475" w14:textId="063B16BA" w:rsidR="001445CC" w:rsidRDefault="00977D73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445CC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3B3FF287" w14:textId="6F0EEAB2" w:rsidR="001445CC" w:rsidRDefault="00977D73" w:rsidP="0023271F">
      <w:pPr>
        <w:autoSpaceDE w:val="0"/>
        <w:autoSpaceDN w:val="0"/>
        <w:adjustRightInd w:val="0"/>
        <w:ind w:right="-1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1445CC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 w:rsidR="0023271F">
        <w:rPr>
          <w:kern w:val="2"/>
          <w:sz w:val="28"/>
          <w:szCs w:val="28"/>
        </w:rPr>
        <w:t>оставляю за собой.</w:t>
      </w:r>
    </w:p>
    <w:p w14:paraId="1F47FD76" w14:textId="77777777" w:rsidR="0023271F" w:rsidRDefault="0023271F" w:rsidP="0023271F">
      <w:pPr>
        <w:autoSpaceDE w:val="0"/>
        <w:autoSpaceDN w:val="0"/>
        <w:adjustRightInd w:val="0"/>
        <w:ind w:right="-1" w:firstLine="709"/>
        <w:jc w:val="both"/>
        <w:rPr>
          <w:kern w:val="2"/>
          <w:sz w:val="28"/>
          <w:szCs w:val="28"/>
        </w:rPr>
      </w:pPr>
    </w:p>
    <w:p w14:paraId="27D3583B" w14:textId="77777777" w:rsidR="0047606E" w:rsidRPr="00977D73" w:rsidRDefault="001404D5" w:rsidP="0047606E">
      <w:pPr>
        <w:rPr>
          <w:sz w:val="28"/>
          <w:szCs w:val="28"/>
        </w:rPr>
      </w:pPr>
      <w:r>
        <w:rPr>
          <w:sz w:val="28"/>
        </w:rPr>
        <w:t xml:space="preserve">Глава </w:t>
      </w:r>
      <w:r w:rsidRPr="00977D73">
        <w:rPr>
          <w:sz w:val="28"/>
          <w:szCs w:val="28"/>
        </w:rPr>
        <w:t>Администрации</w:t>
      </w:r>
    </w:p>
    <w:p w14:paraId="014C8374" w14:textId="368BBE6D" w:rsidR="00977D73" w:rsidRPr="00977D73" w:rsidRDefault="00977D73" w:rsidP="001445CC">
      <w:pPr>
        <w:spacing w:line="300" w:lineRule="auto"/>
        <w:rPr>
          <w:kern w:val="2"/>
          <w:sz w:val="28"/>
          <w:szCs w:val="28"/>
        </w:rPr>
      </w:pPr>
      <w:proofErr w:type="spellStart"/>
      <w:r w:rsidRPr="00977D73">
        <w:rPr>
          <w:kern w:val="2"/>
          <w:sz w:val="28"/>
          <w:szCs w:val="28"/>
        </w:rPr>
        <w:t>Лопанского</w:t>
      </w:r>
      <w:proofErr w:type="spellEnd"/>
      <w:r w:rsidRPr="00977D73">
        <w:rPr>
          <w:kern w:val="2"/>
          <w:sz w:val="28"/>
          <w:szCs w:val="28"/>
        </w:rPr>
        <w:t xml:space="preserve"> сельского поселения                                             </w:t>
      </w:r>
      <w:proofErr w:type="spellStart"/>
      <w:r w:rsidRPr="00977D73">
        <w:rPr>
          <w:kern w:val="2"/>
          <w:sz w:val="28"/>
          <w:szCs w:val="28"/>
        </w:rPr>
        <w:t>М.В.Качарова</w:t>
      </w:r>
      <w:proofErr w:type="spellEnd"/>
    </w:p>
    <w:p w14:paraId="2A152FBE" w14:textId="77777777" w:rsidR="00977D73" w:rsidRPr="00977D73" w:rsidRDefault="00977D73" w:rsidP="001445CC">
      <w:pPr>
        <w:spacing w:line="300" w:lineRule="auto"/>
        <w:rPr>
          <w:kern w:val="2"/>
          <w:sz w:val="28"/>
          <w:szCs w:val="28"/>
        </w:rPr>
      </w:pPr>
    </w:p>
    <w:p w14:paraId="7238CCE0" w14:textId="21EFA2FD" w:rsidR="001404D5" w:rsidRPr="00977D73" w:rsidRDefault="001404D5" w:rsidP="001445CC">
      <w:pPr>
        <w:spacing w:line="300" w:lineRule="auto"/>
        <w:rPr>
          <w:kern w:val="2"/>
          <w:sz w:val="28"/>
          <w:szCs w:val="28"/>
        </w:rPr>
      </w:pPr>
      <w:r w:rsidRPr="00977D73">
        <w:rPr>
          <w:kern w:val="2"/>
          <w:sz w:val="28"/>
          <w:szCs w:val="28"/>
        </w:rPr>
        <w:t>П</w:t>
      </w:r>
      <w:r w:rsidR="005E4BDC" w:rsidRPr="00977D73">
        <w:rPr>
          <w:kern w:val="2"/>
          <w:sz w:val="28"/>
          <w:szCs w:val="28"/>
        </w:rPr>
        <w:t xml:space="preserve">роект </w:t>
      </w:r>
      <w:r w:rsidRPr="00977D73">
        <w:rPr>
          <w:kern w:val="2"/>
          <w:sz w:val="28"/>
          <w:szCs w:val="28"/>
        </w:rPr>
        <w:t>вносит</w:t>
      </w:r>
    </w:p>
    <w:p w14:paraId="0BC28291" w14:textId="65DCFA60" w:rsidR="00977D73" w:rsidRDefault="00977D73" w:rsidP="001445CC">
      <w:pPr>
        <w:spacing w:line="30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сектор экономики </w:t>
      </w:r>
    </w:p>
    <w:p w14:paraId="0818B347" w14:textId="5E26A631" w:rsidR="001404D5" w:rsidRPr="00977D73" w:rsidRDefault="00977D73" w:rsidP="001445CC">
      <w:pPr>
        <w:spacing w:line="300" w:lineRule="auto"/>
        <w:rPr>
          <w:kern w:val="2"/>
          <w:sz w:val="28"/>
          <w:szCs w:val="28"/>
        </w:rPr>
        <w:sectPr w:rsidR="001404D5" w:rsidRPr="00977D73" w:rsidSect="001404D5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/>
          <w:pgMar w:top="851" w:right="567" w:bottom="851" w:left="1701" w:header="720" w:footer="720" w:gutter="0"/>
          <w:cols w:space="720"/>
          <w:titlePg/>
          <w:docGrid w:linePitch="272"/>
        </w:sectPr>
      </w:pPr>
      <w:r>
        <w:rPr>
          <w:kern w:val="2"/>
          <w:sz w:val="28"/>
          <w:szCs w:val="28"/>
        </w:rPr>
        <w:t>и финансов</w:t>
      </w:r>
    </w:p>
    <w:p w14:paraId="36A24EAF" w14:textId="77777777" w:rsidR="001445CC" w:rsidRDefault="001445CC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0BB169A4" w14:textId="77777777" w:rsidR="001445CC" w:rsidRDefault="001445CC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302E78CB" w14:textId="77777777" w:rsidR="001445CC" w:rsidRDefault="001404D5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14:paraId="01DCD0C7" w14:textId="2E0C99DA" w:rsidR="001445CC" w:rsidRDefault="00C91838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Лопанского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0F420B48" w14:textId="0AC1D0A9" w:rsidR="001445CC" w:rsidRDefault="0023271F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445CC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C91838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C91838">
        <w:rPr>
          <w:sz w:val="28"/>
          <w:szCs w:val="28"/>
        </w:rPr>
        <w:t>5</w:t>
      </w:r>
      <w:r>
        <w:rPr>
          <w:sz w:val="28"/>
          <w:szCs w:val="28"/>
        </w:rPr>
        <w:t>.2021</w:t>
      </w:r>
      <w:proofErr w:type="gramEnd"/>
      <w:r>
        <w:rPr>
          <w:sz w:val="28"/>
          <w:szCs w:val="28"/>
        </w:rPr>
        <w:t xml:space="preserve">  </w:t>
      </w:r>
      <w:r w:rsidR="001445C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91838">
        <w:rPr>
          <w:sz w:val="28"/>
          <w:szCs w:val="28"/>
        </w:rPr>
        <w:t>40</w:t>
      </w:r>
    </w:p>
    <w:p w14:paraId="73B78A58" w14:textId="77777777" w:rsidR="001445CC" w:rsidRDefault="001445CC" w:rsidP="001445CC">
      <w:pPr>
        <w:jc w:val="center"/>
        <w:rPr>
          <w:kern w:val="2"/>
          <w:sz w:val="28"/>
          <w:szCs w:val="28"/>
        </w:rPr>
      </w:pPr>
    </w:p>
    <w:p w14:paraId="634343DC" w14:textId="77777777" w:rsidR="0047606E" w:rsidRPr="00A7457F" w:rsidRDefault="0047606E" w:rsidP="001445CC">
      <w:pPr>
        <w:jc w:val="center"/>
        <w:rPr>
          <w:kern w:val="2"/>
          <w:sz w:val="28"/>
          <w:szCs w:val="28"/>
        </w:rPr>
      </w:pPr>
    </w:p>
    <w:p w14:paraId="268F2C5C" w14:textId="77777777" w:rsidR="001445CC" w:rsidRDefault="001445CC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14:paraId="5DA58C4D" w14:textId="4E45880C" w:rsidR="001445CC" w:rsidRDefault="001445CC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1404D5">
        <w:rPr>
          <w:kern w:val="2"/>
          <w:sz w:val="28"/>
          <w:szCs w:val="28"/>
        </w:rPr>
        <w:t xml:space="preserve"> </w:t>
      </w:r>
      <w:r w:rsidR="00C91838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</w:t>
      </w:r>
    </w:p>
    <w:p w14:paraId="33045FBB" w14:textId="77777777" w:rsidR="001445CC" w:rsidRDefault="001445CC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</w:t>
      </w:r>
      <w:r w:rsidR="0023271F">
        <w:rPr>
          <w:kern w:val="2"/>
          <w:sz w:val="28"/>
          <w:szCs w:val="28"/>
        </w:rPr>
        <w:t xml:space="preserve">2 </w:t>
      </w:r>
      <w:r>
        <w:rPr>
          <w:kern w:val="2"/>
          <w:sz w:val="28"/>
          <w:szCs w:val="28"/>
        </w:rPr>
        <w:t>год и на плановый период 202</w:t>
      </w:r>
      <w:r w:rsidR="0023271F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23271F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</w:t>
      </w:r>
    </w:p>
    <w:p w14:paraId="49D96924" w14:textId="77777777" w:rsidR="001445CC" w:rsidRDefault="001445CC" w:rsidP="001445CC">
      <w:pPr>
        <w:jc w:val="both"/>
        <w:rPr>
          <w:kern w:val="2"/>
          <w:sz w:val="28"/>
          <w:szCs w:val="28"/>
        </w:rPr>
      </w:pPr>
    </w:p>
    <w:p w14:paraId="34A36C9C" w14:textId="77777777" w:rsidR="0047606E" w:rsidRPr="00A7457F" w:rsidRDefault="0047606E" w:rsidP="001445CC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5"/>
        <w:gridCol w:w="6198"/>
        <w:gridCol w:w="2895"/>
        <w:gridCol w:w="5040"/>
      </w:tblGrid>
      <w:tr w:rsidR="001445CC" w14:paraId="06C11C52" w14:textId="77777777" w:rsidTr="0047606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710A" w14:textId="77777777"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14:paraId="661F7AB3" w14:textId="77777777"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1EC9" w14:textId="77777777"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E53A" w14:textId="77777777"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C499" w14:textId="77777777"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14:paraId="39681722" w14:textId="77777777" w:rsidR="001445CC" w:rsidRDefault="001445CC" w:rsidP="001445C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4"/>
        <w:gridCol w:w="6199"/>
        <w:gridCol w:w="2895"/>
        <w:gridCol w:w="5040"/>
      </w:tblGrid>
      <w:tr w:rsidR="001445CC" w14:paraId="60A4D999" w14:textId="77777777" w:rsidTr="0047606E">
        <w:trPr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46AB" w14:textId="77777777"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0DBA" w14:textId="77777777"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58DB" w14:textId="77777777"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C3EA" w14:textId="77777777" w:rsidR="001445CC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074F3B" w14:paraId="555DA03D" w14:textId="77777777" w:rsidTr="00AB3A4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AA82" w14:textId="77777777" w:rsidR="00074F3B" w:rsidRPr="000E4B1C" w:rsidRDefault="00074F3B" w:rsidP="0047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1498" w14:textId="77777777" w:rsidR="00074F3B" w:rsidRPr="0016413C" w:rsidRDefault="00074F3B" w:rsidP="0023271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DD1D" w14:textId="77777777" w:rsidR="00074F3B" w:rsidRPr="00225A9A" w:rsidRDefault="00074F3B" w:rsidP="00232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8FD5" w14:textId="77777777" w:rsidR="00074F3B" w:rsidRDefault="00074F3B" w:rsidP="0023271F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  <w:tr w:rsidR="00074F3B" w14:paraId="22CF544A" w14:textId="77777777" w:rsidTr="00AB3A4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3767" w14:textId="77777777" w:rsidR="00074F3B" w:rsidRPr="00C13142" w:rsidRDefault="00074F3B" w:rsidP="0047606E">
            <w:pPr>
              <w:jc w:val="center"/>
              <w:rPr>
                <w:sz w:val="28"/>
                <w:szCs w:val="28"/>
              </w:rPr>
            </w:pPr>
            <w:r w:rsidRPr="00C13142">
              <w:rPr>
                <w:sz w:val="28"/>
                <w:szCs w:val="28"/>
              </w:rPr>
              <w:t>1.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BD5" w14:textId="47242635" w:rsidR="00074F3B" w:rsidRPr="00C13142" w:rsidRDefault="00C91838" w:rsidP="00880C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74F3B" w:rsidRPr="00C13142">
              <w:rPr>
                <w:sz w:val="28"/>
                <w:szCs w:val="28"/>
              </w:rPr>
              <w:t xml:space="preserve">аправление в </w:t>
            </w:r>
            <w:r>
              <w:rPr>
                <w:kern w:val="2"/>
                <w:sz w:val="28"/>
                <w:szCs w:val="28"/>
              </w:rPr>
              <w:t>сектор экономики и финансов</w:t>
            </w:r>
            <w:r w:rsidR="00074F3B" w:rsidRPr="00C13142">
              <w:rPr>
                <w:kern w:val="2"/>
                <w:sz w:val="28"/>
                <w:szCs w:val="28"/>
              </w:rPr>
              <w:t xml:space="preserve"> Администрации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="00074F3B" w:rsidRPr="00C13142">
              <w:rPr>
                <w:sz w:val="28"/>
                <w:szCs w:val="28"/>
              </w:rPr>
              <w:t xml:space="preserve"> распоряжения Администрации Целинского района о прогнозных объемах финансирования и лимитах потребления топливно-энергетических ресурсов</w:t>
            </w:r>
            <w:r w:rsidR="000001F0" w:rsidRPr="00C13142">
              <w:rPr>
                <w:sz w:val="28"/>
                <w:szCs w:val="28"/>
              </w:rPr>
              <w:t xml:space="preserve"> </w:t>
            </w:r>
            <w:r w:rsidR="00074F3B" w:rsidRPr="00C13142">
              <w:rPr>
                <w:sz w:val="28"/>
                <w:szCs w:val="28"/>
              </w:rPr>
              <w:t>на 202</w:t>
            </w:r>
            <w:r w:rsidR="00D20823" w:rsidRPr="00C13142">
              <w:rPr>
                <w:sz w:val="28"/>
                <w:szCs w:val="28"/>
              </w:rPr>
              <w:t>2</w:t>
            </w:r>
            <w:r w:rsidR="00074F3B" w:rsidRPr="00C13142">
              <w:rPr>
                <w:sz w:val="28"/>
                <w:szCs w:val="28"/>
              </w:rPr>
              <w:t xml:space="preserve"> год и плановый период 202</w:t>
            </w:r>
            <w:r w:rsidR="00D20823" w:rsidRPr="00C13142">
              <w:rPr>
                <w:sz w:val="28"/>
                <w:szCs w:val="28"/>
              </w:rPr>
              <w:t>3</w:t>
            </w:r>
            <w:r w:rsidR="00074F3B" w:rsidRPr="00C13142">
              <w:rPr>
                <w:sz w:val="28"/>
                <w:szCs w:val="28"/>
              </w:rPr>
              <w:t xml:space="preserve"> и 202</w:t>
            </w:r>
            <w:r w:rsidR="00D20823" w:rsidRPr="00C13142">
              <w:rPr>
                <w:sz w:val="28"/>
                <w:szCs w:val="28"/>
              </w:rPr>
              <w:t xml:space="preserve">4 </w:t>
            </w:r>
            <w:r w:rsidR="00074F3B" w:rsidRPr="00C13142">
              <w:rPr>
                <w:sz w:val="28"/>
                <w:szCs w:val="28"/>
              </w:rPr>
              <w:t>годов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53D0" w14:textId="77777777" w:rsidR="00074F3B" w:rsidRPr="008E269A" w:rsidRDefault="00074F3B" w:rsidP="00232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225A9A">
              <w:rPr>
                <w:sz w:val="28"/>
                <w:szCs w:val="28"/>
              </w:rPr>
              <w:t>до 1 сентября 202</w:t>
            </w:r>
            <w:r w:rsidR="00D20823">
              <w:rPr>
                <w:sz w:val="28"/>
                <w:szCs w:val="28"/>
              </w:rPr>
              <w:t>1</w:t>
            </w:r>
            <w:r w:rsidRPr="00225A9A">
              <w:rPr>
                <w:sz w:val="28"/>
                <w:szCs w:val="28"/>
              </w:rPr>
              <w:t xml:space="preserve"> г.</w:t>
            </w:r>
          </w:p>
          <w:p w14:paraId="20E90657" w14:textId="77777777" w:rsidR="00074F3B" w:rsidRPr="0016413C" w:rsidRDefault="00074F3B" w:rsidP="0023271F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FECA" w14:textId="5A8FC309" w:rsidR="00074F3B" w:rsidRPr="0016413C" w:rsidRDefault="00C91838" w:rsidP="00C13142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C91838">
              <w:rPr>
                <w:sz w:val="28"/>
                <w:szCs w:val="28"/>
              </w:rPr>
              <w:t xml:space="preserve">Главный специалист по ЖКХ </w:t>
            </w:r>
            <w:proofErr w:type="spellStart"/>
            <w:r w:rsidRPr="00C91838">
              <w:rPr>
                <w:sz w:val="28"/>
                <w:szCs w:val="28"/>
              </w:rPr>
              <w:t>Гимбатов</w:t>
            </w:r>
            <w:proofErr w:type="spellEnd"/>
            <w:r w:rsidRPr="00C91838">
              <w:rPr>
                <w:sz w:val="28"/>
                <w:szCs w:val="28"/>
              </w:rPr>
              <w:t xml:space="preserve"> М.А</w:t>
            </w:r>
          </w:p>
        </w:tc>
      </w:tr>
      <w:tr w:rsidR="004056A3" w:rsidRPr="004056A3" w14:paraId="6E9D97E7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A9C" w14:textId="77777777" w:rsidR="00074F3B" w:rsidRPr="002E33D3" w:rsidRDefault="00074F3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2E33D3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A057" w14:textId="3A3FFC95" w:rsidR="00074F3B" w:rsidRPr="002E33D3" w:rsidRDefault="002E33D3" w:rsidP="00D2082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2E33D3">
              <w:rPr>
                <w:sz w:val="28"/>
                <w:szCs w:val="28"/>
              </w:rPr>
              <w:t>Н</w:t>
            </w:r>
            <w:r w:rsidR="00074F3B" w:rsidRPr="002E33D3">
              <w:rPr>
                <w:sz w:val="28"/>
                <w:szCs w:val="28"/>
              </w:rPr>
              <w:t xml:space="preserve">аправление в </w:t>
            </w:r>
            <w:r w:rsidRPr="002E33D3">
              <w:rPr>
                <w:sz w:val="28"/>
                <w:szCs w:val="28"/>
              </w:rPr>
              <w:t xml:space="preserve">сектор экономики и финансов </w:t>
            </w:r>
            <w:r w:rsidR="00074F3B" w:rsidRPr="002E33D3">
              <w:rPr>
                <w:kern w:val="2"/>
                <w:sz w:val="28"/>
                <w:szCs w:val="28"/>
              </w:rPr>
              <w:t xml:space="preserve">Администрации </w:t>
            </w:r>
            <w:r w:rsidRPr="002E33D3">
              <w:rPr>
                <w:kern w:val="2"/>
                <w:sz w:val="28"/>
                <w:szCs w:val="28"/>
              </w:rPr>
              <w:t>поселения</w:t>
            </w:r>
            <w:r w:rsidR="00074F3B" w:rsidRPr="002E33D3">
              <w:rPr>
                <w:sz w:val="28"/>
                <w:szCs w:val="28"/>
              </w:rPr>
              <w:t xml:space="preserve"> проекта распоряжения Администрации Целинского </w:t>
            </w:r>
            <w:r w:rsidR="00074F3B" w:rsidRPr="002E33D3">
              <w:rPr>
                <w:sz w:val="28"/>
                <w:szCs w:val="28"/>
              </w:rPr>
              <w:lastRenderedPageBreak/>
              <w:t>района о прогнозных объемах финансирования и лимитах потребления на услуги по водоснабжению, водоотведению и вывозу жидких бытовых отходов на 202</w:t>
            </w:r>
            <w:r w:rsidR="00D20823" w:rsidRPr="002E33D3">
              <w:rPr>
                <w:sz w:val="28"/>
                <w:szCs w:val="28"/>
              </w:rPr>
              <w:t>2</w:t>
            </w:r>
            <w:r w:rsidR="00074F3B" w:rsidRPr="002E33D3">
              <w:rPr>
                <w:sz w:val="28"/>
                <w:szCs w:val="28"/>
              </w:rPr>
              <w:t xml:space="preserve"> год и плановый период 202</w:t>
            </w:r>
            <w:r w:rsidR="00D20823" w:rsidRPr="002E33D3">
              <w:rPr>
                <w:sz w:val="28"/>
                <w:szCs w:val="28"/>
              </w:rPr>
              <w:t>3</w:t>
            </w:r>
            <w:r w:rsidR="00074F3B" w:rsidRPr="002E33D3">
              <w:rPr>
                <w:sz w:val="28"/>
                <w:szCs w:val="28"/>
              </w:rPr>
              <w:t xml:space="preserve"> и 202</w:t>
            </w:r>
            <w:r w:rsidR="00D20823" w:rsidRPr="002E33D3">
              <w:rPr>
                <w:sz w:val="28"/>
                <w:szCs w:val="28"/>
              </w:rPr>
              <w:t>4</w:t>
            </w:r>
            <w:r w:rsidR="00074F3B" w:rsidRPr="002E33D3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EFE4" w14:textId="77777777" w:rsidR="00074F3B" w:rsidRPr="002E33D3" w:rsidRDefault="00D20823" w:rsidP="002327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2E33D3">
              <w:rPr>
                <w:sz w:val="28"/>
                <w:szCs w:val="28"/>
              </w:rPr>
              <w:lastRenderedPageBreak/>
              <w:t>до 1 сентября 2021</w:t>
            </w:r>
            <w:r w:rsidR="00074F3B" w:rsidRPr="002E33D3">
              <w:rPr>
                <w:sz w:val="28"/>
                <w:szCs w:val="28"/>
              </w:rPr>
              <w:t xml:space="preserve"> г.</w:t>
            </w:r>
          </w:p>
          <w:p w14:paraId="3F01BFD7" w14:textId="77777777" w:rsidR="00074F3B" w:rsidRPr="002E33D3" w:rsidRDefault="00074F3B" w:rsidP="0023271F">
            <w:pPr>
              <w:spacing w:line="264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75EB" w14:textId="18A891E0" w:rsidR="00074F3B" w:rsidRPr="002E33D3" w:rsidRDefault="002E33D3" w:rsidP="00C1314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2E33D3">
              <w:rPr>
                <w:sz w:val="28"/>
                <w:szCs w:val="28"/>
              </w:rPr>
              <w:t xml:space="preserve">Главный специалист по ЖКХ </w:t>
            </w:r>
            <w:proofErr w:type="spellStart"/>
            <w:r w:rsidRPr="002E33D3">
              <w:rPr>
                <w:sz w:val="28"/>
                <w:szCs w:val="28"/>
              </w:rPr>
              <w:t>Гимбатов</w:t>
            </w:r>
            <w:proofErr w:type="spellEnd"/>
            <w:r w:rsidRPr="002E33D3">
              <w:rPr>
                <w:sz w:val="28"/>
                <w:szCs w:val="28"/>
              </w:rPr>
              <w:t xml:space="preserve"> М.А</w:t>
            </w:r>
          </w:p>
        </w:tc>
      </w:tr>
      <w:tr w:rsidR="004056A3" w:rsidRPr="004056A3" w14:paraId="157AEA00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6976" w14:textId="77777777" w:rsidR="00074F3B" w:rsidRPr="002279BC" w:rsidRDefault="00074F3B" w:rsidP="0023271F">
            <w:pPr>
              <w:jc w:val="center"/>
              <w:rPr>
                <w:kern w:val="2"/>
                <w:sz w:val="28"/>
                <w:szCs w:val="28"/>
              </w:rPr>
            </w:pPr>
            <w:r w:rsidRPr="002279BC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A71C" w14:textId="743EF53A" w:rsidR="00074F3B" w:rsidRPr="002279BC" w:rsidRDefault="00074F3B" w:rsidP="00D20823">
            <w:pPr>
              <w:jc w:val="both"/>
              <w:rPr>
                <w:kern w:val="2"/>
                <w:sz w:val="28"/>
                <w:szCs w:val="28"/>
              </w:rPr>
            </w:pPr>
            <w:r w:rsidRPr="002279BC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2279BC" w:rsidRPr="002279BC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r w:rsidR="002279BC" w:rsidRPr="002279BC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2279BC"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proofErr w:type="spellStart"/>
            <w:r w:rsidR="002279BC" w:rsidRPr="002279BC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r w:rsidR="002279BC" w:rsidRPr="002279BC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2279BC">
              <w:rPr>
                <w:kern w:val="2"/>
                <w:sz w:val="28"/>
                <w:szCs w:val="28"/>
              </w:rPr>
              <w:t xml:space="preserve"> на 202</w:t>
            </w:r>
            <w:r w:rsidR="00D20823" w:rsidRPr="002279BC">
              <w:rPr>
                <w:kern w:val="2"/>
                <w:sz w:val="28"/>
                <w:szCs w:val="28"/>
              </w:rPr>
              <w:t>2</w:t>
            </w:r>
            <w:r w:rsidRPr="002279BC">
              <w:rPr>
                <w:kern w:val="2"/>
                <w:sz w:val="28"/>
                <w:szCs w:val="28"/>
              </w:rPr>
              <w:t>– 202</w:t>
            </w:r>
            <w:r w:rsidR="00D20823" w:rsidRPr="002279BC">
              <w:rPr>
                <w:kern w:val="2"/>
                <w:sz w:val="28"/>
                <w:szCs w:val="28"/>
              </w:rPr>
              <w:t>4</w:t>
            </w:r>
            <w:r w:rsidRPr="002279BC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D5CF" w14:textId="77777777" w:rsidR="00074F3B" w:rsidRPr="002279BC" w:rsidRDefault="00074F3B" w:rsidP="002327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2279BC">
              <w:rPr>
                <w:kern w:val="2"/>
                <w:sz w:val="28"/>
                <w:szCs w:val="28"/>
              </w:rPr>
              <w:t>до 1 сентября 202</w:t>
            </w:r>
            <w:r w:rsidR="00D20823" w:rsidRPr="002279BC">
              <w:rPr>
                <w:kern w:val="2"/>
                <w:sz w:val="28"/>
                <w:szCs w:val="28"/>
              </w:rPr>
              <w:t>1</w:t>
            </w:r>
            <w:r w:rsidRPr="002279BC">
              <w:rPr>
                <w:kern w:val="2"/>
                <w:sz w:val="28"/>
                <w:szCs w:val="28"/>
              </w:rPr>
              <w:t xml:space="preserve"> г.</w:t>
            </w:r>
          </w:p>
          <w:p w14:paraId="1AD92A9D" w14:textId="77777777" w:rsidR="00074F3B" w:rsidRPr="002279BC" w:rsidRDefault="00074F3B" w:rsidP="002327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764B" w14:textId="74BCAFE1" w:rsidR="00074F3B" w:rsidRPr="002279BC" w:rsidRDefault="002279BC" w:rsidP="0023271F">
            <w:pPr>
              <w:jc w:val="both"/>
              <w:rPr>
                <w:kern w:val="2"/>
                <w:sz w:val="28"/>
                <w:szCs w:val="28"/>
              </w:rPr>
            </w:pPr>
            <w:r w:rsidRPr="002279BC">
              <w:rPr>
                <w:sz w:val="28"/>
                <w:szCs w:val="28"/>
              </w:rPr>
              <w:t>Специалист первой категории по экономике, торгам и закупкам Колосова Д.В.</w:t>
            </w:r>
          </w:p>
        </w:tc>
      </w:tr>
      <w:tr w:rsidR="004056A3" w:rsidRPr="004056A3" w14:paraId="79091606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B1CE" w14:textId="77777777" w:rsidR="00074F3B" w:rsidRPr="00D418B0" w:rsidRDefault="00074F3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D418B0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155" w14:textId="77777777" w:rsidR="00074F3B" w:rsidRPr="00D418B0" w:rsidRDefault="00C13142" w:rsidP="00C131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8B0">
              <w:rPr>
                <w:sz w:val="28"/>
                <w:szCs w:val="28"/>
              </w:rPr>
              <w:t xml:space="preserve">Проведение оценки </w:t>
            </w:r>
            <w:r w:rsidR="00D20823" w:rsidRPr="00D418B0">
              <w:rPr>
                <w:sz w:val="28"/>
                <w:szCs w:val="28"/>
              </w:rPr>
              <w:t>налоговых расходов Целинского района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705" w14:textId="77777777" w:rsidR="00074F3B" w:rsidRPr="00D418B0" w:rsidRDefault="00074F3B" w:rsidP="0023271F">
            <w:pPr>
              <w:widowControl w:val="0"/>
              <w:jc w:val="center"/>
              <w:rPr>
                <w:sz w:val="28"/>
                <w:szCs w:val="28"/>
              </w:rPr>
            </w:pPr>
            <w:r w:rsidRPr="00D418B0">
              <w:rPr>
                <w:sz w:val="28"/>
                <w:szCs w:val="28"/>
              </w:rPr>
              <w:t>до 20 августа 202</w:t>
            </w:r>
            <w:r w:rsidR="00D20823" w:rsidRPr="00D418B0">
              <w:rPr>
                <w:sz w:val="28"/>
                <w:szCs w:val="28"/>
              </w:rPr>
              <w:t>1</w:t>
            </w:r>
            <w:r w:rsidRPr="00D418B0">
              <w:rPr>
                <w:sz w:val="28"/>
                <w:szCs w:val="28"/>
              </w:rPr>
              <w:t xml:space="preserve"> г.</w:t>
            </w:r>
          </w:p>
          <w:p w14:paraId="0B15BD0E" w14:textId="77777777" w:rsidR="00074F3B" w:rsidRPr="00D418B0" w:rsidRDefault="00074F3B" w:rsidP="0023271F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8D4" w14:textId="4DB374FA" w:rsidR="00074F3B" w:rsidRPr="00D418B0" w:rsidRDefault="002279BC" w:rsidP="0023271F">
            <w:pPr>
              <w:widowControl w:val="0"/>
              <w:jc w:val="both"/>
              <w:rPr>
                <w:sz w:val="28"/>
                <w:szCs w:val="28"/>
              </w:rPr>
            </w:pPr>
            <w:r w:rsidRPr="00D418B0">
              <w:rPr>
                <w:sz w:val="28"/>
                <w:szCs w:val="28"/>
              </w:rPr>
              <w:t>Заведующий сектором экономики и финансов Гимбатова Г.А.</w:t>
            </w:r>
          </w:p>
        </w:tc>
      </w:tr>
      <w:tr w:rsidR="004056A3" w:rsidRPr="004056A3" w14:paraId="1C5252E8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CB6E" w14:textId="77777777" w:rsidR="00074F3B" w:rsidRPr="002279BC" w:rsidRDefault="00074F3B" w:rsidP="00074F3B">
            <w:pPr>
              <w:jc w:val="center"/>
              <w:rPr>
                <w:kern w:val="2"/>
                <w:sz w:val="28"/>
                <w:szCs w:val="28"/>
              </w:rPr>
            </w:pPr>
            <w:r w:rsidRPr="002279BC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207E" w14:textId="48771EBE" w:rsidR="00074F3B" w:rsidRPr="002279BC" w:rsidRDefault="00074F3B" w:rsidP="00D20823">
            <w:pPr>
              <w:jc w:val="both"/>
              <w:rPr>
                <w:kern w:val="2"/>
                <w:sz w:val="28"/>
                <w:szCs w:val="28"/>
              </w:rPr>
            </w:pPr>
            <w:r w:rsidRPr="002279BC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2279BC" w:rsidRPr="002279BC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2279BC">
              <w:rPr>
                <w:sz w:val="28"/>
                <w:szCs w:val="28"/>
              </w:rPr>
              <w:t xml:space="preserve"> прогноза поступлений налоговых и неналоговых </w:t>
            </w:r>
            <w:proofErr w:type="gramStart"/>
            <w:r w:rsidRPr="002279BC">
              <w:rPr>
                <w:sz w:val="28"/>
                <w:szCs w:val="28"/>
              </w:rPr>
              <w:t>доходов  бюджета</w:t>
            </w:r>
            <w:proofErr w:type="gramEnd"/>
            <w:r w:rsidRPr="002279BC">
              <w:rPr>
                <w:sz w:val="28"/>
                <w:szCs w:val="28"/>
              </w:rPr>
              <w:t xml:space="preserve"> </w:t>
            </w:r>
            <w:proofErr w:type="spellStart"/>
            <w:r w:rsidR="002279BC" w:rsidRPr="002279BC">
              <w:rPr>
                <w:sz w:val="28"/>
                <w:szCs w:val="28"/>
              </w:rPr>
              <w:t>поселния</w:t>
            </w:r>
            <w:proofErr w:type="spellEnd"/>
            <w:r w:rsidRPr="002279BC">
              <w:rPr>
                <w:sz w:val="28"/>
                <w:szCs w:val="28"/>
              </w:rPr>
              <w:t xml:space="preserve"> по кодам классификации доходов бюджетов бюджетной системы Российской Федерации на 202</w:t>
            </w:r>
            <w:r w:rsidR="00D20823" w:rsidRPr="002279BC">
              <w:rPr>
                <w:sz w:val="28"/>
                <w:szCs w:val="28"/>
              </w:rPr>
              <w:t>2</w:t>
            </w:r>
            <w:r w:rsidR="00C13142" w:rsidRPr="002279BC">
              <w:rPr>
                <w:sz w:val="28"/>
                <w:szCs w:val="28"/>
              </w:rPr>
              <w:t xml:space="preserve"> </w:t>
            </w:r>
            <w:r w:rsidRPr="002279BC">
              <w:rPr>
                <w:kern w:val="2"/>
                <w:sz w:val="28"/>
                <w:szCs w:val="28"/>
              </w:rPr>
              <w:t xml:space="preserve">– </w:t>
            </w:r>
            <w:r w:rsidR="00D20823" w:rsidRPr="002279BC">
              <w:rPr>
                <w:sz w:val="28"/>
                <w:szCs w:val="28"/>
              </w:rPr>
              <w:t>2024</w:t>
            </w:r>
            <w:r w:rsidRPr="002279BC">
              <w:rPr>
                <w:sz w:val="28"/>
                <w:szCs w:val="28"/>
              </w:rPr>
              <w:t xml:space="preserve"> годы и его обоснования по формам, установленным министерством финансов Ростовской области и </w:t>
            </w:r>
            <w:r w:rsidR="002279BC" w:rsidRPr="002279BC">
              <w:rPr>
                <w:sz w:val="28"/>
                <w:szCs w:val="28"/>
              </w:rPr>
              <w:t xml:space="preserve">администрацией </w:t>
            </w:r>
            <w:proofErr w:type="spellStart"/>
            <w:r w:rsidR="002279BC" w:rsidRPr="002279BC">
              <w:rPr>
                <w:sz w:val="28"/>
                <w:szCs w:val="28"/>
              </w:rPr>
              <w:t>Лопанского</w:t>
            </w:r>
            <w:proofErr w:type="spellEnd"/>
            <w:r w:rsidR="002279BC" w:rsidRPr="002279B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3A0B" w14:textId="77777777" w:rsidR="00074F3B" w:rsidRPr="002279BC" w:rsidRDefault="00074F3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2279BC">
              <w:rPr>
                <w:kern w:val="2"/>
                <w:sz w:val="28"/>
                <w:szCs w:val="28"/>
              </w:rPr>
              <w:t>до 15 сентября 202</w:t>
            </w:r>
            <w:r w:rsidR="00D20823" w:rsidRPr="002279BC">
              <w:rPr>
                <w:kern w:val="2"/>
                <w:sz w:val="28"/>
                <w:szCs w:val="28"/>
              </w:rPr>
              <w:t xml:space="preserve">1 </w:t>
            </w:r>
            <w:r w:rsidRPr="002279BC">
              <w:rPr>
                <w:kern w:val="2"/>
                <w:sz w:val="28"/>
                <w:szCs w:val="28"/>
              </w:rPr>
              <w:t>г.</w:t>
            </w:r>
          </w:p>
          <w:p w14:paraId="7EC5A1A4" w14:textId="77777777" w:rsidR="00074F3B" w:rsidRPr="002279BC" w:rsidRDefault="00074F3B" w:rsidP="0047606E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151F" w14:textId="29383A9D" w:rsidR="00074F3B" w:rsidRPr="002279BC" w:rsidRDefault="002279BC" w:rsidP="00D443A8">
            <w:pPr>
              <w:widowControl w:val="0"/>
              <w:jc w:val="both"/>
              <w:rPr>
                <w:sz w:val="28"/>
                <w:szCs w:val="28"/>
              </w:rPr>
            </w:pPr>
            <w:r w:rsidRPr="002279BC">
              <w:rPr>
                <w:sz w:val="28"/>
                <w:szCs w:val="28"/>
              </w:rPr>
              <w:t xml:space="preserve">Сотрудники Администрации </w:t>
            </w:r>
            <w:proofErr w:type="spellStart"/>
            <w:r w:rsidRPr="002279BC">
              <w:rPr>
                <w:sz w:val="28"/>
                <w:szCs w:val="28"/>
              </w:rPr>
              <w:t>Лопанского</w:t>
            </w:r>
            <w:proofErr w:type="spellEnd"/>
            <w:r w:rsidRPr="002279BC">
              <w:rPr>
                <w:sz w:val="28"/>
                <w:szCs w:val="28"/>
              </w:rPr>
              <w:t xml:space="preserve"> сельского поселения по направлениям</w:t>
            </w:r>
          </w:p>
        </w:tc>
      </w:tr>
      <w:tr w:rsidR="004056A3" w:rsidRPr="004056A3" w14:paraId="50CA766A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3F83" w14:textId="77777777" w:rsidR="00074F3B" w:rsidRPr="009C382C" w:rsidRDefault="00074F3B" w:rsidP="00074F3B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C382C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4507" w14:textId="5F232085" w:rsidR="00074F3B" w:rsidRPr="009C382C" w:rsidRDefault="00074F3B" w:rsidP="00D20823">
            <w:pPr>
              <w:widowControl w:val="0"/>
              <w:jc w:val="both"/>
              <w:rPr>
                <w:sz w:val="28"/>
                <w:szCs w:val="28"/>
              </w:rPr>
            </w:pPr>
            <w:r w:rsidRPr="009C382C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9C382C" w:rsidRPr="009C382C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 w:rsidR="009C382C" w:rsidRPr="009C382C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r w:rsidR="009C382C" w:rsidRPr="009C382C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9C382C">
              <w:rPr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</w:t>
            </w:r>
            <w:proofErr w:type="gramStart"/>
            <w:r w:rsidRPr="009C382C">
              <w:rPr>
                <w:sz w:val="28"/>
                <w:szCs w:val="28"/>
              </w:rPr>
              <w:t>проекта  бюджета</w:t>
            </w:r>
            <w:proofErr w:type="gramEnd"/>
            <w:r w:rsidRPr="009C382C">
              <w:rPr>
                <w:sz w:val="28"/>
                <w:szCs w:val="28"/>
              </w:rPr>
              <w:t xml:space="preserve">  и прогноза бюджета </w:t>
            </w:r>
            <w:proofErr w:type="spellStart"/>
            <w:r w:rsidR="009C382C" w:rsidRPr="009C382C">
              <w:rPr>
                <w:sz w:val="28"/>
                <w:szCs w:val="28"/>
              </w:rPr>
              <w:t>Лопанского</w:t>
            </w:r>
            <w:proofErr w:type="spellEnd"/>
            <w:r w:rsidR="009C382C" w:rsidRPr="009C382C">
              <w:rPr>
                <w:sz w:val="28"/>
                <w:szCs w:val="28"/>
              </w:rPr>
              <w:t xml:space="preserve"> сельского поселения </w:t>
            </w:r>
            <w:r w:rsidR="009C382C" w:rsidRPr="009C382C">
              <w:rPr>
                <w:sz w:val="28"/>
                <w:szCs w:val="28"/>
              </w:rPr>
              <w:lastRenderedPageBreak/>
              <w:t>Целинского района</w:t>
            </w:r>
            <w:r w:rsidRPr="009C382C">
              <w:rPr>
                <w:sz w:val="28"/>
                <w:szCs w:val="28"/>
              </w:rPr>
              <w:t xml:space="preserve"> на 202</w:t>
            </w:r>
            <w:r w:rsidR="00D20823" w:rsidRPr="009C382C">
              <w:rPr>
                <w:sz w:val="28"/>
                <w:szCs w:val="28"/>
              </w:rPr>
              <w:t>2</w:t>
            </w:r>
            <w:r w:rsidRPr="009C382C">
              <w:rPr>
                <w:sz w:val="28"/>
                <w:szCs w:val="28"/>
              </w:rPr>
              <w:t> </w:t>
            </w:r>
            <w:r w:rsidRPr="009C382C">
              <w:rPr>
                <w:kern w:val="2"/>
                <w:sz w:val="28"/>
                <w:szCs w:val="28"/>
              </w:rPr>
              <w:t>– </w:t>
            </w:r>
            <w:r w:rsidRPr="009C382C">
              <w:rPr>
                <w:sz w:val="28"/>
                <w:szCs w:val="28"/>
              </w:rPr>
              <w:t>202</w:t>
            </w:r>
            <w:r w:rsidR="00D20823" w:rsidRPr="009C382C">
              <w:rPr>
                <w:sz w:val="28"/>
                <w:szCs w:val="28"/>
              </w:rPr>
              <w:t>4</w:t>
            </w:r>
            <w:r w:rsidRPr="009C382C">
              <w:rPr>
                <w:sz w:val="28"/>
                <w:szCs w:val="28"/>
              </w:rPr>
              <w:t xml:space="preserve"> годы в части налоговых и неналоговых доходов по формам, установленным министерством финансов Ростовской области и </w:t>
            </w:r>
            <w:r w:rsidR="009C382C" w:rsidRPr="009C382C">
              <w:rPr>
                <w:sz w:val="28"/>
                <w:szCs w:val="28"/>
              </w:rPr>
              <w:t>администрацией поселения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FF79" w14:textId="77777777" w:rsidR="00074F3B" w:rsidRPr="009C382C" w:rsidRDefault="00074F3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9C382C">
              <w:rPr>
                <w:kern w:val="2"/>
                <w:sz w:val="28"/>
                <w:szCs w:val="28"/>
              </w:rPr>
              <w:lastRenderedPageBreak/>
              <w:t>до 15 сентября 202</w:t>
            </w:r>
            <w:r w:rsidR="00D20823" w:rsidRPr="009C382C">
              <w:rPr>
                <w:kern w:val="2"/>
                <w:sz w:val="28"/>
                <w:szCs w:val="28"/>
              </w:rPr>
              <w:t>1</w:t>
            </w:r>
            <w:r w:rsidRPr="009C382C">
              <w:rPr>
                <w:kern w:val="2"/>
                <w:sz w:val="28"/>
                <w:szCs w:val="28"/>
              </w:rPr>
              <w:t xml:space="preserve"> г.</w:t>
            </w:r>
          </w:p>
          <w:p w14:paraId="5BD1AE4E" w14:textId="77777777" w:rsidR="00074F3B" w:rsidRPr="009C382C" w:rsidRDefault="00074F3B" w:rsidP="0047606E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CF03" w14:textId="63790F6A" w:rsidR="00074F3B" w:rsidRPr="009C382C" w:rsidRDefault="009C382C" w:rsidP="00C13142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 w:rsidRPr="009C382C">
              <w:rPr>
                <w:sz w:val="28"/>
                <w:szCs w:val="28"/>
              </w:rPr>
              <w:t xml:space="preserve">Сотрудники Администрации </w:t>
            </w:r>
            <w:proofErr w:type="spellStart"/>
            <w:r w:rsidRPr="009C382C">
              <w:rPr>
                <w:sz w:val="28"/>
                <w:szCs w:val="28"/>
              </w:rPr>
              <w:t>Лопанского</w:t>
            </w:r>
            <w:proofErr w:type="spellEnd"/>
            <w:r w:rsidRPr="009C382C">
              <w:rPr>
                <w:sz w:val="28"/>
                <w:szCs w:val="28"/>
              </w:rPr>
              <w:t xml:space="preserve"> сельского поселения по направлениям</w:t>
            </w:r>
          </w:p>
        </w:tc>
      </w:tr>
      <w:tr w:rsidR="004056A3" w:rsidRPr="004056A3" w14:paraId="44C482F2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8F90" w14:textId="77777777" w:rsidR="00074F3B" w:rsidRPr="003D0B8D" w:rsidRDefault="00074F3B" w:rsidP="0047606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3D0B8D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2CA1" w14:textId="331FEE39" w:rsidR="00074F3B" w:rsidRPr="003D0B8D" w:rsidRDefault="00074F3B" w:rsidP="00D20823">
            <w:pPr>
              <w:jc w:val="both"/>
              <w:rPr>
                <w:kern w:val="2"/>
                <w:sz w:val="28"/>
                <w:szCs w:val="28"/>
              </w:rPr>
            </w:pPr>
            <w:r w:rsidRPr="003D0B8D">
              <w:rPr>
                <w:sz w:val="28"/>
                <w:szCs w:val="28"/>
              </w:rPr>
              <w:t xml:space="preserve">Представление в </w:t>
            </w:r>
            <w:r w:rsidR="003D0B8D" w:rsidRPr="003D0B8D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gramStart"/>
            <w:r w:rsidR="003D0B8D" w:rsidRPr="003D0B8D">
              <w:rPr>
                <w:sz w:val="28"/>
                <w:szCs w:val="28"/>
              </w:rPr>
              <w:t xml:space="preserve">поселения </w:t>
            </w:r>
            <w:r w:rsidRPr="003D0B8D">
              <w:rPr>
                <w:sz w:val="28"/>
                <w:szCs w:val="28"/>
              </w:rPr>
              <w:t xml:space="preserve"> </w:t>
            </w:r>
            <w:r w:rsidRPr="003D0B8D">
              <w:rPr>
                <w:rFonts w:eastAsia="Calibri"/>
                <w:sz w:val="28"/>
                <w:szCs w:val="28"/>
                <w:lang w:eastAsia="en-US"/>
              </w:rPr>
              <w:t>прогноза</w:t>
            </w:r>
            <w:proofErr w:type="gramEnd"/>
            <w:r w:rsidRPr="003D0B8D">
              <w:rPr>
                <w:rFonts w:eastAsia="Calibri"/>
                <w:sz w:val="28"/>
                <w:szCs w:val="28"/>
                <w:lang w:eastAsia="en-US"/>
              </w:rPr>
              <w:t xml:space="preserve"> показателя среднемесячной начисленной заработной платы наемных работников в организациях, у индивидуальных предпринимателей и физических лиц (среднемесячного дохода от трудовой деятельности) по </w:t>
            </w:r>
            <w:proofErr w:type="spellStart"/>
            <w:r w:rsidR="003D0B8D" w:rsidRPr="003D0B8D">
              <w:rPr>
                <w:rFonts w:eastAsia="Calibri"/>
                <w:sz w:val="28"/>
                <w:szCs w:val="28"/>
                <w:lang w:eastAsia="en-US"/>
              </w:rPr>
              <w:t>Лопанскому</w:t>
            </w:r>
            <w:proofErr w:type="spellEnd"/>
            <w:r w:rsidR="003D0B8D" w:rsidRPr="003D0B8D">
              <w:rPr>
                <w:rFonts w:eastAsia="Calibri"/>
                <w:sz w:val="28"/>
                <w:szCs w:val="28"/>
                <w:lang w:eastAsia="en-US"/>
              </w:rPr>
              <w:t xml:space="preserve"> сельскому поселению</w:t>
            </w:r>
            <w:r w:rsidRPr="003D0B8D">
              <w:rPr>
                <w:rFonts w:eastAsia="Calibri"/>
                <w:sz w:val="28"/>
                <w:szCs w:val="28"/>
                <w:lang w:eastAsia="en-US"/>
              </w:rPr>
              <w:t xml:space="preserve"> на 202</w:t>
            </w:r>
            <w:r w:rsidR="00D20823" w:rsidRPr="003D0B8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3D0B8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D0B8D">
              <w:rPr>
                <w:kern w:val="2"/>
                <w:sz w:val="28"/>
                <w:szCs w:val="28"/>
              </w:rPr>
              <w:t>–</w:t>
            </w:r>
            <w:r w:rsidRPr="003D0B8D"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 w:rsidR="00D20823" w:rsidRPr="003D0B8D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3D0B8D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E181" w14:textId="77777777" w:rsidR="00074F3B" w:rsidRPr="003D0B8D" w:rsidRDefault="00074F3B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0B8D">
              <w:rPr>
                <w:sz w:val="28"/>
                <w:szCs w:val="28"/>
              </w:rPr>
              <w:t>до 15 сентября 202</w:t>
            </w:r>
            <w:r w:rsidR="00D20823" w:rsidRPr="003D0B8D">
              <w:rPr>
                <w:sz w:val="28"/>
                <w:szCs w:val="28"/>
              </w:rPr>
              <w:t>1</w:t>
            </w:r>
            <w:r w:rsidRPr="003D0B8D">
              <w:rPr>
                <w:sz w:val="28"/>
                <w:szCs w:val="28"/>
              </w:rPr>
              <w:t xml:space="preserve"> г.</w:t>
            </w:r>
          </w:p>
          <w:p w14:paraId="0A14C126" w14:textId="77777777" w:rsidR="00074F3B" w:rsidRPr="003D0B8D" w:rsidRDefault="00074F3B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  <w:p w14:paraId="59427385" w14:textId="77777777" w:rsidR="00074F3B" w:rsidRPr="003D0B8D" w:rsidRDefault="00074F3B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8F4E" w14:textId="46C95C22" w:rsidR="00074F3B" w:rsidRPr="003D0B8D" w:rsidRDefault="003D0B8D" w:rsidP="009D04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0B8D">
              <w:rPr>
                <w:sz w:val="28"/>
                <w:szCs w:val="28"/>
              </w:rPr>
              <w:t>Специалист первой категории по экономике, торгам и закупкам Колосова Д.В.</w:t>
            </w:r>
          </w:p>
        </w:tc>
      </w:tr>
      <w:tr w:rsidR="004056A3" w:rsidRPr="004056A3" w14:paraId="72569D88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4F10" w14:textId="77777777" w:rsidR="00074F3B" w:rsidRPr="008D2F27" w:rsidRDefault="00074F3B" w:rsidP="00074F3B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8D2F27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E7C9" w14:textId="6F1AA1E7" w:rsidR="00074F3B" w:rsidRPr="008D2F27" w:rsidRDefault="00074F3B" w:rsidP="00C1314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8D2F27">
              <w:rPr>
                <w:kern w:val="2"/>
                <w:sz w:val="28"/>
                <w:szCs w:val="28"/>
              </w:rPr>
              <w:t xml:space="preserve">Разработка и </w:t>
            </w:r>
            <w:proofErr w:type="gramStart"/>
            <w:r w:rsidRPr="008D2F27">
              <w:rPr>
                <w:kern w:val="2"/>
                <w:sz w:val="28"/>
                <w:szCs w:val="28"/>
              </w:rPr>
              <w:t xml:space="preserve">представление </w:t>
            </w:r>
            <w:r w:rsidR="008D2F27" w:rsidRPr="008D2F27">
              <w:rPr>
                <w:kern w:val="2"/>
                <w:sz w:val="28"/>
                <w:szCs w:val="28"/>
              </w:rPr>
              <w:t xml:space="preserve"> в</w:t>
            </w:r>
            <w:proofErr w:type="gramEnd"/>
            <w:r w:rsidR="008D2F27" w:rsidRPr="008D2F27">
              <w:rPr>
                <w:kern w:val="2"/>
                <w:sz w:val="28"/>
                <w:szCs w:val="28"/>
              </w:rPr>
              <w:t xml:space="preserve"> сектор экономики и финансов администрации поселения  </w:t>
            </w:r>
            <w:r w:rsidRPr="008D2F27">
              <w:rPr>
                <w:kern w:val="2"/>
                <w:sz w:val="28"/>
                <w:szCs w:val="28"/>
              </w:rPr>
              <w:t>и</w:t>
            </w:r>
            <w:r w:rsidRPr="008D2F27">
              <w:rPr>
                <w:sz w:val="28"/>
                <w:szCs w:val="28"/>
              </w:rPr>
              <w:t>нформации о предельной штатной численности орган</w:t>
            </w:r>
            <w:r w:rsidR="008D2F27" w:rsidRPr="008D2F27">
              <w:rPr>
                <w:sz w:val="28"/>
                <w:szCs w:val="28"/>
              </w:rPr>
              <w:t>а</w:t>
            </w:r>
            <w:r w:rsidRPr="008D2F27">
              <w:rPr>
                <w:sz w:val="28"/>
                <w:szCs w:val="28"/>
              </w:rPr>
              <w:t xml:space="preserve"> местного самоуправления </w:t>
            </w:r>
            <w:r w:rsidR="008D2F27" w:rsidRPr="008D2F27">
              <w:rPr>
                <w:sz w:val="28"/>
                <w:szCs w:val="28"/>
              </w:rPr>
              <w:t>поселения</w:t>
            </w:r>
            <w:r w:rsidRPr="008D2F27">
              <w:rPr>
                <w:sz w:val="28"/>
                <w:szCs w:val="28"/>
              </w:rPr>
              <w:t xml:space="preserve"> на 202</w:t>
            </w:r>
            <w:r w:rsidR="00C13142" w:rsidRPr="008D2F27">
              <w:rPr>
                <w:sz w:val="28"/>
                <w:szCs w:val="28"/>
              </w:rPr>
              <w:t>2</w:t>
            </w:r>
            <w:r w:rsidRPr="008D2F27">
              <w:rPr>
                <w:sz w:val="28"/>
                <w:szCs w:val="28"/>
              </w:rPr>
              <w:t> – 2023 годы по главн</w:t>
            </w:r>
            <w:r w:rsidR="008D2F27" w:rsidRPr="008D2F27">
              <w:rPr>
                <w:sz w:val="28"/>
                <w:szCs w:val="28"/>
              </w:rPr>
              <w:t>ым</w:t>
            </w:r>
            <w:r w:rsidRPr="008D2F27">
              <w:rPr>
                <w:sz w:val="28"/>
                <w:szCs w:val="28"/>
              </w:rPr>
              <w:t xml:space="preserve"> распорядителям средств бюджета </w:t>
            </w:r>
            <w:r w:rsidR="008D2F27" w:rsidRPr="008D2F27">
              <w:rPr>
                <w:sz w:val="28"/>
                <w:szCs w:val="28"/>
              </w:rPr>
              <w:t>поселения</w:t>
            </w:r>
            <w:r w:rsidRPr="008D2F27">
              <w:rPr>
                <w:sz w:val="28"/>
                <w:szCs w:val="28"/>
              </w:rPr>
              <w:t xml:space="preserve">, согласованной с главой Администрации </w:t>
            </w:r>
            <w:proofErr w:type="spellStart"/>
            <w:r w:rsidR="008D2F27" w:rsidRPr="008D2F27">
              <w:rPr>
                <w:sz w:val="28"/>
                <w:szCs w:val="28"/>
              </w:rPr>
              <w:t>Лопанского</w:t>
            </w:r>
            <w:proofErr w:type="spellEnd"/>
            <w:r w:rsidR="008D2F27" w:rsidRPr="008D2F2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F517" w14:textId="77777777" w:rsidR="00074F3B" w:rsidRPr="008D2F27" w:rsidRDefault="00074F3B" w:rsidP="00225A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2F27">
              <w:rPr>
                <w:sz w:val="28"/>
                <w:szCs w:val="28"/>
              </w:rPr>
              <w:t>до 15 сентября 202</w:t>
            </w:r>
            <w:r w:rsidR="00502005" w:rsidRPr="008D2F27">
              <w:rPr>
                <w:sz w:val="28"/>
                <w:szCs w:val="28"/>
              </w:rPr>
              <w:t>1</w:t>
            </w:r>
            <w:r w:rsidRPr="008D2F27">
              <w:rPr>
                <w:sz w:val="28"/>
                <w:szCs w:val="28"/>
              </w:rPr>
              <w:t xml:space="preserve"> г.</w:t>
            </w:r>
          </w:p>
          <w:p w14:paraId="459C62D9" w14:textId="77777777" w:rsidR="00074F3B" w:rsidRPr="008D2F27" w:rsidRDefault="00074F3B" w:rsidP="004760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0377" w14:textId="56E3743D" w:rsidR="00074F3B" w:rsidRPr="008D2F27" w:rsidRDefault="008D2F27" w:rsidP="00225A9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8D2F27">
              <w:rPr>
                <w:kern w:val="2"/>
                <w:sz w:val="28"/>
                <w:szCs w:val="28"/>
              </w:rPr>
              <w:t xml:space="preserve">Главный специалист по правовой и кадровой работе </w:t>
            </w:r>
            <w:proofErr w:type="spellStart"/>
            <w:r w:rsidRPr="008D2F27">
              <w:rPr>
                <w:kern w:val="2"/>
                <w:sz w:val="28"/>
                <w:szCs w:val="28"/>
              </w:rPr>
              <w:t>Е.С.Пшеничная</w:t>
            </w:r>
            <w:proofErr w:type="spellEnd"/>
          </w:p>
        </w:tc>
      </w:tr>
      <w:tr w:rsidR="004056A3" w:rsidRPr="004056A3" w14:paraId="14D9E161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582C" w14:textId="77777777" w:rsidR="00074F3B" w:rsidRPr="004C1BE0" w:rsidRDefault="00074F3B" w:rsidP="00074F3B">
            <w:pPr>
              <w:spacing w:line="264" w:lineRule="auto"/>
              <w:rPr>
                <w:kern w:val="2"/>
                <w:sz w:val="28"/>
                <w:szCs w:val="28"/>
              </w:rPr>
            </w:pPr>
            <w:r w:rsidRPr="004C1BE0">
              <w:rPr>
                <w:kern w:val="2"/>
                <w:sz w:val="28"/>
                <w:szCs w:val="28"/>
              </w:rPr>
              <w:t xml:space="preserve"> 9.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943C" w14:textId="01FCAFC5" w:rsidR="00074F3B" w:rsidRPr="004C1BE0" w:rsidRDefault="00074F3B" w:rsidP="00502005">
            <w:pPr>
              <w:autoSpaceDE w:val="0"/>
              <w:autoSpaceDN w:val="0"/>
              <w:adjustRightInd w:val="0"/>
              <w:spacing w:line="264" w:lineRule="auto"/>
              <w:ind w:firstLine="29"/>
              <w:jc w:val="both"/>
              <w:rPr>
                <w:sz w:val="28"/>
                <w:szCs w:val="28"/>
              </w:rPr>
            </w:pPr>
            <w:r w:rsidRPr="004C1BE0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4C1BE0" w:rsidRPr="004C1BE0">
              <w:rPr>
                <w:kern w:val="2"/>
                <w:sz w:val="28"/>
                <w:szCs w:val="28"/>
              </w:rPr>
              <w:t xml:space="preserve">сектор экономики и финансов администрации поселения </w:t>
            </w:r>
            <w:r w:rsidRPr="004C1BE0">
              <w:rPr>
                <w:kern w:val="2"/>
                <w:sz w:val="28"/>
                <w:szCs w:val="28"/>
              </w:rPr>
              <w:t xml:space="preserve">информации об объемах финансирования </w:t>
            </w:r>
            <w:r w:rsidRPr="004C1BE0">
              <w:rPr>
                <w:sz w:val="28"/>
                <w:szCs w:val="28"/>
              </w:rPr>
              <w:t xml:space="preserve">муниципального заказа на мероприятия по профессиональному развитию муниципальных служащих </w:t>
            </w:r>
            <w:r w:rsidR="004C1BE0" w:rsidRPr="004C1BE0">
              <w:rPr>
                <w:sz w:val="28"/>
                <w:szCs w:val="28"/>
              </w:rPr>
              <w:t>администрации поселения</w:t>
            </w:r>
            <w:r w:rsidRPr="004C1BE0">
              <w:rPr>
                <w:sz w:val="28"/>
                <w:szCs w:val="28"/>
              </w:rPr>
              <w:t xml:space="preserve"> на 202</w:t>
            </w:r>
            <w:r w:rsidR="00502005" w:rsidRPr="004C1BE0">
              <w:rPr>
                <w:sz w:val="28"/>
                <w:szCs w:val="28"/>
              </w:rPr>
              <w:t>2</w:t>
            </w:r>
            <w:r w:rsidRPr="004C1BE0">
              <w:rPr>
                <w:sz w:val="28"/>
                <w:szCs w:val="28"/>
              </w:rPr>
              <w:t>– 202</w:t>
            </w:r>
            <w:r w:rsidR="00502005" w:rsidRPr="004C1BE0">
              <w:rPr>
                <w:sz w:val="28"/>
                <w:szCs w:val="28"/>
              </w:rPr>
              <w:t>4</w:t>
            </w:r>
            <w:r w:rsidRPr="004C1BE0">
              <w:rPr>
                <w:sz w:val="28"/>
                <w:szCs w:val="28"/>
              </w:rPr>
              <w:t xml:space="preserve"> годы, согласованной с </w:t>
            </w:r>
            <w:r w:rsidRPr="004C1BE0">
              <w:rPr>
                <w:sz w:val="28"/>
                <w:szCs w:val="28"/>
              </w:rPr>
              <w:lastRenderedPageBreak/>
              <w:t xml:space="preserve">главой Администрации </w:t>
            </w:r>
            <w:r w:rsidR="004C1BE0" w:rsidRPr="004C1BE0">
              <w:rPr>
                <w:sz w:val="28"/>
                <w:szCs w:val="28"/>
              </w:rPr>
              <w:t>поселения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8C32" w14:textId="77777777" w:rsidR="00074F3B" w:rsidRPr="004C1BE0" w:rsidRDefault="00074F3B" w:rsidP="0050200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C1BE0">
              <w:rPr>
                <w:sz w:val="28"/>
                <w:szCs w:val="28"/>
              </w:rPr>
              <w:lastRenderedPageBreak/>
              <w:t>до 15 сентября 202</w:t>
            </w:r>
            <w:r w:rsidR="00502005" w:rsidRPr="004C1BE0">
              <w:rPr>
                <w:sz w:val="28"/>
                <w:szCs w:val="28"/>
              </w:rPr>
              <w:t>1</w:t>
            </w:r>
            <w:r w:rsidRPr="004C1BE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6887" w14:textId="68E9316F" w:rsidR="00074F3B" w:rsidRPr="004C1BE0" w:rsidRDefault="004C1BE0" w:rsidP="0047606E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4C1BE0">
              <w:rPr>
                <w:kern w:val="2"/>
                <w:sz w:val="28"/>
                <w:szCs w:val="28"/>
              </w:rPr>
              <w:t xml:space="preserve">Главный специалист по правовой и кадровой работе </w:t>
            </w:r>
            <w:proofErr w:type="spellStart"/>
            <w:r w:rsidRPr="004C1BE0">
              <w:rPr>
                <w:kern w:val="2"/>
                <w:sz w:val="28"/>
                <w:szCs w:val="28"/>
              </w:rPr>
              <w:t>Е.С.Пшеничная</w:t>
            </w:r>
            <w:proofErr w:type="spellEnd"/>
          </w:p>
        </w:tc>
      </w:tr>
      <w:tr w:rsidR="004056A3" w:rsidRPr="004056A3" w14:paraId="6AD84395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1405" w14:textId="77777777" w:rsidR="00074F3B" w:rsidRPr="00286B91" w:rsidRDefault="00074F3B" w:rsidP="00074F3B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286B91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A5C3" w14:textId="7E0023A3" w:rsidR="00074F3B" w:rsidRPr="00286B91" w:rsidRDefault="00074F3B" w:rsidP="00502005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286B91">
              <w:rPr>
                <w:sz w:val="28"/>
                <w:szCs w:val="28"/>
              </w:rPr>
              <w:t xml:space="preserve">Представление </w:t>
            </w:r>
            <w:proofErr w:type="gramStart"/>
            <w:r w:rsidRPr="00286B91">
              <w:rPr>
                <w:sz w:val="28"/>
                <w:szCs w:val="28"/>
              </w:rPr>
              <w:t xml:space="preserve">в </w:t>
            </w:r>
            <w:r w:rsidR="00286B91" w:rsidRPr="00286B91">
              <w:rPr>
                <w:sz w:val="28"/>
                <w:szCs w:val="28"/>
              </w:rPr>
              <w:t xml:space="preserve"> сектор</w:t>
            </w:r>
            <w:proofErr w:type="gramEnd"/>
            <w:r w:rsidR="00286B91" w:rsidRPr="00286B91">
              <w:rPr>
                <w:sz w:val="28"/>
                <w:szCs w:val="28"/>
              </w:rPr>
              <w:t xml:space="preserve"> экономики и финансов администрации поселения </w:t>
            </w:r>
            <w:r w:rsidRPr="00286B91">
              <w:rPr>
                <w:sz w:val="28"/>
                <w:szCs w:val="28"/>
              </w:rPr>
              <w:t xml:space="preserve">предложений для формирования предельных показателей расходов бюджета </w:t>
            </w:r>
            <w:r w:rsidR="00286B91" w:rsidRPr="00286B91">
              <w:rPr>
                <w:sz w:val="28"/>
                <w:szCs w:val="28"/>
              </w:rPr>
              <w:t>поселения</w:t>
            </w:r>
            <w:r w:rsidRPr="00286B91">
              <w:rPr>
                <w:sz w:val="28"/>
                <w:szCs w:val="28"/>
              </w:rPr>
              <w:t xml:space="preserve"> на 202</w:t>
            </w:r>
            <w:r w:rsidR="00502005" w:rsidRPr="00286B91">
              <w:rPr>
                <w:sz w:val="28"/>
                <w:szCs w:val="28"/>
              </w:rPr>
              <w:t>2</w:t>
            </w:r>
            <w:r w:rsidRPr="00286B91">
              <w:rPr>
                <w:sz w:val="28"/>
                <w:szCs w:val="28"/>
              </w:rPr>
              <w:t xml:space="preserve"> год и на плановый период 202</w:t>
            </w:r>
            <w:r w:rsidR="00502005" w:rsidRPr="00286B91">
              <w:rPr>
                <w:sz w:val="28"/>
                <w:szCs w:val="28"/>
              </w:rPr>
              <w:t>3</w:t>
            </w:r>
            <w:r w:rsidRPr="00286B91">
              <w:rPr>
                <w:sz w:val="28"/>
                <w:szCs w:val="28"/>
              </w:rPr>
              <w:t xml:space="preserve"> и 202</w:t>
            </w:r>
            <w:r w:rsidR="00502005" w:rsidRPr="00286B91">
              <w:rPr>
                <w:sz w:val="28"/>
                <w:szCs w:val="28"/>
              </w:rPr>
              <w:t>4</w:t>
            </w:r>
            <w:r w:rsidRPr="00286B91">
              <w:rPr>
                <w:sz w:val="28"/>
                <w:szCs w:val="28"/>
              </w:rPr>
              <w:t xml:space="preserve"> годов по формам, установленным </w:t>
            </w:r>
            <w:r w:rsidR="00286B91" w:rsidRPr="00286B91">
              <w:rPr>
                <w:sz w:val="28"/>
                <w:szCs w:val="28"/>
              </w:rPr>
              <w:t xml:space="preserve">постановлением </w:t>
            </w:r>
            <w:r w:rsidRPr="00286B91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286B91" w:rsidRPr="00286B91">
              <w:rPr>
                <w:sz w:val="28"/>
                <w:szCs w:val="28"/>
              </w:rPr>
              <w:t>Лопанского</w:t>
            </w:r>
            <w:proofErr w:type="spellEnd"/>
            <w:r w:rsidR="00286B91" w:rsidRPr="00286B91">
              <w:rPr>
                <w:sz w:val="28"/>
                <w:szCs w:val="28"/>
              </w:rPr>
              <w:t xml:space="preserve"> сельского поселения </w:t>
            </w:r>
            <w:r w:rsidRPr="00286B91">
              <w:rPr>
                <w:sz w:val="28"/>
                <w:szCs w:val="28"/>
              </w:rPr>
              <w:t>о методике и  порядке планирования бюджетных ассигнований бюджета</w:t>
            </w:r>
            <w:r w:rsidR="00502005" w:rsidRPr="00286B91">
              <w:rPr>
                <w:sz w:val="28"/>
                <w:szCs w:val="28"/>
              </w:rPr>
              <w:t xml:space="preserve"> </w:t>
            </w:r>
            <w:r w:rsidR="00286B91" w:rsidRPr="00286B91">
              <w:rPr>
                <w:sz w:val="28"/>
                <w:szCs w:val="28"/>
              </w:rPr>
              <w:t>поселения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82E" w14:textId="77777777" w:rsidR="00074F3B" w:rsidRPr="00286B91" w:rsidRDefault="00502005" w:rsidP="004760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286B91">
              <w:rPr>
                <w:sz w:val="28"/>
                <w:szCs w:val="28"/>
              </w:rPr>
              <w:t>до 15 сентября 2021</w:t>
            </w:r>
            <w:r w:rsidR="00074F3B" w:rsidRPr="00286B91">
              <w:rPr>
                <w:sz w:val="28"/>
                <w:szCs w:val="28"/>
              </w:rPr>
              <w:t xml:space="preserve"> г.</w:t>
            </w:r>
          </w:p>
          <w:p w14:paraId="19030B59" w14:textId="77777777" w:rsidR="00074F3B" w:rsidRPr="00286B91" w:rsidRDefault="00074F3B" w:rsidP="004760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6580" w14:textId="408A8112" w:rsidR="00286B91" w:rsidRPr="00286B91" w:rsidRDefault="00286B91" w:rsidP="00286B9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286B91">
              <w:rPr>
                <w:sz w:val="28"/>
                <w:szCs w:val="28"/>
              </w:rPr>
              <w:t xml:space="preserve">Главный бухгалтер Администрации </w:t>
            </w:r>
            <w:proofErr w:type="spellStart"/>
            <w:r w:rsidRPr="00286B91">
              <w:rPr>
                <w:sz w:val="28"/>
                <w:szCs w:val="28"/>
              </w:rPr>
              <w:t>Лопанского</w:t>
            </w:r>
            <w:proofErr w:type="spellEnd"/>
            <w:r w:rsidRPr="00286B91">
              <w:rPr>
                <w:sz w:val="28"/>
                <w:szCs w:val="28"/>
              </w:rPr>
              <w:t xml:space="preserve"> сельского поселения Иванова Н.А.;</w:t>
            </w:r>
          </w:p>
          <w:p w14:paraId="24D7189F" w14:textId="7714B703" w:rsidR="00074F3B" w:rsidRPr="00286B91" w:rsidRDefault="00286B91" w:rsidP="00286B9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286B91">
              <w:rPr>
                <w:sz w:val="28"/>
                <w:szCs w:val="28"/>
              </w:rPr>
              <w:t>Главный бухгалтер МБУК ЛСП ЦР “Дом культуры” Шуста Е.Ю.</w:t>
            </w:r>
          </w:p>
        </w:tc>
      </w:tr>
      <w:tr w:rsidR="004056A3" w:rsidRPr="004056A3" w14:paraId="27B74E2A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9156" w14:textId="77777777" w:rsidR="00074F3B" w:rsidRPr="002F23B3" w:rsidRDefault="00074F3B" w:rsidP="00074F3B">
            <w:pPr>
              <w:pageBreakBefore/>
              <w:widowControl w:val="0"/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2F23B3">
              <w:rPr>
                <w:kern w:val="2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3A6D" w14:textId="2BD7B8F5" w:rsidR="00074F3B" w:rsidRPr="002F23B3" w:rsidRDefault="00074F3B" w:rsidP="00C1314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2F23B3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2F23B3" w:rsidRPr="002F23B3">
              <w:rPr>
                <w:kern w:val="2"/>
                <w:sz w:val="28"/>
                <w:szCs w:val="28"/>
              </w:rPr>
              <w:t xml:space="preserve">сектор экономики и финансов администрации поселения </w:t>
            </w:r>
            <w:r w:rsidRPr="002F23B3">
              <w:rPr>
                <w:kern w:val="2"/>
                <w:sz w:val="28"/>
                <w:szCs w:val="28"/>
              </w:rPr>
              <w:t>объемов финансирования и лимитов потребления топливно-энергетических ресурсов и уличного освещения для муниципальных образований Целинского района на 202</w:t>
            </w:r>
            <w:r w:rsidR="00502005" w:rsidRPr="002F23B3">
              <w:rPr>
                <w:kern w:val="2"/>
                <w:sz w:val="28"/>
                <w:szCs w:val="28"/>
              </w:rPr>
              <w:t>2</w:t>
            </w:r>
            <w:r w:rsidRPr="002F23B3">
              <w:rPr>
                <w:kern w:val="2"/>
                <w:sz w:val="28"/>
                <w:szCs w:val="28"/>
              </w:rPr>
              <w:t>– 202</w:t>
            </w:r>
            <w:r w:rsidR="00502005" w:rsidRPr="002F23B3">
              <w:rPr>
                <w:kern w:val="2"/>
                <w:sz w:val="28"/>
                <w:szCs w:val="28"/>
              </w:rPr>
              <w:t>4</w:t>
            </w:r>
            <w:r w:rsidRPr="002F23B3">
              <w:rPr>
                <w:kern w:val="2"/>
                <w:sz w:val="28"/>
                <w:szCs w:val="28"/>
              </w:rPr>
              <w:t xml:space="preserve"> годы</w:t>
            </w:r>
            <w:r w:rsidR="00502005" w:rsidRPr="002F23B3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4B8E" w14:textId="77777777" w:rsidR="00074F3B" w:rsidRPr="002F23B3" w:rsidRDefault="00074F3B" w:rsidP="00225A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2F23B3">
              <w:rPr>
                <w:sz w:val="28"/>
                <w:szCs w:val="28"/>
              </w:rPr>
              <w:t>до 15 сентября 202</w:t>
            </w:r>
            <w:r w:rsidR="00502005" w:rsidRPr="002F23B3">
              <w:rPr>
                <w:sz w:val="28"/>
                <w:szCs w:val="28"/>
              </w:rPr>
              <w:t>1</w:t>
            </w:r>
            <w:r w:rsidRPr="002F23B3">
              <w:rPr>
                <w:sz w:val="28"/>
                <w:szCs w:val="28"/>
              </w:rPr>
              <w:t xml:space="preserve"> г.</w:t>
            </w:r>
          </w:p>
          <w:p w14:paraId="1AE245E7" w14:textId="77777777" w:rsidR="00074F3B" w:rsidRPr="002F23B3" w:rsidRDefault="00074F3B" w:rsidP="0047606E">
            <w:pPr>
              <w:spacing w:line="264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750C" w14:textId="78791250" w:rsidR="00074F3B" w:rsidRPr="002F23B3" w:rsidRDefault="002F23B3" w:rsidP="00C13142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2F23B3">
              <w:rPr>
                <w:sz w:val="28"/>
                <w:szCs w:val="28"/>
              </w:rPr>
              <w:t xml:space="preserve">Главный специалист по ЖКХ </w:t>
            </w:r>
            <w:proofErr w:type="spellStart"/>
            <w:r w:rsidRPr="002F23B3">
              <w:rPr>
                <w:sz w:val="28"/>
                <w:szCs w:val="28"/>
              </w:rPr>
              <w:t>Гимбатов</w:t>
            </w:r>
            <w:proofErr w:type="spellEnd"/>
            <w:r w:rsidRPr="002F23B3">
              <w:rPr>
                <w:sz w:val="28"/>
                <w:szCs w:val="28"/>
              </w:rPr>
              <w:t xml:space="preserve"> М.А</w:t>
            </w:r>
          </w:p>
        </w:tc>
      </w:tr>
      <w:tr w:rsidR="004056A3" w:rsidRPr="004056A3" w14:paraId="5BC771F6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5E06" w14:textId="77777777" w:rsidR="00074F3B" w:rsidRPr="005466C6" w:rsidRDefault="00074F3B" w:rsidP="00074F3B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5466C6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F1EE" w14:textId="7937A141" w:rsidR="00074F3B" w:rsidRPr="005466C6" w:rsidRDefault="00074F3B" w:rsidP="00C1314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5466C6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5466C6" w:rsidRPr="005466C6">
              <w:rPr>
                <w:kern w:val="2"/>
                <w:sz w:val="28"/>
                <w:szCs w:val="28"/>
              </w:rPr>
              <w:t xml:space="preserve">сектор экономики и финансов администрации поселения </w:t>
            </w:r>
            <w:r w:rsidRPr="005466C6">
              <w:rPr>
                <w:kern w:val="2"/>
                <w:sz w:val="28"/>
                <w:szCs w:val="28"/>
              </w:rPr>
              <w:t>объемов финансирования и лимитов потребления водоснабжения, водоотведения и вывоза жидких бытовых отходов, нормативов накопления твердых коммунальных отходов для муниципальных образований Целинского района на 202</w:t>
            </w:r>
            <w:r w:rsidR="00502005" w:rsidRPr="005466C6">
              <w:rPr>
                <w:kern w:val="2"/>
                <w:sz w:val="28"/>
                <w:szCs w:val="28"/>
              </w:rPr>
              <w:t>2 – 2024</w:t>
            </w:r>
            <w:r w:rsidRPr="005466C6">
              <w:rPr>
                <w:kern w:val="2"/>
                <w:sz w:val="28"/>
                <w:szCs w:val="28"/>
              </w:rPr>
              <w:t xml:space="preserve"> годы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2AEE" w14:textId="77777777" w:rsidR="00074F3B" w:rsidRPr="005466C6" w:rsidRDefault="00074F3B" w:rsidP="00225A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5466C6">
              <w:rPr>
                <w:sz w:val="28"/>
                <w:szCs w:val="28"/>
              </w:rPr>
              <w:t>до 15 сентября 202</w:t>
            </w:r>
            <w:r w:rsidR="00502005" w:rsidRPr="005466C6">
              <w:rPr>
                <w:sz w:val="28"/>
                <w:szCs w:val="28"/>
              </w:rPr>
              <w:t>1</w:t>
            </w:r>
            <w:r w:rsidRPr="005466C6">
              <w:rPr>
                <w:sz w:val="28"/>
                <w:szCs w:val="28"/>
              </w:rPr>
              <w:t xml:space="preserve"> г.</w:t>
            </w:r>
          </w:p>
          <w:p w14:paraId="7F829C7D" w14:textId="77777777" w:rsidR="00074F3B" w:rsidRPr="005466C6" w:rsidRDefault="00074F3B" w:rsidP="0047606E">
            <w:pPr>
              <w:spacing w:line="264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14:paraId="50BA51CF" w14:textId="77777777" w:rsidR="00074F3B" w:rsidRPr="005466C6" w:rsidRDefault="00074F3B" w:rsidP="0047606E">
            <w:pPr>
              <w:spacing w:line="264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4958" w14:textId="28C14553" w:rsidR="00074F3B" w:rsidRPr="005466C6" w:rsidRDefault="005466C6" w:rsidP="00C13142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5466C6">
              <w:rPr>
                <w:sz w:val="28"/>
                <w:szCs w:val="28"/>
              </w:rPr>
              <w:t xml:space="preserve">Главный специалист по ЖКХ </w:t>
            </w:r>
            <w:proofErr w:type="spellStart"/>
            <w:r w:rsidRPr="005466C6">
              <w:rPr>
                <w:sz w:val="28"/>
                <w:szCs w:val="28"/>
              </w:rPr>
              <w:t>Гимбатов</w:t>
            </w:r>
            <w:proofErr w:type="spellEnd"/>
            <w:r w:rsidRPr="005466C6">
              <w:rPr>
                <w:sz w:val="28"/>
                <w:szCs w:val="28"/>
              </w:rPr>
              <w:t xml:space="preserve"> М.А</w:t>
            </w:r>
          </w:p>
        </w:tc>
      </w:tr>
      <w:tr w:rsidR="004056A3" w:rsidRPr="004056A3" w14:paraId="516CA91E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CC05" w14:textId="6CA3DD01" w:rsidR="00074F3B" w:rsidRPr="00B16579" w:rsidRDefault="00074F3B" w:rsidP="0063487A">
            <w:pPr>
              <w:jc w:val="center"/>
              <w:rPr>
                <w:kern w:val="2"/>
                <w:sz w:val="28"/>
                <w:szCs w:val="28"/>
              </w:rPr>
            </w:pPr>
            <w:r w:rsidRPr="00B16579">
              <w:rPr>
                <w:kern w:val="2"/>
                <w:sz w:val="28"/>
                <w:szCs w:val="28"/>
              </w:rPr>
              <w:t>1</w:t>
            </w:r>
            <w:r w:rsidR="00B16579" w:rsidRPr="00B16579">
              <w:rPr>
                <w:kern w:val="2"/>
                <w:sz w:val="28"/>
                <w:szCs w:val="28"/>
              </w:rPr>
              <w:t>3</w:t>
            </w:r>
            <w:r w:rsidRPr="00B1657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8EFE" w14:textId="3B5ECC83" w:rsidR="00074F3B" w:rsidRPr="00B16579" w:rsidRDefault="00074F3B" w:rsidP="007E21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16579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proofErr w:type="spellStart"/>
            <w:r w:rsidR="00B16579" w:rsidRPr="00B16579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r w:rsidR="00B16579" w:rsidRPr="00B16579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16579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B16579">
              <w:rPr>
                <w:kern w:val="2"/>
                <w:sz w:val="28"/>
                <w:szCs w:val="28"/>
              </w:rPr>
              <w:t>параметров  бюджета</w:t>
            </w:r>
            <w:proofErr w:type="gramEnd"/>
            <w:r w:rsidRPr="00B16579">
              <w:rPr>
                <w:kern w:val="2"/>
                <w:sz w:val="28"/>
                <w:szCs w:val="28"/>
              </w:rPr>
              <w:t xml:space="preserve"> </w:t>
            </w:r>
            <w:r w:rsidR="00B16579" w:rsidRPr="00B16579">
              <w:rPr>
                <w:kern w:val="2"/>
                <w:sz w:val="28"/>
                <w:szCs w:val="28"/>
              </w:rPr>
              <w:t>поселения</w:t>
            </w:r>
            <w:r w:rsidRPr="00B16579">
              <w:rPr>
                <w:kern w:val="2"/>
                <w:sz w:val="28"/>
                <w:szCs w:val="28"/>
              </w:rPr>
              <w:t xml:space="preserve"> на 202</w:t>
            </w:r>
            <w:r w:rsidR="00502005" w:rsidRPr="00B16579">
              <w:rPr>
                <w:kern w:val="2"/>
                <w:sz w:val="28"/>
                <w:szCs w:val="28"/>
              </w:rPr>
              <w:t>2</w:t>
            </w:r>
            <w:r w:rsidRPr="00B16579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502005" w:rsidRPr="00B16579">
              <w:rPr>
                <w:kern w:val="2"/>
                <w:sz w:val="28"/>
                <w:szCs w:val="28"/>
              </w:rPr>
              <w:t>3</w:t>
            </w:r>
            <w:r w:rsidRPr="00B16579">
              <w:rPr>
                <w:kern w:val="2"/>
                <w:sz w:val="28"/>
                <w:szCs w:val="28"/>
              </w:rPr>
              <w:t> и 202</w:t>
            </w:r>
            <w:r w:rsidR="00502005" w:rsidRPr="00B16579">
              <w:rPr>
                <w:kern w:val="2"/>
                <w:sz w:val="28"/>
                <w:szCs w:val="28"/>
              </w:rPr>
              <w:t>4</w:t>
            </w:r>
            <w:r w:rsidRPr="00B16579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14:paraId="01358270" w14:textId="2E951C55" w:rsidR="00074F3B" w:rsidRPr="00B16579" w:rsidRDefault="00074F3B" w:rsidP="007E21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16579"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администраторов доходов бюджета </w:t>
            </w:r>
            <w:r w:rsidR="00B16579" w:rsidRPr="00B16579">
              <w:rPr>
                <w:kern w:val="2"/>
                <w:sz w:val="28"/>
                <w:szCs w:val="28"/>
              </w:rPr>
              <w:t>поселения</w:t>
            </w:r>
            <w:r w:rsidRPr="00B16579">
              <w:rPr>
                <w:kern w:val="2"/>
                <w:sz w:val="28"/>
                <w:szCs w:val="28"/>
              </w:rPr>
              <w:t>;</w:t>
            </w:r>
          </w:p>
          <w:p w14:paraId="7CD9C632" w14:textId="43C3329F" w:rsidR="00074F3B" w:rsidRPr="00B16579" w:rsidRDefault="00074F3B" w:rsidP="000B5F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16579">
              <w:rPr>
                <w:kern w:val="2"/>
                <w:sz w:val="28"/>
                <w:szCs w:val="28"/>
              </w:rPr>
              <w:t xml:space="preserve">предельных показателей расходов бюджета </w:t>
            </w:r>
            <w:r w:rsidR="00B16579" w:rsidRPr="00B16579"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5F41" w14:textId="77777777" w:rsidR="00074F3B" w:rsidRPr="00B16579" w:rsidRDefault="00074F3B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6579">
              <w:rPr>
                <w:sz w:val="28"/>
                <w:szCs w:val="28"/>
              </w:rPr>
              <w:t>до 10 октября 202</w:t>
            </w:r>
            <w:r w:rsidR="00502005" w:rsidRPr="00B16579">
              <w:rPr>
                <w:sz w:val="28"/>
                <w:szCs w:val="28"/>
              </w:rPr>
              <w:t>1</w:t>
            </w:r>
            <w:r w:rsidRPr="00B16579">
              <w:rPr>
                <w:sz w:val="28"/>
                <w:szCs w:val="28"/>
              </w:rPr>
              <w:t xml:space="preserve"> г.</w:t>
            </w:r>
          </w:p>
          <w:p w14:paraId="027425FF" w14:textId="77777777" w:rsidR="00074F3B" w:rsidRPr="00B16579" w:rsidRDefault="00074F3B" w:rsidP="0047606E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 w:rsidRPr="00B16579"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51E6" w14:textId="1B51A32D" w:rsidR="00074F3B" w:rsidRPr="00B16579" w:rsidRDefault="00B16579" w:rsidP="0032722A">
            <w:pPr>
              <w:jc w:val="both"/>
              <w:rPr>
                <w:kern w:val="2"/>
                <w:sz w:val="28"/>
                <w:szCs w:val="28"/>
              </w:rPr>
            </w:pPr>
            <w:r w:rsidRPr="00B16579">
              <w:rPr>
                <w:sz w:val="28"/>
                <w:szCs w:val="28"/>
              </w:rPr>
              <w:t>Заведующий сектором экономики и финансов Гимбатова Г.А.</w:t>
            </w:r>
          </w:p>
        </w:tc>
      </w:tr>
      <w:tr w:rsidR="004056A3" w:rsidRPr="004056A3" w14:paraId="4A9E6FD1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B618" w14:textId="77777777" w:rsidR="00074F3B" w:rsidRPr="009A1E96" w:rsidRDefault="00074F3B" w:rsidP="0063487A">
            <w:pPr>
              <w:jc w:val="center"/>
              <w:rPr>
                <w:kern w:val="2"/>
                <w:sz w:val="28"/>
                <w:szCs w:val="28"/>
              </w:rPr>
            </w:pPr>
            <w:r w:rsidRPr="009A1E96"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9A86" w14:textId="0F0E26FC" w:rsidR="00074F3B" w:rsidRPr="009A1E96" w:rsidRDefault="00074F3B" w:rsidP="000001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E96">
              <w:rPr>
                <w:sz w:val="28"/>
                <w:szCs w:val="28"/>
              </w:rPr>
              <w:t xml:space="preserve">Доведение до главных распорядителей </w:t>
            </w:r>
            <w:proofErr w:type="gramStart"/>
            <w:r w:rsidRPr="009A1E96">
              <w:rPr>
                <w:sz w:val="28"/>
                <w:szCs w:val="28"/>
              </w:rPr>
              <w:t>средств  бюджета</w:t>
            </w:r>
            <w:proofErr w:type="gramEnd"/>
            <w:r w:rsidRPr="009A1E96">
              <w:rPr>
                <w:sz w:val="28"/>
                <w:szCs w:val="28"/>
              </w:rPr>
              <w:t xml:space="preserve"> </w:t>
            </w:r>
            <w:r w:rsidR="009A1E96" w:rsidRPr="009A1E96">
              <w:rPr>
                <w:sz w:val="28"/>
                <w:szCs w:val="28"/>
              </w:rPr>
              <w:t>поселения</w:t>
            </w:r>
            <w:r w:rsidRPr="009A1E96">
              <w:rPr>
                <w:sz w:val="28"/>
                <w:szCs w:val="28"/>
              </w:rPr>
              <w:t xml:space="preserve"> предельных показателей </w:t>
            </w:r>
            <w:r w:rsidRPr="009A1E96">
              <w:rPr>
                <w:sz w:val="28"/>
                <w:szCs w:val="28"/>
              </w:rPr>
              <w:lastRenderedPageBreak/>
              <w:t xml:space="preserve">расходов бюджета </w:t>
            </w:r>
            <w:r w:rsidR="009A1E96" w:rsidRPr="009A1E96">
              <w:rPr>
                <w:sz w:val="28"/>
                <w:szCs w:val="28"/>
              </w:rPr>
              <w:t>поселения</w:t>
            </w:r>
            <w:r w:rsidRPr="009A1E96">
              <w:rPr>
                <w:sz w:val="28"/>
                <w:szCs w:val="28"/>
              </w:rPr>
              <w:t xml:space="preserve"> на 202</w:t>
            </w:r>
            <w:r w:rsidR="000001F0" w:rsidRPr="009A1E96">
              <w:rPr>
                <w:sz w:val="28"/>
                <w:szCs w:val="28"/>
              </w:rPr>
              <w:t>2</w:t>
            </w:r>
            <w:r w:rsidRPr="009A1E96">
              <w:rPr>
                <w:sz w:val="28"/>
                <w:szCs w:val="28"/>
              </w:rPr>
              <w:t xml:space="preserve"> год </w:t>
            </w:r>
            <w:r w:rsidRPr="009A1E96">
              <w:rPr>
                <w:rFonts w:eastAsia="Calibri"/>
                <w:sz w:val="28"/>
                <w:szCs w:val="28"/>
                <w:lang w:eastAsia="en-US"/>
              </w:rPr>
              <w:t>и на плановый период 202</w:t>
            </w:r>
            <w:r w:rsidR="000001F0" w:rsidRPr="009A1E96">
              <w:rPr>
                <w:rFonts w:eastAsia="Calibri"/>
                <w:sz w:val="28"/>
                <w:szCs w:val="28"/>
                <w:lang w:eastAsia="en-US"/>
              </w:rPr>
              <w:t>3 и 2024</w:t>
            </w:r>
            <w:r w:rsidRPr="009A1E9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DE6C" w14:textId="77777777" w:rsidR="00074F3B" w:rsidRPr="009A1E96" w:rsidRDefault="00074F3B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9A1E96">
              <w:rPr>
                <w:kern w:val="2"/>
                <w:sz w:val="28"/>
                <w:szCs w:val="28"/>
              </w:rPr>
              <w:lastRenderedPageBreak/>
              <w:t>до 1</w:t>
            </w:r>
            <w:r w:rsidR="00C13142" w:rsidRPr="009A1E96">
              <w:rPr>
                <w:kern w:val="2"/>
                <w:sz w:val="28"/>
                <w:szCs w:val="28"/>
              </w:rPr>
              <w:t>5</w:t>
            </w:r>
            <w:r w:rsidRPr="009A1E96">
              <w:rPr>
                <w:kern w:val="2"/>
                <w:sz w:val="28"/>
                <w:szCs w:val="28"/>
              </w:rPr>
              <w:t xml:space="preserve"> октября 202</w:t>
            </w:r>
            <w:r w:rsidR="000001F0" w:rsidRPr="009A1E96">
              <w:rPr>
                <w:kern w:val="2"/>
                <w:sz w:val="28"/>
                <w:szCs w:val="28"/>
              </w:rPr>
              <w:t>1</w:t>
            </w:r>
            <w:r w:rsidRPr="009A1E96">
              <w:rPr>
                <w:kern w:val="2"/>
                <w:sz w:val="28"/>
                <w:szCs w:val="28"/>
              </w:rPr>
              <w:t> г.</w:t>
            </w:r>
          </w:p>
          <w:p w14:paraId="6BEBA39B" w14:textId="77777777" w:rsidR="00074F3B" w:rsidRPr="009A1E96" w:rsidRDefault="00074F3B" w:rsidP="0047606E">
            <w:pPr>
              <w:jc w:val="center"/>
              <w:rPr>
                <w:kern w:val="2"/>
                <w:sz w:val="28"/>
                <w:szCs w:val="28"/>
              </w:rPr>
            </w:pPr>
          </w:p>
          <w:p w14:paraId="49F0715C" w14:textId="77777777" w:rsidR="00074F3B" w:rsidRPr="009A1E96" w:rsidRDefault="00074F3B" w:rsidP="0047606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C099" w14:textId="7FC1900B" w:rsidR="00074F3B" w:rsidRPr="009A1E96" w:rsidRDefault="009A1E96" w:rsidP="00476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E96">
              <w:rPr>
                <w:sz w:val="28"/>
                <w:szCs w:val="28"/>
              </w:rPr>
              <w:lastRenderedPageBreak/>
              <w:t>Заведующий сектором экономики и финансов Гимбатова Г.А.</w:t>
            </w:r>
          </w:p>
        </w:tc>
      </w:tr>
      <w:tr w:rsidR="004056A3" w:rsidRPr="004056A3" w14:paraId="2A2FFB08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94A5" w14:textId="77777777" w:rsidR="00074F3B" w:rsidRPr="009A1E96" w:rsidRDefault="00074F3B" w:rsidP="0063487A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9A1E96"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511C" w14:textId="03A1CAFE" w:rsidR="00074F3B" w:rsidRPr="009A1E96" w:rsidRDefault="00074F3B" w:rsidP="000001F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9A1E96">
              <w:rPr>
                <w:sz w:val="28"/>
                <w:szCs w:val="28"/>
              </w:rPr>
              <w:t xml:space="preserve">Согласование с </w:t>
            </w:r>
            <w:r w:rsidR="009A1E96" w:rsidRPr="009A1E96">
              <w:rPr>
                <w:sz w:val="28"/>
                <w:szCs w:val="28"/>
              </w:rPr>
              <w:t xml:space="preserve">сектором экономики и финансов </w:t>
            </w:r>
            <w:r w:rsidRPr="009A1E96">
              <w:rPr>
                <w:kern w:val="2"/>
                <w:sz w:val="28"/>
                <w:szCs w:val="28"/>
              </w:rPr>
              <w:t xml:space="preserve">Администрации </w:t>
            </w:r>
            <w:r w:rsidR="009A1E96" w:rsidRPr="009A1E96">
              <w:rPr>
                <w:kern w:val="2"/>
                <w:sz w:val="28"/>
                <w:szCs w:val="28"/>
              </w:rPr>
              <w:t xml:space="preserve">поселения </w:t>
            </w:r>
            <w:r w:rsidRPr="009A1E96">
              <w:rPr>
                <w:sz w:val="28"/>
                <w:szCs w:val="28"/>
              </w:rPr>
              <w:t xml:space="preserve">проектов муниципальных программ </w:t>
            </w:r>
            <w:proofErr w:type="spellStart"/>
            <w:r w:rsidR="009A1E96" w:rsidRPr="009A1E96">
              <w:rPr>
                <w:sz w:val="28"/>
                <w:szCs w:val="28"/>
              </w:rPr>
              <w:t>Лопанского</w:t>
            </w:r>
            <w:proofErr w:type="spellEnd"/>
            <w:r w:rsidR="009A1E96" w:rsidRPr="009A1E96">
              <w:rPr>
                <w:sz w:val="28"/>
                <w:szCs w:val="28"/>
              </w:rPr>
              <w:t xml:space="preserve"> сельского поселения</w:t>
            </w:r>
            <w:r w:rsidRPr="009A1E96">
              <w:rPr>
                <w:sz w:val="28"/>
                <w:szCs w:val="28"/>
              </w:rPr>
              <w:t xml:space="preserve">, </w:t>
            </w:r>
            <w:r w:rsidRPr="00D9207B">
              <w:rPr>
                <w:sz w:val="28"/>
                <w:szCs w:val="28"/>
              </w:rPr>
              <w:t>предлагаемых к реализации начиная с 202</w:t>
            </w:r>
            <w:r w:rsidR="000001F0" w:rsidRPr="00D9207B">
              <w:rPr>
                <w:sz w:val="28"/>
                <w:szCs w:val="28"/>
              </w:rPr>
              <w:t>2</w:t>
            </w:r>
            <w:r w:rsidRPr="00D9207B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</w:t>
            </w:r>
            <w:r w:rsidRPr="009A1E96">
              <w:rPr>
                <w:sz w:val="28"/>
                <w:szCs w:val="28"/>
              </w:rPr>
              <w:t xml:space="preserve"> программы Целинского района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90D7" w14:textId="77777777" w:rsidR="00074F3B" w:rsidRPr="009A1E96" w:rsidRDefault="00074F3B" w:rsidP="0032722A">
            <w:pPr>
              <w:jc w:val="center"/>
              <w:rPr>
                <w:kern w:val="2"/>
                <w:sz w:val="28"/>
                <w:szCs w:val="28"/>
              </w:rPr>
            </w:pPr>
            <w:r w:rsidRPr="009A1E96">
              <w:rPr>
                <w:kern w:val="2"/>
                <w:sz w:val="28"/>
                <w:szCs w:val="28"/>
              </w:rPr>
              <w:t>до 1</w:t>
            </w:r>
            <w:r w:rsidR="00C13142" w:rsidRPr="009A1E96">
              <w:rPr>
                <w:kern w:val="2"/>
                <w:sz w:val="28"/>
                <w:szCs w:val="28"/>
              </w:rPr>
              <w:t>5</w:t>
            </w:r>
            <w:r w:rsidRPr="009A1E96">
              <w:rPr>
                <w:kern w:val="2"/>
                <w:sz w:val="28"/>
                <w:szCs w:val="28"/>
              </w:rPr>
              <w:t xml:space="preserve"> октября 202</w:t>
            </w:r>
            <w:r w:rsidR="000001F0" w:rsidRPr="009A1E96">
              <w:rPr>
                <w:kern w:val="2"/>
                <w:sz w:val="28"/>
                <w:szCs w:val="28"/>
              </w:rPr>
              <w:t>1</w:t>
            </w:r>
            <w:r w:rsidRPr="009A1E96">
              <w:rPr>
                <w:kern w:val="2"/>
                <w:sz w:val="28"/>
                <w:szCs w:val="28"/>
              </w:rPr>
              <w:t> г.</w:t>
            </w:r>
          </w:p>
          <w:p w14:paraId="6FD450B5" w14:textId="77777777" w:rsidR="00074F3B" w:rsidRPr="009A1E96" w:rsidRDefault="00074F3B" w:rsidP="007E2159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3055" w14:textId="771C274D" w:rsidR="00074F3B" w:rsidRPr="009A1E96" w:rsidRDefault="00D443A8" w:rsidP="00D443A8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9A1E96">
              <w:rPr>
                <w:sz w:val="28"/>
                <w:szCs w:val="28"/>
              </w:rPr>
              <w:t>О</w:t>
            </w:r>
            <w:r w:rsidR="00074F3B" w:rsidRPr="009A1E96">
              <w:rPr>
                <w:sz w:val="28"/>
                <w:szCs w:val="28"/>
              </w:rPr>
              <w:t xml:space="preserve">тветственные исполнители муниципальных программ </w:t>
            </w:r>
            <w:proofErr w:type="spellStart"/>
            <w:r w:rsidR="009A1E96" w:rsidRPr="009A1E96">
              <w:rPr>
                <w:sz w:val="28"/>
                <w:szCs w:val="28"/>
              </w:rPr>
              <w:t>Лопанского</w:t>
            </w:r>
            <w:proofErr w:type="spellEnd"/>
            <w:r w:rsidR="009A1E96" w:rsidRPr="009A1E9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056A3" w:rsidRPr="004056A3" w14:paraId="3866227F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26B2" w14:textId="77777777" w:rsidR="00074F3B" w:rsidRPr="009A1E96" w:rsidRDefault="00074F3B" w:rsidP="0063487A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9A1E96"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2466" w14:textId="0416DCD5" w:rsidR="00074F3B" w:rsidRPr="009A1E96" w:rsidRDefault="00074F3B" w:rsidP="000001F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9A1E96">
              <w:rPr>
                <w:sz w:val="28"/>
                <w:szCs w:val="28"/>
              </w:rPr>
              <w:t xml:space="preserve">Формирование электронных документов для составления проекта бюджета </w:t>
            </w:r>
            <w:r w:rsidR="009A1E96" w:rsidRPr="009A1E96">
              <w:rPr>
                <w:sz w:val="28"/>
                <w:szCs w:val="28"/>
              </w:rPr>
              <w:t>поселения</w:t>
            </w:r>
            <w:r w:rsidRPr="009A1E96">
              <w:rPr>
                <w:sz w:val="28"/>
                <w:szCs w:val="28"/>
              </w:rPr>
              <w:t xml:space="preserve"> на 202</w:t>
            </w:r>
            <w:r w:rsidR="000001F0" w:rsidRPr="009A1E96">
              <w:rPr>
                <w:sz w:val="28"/>
                <w:szCs w:val="28"/>
              </w:rPr>
              <w:t xml:space="preserve">2 </w:t>
            </w:r>
            <w:r w:rsidRPr="009A1E96">
              <w:rPr>
                <w:sz w:val="28"/>
                <w:szCs w:val="28"/>
              </w:rPr>
              <w:t>год</w:t>
            </w:r>
            <w:r w:rsidRPr="009A1E9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0001F0" w:rsidRPr="009A1E9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9A1E96">
              <w:rPr>
                <w:rFonts w:eastAsia="Calibri"/>
                <w:sz w:val="28"/>
                <w:szCs w:val="28"/>
                <w:lang w:eastAsia="en-US"/>
              </w:rPr>
              <w:t> и 202</w:t>
            </w:r>
            <w:r w:rsidR="000001F0" w:rsidRPr="009A1E96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9A1E96">
              <w:rPr>
                <w:rFonts w:eastAsia="Calibri"/>
                <w:sz w:val="28"/>
                <w:szCs w:val="28"/>
                <w:lang w:eastAsia="en-US"/>
              </w:rPr>
              <w:t> годов</w:t>
            </w:r>
            <w:r w:rsidRPr="009A1E96">
              <w:rPr>
                <w:sz w:val="28"/>
                <w:szCs w:val="28"/>
              </w:rPr>
              <w:t xml:space="preserve"> в информационной системе «АЦК-Планирование»</w:t>
            </w:r>
            <w:r w:rsidRPr="009A1E96">
              <w:rPr>
                <w:spacing w:val="-2"/>
                <w:sz w:val="28"/>
                <w:szCs w:val="28"/>
              </w:rPr>
              <w:t xml:space="preserve">, с приложением </w:t>
            </w:r>
            <w:r w:rsidRPr="009A1E96">
              <w:rPr>
                <w:spacing w:val="-6"/>
                <w:sz w:val="28"/>
                <w:szCs w:val="28"/>
              </w:rPr>
              <w:t>обоснований бюджетных ассигнований по формам,</w:t>
            </w:r>
            <w:r w:rsidRPr="009A1E96">
              <w:rPr>
                <w:spacing w:val="-2"/>
                <w:sz w:val="28"/>
                <w:szCs w:val="28"/>
              </w:rPr>
              <w:t xml:space="preserve"> установленным </w:t>
            </w:r>
            <w:r w:rsidR="009A1E96" w:rsidRPr="009A1E96">
              <w:rPr>
                <w:spacing w:val="-2"/>
                <w:sz w:val="28"/>
                <w:szCs w:val="28"/>
              </w:rPr>
              <w:t xml:space="preserve">постановлением </w:t>
            </w:r>
            <w:r w:rsidRPr="009A1E9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9A1E96" w:rsidRPr="009A1E96">
              <w:rPr>
                <w:sz w:val="28"/>
                <w:szCs w:val="28"/>
              </w:rPr>
              <w:t>Лопанского</w:t>
            </w:r>
            <w:proofErr w:type="spellEnd"/>
            <w:r w:rsidR="009A1E96" w:rsidRPr="009A1E96">
              <w:rPr>
                <w:sz w:val="28"/>
                <w:szCs w:val="28"/>
              </w:rPr>
              <w:t xml:space="preserve"> сельского поселения</w:t>
            </w:r>
            <w:r w:rsidRPr="009A1E96">
              <w:rPr>
                <w:sz w:val="28"/>
                <w:szCs w:val="28"/>
              </w:rPr>
              <w:t xml:space="preserve"> о методике и порядке планирования бюджетных </w:t>
            </w:r>
            <w:proofErr w:type="gramStart"/>
            <w:r w:rsidRPr="009A1E96">
              <w:rPr>
                <w:sz w:val="28"/>
                <w:szCs w:val="28"/>
              </w:rPr>
              <w:t>ассигнований  бюджета</w:t>
            </w:r>
            <w:proofErr w:type="gramEnd"/>
            <w:r w:rsidRPr="009A1E96">
              <w:rPr>
                <w:sz w:val="28"/>
                <w:szCs w:val="28"/>
              </w:rPr>
              <w:t xml:space="preserve"> </w:t>
            </w:r>
            <w:r w:rsidR="009A1E96" w:rsidRPr="009A1E96">
              <w:rPr>
                <w:sz w:val="28"/>
                <w:szCs w:val="28"/>
              </w:rPr>
              <w:t>поселения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D90" w14:textId="77777777" w:rsidR="00074F3B" w:rsidRPr="009A1E96" w:rsidRDefault="00074F3B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9A1E96">
              <w:rPr>
                <w:sz w:val="28"/>
                <w:szCs w:val="28"/>
              </w:rPr>
              <w:t>до 25 октября 202</w:t>
            </w:r>
            <w:r w:rsidR="000001F0" w:rsidRPr="009A1E96">
              <w:rPr>
                <w:sz w:val="28"/>
                <w:szCs w:val="28"/>
              </w:rPr>
              <w:t>1</w:t>
            </w:r>
            <w:r w:rsidRPr="009A1E96">
              <w:rPr>
                <w:sz w:val="28"/>
                <w:szCs w:val="28"/>
              </w:rPr>
              <w:t xml:space="preserve"> г.</w:t>
            </w:r>
          </w:p>
          <w:p w14:paraId="4D3A955A" w14:textId="77777777" w:rsidR="00074F3B" w:rsidRPr="009A1E96" w:rsidRDefault="00074F3B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181E" w14:textId="5526E999" w:rsidR="00074F3B" w:rsidRPr="009A1E96" w:rsidRDefault="009A1E96" w:rsidP="007E2159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trike/>
                <w:sz w:val="28"/>
                <w:szCs w:val="28"/>
              </w:rPr>
            </w:pPr>
            <w:r w:rsidRPr="009A1E96">
              <w:rPr>
                <w:sz w:val="28"/>
                <w:szCs w:val="28"/>
              </w:rPr>
              <w:t>Заведующий сектором экономики и финансов Гимбатова Г.А.</w:t>
            </w:r>
          </w:p>
        </w:tc>
      </w:tr>
      <w:tr w:rsidR="004056A3" w:rsidRPr="004056A3" w14:paraId="5BCB1F4F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35AF" w14:textId="77777777" w:rsidR="00074F3B" w:rsidRPr="00B60B24" w:rsidRDefault="00074F3B" w:rsidP="00074F3B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B60B24">
              <w:rPr>
                <w:kern w:val="2"/>
                <w:sz w:val="28"/>
                <w:szCs w:val="28"/>
              </w:rPr>
              <w:t>18.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425B" w14:textId="5C7EBC06" w:rsidR="00074F3B" w:rsidRPr="00B60B24" w:rsidRDefault="00074F3B" w:rsidP="000001F0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B60B24">
              <w:rPr>
                <w:spacing w:val="-2"/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B60B24" w:rsidRPr="00B60B24">
              <w:rPr>
                <w:spacing w:val="-2"/>
                <w:kern w:val="2"/>
                <w:sz w:val="28"/>
                <w:szCs w:val="28"/>
              </w:rPr>
              <w:t>Лопанского</w:t>
            </w:r>
            <w:proofErr w:type="spellEnd"/>
            <w:r w:rsidR="00B60B24" w:rsidRPr="00B60B24">
              <w:rPr>
                <w:spacing w:val="-2"/>
                <w:kern w:val="2"/>
                <w:sz w:val="28"/>
                <w:szCs w:val="28"/>
              </w:rPr>
              <w:t xml:space="preserve"> сельского поселения </w:t>
            </w:r>
            <w:r w:rsidRPr="00B60B24">
              <w:rPr>
                <w:kern w:val="2"/>
                <w:sz w:val="28"/>
                <w:szCs w:val="28"/>
              </w:rPr>
              <w:t xml:space="preserve">об основных направлениях долговой политики </w:t>
            </w:r>
            <w:proofErr w:type="spellStart"/>
            <w:r w:rsidR="00B60B24" w:rsidRPr="00B60B24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r w:rsidR="00B60B24" w:rsidRPr="00B60B24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B60B24">
              <w:rPr>
                <w:kern w:val="2"/>
                <w:sz w:val="28"/>
                <w:szCs w:val="28"/>
              </w:rPr>
              <w:t>на 202</w:t>
            </w:r>
            <w:r w:rsidR="000001F0" w:rsidRPr="00B60B24">
              <w:rPr>
                <w:kern w:val="2"/>
                <w:sz w:val="28"/>
                <w:szCs w:val="28"/>
              </w:rPr>
              <w:t>2</w:t>
            </w:r>
            <w:r w:rsidRPr="00B60B24">
              <w:rPr>
                <w:kern w:val="2"/>
                <w:sz w:val="28"/>
                <w:szCs w:val="28"/>
              </w:rPr>
              <w:t> год и плановый период 202</w:t>
            </w:r>
            <w:r w:rsidR="000001F0" w:rsidRPr="00B60B24">
              <w:rPr>
                <w:kern w:val="2"/>
                <w:sz w:val="28"/>
                <w:szCs w:val="28"/>
              </w:rPr>
              <w:t>3</w:t>
            </w:r>
            <w:r w:rsidRPr="00B60B24">
              <w:rPr>
                <w:kern w:val="2"/>
                <w:sz w:val="28"/>
                <w:szCs w:val="28"/>
              </w:rPr>
              <w:t> и 202</w:t>
            </w:r>
            <w:r w:rsidR="000001F0" w:rsidRPr="00B60B24">
              <w:rPr>
                <w:kern w:val="2"/>
                <w:sz w:val="28"/>
                <w:szCs w:val="28"/>
              </w:rPr>
              <w:t>4</w:t>
            </w:r>
            <w:r w:rsidRPr="00B60B24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7758" w14:textId="77777777" w:rsidR="00074F3B" w:rsidRPr="00B60B24" w:rsidRDefault="00074F3B" w:rsidP="007E2159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B60B24">
              <w:rPr>
                <w:kern w:val="2"/>
                <w:sz w:val="28"/>
                <w:szCs w:val="28"/>
              </w:rPr>
              <w:t>до 25 октября 202</w:t>
            </w:r>
            <w:r w:rsidR="000001F0" w:rsidRPr="00B60B24">
              <w:rPr>
                <w:kern w:val="2"/>
                <w:sz w:val="28"/>
                <w:szCs w:val="28"/>
              </w:rPr>
              <w:t>1</w:t>
            </w:r>
            <w:r w:rsidRPr="00B60B24">
              <w:rPr>
                <w:kern w:val="2"/>
                <w:sz w:val="28"/>
                <w:szCs w:val="28"/>
              </w:rPr>
              <w:t> г.</w:t>
            </w:r>
          </w:p>
          <w:p w14:paraId="0D6B6674" w14:textId="77777777" w:rsidR="00074F3B" w:rsidRPr="00B60B24" w:rsidRDefault="00074F3B" w:rsidP="007E21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30CD" w14:textId="4CD2A788" w:rsidR="00074F3B" w:rsidRPr="00B60B24" w:rsidRDefault="00B60B24" w:rsidP="007E2159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B60B24">
              <w:rPr>
                <w:sz w:val="28"/>
                <w:szCs w:val="28"/>
              </w:rPr>
              <w:t>Заведующий сектором экономики и финансов Гимбатова Г.А.</w:t>
            </w:r>
          </w:p>
        </w:tc>
      </w:tr>
      <w:tr w:rsidR="004056A3" w:rsidRPr="004056A3" w14:paraId="294243A6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F6D6" w14:textId="77777777" w:rsidR="00074F3B" w:rsidRPr="00862AEA" w:rsidRDefault="00074F3B" w:rsidP="00074F3B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862AEA"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411D" w14:textId="3AA128DE" w:rsidR="00074F3B" w:rsidRPr="00862AEA" w:rsidRDefault="00074F3B" w:rsidP="000001F0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862AEA">
              <w:rPr>
                <w:spacing w:val="-2"/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862AEA" w:rsidRPr="00862AEA">
              <w:rPr>
                <w:spacing w:val="-2"/>
                <w:kern w:val="2"/>
                <w:sz w:val="28"/>
                <w:szCs w:val="28"/>
              </w:rPr>
              <w:t>Лопанского</w:t>
            </w:r>
            <w:proofErr w:type="spellEnd"/>
            <w:r w:rsidR="00862AEA" w:rsidRPr="00862AEA">
              <w:rPr>
                <w:spacing w:val="-2"/>
                <w:kern w:val="2"/>
                <w:sz w:val="28"/>
                <w:szCs w:val="28"/>
              </w:rPr>
              <w:t xml:space="preserve"> сельского поселения </w:t>
            </w:r>
            <w:r w:rsidRPr="00862AEA">
              <w:rPr>
                <w:kern w:val="2"/>
                <w:sz w:val="28"/>
                <w:szCs w:val="28"/>
              </w:rPr>
              <w:lastRenderedPageBreak/>
              <w:t>«</w:t>
            </w:r>
            <w:proofErr w:type="gramStart"/>
            <w:r w:rsidRPr="00862AEA">
              <w:rPr>
                <w:kern w:val="2"/>
                <w:sz w:val="28"/>
                <w:szCs w:val="28"/>
              </w:rPr>
              <w:t>Об  основных</w:t>
            </w:r>
            <w:proofErr w:type="gramEnd"/>
            <w:r w:rsidRPr="00862AEA">
              <w:rPr>
                <w:kern w:val="2"/>
                <w:sz w:val="28"/>
                <w:szCs w:val="28"/>
              </w:rPr>
              <w:t xml:space="preserve"> направлениях бюджетной и налоговой политики </w:t>
            </w:r>
            <w:proofErr w:type="spellStart"/>
            <w:r w:rsidR="00862AEA" w:rsidRPr="00862AEA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r w:rsidR="00862AEA" w:rsidRPr="00862AEA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862AEA">
              <w:rPr>
                <w:kern w:val="2"/>
                <w:sz w:val="28"/>
                <w:szCs w:val="28"/>
              </w:rPr>
              <w:t>на 202</w:t>
            </w:r>
            <w:r w:rsidR="000001F0" w:rsidRPr="00862AEA">
              <w:rPr>
                <w:kern w:val="2"/>
                <w:sz w:val="28"/>
                <w:szCs w:val="28"/>
              </w:rPr>
              <w:t>2</w:t>
            </w:r>
            <w:r w:rsidRPr="00862AEA">
              <w:rPr>
                <w:kern w:val="2"/>
                <w:sz w:val="28"/>
                <w:szCs w:val="28"/>
              </w:rPr>
              <w:t xml:space="preserve"> – 202</w:t>
            </w:r>
            <w:r w:rsidR="000001F0" w:rsidRPr="00862AEA">
              <w:rPr>
                <w:kern w:val="2"/>
                <w:sz w:val="28"/>
                <w:szCs w:val="28"/>
              </w:rPr>
              <w:t>4</w:t>
            </w:r>
            <w:r w:rsidRPr="00862AEA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D96A" w14:textId="77777777" w:rsidR="00074F3B" w:rsidRPr="00862AEA" w:rsidRDefault="00074F3B" w:rsidP="00A2645C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862AEA">
              <w:rPr>
                <w:kern w:val="2"/>
                <w:sz w:val="28"/>
                <w:szCs w:val="28"/>
              </w:rPr>
              <w:lastRenderedPageBreak/>
              <w:t>до 25 октября 202</w:t>
            </w:r>
            <w:r w:rsidR="000001F0" w:rsidRPr="00862AEA">
              <w:rPr>
                <w:kern w:val="2"/>
                <w:sz w:val="28"/>
                <w:szCs w:val="28"/>
              </w:rPr>
              <w:t>1</w:t>
            </w:r>
            <w:r w:rsidRPr="00862AEA">
              <w:rPr>
                <w:kern w:val="2"/>
                <w:sz w:val="28"/>
                <w:szCs w:val="28"/>
              </w:rPr>
              <w:t> г.</w:t>
            </w:r>
          </w:p>
          <w:p w14:paraId="3CBD9638" w14:textId="77777777" w:rsidR="00074F3B" w:rsidRPr="00862AEA" w:rsidRDefault="00074F3B" w:rsidP="007E21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AC99" w14:textId="03C47DCA" w:rsidR="00074F3B" w:rsidRPr="00862AEA" w:rsidRDefault="00862AEA" w:rsidP="007E2159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862AEA">
              <w:rPr>
                <w:sz w:val="28"/>
                <w:szCs w:val="28"/>
              </w:rPr>
              <w:t>Заведующий сектором экономики и финансов Гимбатова Г.А.</w:t>
            </w:r>
          </w:p>
        </w:tc>
      </w:tr>
      <w:tr w:rsidR="004056A3" w:rsidRPr="004056A3" w14:paraId="125D100A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F784" w14:textId="77777777" w:rsidR="00074F3B" w:rsidRPr="00C03B48" w:rsidRDefault="00074F3B" w:rsidP="00074F3B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03B48">
              <w:rPr>
                <w:kern w:val="2"/>
                <w:sz w:val="28"/>
                <w:szCs w:val="28"/>
              </w:rPr>
              <w:t>20.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7657" w14:textId="1F299143" w:rsidR="00074F3B" w:rsidRPr="00C03B48" w:rsidRDefault="00074F3B" w:rsidP="0069003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03B48">
              <w:rPr>
                <w:kern w:val="2"/>
                <w:sz w:val="28"/>
                <w:szCs w:val="28"/>
              </w:rPr>
              <w:t>Подготовка проекта постановления Администрации Целинского района «О прогнозе социально-экономического развития Целинского района на 202</w:t>
            </w:r>
            <w:r w:rsidR="00C03B48" w:rsidRPr="00C03B48">
              <w:rPr>
                <w:kern w:val="2"/>
                <w:sz w:val="28"/>
                <w:szCs w:val="28"/>
              </w:rPr>
              <w:t>2</w:t>
            </w:r>
            <w:r w:rsidRPr="00C03B48">
              <w:rPr>
                <w:kern w:val="2"/>
                <w:sz w:val="28"/>
                <w:szCs w:val="28"/>
              </w:rPr>
              <w:t>-202</w:t>
            </w:r>
            <w:r w:rsidR="00C03B48" w:rsidRPr="00C03B48">
              <w:rPr>
                <w:kern w:val="2"/>
                <w:sz w:val="28"/>
                <w:szCs w:val="28"/>
              </w:rPr>
              <w:t>4</w:t>
            </w:r>
            <w:r w:rsidRPr="00C03B48">
              <w:rPr>
                <w:kern w:val="2"/>
                <w:sz w:val="28"/>
                <w:szCs w:val="28"/>
              </w:rPr>
              <w:t xml:space="preserve"> годы»</w:t>
            </w:r>
          </w:p>
          <w:p w14:paraId="150DDD52" w14:textId="77777777" w:rsidR="00544EB0" w:rsidRPr="00C03B48" w:rsidRDefault="00544EB0" w:rsidP="0069003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53FA" w14:textId="77777777" w:rsidR="00074F3B" w:rsidRPr="00C03B48" w:rsidRDefault="00074F3B" w:rsidP="00A2645C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03B48">
              <w:rPr>
                <w:kern w:val="2"/>
                <w:sz w:val="28"/>
                <w:szCs w:val="28"/>
              </w:rPr>
              <w:t>до 25 октября 2020 г.</w:t>
            </w:r>
          </w:p>
          <w:p w14:paraId="51D278B5" w14:textId="77777777" w:rsidR="00074F3B" w:rsidRPr="00C03B48" w:rsidRDefault="00074F3B" w:rsidP="007E2159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9E42" w14:textId="2076C94A" w:rsidR="00074F3B" w:rsidRPr="00C03B48" w:rsidRDefault="00C03B48" w:rsidP="007E2159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03B48">
              <w:rPr>
                <w:sz w:val="28"/>
                <w:szCs w:val="28"/>
              </w:rPr>
              <w:t>Специалист первой категории по экономике, торгам и закупкам Колосова Д.В.</w:t>
            </w:r>
          </w:p>
        </w:tc>
      </w:tr>
      <w:tr w:rsidR="004056A3" w:rsidRPr="004056A3" w14:paraId="037C9A32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FCBE" w14:textId="77777777" w:rsidR="00074F3B" w:rsidRPr="000B3D8D" w:rsidRDefault="00074F3B" w:rsidP="00074F3B">
            <w:pPr>
              <w:jc w:val="center"/>
              <w:rPr>
                <w:kern w:val="2"/>
                <w:sz w:val="28"/>
                <w:szCs w:val="28"/>
              </w:rPr>
            </w:pPr>
            <w:r w:rsidRPr="000B3D8D">
              <w:rPr>
                <w:kern w:val="2"/>
                <w:sz w:val="28"/>
                <w:szCs w:val="28"/>
              </w:rPr>
              <w:t>21.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C5D7" w14:textId="77D2A5E5" w:rsidR="00074F3B" w:rsidRPr="000B3D8D" w:rsidRDefault="00074F3B" w:rsidP="0069003E">
            <w:pPr>
              <w:jc w:val="both"/>
              <w:rPr>
                <w:kern w:val="2"/>
                <w:sz w:val="28"/>
                <w:szCs w:val="28"/>
              </w:rPr>
            </w:pPr>
            <w:r w:rsidRPr="000B3D8D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0B3D8D" w:rsidRPr="000B3D8D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0B3D8D">
              <w:rPr>
                <w:kern w:val="2"/>
                <w:sz w:val="28"/>
                <w:szCs w:val="28"/>
              </w:rPr>
              <w:t xml:space="preserve"> Администрации </w:t>
            </w:r>
            <w:proofErr w:type="spellStart"/>
            <w:r w:rsidR="000B3D8D" w:rsidRPr="000B3D8D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r w:rsidR="000B3D8D" w:rsidRPr="000B3D8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B3D8D">
              <w:rPr>
                <w:kern w:val="2"/>
                <w:sz w:val="28"/>
                <w:szCs w:val="28"/>
              </w:rPr>
              <w:t xml:space="preserve"> паспортов муниципальных программ </w:t>
            </w:r>
            <w:proofErr w:type="spellStart"/>
            <w:r w:rsidR="000B3D8D" w:rsidRPr="000B3D8D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r w:rsidR="000B3D8D" w:rsidRPr="000B3D8D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0B3D8D">
              <w:rPr>
                <w:kern w:val="2"/>
                <w:sz w:val="28"/>
                <w:szCs w:val="28"/>
              </w:rPr>
              <w:t>(проектов изменений в указанные паспорта)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126" w14:textId="77777777" w:rsidR="00074F3B" w:rsidRPr="000B3D8D" w:rsidRDefault="00074F3B" w:rsidP="00A90B20">
            <w:pPr>
              <w:jc w:val="center"/>
              <w:rPr>
                <w:kern w:val="2"/>
                <w:sz w:val="28"/>
                <w:szCs w:val="28"/>
              </w:rPr>
            </w:pPr>
            <w:r w:rsidRPr="000B3D8D">
              <w:rPr>
                <w:kern w:val="2"/>
                <w:sz w:val="28"/>
                <w:szCs w:val="28"/>
              </w:rPr>
              <w:t>до 1 ноября 202</w:t>
            </w:r>
            <w:r w:rsidR="00A90B20" w:rsidRPr="000B3D8D">
              <w:rPr>
                <w:kern w:val="2"/>
                <w:sz w:val="28"/>
                <w:szCs w:val="28"/>
              </w:rPr>
              <w:t>1</w:t>
            </w:r>
            <w:r w:rsidRPr="000B3D8D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89EA" w14:textId="2671786F" w:rsidR="00074F3B" w:rsidRPr="000B3D8D" w:rsidRDefault="00D443A8" w:rsidP="00D443A8">
            <w:pPr>
              <w:jc w:val="both"/>
              <w:rPr>
                <w:kern w:val="2"/>
                <w:sz w:val="28"/>
                <w:szCs w:val="28"/>
              </w:rPr>
            </w:pPr>
            <w:r w:rsidRPr="000B3D8D">
              <w:rPr>
                <w:kern w:val="2"/>
                <w:sz w:val="28"/>
                <w:szCs w:val="28"/>
              </w:rPr>
              <w:t>О</w:t>
            </w:r>
            <w:r w:rsidR="00074F3B" w:rsidRPr="000B3D8D">
              <w:rPr>
                <w:kern w:val="2"/>
                <w:sz w:val="28"/>
                <w:szCs w:val="28"/>
              </w:rPr>
              <w:t xml:space="preserve">тветственные исполнители муниципальных программ </w:t>
            </w:r>
            <w:proofErr w:type="spellStart"/>
            <w:r w:rsidR="000B3D8D" w:rsidRPr="000B3D8D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r w:rsidR="000B3D8D" w:rsidRPr="000B3D8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056A3" w:rsidRPr="004056A3" w14:paraId="0BFA94F1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2EE1" w14:textId="77777777" w:rsidR="00074F3B" w:rsidRPr="00172A43" w:rsidRDefault="00074F3B" w:rsidP="0061776F">
            <w:pPr>
              <w:jc w:val="center"/>
              <w:rPr>
                <w:kern w:val="2"/>
                <w:sz w:val="28"/>
                <w:szCs w:val="28"/>
              </w:rPr>
            </w:pPr>
            <w:r w:rsidRPr="00172A43">
              <w:rPr>
                <w:kern w:val="2"/>
                <w:sz w:val="28"/>
                <w:szCs w:val="28"/>
              </w:rPr>
              <w:t>22.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48DB" w14:textId="42B85D11" w:rsidR="00074F3B" w:rsidRPr="00172A43" w:rsidRDefault="00074F3B" w:rsidP="00A90B20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172A43">
              <w:rPr>
                <w:kern w:val="2"/>
                <w:sz w:val="28"/>
                <w:szCs w:val="28"/>
              </w:rPr>
              <w:t xml:space="preserve">Направление в </w:t>
            </w:r>
            <w:r w:rsidR="00624219" w:rsidRPr="00172A43">
              <w:rPr>
                <w:kern w:val="2"/>
                <w:sz w:val="28"/>
                <w:szCs w:val="28"/>
              </w:rPr>
              <w:t>Финансовый отдел Администрации Целинского района</w:t>
            </w:r>
            <w:r w:rsidRPr="00172A43">
              <w:rPr>
                <w:kern w:val="2"/>
                <w:sz w:val="28"/>
                <w:szCs w:val="28"/>
              </w:rPr>
              <w:t xml:space="preserve"> </w:t>
            </w:r>
            <w:r w:rsidRPr="00172A43">
              <w:rPr>
                <w:sz w:val="28"/>
                <w:szCs w:val="28"/>
              </w:rPr>
              <w:t xml:space="preserve">основных параметров проекта </w:t>
            </w:r>
            <w:r w:rsidRPr="00172A43">
              <w:rPr>
                <w:kern w:val="2"/>
                <w:sz w:val="28"/>
                <w:szCs w:val="28"/>
              </w:rPr>
              <w:t xml:space="preserve">бюджета </w:t>
            </w:r>
            <w:r w:rsidR="00624219" w:rsidRPr="00172A43">
              <w:rPr>
                <w:kern w:val="2"/>
                <w:sz w:val="28"/>
                <w:szCs w:val="28"/>
              </w:rPr>
              <w:t>поселения</w:t>
            </w:r>
            <w:r w:rsidRPr="00172A43">
              <w:rPr>
                <w:kern w:val="2"/>
                <w:sz w:val="28"/>
                <w:szCs w:val="28"/>
              </w:rPr>
              <w:t xml:space="preserve"> на 202</w:t>
            </w:r>
            <w:r w:rsidR="00A90B20" w:rsidRPr="00172A43">
              <w:rPr>
                <w:kern w:val="2"/>
                <w:sz w:val="28"/>
                <w:szCs w:val="28"/>
              </w:rPr>
              <w:t>2</w:t>
            </w:r>
            <w:r w:rsidRPr="00172A43">
              <w:rPr>
                <w:kern w:val="2"/>
                <w:sz w:val="28"/>
                <w:szCs w:val="28"/>
              </w:rPr>
              <w:t> год и на плановый период 202</w:t>
            </w:r>
            <w:r w:rsidR="00A90B20" w:rsidRPr="00172A43">
              <w:rPr>
                <w:kern w:val="2"/>
                <w:sz w:val="28"/>
                <w:szCs w:val="28"/>
              </w:rPr>
              <w:t>3</w:t>
            </w:r>
            <w:r w:rsidRPr="00172A43">
              <w:rPr>
                <w:kern w:val="2"/>
                <w:sz w:val="28"/>
                <w:szCs w:val="28"/>
              </w:rPr>
              <w:t xml:space="preserve"> и 202</w:t>
            </w:r>
            <w:r w:rsidR="00A90B20" w:rsidRPr="00172A43">
              <w:rPr>
                <w:kern w:val="2"/>
                <w:sz w:val="28"/>
                <w:szCs w:val="28"/>
              </w:rPr>
              <w:t>4</w:t>
            </w:r>
            <w:r w:rsidRPr="00172A43">
              <w:rPr>
                <w:kern w:val="2"/>
                <w:sz w:val="28"/>
                <w:szCs w:val="28"/>
              </w:rPr>
              <w:t xml:space="preserve"> годов </w:t>
            </w:r>
            <w:proofErr w:type="gramStart"/>
            <w:r w:rsidRPr="00172A43">
              <w:rPr>
                <w:kern w:val="2"/>
                <w:sz w:val="28"/>
                <w:szCs w:val="28"/>
              </w:rPr>
              <w:t>в  </w:t>
            </w:r>
            <w:r w:rsidRPr="00172A43">
              <w:rPr>
                <w:spacing w:val="-2"/>
                <w:kern w:val="2"/>
                <w:sz w:val="28"/>
                <w:szCs w:val="28"/>
              </w:rPr>
              <w:t>соответствии</w:t>
            </w:r>
            <w:proofErr w:type="gramEnd"/>
            <w:r w:rsidRPr="00172A43">
              <w:rPr>
                <w:spacing w:val="-2"/>
                <w:kern w:val="2"/>
                <w:sz w:val="28"/>
                <w:szCs w:val="28"/>
              </w:rPr>
              <w:t xml:space="preserve"> с соглашением о мерах по  социально-экономическому развитию и оздоровлению муниципальных финансов </w:t>
            </w:r>
            <w:proofErr w:type="spellStart"/>
            <w:r w:rsidR="00D35C96" w:rsidRPr="00172A43">
              <w:rPr>
                <w:spacing w:val="-2"/>
                <w:kern w:val="2"/>
                <w:sz w:val="28"/>
                <w:szCs w:val="28"/>
              </w:rPr>
              <w:t>Лопанского</w:t>
            </w:r>
            <w:proofErr w:type="spellEnd"/>
            <w:r w:rsidR="00D35C96" w:rsidRPr="00172A43">
              <w:rPr>
                <w:spacing w:val="-2"/>
                <w:kern w:val="2"/>
                <w:sz w:val="28"/>
                <w:szCs w:val="28"/>
              </w:rPr>
              <w:t xml:space="preserve"> сельского поселения Целинского района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A83D" w14:textId="77777777" w:rsidR="00074F3B" w:rsidRPr="00172A43" w:rsidRDefault="00074F3B" w:rsidP="00A90B20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172A43">
              <w:rPr>
                <w:kern w:val="2"/>
                <w:sz w:val="28"/>
                <w:szCs w:val="28"/>
              </w:rPr>
              <w:t>до 1 ноября 202</w:t>
            </w:r>
            <w:r w:rsidR="00A90B20" w:rsidRPr="00172A43">
              <w:rPr>
                <w:kern w:val="2"/>
                <w:sz w:val="28"/>
                <w:szCs w:val="28"/>
              </w:rPr>
              <w:t>1</w:t>
            </w:r>
            <w:r w:rsidRPr="00172A43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0C37" w14:textId="09487F2F" w:rsidR="00074F3B" w:rsidRPr="00172A43" w:rsidRDefault="00172A43" w:rsidP="0023271F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172A43">
              <w:rPr>
                <w:sz w:val="28"/>
                <w:szCs w:val="28"/>
              </w:rPr>
              <w:t>Заведующий сектором экономики и финансов Гимбатова Г.А.</w:t>
            </w:r>
          </w:p>
        </w:tc>
      </w:tr>
      <w:tr w:rsidR="008D2F27" w:rsidRPr="004056A3" w14:paraId="74C0097A" w14:textId="77777777" w:rsidTr="004760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97CD" w14:textId="77777777" w:rsidR="00074F3B" w:rsidRPr="005341CB" w:rsidRDefault="00074F3B" w:rsidP="0061776F">
            <w:pPr>
              <w:jc w:val="center"/>
              <w:rPr>
                <w:kern w:val="2"/>
                <w:sz w:val="28"/>
                <w:szCs w:val="28"/>
              </w:rPr>
            </w:pPr>
            <w:r w:rsidRPr="005341CB">
              <w:rPr>
                <w:kern w:val="2"/>
                <w:sz w:val="28"/>
                <w:szCs w:val="28"/>
              </w:rPr>
              <w:t>23.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5A6F" w14:textId="08604164" w:rsidR="00074F3B" w:rsidRPr="005341CB" w:rsidRDefault="00074F3B" w:rsidP="0061776F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5341CB">
              <w:rPr>
                <w:kern w:val="2"/>
                <w:sz w:val="28"/>
                <w:szCs w:val="28"/>
              </w:rPr>
              <w:t xml:space="preserve">Подготовка и представление в Собрание депутатов </w:t>
            </w:r>
            <w:proofErr w:type="spellStart"/>
            <w:r w:rsidR="005341CB" w:rsidRPr="005341CB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r w:rsidR="005341CB" w:rsidRPr="005341CB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5341CB">
              <w:rPr>
                <w:kern w:val="2"/>
                <w:sz w:val="28"/>
                <w:szCs w:val="28"/>
              </w:rPr>
              <w:t>следующих проектов решений Собрания депутатов:</w:t>
            </w:r>
          </w:p>
          <w:p w14:paraId="4D6DE792" w14:textId="77777777" w:rsidR="000B298D" w:rsidRDefault="000B298D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14:paraId="69C411CD" w14:textId="77777777" w:rsidR="000B298D" w:rsidRDefault="000B298D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14:paraId="6D92A0A9" w14:textId="77777777" w:rsidR="000B298D" w:rsidRDefault="000B298D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14:paraId="4F87D301" w14:textId="77777777" w:rsidR="000B298D" w:rsidRDefault="000B298D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14:paraId="3C660853" w14:textId="2D2A6C41" w:rsidR="00074F3B" w:rsidRPr="005341CB" w:rsidRDefault="00074F3B" w:rsidP="0061776F">
            <w:pPr>
              <w:jc w:val="both"/>
              <w:rPr>
                <w:kern w:val="2"/>
                <w:sz w:val="28"/>
                <w:szCs w:val="28"/>
              </w:rPr>
            </w:pPr>
            <w:r w:rsidRPr="005341CB">
              <w:rPr>
                <w:kern w:val="2"/>
                <w:sz w:val="28"/>
                <w:szCs w:val="28"/>
              </w:rPr>
              <w:lastRenderedPageBreak/>
              <w:t xml:space="preserve">«О бюджете </w:t>
            </w:r>
            <w:proofErr w:type="spellStart"/>
            <w:r w:rsidR="005341CB" w:rsidRPr="005341CB">
              <w:rPr>
                <w:kern w:val="2"/>
                <w:sz w:val="28"/>
                <w:szCs w:val="28"/>
              </w:rPr>
              <w:t>Лопанского</w:t>
            </w:r>
            <w:proofErr w:type="spellEnd"/>
            <w:r w:rsidR="005341CB" w:rsidRPr="005341CB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5341CB">
              <w:rPr>
                <w:kern w:val="2"/>
                <w:sz w:val="28"/>
                <w:szCs w:val="28"/>
              </w:rPr>
              <w:t>Целинского района на 202</w:t>
            </w:r>
            <w:r w:rsidR="00A90B20" w:rsidRPr="005341CB">
              <w:rPr>
                <w:kern w:val="2"/>
                <w:sz w:val="28"/>
                <w:szCs w:val="28"/>
              </w:rPr>
              <w:t>2</w:t>
            </w:r>
            <w:r w:rsidRPr="005341CB">
              <w:rPr>
                <w:kern w:val="2"/>
                <w:sz w:val="28"/>
                <w:szCs w:val="28"/>
              </w:rPr>
              <w:t> год и на плановый период 202</w:t>
            </w:r>
            <w:r w:rsidR="00A90B20" w:rsidRPr="005341CB">
              <w:rPr>
                <w:kern w:val="2"/>
                <w:sz w:val="28"/>
                <w:szCs w:val="28"/>
              </w:rPr>
              <w:t>3</w:t>
            </w:r>
            <w:r w:rsidRPr="005341CB">
              <w:rPr>
                <w:kern w:val="2"/>
                <w:sz w:val="28"/>
                <w:szCs w:val="28"/>
              </w:rPr>
              <w:t xml:space="preserve"> и 202</w:t>
            </w:r>
            <w:r w:rsidR="00A90B20" w:rsidRPr="005341CB">
              <w:rPr>
                <w:kern w:val="2"/>
                <w:sz w:val="28"/>
                <w:szCs w:val="28"/>
              </w:rPr>
              <w:t>4</w:t>
            </w:r>
            <w:r w:rsidRPr="005341CB">
              <w:rPr>
                <w:kern w:val="2"/>
                <w:sz w:val="28"/>
                <w:szCs w:val="28"/>
              </w:rPr>
              <w:t xml:space="preserve"> годов»</w:t>
            </w:r>
          </w:p>
          <w:p w14:paraId="315A343E" w14:textId="77777777" w:rsidR="00074F3B" w:rsidRPr="005341CB" w:rsidRDefault="00074F3B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14:paraId="6C92EB10" w14:textId="564D0B01" w:rsidR="00074F3B" w:rsidRPr="005341CB" w:rsidRDefault="00074F3B" w:rsidP="00A90B20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BC06" w14:textId="77777777" w:rsidR="00074F3B" w:rsidRPr="005341CB" w:rsidRDefault="00074F3B" w:rsidP="0061776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14:paraId="434A0BB8" w14:textId="77777777" w:rsidR="00074F3B" w:rsidRPr="005341CB" w:rsidRDefault="00074F3B" w:rsidP="0061776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14:paraId="0AB06E02" w14:textId="77777777" w:rsidR="00074F3B" w:rsidRPr="005341CB" w:rsidRDefault="00074F3B" w:rsidP="0061776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14:paraId="2D79063D" w14:textId="77777777" w:rsidR="00A90B20" w:rsidRPr="005341CB" w:rsidRDefault="00A90B20" w:rsidP="0061776F">
            <w:pPr>
              <w:jc w:val="center"/>
              <w:rPr>
                <w:kern w:val="2"/>
                <w:sz w:val="28"/>
                <w:szCs w:val="28"/>
              </w:rPr>
            </w:pPr>
          </w:p>
          <w:p w14:paraId="16F11EE4" w14:textId="77777777" w:rsidR="00074F3B" w:rsidRPr="005341CB" w:rsidRDefault="00074F3B" w:rsidP="0061776F">
            <w:pPr>
              <w:jc w:val="center"/>
              <w:rPr>
                <w:kern w:val="2"/>
                <w:sz w:val="28"/>
                <w:szCs w:val="28"/>
              </w:rPr>
            </w:pPr>
            <w:r w:rsidRPr="005341CB">
              <w:rPr>
                <w:kern w:val="2"/>
                <w:sz w:val="28"/>
                <w:szCs w:val="28"/>
              </w:rPr>
              <w:t>до 15 ноября 202</w:t>
            </w:r>
            <w:r w:rsidR="00A90B20" w:rsidRPr="005341CB">
              <w:rPr>
                <w:kern w:val="2"/>
                <w:sz w:val="28"/>
                <w:szCs w:val="28"/>
              </w:rPr>
              <w:t>1</w:t>
            </w:r>
            <w:r w:rsidRPr="005341CB">
              <w:rPr>
                <w:kern w:val="2"/>
                <w:sz w:val="28"/>
                <w:szCs w:val="28"/>
              </w:rPr>
              <w:t xml:space="preserve"> г.</w:t>
            </w:r>
          </w:p>
          <w:p w14:paraId="3B3AC44E" w14:textId="77777777" w:rsidR="00074F3B" w:rsidRPr="005341CB" w:rsidRDefault="00074F3B" w:rsidP="0061776F">
            <w:pPr>
              <w:jc w:val="center"/>
              <w:rPr>
                <w:kern w:val="2"/>
                <w:sz w:val="28"/>
                <w:szCs w:val="28"/>
              </w:rPr>
            </w:pPr>
          </w:p>
          <w:p w14:paraId="3618441E" w14:textId="77777777" w:rsidR="00074F3B" w:rsidRPr="005341CB" w:rsidRDefault="00074F3B" w:rsidP="005341C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461" w14:textId="77777777" w:rsidR="00A90B20" w:rsidRPr="005341CB" w:rsidRDefault="00A90B20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14:paraId="15F0F938" w14:textId="77777777" w:rsidR="00A90B20" w:rsidRPr="005341CB" w:rsidRDefault="00A90B20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14:paraId="589593DD" w14:textId="77777777" w:rsidR="00A90B20" w:rsidRPr="005341CB" w:rsidRDefault="00A90B20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14:paraId="7D5659CD" w14:textId="24147B53" w:rsidR="00074F3B" w:rsidRPr="005341CB" w:rsidRDefault="005341CB" w:rsidP="009D04D6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5341CB">
              <w:rPr>
                <w:kern w:val="2"/>
                <w:sz w:val="28"/>
                <w:szCs w:val="28"/>
              </w:rPr>
              <w:t>Заведующий сектором экономики и финансов Гимбатова Г.А.</w:t>
            </w:r>
          </w:p>
        </w:tc>
      </w:tr>
    </w:tbl>
    <w:p w14:paraId="06387ED7" w14:textId="77777777" w:rsidR="001445CC" w:rsidRPr="004056A3" w:rsidRDefault="001445CC" w:rsidP="009D04D6">
      <w:pPr>
        <w:rPr>
          <w:color w:val="FF0000"/>
          <w:kern w:val="2"/>
          <w:sz w:val="28"/>
          <w:szCs w:val="28"/>
        </w:rPr>
      </w:pPr>
    </w:p>
    <w:p w14:paraId="4066B8C6" w14:textId="77777777" w:rsidR="009D04D6" w:rsidRPr="004056A3" w:rsidRDefault="009D04D6" w:rsidP="009D04D6">
      <w:pPr>
        <w:rPr>
          <w:color w:val="FF0000"/>
          <w:kern w:val="2"/>
          <w:sz w:val="28"/>
          <w:szCs w:val="28"/>
        </w:rPr>
      </w:pPr>
    </w:p>
    <w:p w14:paraId="3FCB6663" w14:textId="28B69B97" w:rsidR="009D04D6" w:rsidRDefault="009D04D6" w:rsidP="009D04D6">
      <w:pPr>
        <w:rPr>
          <w:color w:val="FF0000"/>
          <w:kern w:val="2"/>
          <w:sz w:val="28"/>
          <w:szCs w:val="28"/>
        </w:rPr>
      </w:pPr>
    </w:p>
    <w:p w14:paraId="007BBB9D" w14:textId="25D91BA7" w:rsidR="000B298D" w:rsidRDefault="000B298D" w:rsidP="009D04D6">
      <w:pPr>
        <w:rPr>
          <w:color w:val="FF0000"/>
          <w:kern w:val="2"/>
          <w:sz w:val="28"/>
          <w:szCs w:val="28"/>
        </w:rPr>
      </w:pPr>
    </w:p>
    <w:p w14:paraId="15069031" w14:textId="37D66175" w:rsidR="000B298D" w:rsidRDefault="000B298D" w:rsidP="009D04D6">
      <w:pPr>
        <w:rPr>
          <w:color w:val="FF0000"/>
          <w:kern w:val="2"/>
          <w:sz w:val="28"/>
          <w:szCs w:val="28"/>
        </w:rPr>
      </w:pPr>
    </w:p>
    <w:p w14:paraId="3665A9CC" w14:textId="189F36A0" w:rsidR="000B298D" w:rsidRPr="000B298D" w:rsidRDefault="000B298D" w:rsidP="009D04D6">
      <w:pPr>
        <w:rPr>
          <w:kern w:val="2"/>
          <w:sz w:val="28"/>
          <w:szCs w:val="28"/>
        </w:rPr>
      </w:pPr>
      <w:r w:rsidRPr="000B298D">
        <w:rPr>
          <w:kern w:val="2"/>
          <w:sz w:val="28"/>
          <w:szCs w:val="28"/>
        </w:rPr>
        <w:t xml:space="preserve">Глава Администрации </w:t>
      </w:r>
      <w:proofErr w:type="spellStart"/>
      <w:r w:rsidRPr="000B298D">
        <w:rPr>
          <w:kern w:val="2"/>
          <w:sz w:val="28"/>
          <w:szCs w:val="28"/>
        </w:rPr>
        <w:t>Лопанского</w:t>
      </w:r>
      <w:proofErr w:type="spellEnd"/>
      <w:r w:rsidRPr="000B298D">
        <w:rPr>
          <w:kern w:val="2"/>
          <w:sz w:val="28"/>
          <w:szCs w:val="28"/>
        </w:rPr>
        <w:t xml:space="preserve"> сельского поселения                                 </w:t>
      </w:r>
      <w:r>
        <w:rPr>
          <w:kern w:val="2"/>
          <w:sz w:val="28"/>
          <w:szCs w:val="28"/>
        </w:rPr>
        <w:t xml:space="preserve">        </w:t>
      </w:r>
      <w:r w:rsidRPr="000B298D">
        <w:rPr>
          <w:kern w:val="2"/>
          <w:sz w:val="28"/>
          <w:szCs w:val="28"/>
        </w:rPr>
        <w:t xml:space="preserve">             </w:t>
      </w:r>
      <w:proofErr w:type="spellStart"/>
      <w:r w:rsidRPr="000B298D">
        <w:rPr>
          <w:kern w:val="2"/>
          <w:sz w:val="28"/>
          <w:szCs w:val="28"/>
        </w:rPr>
        <w:t>М.В.Качарова</w:t>
      </w:r>
      <w:proofErr w:type="spellEnd"/>
    </w:p>
    <w:sectPr w:rsidR="000B298D" w:rsidRPr="000B298D" w:rsidSect="0047606E">
      <w:headerReference w:type="default" r:id="rId11"/>
      <w:footerReference w:type="even" r:id="rId12"/>
      <w:footerReference w:type="default" r:id="rId13"/>
      <w:headerReference w:type="first" r:id="rId14"/>
      <w:pgSz w:w="16840" w:h="11907" w:orient="landscape"/>
      <w:pgMar w:top="1701" w:right="1134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E7BD" w14:textId="77777777" w:rsidR="002706A6" w:rsidRDefault="002706A6">
      <w:r>
        <w:separator/>
      </w:r>
    </w:p>
  </w:endnote>
  <w:endnote w:type="continuationSeparator" w:id="0">
    <w:p w14:paraId="3F3BBEAA" w14:textId="77777777" w:rsidR="002706A6" w:rsidRDefault="0027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5F5D" w14:textId="66116F02" w:rsidR="00C13142" w:rsidRPr="00C2022B" w:rsidRDefault="00C13142">
    <w:r>
      <w:fldChar w:fldCharType="begin"/>
    </w:r>
    <w:r w:rsidRPr="00C2022B">
      <w:instrText xml:space="preserve"> </w:instrText>
    </w:r>
    <w:r w:rsidRPr="0047606E">
      <w:rPr>
        <w:lang w:val="en-US"/>
      </w:rPr>
      <w:instrText>FILENAME</w:instrText>
    </w:r>
    <w:r w:rsidRPr="00C2022B">
      <w:instrText xml:space="preserve">  \</w:instrText>
    </w:r>
    <w:r w:rsidRPr="0047606E">
      <w:rPr>
        <w:lang w:val="en-US"/>
      </w:rPr>
      <w:instrText>p</w:instrText>
    </w:r>
    <w:r w:rsidRPr="00C2022B">
      <w:instrText xml:space="preserve">  \* </w:instrText>
    </w:r>
    <w:r w:rsidRPr="0047606E">
      <w:rPr>
        <w:lang w:val="en-US"/>
      </w:rPr>
      <w:instrText>MERGEFORMAT</w:instrText>
    </w:r>
    <w:r w:rsidRPr="00C2022B">
      <w:instrText xml:space="preserve"> </w:instrText>
    </w:r>
    <w:r>
      <w:fldChar w:fldCharType="separate"/>
    </w:r>
    <w:r w:rsidR="000B298D">
      <w:rPr>
        <w:noProof/>
        <w:lang w:val="en-US"/>
      </w:rPr>
      <w:t>C</w:t>
    </w:r>
    <w:r w:rsidR="000B298D" w:rsidRPr="000B298D">
      <w:rPr>
        <w:noProof/>
      </w:rPr>
      <w:t>:\Users\Пользователь\Desktop\Финансы 2021\Постановления\май\Пост №40 от 29,05,21  Порядок и сроки составления проекта бюджета.</w:t>
    </w:r>
    <w:r w:rsidR="000B298D">
      <w:rPr>
        <w:noProof/>
        <w:lang w:val="en-US"/>
      </w:rPr>
      <w:t>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F520" w14:textId="77777777" w:rsidR="00C13142" w:rsidRDefault="00C13142"/>
  <w:p w14:paraId="240D8798" w14:textId="77777777" w:rsidR="00C13142" w:rsidRPr="0047606E" w:rsidRDefault="00C13142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7AD4" w14:textId="77777777" w:rsidR="00C13142" w:rsidRDefault="00C1314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B8CC7B9" w14:textId="77777777" w:rsidR="00C13142" w:rsidRDefault="00C13142">
    <w:pPr>
      <w:pStyle w:val="a7"/>
      <w:ind w:right="360"/>
    </w:pPr>
  </w:p>
  <w:p w14:paraId="02D6BA3C" w14:textId="77777777" w:rsidR="00C13142" w:rsidRDefault="00C1314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0890" w14:textId="77777777" w:rsidR="00C13142" w:rsidRPr="0047606E" w:rsidRDefault="00C13142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7AF8" w14:textId="77777777" w:rsidR="002706A6" w:rsidRDefault="002706A6">
      <w:r>
        <w:separator/>
      </w:r>
    </w:p>
  </w:footnote>
  <w:footnote w:type="continuationSeparator" w:id="0">
    <w:p w14:paraId="2BDF6993" w14:textId="77777777" w:rsidR="002706A6" w:rsidRDefault="0027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3196"/>
      <w:docPartObj>
        <w:docPartGallery w:val="Page Numbers (Top of Page)"/>
        <w:docPartUnique/>
      </w:docPartObj>
    </w:sdtPr>
    <w:sdtEndPr/>
    <w:sdtContent>
      <w:p w14:paraId="47F284AF" w14:textId="77777777" w:rsidR="00C13142" w:rsidRDefault="00C1314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428D" w14:textId="77777777" w:rsidR="00C13142" w:rsidRDefault="00C13142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44E8B05B" w14:textId="77777777" w:rsidR="00C13142" w:rsidRDefault="00C131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BC9">
          <w:rPr>
            <w:noProof/>
          </w:rPr>
          <w:t>9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050980"/>
      <w:docPartObj>
        <w:docPartGallery w:val="Page Numbers (Top of Page)"/>
        <w:docPartUnique/>
      </w:docPartObj>
    </w:sdtPr>
    <w:sdtEndPr/>
    <w:sdtContent>
      <w:p w14:paraId="6FB69267" w14:textId="77777777" w:rsidR="00C13142" w:rsidRDefault="00C131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BC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5CC"/>
    <w:rsid w:val="000001F0"/>
    <w:rsid w:val="000021E0"/>
    <w:rsid w:val="00050C68"/>
    <w:rsid w:val="0005372C"/>
    <w:rsid w:val="00054D8B"/>
    <w:rsid w:val="000559D5"/>
    <w:rsid w:val="00060F3C"/>
    <w:rsid w:val="00061124"/>
    <w:rsid w:val="00074F3B"/>
    <w:rsid w:val="00077AE1"/>
    <w:rsid w:val="000808D6"/>
    <w:rsid w:val="00092560"/>
    <w:rsid w:val="000968D6"/>
    <w:rsid w:val="000A726F"/>
    <w:rsid w:val="000B298D"/>
    <w:rsid w:val="000B3D8D"/>
    <w:rsid w:val="000B4002"/>
    <w:rsid w:val="000B5F86"/>
    <w:rsid w:val="000B66C7"/>
    <w:rsid w:val="000C430D"/>
    <w:rsid w:val="000F2B40"/>
    <w:rsid w:val="000F5B6A"/>
    <w:rsid w:val="001006EB"/>
    <w:rsid w:val="001019E5"/>
    <w:rsid w:val="00104E0D"/>
    <w:rsid w:val="0010504A"/>
    <w:rsid w:val="001058F1"/>
    <w:rsid w:val="00116BFA"/>
    <w:rsid w:val="00125DE3"/>
    <w:rsid w:val="001404D5"/>
    <w:rsid w:val="001445CC"/>
    <w:rsid w:val="00153B21"/>
    <w:rsid w:val="00172A43"/>
    <w:rsid w:val="001B2D1C"/>
    <w:rsid w:val="001C1D98"/>
    <w:rsid w:val="001C6B28"/>
    <w:rsid w:val="001D2690"/>
    <w:rsid w:val="001F4BE3"/>
    <w:rsid w:val="001F6D02"/>
    <w:rsid w:val="00206BC9"/>
    <w:rsid w:val="00225A9A"/>
    <w:rsid w:val="002279BC"/>
    <w:rsid w:val="0023271F"/>
    <w:rsid w:val="00235C4B"/>
    <w:rsid w:val="00236266"/>
    <w:rsid w:val="002504E8"/>
    <w:rsid w:val="00254382"/>
    <w:rsid w:val="00255A4C"/>
    <w:rsid w:val="0027031E"/>
    <w:rsid w:val="002706A6"/>
    <w:rsid w:val="00286B91"/>
    <w:rsid w:val="0028703B"/>
    <w:rsid w:val="002A2062"/>
    <w:rsid w:val="002A31A1"/>
    <w:rsid w:val="002B6527"/>
    <w:rsid w:val="002C135C"/>
    <w:rsid w:val="002C5E60"/>
    <w:rsid w:val="002E33D3"/>
    <w:rsid w:val="002E65D5"/>
    <w:rsid w:val="002F23B3"/>
    <w:rsid w:val="002F63E3"/>
    <w:rsid w:val="002F74D7"/>
    <w:rsid w:val="0030124B"/>
    <w:rsid w:val="003139AF"/>
    <w:rsid w:val="00313D3A"/>
    <w:rsid w:val="003167D4"/>
    <w:rsid w:val="003248AD"/>
    <w:rsid w:val="0032722A"/>
    <w:rsid w:val="00341FC1"/>
    <w:rsid w:val="003477D9"/>
    <w:rsid w:val="0037040B"/>
    <w:rsid w:val="00372D15"/>
    <w:rsid w:val="00386B33"/>
    <w:rsid w:val="003921D8"/>
    <w:rsid w:val="003B2193"/>
    <w:rsid w:val="003D0B8D"/>
    <w:rsid w:val="004056A3"/>
    <w:rsid w:val="00407B71"/>
    <w:rsid w:val="00425061"/>
    <w:rsid w:val="00431160"/>
    <w:rsid w:val="0043686A"/>
    <w:rsid w:val="00441069"/>
    <w:rsid w:val="0044118C"/>
    <w:rsid w:val="00444636"/>
    <w:rsid w:val="00453869"/>
    <w:rsid w:val="0046505A"/>
    <w:rsid w:val="00470BA8"/>
    <w:rsid w:val="004711EC"/>
    <w:rsid w:val="0047606E"/>
    <w:rsid w:val="00480BC7"/>
    <w:rsid w:val="004871AA"/>
    <w:rsid w:val="004B6A5C"/>
    <w:rsid w:val="004C1BE0"/>
    <w:rsid w:val="004E78FD"/>
    <w:rsid w:val="004F7011"/>
    <w:rsid w:val="00502005"/>
    <w:rsid w:val="00515D9C"/>
    <w:rsid w:val="00523F18"/>
    <w:rsid w:val="00531FBD"/>
    <w:rsid w:val="0053366A"/>
    <w:rsid w:val="005341CB"/>
    <w:rsid w:val="00540E73"/>
    <w:rsid w:val="00544EB0"/>
    <w:rsid w:val="005466C6"/>
    <w:rsid w:val="00587BF6"/>
    <w:rsid w:val="005B1C75"/>
    <w:rsid w:val="005B42DF"/>
    <w:rsid w:val="005C5FF3"/>
    <w:rsid w:val="005E4BDC"/>
    <w:rsid w:val="005F3C1C"/>
    <w:rsid w:val="00611350"/>
    <w:rsid w:val="00611679"/>
    <w:rsid w:val="00613D7D"/>
    <w:rsid w:val="0061776F"/>
    <w:rsid w:val="00624219"/>
    <w:rsid w:val="0063487A"/>
    <w:rsid w:val="006564DB"/>
    <w:rsid w:val="00657445"/>
    <w:rsid w:val="00660EE3"/>
    <w:rsid w:val="00676B57"/>
    <w:rsid w:val="0069003E"/>
    <w:rsid w:val="006B3B25"/>
    <w:rsid w:val="006B7A21"/>
    <w:rsid w:val="007120F8"/>
    <w:rsid w:val="007219F0"/>
    <w:rsid w:val="00751DAE"/>
    <w:rsid w:val="00761DEA"/>
    <w:rsid w:val="007730B1"/>
    <w:rsid w:val="00782222"/>
    <w:rsid w:val="007936ED"/>
    <w:rsid w:val="007B6388"/>
    <w:rsid w:val="007C0A5F"/>
    <w:rsid w:val="007E2159"/>
    <w:rsid w:val="007F302F"/>
    <w:rsid w:val="00803F3C"/>
    <w:rsid w:val="00804CFE"/>
    <w:rsid w:val="00811C94"/>
    <w:rsid w:val="00811CF1"/>
    <w:rsid w:val="00822F4D"/>
    <w:rsid w:val="008438D7"/>
    <w:rsid w:val="00847C20"/>
    <w:rsid w:val="00852B9D"/>
    <w:rsid w:val="00860E5A"/>
    <w:rsid w:val="00862AEA"/>
    <w:rsid w:val="00867AB6"/>
    <w:rsid w:val="00880CE7"/>
    <w:rsid w:val="008821AF"/>
    <w:rsid w:val="008A26EE"/>
    <w:rsid w:val="008B6AD3"/>
    <w:rsid w:val="008C1C3B"/>
    <w:rsid w:val="008D2F27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7D73"/>
    <w:rsid w:val="009813B5"/>
    <w:rsid w:val="00985A10"/>
    <w:rsid w:val="00993528"/>
    <w:rsid w:val="009A1E96"/>
    <w:rsid w:val="009C382C"/>
    <w:rsid w:val="009D04D6"/>
    <w:rsid w:val="00A05B6C"/>
    <w:rsid w:val="00A061D7"/>
    <w:rsid w:val="00A2645C"/>
    <w:rsid w:val="00A30E81"/>
    <w:rsid w:val="00A34804"/>
    <w:rsid w:val="00A67B50"/>
    <w:rsid w:val="00A90B20"/>
    <w:rsid w:val="00A941CF"/>
    <w:rsid w:val="00AA7DEC"/>
    <w:rsid w:val="00AB1ACA"/>
    <w:rsid w:val="00AB3A4E"/>
    <w:rsid w:val="00AE2601"/>
    <w:rsid w:val="00B02C23"/>
    <w:rsid w:val="00B141A0"/>
    <w:rsid w:val="00B16579"/>
    <w:rsid w:val="00B22F6A"/>
    <w:rsid w:val="00B31114"/>
    <w:rsid w:val="00B35935"/>
    <w:rsid w:val="00B37E63"/>
    <w:rsid w:val="00B444A2"/>
    <w:rsid w:val="00B471FF"/>
    <w:rsid w:val="00B60B24"/>
    <w:rsid w:val="00B62CFB"/>
    <w:rsid w:val="00B72D61"/>
    <w:rsid w:val="00B80D5B"/>
    <w:rsid w:val="00B81A41"/>
    <w:rsid w:val="00B8231A"/>
    <w:rsid w:val="00BB55C0"/>
    <w:rsid w:val="00BC0920"/>
    <w:rsid w:val="00BC50C1"/>
    <w:rsid w:val="00BF08E1"/>
    <w:rsid w:val="00BF39F0"/>
    <w:rsid w:val="00C03B48"/>
    <w:rsid w:val="00C11FDF"/>
    <w:rsid w:val="00C13142"/>
    <w:rsid w:val="00C2022B"/>
    <w:rsid w:val="00C354A5"/>
    <w:rsid w:val="00C36903"/>
    <w:rsid w:val="00C572C4"/>
    <w:rsid w:val="00C731BB"/>
    <w:rsid w:val="00C91838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20823"/>
    <w:rsid w:val="00D35C96"/>
    <w:rsid w:val="00D418B0"/>
    <w:rsid w:val="00D443A8"/>
    <w:rsid w:val="00D4461C"/>
    <w:rsid w:val="00D460DE"/>
    <w:rsid w:val="00D65DCE"/>
    <w:rsid w:val="00D67295"/>
    <w:rsid w:val="00D73323"/>
    <w:rsid w:val="00D73B63"/>
    <w:rsid w:val="00D9207B"/>
    <w:rsid w:val="00DA1E06"/>
    <w:rsid w:val="00DA7C1C"/>
    <w:rsid w:val="00DB4D6B"/>
    <w:rsid w:val="00DC2302"/>
    <w:rsid w:val="00DC6AA9"/>
    <w:rsid w:val="00DC736E"/>
    <w:rsid w:val="00DD4796"/>
    <w:rsid w:val="00DD6EC5"/>
    <w:rsid w:val="00DE50C1"/>
    <w:rsid w:val="00E04378"/>
    <w:rsid w:val="00E10483"/>
    <w:rsid w:val="00E138E0"/>
    <w:rsid w:val="00E3132E"/>
    <w:rsid w:val="00E36EA0"/>
    <w:rsid w:val="00E41FB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0D51"/>
    <w:rsid w:val="00EC40AD"/>
    <w:rsid w:val="00ED696C"/>
    <w:rsid w:val="00ED72D3"/>
    <w:rsid w:val="00EF29AB"/>
    <w:rsid w:val="00EF56AF"/>
    <w:rsid w:val="00F02C40"/>
    <w:rsid w:val="00F22DD1"/>
    <w:rsid w:val="00F24917"/>
    <w:rsid w:val="00F30D40"/>
    <w:rsid w:val="00F410DF"/>
    <w:rsid w:val="00F71CE8"/>
    <w:rsid w:val="00F8225E"/>
    <w:rsid w:val="00F86418"/>
    <w:rsid w:val="00F9297B"/>
    <w:rsid w:val="00FA6611"/>
    <w:rsid w:val="00FD350A"/>
    <w:rsid w:val="00FF45ED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AD17D"/>
  <w15:docId w15:val="{00A73395-D195-41F7-87BF-1B16EB29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1125</TotalTime>
  <Pages>9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59</cp:revision>
  <cp:lastPrinted>2021-05-31T11:16:00Z</cp:lastPrinted>
  <dcterms:created xsi:type="dcterms:W3CDTF">2020-05-25T12:25:00Z</dcterms:created>
  <dcterms:modified xsi:type="dcterms:W3CDTF">2021-05-31T11:16:00Z</dcterms:modified>
</cp:coreProperties>
</file>