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5EDD" w14:textId="77777777" w:rsidR="00894D17" w:rsidRPr="00894D17" w:rsidRDefault="00894D17" w:rsidP="00894D17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94D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894D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4D17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14:paraId="39981223" w14:textId="77777777" w:rsidR="00894D17" w:rsidRPr="00894D17" w:rsidRDefault="00894D17" w:rsidP="00894D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4D17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14:paraId="19FC97FE" w14:textId="77777777" w:rsidR="00894D17" w:rsidRPr="00894D17" w:rsidRDefault="00894D17" w:rsidP="00894D17">
      <w:pPr>
        <w:spacing w:after="0" w:line="240" w:lineRule="auto"/>
        <w:jc w:val="center"/>
        <w:rPr>
          <w:rFonts w:ascii="Times New Roman" w:hAnsi="Times New Roman"/>
          <w:spacing w:val="44"/>
          <w:sz w:val="28"/>
          <w:szCs w:val="28"/>
          <w:lang w:eastAsia="ru-RU"/>
        </w:rPr>
      </w:pPr>
      <w:r w:rsidRPr="00894D17">
        <w:rPr>
          <w:rFonts w:ascii="Times New Roman" w:hAnsi="Times New Roman"/>
          <w:sz w:val="28"/>
          <w:szCs w:val="28"/>
          <w:lang w:eastAsia="ru-RU"/>
        </w:rPr>
        <w:t>ЦЕЛИНСКИЙ РАЙОН</w:t>
      </w:r>
    </w:p>
    <w:p w14:paraId="0A5FA57F" w14:textId="77777777" w:rsidR="00894D17" w:rsidRPr="00894D17" w:rsidRDefault="00894D17" w:rsidP="00894D17">
      <w:pPr>
        <w:spacing w:after="0" w:line="240" w:lineRule="auto"/>
        <w:jc w:val="center"/>
        <w:rPr>
          <w:rFonts w:ascii="Times New Roman" w:hAnsi="Times New Roman"/>
          <w:spacing w:val="44"/>
          <w:sz w:val="28"/>
          <w:szCs w:val="28"/>
          <w:lang w:eastAsia="ru-RU"/>
        </w:rPr>
      </w:pPr>
      <w:r w:rsidRPr="00894D17">
        <w:rPr>
          <w:rFonts w:ascii="Times New Roman" w:hAnsi="Times New Roman"/>
          <w:spacing w:val="44"/>
          <w:sz w:val="28"/>
          <w:szCs w:val="28"/>
          <w:lang w:eastAsia="ru-RU"/>
        </w:rPr>
        <w:t>МУНИЦИПАЛЬНОЕ ОБРАЗОВАНИЕ</w:t>
      </w:r>
    </w:p>
    <w:p w14:paraId="125CB1C9" w14:textId="77777777" w:rsidR="00894D17" w:rsidRPr="00894D17" w:rsidRDefault="006F4AD6" w:rsidP="00894D17">
      <w:pPr>
        <w:spacing w:after="0" w:line="240" w:lineRule="auto"/>
        <w:jc w:val="center"/>
        <w:rPr>
          <w:rFonts w:ascii="Times New Roman" w:hAnsi="Times New Roman"/>
          <w:spacing w:val="44"/>
          <w:sz w:val="28"/>
          <w:szCs w:val="28"/>
          <w:lang w:eastAsia="ru-RU"/>
        </w:rPr>
      </w:pPr>
      <w:r>
        <w:rPr>
          <w:rFonts w:ascii="Times New Roman" w:hAnsi="Times New Roman"/>
          <w:spacing w:val="44"/>
          <w:sz w:val="28"/>
          <w:szCs w:val="28"/>
          <w:lang w:eastAsia="ru-RU"/>
        </w:rPr>
        <w:t>«</w:t>
      </w:r>
      <w:r w:rsidR="00E65D8A">
        <w:rPr>
          <w:rFonts w:ascii="Times New Roman" w:hAnsi="Times New Roman"/>
          <w:spacing w:val="44"/>
          <w:sz w:val="28"/>
          <w:szCs w:val="28"/>
          <w:lang w:eastAsia="ru-RU"/>
        </w:rPr>
        <w:t>ЛОПАНСКОЕ</w:t>
      </w:r>
      <w:r w:rsidR="00894D17" w:rsidRPr="00894D17">
        <w:rPr>
          <w:rFonts w:ascii="Times New Roman" w:hAnsi="Times New Roman"/>
          <w:spacing w:val="44"/>
          <w:sz w:val="28"/>
          <w:szCs w:val="28"/>
          <w:lang w:eastAsia="ru-RU"/>
        </w:rPr>
        <w:t xml:space="preserve"> СЕЛЬСКОЕ ПОСЕЛЕНИЕ»</w:t>
      </w:r>
    </w:p>
    <w:p w14:paraId="091D2BCA" w14:textId="77777777" w:rsidR="00894D17" w:rsidRPr="00894D17" w:rsidRDefault="00894D17" w:rsidP="00894D17">
      <w:pPr>
        <w:spacing w:after="0" w:line="240" w:lineRule="auto"/>
        <w:jc w:val="center"/>
        <w:rPr>
          <w:rFonts w:ascii="Times New Roman" w:hAnsi="Times New Roman"/>
          <w:spacing w:val="44"/>
          <w:sz w:val="28"/>
          <w:szCs w:val="28"/>
          <w:lang w:eastAsia="ru-RU"/>
        </w:rPr>
      </w:pPr>
    </w:p>
    <w:p w14:paraId="3F258799" w14:textId="77777777" w:rsidR="00894D17" w:rsidRPr="00894D17" w:rsidRDefault="006F4AD6" w:rsidP="00894D17">
      <w:pPr>
        <w:spacing w:after="0" w:line="240" w:lineRule="auto"/>
        <w:jc w:val="center"/>
        <w:rPr>
          <w:rFonts w:ascii="Times New Roman" w:hAnsi="Times New Roman"/>
          <w:spacing w:val="44"/>
          <w:sz w:val="24"/>
          <w:szCs w:val="24"/>
          <w:lang w:eastAsia="ru-RU"/>
        </w:rPr>
      </w:pPr>
      <w:r>
        <w:rPr>
          <w:rFonts w:ascii="Times New Roman" w:hAnsi="Times New Roman"/>
          <w:spacing w:val="44"/>
          <w:sz w:val="24"/>
          <w:szCs w:val="24"/>
          <w:lang w:eastAsia="ru-RU"/>
        </w:rPr>
        <w:t xml:space="preserve">АДМИНИСТРАЦИЯ </w:t>
      </w:r>
      <w:r w:rsidR="00E65D8A">
        <w:rPr>
          <w:rFonts w:ascii="Times New Roman" w:hAnsi="Times New Roman"/>
          <w:spacing w:val="44"/>
          <w:sz w:val="24"/>
          <w:szCs w:val="24"/>
          <w:lang w:eastAsia="ru-RU"/>
        </w:rPr>
        <w:t>ЛОПАНСКОГ</w:t>
      </w:r>
      <w:r>
        <w:rPr>
          <w:rFonts w:ascii="Times New Roman" w:hAnsi="Times New Roman"/>
          <w:spacing w:val="44"/>
          <w:sz w:val="24"/>
          <w:szCs w:val="24"/>
          <w:lang w:eastAsia="ru-RU"/>
        </w:rPr>
        <w:t>О</w:t>
      </w:r>
      <w:r w:rsidR="00894D17" w:rsidRPr="00894D17">
        <w:rPr>
          <w:rFonts w:ascii="Times New Roman" w:hAnsi="Times New Roman"/>
          <w:spacing w:val="44"/>
          <w:sz w:val="24"/>
          <w:szCs w:val="24"/>
          <w:lang w:eastAsia="ru-RU"/>
        </w:rPr>
        <w:t xml:space="preserve"> СЕЛЬСКОГО ПОСЕЛЕНИЯ</w:t>
      </w:r>
    </w:p>
    <w:p w14:paraId="1DCFE0A9" w14:textId="77777777" w:rsidR="00894D17" w:rsidRPr="00894D17" w:rsidRDefault="00894D17" w:rsidP="00894D17">
      <w:pPr>
        <w:spacing w:after="0" w:line="200" w:lineRule="exact"/>
        <w:jc w:val="center"/>
        <w:rPr>
          <w:rFonts w:ascii="Times New Roman" w:hAnsi="Times New Roman"/>
          <w:sz w:val="36"/>
          <w:szCs w:val="24"/>
          <w:lang w:eastAsia="ru-RU"/>
        </w:rPr>
      </w:pPr>
    </w:p>
    <w:p w14:paraId="4AEA7255" w14:textId="77777777" w:rsidR="00894D17" w:rsidRPr="00894D17" w:rsidRDefault="00BB156B" w:rsidP="00894D17">
      <w:pPr>
        <w:spacing w:after="0" w:line="240" w:lineRule="auto"/>
        <w:jc w:val="center"/>
        <w:rPr>
          <w:rFonts w:ascii="Times New Roman" w:hAnsi="Times New Roman"/>
          <w:spacing w:val="50"/>
          <w:sz w:val="28"/>
          <w:szCs w:val="28"/>
          <w:lang w:eastAsia="ru-RU"/>
        </w:rPr>
      </w:pPr>
      <w:r>
        <w:rPr>
          <w:rFonts w:ascii="Times New Roman" w:hAnsi="Times New Roman"/>
          <w:spacing w:val="50"/>
          <w:sz w:val="28"/>
          <w:szCs w:val="28"/>
          <w:lang w:eastAsia="ru-RU"/>
        </w:rPr>
        <w:t>РАСПОРЯЖЕНИЕ</w:t>
      </w:r>
    </w:p>
    <w:p w14:paraId="1F3116E6" w14:textId="77777777" w:rsidR="00894D17" w:rsidRPr="00894D17" w:rsidRDefault="00894D17" w:rsidP="00894D17">
      <w:pPr>
        <w:spacing w:after="0" w:line="240" w:lineRule="auto"/>
        <w:jc w:val="center"/>
        <w:rPr>
          <w:rFonts w:ascii="Times New Roman" w:hAnsi="Times New Roman"/>
          <w:spacing w:val="50"/>
          <w:sz w:val="28"/>
          <w:szCs w:val="28"/>
          <w:lang w:eastAsia="ru-RU"/>
        </w:rPr>
      </w:pPr>
      <w:r w:rsidRPr="00894D17">
        <w:rPr>
          <w:rFonts w:ascii="Times New Roman" w:hAnsi="Times New Roman"/>
          <w:spacing w:val="50"/>
          <w:sz w:val="28"/>
          <w:szCs w:val="28"/>
          <w:lang w:eastAsia="ru-RU"/>
        </w:rPr>
        <w:t>№</w:t>
      </w:r>
      <w:r w:rsidR="006F4AD6">
        <w:rPr>
          <w:rFonts w:ascii="Times New Roman" w:hAnsi="Times New Roman"/>
          <w:spacing w:val="50"/>
          <w:sz w:val="28"/>
          <w:szCs w:val="28"/>
          <w:lang w:eastAsia="ru-RU"/>
        </w:rPr>
        <w:t xml:space="preserve"> </w:t>
      </w:r>
      <w:r w:rsidR="00E65D8A">
        <w:rPr>
          <w:rFonts w:ascii="Times New Roman" w:hAnsi="Times New Roman"/>
          <w:spacing w:val="50"/>
          <w:sz w:val="28"/>
          <w:szCs w:val="28"/>
          <w:lang w:eastAsia="ru-RU"/>
        </w:rPr>
        <w:t>43</w:t>
      </w:r>
    </w:p>
    <w:p w14:paraId="39483E3C" w14:textId="77777777" w:rsidR="00894D17" w:rsidRPr="00894D17" w:rsidRDefault="00894D17" w:rsidP="00894D17">
      <w:pPr>
        <w:spacing w:after="0" w:line="240" w:lineRule="auto"/>
        <w:jc w:val="center"/>
        <w:rPr>
          <w:rFonts w:ascii="Times New Roman" w:hAnsi="Times New Roman"/>
          <w:spacing w:val="50"/>
          <w:sz w:val="28"/>
          <w:szCs w:val="28"/>
          <w:lang w:eastAsia="ru-RU"/>
        </w:rPr>
      </w:pPr>
    </w:p>
    <w:p w14:paraId="238864FB" w14:textId="736F9800" w:rsidR="00894D17" w:rsidRPr="00894D17" w:rsidRDefault="00D2241D" w:rsidP="00894D1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38E1824" wp14:editId="0177FE9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80" cy="5486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38D96" w14:textId="77777777" w:rsidR="00894D17" w:rsidRDefault="00894D17" w:rsidP="00894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E1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5pt;margin-top:1in;width:158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" o:allowincell="f" filled="f" stroked="f">
                <v:textbox>
                  <w:txbxContent>
                    <w:p w14:paraId="2B938D96" w14:textId="77777777" w:rsidR="00894D17" w:rsidRDefault="00894D17" w:rsidP="00894D1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65D8A">
        <w:rPr>
          <w:rFonts w:ascii="Times New Roman" w:hAnsi="Times New Roman"/>
          <w:noProof/>
          <w:sz w:val="28"/>
          <w:szCs w:val="24"/>
          <w:lang w:eastAsia="ru-RU"/>
        </w:rPr>
        <w:t>30</w:t>
      </w:r>
      <w:r w:rsidR="00894D17" w:rsidRPr="00894D17">
        <w:rPr>
          <w:rFonts w:ascii="Times New Roman" w:hAnsi="Times New Roman"/>
          <w:noProof/>
          <w:sz w:val="28"/>
          <w:szCs w:val="24"/>
          <w:lang w:eastAsia="ru-RU"/>
        </w:rPr>
        <w:t>.</w:t>
      </w:r>
      <w:r w:rsidR="00E65D8A">
        <w:rPr>
          <w:rFonts w:ascii="Times New Roman" w:hAnsi="Times New Roman"/>
          <w:noProof/>
          <w:sz w:val="28"/>
          <w:szCs w:val="24"/>
          <w:lang w:eastAsia="ru-RU"/>
        </w:rPr>
        <w:t>12</w:t>
      </w:r>
      <w:r w:rsidR="00894D17" w:rsidRPr="00894D17">
        <w:rPr>
          <w:rFonts w:ascii="Times New Roman" w:hAnsi="Times New Roman"/>
          <w:noProof/>
          <w:sz w:val="28"/>
          <w:szCs w:val="24"/>
          <w:lang w:eastAsia="ru-RU"/>
        </w:rPr>
        <w:t>.202</w:t>
      </w:r>
      <w:r w:rsidR="00E65D8A">
        <w:rPr>
          <w:rFonts w:ascii="Times New Roman" w:hAnsi="Times New Roman"/>
          <w:noProof/>
          <w:sz w:val="28"/>
          <w:szCs w:val="24"/>
          <w:lang w:eastAsia="ru-RU"/>
        </w:rPr>
        <w:t>1</w:t>
      </w:r>
      <w:r w:rsidR="00894D17" w:rsidRPr="00894D17">
        <w:rPr>
          <w:rFonts w:ascii="Times New Roman" w:hAnsi="Times New Roman"/>
          <w:noProof/>
          <w:sz w:val="28"/>
          <w:szCs w:val="24"/>
          <w:lang w:eastAsia="ru-RU"/>
        </w:rPr>
        <w:t xml:space="preserve"> г.</w:t>
      </w:r>
      <w:r w:rsidR="00894D17" w:rsidRPr="00894D17">
        <w:rPr>
          <w:rFonts w:ascii="Times New Roman" w:hAnsi="Times New Roman"/>
          <w:noProof/>
          <w:sz w:val="28"/>
          <w:szCs w:val="24"/>
          <w:lang w:eastAsia="ru-RU"/>
        </w:rPr>
        <w:tab/>
      </w:r>
      <w:r w:rsidR="00894D17" w:rsidRPr="00894D17">
        <w:rPr>
          <w:rFonts w:ascii="Times New Roman" w:hAnsi="Times New Roman"/>
          <w:noProof/>
          <w:sz w:val="28"/>
          <w:szCs w:val="24"/>
          <w:lang w:eastAsia="ru-RU"/>
        </w:rPr>
        <w:tab/>
      </w:r>
      <w:r w:rsidR="00894D17" w:rsidRPr="00894D17">
        <w:rPr>
          <w:rFonts w:ascii="Times New Roman" w:hAnsi="Times New Roman"/>
          <w:noProof/>
          <w:sz w:val="28"/>
          <w:szCs w:val="24"/>
          <w:lang w:eastAsia="ru-RU"/>
        </w:rPr>
        <w:tab/>
      </w:r>
      <w:r w:rsidR="00894D17" w:rsidRPr="00894D17">
        <w:rPr>
          <w:rFonts w:ascii="Times New Roman" w:hAnsi="Times New Roman"/>
          <w:noProof/>
          <w:sz w:val="28"/>
          <w:szCs w:val="24"/>
          <w:lang w:eastAsia="ru-RU"/>
        </w:rPr>
        <w:tab/>
      </w:r>
      <w:r w:rsidR="00894D17" w:rsidRPr="00894D17">
        <w:rPr>
          <w:rFonts w:ascii="Times New Roman" w:hAnsi="Times New Roman"/>
          <w:noProof/>
          <w:sz w:val="28"/>
          <w:szCs w:val="24"/>
          <w:lang w:eastAsia="ru-RU"/>
        </w:rPr>
        <w:tab/>
      </w:r>
      <w:r w:rsidR="00894D17" w:rsidRPr="00894D17">
        <w:rPr>
          <w:rFonts w:ascii="Times New Roman" w:hAnsi="Times New Roman"/>
          <w:noProof/>
          <w:sz w:val="28"/>
          <w:szCs w:val="24"/>
          <w:lang w:eastAsia="ru-RU"/>
        </w:rPr>
        <w:tab/>
      </w:r>
      <w:r w:rsidR="00894D17" w:rsidRPr="00894D17">
        <w:rPr>
          <w:rFonts w:ascii="Times New Roman" w:hAnsi="Times New Roman"/>
          <w:noProof/>
          <w:sz w:val="28"/>
          <w:szCs w:val="24"/>
          <w:lang w:eastAsia="ru-RU"/>
        </w:rPr>
        <w:tab/>
      </w:r>
      <w:r w:rsidR="006F4AD6">
        <w:rPr>
          <w:rFonts w:ascii="Times New Roman" w:hAnsi="Times New Roman"/>
          <w:sz w:val="28"/>
          <w:szCs w:val="24"/>
          <w:lang w:eastAsia="ru-RU"/>
        </w:rPr>
        <w:t xml:space="preserve">              </w:t>
      </w:r>
      <w:r w:rsidR="00E65D8A">
        <w:rPr>
          <w:rFonts w:ascii="Times New Roman" w:hAnsi="Times New Roman"/>
          <w:sz w:val="28"/>
          <w:szCs w:val="24"/>
          <w:lang w:eastAsia="ru-RU"/>
        </w:rPr>
        <w:t xml:space="preserve">              </w:t>
      </w:r>
      <w:r w:rsidR="006F4AD6"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="00E65D8A">
        <w:rPr>
          <w:rFonts w:ascii="Times New Roman" w:hAnsi="Times New Roman"/>
          <w:sz w:val="28"/>
          <w:szCs w:val="24"/>
          <w:lang w:eastAsia="ru-RU"/>
        </w:rPr>
        <w:t>с.Лопанка</w:t>
      </w:r>
    </w:p>
    <w:p w14:paraId="4296BB37" w14:textId="77777777" w:rsidR="00894D17" w:rsidRPr="00894D17" w:rsidRDefault="00894D17" w:rsidP="00894D1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2B98F224" w14:textId="77777777" w:rsidR="00894D17" w:rsidRDefault="00894D17" w:rsidP="00894D1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D1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</w:t>
      </w:r>
      <w:r w:rsidR="002C5733">
        <w:rPr>
          <w:rFonts w:ascii="Times New Roman" w:hAnsi="Times New Roman"/>
          <w:sz w:val="28"/>
          <w:szCs w:val="28"/>
          <w:lang w:eastAsia="ru-RU"/>
        </w:rPr>
        <w:t>б утверждении Положения о системе</w:t>
      </w:r>
    </w:p>
    <w:p w14:paraId="258E1BA8" w14:textId="77777777" w:rsidR="00406950" w:rsidRDefault="00406950" w:rsidP="00894D1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управления охраной труда в Администрации</w:t>
      </w:r>
    </w:p>
    <w:p w14:paraId="57C7C7EF" w14:textId="77777777" w:rsidR="00406950" w:rsidRPr="00894D17" w:rsidRDefault="00E65D8A" w:rsidP="00894D1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r w:rsidR="0040695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94D17" w:rsidRPr="00894D17" w14:paraId="740A281F" w14:textId="77777777" w:rsidTr="00B21C7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64DF5BD" w14:textId="77777777" w:rsidR="00894D17" w:rsidRPr="00894D17" w:rsidRDefault="00894D17" w:rsidP="00894D1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7D92C4E" w14:textId="77777777" w:rsidR="00894D17" w:rsidRPr="00894D17" w:rsidRDefault="00894D17" w:rsidP="00894D1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1855B3F" w14:textId="77777777" w:rsidR="00894D17" w:rsidRPr="00894D17" w:rsidRDefault="00894D17" w:rsidP="00894D1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14:paraId="44B21BDB" w14:textId="77777777" w:rsidR="00894D17" w:rsidRPr="00894D17" w:rsidRDefault="00894D17" w:rsidP="00894D17">
      <w:pPr>
        <w:tabs>
          <w:tab w:val="left" w:pos="713"/>
        </w:tabs>
        <w:suppressAutoHyphens/>
        <w:spacing w:after="0" w:line="200" w:lineRule="atLeast"/>
        <w:ind w:left="567" w:right="-5"/>
        <w:jc w:val="both"/>
        <w:rPr>
          <w:rFonts w:ascii="Times New Roman" w:hAnsi="Times New Roman"/>
          <w:sz w:val="26"/>
          <w:szCs w:val="20"/>
          <w:lang w:eastAsia="ar-SA"/>
        </w:rPr>
      </w:pPr>
      <w:r w:rsidRPr="00894D1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F4AD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Трудовым</w:t>
      </w:r>
      <w:r w:rsidRPr="00894D17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 Российской Федерации</w:t>
      </w:r>
      <w:r w:rsidRPr="00894D17">
        <w:rPr>
          <w:rFonts w:ascii="Times New Roman" w:hAnsi="Times New Roman"/>
          <w:sz w:val="28"/>
          <w:szCs w:val="28"/>
          <w:lang w:eastAsia="ru-RU"/>
        </w:rPr>
        <w:t>, Приказом Минтр</w:t>
      </w:r>
      <w:r>
        <w:rPr>
          <w:rFonts w:ascii="Times New Roman" w:hAnsi="Times New Roman"/>
          <w:sz w:val="28"/>
          <w:szCs w:val="28"/>
          <w:lang w:eastAsia="ru-RU"/>
        </w:rPr>
        <w:t>уда России от 29.10.2021 N 776н и</w:t>
      </w:r>
      <w:r w:rsidRPr="00894D17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требований охраны труда, предупреждения производственного травматизма и професси</w:t>
      </w:r>
      <w:r>
        <w:rPr>
          <w:rFonts w:ascii="Times New Roman" w:hAnsi="Times New Roman"/>
          <w:sz w:val="28"/>
          <w:szCs w:val="28"/>
          <w:lang w:eastAsia="ru-RU"/>
        </w:rPr>
        <w:t>ональных заболеваний, сохранения</w:t>
      </w:r>
      <w:r w:rsidRPr="00894D17">
        <w:rPr>
          <w:rFonts w:ascii="Times New Roman" w:hAnsi="Times New Roman"/>
          <w:sz w:val="28"/>
          <w:szCs w:val="28"/>
          <w:lang w:eastAsia="ru-RU"/>
        </w:rPr>
        <w:t xml:space="preserve"> здоровья работников в п</w:t>
      </w:r>
      <w:r>
        <w:rPr>
          <w:rFonts w:ascii="Times New Roman" w:hAnsi="Times New Roman"/>
          <w:sz w:val="28"/>
          <w:szCs w:val="28"/>
          <w:lang w:eastAsia="ru-RU"/>
        </w:rPr>
        <w:t>роцессе трудовой деятельности</w:t>
      </w:r>
      <w:r w:rsidR="00BB156B">
        <w:rPr>
          <w:rFonts w:ascii="Times New Roman" w:hAnsi="Times New Roman"/>
          <w:sz w:val="28"/>
          <w:szCs w:val="28"/>
          <w:lang w:eastAsia="ar-SA"/>
        </w:rPr>
        <w:t>,</w:t>
      </w:r>
    </w:p>
    <w:p w14:paraId="7FE389D4" w14:textId="77777777" w:rsidR="00894D17" w:rsidRPr="00894D17" w:rsidRDefault="00894D17" w:rsidP="00894D17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2B9216" w14:textId="77777777" w:rsidR="00894D17" w:rsidRDefault="00894D17" w:rsidP="00894D1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системе управления охраной труда в Администрации </w:t>
      </w:r>
      <w:r w:rsidR="00E65D8A">
        <w:rPr>
          <w:rFonts w:ascii="Times New Roman" w:hAnsi="Times New Roman"/>
          <w:sz w:val="28"/>
          <w:szCs w:val="28"/>
          <w:lang w:eastAsia="ru-RU"/>
        </w:rPr>
        <w:t>Лопанского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согласно прило</w:t>
      </w:r>
      <w:r w:rsidR="00BB156B">
        <w:rPr>
          <w:rFonts w:ascii="Times New Roman" w:hAnsi="Times New Roman"/>
          <w:sz w:val="28"/>
          <w:szCs w:val="28"/>
          <w:lang w:eastAsia="ru-RU"/>
        </w:rPr>
        <w:t>жению к настоящему распоряжению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D902A70" w14:textId="77777777" w:rsidR="00DE7E4A" w:rsidRPr="00894D17" w:rsidRDefault="00DE7E4A" w:rsidP="00894D17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E4A">
        <w:rPr>
          <w:rFonts w:ascii="Times New Roman" w:hAnsi="Times New Roman"/>
          <w:color w:val="000000"/>
          <w:sz w:val="28"/>
          <w:szCs w:val="28"/>
          <w:lang w:eastAsia="ru-RU"/>
        </w:rPr>
        <w:t>На момент утверждения выборный орган первичной профсоюзной организации не создан.</w:t>
      </w:r>
    </w:p>
    <w:p w14:paraId="5EB8D95C" w14:textId="77777777" w:rsidR="00894D17" w:rsidRPr="00894D17" w:rsidRDefault="00894D17" w:rsidP="00894D17">
      <w:pPr>
        <w:autoSpaceDE w:val="0"/>
        <w:autoSpaceDN w:val="0"/>
        <w:adjustRightInd w:val="0"/>
        <w:spacing w:after="0" w:line="240" w:lineRule="auto"/>
        <w:ind w:left="567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B156B">
        <w:rPr>
          <w:rFonts w:ascii="Times New Roman" w:hAnsi="Times New Roman"/>
          <w:sz w:val="28"/>
          <w:szCs w:val="28"/>
          <w:lang w:eastAsia="ru-RU"/>
        </w:rPr>
        <w:t>. Распоряжение</w:t>
      </w:r>
      <w:r w:rsidRPr="00894D17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подписания.    </w:t>
      </w:r>
    </w:p>
    <w:p w14:paraId="747793FB" w14:textId="77777777" w:rsidR="00894D17" w:rsidRPr="00894D17" w:rsidRDefault="00894D17" w:rsidP="00894D17">
      <w:pPr>
        <w:autoSpaceDE w:val="0"/>
        <w:autoSpaceDN w:val="0"/>
        <w:adjustRightInd w:val="0"/>
        <w:spacing w:after="0" w:line="240" w:lineRule="auto"/>
        <w:ind w:left="567"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94D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94D17">
        <w:rPr>
          <w:rFonts w:ascii="Times New Roman" w:hAnsi="Times New Roman"/>
          <w:bCs/>
          <w:sz w:val="28"/>
          <w:szCs w:val="28"/>
          <w:lang w:eastAsia="ru-RU"/>
        </w:rPr>
        <w:t>Контроль за испо</w:t>
      </w:r>
      <w:r w:rsidR="00BB156B">
        <w:rPr>
          <w:rFonts w:ascii="Times New Roman" w:hAnsi="Times New Roman"/>
          <w:bCs/>
          <w:sz w:val="28"/>
          <w:szCs w:val="28"/>
          <w:lang w:eastAsia="ru-RU"/>
        </w:rPr>
        <w:t>лнением настоящего распоряжения</w:t>
      </w:r>
      <w:r w:rsidRPr="00894D17">
        <w:rPr>
          <w:rFonts w:ascii="Times New Roman" w:hAnsi="Times New Roman"/>
          <w:bCs/>
          <w:sz w:val="28"/>
          <w:szCs w:val="28"/>
          <w:lang w:eastAsia="ru-RU"/>
        </w:rPr>
        <w:t xml:space="preserve"> оставляю за собой.</w:t>
      </w:r>
    </w:p>
    <w:p w14:paraId="2A75042A" w14:textId="77777777" w:rsidR="00894D17" w:rsidRDefault="00894D17" w:rsidP="00894D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2D7C06" w14:textId="77777777" w:rsidR="00894D17" w:rsidRPr="00894D17" w:rsidRDefault="00894D17" w:rsidP="00894D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FBD7EE" w14:textId="77777777" w:rsidR="00894D17" w:rsidRPr="00894D17" w:rsidRDefault="00894D17" w:rsidP="00894D1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894D17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14:paraId="4D97B8ED" w14:textId="77777777" w:rsidR="00894D17" w:rsidRPr="00894D17" w:rsidRDefault="00E65D8A" w:rsidP="00894D1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r w:rsidR="00894D17" w:rsidRPr="00894D17">
        <w:rPr>
          <w:rFonts w:ascii="Times New Roman" w:hAnsi="Times New Roman"/>
          <w:sz w:val="28"/>
          <w:szCs w:val="28"/>
          <w:lang w:eastAsia="ru-RU"/>
        </w:rPr>
        <w:t xml:space="preserve"> сельского пос</w:t>
      </w:r>
      <w:r w:rsidR="006F4AD6">
        <w:rPr>
          <w:rFonts w:ascii="Times New Roman" w:hAnsi="Times New Roman"/>
          <w:sz w:val="28"/>
          <w:szCs w:val="28"/>
          <w:lang w:eastAsia="ru-RU"/>
        </w:rPr>
        <w:t>ерения</w:t>
      </w:r>
      <w:r w:rsidR="006F4AD6">
        <w:rPr>
          <w:rFonts w:ascii="Times New Roman" w:hAnsi="Times New Roman"/>
          <w:sz w:val="28"/>
          <w:szCs w:val="28"/>
          <w:lang w:eastAsia="ru-RU"/>
        </w:rPr>
        <w:tab/>
      </w:r>
      <w:r w:rsidR="006F4AD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6F4AD6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6F4AD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6F4AD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М.В.Качарова</w:t>
      </w:r>
    </w:p>
    <w:p w14:paraId="509E327D" w14:textId="77777777" w:rsidR="00894D17" w:rsidRPr="00894D17" w:rsidRDefault="00894D17" w:rsidP="00894D1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14:paraId="6003CFCF" w14:textId="77777777" w:rsidR="00894D17" w:rsidRPr="00894D17" w:rsidRDefault="00894D17" w:rsidP="00894D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D480F58" w14:textId="77777777" w:rsidR="008465BC" w:rsidRDefault="008465BC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815FF6" w14:textId="77777777" w:rsidR="00894D17" w:rsidRDefault="00894D17" w:rsidP="00381A56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B34AA" w14:textId="77777777" w:rsidR="00894D17" w:rsidRDefault="00894D17" w:rsidP="00381A56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01E7F" w14:textId="77777777" w:rsidR="00894D17" w:rsidRDefault="00894D17" w:rsidP="00381A56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EC594" w14:textId="77777777" w:rsidR="002C5733" w:rsidRDefault="002C5733" w:rsidP="00381A56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E97A2" w14:textId="77777777" w:rsidR="002C5733" w:rsidRDefault="002C5733" w:rsidP="00381A56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BE5AA" w14:textId="77777777" w:rsidR="002C5733" w:rsidRDefault="002C5733" w:rsidP="00381A56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66CFF" w14:textId="77777777" w:rsidR="002C5733" w:rsidRDefault="002C5733" w:rsidP="00DE7E4A">
      <w:pPr>
        <w:pStyle w:val="Con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03BFE" w14:textId="77777777" w:rsidR="00BB156B" w:rsidRDefault="00BB156B" w:rsidP="00DE7E4A">
      <w:pPr>
        <w:pStyle w:val="Con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A5271" w14:textId="77777777" w:rsidR="00BB156B" w:rsidRDefault="00BB156B" w:rsidP="00DE7E4A">
      <w:pPr>
        <w:pStyle w:val="Con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9AAB8" w14:textId="77777777" w:rsidR="002C5733" w:rsidRDefault="002C5733" w:rsidP="00381A56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71D73" w14:textId="77777777" w:rsidR="00894D17" w:rsidRPr="002C5733" w:rsidRDefault="002C5733" w:rsidP="002C5733">
      <w:pPr>
        <w:pStyle w:val="Con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573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4F619EFE" w14:textId="77777777" w:rsidR="002C5733" w:rsidRPr="002C5733" w:rsidRDefault="00BB156B" w:rsidP="002C5733">
      <w:pPr>
        <w:pStyle w:val="Con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распоряжению</w:t>
      </w:r>
      <w:r w:rsidR="002C5733" w:rsidRPr="002C57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14:paraId="6F1D446C" w14:textId="77777777" w:rsidR="002C5733" w:rsidRPr="002C5733" w:rsidRDefault="00E65D8A" w:rsidP="002C5733">
      <w:pPr>
        <w:pStyle w:val="Con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Лопанского</w:t>
      </w:r>
      <w:r w:rsidR="002C5733" w:rsidRPr="002C573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50D6CE62" w14:textId="77777777" w:rsidR="002C5733" w:rsidRPr="002C5733" w:rsidRDefault="00BB156B" w:rsidP="002C5733">
      <w:pPr>
        <w:pStyle w:val="Con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6F4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D8A">
        <w:rPr>
          <w:rFonts w:ascii="Times New Roman" w:hAnsi="Times New Roman" w:cs="Times New Roman"/>
          <w:bCs/>
          <w:sz w:val="28"/>
          <w:szCs w:val="28"/>
        </w:rPr>
        <w:t>30</w:t>
      </w:r>
      <w:r w:rsidR="006F4AD6">
        <w:rPr>
          <w:rFonts w:ascii="Times New Roman" w:hAnsi="Times New Roman" w:cs="Times New Roman"/>
          <w:bCs/>
          <w:sz w:val="28"/>
          <w:szCs w:val="28"/>
        </w:rPr>
        <w:t>.</w:t>
      </w:r>
      <w:r w:rsidR="00E65D8A">
        <w:rPr>
          <w:rFonts w:ascii="Times New Roman" w:hAnsi="Times New Roman" w:cs="Times New Roman"/>
          <w:bCs/>
          <w:sz w:val="28"/>
          <w:szCs w:val="28"/>
        </w:rPr>
        <w:t>1</w:t>
      </w:r>
      <w:r w:rsidR="006F4AD6">
        <w:rPr>
          <w:rFonts w:ascii="Times New Roman" w:hAnsi="Times New Roman" w:cs="Times New Roman"/>
          <w:bCs/>
          <w:sz w:val="28"/>
          <w:szCs w:val="28"/>
        </w:rPr>
        <w:t>2.202</w:t>
      </w:r>
      <w:r w:rsidR="00E65D8A">
        <w:rPr>
          <w:rFonts w:ascii="Times New Roman" w:hAnsi="Times New Roman" w:cs="Times New Roman"/>
          <w:bCs/>
          <w:sz w:val="28"/>
          <w:szCs w:val="28"/>
        </w:rPr>
        <w:t>1</w:t>
      </w:r>
      <w:r w:rsidR="006F4AD6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E65D8A">
        <w:rPr>
          <w:rFonts w:ascii="Times New Roman" w:hAnsi="Times New Roman" w:cs="Times New Roman"/>
          <w:bCs/>
          <w:sz w:val="28"/>
          <w:szCs w:val="28"/>
        </w:rPr>
        <w:t>4</w:t>
      </w:r>
      <w:r w:rsidR="006F4AD6">
        <w:rPr>
          <w:rFonts w:ascii="Times New Roman" w:hAnsi="Times New Roman" w:cs="Times New Roman"/>
          <w:bCs/>
          <w:sz w:val="28"/>
          <w:szCs w:val="28"/>
        </w:rPr>
        <w:t>3</w:t>
      </w:r>
    </w:p>
    <w:p w14:paraId="5BB855D9" w14:textId="77777777" w:rsidR="002C5733" w:rsidRDefault="002C5733" w:rsidP="00381A56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25447" w14:textId="77777777" w:rsidR="002C5733" w:rsidRDefault="002C5733" w:rsidP="00381A56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7F798" w14:textId="77777777" w:rsidR="00381A56" w:rsidRPr="008465BC" w:rsidRDefault="00381A56" w:rsidP="00381A56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B5246DA" w14:textId="77777777" w:rsidR="00381A56" w:rsidRPr="008465BC" w:rsidRDefault="00381A56" w:rsidP="00381A56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</w:t>
      </w:r>
    </w:p>
    <w:p w14:paraId="1E7501B9" w14:textId="77777777" w:rsidR="00381A56" w:rsidRPr="008465BC" w:rsidRDefault="008465BC" w:rsidP="00381A56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E65D8A">
        <w:rPr>
          <w:rFonts w:ascii="Times New Roman" w:hAnsi="Times New Roman" w:cs="Times New Roman"/>
          <w:b/>
          <w:bCs/>
          <w:sz w:val="28"/>
          <w:szCs w:val="28"/>
        </w:rPr>
        <w:t>Лопанского</w:t>
      </w:r>
      <w:r w:rsidRPr="008465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09CFD8AC" w14:textId="77777777" w:rsidR="00381A56" w:rsidRPr="008465BC" w:rsidRDefault="00381A56" w:rsidP="00381A56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14:paraId="05B7F663" w14:textId="77777777" w:rsidR="00381A56" w:rsidRPr="008465BC" w:rsidRDefault="00381A56" w:rsidP="002C5733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7D73D468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1. Положение о системе управления охраной труда 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465BC">
        <w:rPr>
          <w:rFonts w:ascii="Times New Roman" w:hAnsi="Times New Roman" w:cs="Times New Roman"/>
          <w:sz w:val="28"/>
          <w:szCs w:val="28"/>
        </w:rPr>
        <w:t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 (далее - Примерное положение о СУОТ).</w:t>
      </w:r>
    </w:p>
    <w:p w14:paraId="5FA88C92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2. Положение о СУОТ разработано также с учетом, в частности:</w:t>
      </w:r>
    </w:p>
    <w:p w14:paraId="6025A15E" w14:textId="77777777" w:rsidR="00381A56" w:rsidRPr="008465BC" w:rsidRDefault="00381A56" w:rsidP="008465BC">
      <w:pPr>
        <w:pStyle w:val="ConsNormal"/>
        <w:numPr>
          <w:ilvl w:val="0"/>
          <w:numId w:val="1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разд. X "Охрана труда" ТК РФ;</w:t>
      </w:r>
    </w:p>
    <w:p w14:paraId="1EAC754F" w14:textId="77777777" w:rsidR="00381A56" w:rsidRPr="008465BC" w:rsidRDefault="00381A56" w:rsidP="008465BC">
      <w:pPr>
        <w:pStyle w:val="ConsNormal"/>
        <w:numPr>
          <w:ilvl w:val="0"/>
          <w:numId w:val="1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ГОСТ 12.0.230-2007 </w:t>
      </w:r>
      <w:r w:rsidR="00CE2DFF" w:rsidRPr="008465BC">
        <w:rPr>
          <w:rFonts w:ascii="Times New Roman" w:hAnsi="Times New Roman" w:cs="Times New Roman"/>
          <w:sz w:val="28"/>
          <w:szCs w:val="28"/>
        </w:rPr>
        <w:t>"</w:t>
      </w:r>
      <w:r w:rsidRPr="008465BC">
        <w:rPr>
          <w:rFonts w:ascii="Times New Roman" w:hAnsi="Times New Roman" w:cs="Times New Roman"/>
          <w:sz w:val="28"/>
          <w:szCs w:val="28"/>
        </w:rPr>
        <w:t>Межгосударственный стандарт. Система стандартов безопасности труда. Системы управления охраной труда. Общие требования</w:t>
      </w:r>
      <w:r w:rsidR="00CE2DFF" w:rsidRPr="008465BC">
        <w:rPr>
          <w:rFonts w:ascii="Times New Roman" w:hAnsi="Times New Roman" w:cs="Times New Roman"/>
          <w:sz w:val="28"/>
          <w:szCs w:val="28"/>
        </w:rPr>
        <w:t>"</w:t>
      </w:r>
      <w:r w:rsidRPr="008465BC">
        <w:rPr>
          <w:rFonts w:ascii="Times New Roman" w:hAnsi="Times New Roman" w:cs="Times New Roman"/>
          <w:sz w:val="28"/>
          <w:szCs w:val="28"/>
        </w:rPr>
        <w:t xml:space="preserve"> (введен в действие Приказом Ростехрегулирования от 10.07.2007 N 169-ст);</w:t>
      </w:r>
    </w:p>
    <w:p w14:paraId="591D093A" w14:textId="77777777" w:rsidR="00381A56" w:rsidRPr="008465BC" w:rsidRDefault="00CE2DFF" w:rsidP="008465BC">
      <w:pPr>
        <w:pStyle w:val="ConsNormal"/>
        <w:numPr>
          <w:ilvl w:val="0"/>
          <w:numId w:val="1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ГОСТ 12.0.230.1-2015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 </w:t>
      </w:r>
      <w:r w:rsidRPr="008465BC">
        <w:rPr>
          <w:rFonts w:ascii="Times New Roman" w:hAnsi="Times New Roman" w:cs="Times New Roman"/>
          <w:sz w:val="28"/>
          <w:szCs w:val="28"/>
        </w:rPr>
        <w:t>"</w:t>
      </w:r>
      <w:r w:rsidR="00381A56" w:rsidRPr="008465BC">
        <w:rPr>
          <w:rFonts w:ascii="Times New Roman" w:hAnsi="Times New Roman" w:cs="Times New Roman"/>
          <w:sz w:val="28"/>
          <w:szCs w:val="28"/>
        </w:rPr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Pr="008465BC">
        <w:rPr>
          <w:rFonts w:ascii="Times New Roman" w:hAnsi="Times New Roman" w:cs="Times New Roman"/>
          <w:sz w:val="28"/>
          <w:szCs w:val="28"/>
        </w:rPr>
        <w:t>"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 (введен в действие Приказом Росстандарта от 09.06.2016 N 601-ст).</w:t>
      </w:r>
    </w:p>
    <w:p w14:paraId="49F7D262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3. Положение о СУОТ вводится в целях соблюдения требований охраны труда в</w:t>
      </w:r>
      <w:r w:rsidR="008465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465BC">
        <w:rPr>
          <w:rFonts w:ascii="Times New Roman" w:hAnsi="Times New Roman" w:cs="Times New Roman"/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14:paraId="434ECB0C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4. СУОТ представляет собой единый комплекс, состоящий из следующих элементов:</w:t>
      </w:r>
    </w:p>
    <w:p w14:paraId="40D07635" w14:textId="77777777" w:rsidR="00381A56" w:rsidRPr="008465BC" w:rsidRDefault="00381A56" w:rsidP="008465BC">
      <w:pPr>
        <w:pStyle w:val="ConsNormal"/>
        <w:numPr>
          <w:ilvl w:val="0"/>
          <w:numId w:val="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14:paraId="1853A9D8" w14:textId="77777777" w:rsidR="00381A56" w:rsidRPr="008465BC" w:rsidRDefault="00381A56" w:rsidP="008465BC">
      <w:pPr>
        <w:pStyle w:val="ConsNormal"/>
        <w:numPr>
          <w:ilvl w:val="0"/>
          <w:numId w:val="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14:paraId="5CA78E19" w14:textId="77777777" w:rsidR="00381A56" w:rsidRPr="008465BC" w:rsidRDefault="00381A56" w:rsidP="008465BC">
      <w:pPr>
        <w:pStyle w:val="ConsNormal"/>
        <w:numPr>
          <w:ilvl w:val="0"/>
          <w:numId w:val="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14:paraId="23032BA0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5. СУОТ распространяется на всех работников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8465BC">
        <w:rPr>
          <w:rFonts w:ascii="Times New Roman" w:hAnsi="Times New Roman" w:cs="Times New Roman"/>
          <w:sz w:val="28"/>
          <w:szCs w:val="28"/>
        </w:rPr>
        <w:t>Учитывается деятельность на всех рабочих местах.</w:t>
      </w:r>
    </w:p>
    <w:p w14:paraId="4BAD6B19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6. Положения СУОТ о безопасности, касающиеся нахождения, перемещения на объектах </w:t>
      </w:r>
      <w:r w:rsidR="008465BC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465BC">
        <w:rPr>
          <w:rFonts w:ascii="Times New Roman" w:hAnsi="Times New Roman" w:cs="Times New Roman"/>
          <w:sz w:val="28"/>
          <w:szCs w:val="28"/>
        </w:rPr>
        <w:t>, распространяются на всех лиц, находящихся на территории, в зданиях и сооружениях учреждения,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14:paraId="56F26CFB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lastRenderedPageBreak/>
        <w:t xml:space="preserve">7. Для целей Положения о СУОТ разрабатываются и внедряются необходимые меры, направленные на обеспечение 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465BC">
        <w:rPr>
          <w:rFonts w:ascii="Times New Roman" w:hAnsi="Times New Roman" w:cs="Times New Roman"/>
          <w:sz w:val="28"/>
          <w:szCs w:val="28"/>
        </w:rP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465BC">
        <w:rPr>
          <w:rFonts w:ascii="Times New Roman" w:hAnsi="Times New Roman" w:cs="Times New Roman"/>
          <w:sz w:val="28"/>
          <w:szCs w:val="28"/>
        </w:rPr>
        <w:t>и иных заинтересованных сторон.</w:t>
      </w:r>
    </w:p>
    <w:p w14:paraId="2D4BBD4A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8. 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14:paraId="4DA98D22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9. Положение о допуске подрядных организаций к производству работ на территории</w:t>
      </w:r>
      <w:r w:rsidR="00B765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B765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465BC">
        <w:rPr>
          <w:rFonts w:ascii="Times New Roman" w:hAnsi="Times New Roman" w:cs="Times New Roman"/>
          <w:sz w:val="28"/>
          <w:szCs w:val="28"/>
        </w:rPr>
        <w:t>, определяющее правила организации данных работ, а также документы, представляемые перед допуском к ним, утвержда</w:t>
      </w:r>
      <w:r w:rsidR="00CE2DFF" w:rsidRPr="008465BC">
        <w:rPr>
          <w:rFonts w:ascii="Times New Roman" w:hAnsi="Times New Roman" w:cs="Times New Roman"/>
          <w:sz w:val="28"/>
          <w:szCs w:val="28"/>
        </w:rPr>
        <w:t>е</w:t>
      </w:r>
      <w:r w:rsidR="002238F2">
        <w:rPr>
          <w:rFonts w:ascii="Times New Roman" w:hAnsi="Times New Roman" w:cs="Times New Roman"/>
          <w:sz w:val="28"/>
          <w:szCs w:val="28"/>
        </w:rPr>
        <w:t>т глава Администрации</w:t>
      </w:r>
      <w:r w:rsidRPr="008465BC">
        <w:rPr>
          <w:rFonts w:ascii="Times New Roman" w:hAnsi="Times New Roman" w:cs="Times New Roman"/>
          <w:sz w:val="28"/>
          <w:szCs w:val="28"/>
        </w:rPr>
        <w:t>.</w:t>
      </w:r>
    </w:p>
    <w:p w14:paraId="7C98359A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10. Разработка, согласование, утверждение и пересмотр документов СУОТ осуществляются в соответствии с</w:t>
      </w:r>
      <w:r w:rsidR="00B765E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8465BC">
        <w:rPr>
          <w:rFonts w:ascii="Times New Roman" w:hAnsi="Times New Roman" w:cs="Times New Roman"/>
          <w:sz w:val="28"/>
          <w:szCs w:val="28"/>
        </w:rPr>
        <w:t>.</w:t>
      </w:r>
    </w:p>
    <w:p w14:paraId="764D567E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0FFC223A" w14:textId="77777777" w:rsidR="00381A56" w:rsidRPr="008465BC" w:rsidRDefault="00381A56" w:rsidP="008465BC">
      <w:pPr>
        <w:pStyle w:val="ConsNormal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>II. Политика в области охраны труда</w:t>
      </w:r>
    </w:p>
    <w:p w14:paraId="56B9C7B0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302E82C1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11. Политика в области охраны труда учитывает специфику деятельности</w:t>
      </w:r>
      <w:r w:rsidR="00B765E7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8465BC">
        <w:rPr>
          <w:rFonts w:ascii="Times New Roman" w:hAnsi="Times New Roman" w:cs="Times New Roman"/>
          <w:sz w:val="28"/>
          <w:szCs w:val="28"/>
        </w:rPr>
        <w:t>, особенности организации работы в нем, а также профессиональные риски.</w:t>
      </w:r>
    </w:p>
    <w:p w14:paraId="035AFB76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12. Политика в области охраны труда направлена на сохранение жизни и здоровья работников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65E7">
        <w:rPr>
          <w:rFonts w:ascii="Times New Roman" w:hAnsi="Times New Roman" w:cs="Times New Roman"/>
          <w:sz w:val="28"/>
          <w:szCs w:val="28"/>
        </w:rPr>
        <w:t xml:space="preserve"> </w:t>
      </w:r>
      <w:r w:rsidRPr="008465BC">
        <w:rPr>
          <w:rFonts w:ascii="Times New Roman" w:hAnsi="Times New Roman" w:cs="Times New Roman"/>
          <w:sz w:val="28"/>
          <w:szCs w:val="28"/>
        </w:rPr>
        <w:t>в их трудовой деятельности и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14:paraId="546D8D12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13. 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65E7">
        <w:rPr>
          <w:rFonts w:ascii="Times New Roman" w:hAnsi="Times New Roman" w:cs="Times New Roman"/>
          <w:sz w:val="28"/>
          <w:szCs w:val="28"/>
        </w:rPr>
        <w:t xml:space="preserve"> </w:t>
      </w:r>
      <w:r w:rsidRPr="008465BC">
        <w:rPr>
          <w:rFonts w:ascii="Times New Roman" w:hAnsi="Times New Roman" w:cs="Times New Roman"/>
          <w:sz w:val="28"/>
          <w:szCs w:val="28"/>
        </w:rPr>
        <w:t>обеспечивается устранение опасностей и снижение уровней профессиональных рисков на рабочих местах, совершенствуется СУОТ.</w:t>
      </w:r>
    </w:p>
    <w:p w14:paraId="09C9D604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14.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65E7">
        <w:rPr>
          <w:rFonts w:ascii="Times New Roman" w:hAnsi="Times New Roman" w:cs="Times New Roman"/>
          <w:sz w:val="28"/>
          <w:szCs w:val="28"/>
        </w:rPr>
        <w:t xml:space="preserve"> </w:t>
      </w:r>
      <w:r w:rsidRPr="008465BC">
        <w:rPr>
          <w:rFonts w:ascii="Times New Roman" w:hAnsi="Times New Roman" w:cs="Times New Roman"/>
          <w:sz w:val="28"/>
          <w:szCs w:val="28"/>
        </w:rPr>
        <w:t>гарантирует выполнение государственных нормативных требований охраны труда и добровольно принятых обязательств в этой области.</w:t>
      </w:r>
    </w:p>
    <w:p w14:paraId="1F240F34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15. В обеспечение указанной гарантии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65E7">
        <w:rPr>
          <w:rFonts w:ascii="Times New Roman" w:hAnsi="Times New Roman" w:cs="Times New Roman"/>
          <w:sz w:val="28"/>
          <w:szCs w:val="28"/>
        </w:rPr>
        <w:t xml:space="preserve"> </w:t>
      </w:r>
      <w:r w:rsidRPr="008465BC">
        <w:rPr>
          <w:rFonts w:ascii="Times New Roman" w:hAnsi="Times New Roman" w:cs="Times New Roman"/>
          <w:sz w:val="28"/>
          <w:szCs w:val="28"/>
        </w:rPr>
        <w:t>намерено принять необходимые меры и реализовать соответствующие мероприятия.</w:t>
      </w:r>
    </w:p>
    <w:p w14:paraId="4567F6C3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16. Для достижения целей политики в области охраны труда реализуются следующие мероприятия:</w:t>
      </w:r>
    </w:p>
    <w:p w14:paraId="40726B82" w14:textId="77777777" w:rsidR="00381A56" w:rsidRPr="008465BC" w:rsidRDefault="00381A56" w:rsidP="008465BC">
      <w:pPr>
        <w:pStyle w:val="ConsNormal"/>
        <w:numPr>
          <w:ilvl w:val="0"/>
          <w:numId w:val="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(СОУТ), выявление и оценка опасностей и уровней профессиональных рисков;</w:t>
      </w:r>
    </w:p>
    <w:p w14:paraId="00933DCF" w14:textId="77777777" w:rsidR="00381A56" w:rsidRPr="008465BC" w:rsidRDefault="00381A56" w:rsidP="008465BC">
      <w:pPr>
        <w:pStyle w:val="ConsNormal"/>
        <w:numPr>
          <w:ilvl w:val="0"/>
          <w:numId w:val="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обеспечение стендами с печатными материалами по охране труда;</w:t>
      </w:r>
    </w:p>
    <w:p w14:paraId="2BB6F109" w14:textId="77777777" w:rsidR="00381A56" w:rsidRPr="008465BC" w:rsidRDefault="00381A56" w:rsidP="008465BC">
      <w:pPr>
        <w:pStyle w:val="ConsNormal"/>
        <w:numPr>
          <w:ilvl w:val="0"/>
          <w:numId w:val="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обучение по охране труда;</w:t>
      </w:r>
    </w:p>
    <w:p w14:paraId="2449C103" w14:textId="77777777" w:rsidR="00381A56" w:rsidRPr="008465BC" w:rsidRDefault="00381A56" w:rsidP="008465BC">
      <w:pPr>
        <w:pStyle w:val="ConsNormal"/>
        <w:numPr>
          <w:ilvl w:val="0"/>
          <w:numId w:val="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14:paraId="3C7E4DCB" w14:textId="77777777" w:rsidR="00381A56" w:rsidRPr="008465BC" w:rsidRDefault="00381A56" w:rsidP="008465BC">
      <w:pPr>
        <w:pStyle w:val="ConsNormal"/>
        <w:numPr>
          <w:ilvl w:val="0"/>
          <w:numId w:val="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приобретение и монтаж установок (автоматов) с питьевой водой для работников;</w:t>
      </w:r>
    </w:p>
    <w:p w14:paraId="547B41B2" w14:textId="77777777" w:rsidR="00381A56" w:rsidRPr="008465BC" w:rsidRDefault="00381A56" w:rsidP="008465BC">
      <w:pPr>
        <w:pStyle w:val="ConsNormal"/>
        <w:numPr>
          <w:ilvl w:val="0"/>
          <w:numId w:val="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организация мест общего отдыха и психоэмоциональной разгрузки;</w:t>
      </w:r>
    </w:p>
    <w:p w14:paraId="17941CD6" w14:textId="77777777" w:rsidR="00381A56" w:rsidRPr="008465BC" w:rsidRDefault="00381A56" w:rsidP="008465BC">
      <w:pPr>
        <w:pStyle w:val="ConsNormal"/>
        <w:numPr>
          <w:ilvl w:val="0"/>
          <w:numId w:val="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lastRenderedPageBreak/>
        <w:t>установка современных отопительных и вентиляционных систем, систем кондиционирования воздуха, соответствующих нормативным требованиям, для обеспечения благоприятного теплового режима и микроклимата, чистоты воздушной среды в рабочих и иных помещениях;</w:t>
      </w:r>
    </w:p>
    <w:p w14:paraId="2823090C" w14:textId="77777777" w:rsidR="00381A56" w:rsidRPr="008465BC" w:rsidRDefault="00381A56" w:rsidP="008465BC">
      <w:pPr>
        <w:pStyle w:val="ConsNormal"/>
        <w:numPr>
          <w:ilvl w:val="0"/>
          <w:numId w:val="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обеспечение естественного и искусственного освещения на рабочих местах и в иных помещениях.</w:t>
      </w:r>
    </w:p>
    <w:p w14:paraId="631ED9E3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17. В начале каждого года политика в области охраны труда оценивается на соответствие стратегическим задачам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65E7">
        <w:rPr>
          <w:rFonts w:ascii="Times New Roman" w:hAnsi="Times New Roman" w:cs="Times New Roman"/>
          <w:sz w:val="28"/>
          <w:szCs w:val="28"/>
        </w:rPr>
        <w:t xml:space="preserve"> </w:t>
      </w:r>
      <w:r w:rsidRPr="008465BC">
        <w:rPr>
          <w:rFonts w:ascii="Times New Roman" w:hAnsi="Times New Roman" w:cs="Times New Roman"/>
          <w:sz w:val="28"/>
          <w:szCs w:val="28"/>
        </w:rPr>
        <w:t>в данной области. При необходимости политика пересматривается исходя из результатов оценки функционирования СУОТ, приведенных в ежегодном отчете.</w:t>
      </w:r>
    </w:p>
    <w:p w14:paraId="3199D313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7543522C" w14:textId="77777777" w:rsidR="00381A56" w:rsidRPr="008465BC" w:rsidRDefault="00381A56" w:rsidP="008465BC">
      <w:pPr>
        <w:pStyle w:val="ConsNormal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>III. Разработка и внедрение СУОТ</w:t>
      </w:r>
    </w:p>
    <w:p w14:paraId="32B44CC2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49F1822C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18. Возложение обязанностей на работников и наделение их полномочиями осуществляются в соответствии с базовыми подходами, которые установлены Положением о СУОТ относительно распределения зон ответственности в рамках СУОТ.</w:t>
      </w:r>
    </w:p>
    <w:p w14:paraId="511BA7B4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19. Информация об ответственных лицах, их полномочиях и зоне ответственности в рамках СУОТ утверждается</w:t>
      </w:r>
      <w:r w:rsidR="00B765E7">
        <w:rPr>
          <w:rFonts w:ascii="Times New Roman" w:hAnsi="Times New Roman" w:cs="Times New Roman"/>
          <w:sz w:val="28"/>
          <w:szCs w:val="28"/>
        </w:rPr>
        <w:t xml:space="preserve"> главой Администрации поселения</w:t>
      </w:r>
      <w:r w:rsidRPr="008465BC">
        <w:rPr>
          <w:rFonts w:ascii="Times New Roman" w:hAnsi="Times New Roman" w:cs="Times New Roman"/>
          <w:sz w:val="28"/>
          <w:szCs w:val="28"/>
        </w:rPr>
        <w:t>. С данной информацией должны быть ознакомлены работники всех уровней управления учреждением.</w:t>
      </w:r>
    </w:p>
    <w:p w14:paraId="2CFD7670" w14:textId="77777777" w:rsidR="00381A56" w:rsidRPr="008465BC" w:rsidRDefault="00B765E7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Глава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A56" w:rsidRPr="008465BC">
        <w:rPr>
          <w:rFonts w:ascii="Times New Roman" w:hAnsi="Times New Roman" w:cs="Times New Roman"/>
          <w:sz w:val="28"/>
          <w:szCs w:val="28"/>
        </w:rPr>
        <w:t>является ответственным за функционирование СУОТ, полное соблюдение требований охраны труда в учреждении, а также реализацию мер по улучшению условий труда работников.</w:t>
      </w:r>
    </w:p>
    <w:p w14:paraId="12B57C8F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21. Распределение обязанностей в рамках функционирования СУОТ осуществляется по уровням управления.</w:t>
      </w:r>
    </w:p>
    <w:p w14:paraId="57783391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22. Обязанности в рамках функционирования СУОТ, распределяемые по уровням управления, закрепляются в должностной инструкции ответственного работника соответствующего уровня управления.</w:t>
      </w:r>
    </w:p>
    <w:p w14:paraId="395F35AA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23. 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24DF">
        <w:rPr>
          <w:rFonts w:ascii="Times New Roman" w:hAnsi="Times New Roman" w:cs="Times New Roman"/>
          <w:sz w:val="28"/>
          <w:szCs w:val="28"/>
        </w:rPr>
        <w:t xml:space="preserve"> </w:t>
      </w:r>
      <w:r w:rsidRPr="008465BC">
        <w:rPr>
          <w:rFonts w:ascii="Times New Roman" w:hAnsi="Times New Roman" w:cs="Times New Roman"/>
          <w:sz w:val="28"/>
          <w:szCs w:val="28"/>
        </w:rPr>
        <w:t>устанавливается двухуровневая СУОТ.</w:t>
      </w:r>
    </w:p>
    <w:p w14:paraId="149A9B7E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24. Уровни управления охраной труда следующие:</w:t>
      </w:r>
    </w:p>
    <w:p w14:paraId="0A4BF75C" w14:textId="77777777" w:rsidR="00381A56" w:rsidRPr="008465BC" w:rsidRDefault="00381A56" w:rsidP="008465BC">
      <w:pPr>
        <w:pStyle w:val="ConsNormal"/>
        <w:numPr>
          <w:ilvl w:val="0"/>
          <w:numId w:val="4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38B7">
        <w:rPr>
          <w:rFonts w:ascii="Times New Roman" w:hAnsi="Times New Roman" w:cs="Times New Roman"/>
          <w:sz w:val="28"/>
          <w:szCs w:val="28"/>
        </w:rPr>
        <w:t xml:space="preserve"> </w:t>
      </w:r>
      <w:r w:rsidR="002238F2">
        <w:rPr>
          <w:rFonts w:ascii="Times New Roman" w:hAnsi="Times New Roman" w:cs="Times New Roman"/>
          <w:sz w:val="28"/>
          <w:szCs w:val="28"/>
        </w:rPr>
        <w:t>уровни</w:t>
      </w:r>
      <w:r w:rsidRPr="008465BC">
        <w:rPr>
          <w:rFonts w:ascii="Times New Roman" w:hAnsi="Times New Roman" w:cs="Times New Roman"/>
          <w:sz w:val="28"/>
          <w:szCs w:val="28"/>
        </w:rPr>
        <w:t xml:space="preserve"> управления "А"</w:t>
      </w:r>
      <w:r w:rsidR="002238F2">
        <w:rPr>
          <w:rFonts w:ascii="Times New Roman" w:hAnsi="Times New Roman" w:cs="Times New Roman"/>
          <w:sz w:val="28"/>
          <w:szCs w:val="28"/>
        </w:rPr>
        <w:t xml:space="preserve"> и «Б».</w:t>
      </w:r>
    </w:p>
    <w:p w14:paraId="1F5D3BF2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25. На уровне управления </w:t>
      </w:r>
      <w:r w:rsidR="008E38B7">
        <w:rPr>
          <w:rFonts w:ascii="Times New Roman" w:hAnsi="Times New Roman" w:cs="Times New Roman"/>
          <w:sz w:val="28"/>
          <w:szCs w:val="28"/>
        </w:rPr>
        <w:t xml:space="preserve">"А" устанавливаются обязанности главы Администрации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E38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6D17D3E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26. На уровне управления "Б" устанавливаются обязанности:</w:t>
      </w:r>
    </w:p>
    <w:p w14:paraId="3DBE948E" w14:textId="77777777" w:rsidR="00381A56" w:rsidRPr="008465BC" w:rsidRDefault="008E38B7" w:rsidP="008465BC">
      <w:pPr>
        <w:pStyle w:val="ConsNormal"/>
        <w:numPr>
          <w:ilvl w:val="0"/>
          <w:numId w:val="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сектором экономики и финансов</w:t>
      </w:r>
      <w:r w:rsidR="00381A56" w:rsidRPr="008465BC">
        <w:rPr>
          <w:rFonts w:ascii="Times New Roman" w:hAnsi="Times New Roman" w:cs="Times New Roman"/>
          <w:sz w:val="28"/>
          <w:szCs w:val="28"/>
        </w:rPr>
        <w:t>;</w:t>
      </w:r>
    </w:p>
    <w:p w14:paraId="5355EE0A" w14:textId="77777777" w:rsidR="00381A56" w:rsidRPr="008465BC" w:rsidRDefault="00381A56" w:rsidP="008465BC">
      <w:pPr>
        <w:pStyle w:val="ConsNormal"/>
        <w:numPr>
          <w:ilvl w:val="0"/>
          <w:numId w:val="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специалиста по охране труда;</w:t>
      </w:r>
    </w:p>
    <w:p w14:paraId="2299E966" w14:textId="77777777" w:rsidR="00381A56" w:rsidRPr="008465BC" w:rsidRDefault="00381A56" w:rsidP="008465BC">
      <w:pPr>
        <w:pStyle w:val="ConsNormal"/>
        <w:numPr>
          <w:ilvl w:val="0"/>
          <w:numId w:val="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иных работников.</w:t>
      </w:r>
    </w:p>
    <w:p w14:paraId="059BB9E3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27. Обязанности в рамках функционирования СУОТ распределяются исходя из следующего разделения зон ответственности:</w:t>
      </w:r>
    </w:p>
    <w:p w14:paraId="4236E60C" w14:textId="77777777" w:rsidR="008E38B7" w:rsidRDefault="008E38B7" w:rsidP="008465BC">
      <w:pPr>
        <w:pStyle w:val="ConsNormal"/>
        <w:ind w:left="709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глава Администрации поселения:</w:t>
      </w:r>
    </w:p>
    <w:p w14:paraId="4F24371F" w14:textId="77777777" w:rsidR="00381A56" w:rsidRDefault="00381A56" w:rsidP="008465BC">
      <w:pPr>
        <w:pStyle w:val="ConsNormal"/>
        <w:ind w:left="709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65BC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обеспечение создания безопасных условий и охраны труда, выполнения мер, установленных ст. 214 ТК РФ;</w:t>
      </w:r>
    </w:p>
    <w:p w14:paraId="3B637528" w14:textId="77777777" w:rsidR="004019A0" w:rsidRPr="008465BC" w:rsidRDefault="004019A0" w:rsidP="004019A0">
      <w:pPr>
        <w:pStyle w:val="Con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</w:t>
      </w:r>
      <w:r w:rsidRPr="008465BC">
        <w:rPr>
          <w:rFonts w:ascii="Times New Roman" w:hAnsi="Times New Roman" w:cs="Times New Roman"/>
          <w:sz w:val="28"/>
          <w:szCs w:val="28"/>
        </w:rPr>
        <w:t>координация всех направлений функционирования СУОТ;</w:t>
      </w:r>
    </w:p>
    <w:p w14:paraId="719251A6" w14:textId="77777777" w:rsidR="00381A56" w:rsidRDefault="004019A0" w:rsidP="004019A0">
      <w:pPr>
        <w:pStyle w:val="Con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81A56" w:rsidRPr="008465BC">
        <w:rPr>
          <w:rFonts w:ascii="Times New Roman" w:hAnsi="Times New Roman" w:cs="Times New Roman"/>
          <w:color w:val="000000"/>
          <w:sz w:val="28"/>
          <w:szCs w:val="28"/>
        </w:rPr>
        <w:t>- организация работ по охране труда;</w:t>
      </w:r>
    </w:p>
    <w:p w14:paraId="15535082" w14:textId="77777777" w:rsidR="008E38B7" w:rsidRPr="00506C80" w:rsidRDefault="00506C80" w:rsidP="00506C80">
      <w:pPr>
        <w:pStyle w:val="ConsNormal"/>
        <w:ind w:left="1276"/>
        <w:rPr>
          <w:rFonts w:ascii="Times New Roman" w:hAnsi="Times New Roman" w:cs="Times New Roman"/>
          <w:sz w:val="28"/>
          <w:szCs w:val="28"/>
        </w:rPr>
      </w:pPr>
      <w:r w:rsidRPr="00506C80">
        <w:rPr>
          <w:rFonts w:ascii="Times New Roman" w:hAnsi="Times New Roman" w:cs="Times New Roman"/>
          <w:sz w:val="28"/>
          <w:szCs w:val="28"/>
        </w:rPr>
        <w:t xml:space="preserve">- </w:t>
      </w:r>
      <w:r w:rsidR="008E38B7" w:rsidRPr="00506C80">
        <w:rPr>
          <w:rFonts w:ascii="Times New Roman" w:hAnsi="Times New Roman" w:cs="Times New Roman"/>
          <w:sz w:val="28"/>
          <w:szCs w:val="28"/>
        </w:rPr>
        <w:t>организация подготовки по охране труда;</w:t>
      </w:r>
    </w:p>
    <w:p w14:paraId="384440CD" w14:textId="77777777" w:rsidR="008E38B7" w:rsidRPr="00506C80" w:rsidRDefault="00506C80" w:rsidP="00506C80">
      <w:pPr>
        <w:pStyle w:val="ConsNormal"/>
        <w:ind w:left="1276"/>
        <w:rPr>
          <w:rFonts w:ascii="Times New Roman" w:hAnsi="Times New Roman" w:cs="Times New Roman"/>
          <w:sz w:val="28"/>
          <w:szCs w:val="28"/>
        </w:rPr>
      </w:pPr>
      <w:r w:rsidRPr="00506C80">
        <w:rPr>
          <w:rFonts w:ascii="Times New Roman" w:hAnsi="Times New Roman" w:cs="Times New Roman"/>
          <w:sz w:val="28"/>
          <w:szCs w:val="28"/>
        </w:rPr>
        <w:t xml:space="preserve">- </w:t>
      </w:r>
      <w:r w:rsidR="008E38B7" w:rsidRPr="00506C80">
        <w:rPr>
          <w:rFonts w:ascii="Times New Roman" w:hAnsi="Times New Roman" w:cs="Times New Roman"/>
          <w:sz w:val="28"/>
          <w:szCs w:val="28"/>
        </w:rPr>
        <w:t>участие в управ</w:t>
      </w:r>
      <w:r>
        <w:rPr>
          <w:rFonts w:ascii="Times New Roman" w:hAnsi="Times New Roman" w:cs="Times New Roman"/>
          <w:sz w:val="28"/>
          <w:szCs w:val="28"/>
        </w:rPr>
        <w:t>лении профессиональными рисками.</w:t>
      </w:r>
    </w:p>
    <w:p w14:paraId="2D76CD71" w14:textId="77777777" w:rsidR="008E38B7" w:rsidRPr="008465BC" w:rsidRDefault="008E38B7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41B44124" w14:textId="77777777" w:rsidR="00381A56" w:rsidRPr="008465BC" w:rsidRDefault="008E38B7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81A56" w:rsidRPr="008465B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Заведующий сектором экономики и финансов</w:t>
      </w:r>
      <w:r w:rsidR="00381A56" w:rsidRPr="008465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33DACB" w14:textId="77777777" w:rsidR="00381A56" w:rsidRPr="008465BC" w:rsidRDefault="008E38B7" w:rsidP="008E38B7">
      <w:pPr>
        <w:pStyle w:val="ConsNormal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1A56" w:rsidRPr="008465BC">
        <w:rPr>
          <w:rFonts w:ascii="Times New Roman" w:hAnsi="Times New Roman" w:cs="Times New Roman"/>
          <w:sz w:val="28"/>
          <w:szCs w:val="28"/>
        </w:rPr>
        <w:t>обеспечение функционирования СУОТ на уровне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381A56" w:rsidRPr="008465BC">
        <w:rPr>
          <w:rFonts w:ascii="Times New Roman" w:hAnsi="Times New Roman" w:cs="Times New Roman"/>
          <w:sz w:val="28"/>
          <w:szCs w:val="28"/>
        </w:rPr>
        <w:t>;</w:t>
      </w:r>
    </w:p>
    <w:p w14:paraId="4F5D79FB" w14:textId="77777777" w:rsidR="008E38B7" w:rsidRDefault="008E38B7" w:rsidP="008E38B7">
      <w:pPr>
        <w:pStyle w:val="ConsNormal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обеспечение участия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381A56" w:rsidRPr="008465BC">
        <w:rPr>
          <w:rFonts w:ascii="Times New Roman" w:hAnsi="Times New Roman" w:cs="Times New Roman"/>
          <w:sz w:val="28"/>
          <w:szCs w:val="28"/>
        </w:rPr>
        <w:t>(их представителя) в</w:t>
      </w:r>
    </w:p>
    <w:p w14:paraId="501D8306" w14:textId="77777777" w:rsidR="00381A56" w:rsidRPr="008465BC" w:rsidRDefault="00381A56" w:rsidP="00073C56">
      <w:pPr>
        <w:pStyle w:val="ConsNormal"/>
        <w:ind w:left="709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мероприятиях по разработке и внедрению мер, направленных на улучшение </w:t>
      </w:r>
      <w:r w:rsidR="00073C56">
        <w:rPr>
          <w:rFonts w:ascii="Times New Roman" w:hAnsi="Times New Roman" w:cs="Times New Roman"/>
          <w:sz w:val="28"/>
          <w:szCs w:val="28"/>
        </w:rPr>
        <w:t xml:space="preserve">   </w:t>
      </w:r>
      <w:r w:rsidRPr="008465BC">
        <w:rPr>
          <w:rFonts w:ascii="Times New Roman" w:hAnsi="Times New Roman" w:cs="Times New Roman"/>
          <w:sz w:val="28"/>
          <w:szCs w:val="28"/>
        </w:rPr>
        <w:t>условий и охраны труда;</w:t>
      </w:r>
    </w:p>
    <w:p w14:paraId="17386C27" w14:textId="77777777" w:rsidR="00381A56" w:rsidRPr="008465BC" w:rsidRDefault="00381A56" w:rsidP="008465BC">
      <w:pPr>
        <w:pStyle w:val="ConsNormal"/>
        <w:numPr>
          <w:ilvl w:val="0"/>
          <w:numId w:val="7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участие в организации и осуществлении контроля за состоянием условий и охраны т</w:t>
      </w:r>
      <w:r w:rsidR="00073C56">
        <w:rPr>
          <w:rFonts w:ascii="Times New Roman" w:hAnsi="Times New Roman" w:cs="Times New Roman"/>
          <w:sz w:val="28"/>
          <w:szCs w:val="28"/>
        </w:rPr>
        <w:t>руда в секторе</w:t>
      </w:r>
      <w:r w:rsidRPr="008465BC">
        <w:rPr>
          <w:rFonts w:ascii="Times New Roman" w:hAnsi="Times New Roman" w:cs="Times New Roman"/>
          <w:sz w:val="28"/>
          <w:szCs w:val="28"/>
        </w:rPr>
        <w:t>;</w:t>
      </w:r>
    </w:p>
    <w:p w14:paraId="6A99C804" w14:textId="77777777" w:rsidR="00381A56" w:rsidRPr="008465BC" w:rsidRDefault="00381A56" w:rsidP="008465BC">
      <w:pPr>
        <w:pStyle w:val="ConsNormal"/>
        <w:numPr>
          <w:ilvl w:val="0"/>
          <w:numId w:val="7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информирование работодателя о несчастных случаях, произошедших в</w:t>
      </w:r>
      <w:r w:rsidR="00073C56">
        <w:rPr>
          <w:rFonts w:ascii="Times New Roman" w:hAnsi="Times New Roman" w:cs="Times New Roman"/>
          <w:sz w:val="28"/>
          <w:szCs w:val="28"/>
        </w:rPr>
        <w:t xml:space="preserve"> секторе</w:t>
      </w:r>
      <w:r w:rsidRPr="008465BC">
        <w:rPr>
          <w:rFonts w:ascii="Times New Roman" w:hAnsi="Times New Roman" w:cs="Times New Roman"/>
          <w:sz w:val="28"/>
          <w:szCs w:val="28"/>
        </w:rPr>
        <w:t>;</w:t>
      </w:r>
    </w:p>
    <w:p w14:paraId="289B35F8" w14:textId="77777777" w:rsidR="00381A56" w:rsidRPr="008465BC" w:rsidRDefault="00381A56" w:rsidP="008465BC">
      <w:pPr>
        <w:pStyle w:val="ConsNormal"/>
        <w:numPr>
          <w:ilvl w:val="0"/>
          <w:numId w:val="7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14:paraId="65722FE0" w14:textId="77777777" w:rsidR="00381A56" w:rsidRPr="008465BC" w:rsidRDefault="00381A56" w:rsidP="008465BC">
      <w:pPr>
        <w:pStyle w:val="ConsNormal"/>
        <w:numPr>
          <w:ilvl w:val="0"/>
          <w:numId w:val="7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приостановление работ в </w:t>
      </w:r>
      <w:r w:rsidR="00073C56">
        <w:rPr>
          <w:rFonts w:ascii="Times New Roman" w:hAnsi="Times New Roman" w:cs="Times New Roman"/>
          <w:sz w:val="28"/>
          <w:szCs w:val="28"/>
        </w:rPr>
        <w:t xml:space="preserve">секторе </w:t>
      </w:r>
      <w:r w:rsidRPr="008465B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14:paraId="68A39AD6" w14:textId="77777777" w:rsidR="00381A56" w:rsidRPr="008465BC" w:rsidRDefault="00381A56" w:rsidP="008465BC">
      <w:pPr>
        <w:pStyle w:val="ConsNormal"/>
        <w:numPr>
          <w:ilvl w:val="0"/>
          <w:numId w:val="7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обеспечение размещения документов и информации, содержащих требования охраны труда, для ознакомления с ними работников </w:t>
      </w:r>
      <w:r w:rsidR="00506C80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8465BC">
        <w:rPr>
          <w:rFonts w:ascii="Times New Roman" w:hAnsi="Times New Roman" w:cs="Times New Roman"/>
          <w:sz w:val="28"/>
          <w:szCs w:val="28"/>
        </w:rPr>
        <w:t>и иных лиц;</w:t>
      </w:r>
    </w:p>
    <w:p w14:paraId="6777E43F" w14:textId="77777777" w:rsidR="00381A56" w:rsidRPr="008465BC" w:rsidRDefault="00381A56" w:rsidP="008465BC">
      <w:pPr>
        <w:pStyle w:val="ConsNormal"/>
        <w:numPr>
          <w:ilvl w:val="0"/>
          <w:numId w:val="7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</w:t>
      </w:r>
      <w:r w:rsidR="00506C80">
        <w:rPr>
          <w:rFonts w:ascii="Times New Roman" w:hAnsi="Times New Roman" w:cs="Times New Roman"/>
          <w:sz w:val="28"/>
          <w:szCs w:val="28"/>
        </w:rPr>
        <w:t xml:space="preserve"> секторе.</w:t>
      </w:r>
    </w:p>
    <w:p w14:paraId="7D7C434A" w14:textId="77777777" w:rsidR="00381A56" w:rsidRPr="008465BC" w:rsidRDefault="00506C8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С</w:t>
      </w:r>
      <w:r w:rsidR="00381A56" w:rsidRPr="008465BC">
        <w:rPr>
          <w:rFonts w:ascii="Times New Roman" w:hAnsi="Times New Roman" w:cs="Times New Roman"/>
          <w:b/>
          <w:bCs/>
          <w:sz w:val="28"/>
          <w:szCs w:val="28"/>
        </w:rPr>
        <w:t>пециалист по охране труда:</w:t>
      </w:r>
    </w:p>
    <w:p w14:paraId="232E5822" w14:textId="77777777" w:rsidR="00381A56" w:rsidRPr="008465BC" w:rsidRDefault="00381A56" w:rsidP="008465BC">
      <w:pPr>
        <w:pStyle w:val="ConsNormal"/>
        <w:numPr>
          <w:ilvl w:val="0"/>
          <w:numId w:val="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разработка перечня актуальных нормативных правовых актов, в том числе локальных, содержащих требования охраны тру</w:t>
      </w:r>
      <w:r w:rsidR="004019A0">
        <w:rPr>
          <w:rFonts w:ascii="Times New Roman" w:hAnsi="Times New Roman" w:cs="Times New Roman"/>
          <w:sz w:val="28"/>
          <w:szCs w:val="28"/>
        </w:rPr>
        <w:t>да. Перечень утверждает руководитель</w:t>
      </w:r>
      <w:r w:rsidRPr="008465BC">
        <w:rPr>
          <w:rFonts w:ascii="Times New Roman" w:hAnsi="Times New Roman" w:cs="Times New Roman"/>
          <w:sz w:val="28"/>
          <w:szCs w:val="28"/>
        </w:rPr>
        <w:t>;</w:t>
      </w:r>
    </w:p>
    <w:p w14:paraId="43F7D9B5" w14:textId="77777777" w:rsidR="00381A56" w:rsidRPr="008465BC" w:rsidRDefault="00381A56" w:rsidP="008465BC">
      <w:pPr>
        <w:pStyle w:val="ConsNormal"/>
        <w:numPr>
          <w:ilvl w:val="0"/>
          <w:numId w:val="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14:paraId="1667C7ED" w14:textId="77777777" w:rsidR="00381A56" w:rsidRPr="008465BC" w:rsidRDefault="00381A56" w:rsidP="008465BC">
      <w:pPr>
        <w:pStyle w:val="ConsNormal"/>
        <w:numPr>
          <w:ilvl w:val="0"/>
          <w:numId w:val="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контроль за соблюдением требований охраны труда;</w:t>
      </w:r>
    </w:p>
    <w:p w14:paraId="266D9A67" w14:textId="77777777" w:rsidR="00381A56" w:rsidRPr="008465BC" w:rsidRDefault="00381A56" w:rsidP="008465BC">
      <w:pPr>
        <w:pStyle w:val="ConsNormal"/>
        <w:numPr>
          <w:ilvl w:val="0"/>
          <w:numId w:val="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мониторинг состояния условий и охраны труда;</w:t>
      </w:r>
    </w:p>
    <w:p w14:paraId="55C929F3" w14:textId="77777777" w:rsidR="00381A56" w:rsidRPr="008465BC" w:rsidRDefault="00381A56" w:rsidP="008465BC">
      <w:pPr>
        <w:pStyle w:val="ConsNormal"/>
        <w:numPr>
          <w:ilvl w:val="0"/>
          <w:numId w:val="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разработка и организация мероприятий по улучшению условий и охраны труда, контроль их выполнения;</w:t>
      </w:r>
    </w:p>
    <w:p w14:paraId="215B2286" w14:textId="77777777" w:rsidR="00381A56" w:rsidRPr="008465BC" w:rsidRDefault="00381A56" w:rsidP="008465BC">
      <w:pPr>
        <w:pStyle w:val="ConsNormal"/>
        <w:numPr>
          <w:ilvl w:val="0"/>
          <w:numId w:val="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участие в разработке и пересмотре локальных нормативных актов по охране труда;</w:t>
      </w:r>
    </w:p>
    <w:p w14:paraId="404840F4" w14:textId="77777777" w:rsidR="00381A56" w:rsidRPr="008465BC" w:rsidRDefault="00381A56" w:rsidP="008465BC">
      <w:pPr>
        <w:pStyle w:val="ConsNormal"/>
        <w:numPr>
          <w:ilvl w:val="0"/>
          <w:numId w:val="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участие в управлении профессиональными рисками;</w:t>
      </w:r>
    </w:p>
    <w:p w14:paraId="2EF0950D" w14:textId="77777777" w:rsidR="00381A56" w:rsidRPr="008465BC" w:rsidRDefault="00381A56" w:rsidP="008465BC">
      <w:pPr>
        <w:pStyle w:val="ConsNormal"/>
        <w:numPr>
          <w:ilvl w:val="0"/>
          <w:numId w:val="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участие в комиссии, образованной для р</w:t>
      </w:r>
      <w:r w:rsidR="00506C80">
        <w:rPr>
          <w:rFonts w:ascii="Times New Roman" w:hAnsi="Times New Roman" w:cs="Times New Roman"/>
          <w:sz w:val="28"/>
          <w:szCs w:val="28"/>
        </w:rPr>
        <w:t>асследования несчастного случая.</w:t>
      </w:r>
    </w:p>
    <w:p w14:paraId="5E92E757" w14:textId="77777777" w:rsidR="00381A56" w:rsidRPr="008465BC" w:rsidRDefault="00506C8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И</w:t>
      </w:r>
      <w:r w:rsidR="00381A56" w:rsidRPr="008465BC">
        <w:rPr>
          <w:rFonts w:ascii="Times New Roman" w:hAnsi="Times New Roman" w:cs="Times New Roman"/>
          <w:b/>
          <w:bCs/>
          <w:sz w:val="28"/>
          <w:szCs w:val="28"/>
        </w:rPr>
        <w:t>ные работники:</w:t>
      </w:r>
    </w:p>
    <w:p w14:paraId="44C1E9B8" w14:textId="77777777" w:rsidR="00381A56" w:rsidRPr="008465BC" w:rsidRDefault="00381A56" w:rsidP="008465BC">
      <w:pPr>
        <w:pStyle w:val="ConsNormal"/>
        <w:numPr>
          <w:ilvl w:val="0"/>
          <w:numId w:val="9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соблюдение требований охраны труда в рамках выполнения трудовых функций, в том числе требований инструкци</w:t>
      </w:r>
      <w:r w:rsidR="00CE2DFF" w:rsidRPr="008465BC">
        <w:rPr>
          <w:rFonts w:ascii="Times New Roman" w:hAnsi="Times New Roman" w:cs="Times New Roman"/>
          <w:sz w:val="28"/>
          <w:szCs w:val="28"/>
        </w:rPr>
        <w:t>и</w:t>
      </w:r>
      <w:r w:rsidRPr="008465BC">
        <w:rPr>
          <w:rFonts w:ascii="Times New Roman" w:hAnsi="Times New Roman" w:cs="Times New Roman"/>
          <w:sz w:val="28"/>
          <w:szCs w:val="28"/>
        </w:rPr>
        <w:t xml:space="preserve"> по охране труда, правил внутреннего трудового распорядка и др.;</w:t>
      </w:r>
    </w:p>
    <w:p w14:paraId="5E300E03" w14:textId="77777777" w:rsidR="00381A56" w:rsidRPr="008465BC" w:rsidRDefault="00381A56" w:rsidP="008465BC">
      <w:pPr>
        <w:pStyle w:val="ConsNormal"/>
        <w:numPr>
          <w:ilvl w:val="0"/>
          <w:numId w:val="9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информирование непосредственного руководителя о признаках неисправности технических средств и оборудования, установленных на рабочем месте;</w:t>
      </w:r>
    </w:p>
    <w:p w14:paraId="74965E95" w14:textId="77777777" w:rsidR="00381A56" w:rsidRPr="008465BC" w:rsidRDefault="00381A56" w:rsidP="008465BC">
      <w:pPr>
        <w:pStyle w:val="ConsNormal"/>
        <w:numPr>
          <w:ilvl w:val="0"/>
          <w:numId w:val="9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lastRenderedPageBreak/>
        <w:t>извещение непосредственного или вышестоящего руководителя о любой ситуации, угрожающей жизни и здоровью людей, о несчастном случае или ухудшении состояния своего здоровья;</w:t>
      </w:r>
    </w:p>
    <w:p w14:paraId="47B75DA2" w14:textId="77777777" w:rsidR="00381A56" w:rsidRPr="008465BC" w:rsidRDefault="00381A56" w:rsidP="008465BC">
      <w:pPr>
        <w:pStyle w:val="ConsNormal"/>
        <w:numPr>
          <w:ilvl w:val="0"/>
          <w:numId w:val="9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соблюдение порядка (инструкции) действий в случае возникновения аварии или иной ситуации, представляющей угрозу жизни и здоровью человека.</w:t>
      </w:r>
    </w:p>
    <w:p w14:paraId="608FF215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0D46EE7E" w14:textId="77777777" w:rsidR="00381A56" w:rsidRPr="008465BC" w:rsidRDefault="00381A56" w:rsidP="008465BC">
      <w:pPr>
        <w:pStyle w:val="ConsNormal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>IV. Планирование СУОТ</w:t>
      </w:r>
    </w:p>
    <w:p w14:paraId="75380999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01D52AC5" w14:textId="77777777" w:rsidR="009A6681" w:rsidRPr="008465BC" w:rsidRDefault="009A6681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28.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</w:t>
      </w:r>
    </w:p>
    <w:p w14:paraId="69D68887" w14:textId="77777777" w:rsidR="009A6681" w:rsidRPr="008465BC" w:rsidRDefault="009A6681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29. В целях обнаружения, распознавания и описания опасностей применяются рекомендации по классификации, обнаружению, распознаванию и описанию опасностей.</w:t>
      </w:r>
    </w:p>
    <w:p w14:paraId="66408F64" w14:textId="77777777" w:rsidR="00381A56" w:rsidRPr="008465BC" w:rsidRDefault="009A6681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30. 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3F76">
        <w:rPr>
          <w:rFonts w:ascii="Times New Roman" w:hAnsi="Times New Roman" w:cs="Times New Roman"/>
          <w:sz w:val="28"/>
          <w:szCs w:val="28"/>
        </w:rPr>
        <w:t xml:space="preserve"> </w:t>
      </w:r>
      <w:r w:rsidRPr="008465BC">
        <w:rPr>
          <w:rFonts w:ascii="Times New Roman" w:hAnsi="Times New Roman" w:cs="Times New Roman"/>
          <w:sz w:val="28"/>
          <w:szCs w:val="28"/>
        </w:rPr>
        <w:t>обеспечивается систематическое выявление опасностей и профессиональных рисков, регулярно проводится их анализ и дается им оценка.</w:t>
      </w:r>
    </w:p>
    <w:p w14:paraId="55C9D2D5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31. При оценке уровня профессиональных рисков в отношении выявленных опасностей учитывается специфика деятельности </w:t>
      </w:r>
      <w:r w:rsidR="008A3F76"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14:paraId="3AAA179C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32.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учитываются основные направления работы по охране труда.</w:t>
      </w:r>
    </w:p>
    <w:p w14:paraId="2A589A88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33. План мер</w:t>
      </w:r>
      <w:r w:rsidR="008A3F76">
        <w:rPr>
          <w:rFonts w:ascii="Times New Roman" w:hAnsi="Times New Roman" w:cs="Times New Roman"/>
          <w:sz w:val="28"/>
          <w:szCs w:val="28"/>
        </w:rPr>
        <w:t>оприятий утверждается главой Администрации</w:t>
      </w:r>
      <w:r w:rsidRPr="008465BC">
        <w:rPr>
          <w:rFonts w:ascii="Times New Roman" w:hAnsi="Times New Roman" w:cs="Times New Roman"/>
          <w:sz w:val="28"/>
          <w:szCs w:val="28"/>
        </w:rPr>
        <w:t>.</w:t>
      </w:r>
    </w:p>
    <w:p w14:paraId="242D2B99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34. В плане мероприятий отражаются, в частности:</w:t>
      </w:r>
    </w:p>
    <w:p w14:paraId="73EE5E67" w14:textId="77777777" w:rsidR="00381A56" w:rsidRPr="008465BC" w:rsidRDefault="00381A56" w:rsidP="008465BC">
      <w:pPr>
        <w:pStyle w:val="ConsNormal"/>
        <w:numPr>
          <w:ilvl w:val="0"/>
          <w:numId w:val="11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перечень (наименование) планируемых мероприятий;</w:t>
      </w:r>
    </w:p>
    <w:p w14:paraId="1AA87CBF" w14:textId="77777777" w:rsidR="00381A56" w:rsidRPr="008465BC" w:rsidRDefault="00381A56" w:rsidP="008465BC">
      <w:pPr>
        <w:pStyle w:val="ConsNormal"/>
        <w:numPr>
          <w:ilvl w:val="0"/>
          <w:numId w:val="11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срок реализации мероприятия;</w:t>
      </w:r>
    </w:p>
    <w:p w14:paraId="4CC67172" w14:textId="77777777" w:rsidR="00381A56" w:rsidRPr="008465BC" w:rsidRDefault="00381A56" w:rsidP="008465BC">
      <w:pPr>
        <w:pStyle w:val="ConsNormal"/>
        <w:numPr>
          <w:ilvl w:val="0"/>
          <w:numId w:val="11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8A3F76">
        <w:rPr>
          <w:rFonts w:ascii="Times New Roman" w:hAnsi="Times New Roman" w:cs="Times New Roman"/>
          <w:sz w:val="28"/>
          <w:szCs w:val="28"/>
        </w:rPr>
        <w:t>ответственные за его реализацию.</w:t>
      </w:r>
    </w:p>
    <w:p w14:paraId="73FAF5E2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35. При планировании мероприятия учитываются изменения, касающиеся </w:t>
      </w:r>
      <w:r w:rsidR="00CE2DFF" w:rsidRPr="008465BC">
        <w:rPr>
          <w:rFonts w:ascii="Times New Roman" w:hAnsi="Times New Roman" w:cs="Times New Roman"/>
          <w:sz w:val="28"/>
          <w:szCs w:val="28"/>
        </w:rPr>
        <w:t>следующих</w:t>
      </w:r>
      <w:r w:rsidRPr="008465BC">
        <w:rPr>
          <w:rFonts w:ascii="Times New Roman" w:hAnsi="Times New Roman" w:cs="Times New Roman"/>
          <w:sz w:val="28"/>
          <w:szCs w:val="28"/>
        </w:rPr>
        <w:t xml:space="preserve"> аспектов:</w:t>
      </w:r>
    </w:p>
    <w:p w14:paraId="7DB7C646" w14:textId="77777777" w:rsidR="00381A56" w:rsidRPr="008465BC" w:rsidRDefault="00381A56" w:rsidP="008465BC">
      <w:pPr>
        <w:pStyle w:val="ConsNormal"/>
        <w:numPr>
          <w:ilvl w:val="0"/>
          <w:numId w:val="1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14:paraId="0E3E7048" w14:textId="77777777" w:rsidR="00381A56" w:rsidRPr="008465BC" w:rsidRDefault="00381A56" w:rsidP="008465BC">
      <w:pPr>
        <w:pStyle w:val="ConsNormal"/>
        <w:numPr>
          <w:ilvl w:val="0"/>
          <w:numId w:val="1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условий труда работников (по результатам специальной оценки условий труда и оценки профессиональных рисков (ОПР));</w:t>
      </w:r>
    </w:p>
    <w:p w14:paraId="0C662F95" w14:textId="77777777" w:rsidR="00381A56" w:rsidRPr="008465BC" w:rsidRDefault="00381A56" w:rsidP="008465BC">
      <w:pPr>
        <w:pStyle w:val="ConsNormal"/>
        <w:numPr>
          <w:ilvl w:val="0"/>
          <w:numId w:val="1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трудовых процессов.</w:t>
      </w:r>
    </w:p>
    <w:p w14:paraId="473C2E29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36. Мероприятия, направленные на сохранение жизни и здоровья работников, должны привести, в частности, к следующим результатам:</w:t>
      </w:r>
    </w:p>
    <w:p w14:paraId="6AC3BC39" w14:textId="77777777" w:rsidR="00381A56" w:rsidRPr="008465BC" w:rsidRDefault="00381A56" w:rsidP="008465BC">
      <w:pPr>
        <w:pStyle w:val="ConsNormal"/>
        <w:numPr>
          <w:ilvl w:val="0"/>
          <w:numId w:val="1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устойчивой положительной динамике улучшения условий и охраны труда;</w:t>
      </w:r>
    </w:p>
    <w:p w14:paraId="7218D509" w14:textId="77777777" w:rsidR="00381A56" w:rsidRPr="008465BC" w:rsidRDefault="00381A56" w:rsidP="008465BC">
      <w:pPr>
        <w:pStyle w:val="ConsNormal"/>
        <w:numPr>
          <w:ilvl w:val="0"/>
          <w:numId w:val="1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отсутствию нарушений обязательных требований в области охраны труда;</w:t>
      </w:r>
    </w:p>
    <w:p w14:paraId="3DB19D8D" w14:textId="77777777" w:rsidR="00381A56" w:rsidRPr="008465BC" w:rsidRDefault="00381A56" w:rsidP="008465BC">
      <w:pPr>
        <w:pStyle w:val="ConsNormal"/>
        <w:numPr>
          <w:ilvl w:val="0"/>
          <w:numId w:val="13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достижению показателей улучшения условий труда.</w:t>
      </w:r>
    </w:p>
    <w:p w14:paraId="61F5F79F" w14:textId="77777777" w:rsidR="00381A56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342980F4" w14:textId="77777777" w:rsidR="00406950" w:rsidRDefault="0040695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3744E396" w14:textId="77777777" w:rsidR="00406950" w:rsidRPr="008465BC" w:rsidRDefault="0040695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68DBCE40" w14:textId="77777777" w:rsidR="00381A56" w:rsidRPr="008465BC" w:rsidRDefault="00381A56" w:rsidP="008465BC">
      <w:pPr>
        <w:pStyle w:val="ConsNormal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>V. Обеспечение функционирования СУОТ</w:t>
      </w:r>
    </w:p>
    <w:p w14:paraId="53846882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19AA155A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381A56" w:rsidRPr="008465BC">
        <w:rPr>
          <w:rFonts w:ascii="Times New Roman" w:hAnsi="Times New Roman" w:cs="Times New Roman"/>
          <w:sz w:val="28"/>
          <w:szCs w:val="28"/>
        </w:rPr>
        <w:t>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</w:t>
      </w:r>
    </w:p>
    <w:p w14:paraId="2D01D42B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81A56" w:rsidRPr="008465BC">
        <w:rPr>
          <w:rFonts w:ascii="Times New Roman" w:hAnsi="Times New Roman" w:cs="Times New Roman"/>
          <w:sz w:val="28"/>
          <w:szCs w:val="28"/>
        </w:rPr>
        <w:t>. Работникам, которые влияют или могут влиять на безопасность производственных процессов, обеспечиваются:</w:t>
      </w:r>
    </w:p>
    <w:p w14:paraId="3A35517C" w14:textId="77777777" w:rsidR="00381A56" w:rsidRPr="008465BC" w:rsidRDefault="00381A56" w:rsidP="008465BC">
      <w:pPr>
        <w:pStyle w:val="ConsNormal"/>
        <w:numPr>
          <w:ilvl w:val="0"/>
          <w:numId w:val="14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подготовка в области выявления опасностей при выполнении работ и реализации мер реагирования на них;</w:t>
      </w:r>
    </w:p>
    <w:p w14:paraId="2A83D00D" w14:textId="77777777" w:rsidR="00381A56" w:rsidRPr="008465BC" w:rsidRDefault="00381A56" w:rsidP="008465BC">
      <w:pPr>
        <w:pStyle w:val="ConsNormal"/>
        <w:numPr>
          <w:ilvl w:val="0"/>
          <w:numId w:val="14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непрерывная подготовка и повышение квалификации в области охраны труда.</w:t>
      </w:r>
    </w:p>
    <w:p w14:paraId="1DD13993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81A56" w:rsidRPr="008465BC">
        <w:rPr>
          <w:rFonts w:ascii="Times New Roman" w:hAnsi="Times New Roman" w:cs="Times New Roman"/>
          <w:sz w:val="28"/>
          <w:szCs w:val="28"/>
        </w:rPr>
        <w:t>. В рамках СУОТ работники должны быть проинформированы:</w:t>
      </w:r>
    </w:p>
    <w:p w14:paraId="7E9A6E60" w14:textId="77777777" w:rsidR="00381A56" w:rsidRPr="008465BC" w:rsidRDefault="00381A56" w:rsidP="008465BC">
      <w:pPr>
        <w:pStyle w:val="ConsNormal"/>
        <w:numPr>
          <w:ilvl w:val="0"/>
          <w:numId w:val="15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 xml:space="preserve">о политике и целях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68EA">
        <w:rPr>
          <w:rFonts w:ascii="Times New Roman" w:hAnsi="Times New Roman" w:cs="Times New Roman"/>
          <w:sz w:val="28"/>
          <w:szCs w:val="28"/>
        </w:rPr>
        <w:t xml:space="preserve"> </w:t>
      </w:r>
      <w:r w:rsidRPr="008465BC">
        <w:rPr>
          <w:rFonts w:ascii="Times New Roman" w:hAnsi="Times New Roman" w:cs="Times New Roman"/>
          <w:sz w:val="28"/>
          <w:szCs w:val="28"/>
        </w:rPr>
        <w:t>в области охраны труда;</w:t>
      </w:r>
    </w:p>
    <w:p w14:paraId="05895F00" w14:textId="77777777" w:rsidR="00381A56" w:rsidRPr="008465BC" w:rsidRDefault="00381A56" w:rsidP="008465BC">
      <w:pPr>
        <w:pStyle w:val="ConsNormal"/>
        <w:numPr>
          <w:ilvl w:val="0"/>
          <w:numId w:val="15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системе стимулирования за соблюдение государственных нормативных требований охраны труда;</w:t>
      </w:r>
    </w:p>
    <w:p w14:paraId="020E3BE0" w14:textId="77777777" w:rsidR="00381A56" w:rsidRPr="008465BC" w:rsidRDefault="00381A56" w:rsidP="008465BC">
      <w:pPr>
        <w:pStyle w:val="ConsNormal"/>
        <w:numPr>
          <w:ilvl w:val="0"/>
          <w:numId w:val="15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ответственности за нарушение этих требований;</w:t>
      </w:r>
    </w:p>
    <w:p w14:paraId="771BAEAD" w14:textId="77777777" w:rsidR="00381A56" w:rsidRPr="008465BC" w:rsidRDefault="00381A56" w:rsidP="008465BC">
      <w:pPr>
        <w:pStyle w:val="ConsNormal"/>
        <w:numPr>
          <w:ilvl w:val="0"/>
          <w:numId w:val="15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результатах расследования несчастных случаев на производстве и микротравм (микроповреждений);</w:t>
      </w:r>
    </w:p>
    <w:p w14:paraId="7C092CCA" w14:textId="77777777" w:rsidR="00381A56" w:rsidRPr="008465BC" w:rsidRDefault="00381A56" w:rsidP="008465BC">
      <w:pPr>
        <w:pStyle w:val="ConsNormal"/>
        <w:numPr>
          <w:ilvl w:val="0"/>
          <w:numId w:val="15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опасностях и рисках на рабочих местах, а также мерах управления, разработанных в их отношении.</w:t>
      </w:r>
    </w:p>
    <w:p w14:paraId="07084197" w14:textId="77777777" w:rsidR="0096596D" w:rsidRPr="008465BC" w:rsidRDefault="0096596D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4</w:t>
      </w:r>
      <w:r w:rsidR="00EE68EA">
        <w:rPr>
          <w:rFonts w:ascii="Times New Roman" w:hAnsi="Times New Roman" w:cs="Times New Roman"/>
          <w:sz w:val="28"/>
          <w:szCs w:val="28"/>
        </w:rPr>
        <w:t>0</w:t>
      </w:r>
      <w:r w:rsidRPr="008465BC">
        <w:rPr>
          <w:rFonts w:ascii="Times New Roman" w:hAnsi="Times New Roman" w:cs="Times New Roman"/>
          <w:sz w:val="28"/>
          <w:szCs w:val="28"/>
        </w:rPr>
        <w:t>. 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N 894, от 29.10.2021 N 773н. Конкретный формат информирования определяется при планировании мероприятия в рамках СУОТ.</w:t>
      </w:r>
    </w:p>
    <w:p w14:paraId="62C8E93D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50A8A984" w14:textId="77777777" w:rsidR="00381A56" w:rsidRPr="008465BC" w:rsidRDefault="00381A56" w:rsidP="008465BC">
      <w:pPr>
        <w:pStyle w:val="ConsNormal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>VI. Функционирование СУОТ</w:t>
      </w:r>
    </w:p>
    <w:p w14:paraId="717C1D6B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4181845D" w14:textId="77777777" w:rsidR="00381A56" w:rsidRPr="008465BC" w:rsidRDefault="00EE68E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. Основными процессами, обеспечивающими функционирование СУОТ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A56" w:rsidRPr="008465BC">
        <w:rPr>
          <w:rFonts w:ascii="Times New Roman" w:hAnsi="Times New Roman" w:cs="Times New Roman"/>
          <w:sz w:val="28"/>
          <w:szCs w:val="28"/>
        </w:rPr>
        <w:t>, являются:</w:t>
      </w:r>
    </w:p>
    <w:p w14:paraId="20BFAC3E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14:paraId="743F92CC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оценка профессиональных рисков;</w:t>
      </w:r>
    </w:p>
    <w:p w14:paraId="45EF98DD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проведение медицинских осмотров и освидетельствований работников;</w:t>
      </w:r>
    </w:p>
    <w:p w14:paraId="13C840C3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обучение работников;</w:t>
      </w:r>
    </w:p>
    <w:p w14:paraId="04693097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обеспечение работников средствами индивидуальной защиты;</w:t>
      </w:r>
    </w:p>
    <w:p w14:paraId="5279C9BA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обеспечение безопасности при эксплуатации зданий и сооружений;</w:t>
      </w:r>
    </w:p>
    <w:p w14:paraId="253CB93E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обеспечение безопасности при эксплуатации оборудования;</w:t>
      </w:r>
    </w:p>
    <w:p w14:paraId="259B3CBE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санитарно-бытовое обеспечение работников;</w:t>
      </w:r>
    </w:p>
    <w:p w14:paraId="4F7607DC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7E185DA8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обеспечение социального страхования работников;</w:t>
      </w:r>
    </w:p>
    <w:p w14:paraId="07CDF4F7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14:paraId="033B4FD2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реагирование на аварийные ситуации;</w:t>
      </w:r>
    </w:p>
    <w:p w14:paraId="1571E596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реагирование на несчастные случаи;</w:t>
      </w:r>
    </w:p>
    <w:p w14:paraId="4D816B1C" w14:textId="77777777" w:rsidR="00381A56" w:rsidRPr="008465BC" w:rsidRDefault="00381A56" w:rsidP="008465BC">
      <w:pPr>
        <w:pStyle w:val="ConsNormal"/>
        <w:numPr>
          <w:ilvl w:val="0"/>
          <w:numId w:val="16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реагирование на профессиональные заболевания.</w:t>
      </w:r>
    </w:p>
    <w:p w14:paraId="78F6E3D1" w14:textId="77777777" w:rsidR="00381A56" w:rsidRPr="008465BC" w:rsidRDefault="00EE68E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. По результатам специальной оценки условий труда и оценки профессиональных рисков с учетом специфики деятельности и штатного состава работников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A56" w:rsidRPr="008465BC">
        <w:rPr>
          <w:rFonts w:ascii="Times New Roman" w:hAnsi="Times New Roman" w:cs="Times New Roman"/>
          <w:sz w:val="28"/>
          <w:szCs w:val="28"/>
        </w:rPr>
        <w:t>устанавливается следующий перечень процессов:</w:t>
      </w:r>
    </w:p>
    <w:p w14:paraId="328EB02E" w14:textId="77777777" w:rsidR="00381A56" w:rsidRPr="008465BC" w:rsidRDefault="00381A56" w:rsidP="008465BC">
      <w:pPr>
        <w:pStyle w:val="ConsNormal"/>
        <w:numPr>
          <w:ilvl w:val="0"/>
          <w:numId w:val="17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bookmarkStart w:id="0" w:name="_Hlk91156277"/>
      <w:bookmarkEnd w:id="0"/>
      <w:r w:rsidRPr="008465BC">
        <w:rPr>
          <w:rFonts w:ascii="Times New Roman" w:hAnsi="Times New Roman" w:cs="Times New Roman"/>
          <w:sz w:val="28"/>
          <w:szCs w:val="28"/>
        </w:rPr>
        <w:t>процессы, обеспечивающие допуск работников к самостоятельной работе (пп. 3 - 5 п. 4</w:t>
      </w:r>
      <w:r w:rsidR="00EE68EA">
        <w:rPr>
          <w:rFonts w:ascii="Times New Roman" w:hAnsi="Times New Roman" w:cs="Times New Roman"/>
          <w:sz w:val="28"/>
          <w:szCs w:val="28"/>
        </w:rPr>
        <w:t>1</w:t>
      </w:r>
      <w:r w:rsidRPr="008465BC">
        <w:rPr>
          <w:rFonts w:ascii="Times New Roman" w:hAnsi="Times New Roman" w:cs="Times New Roman"/>
          <w:sz w:val="28"/>
          <w:szCs w:val="28"/>
        </w:rPr>
        <w:t xml:space="preserve"> </w:t>
      </w:r>
      <w:r w:rsidR="00CE2DFF" w:rsidRPr="008465BC">
        <w:rPr>
          <w:rFonts w:ascii="Times New Roman" w:hAnsi="Times New Roman" w:cs="Times New Roman"/>
          <w:sz w:val="28"/>
          <w:szCs w:val="28"/>
        </w:rPr>
        <w:t>данного</w:t>
      </w:r>
      <w:r w:rsidRPr="008465BC">
        <w:rPr>
          <w:rFonts w:ascii="Times New Roman" w:hAnsi="Times New Roman" w:cs="Times New Roman"/>
          <w:sz w:val="28"/>
          <w:szCs w:val="28"/>
        </w:rPr>
        <w:t xml:space="preserve"> раздела);</w:t>
      </w:r>
    </w:p>
    <w:p w14:paraId="270993E1" w14:textId="77777777" w:rsidR="00381A56" w:rsidRPr="008465BC" w:rsidRDefault="00381A56" w:rsidP="008465BC">
      <w:pPr>
        <w:pStyle w:val="ConsNormal"/>
        <w:numPr>
          <w:ilvl w:val="0"/>
          <w:numId w:val="17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процессы, обеспечивающие безопасную пр</w:t>
      </w:r>
      <w:r w:rsidR="00E8107A">
        <w:rPr>
          <w:rFonts w:ascii="Times New Roman" w:hAnsi="Times New Roman" w:cs="Times New Roman"/>
          <w:sz w:val="28"/>
          <w:szCs w:val="28"/>
        </w:rPr>
        <w:t>оизводственную среду (пп. 6 - 7</w:t>
      </w:r>
      <w:r w:rsidRPr="008465BC">
        <w:rPr>
          <w:rFonts w:ascii="Times New Roman" w:hAnsi="Times New Roman" w:cs="Times New Roman"/>
          <w:sz w:val="28"/>
          <w:szCs w:val="28"/>
        </w:rPr>
        <w:t xml:space="preserve"> п. 4</w:t>
      </w:r>
      <w:r w:rsidR="00EE68EA">
        <w:rPr>
          <w:rFonts w:ascii="Times New Roman" w:hAnsi="Times New Roman" w:cs="Times New Roman"/>
          <w:sz w:val="28"/>
          <w:szCs w:val="28"/>
        </w:rPr>
        <w:t>1</w:t>
      </w:r>
      <w:r w:rsidRPr="008465BC">
        <w:rPr>
          <w:rFonts w:ascii="Times New Roman" w:hAnsi="Times New Roman" w:cs="Times New Roman"/>
          <w:sz w:val="28"/>
          <w:szCs w:val="28"/>
        </w:rPr>
        <w:t xml:space="preserve"> данного раздела);</w:t>
      </w:r>
    </w:p>
    <w:p w14:paraId="357AD6EF" w14:textId="77777777" w:rsidR="00381A56" w:rsidRPr="008465BC" w:rsidRDefault="00E8107A" w:rsidP="008465BC">
      <w:pPr>
        <w:pStyle w:val="ConsNormal"/>
        <w:numPr>
          <w:ilvl w:val="0"/>
          <w:numId w:val="17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сопутствующие процессы (пп. 8 - 11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 п. 4</w:t>
      </w:r>
      <w:r w:rsidR="00EE68EA">
        <w:rPr>
          <w:rFonts w:ascii="Times New Roman" w:hAnsi="Times New Roman" w:cs="Times New Roman"/>
          <w:sz w:val="28"/>
          <w:szCs w:val="28"/>
        </w:rPr>
        <w:t>1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 </w:t>
      </w:r>
      <w:r w:rsidR="00CE2DFF" w:rsidRPr="008465B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81A56" w:rsidRPr="008465BC">
        <w:rPr>
          <w:rFonts w:ascii="Times New Roman" w:hAnsi="Times New Roman" w:cs="Times New Roman"/>
          <w:sz w:val="28"/>
          <w:szCs w:val="28"/>
        </w:rPr>
        <w:t>раздела);</w:t>
      </w:r>
    </w:p>
    <w:p w14:paraId="44947181" w14:textId="77777777" w:rsidR="00381A56" w:rsidRPr="008465BC" w:rsidRDefault="00E8107A" w:rsidP="008465BC">
      <w:pPr>
        <w:pStyle w:val="ConsNormal"/>
        <w:numPr>
          <w:ilvl w:val="0"/>
          <w:numId w:val="17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реагирования (пп. 12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 п. 4</w:t>
      </w:r>
      <w:r w:rsidR="00EE68EA">
        <w:rPr>
          <w:rFonts w:ascii="Times New Roman" w:hAnsi="Times New Roman" w:cs="Times New Roman"/>
          <w:sz w:val="28"/>
          <w:szCs w:val="28"/>
        </w:rPr>
        <w:t>1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 данного раздела).</w:t>
      </w:r>
    </w:p>
    <w:p w14:paraId="0DD3442C" w14:textId="77777777" w:rsidR="00381A56" w:rsidRPr="008465BC" w:rsidRDefault="00EE68E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81A56" w:rsidRPr="008465BC">
        <w:rPr>
          <w:rFonts w:ascii="Times New Roman" w:hAnsi="Times New Roman" w:cs="Times New Roman"/>
          <w:sz w:val="28"/>
          <w:szCs w:val="28"/>
        </w:rPr>
        <w:t>. Порядок действий, обеспечивающих функционирование процессов и СУОТ в целом, устанавливается следующими основными процессами и процедурами:</w:t>
      </w:r>
    </w:p>
    <w:p w14:paraId="7CEB0B72" w14:textId="77777777" w:rsidR="00381A56" w:rsidRPr="008465BC" w:rsidRDefault="00381A56" w:rsidP="008465BC">
      <w:pPr>
        <w:pStyle w:val="ConsNormal"/>
        <w:numPr>
          <w:ilvl w:val="0"/>
          <w:numId w:val="1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планирование и выполнение мероприятий по охране труда;</w:t>
      </w:r>
    </w:p>
    <w:p w14:paraId="60230ED8" w14:textId="77777777" w:rsidR="00381A56" w:rsidRPr="008465BC" w:rsidRDefault="00381A56" w:rsidP="008465BC">
      <w:pPr>
        <w:pStyle w:val="ConsNormal"/>
        <w:numPr>
          <w:ilvl w:val="0"/>
          <w:numId w:val="1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контроль планирования и выполнения данных мероприятий, анализ по результатам контроля;</w:t>
      </w:r>
    </w:p>
    <w:p w14:paraId="3BFD6D2E" w14:textId="77777777" w:rsidR="00381A56" w:rsidRPr="008465BC" w:rsidRDefault="00381A56" w:rsidP="008465BC">
      <w:pPr>
        <w:pStyle w:val="ConsNormal"/>
        <w:numPr>
          <w:ilvl w:val="0"/>
          <w:numId w:val="1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14:paraId="04524918" w14:textId="77777777" w:rsidR="00381A56" w:rsidRPr="008465BC" w:rsidRDefault="00381A56" w:rsidP="008465BC">
      <w:pPr>
        <w:pStyle w:val="ConsNormal"/>
        <w:numPr>
          <w:ilvl w:val="0"/>
          <w:numId w:val="1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управление документами СУОТ;</w:t>
      </w:r>
    </w:p>
    <w:p w14:paraId="63CAC6DA" w14:textId="77777777" w:rsidR="00381A56" w:rsidRPr="008465BC" w:rsidRDefault="00381A56" w:rsidP="008465BC">
      <w:pPr>
        <w:pStyle w:val="ConsNormal"/>
        <w:numPr>
          <w:ilvl w:val="0"/>
          <w:numId w:val="1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информирование работников, взаимодействие с ними;</w:t>
      </w:r>
    </w:p>
    <w:p w14:paraId="753B8EAE" w14:textId="77777777" w:rsidR="00381A56" w:rsidRPr="008465BC" w:rsidRDefault="00381A56" w:rsidP="008465BC">
      <w:pPr>
        <w:pStyle w:val="ConsNormal"/>
        <w:numPr>
          <w:ilvl w:val="0"/>
          <w:numId w:val="18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распределение обязанностей по обеспечению функционирования СУОТ.</w:t>
      </w:r>
    </w:p>
    <w:p w14:paraId="08DDA239" w14:textId="77777777" w:rsidR="00381A56" w:rsidRPr="008465BC" w:rsidRDefault="00B934C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81A56" w:rsidRPr="008465BC">
        <w:rPr>
          <w:rFonts w:ascii="Times New Roman" w:hAnsi="Times New Roman" w:cs="Times New Roman"/>
          <w:sz w:val="28"/>
          <w:szCs w:val="28"/>
        </w:rPr>
        <w:t>. В учреждении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14:paraId="39A525AC" w14:textId="77777777" w:rsidR="00381A56" w:rsidRPr="008465BC" w:rsidRDefault="00B934C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81A56" w:rsidRPr="008465BC">
        <w:rPr>
          <w:rFonts w:ascii="Times New Roman" w:hAnsi="Times New Roman" w:cs="Times New Roman"/>
          <w:sz w:val="28"/>
          <w:szCs w:val="28"/>
        </w:rPr>
        <w:t>. Порядок реагирования на несчастные случаи и аварийные ситуации, их расследования и оформления документов определяется инст</w:t>
      </w:r>
      <w:r>
        <w:rPr>
          <w:rFonts w:ascii="Times New Roman" w:hAnsi="Times New Roman" w:cs="Times New Roman"/>
          <w:sz w:val="28"/>
          <w:szCs w:val="28"/>
        </w:rPr>
        <w:t>рукцией</w:t>
      </w:r>
      <w:r w:rsidR="00381A56" w:rsidRPr="008465BC">
        <w:rPr>
          <w:rFonts w:ascii="Times New Roman" w:hAnsi="Times New Roman" w:cs="Times New Roman"/>
          <w:sz w:val="28"/>
          <w:szCs w:val="28"/>
        </w:rPr>
        <w:t>.</w:t>
      </w:r>
    </w:p>
    <w:p w14:paraId="0FA2FD78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7AE2B118" w14:textId="77777777" w:rsidR="00381A56" w:rsidRPr="008465BC" w:rsidRDefault="00381A56" w:rsidP="008465BC">
      <w:pPr>
        <w:pStyle w:val="ConsNormal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>VII. Оценка результатов деятельности</w:t>
      </w:r>
    </w:p>
    <w:p w14:paraId="65B0D104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4B4F647D" w14:textId="77777777" w:rsidR="00381A56" w:rsidRPr="008465BC" w:rsidRDefault="00B934C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81A56" w:rsidRPr="008465BC">
        <w:rPr>
          <w:rFonts w:ascii="Times New Roman" w:hAnsi="Times New Roman" w:cs="Times New Roman"/>
          <w:sz w:val="28"/>
          <w:szCs w:val="28"/>
        </w:rPr>
        <w:t>. Объектами контроля при функционировании СУОТ являются мероприятия, процессы и процедуры, подлежащие реализации в рамках СУОТ.</w:t>
      </w:r>
    </w:p>
    <w:p w14:paraId="3FCEE7AD" w14:textId="77777777" w:rsidR="00381A56" w:rsidRPr="008465BC" w:rsidRDefault="00B934C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81A56" w:rsidRPr="008465BC">
        <w:rPr>
          <w:rFonts w:ascii="Times New Roman" w:hAnsi="Times New Roman" w:cs="Times New Roman"/>
          <w:sz w:val="28"/>
          <w:szCs w:val="28"/>
        </w:rPr>
        <w:t>. К основным видам контроля относятся:</w:t>
      </w:r>
    </w:p>
    <w:p w14:paraId="7F9AB0A2" w14:textId="77777777" w:rsidR="00381A56" w:rsidRPr="008465BC" w:rsidRDefault="00381A56" w:rsidP="008465BC">
      <w:pPr>
        <w:pStyle w:val="ConsNormal"/>
        <w:numPr>
          <w:ilvl w:val="0"/>
          <w:numId w:val="19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контроль состояния рабочего места, оборудования,</w:t>
      </w:r>
      <w:r w:rsidR="00B934CA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8465BC">
        <w:rPr>
          <w:rFonts w:ascii="Times New Roman" w:hAnsi="Times New Roman" w:cs="Times New Roman"/>
          <w:sz w:val="28"/>
          <w:szCs w:val="28"/>
        </w:rPr>
        <w:t>; контроль выполнения работ в рамках производственных процессов; выявление опасностей и определение уровня профессиональных рисков; контроль показателей реализации мероприятий, процессов и процедур;</w:t>
      </w:r>
    </w:p>
    <w:p w14:paraId="6C77406B" w14:textId="77777777" w:rsidR="00381A56" w:rsidRPr="008465BC" w:rsidRDefault="00381A56" w:rsidP="008465BC">
      <w:pPr>
        <w:pStyle w:val="ConsNormal"/>
        <w:numPr>
          <w:ilvl w:val="0"/>
          <w:numId w:val="19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(специальная оценка условий труда работников, обучение по охране труда, проведение медицинских осмотров);</w:t>
      </w:r>
    </w:p>
    <w:p w14:paraId="35EF3598" w14:textId="77777777" w:rsidR="00381A56" w:rsidRPr="008465BC" w:rsidRDefault="00381A56" w:rsidP="008465BC">
      <w:pPr>
        <w:pStyle w:val="ConsNormal"/>
        <w:numPr>
          <w:ilvl w:val="0"/>
          <w:numId w:val="19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учет и анализ несчастных случаев, профессиональных заболеваний;</w:t>
      </w:r>
    </w:p>
    <w:p w14:paraId="34E7D146" w14:textId="77777777" w:rsidR="00381A56" w:rsidRPr="008465BC" w:rsidRDefault="00381A56" w:rsidP="008465BC">
      <w:pPr>
        <w:pStyle w:val="ConsNormal"/>
        <w:numPr>
          <w:ilvl w:val="0"/>
          <w:numId w:val="19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14:paraId="3C544817" w14:textId="77777777" w:rsidR="00381A56" w:rsidRPr="008465BC" w:rsidRDefault="00381A56" w:rsidP="008465BC">
      <w:pPr>
        <w:pStyle w:val="ConsNormal"/>
        <w:numPr>
          <w:ilvl w:val="0"/>
          <w:numId w:val="19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регулярный контроль эффективности функционирования отдельных элементов СУОТ и системы в целом.</w:t>
      </w:r>
    </w:p>
    <w:p w14:paraId="085E7625" w14:textId="77777777" w:rsidR="00381A56" w:rsidRPr="008465BC" w:rsidRDefault="00B934C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381A56" w:rsidRPr="008465BC">
        <w:rPr>
          <w:rFonts w:ascii="Times New Roman" w:hAnsi="Times New Roman" w:cs="Times New Roman"/>
          <w:sz w:val="28"/>
          <w:szCs w:val="28"/>
        </w:rPr>
        <w:t>. В рамках мероприятий по контролю может использоваться фото- и видеофиксация.</w:t>
      </w:r>
    </w:p>
    <w:p w14:paraId="2AE7307A" w14:textId="77777777" w:rsidR="00B934CA" w:rsidRDefault="00B934C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81A56" w:rsidRPr="008465BC">
        <w:rPr>
          <w:rFonts w:ascii="Times New Roman" w:hAnsi="Times New Roman" w:cs="Times New Roman"/>
          <w:sz w:val="28"/>
          <w:szCs w:val="28"/>
        </w:rPr>
        <w:t>. Виды и методы контроля применительно к конкретным процессам (процедурам) определ</w:t>
      </w:r>
      <w:r>
        <w:rPr>
          <w:rFonts w:ascii="Times New Roman" w:hAnsi="Times New Roman" w:cs="Times New Roman"/>
          <w:sz w:val="28"/>
          <w:szCs w:val="28"/>
        </w:rPr>
        <w:t>яются в плане мероприятий.</w:t>
      </w:r>
    </w:p>
    <w:p w14:paraId="023B734B" w14:textId="77777777" w:rsidR="00381A56" w:rsidRPr="008465BC" w:rsidRDefault="00B934C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. 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A56" w:rsidRPr="008465BC">
        <w:rPr>
          <w:rFonts w:ascii="Times New Roman" w:hAnsi="Times New Roman" w:cs="Times New Roman"/>
          <w:sz w:val="28"/>
          <w:szCs w:val="28"/>
        </w:rPr>
        <w:t>составляется ежегодный отчет о функционировании СУОТ.</w:t>
      </w:r>
    </w:p>
    <w:p w14:paraId="3DC2B5D9" w14:textId="77777777" w:rsidR="00381A56" w:rsidRPr="008465BC" w:rsidRDefault="00B934CA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81A56" w:rsidRPr="008465BC">
        <w:rPr>
          <w:rFonts w:ascii="Times New Roman" w:hAnsi="Times New Roman" w:cs="Times New Roman"/>
          <w:sz w:val="28"/>
          <w:szCs w:val="28"/>
        </w:rPr>
        <w:t>. В ежегодном отчете отражается оценка следующих показателей:</w:t>
      </w:r>
    </w:p>
    <w:p w14:paraId="71C7291D" w14:textId="77777777" w:rsidR="00381A56" w:rsidRPr="008465BC" w:rsidRDefault="00381A56" w:rsidP="008465BC">
      <w:pPr>
        <w:pStyle w:val="ConsNormal"/>
        <w:numPr>
          <w:ilvl w:val="0"/>
          <w:numId w:val="20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достижение целей в области охраны труда;</w:t>
      </w:r>
    </w:p>
    <w:p w14:paraId="008121DE" w14:textId="77777777" w:rsidR="00381A56" w:rsidRPr="008465BC" w:rsidRDefault="00381A56" w:rsidP="008465BC">
      <w:pPr>
        <w:pStyle w:val="ConsNormal"/>
        <w:numPr>
          <w:ilvl w:val="0"/>
          <w:numId w:val="20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способность СУОТ обеспечивать выполнение обязанностей, отраженных в политике в области охраны труда;</w:t>
      </w:r>
    </w:p>
    <w:p w14:paraId="74FCFD83" w14:textId="77777777" w:rsidR="00381A56" w:rsidRPr="008465BC" w:rsidRDefault="00381A56" w:rsidP="008465BC">
      <w:pPr>
        <w:pStyle w:val="ConsNormal"/>
        <w:numPr>
          <w:ilvl w:val="0"/>
          <w:numId w:val="20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эффективность действий на всех уровнях управления;</w:t>
      </w:r>
    </w:p>
    <w:p w14:paraId="28968FD1" w14:textId="77777777" w:rsidR="00381A56" w:rsidRPr="008465BC" w:rsidRDefault="00381A56" w:rsidP="008465BC">
      <w:pPr>
        <w:pStyle w:val="ConsNormal"/>
        <w:numPr>
          <w:ilvl w:val="0"/>
          <w:numId w:val="20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14:paraId="3318024B" w14:textId="77777777" w:rsidR="00381A56" w:rsidRPr="008465BC" w:rsidRDefault="00381A56" w:rsidP="008465BC">
      <w:pPr>
        <w:pStyle w:val="ConsNormal"/>
        <w:numPr>
          <w:ilvl w:val="0"/>
          <w:numId w:val="20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14:paraId="3B1CC805" w14:textId="77777777" w:rsidR="00381A56" w:rsidRPr="008465BC" w:rsidRDefault="00381A56" w:rsidP="008465BC">
      <w:pPr>
        <w:pStyle w:val="ConsNormal"/>
        <w:numPr>
          <w:ilvl w:val="0"/>
          <w:numId w:val="20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необходимость изменения критериев оценки эффективности СУОТ;</w:t>
      </w:r>
    </w:p>
    <w:p w14:paraId="5A323A50" w14:textId="77777777" w:rsidR="00381A56" w:rsidRPr="008465BC" w:rsidRDefault="00381A56" w:rsidP="008465BC">
      <w:pPr>
        <w:pStyle w:val="ConsNormal"/>
        <w:numPr>
          <w:ilvl w:val="0"/>
          <w:numId w:val="20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полнота идентификации опасностей и эффективность управления профессиональными рисками;</w:t>
      </w:r>
    </w:p>
    <w:p w14:paraId="53F3E860" w14:textId="77777777" w:rsidR="00381A56" w:rsidRPr="008465BC" w:rsidRDefault="00381A56" w:rsidP="008465BC">
      <w:pPr>
        <w:pStyle w:val="ConsNormal"/>
        <w:numPr>
          <w:ilvl w:val="0"/>
          <w:numId w:val="20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необходимость выработки корректирующих мер.</w:t>
      </w:r>
    </w:p>
    <w:p w14:paraId="4F26987F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81A56" w:rsidRPr="008465BC">
        <w:rPr>
          <w:rFonts w:ascii="Times New Roman" w:hAnsi="Times New Roman" w:cs="Times New Roman"/>
          <w:sz w:val="28"/>
          <w:szCs w:val="28"/>
        </w:rPr>
        <w:t>. Показатели контроля функционирования СУОТ определяются, в частности, следующими данными:</w:t>
      </w:r>
    </w:p>
    <w:p w14:paraId="16B51003" w14:textId="77777777" w:rsidR="00381A56" w:rsidRPr="008465BC" w:rsidRDefault="00381A56" w:rsidP="008465BC">
      <w:pPr>
        <w:pStyle w:val="ConsNormal"/>
        <w:numPr>
          <w:ilvl w:val="0"/>
          <w:numId w:val="21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14:paraId="3B340EB1" w14:textId="77777777" w:rsidR="00381A56" w:rsidRPr="008465BC" w:rsidRDefault="00381A56" w:rsidP="008465BC">
      <w:pPr>
        <w:pStyle w:val="ConsNormal"/>
        <w:numPr>
          <w:ilvl w:val="0"/>
          <w:numId w:val="21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14:paraId="572480B4" w14:textId="77777777" w:rsidR="00381A56" w:rsidRPr="008465BC" w:rsidRDefault="00381A56" w:rsidP="008465BC">
      <w:pPr>
        <w:pStyle w:val="ConsNormal"/>
        <w:numPr>
          <w:ilvl w:val="0"/>
          <w:numId w:val="21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14:paraId="2E6A6284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381A56" w:rsidRPr="008465BC">
        <w:rPr>
          <w:rFonts w:ascii="Times New Roman" w:hAnsi="Times New Roman" w:cs="Times New Roman"/>
          <w:sz w:val="28"/>
          <w:szCs w:val="28"/>
        </w:rPr>
        <w:t>. С учетом данных ежегодного отчета оценивается необходимость привлечения независимой специализированной организации, имеющей соответствующую компетенцию, для обеспечения внешнего контроля СУОТ.</w:t>
      </w:r>
    </w:p>
    <w:p w14:paraId="425235B9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66E3D6E4" w14:textId="77777777" w:rsidR="00381A56" w:rsidRPr="008465BC" w:rsidRDefault="00381A56" w:rsidP="008465BC">
      <w:pPr>
        <w:pStyle w:val="ConsNormal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b/>
          <w:bCs/>
          <w:sz w:val="28"/>
          <w:szCs w:val="28"/>
        </w:rPr>
        <w:t>VIII. Улучшение функционирования СУОТ</w:t>
      </w:r>
    </w:p>
    <w:p w14:paraId="4DB7DD1E" w14:textId="77777777" w:rsidR="00381A56" w:rsidRPr="008465BC" w:rsidRDefault="00381A56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</w:p>
    <w:p w14:paraId="21AA9E25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81A56" w:rsidRPr="008465BC">
        <w:rPr>
          <w:rFonts w:ascii="Times New Roman" w:hAnsi="Times New Roman" w:cs="Times New Roman"/>
          <w:sz w:val="28"/>
          <w:szCs w:val="28"/>
        </w:rPr>
        <w:t xml:space="preserve">. С учетом показателей ежегодного отчета о функционировании СУОТ в </w:t>
      </w:r>
      <w:r w:rsidR="0084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D8A">
        <w:rPr>
          <w:rFonts w:ascii="Times New Roman" w:hAnsi="Times New Roman" w:cs="Times New Roman"/>
          <w:sz w:val="28"/>
          <w:szCs w:val="28"/>
        </w:rPr>
        <w:t>Лопанского</w:t>
      </w:r>
      <w:r w:rsidR="008465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A56" w:rsidRPr="008465BC">
        <w:rPr>
          <w:rFonts w:ascii="Times New Roman" w:hAnsi="Times New Roman" w:cs="Times New Roman"/>
          <w:sz w:val="28"/>
          <w:szCs w:val="28"/>
        </w:rPr>
        <w:t>при необходимости реализуются корректирующие действия по ее совершенствованию.</w:t>
      </w:r>
    </w:p>
    <w:p w14:paraId="2981A78B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381A56" w:rsidRPr="008465BC">
        <w:rPr>
          <w:rFonts w:ascii="Times New Roman" w:hAnsi="Times New Roman" w:cs="Times New Roman"/>
          <w:sz w:val="28"/>
          <w:szCs w:val="28"/>
        </w:rPr>
        <w:t>. Реализация корректирующих действий состоит из следующих этапов:</w:t>
      </w:r>
    </w:p>
    <w:p w14:paraId="6E053884" w14:textId="77777777" w:rsidR="00381A56" w:rsidRPr="008465BC" w:rsidRDefault="00381A56" w:rsidP="008465BC">
      <w:pPr>
        <w:pStyle w:val="ConsNormal"/>
        <w:numPr>
          <w:ilvl w:val="0"/>
          <w:numId w:val="2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разработка;</w:t>
      </w:r>
    </w:p>
    <w:p w14:paraId="5956028F" w14:textId="77777777" w:rsidR="00381A56" w:rsidRPr="008465BC" w:rsidRDefault="00381A56" w:rsidP="008465BC">
      <w:pPr>
        <w:pStyle w:val="ConsNormal"/>
        <w:numPr>
          <w:ilvl w:val="0"/>
          <w:numId w:val="2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формирование;</w:t>
      </w:r>
    </w:p>
    <w:p w14:paraId="53AD0349" w14:textId="77777777" w:rsidR="00381A56" w:rsidRPr="008465BC" w:rsidRDefault="00381A56" w:rsidP="008465BC">
      <w:pPr>
        <w:pStyle w:val="ConsNormal"/>
        <w:numPr>
          <w:ilvl w:val="0"/>
          <w:numId w:val="2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планирование;</w:t>
      </w:r>
    </w:p>
    <w:p w14:paraId="2F63F178" w14:textId="77777777" w:rsidR="00381A56" w:rsidRPr="008465BC" w:rsidRDefault="00381A56" w:rsidP="008465BC">
      <w:pPr>
        <w:pStyle w:val="ConsNormal"/>
        <w:numPr>
          <w:ilvl w:val="0"/>
          <w:numId w:val="2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внедрение;</w:t>
      </w:r>
    </w:p>
    <w:p w14:paraId="28335C4A" w14:textId="77777777" w:rsidR="00381A56" w:rsidRPr="008465BC" w:rsidRDefault="00381A56" w:rsidP="008465BC">
      <w:pPr>
        <w:pStyle w:val="ConsNormal"/>
        <w:numPr>
          <w:ilvl w:val="0"/>
          <w:numId w:val="22"/>
        </w:numPr>
        <w:tabs>
          <w:tab w:val="clear" w:pos="540"/>
        </w:tabs>
        <w:ind w:left="709" w:firstLine="567"/>
        <w:rPr>
          <w:rFonts w:ascii="Times New Roman" w:hAnsi="Times New Roman" w:cs="Times New Roman"/>
          <w:sz w:val="28"/>
          <w:szCs w:val="28"/>
        </w:rPr>
      </w:pPr>
      <w:r w:rsidRPr="008465BC">
        <w:rPr>
          <w:rFonts w:ascii="Times New Roman" w:hAnsi="Times New Roman" w:cs="Times New Roman"/>
          <w:sz w:val="28"/>
          <w:szCs w:val="28"/>
        </w:rPr>
        <w:t>контроль.</w:t>
      </w:r>
    </w:p>
    <w:p w14:paraId="5568589A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81A56" w:rsidRPr="008465BC">
        <w:rPr>
          <w:rFonts w:ascii="Times New Roman" w:hAnsi="Times New Roman" w:cs="Times New Roman"/>
          <w:sz w:val="28"/>
          <w:szCs w:val="28"/>
        </w:rPr>
        <w:t>. Действия на каждом этапе реализации, сроки их выполнения, ответствен</w:t>
      </w:r>
      <w:r>
        <w:rPr>
          <w:rFonts w:ascii="Times New Roman" w:hAnsi="Times New Roman" w:cs="Times New Roman"/>
          <w:sz w:val="28"/>
          <w:szCs w:val="28"/>
        </w:rPr>
        <w:t>ные лица утверждаются главой Администрации</w:t>
      </w:r>
      <w:r w:rsidR="00381A56" w:rsidRPr="008465BC">
        <w:rPr>
          <w:rFonts w:ascii="Times New Roman" w:hAnsi="Times New Roman" w:cs="Times New Roman"/>
          <w:sz w:val="28"/>
          <w:szCs w:val="28"/>
        </w:rPr>
        <w:t>.</w:t>
      </w:r>
    </w:p>
    <w:p w14:paraId="1F1BDDFE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81A56" w:rsidRPr="008465BC">
        <w:rPr>
          <w:rFonts w:ascii="Times New Roman" w:hAnsi="Times New Roman" w:cs="Times New Roman"/>
          <w:sz w:val="28"/>
          <w:szCs w:val="28"/>
        </w:rPr>
        <w:t>. На этапах разработки и формирования корректирующих действий производится опрос работников относительно совершенствования СУОТ.</w:t>
      </w:r>
    </w:p>
    <w:p w14:paraId="0B202F25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381A56" w:rsidRPr="008465BC">
        <w:rPr>
          <w:rFonts w:ascii="Times New Roman" w:hAnsi="Times New Roman" w:cs="Times New Roman"/>
          <w:sz w:val="28"/>
          <w:szCs w:val="28"/>
        </w:rPr>
        <w:t>. Взаимодействие с работниками (их представителями) в рамках СУОТ производится на уровне управления "Б".</w:t>
      </w:r>
    </w:p>
    <w:p w14:paraId="6CBD580F" w14:textId="77777777" w:rsidR="00381A56" w:rsidRPr="008465BC" w:rsidRDefault="00EF1E90" w:rsidP="008465BC">
      <w:pPr>
        <w:pStyle w:val="ConsNormal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81A56" w:rsidRPr="008465BC">
        <w:rPr>
          <w:rFonts w:ascii="Times New Roman" w:hAnsi="Times New Roman" w:cs="Times New Roman"/>
          <w:sz w:val="28"/>
          <w:szCs w:val="28"/>
        </w:rPr>
        <w:t>. Работники должны быть проинформированы о результатах деятельности учреждения по постоянному улучшению СУОТ.</w:t>
      </w:r>
    </w:p>
    <w:p w14:paraId="36E82B70" w14:textId="77777777"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3D7486D" w14:textId="77777777"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5021DD0" w14:textId="77777777"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D3EB8CF" w14:textId="77777777"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A44CDF8" w14:textId="77777777"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C9E64CE" w14:textId="77777777" w:rsidR="009C0AD7" w:rsidRPr="00381A56" w:rsidRDefault="009C0AD7" w:rsidP="0094640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C0AD7" w:rsidRPr="00381A56" w:rsidSect="00BA2C3A">
      <w:headerReference w:type="default" r:id="rId7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D674" w14:textId="77777777" w:rsidR="00F960AF" w:rsidRDefault="00F960AF" w:rsidP="00773D4B">
      <w:pPr>
        <w:spacing w:after="0" w:line="240" w:lineRule="auto"/>
      </w:pPr>
      <w:r>
        <w:separator/>
      </w:r>
    </w:p>
  </w:endnote>
  <w:endnote w:type="continuationSeparator" w:id="0">
    <w:p w14:paraId="478377F9" w14:textId="77777777" w:rsidR="00F960AF" w:rsidRDefault="00F960AF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B26F" w14:textId="77777777" w:rsidR="00F960AF" w:rsidRDefault="00F960AF" w:rsidP="00773D4B">
      <w:pPr>
        <w:spacing w:after="0" w:line="240" w:lineRule="auto"/>
      </w:pPr>
      <w:r>
        <w:separator/>
      </w:r>
    </w:p>
  </w:footnote>
  <w:footnote w:type="continuationSeparator" w:id="0">
    <w:p w14:paraId="328E2C69" w14:textId="77777777" w:rsidR="00F960AF" w:rsidRDefault="00F960AF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B4CB" w14:textId="77777777" w:rsidR="00773D4B" w:rsidRDefault="00773D4B" w:rsidP="00BA2C3A">
    <w:pPr>
      <w:pStyle w:val="a3"/>
      <w:spacing w:line="240" w:lineRule="auto"/>
      <w:ind w:left="3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FFFFFFFF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num w:numId="1" w16cid:durableId="475731566">
    <w:abstractNumId w:val="0"/>
    <w:lvlOverride w:ilvl="0">
      <w:startOverride w:val="1"/>
    </w:lvlOverride>
  </w:num>
  <w:num w:numId="2" w16cid:durableId="723605050">
    <w:abstractNumId w:val="0"/>
    <w:lvlOverride w:ilvl="0">
      <w:startOverride w:val="1"/>
    </w:lvlOverride>
  </w:num>
  <w:num w:numId="3" w16cid:durableId="735664777">
    <w:abstractNumId w:val="0"/>
    <w:lvlOverride w:ilvl="0">
      <w:startOverride w:val="1"/>
    </w:lvlOverride>
  </w:num>
  <w:num w:numId="4" w16cid:durableId="321394707">
    <w:abstractNumId w:val="0"/>
    <w:lvlOverride w:ilvl="0">
      <w:startOverride w:val="1"/>
    </w:lvlOverride>
  </w:num>
  <w:num w:numId="5" w16cid:durableId="977221921">
    <w:abstractNumId w:val="0"/>
    <w:lvlOverride w:ilvl="0">
      <w:startOverride w:val="1"/>
    </w:lvlOverride>
  </w:num>
  <w:num w:numId="6" w16cid:durableId="1733843141">
    <w:abstractNumId w:val="0"/>
    <w:lvlOverride w:ilvl="0">
      <w:startOverride w:val="1"/>
    </w:lvlOverride>
  </w:num>
  <w:num w:numId="7" w16cid:durableId="1406681560">
    <w:abstractNumId w:val="1"/>
    <w:lvlOverride w:ilvl="0">
      <w:startOverride w:val="1"/>
    </w:lvlOverride>
  </w:num>
  <w:num w:numId="8" w16cid:durableId="1067999638">
    <w:abstractNumId w:val="1"/>
    <w:lvlOverride w:ilvl="0">
      <w:startOverride w:val="1"/>
    </w:lvlOverride>
  </w:num>
  <w:num w:numId="9" w16cid:durableId="1998722527">
    <w:abstractNumId w:val="1"/>
    <w:lvlOverride w:ilvl="0">
      <w:startOverride w:val="1"/>
    </w:lvlOverride>
  </w:num>
  <w:num w:numId="10" w16cid:durableId="937833700">
    <w:abstractNumId w:val="0"/>
    <w:lvlOverride w:ilvl="0">
      <w:startOverride w:val="1"/>
    </w:lvlOverride>
  </w:num>
  <w:num w:numId="11" w16cid:durableId="1542743757">
    <w:abstractNumId w:val="0"/>
    <w:lvlOverride w:ilvl="0">
      <w:startOverride w:val="1"/>
    </w:lvlOverride>
  </w:num>
  <w:num w:numId="12" w16cid:durableId="353842989">
    <w:abstractNumId w:val="0"/>
    <w:lvlOverride w:ilvl="0">
      <w:startOverride w:val="1"/>
    </w:lvlOverride>
  </w:num>
  <w:num w:numId="13" w16cid:durableId="139857471">
    <w:abstractNumId w:val="0"/>
    <w:lvlOverride w:ilvl="0">
      <w:startOverride w:val="1"/>
    </w:lvlOverride>
  </w:num>
  <w:num w:numId="14" w16cid:durableId="1040132724">
    <w:abstractNumId w:val="0"/>
    <w:lvlOverride w:ilvl="0">
      <w:startOverride w:val="1"/>
    </w:lvlOverride>
  </w:num>
  <w:num w:numId="15" w16cid:durableId="1793400867">
    <w:abstractNumId w:val="0"/>
    <w:lvlOverride w:ilvl="0">
      <w:startOverride w:val="1"/>
    </w:lvlOverride>
  </w:num>
  <w:num w:numId="16" w16cid:durableId="656373546">
    <w:abstractNumId w:val="0"/>
    <w:lvlOverride w:ilvl="0">
      <w:startOverride w:val="1"/>
    </w:lvlOverride>
  </w:num>
  <w:num w:numId="17" w16cid:durableId="1554998020">
    <w:abstractNumId w:val="0"/>
    <w:lvlOverride w:ilvl="0">
      <w:startOverride w:val="1"/>
    </w:lvlOverride>
  </w:num>
  <w:num w:numId="18" w16cid:durableId="1815486490">
    <w:abstractNumId w:val="0"/>
    <w:lvlOverride w:ilvl="0">
      <w:startOverride w:val="1"/>
    </w:lvlOverride>
  </w:num>
  <w:num w:numId="19" w16cid:durableId="1286082664">
    <w:abstractNumId w:val="0"/>
    <w:lvlOverride w:ilvl="0">
      <w:startOverride w:val="1"/>
    </w:lvlOverride>
  </w:num>
  <w:num w:numId="20" w16cid:durableId="491216497">
    <w:abstractNumId w:val="0"/>
    <w:lvlOverride w:ilvl="0">
      <w:startOverride w:val="1"/>
    </w:lvlOverride>
  </w:num>
  <w:num w:numId="21" w16cid:durableId="1545874023">
    <w:abstractNumId w:val="0"/>
    <w:lvlOverride w:ilvl="0">
      <w:startOverride w:val="1"/>
    </w:lvlOverride>
  </w:num>
  <w:num w:numId="22" w16cid:durableId="18877214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56"/>
    <w:rsid w:val="00003C6D"/>
    <w:rsid w:val="00060DAB"/>
    <w:rsid w:val="00073C56"/>
    <w:rsid w:val="001B622B"/>
    <w:rsid w:val="002238F2"/>
    <w:rsid w:val="00274D01"/>
    <w:rsid w:val="00297DE4"/>
    <w:rsid w:val="002A4EF4"/>
    <w:rsid w:val="002C5733"/>
    <w:rsid w:val="00333BEE"/>
    <w:rsid w:val="00374C8C"/>
    <w:rsid w:val="00381A56"/>
    <w:rsid w:val="004019A0"/>
    <w:rsid w:val="00406950"/>
    <w:rsid w:val="00466A30"/>
    <w:rsid w:val="004E3D9B"/>
    <w:rsid w:val="00506C80"/>
    <w:rsid w:val="0065727A"/>
    <w:rsid w:val="006C4E23"/>
    <w:rsid w:val="006F0AB8"/>
    <w:rsid w:val="006F4AD6"/>
    <w:rsid w:val="00773D4B"/>
    <w:rsid w:val="007C5AE4"/>
    <w:rsid w:val="007E196A"/>
    <w:rsid w:val="00831AE0"/>
    <w:rsid w:val="008465BC"/>
    <w:rsid w:val="00894D17"/>
    <w:rsid w:val="008A3F76"/>
    <w:rsid w:val="008B24DF"/>
    <w:rsid w:val="008B4FA2"/>
    <w:rsid w:val="008E38B7"/>
    <w:rsid w:val="00942A0E"/>
    <w:rsid w:val="0094640B"/>
    <w:rsid w:val="0096596D"/>
    <w:rsid w:val="009A6681"/>
    <w:rsid w:val="009C0AD7"/>
    <w:rsid w:val="00AA1325"/>
    <w:rsid w:val="00B21C73"/>
    <w:rsid w:val="00B765E7"/>
    <w:rsid w:val="00B934CA"/>
    <w:rsid w:val="00BA2C3A"/>
    <w:rsid w:val="00BB156B"/>
    <w:rsid w:val="00CE2DFF"/>
    <w:rsid w:val="00CF1B09"/>
    <w:rsid w:val="00D2241D"/>
    <w:rsid w:val="00D655AC"/>
    <w:rsid w:val="00DE7E4A"/>
    <w:rsid w:val="00E0220A"/>
    <w:rsid w:val="00E521FD"/>
    <w:rsid w:val="00E65D8A"/>
    <w:rsid w:val="00E8107A"/>
    <w:rsid w:val="00EB383F"/>
    <w:rsid w:val="00EE68EA"/>
    <w:rsid w:val="00EF1E90"/>
    <w:rsid w:val="00F876F5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7A096"/>
  <w14:defaultImageDpi w14:val="0"/>
  <w15:docId w15:val="{DC187AB3-779F-4470-8035-EA1F9C1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381A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381A56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38F2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КП.dot</Template>
  <TotalTime>0</TotalTime>
  <Pages>10</Pages>
  <Words>2950</Words>
  <Characters>16815</Characters>
  <Application>Microsoft Office Word</Application>
  <DocSecurity>0</DocSecurity>
  <Lines>140</Lines>
  <Paragraphs>39</Paragraphs>
  <ScaleCrop>false</ScaleCrop>
  <Company>VMI</Company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Али Али</cp:lastModifiedBy>
  <cp:revision>2</cp:revision>
  <cp:lastPrinted>2022-08-19T09:48:00Z</cp:lastPrinted>
  <dcterms:created xsi:type="dcterms:W3CDTF">2022-08-21T07:32:00Z</dcterms:created>
  <dcterms:modified xsi:type="dcterms:W3CDTF">2022-08-21T07:32:00Z</dcterms:modified>
</cp:coreProperties>
</file>