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C9" w:rsidRDefault="00952BC9" w:rsidP="008B302E">
      <w:pPr>
        <w:jc w:val="center"/>
        <w:rPr>
          <w:sz w:val="44"/>
          <w:szCs w:val="44"/>
        </w:rPr>
      </w:pPr>
      <w:r w:rsidRPr="008B302E">
        <w:rPr>
          <w:sz w:val="44"/>
          <w:szCs w:val="44"/>
        </w:rPr>
        <w:t xml:space="preserve">«Вы что </w:t>
      </w:r>
      <w:r>
        <w:rPr>
          <w:sz w:val="44"/>
          <w:szCs w:val="44"/>
        </w:rPr>
        <w:t>т</w:t>
      </w:r>
      <w:r w:rsidRPr="008B302E">
        <w:rPr>
          <w:sz w:val="44"/>
          <w:szCs w:val="44"/>
        </w:rPr>
        <w:t>ворите?»</w:t>
      </w:r>
    </w:p>
    <w:p w:rsidR="00952BC9" w:rsidRDefault="00952BC9" w:rsidP="008B302E">
      <w:pPr>
        <w:jc w:val="center"/>
        <w:rPr>
          <w:sz w:val="44"/>
          <w:szCs w:val="44"/>
        </w:rPr>
      </w:pPr>
    </w:p>
    <w:p w:rsidR="00952BC9" w:rsidRPr="00B74232" w:rsidRDefault="00952BC9" w:rsidP="00B74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232">
        <w:rPr>
          <w:rFonts w:ascii="Times New Roman" w:hAnsi="Times New Roman"/>
          <w:sz w:val="28"/>
          <w:szCs w:val="28"/>
        </w:rPr>
        <w:t>Прокуратурой Целинского района поддержано обвинение в отношении ранее судимого жителя Целинского района гр. М. в совершении преступления предусмотренного ст. 139 ч. 1 УК РФ, которое квалифицируется как – незаконное проникновение в жилище, совершенное против воли проживающ</w:t>
      </w:r>
      <w:r>
        <w:rPr>
          <w:rFonts w:ascii="Times New Roman" w:hAnsi="Times New Roman"/>
          <w:sz w:val="28"/>
          <w:szCs w:val="28"/>
        </w:rPr>
        <w:t>их</w:t>
      </w:r>
      <w:r w:rsidRPr="00B74232">
        <w:rPr>
          <w:rFonts w:ascii="Times New Roman" w:hAnsi="Times New Roman"/>
          <w:sz w:val="28"/>
          <w:szCs w:val="28"/>
        </w:rPr>
        <w:t xml:space="preserve"> в нем лиц.</w:t>
      </w:r>
    </w:p>
    <w:p w:rsidR="00952BC9" w:rsidRDefault="00952BC9" w:rsidP="00B74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232">
        <w:rPr>
          <w:rFonts w:ascii="Times New Roman" w:hAnsi="Times New Roman"/>
          <w:sz w:val="28"/>
          <w:szCs w:val="28"/>
        </w:rPr>
        <w:t>Судом установлено, что гр. М. приехал к друзьям так сказать «отдохнуть», отдыхали сильно, но выпивки оказалась мало</w:t>
      </w:r>
      <w:r>
        <w:rPr>
          <w:rFonts w:ascii="Times New Roman" w:hAnsi="Times New Roman"/>
          <w:sz w:val="28"/>
          <w:szCs w:val="28"/>
        </w:rPr>
        <w:t>. Гр.</w:t>
      </w:r>
      <w:r w:rsidRPr="00B74232">
        <w:rPr>
          <w:rFonts w:ascii="Times New Roman" w:hAnsi="Times New Roman"/>
          <w:sz w:val="28"/>
          <w:szCs w:val="28"/>
        </w:rPr>
        <w:t xml:space="preserve"> М. решил сходить в магазин за добавкой. </w:t>
      </w:r>
    </w:p>
    <w:p w:rsidR="00952BC9" w:rsidRPr="00B74232" w:rsidRDefault="00952BC9" w:rsidP="00B74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232">
        <w:rPr>
          <w:rFonts w:ascii="Times New Roman" w:hAnsi="Times New Roman"/>
          <w:sz w:val="28"/>
          <w:szCs w:val="28"/>
        </w:rPr>
        <w:t xml:space="preserve">Только вот напасть, перепутал </w:t>
      </w:r>
      <w:r>
        <w:rPr>
          <w:rFonts w:ascii="Times New Roman" w:hAnsi="Times New Roman"/>
          <w:sz w:val="28"/>
          <w:szCs w:val="28"/>
        </w:rPr>
        <w:t xml:space="preserve">подворье </w:t>
      </w:r>
      <w:r w:rsidRPr="00B74232">
        <w:rPr>
          <w:rFonts w:ascii="Times New Roman" w:hAnsi="Times New Roman"/>
          <w:sz w:val="28"/>
          <w:szCs w:val="28"/>
        </w:rPr>
        <w:t>и ввалился в чужой</w:t>
      </w:r>
      <w:r>
        <w:rPr>
          <w:rFonts w:ascii="Times New Roman" w:hAnsi="Times New Roman"/>
          <w:sz w:val="28"/>
          <w:szCs w:val="28"/>
        </w:rPr>
        <w:t xml:space="preserve"> дом</w:t>
      </w:r>
      <w:r w:rsidRPr="00B74232">
        <w:rPr>
          <w:rFonts w:ascii="Times New Roman" w:hAnsi="Times New Roman"/>
          <w:sz w:val="28"/>
          <w:szCs w:val="28"/>
        </w:rPr>
        <w:t xml:space="preserve">, перепугав находящихся дома женщину с ребенком, начал требовать  хозяина.  На просьбу хозяйки дома уйти, не реагировал,  кричал и матерился. Женщине с трудом удалось вытолкать дебошира во двор, закрыть дверь на ключ и вызвать полицию.  </w:t>
      </w:r>
      <w:r>
        <w:rPr>
          <w:rFonts w:ascii="Times New Roman" w:hAnsi="Times New Roman"/>
          <w:sz w:val="28"/>
          <w:szCs w:val="28"/>
        </w:rPr>
        <w:t>Однако</w:t>
      </w:r>
      <w:r w:rsidRPr="00B74232">
        <w:rPr>
          <w:rFonts w:ascii="Times New Roman" w:hAnsi="Times New Roman"/>
          <w:sz w:val="28"/>
          <w:szCs w:val="28"/>
        </w:rPr>
        <w:t xml:space="preserve"> пьяный </w:t>
      </w:r>
      <w:r>
        <w:rPr>
          <w:rFonts w:ascii="Times New Roman" w:hAnsi="Times New Roman"/>
          <w:sz w:val="28"/>
          <w:szCs w:val="28"/>
        </w:rPr>
        <w:t>гражданин</w:t>
      </w:r>
      <w:r w:rsidRPr="00B74232">
        <w:rPr>
          <w:rFonts w:ascii="Times New Roman" w:hAnsi="Times New Roman"/>
          <w:sz w:val="28"/>
          <w:szCs w:val="28"/>
        </w:rPr>
        <w:t xml:space="preserve"> колотил </w:t>
      </w:r>
      <w:r>
        <w:rPr>
          <w:rFonts w:ascii="Times New Roman" w:hAnsi="Times New Roman"/>
          <w:sz w:val="28"/>
          <w:szCs w:val="28"/>
        </w:rPr>
        <w:t xml:space="preserve">ногами </w:t>
      </w:r>
      <w:r w:rsidRPr="00B74232">
        <w:rPr>
          <w:rFonts w:ascii="Times New Roman" w:hAnsi="Times New Roman"/>
          <w:sz w:val="28"/>
          <w:szCs w:val="28"/>
        </w:rPr>
        <w:t xml:space="preserve">в дверь и стучал в окна, потерпевшая поспешила позвонить родственникам, что бы они  пришли на помощь. </w:t>
      </w:r>
    </w:p>
    <w:p w:rsidR="00952BC9" w:rsidRPr="00B74232" w:rsidRDefault="00952BC9" w:rsidP="00B742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232">
        <w:rPr>
          <w:rFonts w:ascii="Times New Roman" w:hAnsi="Times New Roman"/>
          <w:sz w:val="28"/>
          <w:szCs w:val="28"/>
        </w:rPr>
        <w:t xml:space="preserve">В суде виновный признал свою вину полностью, в свое оправдание заявил, что </w:t>
      </w:r>
      <w:r>
        <w:rPr>
          <w:rFonts w:ascii="Times New Roman" w:hAnsi="Times New Roman"/>
          <w:sz w:val="28"/>
          <w:szCs w:val="28"/>
        </w:rPr>
        <w:t xml:space="preserve">был на столько пьян , что </w:t>
      </w:r>
      <w:r w:rsidRPr="00B74232">
        <w:rPr>
          <w:rFonts w:ascii="Times New Roman" w:hAnsi="Times New Roman"/>
          <w:sz w:val="28"/>
          <w:szCs w:val="28"/>
        </w:rPr>
        <w:t>не чего не помнит,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232">
        <w:rPr>
          <w:rFonts w:ascii="Times New Roman" w:hAnsi="Times New Roman"/>
          <w:sz w:val="28"/>
          <w:szCs w:val="28"/>
        </w:rPr>
        <w:t>только помнит женщину которая спросила у него- «Что ты творишь?».</w:t>
      </w:r>
    </w:p>
    <w:p w:rsidR="00952BC9" w:rsidRPr="00B74232" w:rsidRDefault="00952BC9" w:rsidP="00B742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232">
        <w:rPr>
          <w:rFonts w:ascii="Times New Roman" w:hAnsi="Times New Roman"/>
          <w:sz w:val="28"/>
          <w:szCs w:val="28"/>
        </w:rPr>
        <w:t>Хороший вопрос, и очень актуальный, что творишь гр. М.? имея не погашенную судимость, за совершение умышленного, тяжкого преступления, и вместо того чтобы стать на путь исправления, совершаешь еще одно.</w:t>
      </w:r>
    </w:p>
    <w:p w:rsidR="00952BC9" w:rsidRPr="00B74232" w:rsidRDefault="00952BC9" w:rsidP="00B742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232">
        <w:rPr>
          <w:rFonts w:ascii="Times New Roman" w:hAnsi="Times New Roman"/>
          <w:sz w:val="28"/>
          <w:szCs w:val="28"/>
        </w:rPr>
        <w:t>Судом учтены все обстоятельства по делу, и вынесено справедливое наказание, соответствующие характеру и степени общественной опасности совершенного преступления в виде исправительных работ на 6 месяцев с удержанием 5 % заработной платы в доход государства.</w:t>
      </w:r>
    </w:p>
    <w:p w:rsidR="00952BC9" w:rsidRDefault="00952BC9" w:rsidP="00641B97">
      <w:pPr>
        <w:jc w:val="both"/>
        <w:rPr>
          <w:rFonts w:ascii="Times New Roman" w:hAnsi="Times New Roman"/>
          <w:sz w:val="28"/>
          <w:szCs w:val="28"/>
        </w:rPr>
      </w:pPr>
    </w:p>
    <w:p w:rsidR="00952BC9" w:rsidRPr="00B74232" w:rsidRDefault="00952BC9" w:rsidP="00B74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232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952BC9" w:rsidRPr="00B74232" w:rsidRDefault="00952BC9" w:rsidP="00B74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232">
        <w:rPr>
          <w:rFonts w:ascii="Times New Roman" w:hAnsi="Times New Roman"/>
          <w:sz w:val="28"/>
          <w:szCs w:val="28"/>
        </w:rPr>
        <w:t xml:space="preserve">Целинского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74232">
        <w:rPr>
          <w:rFonts w:ascii="Times New Roman" w:hAnsi="Times New Roman"/>
          <w:sz w:val="28"/>
          <w:szCs w:val="28"/>
        </w:rPr>
        <w:t xml:space="preserve">    А.П. Мараховский</w:t>
      </w:r>
    </w:p>
    <w:p w:rsidR="00952BC9" w:rsidRDefault="00952BC9" w:rsidP="00641B97">
      <w:pPr>
        <w:jc w:val="both"/>
        <w:rPr>
          <w:rFonts w:ascii="Times New Roman" w:hAnsi="Times New Roman"/>
          <w:sz w:val="28"/>
          <w:szCs w:val="28"/>
        </w:rPr>
      </w:pPr>
    </w:p>
    <w:p w:rsidR="00952BC9" w:rsidRDefault="00952BC9" w:rsidP="00641B97">
      <w:pPr>
        <w:jc w:val="both"/>
        <w:rPr>
          <w:rFonts w:ascii="Times New Roman" w:hAnsi="Times New Roman"/>
          <w:sz w:val="28"/>
          <w:szCs w:val="28"/>
        </w:rPr>
      </w:pPr>
    </w:p>
    <w:p w:rsidR="00952BC9" w:rsidRDefault="00952BC9" w:rsidP="00641B97">
      <w:pPr>
        <w:jc w:val="both"/>
        <w:rPr>
          <w:rFonts w:ascii="Times New Roman" w:hAnsi="Times New Roman"/>
          <w:sz w:val="28"/>
          <w:szCs w:val="28"/>
        </w:rPr>
      </w:pPr>
    </w:p>
    <w:p w:rsidR="00952BC9" w:rsidRDefault="00952BC9" w:rsidP="00641B97">
      <w:pPr>
        <w:jc w:val="both"/>
        <w:rPr>
          <w:rFonts w:ascii="Times New Roman" w:hAnsi="Times New Roman"/>
          <w:sz w:val="28"/>
          <w:szCs w:val="28"/>
        </w:rPr>
      </w:pPr>
    </w:p>
    <w:p w:rsidR="00952BC9" w:rsidRPr="00B74232" w:rsidRDefault="00952BC9" w:rsidP="00641B97">
      <w:pPr>
        <w:jc w:val="both"/>
        <w:rPr>
          <w:rFonts w:ascii="Times New Roman" w:hAnsi="Times New Roman"/>
          <w:sz w:val="28"/>
          <w:szCs w:val="28"/>
        </w:rPr>
      </w:pPr>
      <w:r w:rsidRPr="00B74232">
        <w:rPr>
          <w:rFonts w:ascii="Times New Roman" w:hAnsi="Times New Roman"/>
          <w:sz w:val="28"/>
          <w:szCs w:val="28"/>
        </w:rPr>
        <w:t>31.11.2018</w:t>
      </w:r>
    </w:p>
    <w:p w:rsidR="00952BC9" w:rsidRPr="00B74232" w:rsidRDefault="00952BC9" w:rsidP="008B302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52BC9" w:rsidRPr="00B74232" w:rsidSect="0033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02E"/>
    <w:rsid w:val="00010E41"/>
    <w:rsid w:val="001A6FD1"/>
    <w:rsid w:val="002107AF"/>
    <w:rsid w:val="0033073D"/>
    <w:rsid w:val="00487388"/>
    <w:rsid w:val="005A0C02"/>
    <w:rsid w:val="00641B97"/>
    <w:rsid w:val="008B302E"/>
    <w:rsid w:val="00952BC9"/>
    <w:rsid w:val="00AD787E"/>
    <w:rsid w:val="00B74232"/>
    <w:rsid w:val="00B7427D"/>
    <w:rsid w:val="00D9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tselina</cp:lastModifiedBy>
  <cp:revision>4</cp:revision>
  <dcterms:created xsi:type="dcterms:W3CDTF">2018-12-11T15:49:00Z</dcterms:created>
  <dcterms:modified xsi:type="dcterms:W3CDTF">2018-12-12T10:26:00Z</dcterms:modified>
</cp:coreProperties>
</file>