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7B" w:rsidRDefault="00EB197B" w:rsidP="00BD7DD9">
      <w:pPr>
        <w:jc w:val="both"/>
      </w:pPr>
    </w:p>
    <w:p w:rsidR="00EB197B" w:rsidRPr="00D83349" w:rsidRDefault="00EB197B" w:rsidP="00D83349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3349">
        <w:rPr>
          <w:rFonts w:ascii="Times New Roman" w:hAnsi="Times New Roman" w:cs="Times New Roman"/>
          <w:b/>
          <w:bCs/>
          <w:sz w:val="40"/>
          <w:szCs w:val="40"/>
        </w:rPr>
        <w:t>ЗАДУМАЙСЯ  ВОДИТЕЛЬ</w:t>
      </w:r>
    </w:p>
    <w:p w:rsidR="00EB197B" w:rsidRDefault="00EB197B" w:rsidP="00E4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E3">
        <w:rPr>
          <w:rFonts w:ascii="Times New Roman" w:hAnsi="Times New Roman" w:cs="Times New Roman"/>
          <w:sz w:val="28"/>
          <w:szCs w:val="28"/>
        </w:rPr>
        <w:t xml:space="preserve">Прокуратурой Целинского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за 11 месяцев 2018 года признаны законными постановления по возбуждению органом дознания ОМВД  России по Целинскому району 23 дел по ст. 264.1 УК РФ - нарушение правил дорожного движения лицом подвергнутым административному наказанию.  </w:t>
      </w:r>
    </w:p>
    <w:p w:rsidR="00EB197B" w:rsidRDefault="00EB197B" w:rsidP="00E475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Уголовные дела с утвержденным обвинительным актом направлены в мировой суд Целинского судебного района для рассмотрения по существу.</w:t>
      </w:r>
    </w:p>
    <w:p w:rsidR="00EB197B" w:rsidRDefault="00EB197B" w:rsidP="00E4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законодателями принимаются новые меры для того что бы предотвратить вождение автотранспорта в состоянии алкогольного (наркотического) опьянения, это и применение административного наказания с внушительным штрафом, и лишение прав на определенный срок, однако нерадивые водители искушая судьбу все равно нарушают Правела дорожного движения.</w:t>
      </w:r>
    </w:p>
    <w:p w:rsidR="00EB197B" w:rsidRDefault="00EB197B" w:rsidP="00E4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гр. К. ранее подвергнутый мировым судом административному штрафу в размере 30 000 рублей и лишением права управлять транспортными средствами сроком на 1 год и 6 месяцев, снова управлял автомобилем в состоянии алкогольного опьянения, за что и был отстранен от управления сотрудниками ОГБДД России по Целинскому району. По данному факту возбуждено уголовное дело, которое затем направлено в суд.</w:t>
      </w:r>
    </w:p>
    <w:p w:rsidR="00EB197B" w:rsidRDefault="00EB197B" w:rsidP="00E4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поддержано обвинение в суде в отношении гр. К по ст. 264.1 УК РФ. В судебном заседании рассмотрены все обстоятельства по делу, учтены характер и степень общественной опасности совершенного преступления и вынесено законное и справедливое наказание в виде 270 часов обязательных работ, с лишением права управлять транспортными средствами сроком на 2 года 6 месяцев.  </w:t>
      </w:r>
    </w:p>
    <w:p w:rsidR="00EB197B" w:rsidRDefault="00EB197B" w:rsidP="00E4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97B" w:rsidRDefault="00EB197B" w:rsidP="00E4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 прокурора</w:t>
      </w:r>
    </w:p>
    <w:p w:rsidR="00EB197B" w:rsidRDefault="00EB197B" w:rsidP="00E4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Целинского района                                                                    А.А. Мараховский</w:t>
      </w:r>
    </w:p>
    <w:p w:rsidR="00EB197B" w:rsidRDefault="00EB197B" w:rsidP="00E4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7B" w:rsidRDefault="00EB197B" w:rsidP="00E4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7B" w:rsidRDefault="00EB197B" w:rsidP="00E4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7B" w:rsidRDefault="00EB197B" w:rsidP="00E4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7B" w:rsidRDefault="00EB197B" w:rsidP="00E4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7B" w:rsidRDefault="00EB197B" w:rsidP="00E4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7B" w:rsidRDefault="00EB197B" w:rsidP="00E4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7B" w:rsidRDefault="00EB197B" w:rsidP="00E4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7B" w:rsidRDefault="00EB197B" w:rsidP="00E4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7B" w:rsidRDefault="00EB197B" w:rsidP="00E4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7B" w:rsidRDefault="00EB197B" w:rsidP="00E4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7B" w:rsidRDefault="00EB197B" w:rsidP="00E4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7B" w:rsidRDefault="00EB197B" w:rsidP="00E4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7B" w:rsidRPr="00293EE3" w:rsidRDefault="00EB197B" w:rsidP="00E4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30.11.2018</w:t>
      </w:r>
    </w:p>
    <w:sectPr w:rsidR="00EB197B" w:rsidRPr="00293EE3" w:rsidSect="004D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EE3"/>
    <w:rsid w:val="000E52A5"/>
    <w:rsid w:val="00293EE3"/>
    <w:rsid w:val="004D150C"/>
    <w:rsid w:val="0082619D"/>
    <w:rsid w:val="00A15B93"/>
    <w:rsid w:val="00BD7DD9"/>
    <w:rsid w:val="00D83349"/>
    <w:rsid w:val="00E47588"/>
    <w:rsid w:val="00EA2605"/>
    <w:rsid w:val="00EB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0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254</Words>
  <Characters>1454</Characters>
  <Application>Microsoft Office Outlook</Application>
  <DocSecurity>0</DocSecurity>
  <Lines>0</Lines>
  <Paragraphs>0</Paragraphs>
  <ScaleCrop>false</ScaleCrop>
  <Company>Прокуратура Ростовской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ЗАДУМАЙСЯ  ВОДИТЕЛЬ</dc:title>
  <dc:subject/>
  <dc:creator>Admin</dc:creator>
  <cp:keywords/>
  <dc:description/>
  <cp:lastModifiedBy>tselina</cp:lastModifiedBy>
  <cp:revision>2</cp:revision>
  <dcterms:created xsi:type="dcterms:W3CDTF">2018-12-13T07:44:00Z</dcterms:created>
  <dcterms:modified xsi:type="dcterms:W3CDTF">2018-12-13T07:45:00Z</dcterms:modified>
</cp:coreProperties>
</file>